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AE" w:rsidRPr="00E2372C" w:rsidRDefault="003F40AE" w:rsidP="00E2372C">
      <w:pPr>
        <w:jc w:val="center"/>
        <w:rPr>
          <w:b/>
          <w:bCs/>
          <w:sz w:val="32"/>
          <w:szCs w:val="32"/>
        </w:rPr>
      </w:pPr>
      <w:r w:rsidRPr="00E2372C">
        <w:rPr>
          <w:b/>
          <w:bCs/>
          <w:sz w:val="32"/>
          <w:szCs w:val="32"/>
        </w:rPr>
        <w:t>OVERZICHT VAN DE AANTEKENINGEN MBT</w:t>
      </w:r>
    </w:p>
    <w:p w:rsidR="003F40AE" w:rsidRDefault="003F40AE" w:rsidP="00E2372C">
      <w:pPr>
        <w:jc w:val="center"/>
        <w:rPr>
          <w:b/>
          <w:bCs/>
          <w:sz w:val="32"/>
          <w:szCs w:val="32"/>
        </w:rPr>
      </w:pPr>
      <w:r w:rsidRPr="00E2372C">
        <w:rPr>
          <w:b/>
          <w:bCs/>
          <w:sz w:val="32"/>
          <w:szCs w:val="32"/>
        </w:rPr>
        <w:t>KWARTIER PEELLAND RAMPJAAR 1672</w:t>
      </w:r>
    </w:p>
    <w:p w:rsidR="003F40AE" w:rsidRDefault="003F40AE" w:rsidP="00980470">
      <w:pPr>
        <w:rPr>
          <w:b/>
          <w:bCs/>
          <w:sz w:val="32"/>
          <w:szCs w:val="32"/>
        </w:rPr>
      </w:pP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kalenderjaar 1676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16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64 scans 146-201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17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KWP 65 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18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archiefbestanden over 1672-1678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22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lijst van inkwartieringen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24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kwartiersvergaderingen inv.nr.21 [1670-1674]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27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inv.nr.25 [bijlagen 1663-1674 vanaf scan 128]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35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64 met in- en uitgaande stukken [1672-1673]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37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inv.nr.25 – kalenderjaar 1673 [vanaf scan 156]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49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kalenderjaar 1674 vanaf scan 247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67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kalenderjaar 1675 [inv.nr.26 vanaf scan 3]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80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kalenderjaar 1676 [vanaf scan 83]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95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kalenderjaar 1677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111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155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155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156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169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157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185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KWP 158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folio 211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legereenheden</w:t>
      </w:r>
    </w:p>
    <w:p w:rsidR="003F40AE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</w:p>
    <w:p w:rsidR="003F40AE" w:rsidRPr="00980470" w:rsidRDefault="003F40AE" w:rsidP="0098047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:rsidR="003F40AE" w:rsidRDefault="003F40AE" w:rsidP="00E2372C">
      <w:pPr>
        <w:jc w:val="center"/>
        <w:rPr>
          <w:b/>
          <w:bCs/>
          <w:sz w:val="32"/>
          <w:szCs w:val="32"/>
        </w:rPr>
      </w:pPr>
    </w:p>
    <w:p w:rsidR="003F40AE" w:rsidRPr="00E2372C" w:rsidRDefault="003F40AE" w:rsidP="00E2372C">
      <w:pPr>
        <w:jc w:val="center"/>
        <w:rPr>
          <w:b/>
          <w:bCs/>
          <w:sz w:val="32"/>
          <w:szCs w:val="32"/>
        </w:rPr>
      </w:pPr>
    </w:p>
    <w:sectPr w:rsidR="003F40AE" w:rsidRPr="00E2372C" w:rsidSect="0003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72C"/>
    <w:rsid w:val="00032DA6"/>
    <w:rsid w:val="00277892"/>
    <w:rsid w:val="003B1407"/>
    <w:rsid w:val="003F40AE"/>
    <w:rsid w:val="00450A3A"/>
    <w:rsid w:val="006951ED"/>
    <w:rsid w:val="00980470"/>
    <w:rsid w:val="00B7033D"/>
    <w:rsid w:val="00E2372C"/>
    <w:rsid w:val="00EA2DBF"/>
    <w:rsid w:val="00F3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112</Words>
  <Characters>619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VAN DE AANTEKENINGEN MBT</dc:title>
  <dc:subject/>
  <dc:creator>Henk Beijers</dc:creator>
  <cp:keywords/>
  <dc:description/>
  <cp:lastModifiedBy>Henk Beijers</cp:lastModifiedBy>
  <cp:revision>3</cp:revision>
  <dcterms:created xsi:type="dcterms:W3CDTF">2022-07-30T11:41:00Z</dcterms:created>
  <dcterms:modified xsi:type="dcterms:W3CDTF">2022-07-31T10:31:00Z</dcterms:modified>
</cp:coreProperties>
</file>