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06" w:rsidRPr="00C4378E" w:rsidRDefault="00A03006">
      <w:pPr>
        <w:rPr>
          <w:rFonts w:ascii="Calibri" w:hAnsi="Calibri" w:cs="Calibri"/>
          <w:b/>
          <w:bCs/>
          <w:sz w:val="28"/>
          <w:szCs w:val="28"/>
        </w:rPr>
      </w:pPr>
      <w:r w:rsidRPr="00C4378E">
        <w:rPr>
          <w:rFonts w:ascii="Calibri" w:hAnsi="Calibri" w:cs="Calibri"/>
          <w:b/>
          <w:bCs/>
          <w:sz w:val="28"/>
          <w:szCs w:val="28"/>
        </w:rPr>
        <w:t xml:space="preserve">RESOLUTIES RAAD VAN STATE inv.nr.224 </w:t>
      </w:r>
      <w:r>
        <w:rPr>
          <w:rFonts w:ascii="Calibri" w:hAnsi="Calibri" w:cs="Calibri"/>
          <w:b/>
          <w:bCs/>
          <w:sz w:val="28"/>
          <w:szCs w:val="28"/>
        </w:rPr>
        <w:t xml:space="preserve">[ 1676-1697]  </w:t>
      </w:r>
    </w:p>
    <w:p w:rsidR="00A03006" w:rsidRPr="00C4378E" w:rsidRDefault="00A03006">
      <w:pPr>
        <w:rPr>
          <w:rFonts w:ascii="Calibri" w:hAnsi="Calibri" w:cs="Calibri"/>
          <w:b/>
          <w:bCs/>
          <w:sz w:val="28"/>
          <w:szCs w:val="28"/>
        </w:rPr>
      </w:pPr>
    </w:p>
    <w:p w:rsidR="00A03006" w:rsidRPr="00C4378E" w:rsidRDefault="00A03006">
      <w:pPr>
        <w:rPr>
          <w:rFonts w:ascii="Calibri" w:hAnsi="Calibri" w:cs="Calibri"/>
          <w:b/>
          <w:bCs/>
          <w:color w:val="0000FF"/>
          <w:sz w:val="28"/>
          <w:szCs w:val="28"/>
        </w:rPr>
      </w:pPr>
      <w:r w:rsidRPr="00C4378E">
        <w:rPr>
          <w:rFonts w:ascii="Calibri" w:hAnsi="Calibri" w:cs="Calibri"/>
          <w:b/>
          <w:bCs/>
          <w:color w:val="0000FF"/>
          <w:sz w:val="28"/>
          <w:szCs w:val="28"/>
        </w:rPr>
        <w:t>Bestudeerd in het kader van het proces naar de VREDE VAN NIJMEGEN</w:t>
      </w:r>
    </w:p>
    <w:p w:rsidR="00A03006" w:rsidRPr="005B524F" w:rsidRDefault="00A03006">
      <w:pPr>
        <w:rPr>
          <w:rFonts w:ascii="Calibri" w:hAnsi="Calibri" w:cs="Calibri"/>
          <w:b/>
          <w:bCs/>
          <w:color w:val="0000FF"/>
          <w:sz w:val="28"/>
          <w:szCs w:val="28"/>
        </w:rPr>
      </w:pPr>
      <w:r w:rsidRPr="005B524F">
        <w:rPr>
          <w:rFonts w:ascii="Calibri" w:hAnsi="Calibri" w:cs="Calibri"/>
          <w:b/>
          <w:bCs/>
          <w:color w:val="0000FF"/>
          <w:sz w:val="28"/>
          <w:szCs w:val="28"/>
        </w:rPr>
        <w:t>en ‘in telegramstijl’ weergegeven</w:t>
      </w:r>
      <w:r>
        <w:rPr>
          <w:rFonts w:ascii="Calibri" w:hAnsi="Calibri" w:cs="Calibri"/>
          <w:b/>
          <w:bCs/>
          <w:color w:val="0000FF"/>
          <w:sz w:val="28"/>
          <w:szCs w:val="28"/>
        </w:rPr>
        <w:t xml:space="preserve"> – in totaal 558 scans waarvan de periode 1676-1680 geïnventariseerd is op mijn website!</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3</w:t>
      </w:r>
    </w:p>
    <w:p w:rsidR="00A03006" w:rsidRDefault="00A03006">
      <w:pPr>
        <w:rPr>
          <w:rFonts w:ascii="Calibri" w:hAnsi="Calibri" w:cs="Calibri"/>
          <w:sz w:val="28"/>
          <w:szCs w:val="28"/>
        </w:rPr>
      </w:pPr>
      <w:r>
        <w:rPr>
          <w:rFonts w:ascii="Calibri" w:hAnsi="Calibri" w:cs="Calibri"/>
          <w:sz w:val="28"/>
          <w:szCs w:val="28"/>
        </w:rPr>
        <w:t xml:space="preserve">Rekest van de ingezetenen van de Meierij over de miserabele toestand veroorzaakt door allerlei brandschattingen van de vijandelijke troepen en de uitkoop van passerende en repasserende troepen zowel van de kant van de geallieerden als van de Staat – bovendien werd verzocht om kwijtschelding der verpondingen – gevolgd door een rekest van Hilvarenbeek over de levering van 14 karren en paarden [8 met 2 paarden 6 met 1 paard] en juist in de zaaltijd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4</w:t>
      </w:r>
    </w:p>
    <w:p w:rsidR="00A03006" w:rsidRDefault="00A03006">
      <w:pPr>
        <w:rPr>
          <w:rFonts w:ascii="Calibri" w:hAnsi="Calibri" w:cs="Calibri"/>
          <w:sz w:val="28"/>
          <w:szCs w:val="28"/>
        </w:rPr>
      </w:pPr>
      <w:r>
        <w:rPr>
          <w:rFonts w:ascii="Calibri" w:hAnsi="Calibri" w:cs="Calibri"/>
          <w:sz w:val="28"/>
          <w:szCs w:val="28"/>
        </w:rPr>
        <w:t xml:space="preserve">Memoriaal </w:t>
      </w:r>
      <w:r w:rsidRPr="001F4B41">
        <w:rPr>
          <w:rFonts w:ascii="Calibri" w:hAnsi="Calibri" w:cs="Calibri"/>
          <w:b/>
          <w:bCs/>
          <w:color w:val="0000FF"/>
          <w:sz w:val="28"/>
          <w:szCs w:val="28"/>
        </w:rPr>
        <w:t>19.2.1676</w:t>
      </w:r>
      <w:r>
        <w:rPr>
          <w:rFonts w:ascii="Calibri" w:hAnsi="Calibri" w:cs="Calibri"/>
          <w:sz w:val="28"/>
          <w:szCs w:val="28"/>
        </w:rPr>
        <w:t xml:space="preserve"> van Don Emanuel Francisco de Lera (?) extraordinaris gezant van de Koning van Spanje die om een kopie verzoekt van de resolutie van 19 december jl. in de zaak rond het graafschap Megen – idem Rekest van Samuel de Wael </w:t>
      </w:r>
      <w:r w:rsidRPr="001F4B41">
        <w:rPr>
          <w:rFonts w:ascii="Calibri" w:hAnsi="Calibri" w:cs="Calibri"/>
          <w:b/>
          <w:bCs/>
          <w:color w:val="0000FF"/>
          <w:sz w:val="28"/>
          <w:szCs w:val="28"/>
        </w:rPr>
        <w:t>24.2.1676</w:t>
      </w:r>
      <w:r>
        <w:rPr>
          <w:rFonts w:ascii="Calibri" w:hAnsi="Calibri" w:cs="Calibri"/>
          <w:sz w:val="28"/>
          <w:szCs w:val="28"/>
        </w:rPr>
        <w:t xml:space="preserve"> predikant te Boxtel met klachten over de stoutigheden der papen of papisten vanwege de bedevaart van het H.Bloed door pausgezinden en hij wil dat de gouverneur van ’s-Hertogenbosch stappen onderneemt tegen deze afgoderij evt. via de sterke hand om die bedevaart van jaar tot jaar te weren en de kramers te apprehenderen en hun kramerijen te confisqueren – idem een rekest dd. </w:t>
      </w:r>
      <w:r w:rsidRPr="001F4B41">
        <w:rPr>
          <w:rFonts w:ascii="Calibri" w:hAnsi="Calibri" w:cs="Calibri"/>
          <w:b/>
          <w:bCs/>
          <w:color w:val="0000FF"/>
          <w:sz w:val="28"/>
          <w:szCs w:val="28"/>
        </w:rPr>
        <w:t>27.2.1676</w:t>
      </w:r>
      <w:r>
        <w:rPr>
          <w:rFonts w:ascii="Calibri" w:hAnsi="Calibri" w:cs="Calibri"/>
          <w:sz w:val="28"/>
          <w:szCs w:val="28"/>
        </w:rPr>
        <w:t xml:space="preserve"> in verband met de zware lasten van de oorlog door al die branschattingen</w:t>
      </w:r>
    </w:p>
    <w:p w:rsidR="00A03006" w:rsidRPr="00C4378E"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 xml:space="preserve">scan 5 </w:t>
      </w:r>
    </w:p>
    <w:p w:rsidR="00A03006" w:rsidRDefault="00A03006">
      <w:pPr>
        <w:rPr>
          <w:rFonts w:ascii="Calibri" w:hAnsi="Calibri" w:cs="Calibri"/>
          <w:sz w:val="28"/>
          <w:szCs w:val="28"/>
        </w:rPr>
      </w:pPr>
      <w:r>
        <w:rPr>
          <w:rFonts w:ascii="Calibri" w:hAnsi="Calibri" w:cs="Calibri"/>
          <w:sz w:val="28"/>
          <w:szCs w:val="28"/>
        </w:rPr>
        <w:t>Er wordt o.a. gesproken over de bevreesde violentie door de Spaanse regering te Brussel gericht tegen de Franse troepen; de verponding in de polders van Vlaanderen</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6</w:t>
      </w:r>
    </w:p>
    <w:p w:rsidR="00A03006" w:rsidRDefault="00A03006">
      <w:pPr>
        <w:rPr>
          <w:rFonts w:ascii="Calibri" w:hAnsi="Calibri" w:cs="Calibri"/>
          <w:sz w:val="28"/>
          <w:szCs w:val="28"/>
        </w:rPr>
      </w:pPr>
      <w:r>
        <w:rPr>
          <w:rFonts w:ascii="Calibri" w:hAnsi="Calibri" w:cs="Calibri"/>
          <w:sz w:val="28"/>
          <w:szCs w:val="28"/>
        </w:rPr>
        <w:t xml:space="preserve">dd. </w:t>
      </w:r>
      <w:r w:rsidRPr="001F4B41">
        <w:rPr>
          <w:rFonts w:ascii="Calibri" w:hAnsi="Calibri" w:cs="Calibri"/>
          <w:b/>
          <w:bCs/>
          <w:color w:val="0000FF"/>
          <w:sz w:val="28"/>
          <w:szCs w:val="28"/>
        </w:rPr>
        <w:t>28.2.1676</w:t>
      </w:r>
      <w:r>
        <w:rPr>
          <w:rFonts w:ascii="Calibri" w:hAnsi="Calibri" w:cs="Calibri"/>
          <w:sz w:val="28"/>
          <w:szCs w:val="28"/>
        </w:rPr>
        <w:t xml:space="preserve"> – Rekest van de stad ’s-Hertogenbosch met een remonstrantie n.a.v. betaling van verpondingen en andere lasten; idem rapport van Ho: Mo/: gedeputeerden inzake de financiën n.a.v. een resolutie van </w:t>
      </w:r>
      <w:r w:rsidRPr="00274430">
        <w:rPr>
          <w:rFonts w:ascii="Calibri" w:hAnsi="Calibri" w:cs="Calibri"/>
          <w:b/>
          <w:bCs/>
          <w:color w:val="0000FF"/>
          <w:sz w:val="28"/>
          <w:szCs w:val="28"/>
        </w:rPr>
        <w:t xml:space="preserve">27 februari 1676 </w:t>
      </w:r>
      <w:r>
        <w:rPr>
          <w:rFonts w:ascii="Calibri" w:hAnsi="Calibri" w:cs="Calibri"/>
          <w:sz w:val="28"/>
          <w:szCs w:val="28"/>
        </w:rPr>
        <w:t xml:space="preserve">over de instelling van ordiniaris belastingen over de generaliteit  o.a. ook een extraordinaire verponding; </w:t>
      </w:r>
      <w:r w:rsidRPr="001F4B41">
        <w:rPr>
          <w:rFonts w:ascii="Calibri" w:hAnsi="Calibri" w:cs="Calibri"/>
          <w:b/>
          <w:bCs/>
          <w:color w:val="0000FF"/>
          <w:sz w:val="28"/>
          <w:szCs w:val="28"/>
        </w:rPr>
        <w:t>3.3.1676</w:t>
      </w:r>
      <w:r>
        <w:rPr>
          <w:rFonts w:ascii="Calibri" w:hAnsi="Calibri" w:cs="Calibri"/>
          <w:sz w:val="28"/>
          <w:szCs w:val="28"/>
        </w:rPr>
        <w:t xml:space="preserve"> kwestie van de Graaf van Megen met de memorie van Frabciscus de Lera gezant van de Koning van Spanje over de executie van een zekere sententie tot voordeel van de weduwe Beijarts tegen de  Graaf van Megen en enige ingezetenen van Megen  met verwijzing naar een resolutie van 27 juli 1657over de souvereiniteit van Megen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7</w:t>
      </w:r>
    </w:p>
    <w:p w:rsidR="00A03006" w:rsidRDefault="00A03006">
      <w:pPr>
        <w:rPr>
          <w:rFonts w:ascii="Calibri" w:hAnsi="Calibri" w:cs="Calibri"/>
          <w:sz w:val="28"/>
          <w:szCs w:val="28"/>
        </w:rPr>
      </w:pPr>
      <w:r>
        <w:rPr>
          <w:rFonts w:ascii="Calibri" w:hAnsi="Calibri" w:cs="Calibri"/>
          <w:sz w:val="28"/>
          <w:szCs w:val="28"/>
        </w:rPr>
        <w:t xml:space="preserve">Resolutie van </w:t>
      </w:r>
      <w:r w:rsidRPr="00274430">
        <w:rPr>
          <w:rFonts w:ascii="Calibri" w:hAnsi="Calibri" w:cs="Calibri"/>
          <w:b/>
          <w:bCs/>
          <w:color w:val="0000FF"/>
          <w:sz w:val="28"/>
          <w:szCs w:val="28"/>
        </w:rPr>
        <w:t>7.3.1676</w:t>
      </w:r>
    </w:p>
    <w:p w:rsidR="00A03006" w:rsidRDefault="00A03006">
      <w:pPr>
        <w:rPr>
          <w:rFonts w:ascii="Calibri" w:hAnsi="Calibri" w:cs="Calibri"/>
          <w:sz w:val="28"/>
          <w:szCs w:val="28"/>
        </w:rPr>
      </w:pPr>
      <w:r>
        <w:rPr>
          <w:rFonts w:ascii="Calibri" w:hAnsi="Calibri" w:cs="Calibri"/>
          <w:sz w:val="28"/>
          <w:szCs w:val="28"/>
        </w:rPr>
        <w:t xml:space="preserve">Rekest vanuit de Meierij over de voerlieden met paspoort van ’s-Hertogenbosch naar Heusden :uik Aken Keulen etc. via Eindhoven zouden moeten gaan waar hun paspoort door de konvooimeester verwisseld wordt en zij daardoor soms wel 2, 3, 4, 5, à 6 uren  o mmoeten rijden; idem wordt geschreven over negotie via de Rijn en de Maas ; idem </w:t>
      </w:r>
      <w:r w:rsidRPr="00274430">
        <w:rPr>
          <w:rFonts w:ascii="Calibri" w:hAnsi="Calibri" w:cs="Calibri"/>
          <w:b/>
          <w:bCs/>
          <w:color w:val="0000FF"/>
          <w:sz w:val="28"/>
          <w:szCs w:val="28"/>
        </w:rPr>
        <w:t>12.3.1676</w:t>
      </w:r>
      <w:r>
        <w:rPr>
          <w:rFonts w:ascii="Calibri" w:hAnsi="Calibri" w:cs="Calibri"/>
          <w:sz w:val="28"/>
          <w:szCs w:val="28"/>
        </w:rPr>
        <w:t xml:space="preserve"> Schepenen van ’s-Hertogenbosch klagen over de gegijzelde priesters met namen de heren Jacobs en Van den Bosch die in  ‘sware sieckte ende indispositie waren vervallen en dat de schepenen waren genoodzaakt om op de verklaringen van de doktoren van de gereformeerde religie, dezelfde personen tot hun gijzelplaats te assigneren hun eigen huis; idem is een missive ontvangen van Cornelis tHooft stadhouder van de hoogschout te ’s-Hertogenbosch waarop de Ho: Mo: hebben gereageerd met een ‘provisionele relaxatie’ van beide gegijzelden ; idem schrijven van </w:t>
      </w:r>
      <w:r w:rsidRPr="00274430">
        <w:rPr>
          <w:rFonts w:ascii="Calibri" w:hAnsi="Calibri" w:cs="Calibri"/>
          <w:b/>
          <w:bCs/>
          <w:color w:val="0000FF"/>
          <w:sz w:val="28"/>
          <w:szCs w:val="28"/>
        </w:rPr>
        <w:t>4.4.1676</w:t>
      </w:r>
      <w:r>
        <w:rPr>
          <w:rFonts w:ascii="Calibri" w:hAnsi="Calibri" w:cs="Calibri"/>
          <w:sz w:val="28"/>
          <w:szCs w:val="28"/>
        </w:rPr>
        <w:t xml:space="preserve"> met rekest vanuit Peelland klagende vanwege de Raad van State is geordonneerd dat een zekere dijk bij Grave gelegen eb vallende onder de fortificatiewerken door de supplianten geslecht zou was in het voorleden jaar en nu weer opgemaakt moest worden; idem een resolutie dd. </w:t>
      </w:r>
      <w:r w:rsidRPr="00274430">
        <w:rPr>
          <w:rFonts w:ascii="Calibri" w:hAnsi="Calibri" w:cs="Calibri"/>
          <w:b/>
          <w:bCs/>
          <w:color w:val="0000FF"/>
          <w:sz w:val="28"/>
          <w:szCs w:val="28"/>
        </w:rPr>
        <w:t>5 .5.1676</w:t>
      </w:r>
      <w:r>
        <w:rPr>
          <w:rFonts w:ascii="Calibri" w:hAnsi="Calibri" w:cs="Calibri"/>
          <w:sz w:val="28"/>
          <w:szCs w:val="28"/>
        </w:rPr>
        <w:t xml:space="preserve"> Gecommitteerden van de Raad van State hadden geordonneerd samen met die van het Graafschap van Megen en Oijen om bij de Maasdijk een zomerdijk aan te leggen  onder de stad Grave conform de bakens en pijlen achtergesteld en die te sluiten aan de baken op de Oude Maasdijk, die ze ook zouden moeten wegnemen waarover de gouverneur of commandeur van Grave toezicht moest houden en bij nalatigheid moest men gedwongen worden die werkzaamheden uit te voeren.</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8</w:t>
      </w:r>
    </w:p>
    <w:p w:rsidR="00A03006" w:rsidRDefault="00A03006">
      <w:pPr>
        <w:rPr>
          <w:rFonts w:ascii="Calibri" w:hAnsi="Calibri" w:cs="Calibri"/>
          <w:sz w:val="28"/>
          <w:szCs w:val="28"/>
        </w:rPr>
      </w:pPr>
      <w:r>
        <w:rPr>
          <w:rFonts w:ascii="Calibri" w:hAnsi="Calibri" w:cs="Calibri"/>
          <w:sz w:val="28"/>
          <w:szCs w:val="28"/>
        </w:rPr>
        <w:t xml:space="preserve">Zaterdag 16 juni 1676 – de gedupeerden aangesteld tot de Meierijse zaken hebben een rekest geëxamineerd van de vier kwartieren   over het wederom opmaken van de vorig jaar geslechte dijk bij Grave; idem is er een conferentie geweest n.a.v. een ordonnantie aan het adres van die van het Land van Ravestein om met die van het graafschap Megen en Oijen over de aanleg van een zomerdijk bij Grave in welk stuk wordt genoemd R.graswinkel extraordinaris gedeputeerde van zijne keurvorstelijke doorluchtigheid van Brandenburg; resolutie </w:t>
      </w:r>
      <w:r w:rsidRPr="00274430">
        <w:rPr>
          <w:rFonts w:ascii="Calibri" w:hAnsi="Calibri" w:cs="Calibri"/>
          <w:b/>
          <w:bCs/>
          <w:color w:val="0000FF"/>
          <w:sz w:val="28"/>
          <w:szCs w:val="28"/>
        </w:rPr>
        <w:t>2.6.1676</w:t>
      </w:r>
      <w:r>
        <w:rPr>
          <w:rFonts w:ascii="Calibri" w:hAnsi="Calibri" w:cs="Calibri"/>
          <w:sz w:val="28"/>
          <w:szCs w:val="28"/>
        </w:rPr>
        <w:t xml:space="preserve"> rekest vanuit Peelland met klachten over de rampen en ongemakken die zij ondervinden door de vijandelijke troepen van de staat en van de geallieerden </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9</w:t>
      </w:r>
    </w:p>
    <w:p w:rsidR="00A03006" w:rsidRDefault="00A03006">
      <w:pPr>
        <w:rPr>
          <w:rFonts w:ascii="Calibri" w:hAnsi="Calibri" w:cs="Calibri"/>
          <w:sz w:val="28"/>
          <w:szCs w:val="28"/>
        </w:rPr>
      </w:pPr>
      <w:r>
        <w:rPr>
          <w:rFonts w:ascii="Calibri" w:hAnsi="Calibri" w:cs="Calibri"/>
          <w:sz w:val="28"/>
          <w:szCs w:val="28"/>
        </w:rPr>
        <w:t>met een uitdrukkelijk verzoek om remissie op hun verpondingen en vergoeding van alle arbeiders, levering van palissaden, stro, karren etc. en het inlogeren en uitkopen van militairen;</w:t>
      </w: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5.6.1676</w:t>
      </w:r>
    </w:p>
    <w:p w:rsidR="00A03006" w:rsidRDefault="00A03006">
      <w:pPr>
        <w:rPr>
          <w:rFonts w:ascii="Calibri" w:hAnsi="Calibri" w:cs="Calibri"/>
          <w:sz w:val="28"/>
          <w:szCs w:val="28"/>
        </w:rPr>
      </w:pPr>
      <w:r>
        <w:rPr>
          <w:rFonts w:ascii="Calibri" w:hAnsi="Calibri" w:cs="Calibri"/>
          <w:sz w:val="28"/>
          <w:szCs w:val="28"/>
        </w:rPr>
        <w:t xml:space="preserve">Rekest van de ingezetenen van Nuland in kwartier Maasland die in 1674 te Grave dagelijks hadden moeten leveren 8300 pond hooi en 16 malder haver die ze hadden moeten inkopen ter somme van 1897 gulden 18 st. en 8 penningen waarvoor ze een vergoeding vragen of remissie op hun verpondingen voor dit bedrag; idem resolutie van </w:t>
      </w:r>
      <w:r w:rsidRPr="001F4B41">
        <w:rPr>
          <w:rFonts w:ascii="Calibri" w:hAnsi="Calibri" w:cs="Calibri"/>
          <w:b/>
          <w:bCs/>
          <w:color w:val="0000FF"/>
          <w:sz w:val="28"/>
          <w:szCs w:val="28"/>
        </w:rPr>
        <w:t>11.6.1676</w:t>
      </w:r>
      <w:r>
        <w:rPr>
          <w:rFonts w:ascii="Calibri" w:hAnsi="Calibri" w:cs="Calibri"/>
          <w:sz w:val="28"/>
          <w:szCs w:val="28"/>
        </w:rPr>
        <w:t xml:space="preserve"> nl. reactie op een rekest van de regering van ’s-Hertogenbosch rakende het onvermogen van de inwoners om de extraordinaire lasten te kunnen opbrengen die hen opgelegd werden door de overheid; iden resolutie dd. </w:t>
      </w:r>
      <w:r w:rsidRPr="001F4B41">
        <w:rPr>
          <w:rFonts w:ascii="Calibri" w:hAnsi="Calibri" w:cs="Calibri"/>
          <w:b/>
          <w:bCs/>
          <w:color w:val="0000FF"/>
          <w:sz w:val="28"/>
          <w:szCs w:val="28"/>
        </w:rPr>
        <w:t>6.6.1676</w:t>
      </w:r>
      <w:r>
        <w:rPr>
          <w:rFonts w:ascii="Calibri" w:hAnsi="Calibri" w:cs="Calibri"/>
          <w:sz w:val="28"/>
          <w:szCs w:val="28"/>
        </w:rPr>
        <w:t xml:space="preserve"> memorie vanuit Den Bosch betreffende het vorige rekest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10</w:t>
      </w:r>
    </w:p>
    <w:p w:rsidR="00A03006" w:rsidRDefault="00A03006">
      <w:pPr>
        <w:rPr>
          <w:rFonts w:ascii="Calibri" w:hAnsi="Calibri" w:cs="Calibri"/>
          <w:sz w:val="28"/>
          <w:szCs w:val="28"/>
        </w:rPr>
      </w:pPr>
      <w:r>
        <w:rPr>
          <w:rFonts w:ascii="Calibri" w:hAnsi="Calibri" w:cs="Calibri"/>
          <w:sz w:val="28"/>
          <w:szCs w:val="28"/>
        </w:rPr>
        <w:t xml:space="preserve">resolutie dd. </w:t>
      </w:r>
      <w:r w:rsidRPr="00274430">
        <w:rPr>
          <w:rFonts w:ascii="Calibri" w:hAnsi="Calibri" w:cs="Calibri"/>
          <w:b/>
          <w:bCs/>
          <w:color w:val="0000FF"/>
          <w:sz w:val="28"/>
          <w:szCs w:val="28"/>
        </w:rPr>
        <w:t>17.6.1676</w:t>
      </w:r>
      <w:r>
        <w:rPr>
          <w:rFonts w:ascii="Calibri" w:hAnsi="Calibri" w:cs="Calibri"/>
          <w:sz w:val="28"/>
          <w:szCs w:val="28"/>
        </w:rPr>
        <w:t xml:space="preserve"> – missive van de vier kwartierschouten van de Meierij na het verschijnen van de brief van rentmeester Geerloff Suijckers secretaris te Helmond en rentmr. van Peelland als reactie op een rekest van de Prins van Oranje over contributies die in 1675 waren betaald aan de vijand en de achterstalligheid van 1675; idem resolutie dd. </w:t>
      </w:r>
      <w:r w:rsidRPr="001F4B41">
        <w:rPr>
          <w:rFonts w:ascii="Calibri" w:hAnsi="Calibri" w:cs="Calibri"/>
          <w:b/>
          <w:bCs/>
          <w:color w:val="0000FF"/>
          <w:sz w:val="28"/>
          <w:szCs w:val="28"/>
        </w:rPr>
        <w:t>25.6.1676</w:t>
      </w:r>
      <w:r>
        <w:rPr>
          <w:rFonts w:ascii="Calibri" w:hAnsi="Calibri" w:cs="Calibri"/>
          <w:sz w:val="28"/>
          <w:szCs w:val="28"/>
        </w:rPr>
        <w:t xml:space="preserve"> met een rekest van de kooplieden Goverdus Mensee en Melchior Donkers uit ’s-Hertogenbosch die te Maastricht gevangen zijn genomen als een vorm van represaille omdat de commandeur van Sint Andries een burger uit Maastricht gevangen had genomen nl. Francois de Lanoij waarvoor men had moeten consigneren een bedrag van 2461 rijksdaalders en bovendien was nog afgeperst een bedrag van 200 ducatons die men graag vergoed wil hebben; idem </w:t>
      </w:r>
      <w:r w:rsidRPr="001F4B41">
        <w:rPr>
          <w:rFonts w:ascii="Calibri" w:hAnsi="Calibri" w:cs="Calibri"/>
          <w:b/>
          <w:bCs/>
          <w:color w:val="0000FF"/>
          <w:sz w:val="28"/>
          <w:szCs w:val="28"/>
        </w:rPr>
        <w:t xml:space="preserve">29.6.1676 </w:t>
      </w:r>
      <w:r>
        <w:rPr>
          <w:rFonts w:ascii="Calibri" w:hAnsi="Calibri" w:cs="Calibri"/>
          <w:sz w:val="28"/>
          <w:szCs w:val="28"/>
        </w:rPr>
        <w:t xml:space="preserve">rekest van beide kooplieden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11</w:t>
      </w:r>
    </w:p>
    <w:p w:rsidR="00A03006" w:rsidRDefault="00A03006">
      <w:pPr>
        <w:rPr>
          <w:rFonts w:ascii="Calibri" w:hAnsi="Calibri" w:cs="Calibri"/>
          <w:sz w:val="28"/>
          <w:szCs w:val="28"/>
        </w:rPr>
      </w:pPr>
      <w:r>
        <w:rPr>
          <w:rFonts w:ascii="Calibri" w:hAnsi="Calibri" w:cs="Calibri"/>
          <w:sz w:val="28"/>
          <w:szCs w:val="28"/>
        </w:rPr>
        <w:t xml:space="preserve">die aangeven dat ze ter bevordering van hun relaxatie onder de commandant De Monceau te Maastricht hebben moeten consigneren een som van 2461 rijksdaalders en dat de intendant hen heeft gedreigd de genoemde penningen aan Francois de Lanoi de gewezen gevangene te Sint Andries te expireren van een maand waarvan nu 14 dagen zijn verlopen – te Maastricht is de gouverneur de heer Marcschal d’Estades ; resolutie </w:t>
      </w:r>
      <w:r w:rsidRPr="001F4B41">
        <w:rPr>
          <w:rFonts w:ascii="Calibri" w:hAnsi="Calibri" w:cs="Calibri"/>
          <w:b/>
          <w:bCs/>
          <w:color w:val="0000FF"/>
          <w:sz w:val="28"/>
          <w:szCs w:val="28"/>
        </w:rPr>
        <w:t>30.6.1676</w:t>
      </w:r>
      <w:r>
        <w:rPr>
          <w:rFonts w:ascii="Calibri" w:hAnsi="Calibri" w:cs="Calibri"/>
          <w:sz w:val="28"/>
          <w:szCs w:val="28"/>
        </w:rPr>
        <w:t xml:space="preserve"> als reactie op een rekest van Johan Smits rentmr. van kwartier Kempenland , Pieter Duinstee [dubieus] rentmr. van kwartier Oisterwijk en Gijsbert Boonarts rentmr. van kwartier Maasland net klachten over de duurte van de contributies die de dorpen moeten opbrengen en betalen aan de vijand die zowel in vorige jaren als in de toekomst  gevorderd zijn of worden; idem resolutie van </w:t>
      </w:r>
      <w:r w:rsidRPr="00274430">
        <w:rPr>
          <w:rFonts w:ascii="Calibri" w:hAnsi="Calibri" w:cs="Calibri"/>
          <w:b/>
          <w:bCs/>
          <w:color w:val="0000FF"/>
          <w:sz w:val="28"/>
          <w:szCs w:val="28"/>
        </w:rPr>
        <w:t>29.7.1676</w:t>
      </w:r>
      <w:r>
        <w:rPr>
          <w:rFonts w:ascii="Calibri" w:hAnsi="Calibri" w:cs="Calibri"/>
          <w:sz w:val="28"/>
          <w:szCs w:val="28"/>
        </w:rPr>
        <w:t xml:space="preserve"> met een rekest van de eerder genoemde Bossche kooplieden Meuschen en Donkerts die inmiddels vrij zijn gelaten die om een proces vragen t.a.v. die 2461 geëiste rijksdaalders om restitutie af te dwingen bij De Monceau de intendant van Maastricht en het rekest zal gezonden worden naar de ambassadeurs van de Koning van Frankrijk</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12</w:t>
      </w:r>
    </w:p>
    <w:p w:rsidR="00A03006" w:rsidRDefault="00A03006">
      <w:pPr>
        <w:rPr>
          <w:rFonts w:ascii="Calibri" w:hAnsi="Calibri" w:cs="Calibri"/>
          <w:sz w:val="28"/>
          <w:szCs w:val="28"/>
        </w:rPr>
      </w:pPr>
      <w:r>
        <w:rPr>
          <w:rFonts w:ascii="Calibri" w:hAnsi="Calibri" w:cs="Calibri"/>
          <w:sz w:val="28"/>
          <w:szCs w:val="28"/>
        </w:rPr>
        <w:t xml:space="preserve">resolutie van </w:t>
      </w:r>
      <w:r w:rsidRPr="00274430">
        <w:rPr>
          <w:rFonts w:ascii="Calibri" w:hAnsi="Calibri" w:cs="Calibri"/>
          <w:b/>
          <w:bCs/>
          <w:color w:val="0000FF"/>
          <w:sz w:val="28"/>
          <w:szCs w:val="28"/>
        </w:rPr>
        <w:t>23.7.1676</w:t>
      </w:r>
      <w:r>
        <w:rPr>
          <w:rFonts w:ascii="Calibri" w:hAnsi="Calibri" w:cs="Calibri"/>
          <w:sz w:val="28"/>
          <w:szCs w:val="28"/>
        </w:rPr>
        <w:t xml:space="preserve"> rapport van gedeputeerden van de Ho: Mo: van militaire zaken over het rekest van de genoemde Bossche koop;ieden Meuschen en Donkerts over die 2461 rijksdaalders en de vergoeding ervan; resolutie </w:t>
      </w:r>
      <w:r w:rsidRPr="00274430">
        <w:rPr>
          <w:rFonts w:ascii="Calibri" w:hAnsi="Calibri" w:cs="Calibri"/>
          <w:b/>
          <w:bCs/>
          <w:color w:val="0000FF"/>
          <w:sz w:val="28"/>
          <w:szCs w:val="28"/>
        </w:rPr>
        <w:t>13.10.1676</w:t>
      </w:r>
      <w:r>
        <w:rPr>
          <w:rFonts w:ascii="Calibri" w:hAnsi="Calibri" w:cs="Calibri"/>
          <w:sz w:val="28"/>
          <w:szCs w:val="28"/>
        </w:rPr>
        <w:t xml:space="preserve"> rekest van Stiphout en Lieshout over remissie van hun verpondingen nl. 1077 gl. en voor de consumptiemiddelen 800 gl. en Lieshout 1215 gl. en 1398 gl. volgens ontvangers Nagel en Gans; idem resolutie  van </w:t>
      </w:r>
      <w:r w:rsidRPr="00274430">
        <w:rPr>
          <w:rFonts w:ascii="Calibri" w:hAnsi="Calibri" w:cs="Calibri"/>
          <w:b/>
          <w:bCs/>
          <w:color w:val="0000FF"/>
          <w:sz w:val="28"/>
          <w:szCs w:val="28"/>
        </w:rPr>
        <w:t>15.10.1676</w:t>
      </w:r>
      <w:r>
        <w:rPr>
          <w:rFonts w:ascii="Calibri" w:hAnsi="Calibri" w:cs="Calibri"/>
          <w:sz w:val="28"/>
          <w:szCs w:val="28"/>
        </w:rPr>
        <w:t xml:space="preserve"> rekest vanuit Peelland dat ze onmachtig zijn door de dagelijkse uitkopingen van militairen en verteringen en karrendiensten aan de vijanden en andere leveranties waartoe ze gedwongen worden helaas niet kunnen voldoen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13</w:t>
      </w:r>
    </w:p>
    <w:p w:rsidR="00A03006" w:rsidRDefault="00A03006">
      <w:pPr>
        <w:rPr>
          <w:rFonts w:ascii="Calibri" w:hAnsi="Calibri" w:cs="Calibri"/>
          <w:sz w:val="28"/>
          <w:szCs w:val="28"/>
        </w:rPr>
      </w:pPr>
      <w:r>
        <w:rPr>
          <w:rFonts w:ascii="Calibri" w:hAnsi="Calibri" w:cs="Calibri"/>
          <w:sz w:val="28"/>
          <w:szCs w:val="28"/>
        </w:rPr>
        <w:t xml:space="preserve">Resolutie dd. </w:t>
      </w:r>
      <w:r w:rsidRPr="00274430">
        <w:rPr>
          <w:rFonts w:ascii="Calibri" w:hAnsi="Calibri" w:cs="Calibri"/>
          <w:b/>
          <w:bCs/>
          <w:color w:val="0000FF"/>
          <w:sz w:val="28"/>
          <w:szCs w:val="28"/>
        </w:rPr>
        <w:t>31.10.1676</w:t>
      </w:r>
      <w:r>
        <w:rPr>
          <w:rFonts w:ascii="Calibri" w:hAnsi="Calibri" w:cs="Calibri"/>
          <w:sz w:val="28"/>
          <w:szCs w:val="28"/>
        </w:rPr>
        <w:t xml:space="preserve"> – rekest vanuit de Meierij over de opgehaalde gevangenen wat tegen de privileges van de Brabanders zou ingaan en tegen die gevangenen te procederen voor de krijgsraad en die gevangenen te ruïneren waardoor confusie ontstond en desperatie, vandaar hun remonstrantie over de praktijken van de passerende en repasserende vijandelijke volkeren ; resolutie van </w:t>
      </w:r>
      <w:r w:rsidRPr="00274430">
        <w:rPr>
          <w:rFonts w:ascii="Calibri" w:hAnsi="Calibri" w:cs="Calibri"/>
          <w:b/>
          <w:bCs/>
          <w:color w:val="0000FF"/>
          <w:sz w:val="28"/>
          <w:szCs w:val="28"/>
        </w:rPr>
        <w:t>18.11.1676</w:t>
      </w:r>
      <w:r>
        <w:rPr>
          <w:rFonts w:ascii="Calibri" w:hAnsi="Calibri" w:cs="Calibri"/>
          <w:sz w:val="28"/>
          <w:szCs w:val="28"/>
        </w:rPr>
        <w:t xml:space="preserve"> rekest van de gezamenlijke voerlieden van de Meierij over het vervoeren van gepermitteerde waren en koopmanschappen uit de frontieren van de staat naar Luik met verzoek om dit soort negotie te handhaven en de gouverneur van Hasselt in het land van Luik en alle anderen die het aangaat zonder onderscheid van garnizoenen te verbieden zich niet alleen van de ophef van het recht van de 60</w:t>
      </w:r>
      <w:r w:rsidRPr="00DE703B">
        <w:rPr>
          <w:rFonts w:ascii="Calibri" w:hAnsi="Calibri" w:cs="Calibri"/>
          <w:sz w:val="28"/>
          <w:szCs w:val="28"/>
          <w:vertAlign w:val="superscript"/>
        </w:rPr>
        <w:t>e</w:t>
      </w:r>
      <w:r>
        <w:rPr>
          <w:rFonts w:ascii="Calibri" w:hAnsi="Calibri" w:cs="Calibri"/>
          <w:sz w:val="28"/>
          <w:szCs w:val="28"/>
        </w:rPr>
        <w:t xml:space="preserve"> penning maar ook van alle andere bezwaarnissen en betalingen te eisen; idem resolutie dd. </w:t>
      </w:r>
      <w:r w:rsidRPr="00274430">
        <w:rPr>
          <w:rFonts w:ascii="Calibri" w:hAnsi="Calibri" w:cs="Calibri"/>
          <w:b/>
          <w:bCs/>
          <w:color w:val="0000FF"/>
          <w:sz w:val="28"/>
          <w:szCs w:val="28"/>
        </w:rPr>
        <w:t>18.12.1676</w:t>
      </w:r>
      <w:r>
        <w:rPr>
          <w:rFonts w:ascii="Calibri" w:hAnsi="Calibri" w:cs="Calibri"/>
          <w:sz w:val="28"/>
          <w:szCs w:val="28"/>
        </w:rPr>
        <w:t xml:space="preserve"> – rekest vanuit Helmond omdat men in Peelland had aangedrongen om Helmond gelijk te schakelen met alle andere dorpen en ook hen te laten deelnemen aan allerlei karrendiensten, waarvan ze meenden vrijgesteld te zijn en anderen vonden dat ongehoord </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14</w:t>
      </w:r>
    </w:p>
    <w:p w:rsidR="00A03006" w:rsidRDefault="00A03006">
      <w:pPr>
        <w:rPr>
          <w:rFonts w:ascii="Calibri" w:hAnsi="Calibri" w:cs="Calibri"/>
          <w:sz w:val="28"/>
          <w:szCs w:val="28"/>
        </w:rPr>
      </w:pPr>
      <w:r>
        <w:rPr>
          <w:rFonts w:ascii="Calibri" w:hAnsi="Calibri" w:cs="Calibri"/>
          <w:sz w:val="28"/>
          <w:szCs w:val="28"/>
        </w:rPr>
        <w:t>die kwam zelfs voor de Raad van Brabant</w:t>
      </w: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19 december 1676</w:t>
      </w:r>
      <w:r>
        <w:rPr>
          <w:rFonts w:ascii="Calibri" w:hAnsi="Calibri" w:cs="Calibri"/>
          <w:sz w:val="28"/>
          <w:szCs w:val="28"/>
        </w:rPr>
        <w:t xml:space="preserve"> – reactie vanuit Helmond over deze kwestie</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28 december 1676</w:t>
      </w:r>
    </w:p>
    <w:p w:rsidR="00A03006" w:rsidRDefault="00A03006">
      <w:pPr>
        <w:rPr>
          <w:rFonts w:ascii="Calibri" w:hAnsi="Calibri" w:cs="Calibri"/>
          <w:sz w:val="28"/>
          <w:szCs w:val="28"/>
        </w:rPr>
      </w:pPr>
      <w:r>
        <w:rPr>
          <w:rFonts w:ascii="Calibri" w:hAnsi="Calibri" w:cs="Calibri"/>
          <w:sz w:val="28"/>
          <w:szCs w:val="28"/>
        </w:rPr>
        <w:t xml:space="preserve">Schrijven van gedeputeerden van de militaire zaken hebben gevisiteerd en geëxamineerd als reactie op de zaak rond het vervoeren van koopwaren richting Luik etc.  [zie folio 13] ; resolutie </w:t>
      </w:r>
      <w:r w:rsidRPr="001F4B41">
        <w:rPr>
          <w:rFonts w:ascii="Calibri" w:hAnsi="Calibri" w:cs="Calibri"/>
          <w:b/>
          <w:bCs/>
          <w:color w:val="0000FF"/>
          <w:sz w:val="28"/>
          <w:szCs w:val="28"/>
        </w:rPr>
        <w:t>30 december 1676</w:t>
      </w:r>
      <w:r>
        <w:rPr>
          <w:rFonts w:ascii="Calibri" w:hAnsi="Calibri" w:cs="Calibri"/>
          <w:sz w:val="28"/>
          <w:szCs w:val="28"/>
        </w:rPr>
        <w:t xml:space="preserve"> – remonstrantie van Grave en Megen met een memorie van de secretaris van de Heer Lera extraordinaris gezant van de Koning van Spanje tegenwoordig te Brussel inzake de jurisdictie van het graafschap Megen want er zou een conferentie over gehouden worden</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15</w:t>
      </w:r>
    </w:p>
    <w:p w:rsidR="00A03006" w:rsidRDefault="00A03006">
      <w:pPr>
        <w:rPr>
          <w:rFonts w:ascii="Calibri" w:hAnsi="Calibri" w:cs="Calibri"/>
          <w:sz w:val="28"/>
          <w:szCs w:val="28"/>
        </w:rPr>
      </w:pPr>
      <w:r>
        <w:rPr>
          <w:rFonts w:ascii="Calibri" w:hAnsi="Calibri" w:cs="Calibri"/>
          <w:sz w:val="28"/>
          <w:szCs w:val="28"/>
        </w:rPr>
        <w:t xml:space="preserve">alleen de rechtse pagina waar 1677 begint: maandag </w:t>
      </w:r>
      <w:r w:rsidRPr="001F4B41">
        <w:rPr>
          <w:rFonts w:ascii="Calibri" w:hAnsi="Calibri" w:cs="Calibri"/>
          <w:b/>
          <w:bCs/>
          <w:color w:val="0000FF"/>
          <w:sz w:val="28"/>
          <w:szCs w:val="28"/>
        </w:rPr>
        <w:t>3 januari 1677</w:t>
      </w:r>
    </w:p>
    <w:p w:rsidR="00A03006" w:rsidRDefault="00A03006">
      <w:pPr>
        <w:rPr>
          <w:rFonts w:ascii="Calibri" w:hAnsi="Calibri" w:cs="Calibri"/>
          <w:sz w:val="28"/>
          <w:szCs w:val="28"/>
        </w:rPr>
      </w:pPr>
      <w:r>
        <w:rPr>
          <w:rFonts w:ascii="Calibri" w:hAnsi="Calibri" w:cs="Calibri"/>
          <w:sz w:val="28"/>
          <w:szCs w:val="28"/>
        </w:rPr>
        <w:t xml:space="preserve">Gedeputeerden van de Meierijse zaken die onderzocht hebben een missive van de Raad van Brabant op het rekest vanuit Helmond over hun vrijstelling van karrendiensten ; zaterdag </w:t>
      </w:r>
      <w:r w:rsidRPr="001F4B41">
        <w:rPr>
          <w:rFonts w:ascii="Calibri" w:hAnsi="Calibri" w:cs="Calibri"/>
          <w:b/>
          <w:bCs/>
          <w:color w:val="0000FF"/>
          <w:sz w:val="28"/>
          <w:szCs w:val="28"/>
        </w:rPr>
        <w:t>9 januari 1677</w:t>
      </w:r>
      <w:r>
        <w:rPr>
          <w:rFonts w:ascii="Calibri" w:hAnsi="Calibri" w:cs="Calibri"/>
          <w:sz w:val="28"/>
          <w:szCs w:val="28"/>
        </w:rPr>
        <w:t xml:space="preserve"> – rekest vanuit de dorpen en heerlijkheden van Peelland over hun lasten t.a.v. karrendiensten leveranties van hooi en stro ;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16</w:t>
      </w:r>
    </w:p>
    <w:p w:rsidR="00A03006" w:rsidRDefault="00A03006">
      <w:pPr>
        <w:rPr>
          <w:rFonts w:ascii="Calibri" w:hAnsi="Calibri" w:cs="Calibri"/>
          <w:sz w:val="28"/>
          <w:szCs w:val="28"/>
        </w:rPr>
      </w:pPr>
      <w:r w:rsidRPr="001F4B41">
        <w:rPr>
          <w:rFonts w:ascii="Calibri" w:hAnsi="Calibri" w:cs="Calibri"/>
          <w:b/>
          <w:bCs/>
          <w:color w:val="0000FF"/>
          <w:sz w:val="28"/>
          <w:szCs w:val="28"/>
        </w:rPr>
        <w:t>2 januari 1677</w:t>
      </w:r>
      <w:r>
        <w:rPr>
          <w:rFonts w:ascii="Calibri" w:hAnsi="Calibri" w:cs="Calibri"/>
          <w:sz w:val="28"/>
          <w:szCs w:val="28"/>
        </w:rPr>
        <w:t xml:space="preserve"> -  gedeputeerden in de Meierijse zaken n.a.v. een rekest van de secretarissen ten plattelande van de Baronie van Breda, de heerlijkheid Prinsenland, Markiezaat van Bergen op Zoom en de Meierij van ’s-Hertogenbosch klagende dat de notarissen ten plattelande in de genoemde districten residerende van tijd tot tijd op de supplianten in hun functie inbreuk doen en akten laten passeren die alleen zijn voorbehouden aan secretarissen ondanks het plakkaat van 2 oktober 1654, gevolgd door een advies van de Raad van Brabant dd. 29 juli 1666; resolutie dd. </w:t>
      </w:r>
      <w:r w:rsidRPr="001F4B41">
        <w:rPr>
          <w:rFonts w:ascii="Calibri" w:hAnsi="Calibri" w:cs="Calibri"/>
          <w:b/>
          <w:bCs/>
          <w:color w:val="0000FF"/>
          <w:sz w:val="28"/>
          <w:szCs w:val="28"/>
        </w:rPr>
        <w:t>9 maart 1677</w:t>
      </w:r>
      <w:r>
        <w:rPr>
          <w:rFonts w:ascii="Calibri" w:hAnsi="Calibri" w:cs="Calibri"/>
          <w:sz w:val="28"/>
          <w:szCs w:val="28"/>
        </w:rPr>
        <w:t xml:space="preserve"> – Rekest van de inwoners van de Meierij met verzoek dat de heren plenipotentiarissen te Nijmegen gelieven te autoriseren van alle diensten omtrent de Franse en Spaanse ministers aan te wenden als dienstig zullen oordelen tot voorkoming van inegaliteit der contributies en willen graag een speciale conferentie rond dit thema welke rekest wordt doorgestuurd naar de gedeputeerden van buitenlandse zaken om alle retroacta in deze te visiteren  ; </w:t>
      </w:r>
    </w:p>
    <w:p w:rsidR="00A03006" w:rsidRDefault="00A03006">
      <w:pPr>
        <w:rPr>
          <w:rFonts w:ascii="Calibri" w:hAnsi="Calibri" w:cs="Calibri"/>
          <w:sz w:val="28"/>
          <w:szCs w:val="28"/>
        </w:rPr>
      </w:pPr>
      <w:r>
        <w:rPr>
          <w:rFonts w:ascii="Calibri" w:hAnsi="Calibri" w:cs="Calibri"/>
          <w:sz w:val="28"/>
          <w:szCs w:val="28"/>
        </w:rPr>
        <w:t xml:space="preserve">resolutie </w:t>
      </w:r>
      <w:r w:rsidRPr="001F4B41">
        <w:rPr>
          <w:rFonts w:ascii="Calibri" w:hAnsi="Calibri" w:cs="Calibri"/>
          <w:b/>
          <w:bCs/>
          <w:color w:val="0000FF"/>
          <w:sz w:val="28"/>
          <w:szCs w:val="28"/>
        </w:rPr>
        <w:t>13 maart 1677</w:t>
      </w:r>
      <w:r>
        <w:rPr>
          <w:rFonts w:ascii="Calibri" w:hAnsi="Calibri" w:cs="Calibri"/>
          <w:sz w:val="28"/>
          <w:szCs w:val="28"/>
        </w:rPr>
        <w:t xml:space="preserve"> – rekest van S tiphout en Lieshout met verzoek om remissie van hun verpondingen waarvan eerder al de bedragen zijn gemeld; </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17</w:t>
      </w:r>
    </w:p>
    <w:p w:rsidR="00A03006" w:rsidRDefault="00A03006">
      <w:pPr>
        <w:rPr>
          <w:rFonts w:ascii="Calibri" w:hAnsi="Calibri" w:cs="Calibri"/>
          <w:sz w:val="28"/>
          <w:szCs w:val="28"/>
        </w:rPr>
      </w:pPr>
      <w:r>
        <w:rPr>
          <w:rFonts w:ascii="Calibri" w:hAnsi="Calibri" w:cs="Calibri"/>
          <w:sz w:val="28"/>
          <w:szCs w:val="28"/>
        </w:rPr>
        <w:t xml:space="preserve">resolutie </w:t>
      </w:r>
      <w:r w:rsidRPr="00274430">
        <w:rPr>
          <w:rFonts w:ascii="Calibri" w:hAnsi="Calibri" w:cs="Calibri"/>
          <w:b/>
          <w:bCs/>
          <w:color w:val="0000FF"/>
          <w:sz w:val="28"/>
          <w:szCs w:val="28"/>
        </w:rPr>
        <w:t>31 maart 1677</w:t>
      </w:r>
      <w:r>
        <w:rPr>
          <w:rFonts w:ascii="Calibri" w:hAnsi="Calibri" w:cs="Calibri"/>
          <w:sz w:val="28"/>
          <w:szCs w:val="28"/>
        </w:rPr>
        <w:t xml:space="preserve"> – reactie van de gedeputeerden van de buitenlandse zkaen op een rekest vanuit de Meierij om alle devoiren aan te wenden in de kwestie rond de Franse en Spaanse ministers te Nijmegen ; </w:t>
      </w:r>
    </w:p>
    <w:p w:rsidR="00A03006" w:rsidRDefault="00A03006">
      <w:pPr>
        <w:rPr>
          <w:rFonts w:ascii="Calibri" w:hAnsi="Calibri" w:cs="Calibri"/>
          <w:sz w:val="28"/>
          <w:szCs w:val="28"/>
        </w:rPr>
      </w:pPr>
      <w:r>
        <w:rPr>
          <w:rFonts w:ascii="Calibri" w:hAnsi="Calibri" w:cs="Calibri"/>
          <w:sz w:val="28"/>
          <w:szCs w:val="28"/>
        </w:rPr>
        <w:t xml:space="preserve">resolutie van </w:t>
      </w:r>
      <w:r w:rsidRPr="002D5822">
        <w:rPr>
          <w:rFonts w:ascii="Calibri" w:hAnsi="Calibri" w:cs="Calibri"/>
          <w:b/>
          <w:bCs/>
          <w:color w:val="0000FF"/>
          <w:sz w:val="28"/>
          <w:szCs w:val="28"/>
        </w:rPr>
        <w:t>1 april 1677</w:t>
      </w:r>
      <w:r>
        <w:rPr>
          <w:rFonts w:ascii="Calibri" w:hAnsi="Calibri" w:cs="Calibri"/>
          <w:sz w:val="28"/>
          <w:szCs w:val="28"/>
        </w:rPr>
        <w:t xml:space="preserve"> – gecommitteerden uit het college der admiraliteit op de Maas om overleg te plegen met de intendant te Maastricht over de vrijheid der officiers van de konvooien en licenten  die hun functies hebben waar te nemen in de Meierij en de Baronie ;</w:t>
      </w:r>
    </w:p>
    <w:p w:rsidR="00A03006" w:rsidRDefault="00A03006">
      <w:pPr>
        <w:rPr>
          <w:rFonts w:ascii="Calibri" w:hAnsi="Calibri" w:cs="Calibri"/>
          <w:sz w:val="28"/>
          <w:szCs w:val="28"/>
        </w:rPr>
      </w:pPr>
      <w:r>
        <w:rPr>
          <w:rFonts w:ascii="Calibri" w:hAnsi="Calibri" w:cs="Calibri"/>
          <w:sz w:val="28"/>
          <w:szCs w:val="28"/>
        </w:rPr>
        <w:t xml:space="preserve">resolutie dd. </w:t>
      </w:r>
      <w:r w:rsidRPr="002D5822">
        <w:rPr>
          <w:rFonts w:ascii="Calibri" w:hAnsi="Calibri" w:cs="Calibri"/>
          <w:b/>
          <w:bCs/>
          <w:color w:val="0000FF"/>
          <w:sz w:val="28"/>
          <w:szCs w:val="28"/>
        </w:rPr>
        <w:t>8 april 1677</w:t>
      </w:r>
      <w:r>
        <w:rPr>
          <w:rFonts w:ascii="Calibri" w:hAnsi="Calibri" w:cs="Calibri"/>
          <w:sz w:val="28"/>
          <w:szCs w:val="28"/>
        </w:rPr>
        <w:t xml:space="preserve"> – memoriaal van de Heer Don Manuel Francisco de Lera extraordinaris gezant bij de Koning van Spanje rakende de jurisdictionele kwestie van het Graafschap Megen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18</w:t>
      </w:r>
    </w:p>
    <w:p w:rsidR="00A03006" w:rsidRDefault="00A03006">
      <w:pPr>
        <w:rPr>
          <w:rFonts w:ascii="Calibri" w:hAnsi="Calibri" w:cs="Calibri"/>
          <w:sz w:val="28"/>
          <w:szCs w:val="28"/>
        </w:rPr>
      </w:pPr>
      <w:r>
        <w:rPr>
          <w:rFonts w:ascii="Calibri" w:hAnsi="Calibri" w:cs="Calibri"/>
          <w:sz w:val="28"/>
          <w:szCs w:val="28"/>
        </w:rPr>
        <w:t xml:space="preserve">wat in de staat blijft waarin het nu verkeert; </w:t>
      </w:r>
    </w:p>
    <w:p w:rsidR="00A03006" w:rsidRDefault="00A03006">
      <w:pPr>
        <w:rPr>
          <w:rFonts w:ascii="Calibri" w:hAnsi="Calibri" w:cs="Calibri"/>
          <w:sz w:val="28"/>
          <w:szCs w:val="28"/>
        </w:rPr>
      </w:pPr>
      <w:r w:rsidRPr="00FA064B">
        <w:rPr>
          <w:rFonts w:ascii="Calibri" w:hAnsi="Calibri" w:cs="Calibri"/>
          <w:b/>
          <w:bCs/>
          <w:color w:val="0000FF"/>
          <w:sz w:val="28"/>
          <w:szCs w:val="28"/>
        </w:rPr>
        <w:t>zaterdag 10 april 1677</w:t>
      </w:r>
      <w:r>
        <w:rPr>
          <w:rFonts w:ascii="Calibri" w:hAnsi="Calibri" w:cs="Calibri"/>
          <w:sz w:val="28"/>
          <w:szCs w:val="28"/>
        </w:rPr>
        <w:t xml:space="preserve"> – Missive van de Raad van State  inhoudende dat kapitein Rademaker commanderende het fort Sint Andries bij Govert Meuschen en Melchior Donkerts kooplieden te ’s-Hertogenbosch uit kracht van de executoriale van de Raad van State geformeerd zijnde tot voldoeninge van haar Ho: Mo: resolutie van </w:t>
      </w:r>
      <w:r w:rsidRPr="002D5822">
        <w:rPr>
          <w:rFonts w:ascii="Calibri" w:hAnsi="Calibri" w:cs="Calibri"/>
          <w:b/>
          <w:bCs/>
          <w:color w:val="0000FF"/>
          <w:sz w:val="28"/>
          <w:szCs w:val="28"/>
        </w:rPr>
        <w:t>30 juli 1676</w:t>
      </w:r>
      <w:r>
        <w:rPr>
          <w:rFonts w:ascii="Calibri" w:hAnsi="Calibri" w:cs="Calibri"/>
          <w:sz w:val="28"/>
          <w:szCs w:val="28"/>
        </w:rPr>
        <w:t xml:space="preserve"> de verdere executie hadden geresisteerd  en de deurwaarder  executie dirigerende met dreigementen hadden doen retireren; </w:t>
      </w:r>
      <w:r w:rsidRPr="00FA064B">
        <w:rPr>
          <w:rFonts w:ascii="Calibri" w:hAnsi="Calibri" w:cs="Calibri"/>
          <w:b/>
          <w:bCs/>
          <w:color w:val="0000FF"/>
          <w:sz w:val="28"/>
          <w:szCs w:val="28"/>
        </w:rPr>
        <w:t>zaterdag 1 mei 1676</w:t>
      </w:r>
      <w:r>
        <w:rPr>
          <w:rFonts w:ascii="Calibri" w:hAnsi="Calibri" w:cs="Calibri"/>
          <w:sz w:val="28"/>
          <w:szCs w:val="28"/>
        </w:rPr>
        <w:t xml:space="preserve"> – schriftelijk rapport van Cornelis Gans Heer van Nuland en ontvanger der gemene middelen over Peelland over zijn devoiren die hij heeft aangewend op basis van de resolutie dd. </w:t>
      </w:r>
      <w:r w:rsidRPr="002D5822">
        <w:rPr>
          <w:rFonts w:ascii="Calibri" w:hAnsi="Calibri" w:cs="Calibri"/>
          <w:b/>
          <w:bCs/>
          <w:color w:val="0000FF"/>
          <w:sz w:val="28"/>
          <w:szCs w:val="28"/>
        </w:rPr>
        <w:t>1 april jl.</w:t>
      </w:r>
      <w:r>
        <w:rPr>
          <w:rFonts w:ascii="Calibri" w:hAnsi="Calibri" w:cs="Calibri"/>
          <w:sz w:val="28"/>
          <w:szCs w:val="28"/>
        </w:rPr>
        <w:t xml:space="preserve"> m.b.t. de intendant van de Koning van Frankrijk te Maastricht, om bij continuatie van alle ’s lands ontvangers in de kwartieren van Brabant vrijdom te mogen hebben om het platteland te frequenteren en haar charges en ambten rustelijk en vredelijk uit te oefenen; </w:t>
      </w:r>
      <w:r w:rsidRPr="002D5822">
        <w:rPr>
          <w:rFonts w:ascii="Calibri" w:hAnsi="Calibri" w:cs="Calibri"/>
          <w:b/>
          <w:bCs/>
          <w:color w:val="0000FF"/>
          <w:sz w:val="28"/>
          <w:szCs w:val="28"/>
        </w:rPr>
        <w:t>24 mei 1676</w:t>
      </w:r>
      <w:r>
        <w:rPr>
          <w:rFonts w:ascii="Calibri" w:hAnsi="Calibri" w:cs="Calibri"/>
          <w:sz w:val="28"/>
          <w:szCs w:val="28"/>
        </w:rPr>
        <w:t xml:space="preserve"> – rapport van de gedeputeerden mbt de financiën voor nader onderzoek betreffende extraordinaire lasten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19</w:t>
      </w:r>
    </w:p>
    <w:p w:rsidR="00A03006" w:rsidRDefault="00A03006">
      <w:pPr>
        <w:rPr>
          <w:rFonts w:ascii="Calibri" w:hAnsi="Calibri" w:cs="Calibri"/>
          <w:sz w:val="28"/>
          <w:szCs w:val="28"/>
        </w:rPr>
      </w:pPr>
      <w:r>
        <w:rPr>
          <w:rFonts w:ascii="Calibri" w:hAnsi="Calibri" w:cs="Calibri"/>
          <w:sz w:val="28"/>
          <w:szCs w:val="28"/>
        </w:rPr>
        <w:t>Resolutie dd</w:t>
      </w:r>
      <w:r w:rsidRPr="00FA064B">
        <w:rPr>
          <w:rFonts w:ascii="Calibri" w:hAnsi="Calibri" w:cs="Calibri"/>
          <w:b/>
          <w:bCs/>
          <w:color w:val="0000FF"/>
          <w:sz w:val="28"/>
          <w:szCs w:val="28"/>
        </w:rPr>
        <w:t>. 9 juni 1677</w:t>
      </w:r>
      <w:r>
        <w:rPr>
          <w:rFonts w:ascii="Calibri" w:hAnsi="Calibri" w:cs="Calibri"/>
          <w:sz w:val="28"/>
          <w:szCs w:val="28"/>
        </w:rPr>
        <w:t xml:space="preserve"> – contact met rentmr. Geerloff Suijkers over rekeningen en specificaties ; maandag </w:t>
      </w:r>
      <w:r w:rsidRPr="00FA064B">
        <w:rPr>
          <w:rFonts w:ascii="Calibri" w:hAnsi="Calibri" w:cs="Calibri"/>
          <w:b/>
          <w:bCs/>
          <w:color w:val="0000FF"/>
          <w:sz w:val="28"/>
          <w:szCs w:val="28"/>
        </w:rPr>
        <w:t>12 juli 1677</w:t>
      </w:r>
      <w:r>
        <w:rPr>
          <w:rFonts w:ascii="Calibri" w:hAnsi="Calibri" w:cs="Calibri"/>
          <w:sz w:val="28"/>
          <w:szCs w:val="28"/>
        </w:rPr>
        <w:t xml:space="preserve"> – missive van de Bossche schepenen aangevende dat diverse kooplieden factoors en voerlieden van de stad ‘seer klagtelijk hadden te kennen gegeven’ dat op de 7</w:t>
      </w:r>
      <w:r w:rsidRPr="00CA21F1">
        <w:rPr>
          <w:rFonts w:ascii="Calibri" w:hAnsi="Calibri" w:cs="Calibri"/>
          <w:sz w:val="28"/>
          <w:szCs w:val="28"/>
          <w:vertAlign w:val="superscript"/>
        </w:rPr>
        <w:t>e</w:t>
      </w:r>
      <w:r>
        <w:rPr>
          <w:rFonts w:ascii="Calibri" w:hAnsi="Calibri" w:cs="Calibri"/>
          <w:sz w:val="28"/>
          <w:szCs w:val="28"/>
        </w:rPr>
        <w:t xml:space="preserve"> dito het garnizoem van Hasself in het land van Luik hun karren in beslag waren genomen geladen met diverse koopmanschappen die vanuit Luik naar Den Bosch gebracht zouden worden als ook naar andere steden in Holland onder voorwendsel [soo voorgegeven wierden] de geestelijkheid van Luik in faute bleef van te betalen zodanige contributies als die van het garnizoen van Hasselt wierden gepretendeerd  etc. etc. ; resolutie van  </w:t>
      </w:r>
      <w:r w:rsidRPr="001F4B41">
        <w:rPr>
          <w:rFonts w:ascii="Calibri" w:hAnsi="Calibri" w:cs="Calibri"/>
          <w:b/>
          <w:bCs/>
          <w:color w:val="0000FF"/>
          <w:sz w:val="28"/>
          <w:szCs w:val="28"/>
        </w:rPr>
        <w:t>16 juli 1677</w:t>
      </w:r>
      <w:r>
        <w:rPr>
          <w:rFonts w:ascii="Calibri" w:hAnsi="Calibri" w:cs="Calibri"/>
          <w:sz w:val="28"/>
          <w:szCs w:val="28"/>
        </w:rPr>
        <w:t xml:space="preserve"> – rekest vanuit de Meierij over de executie vanuit garnizoen Maastricht tot vordering en betaling van een notabele som geld; resolutie dd. </w:t>
      </w:r>
      <w:r w:rsidRPr="001F4B41">
        <w:rPr>
          <w:rFonts w:ascii="Calibri" w:hAnsi="Calibri" w:cs="Calibri"/>
          <w:b/>
          <w:bCs/>
          <w:color w:val="0000FF"/>
          <w:sz w:val="28"/>
          <w:szCs w:val="28"/>
        </w:rPr>
        <w:t>19 juli 1677</w:t>
      </w:r>
      <w:r>
        <w:rPr>
          <w:rFonts w:ascii="Calibri" w:hAnsi="Calibri" w:cs="Calibri"/>
          <w:sz w:val="28"/>
          <w:szCs w:val="28"/>
        </w:rPr>
        <w:t xml:space="preserve"> – rekest van Everardus Schuijl predikant te Lith en Lithoijen inhoudende dat de suppliant met zijn zoon Johan Schuijl schout te Lith na hun gevangenis te Maaseik en Maastricht niet hadden kunnen bekomen vrijheid om te Lith voors. te mogen wonen, maar om geallegeerde redenen hen hadden moeten retireren in een bemuurde stad en dat ook te Lithoijen een paap met een kapelaan zich hadden te neder gezet, verzoekende om geallegeerde redenen dat haar Ho:  Mo: niet alleen gelieven te schrijven </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20</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aan de hoogschout van ’s-Hertogenbosch ten einde de genoemde paap mocht werden geremoveerd maar ook de suppliant te begunstigen met brieven van voorschrijvens aan den Heer Ambassadeur van Beverning te Nijmegen ten einde de selve door in te zetten van de heren Franse ambassadeurs den suppliant met zijn zoon schriftelijke vrijheid mocht verwerven om gelijk als andere predikanten en schouten op haar plaats te mogen wonen – een kopie van dit rekest zal gestuurd worden naar de kwartierschout van Maasland met last en order om hem wegens het nederzetten van de paap tot Lith en Lithoijen ex exactelijkheden te informeren en aan haar Ho: Mo: bekend te maken, hetgeen dien aangaande zal horen te vernemen en ook zal een kopie worden gezonden aan de Heer Beverning  en de extraorinari.s ambassadeurs en plenipotentiarissen op de vredesonderhandeling te Nijmegen aanwezig</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w:t>
      </w:r>
      <w:r w:rsidRPr="001F4B41">
        <w:rPr>
          <w:rFonts w:ascii="Calibri" w:hAnsi="Calibri" w:cs="Calibri"/>
          <w:b/>
          <w:bCs/>
          <w:color w:val="0000FF"/>
          <w:sz w:val="28"/>
          <w:szCs w:val="28"/>
        </w:rPr>
        <w:t>dd. 22 juli 1677</w:t>
      </w:r>
    </w:p>
    <w:p w:rsidR="00A03006" w:rsidRDefault="00A03006">
      <w:pPr>
        <w:rPr>
          <w:rFonts w:ascii="Calibri" w:hAnsi="Calibri" w:cs="Calibri"/>
          <w:sz w:val="28"/>
          <w:szCs w:val="28"/>
        </w:rPr>
      </w:pPr>
      <w:r>
        <w:rPr>
          <w:rFonts w:ascii="Calibri" w:hAnsi="Calibri" w:cs="Calibri"/>
          <w:sz w:val="28"/>
          <w:szCs w:val="28"/>
        </w:rPr>
        <w:t>Missive van de Raad van State over de egale verdeling van de extraordinaire lasten over kalenderjaar 1677 en is besproken een rekest van de Heer Moerkerken agent van de stad ’s-Hertogenbosch dat de commandeur van Hasselt haar Ho: Mo: missive en resolutie van de 12</w:t>
      </w:r>
      <w:r w:rsidRPr="00783C5C">
        <w:rPr>
          <w:rFonts w:ascii="Calibri" w:hAnsi="Calibri" w:cs="Calibri"/>
          <w:sz w:val="28"/>
          <w:szCs w:val="28"/>
          <w:vertAlign w:val="superscript"/>
        </w:rPr>
        <w:t>e</w:t>
      </w:r>
      <w:r>
        <w:rPr>
          <w:rFonts w:ascii="Calibri" w:hAnsi="Calibri" w:cs="Calibri"/>
          <w:sz w:val="28"/>
          <w:szCs w:val="28"/>
        </w:rPr>
        <w:t xml:space="preserve"> was overgeleverd , daarop echter evenwel de aangehaalde goederen had geweigerd te restitueren en verzoekende derhalve uit naam en vanwege de re gering van de stad dat haar Ho: Mo: daarin zodanig nader gelieven te disponeren, als dezelve zullen bevinden te behoren, geconsidereerd de commercie andersints geheel geruïneerd zou worden tegen de goede intentie van de Staat – de reactie is dat deze zaak nader onderzocht zal worden o.a. de retroacta</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21</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23 juli 1677</w:t>
      </w:r>
    </w:p>
    <w:p w:rsidR="00A03006" w:rsidRDefault="00A03006">
      <w:pPr>
        <w:rPr>
          <w:rFonts w:ascii="Calibri" w:hAnsi="Calibri" w:cs="Calibri"/>
          <w:sz w:val="28"/>
          <w:szCs w:val="28"/>
        </w:rPr>
      </w:pPr>
      <w:r>
        <w:rPr>
          <w:rFonts w:ascii="Calibri" w:hAnsi="Calibri" w:cs="Calibri"/>
          <w:sz w:val="28"/>
          <w:szCs w:val="28"/>
        </w:rPr>
        <w:t>Missive van commandeur Poot [dubieus] geschreven te Hasselt als antwoord op de resolutie van de 12</w:t>
      </w:r>
      <w:r w:rsidRPr="00783C5C">
        <w:rPr>
          <w:rFonts w:ascii="Calibri" w:hAnsi="Calibri" w:cs="Calibri"/>
          <w:sz w:val="28"/>
          <w:szCs w:val="28"/>
          <w:vertAlign w:val="superscript"/>
        </w:rPr>
        <w:t>e</w:t>
      </w:r>
      <w:r>
        <w:rPr>
          <w:rFonts w:ascii="Calibri" w:hAnsi="Calibri" w:cs="Calibri"/>
          <w:sz w:val="28"/>
          <w:szCs w:val="28"/>
        </w:rPr>
        <w:t xml:space="preserve"> rakende de klachten van de Bossche schepenen over de aanhouding van goederen en koopmanschappen [zie aldaar]</w:t>
      </w: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26 juli 1677</w:t>
      </w:r>
    </w:p>
    <w:p w:rsidR="00A03006" w:rsidRDefault="00A03006">
      <w:pPr>
        <w:rPr>
          <w:rFonts w:ascii="Calibri" w:hAnsi="Calibri" w:cs="Calibri"/>
          <w:sz w:val="28"/>
          <w:szCs w:val="28"/>
        </w:rPr>
      </w:pPr>
      <w:r>
        <w:rPr>
          <w:rFonts w:ascii="Calibri" w:hAnsi="Calibri" w:cs="Calibri"/>
          <w:sz w:val="28"/>
          <w:szCs w:val="28"/>
        </w:rPr>
        <w:t>Rekest van de ingezetenen van de Meierij klagende dat zij als bij represaille vanwege het garnizoen van Maastricht tegen hetgeen de commandant Spaen tot Pieckum van den lande van Overmaze en Limburg is vorderende en met rigoureuze executie dreigt – idem is ontvangen een missive van commandeur van Hasselt  inhoudende in effect dat hij van de generaal majoor Woutnom [dubieus] antwoord had gekregen en in gevolge van haar Ho: Mo: orders van de 12</w:t>
      </w:r>
      <w:r w:rsidRPr="00601C2E">
        <w:rPr>
          <w:rFonts w:ascii="Calibri" w:hAnsi="Calibri" w:cs="Calibri"/>
          <w:sz w:val="28"/>
          <w:szCs w:val="28"/>
          <w:vertAlign w:val="superscript"/>
        </w:rPr>
        <w:t>e</w:t>
      </w:r>
      <w:r>
        <w:rPr>
          <w:rFonts w:ascii="Calibri" w:hAnsi="Calibri" w:cs="Calibri"/>
          <w:sz w:val="28"/>
          <w:szCs w:val="28"/>
        </w:rPr>
        <w:t xml:space="preserve"> en 14</w:t>
      </w:r>
      <w:r w:rsidRPr="00601C2E">
        <w:rPr>
          <w:rFonts w:ascii="Calibri" w:hAnsi="Calibri" w:cs="Calibri"/>
          <w:sz w:val="28"/>
          <w:szCs w:val="28"/>
          <w:vertAlign w:val="superscript"/>
        </w:rPr>
        <w:t>e</w:t>
      </w:r>
      <w:r>
        <w:rPr>
          <w:rFonts w:ascii="Calibri" w:hAnsi="Calibri" w:cs="Calibri"/>
          <w:sz w:val="28"/>
          <w:szCs w:val="28"/>
        </w:rPr>
        <w:t xml:space="preserve"> i.v.m. de aangehaalde en in beslag genomen goederen die nu weer opgeleden konden worden om die te brengen naar de plaatsen waar ze naar toe gebracht dienen te worden en dat in de toekomst vrije commercie bedreven zal mogen worden, met nadere details; </w:t>
      </w: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29 juli 1677</w:t>
      </w:r>
    </w:p>
    <w:p w:rsidR="00A03006" w:rsidRDefault="00A03006">
      <w:pPr>
        <w:rPr>
          <w:rFonts w:ascii="Calibri" w:hAnsi="Calibri" w:cs="Calibri"/>
          <w:sz w:val="28"/>
          <w:szCs w:val="28"/>
        </w:rPr>
      </w:pPr>
      <w:r>
        <w:rPr>
          <w:rFonts w:ascii="Calibri" w:hAnsi="Calibri" w:cs="Calibri"/>
          <w:sz w:val="28"/>
          <w:szCs w:val="28"/>
        </w:rPr>
        <w:t>Rekest van de classis van Peel- en Kempenland dat ze bericht hadden ontvangen dat personen van diverse kwaliteit notoirlijk van de roomse religie zowel heren als vrouwen op alle middelen bij haar Ho: Mo:  en elders zouden aanhouden om te bekomen heerlijkheden in Peel- en Kempenland voors. gelegen voor deze afgelost en van nieuws op te richten</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22</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1F4B41">
        <w:rPr>
          <w:rFonts w:ascii="Calibri" w:hAnsi="Calibri" w:cs="Calibri"/>
          <w:b/>
          <w:bCs/>
          <w:color w:val="0000FF"/>
          <w:sz w:val="28"/>
          <w:szCs w:val="28"/>
        </w:rPr>
        <w:t>2 augustus 1677</w:t>
      </w:r>
    </w:p>
    <w:p w:rsidR="00A03006" w:rsidRDefault="00A03006">
      <w:pPr>
        <w:rPr>
          <w:rFonts w:ascii="Calibri" w:hAnsi="Calibri" w:cs="Calibri"/>
          <w:sz w:val="28"/>
          <w:szCs w:val="28"/>
        </w:rPr>
      </w:pPr>
      <w:r>
        <w:rPr>
          <w:rFonts w:ascii="Calibri" w:hAnsi="Calibri" w:cs="Calibri"/>
          <w:sz w:val="28"/>
          <w:szCs w:val="28"/>
        </w:rPr>
        <w:t xml:space="preserve">Rekest van de arme ingezetenen van kwartier Peelland inhoudende dat de supplianten op verzoek nevens de andere kwartieren van de intendant van Maastricht in de maand januari ll. hadden moeten kopen en aan hem vereren enige paarden om daardoor te ontgaan 20.000 rijksdaalders die hij van de Meierij vorderde tot reparatie van de aan stukken geschoten fortificaties van Maastricht  en dat de vs. paarden en andere bagage in februari daaraan volgende door het garnizoen van Hasselt was genomen, dat de voorn. intendant op 25 juli ll. bij wijze van represaille de supplianten geordonneerd had binnen 15 dagen te betalen een som van 396 rijksdaalders hunnen onbarmhartige peene van oorlogstraf biddende derhalve dat haar Ho: Mo: de supplianten gelieven te permitteren de voors. somme te voldoen of andersints zodanige voorzieningen te doen haar Ho: Mo: vaderlijke wijze en hogere rechten bevinden zullen te behoren, waarop gedelibereerd etc. etc. </w:t>
      </w:r>
    </w:p>
    <w:p w:rsidR="00A03006" w:rsidRDefault="00A03006">
      <w:pPr>
        <w:rPr>
          <w:rFonts w:ascii="Calibri" w:hAnsi="Calibri" w:cs="Calibri"/>
          <w:sz w:val="28"/>
          <w:szCs w:val="28"/>
        </w:rPr>
      </w:pPr>
      <w:r>
        <w:rPr>
          <w:rFonts w:ascii="Calibri" w:hAnsi="Calibri" w:cs="Calibri"/>
          <w:sz w:val="28"/>
          <w:szCs w:val="28"/>
        </w:rPr>
        <w:t xml:space="preserve">resolutie van </w:t>
      </w:r>
      <w:r w:rsidRPr="001F4B41">
        <w:rPr>
          <w:rFonts w:ascii="Calibri" w:hAnsi="Calibri" w:cs="Calibri"/>
          <w:b/>
          <w:bCs/>
          <w:color w:val="0000FF"/>
          <w:sz w:val="28"/>
          <w:szCs w:val="28"/>
        </w:rPr>
        <w:t>5 augustus 1677</w:t>
      </w:r>
    </w:p>
    <w:p w:rsidR="00A03006" w:rsidRDefault="00A03006">
      <w:pPr>
        <w:rPr>
          <w:rFonts w:ascii="Calibri" w:hAnsi="Calibri" w:cs="Calibri"/>
          <w:sz w:val="28"/>
          <w:szCs w:val="28"/>
        </w:rPr>
      </w:pPr>
      <w:r>
        <w:rPr>
          <w:rFonts w:ascii="Calibri" w:hAnsi="Calibri" w:cs="Calibri"/>
          <w:sz w:val="28"/>
          <w:szCs w:val="28"/>
        </w:rPr>
        <w:t>Rapport van de gedeputeerden tot de militaire zaken die op basis van een resolutie van 26 jl. naast gecommitteerden van de Raad van State hebben gevisiteerd en geëxamineerd het rekest van de Meierijenaars inhoudende klachten van dat zij als bij represaille vanwege het garnizoen van Maastsricht tegen hetgeen de commandant Spaen tot Reckum van den lande van Overmaze en Limburg is vorderende en dit doet met rigoureuze executie als dreigement, waarop is gedelibereerd etc. etc. etc.</w:t>
      </w:r>
    </w:p>
    <w:p w:rsidR="00A03006" w:rsidRDefault="00A03006">
      <w:pPr>
        <w:rPr>
          <w:rFonts w:ascii="Calibri" w:hAnsi="Calibri" w:cs="Calibri"/>
          <w:sz w:val="28"/>
          <w:szCs w:val="28"/>
        </w:rPr>
      </w:pPr>
      <w:r>
        <w:rPr>
          <w:rFonts w:ascii="Calibri" w:hAnsi="Calibri" w:cs="Calibri"/>
          <w:sz w:val="28"/>
          <w:szCs w:val="28"/>
        </w:rPr>
        <w:t xml:space="preserve">resolutie van </w:t>
      </w:r>
      <w:r w:rsidRPr="001F4B41">
        <w:rPr>
          <w:rFonts w:ascii="Calibri" w:hAnsi="Calibri" w:cs="Calibri"/>
          <w:b/>
          <w:bCs/>
          <w:color w:val="0000FF"/>
          <w:sz w:val="28"/>
          <w:szCs w:val="28"/>
        </w:rPr>
        <w:t>6 augustus 1677</w:t>
      </w:r>
    </w:p>
    <w:p w:rsidR="00A03006" w:rsidRDefault="00A03006">
      <w:pPr>
        <w:rPr>
          <w:rFonts w:ascii="Calibri" w:hAnsi="Calibri" w:cs="Calibri"/>
          <w:sz w:val="28"/>
          <w:szCs w:val="28"/>
        </w:rPr>
      </w:pPr>
      <w:r>
        <w:rPr>
          <w:rFonts w:ascii="Calibri" w:hAnsi="Calibri" w:cs="Calibri"/>
          <w:sz w:val="28"/>
          <w:szCs w:val="28"/>
        </w:rPr>
        <w:t>Onderzoek van een commissoriaal en rekest van die van Peelland, rentmr. Suijkers, gecommitteerden van de Meierij , advocaat fiscaal Doedyens alsmede een missive van hoogschout Raesfeld van de 15</w:t>
      </w:r>
      <w:r w:rsidRPr="00032347">
        <w:rPr>
          <w:rFonts w:ascii="Calibri" w:hAnsi="Calibri" w:cs="Calibri"/>
          <w:sz w:val="28"/>
          <w:szCs w:val="28"/>
          <w:vertAlign w:val="superscript"/>
        </w:rPr>
        <w:t>e</w:t>
      </w:r>
      <w:r>
        <w:rPr>
          <w:rFonts w:ascii="Calibri" w:hAnsi="Calibri" w:cs="Calibri"/>
          <w:sz w:val="28"/>
          <w:szCs w:val="28"/>
        </w:rPr>
        <w:t xml:space="preserve"> der verleden maand rakende eht exhiberen visiteren en overbrengen van de kwartiersrekeningen en dorpslasten van de Meierij sedert 1670 en daarnaast is nog gelezen het nadere rekest van de gecommitteerden vanwege de Smalle Heren, gods- en armhuizen en verdere geërfden van Peelland</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23</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van </w:t>
      </w:r>
      <w:r w:rsidRPr="001F4B41">
        <w:rPr>
          <w:rFonts w:ascii="Calibri" w:hAnsi="Calibri" w:cs="Calibri"/>
          <w:b/>
          <w:bCs/>
          <w:color w:val="0000FF"/>
          <w:sz w:val="28"/>
          <w:szCs w:val="28"/>
        </w:rPr>
        <w:t>25 augustus 1677</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Rekest van de gezamenlijke voerlieden van de trekpaarden van ’s-Hertogenbosch die nog steeds geen betaling hebben gekregen op hun verdiend loon; idem is gehoord een rapport van de gedeputeerden tot de Meierijse zaken  na examinatie van rekesten van de arme ingezetenen van kwartier Peelland over de paarden die ze voor de intendant van Maastricht hadden moeten kopen in januari jongstleden om daarmee een betaling van 20.000 rijksdaalders te kunnen ontlopen, die n.a.v. de stuk geschoten fortificaties van Maastricht welke paarden in januari in beslag zijn genomen door het garnizoen van Hasselt [zie aldaar]</w:t>
      </w:r>
    </w:p>
    <w:p w:rsidR="00A03006" w:rsidRDefault="00A03006">
      <w:pPr>
        <w:rPr>
          <w:rFonts w:ascii="Calibri" w:hAnsi="Calibri" w:cs="Calibri"/>
          <w:sz w:val="28"/>
          <w:szCs w:val="28"/>
        </w:rPr>
      </w:pPr>
    </w:p>
    <w:p w:rsidR="00A03006" w:rsidRPr="008C5C38" w:rsidRDefault="00A03006">
      <w:pPr>
        <w:rPr>
          <w:rFonts w:ascii="Calibri" w:hAnsi="Calibri" w:cs="Calibri"/>
          <w:b/>
          <w:bCs/>
          <w:color w:val="FF0000"/>
          <w:sz w:val="28"/>
          <w:szCs w:val="28"/>
        </w:rPr>
      </w:pPr>
      <w:r w:rsidRPr="008C5C38">
        <w:rPr>
          <w:rFonts w:ascii="Calibri" w:hAnsi="Calibri" w:cs="Calibri"/>
          <w:b/>
          <w:bCs/>
          <w:color w:val="FF0000"/>
          <w:sz w:val="28"/>
          <w:szCs w:val="28"/>
        </w:rPr>
        <w:t>scan 24</w:t>
      </w:r>
    </w:p>
    <w:p w:rsidR="00A03006" w:rsidRDefault="00A03006">
      <w:pPr>
        <w:rPr>
          <w:rFonts w:ascii="Calibri" w:hAnsi="Calibri" w:cs="Calibri"/>
          <w:sz w:val="28"/>
          <w:szCs w:val="28"/>
        </w:rPr>
      </w:pPr>
    </w:p>
    <w:p w:rsidR="00A03006" w:rsidRDefault="00A03006">
      <w:pPr>
        <w:rPr>
          <w:rFonts w:ascii="Calibri" w:hAnsi="Calibri" w:cs="Calibri"/>
          <w:b/>
          <w:bCs/>
          <w:color w:val="0000FF"/>
          <w:sz w:val="28"/>
          <w:szCs w:val="28"/>
        </w:rPr>
      </w:pPr>
      <w:r>
        <w:rPr>
          <w:rFonts w:ascii="Calibri" w:hAnsi="Calibri" w:cs="Calibri"/>
          <w:sz w:val="28"/>
          <w:szCs w:val="28"/>
        </w:rPr>
        <w:t xml:space="preserve">idem resolutie van </w:t>
      </w:r>
      <w:r w:rsidRPr="001F4B41">
        <w:rPr>
          <w:rFonts w:ascii="Calibri" w:hAnsi="Calibri" w:cs="Calibri"/>
          <w:b/>
          <w:bCs/>
          <w:color w:val="0000FF"/>
          <w:sz w:val="28"/>
          <w:szCs w:val="28"/>
        </w:rPr>
        <w:t>24 september 1677</w:t>
      </w:r>
      <w:r>
        <w:rPr>
          <w:rFonts w:ascii="Calibri" w:hAnsi="Calibri" w:cs="Calibri"/>
          <w:b/>
          <w:bCs/>
          <w:color w:val="0000FF"/>
          <w:sz w:val="28"/>
          <w:szCs w:val="28"/>
        </w:rPr>
        <w:t xml:space="preserve"> – zie de vorige resolutie</w:t>
      </w:r>
    </w:p>
    <w:p w:rsidR="00A03006" w:rsidRDefault="00A03006">
      <w:pPr>
        <w:rPr>
          <w:rFonts w:ascii="Calibri" w:hAnsi="Calibri" w:cs="Calibri"/>
          <w:sz w:val="28"/>
          <w:szCs w:val="28"/>
        </w:rPr>
      </w:pPr>
      <w:r>
        <w:rPr>
          <w:rFonts w:ascii="Calibri" w:hAnsi="Calibri" w:cs="Calibri"/>
          <w:b/>
          <w:bCs/>
          <w:color w:val="0000FF"/>
          <w:sz w:val="28"/>
          <w:szCs w:val="28"/>
        </w:rPr>
        <w:t>resolutie 8.10.1677</w:t>
      </w:r>
    </w:p>
    <w:p w:rsidR="00A03006" w:rsidRDefault="00A03006">
      <w:pPr>
        <w:rPr>
          <w:rFonts w:ascii="Calibri" w:hAnsi="Calibri" w:cs="Calibri"/>
          <w:sz w:val="28"/>
          <w:szCs w:val="28"/>
        </w:rPr>
      </w:pPr>
      <w:r>
        <w:rPr>
          <w:rFonts w:ascii="Calibri" w:hAnsi="Calibri" w:cs="Calibri"/>
          <w:sz w:val="28"/>
          <w:szCs w:val="28"/>
        </w:rPr>
        <w:t xml:space="preserve">Rekest van de classis van ‘s-Hertogenbosch  mbt het Staatse garnizoen te Megen dat de publieke gereformeerde godsdienst aldaar zou mogen worden uitgeoefend waarop is gereageerd dat de classis geautoriseerd wordt om te zorgen, dat zo lang de militie van de staat binnen Megen verblijft zij de gereformeerde godsdienst mogen uitoefenen en een extract hiervan zal toegestuurd worden aan kolonel Kickpatrick gouverneur van ’s-Hertogenbosch; resolutie dd. </w:t>
      </w:r>
      <w:r w:rsidRPr="000F60F4">
        <w:rPr>
          <w:rFonts w:ascii="Calibri" w:hAnsi="Calibri" w:cs="Calibri"/>
          <w:b/>
          <w:bCs/>
          <w:color w:val="0000FF"/>
          <w:sz w:val="28"/>
          <w:szCs w:val="28"/>
        </w:rPr>
        <w:t>18.10.1677</w:t>
      </w:r>
    </w:p>
    <w:p w:rsidR="00A03006" w:rsidRDefault="00A03006">
      <w:pPr>
        <w:rPr>
          <w:rFonts w:ascii="Calibri" w:hAnsi="Calibri" w:cs="Calibri"/>
          <w:sz w:val="28"/>
          <w:szCs w:val="28"/>
        </w:rPr>
      </w:pPr>
      <w:r>
        <w:rPr>
          <w:rFonts w:ascii="Calibri" w:hAnsi="Calibri" w:cs="Calibri"/>
          <w:sz w:val="28"/>
          <w:szCs w:val="28"/>
        </w:rPr>
        <w:t>Rekest van de arme ingezetenen van de Meierij inhoudende dat ter occasie van het aanhouden van het ordinaris markschipvarende van Luik naar Maastricht en het wegnemen van 5 trekpaarden van dezelfde barque met ook enige moeilijkheid, een zekere Franse officier, ge…..met een pas, aangedaan door een partij van het garnizoen van Hasselt op de 4</w:t>
      </w:r>
      <w:r w:rsidRPr="006C75C8">
        <w:rPr>
          <w:rFonts w:ascii="Calibri" w:hAnsi="Calibri" w:cs="Calibri"/>
          <w:sz w:val="28"/>
          <w:szCs w:val="28"/>
          <w:vertAlign w:val="superscript"/>
        </w:rPr>
        <w:t>e</w:t>
      </w:r>
      <w:r>
        <w:rPr>
          <w:rFonts w:ascii="Calibri" w:hAnsi="Calibri" w:cs="Calibri"/>
          <w:sz w:val="28"/>
          <w:szCs w:val="28"/>
        </w:rPr>
        <w:t xml:space="preserve"> dezer en dat het selve bij de gouverneur aldaar was voor goed gekend, dat het doen verkopen van dezelfde paarden, als andersins, dat de meierij daardoor al wederom met de uiterste executie werd gedreigd en ander tot verhaal van hetgeen voors. is werd geschreven door de intendant van Maastricht aan een der officianten in de Meierij is geschreven; de gouverneur van Hasselt wordt verzocht de afgenomen paarden te restitueren</w:t>
      </w:r>
    </w:p>
    <w:p w:rsidR="00A03006" w:rsidRDefault="00A03006">
      <w:pPr>
        <w:rPr>
          <w:rFonts w:ascii="Calibri" w:hAnsi="Calibri" w:cs="Calibri"/>
          <w:sz w:val="28"/>
          <w:szCs w:val="28"/>
        </w:rPr>
      </w:pPr>
      <w:r>
        <w:rPr>
          <w:rFonts w:ascii="Calibri" w:hAnsi="Calibri" w:cs="Calibri"/>
          <w:sz w:val="28"/>
          <w:szCs w:val="28"/>
        </w:rPr>
        <w:t xml:space="preserve">resolutie dd. </w:t>
      </w:r>
      <w:r w:rsidRPr="00D20EB3">
        <w:rPr>
          <w:rFonts w:ascii="Calibri" w:hAnsi="Calibri" w:cs="Calibri"/>
          <w:b/>
          <w:bCs/>
          <w:color w:val="0000FF"/>
          <w:sz w:val="28"/>
          <w:szCs w:val="28"/>
        </w:rPr>
        <w:t>20 november 1677</w:t>
      </w:r>
    </w:p>
    <w:p w:rsidR="00A03006" w:rsidRDefault="00A03006">
      <w:pPr>
        <w:rPr>
          <w:rFonts w:ascii="Calibri" w:hAnsi="Calibri" w:cs="Calibri"/>
          <w:sz w:val="28"/>
          <w:szCs w:val="28"/>
        </w:rPr>
      </w:pPr>
      <w:r>
        <w:rPr>
          <w:rFonts w:ascii="Calibri" w:hAnsi="Calibri" w:cs="Calibri"/>
          <w:sz w:val="28"/>
          <w:szCs w:val="28"/>
        </w:rPr>
        <w:t>Missive van de gedeputeerden van de classis van ’s-Hertogenbosch aldaar geschreven op de 17</w:t>
      </w:r>
      <w:r w:rsidRPr="00D20EB3">
        <w:rPr>
          <w:rFonts w:ascii="Calibri" w:hAnsi="Calibri" w:cs="Calibri"/>
          <w:sz w:val="28"/>
          <w:szCs w:val="28"/>
          <w:vertAlign w:val="superscript"/>
        </w:rPr>
        <w:t>e</w:t>
      </w:r>
      <w:r>
        <w:rPr>
          <w:rFonts w:ascii="Calibri" w:hAnsi="Calibri" w:cs="Calibri"/>
          <w:sz w:val="28"/>
          <w:szCs w:val="28"/>
        </w:rPr>
        <w:t xml:space="preserve"> met een bijlage inhoudende dat haar Ho: Mo: bij dezelfde resolutie van de 8</w:t>
      </w:r>
      <w:r w:rsidRPr="00D20EB3">
        <w:rPr>
          <w:rFonts w:ascii="Calibri" w:hAnsi="Calibri" w:cs="Calibri"/>
          <w:sz w:val="28"/>
          <w:szCs w:val="28"/>
          <w:vertAlign w:val="superscript"/>
        </w:rPr>
        <w:t>e</w:t>
      </w:r>
      <w:r>
        <w:rPr>
          <w:rFonts w:ascii="Calibri" w:hAnsi="Calibri" w:cs="Calibri"/>
          <w:sz w:val="28"/>
          <w:szCs w:val="28"/>
        </w:rPr>
        <w:t xml:space="preserve"> oktober jl. de classis voornoemd had geautoriseerd om de kerkdienst binnen Megen ten dienste van het inliggende garnizoen aldaar te bekleden en waar te nemen, gelijk daartoe al bereids voorheen ordre was gegeven bij de gouverneur van ’s-Hertogenbosch om in een ledige kerk daar de soldaten van zijn garnizoen lagen, en door de papen niet werd gebruikt, te prediken dat de monniken hen daartegen opposeerden, de predikant de latijnse school had aangewezen om aldaar te prediken hetwelk ook was geschied van de 18</w:t>
      </w:r>
      <w:r w:rsidRPr="00D20EB3">
        <w:rPr>
          <w:rFonts w:ascii="Calibri" w:hAnsi="Calibri" w:cs="Calibri"/>
          <w:sz w:val="28"/>
          <w:szCs w:val="28"/>
          <w:vertAlign w:val="superscript"/>
        </w:rPr>
        <w:t>e</w:t>
      </w:r>
      <w:r>
        <w:rPr>
          <w:rFonts w:ascii="Calibri" w:hAnsi="Calibri" w:cs="Calibri"/>
          <w:sz w:val="28"/>
          <w:szCs w:val="28"/>
        </w:rPr>
        <w:t xml:space="preserve"> oktober tot de 7</w:t>
      </w:r>
      <w:r w:rsidRPr="00D20EB3">
        <w:rPr>
          <w:rFonts w:ascii="Calibri" w:hAnsi="Calibri" w:cs="Calibri"/>
          <w:sz w:val="28"/>
          <w:szCs w:val="28"/>
          <w:vertAlign w:val="superscript"/>
        </w:rPr>
        <w:t>e</w:t>
      </w:r>
      <w:r>
        <w:rPr>
          <w:rFonts w:ascii="Calibri" w:hAnsi="Calibri" w:cs="Calibri"/>
          <w:sz w:val="28"/>
          <w:szCs w:val="28"/>
        </w:rPr>
        <w:t xml:space="preserve"> dezer maand als wanneer de predikant de school gesloten had aangetroffen, weigerende de magistraat om de school te openen, ontzeggende ook de commandant daartoe zijn hulp uit kracht van een zekere schriftelijke order van de commandeur van Grave de voornoemde commandant toegezonden, volgens de kopie daarnevens waarbij de commandant gelast werd de monniken met hun kloosters kerken en scholen vrij te houden zonder daarin te turberen, verzoekende om geallegeerde redenen dat haar Ho: Mo: tot conservatie van het respect van de Staat en de gereformeerde godsdienst een zodanige voorziening gelieven te treffen , dat zij tot oefening van de publieke godsdienst niet in een gat of schuur verschoven maar een publieke plaats hetzij de voorschreven ledige kerk of de voornoemde latijnse schoolhaar aangewezen mocht worden en dat zij hetzij bij den commandant van Grave wiens garnizoen daar in lag hetzij van de gouverneur van ’s-Hertogenbosch tot uitoefening van hun godsdienst mogen worden gemainteneerd [gehandhaafd]</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4550C9" w:rsidRDefault="00A03006">
      <w:pPr>
        <w:rPr>
          <w:rFonts w:ascii="Calibri" w:hAnsi="Calibri" w:cs="Calibri"/>
          <w:b/>
          <w:bCs/>
          <w:color w:val="FF0000"/>
          <w:sz w:val="28"/>
          <w:szCs w:val="28"/>
        </w:rPr>
      </w:pPr>
      <w:r w:rsidRPr="004550C9">
        <w:rPr>
          <w:rFonts w:ascii="Calibri" w:hAnsi="Calibri" w:cs="Calibri"/>
          <w:b/>
          <w:bCs/>
          <w:color w:val="FF0000"/>
          <w:sz w:val="28"/>
          <w:szCs w:val="28"/>
        </w:rPr>
        <w:t xml:space="preserve">scan 25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535206">
        <w:rPr>
          <w:rFonts w:ascii="Calibri" w:hAnsi="Calibri" w:cs="Calibri"/>
          <w:b/>
          <w:bCs/>
          <w:color w:val="0000FF"/>
          <w:sz w:val="28"/>
          <w:szCs w:val="28"/>
        </w:rPr>
        <w:t>4 december 1677</w:t>
      </w:r>
    </w:p>
    <w:p w:rsidR="00A03006" w:rsidRDefault="00A03006">
      <w:pPr>
        <w:rPr>
          <w:rFonts w:ascii="Calibri" w:hAnsi="Calibri" w:cs="Calibri"/>
          <w:sz w:val="28"/>
          <w:szCs w:val="28"/>
        </w:rPr>
      </w:pPr>
      <w:r>
        <w:rPr>
          <w:rFonts w:ascii="Calibri" w:hAnsi="Calibri" w:cs="Calibri"/>
          <w:sz w:val="28"/>
          <w:szCs w:val="28"/>
        </w:rPr>
        <w:t xml:space="preserve">Ontvangen een missive van de commandeur de Heer van Walenburg geschreven te Grave met bijlagen inhoudende dat hij op verzoek en instantie van die van Megen als zijnde volgens akte van Zijne Hoogheid onder zijn commando en nooit onder andere gouveneurs geweest, nog bij haar bezet, een order aan de commanderende officier aldaar gezonden had om een bekwame plaats in het toekomende voor de predikant tot de godsdienst aldaar uit te zoeken, dewijl zij door de ganse proceduren van het groot getal volk van Den Bosch in het aanzien van zijn garnizoen aldaar die niet en wisten waarom zij daar kwamen, genoodzaakt waren haar bij provisie ’t latijnse school toe te staan totdat volgens haar afspraak een andere bekwame plaats en de beste in de stad gegeven zou worden voor zijn volk te prediken, alhoewel geen mentie in haar Ho: Mo: resolutie gemaakt werd, dat die van Megen daar een plaats toe zouden geven, veel min de kerk of latijnse school tegen haar sauvegarde van Zijne Hoogheid, als zijnde de school bij die van de stad Megen gebouwd en haar gegeven, zodat dezelfde school dan mede huizinge van het klooster zou moeten zijn, doch indien haar Ho:  Mo: bij nadere resolutie beliefden tme verstaan  dat de school daartoe zou gebruikt worden, dat hij daartoe de nodige order in de meeste stilte stellen zou, continuerende het voors. post scriptum indien de predikant alleen was gekomen met de resolutie van haar Ho: Mo: bij den officier, commandant aldaar, dat van hem alles in stilte naar gevallen geschikt zou zijn; </w:t>
      </w:r>
    </w:p>
    <w:p w:rsidR="00A03006" w:rsidRDefault="00A03006">
      <w:pPr>
        <w:rPr>
          <w:rFonts w:ascii="Calibri" w:hAnsi="Calibri" w:cs="Calibri"/>
          <w:b/>
          <w:bCs/>
          <w:color w:val="0000FF"/>
          <w:sz w:val="28"/>
          <w:szCs w:val="28"/>
        </w:rPr>
      </w:pPr>
      <w:r>
        <w:rPr>
          <w:rFonts w:ascii="Calibri" w:hAnsi="Calibri" w:cs="Calibri"/>
          <w:sz w:val="28"/>
          <w:szCs w:val="28"/>
        </w:rPr>
        <w:t xml:space="preserve">resolutie dd. </w:t>
      </w:r>
      <w:r w:rsidRPr="0017070A">
        <w:rPr>
          <w:rFonts w:ascii="Calibri" w:hAnsi="Calibri" w:cs="Calibri"/>
          <w:b/>
          <w:bCs/>
          <w:color w:val="0000FF"/>
          <w:sz w:val="28"/>
          <w:szCs w:val="28"/>
        </w:rPr>
        <w:t>11.12.1677</w:t>
      </w:r>
    </w:p>
    <w:p w:rsidR="00A03006" w:rsidRPr="0017070A" w:rsidRDefault="00A03006">
      <w:pPr>
        <w:rPr>
          <w:rFonts w:ascii="Calibri" w:hAnsi="Calibri" w:cs="Calibri"/>
          <w:sz w:val="28"/>
          <w:szCs w:val="28"/>
        </w:rPr>
      </w:pPr>
      <w:r w:rsidRPr="0017070A">
        <w:rPr>
          <w:rFonts w:ascii="Calibri" w:hAnsi="Calibri" w:cs="Calibri"/>
          <w:sz w:val="28"/>
          <w:szCs w:val="28"/>
        </w:rPr>
        <w:t>Nader rekest van de cla</w:t>
      </w:r>
      <w:r>
        <w:rPr>
          <w:rFonts w:ascii="Calibri" w:hAnsi="Calibri" w:cs="Calibri"/>
          <w:sz w:val="28"/>
          <w:szCs w:val="28"/>
        </w:rPr>
        <w:t xml:space="preserve">ssis van ’s-Hertogenbosch op de missive van 17 november n.a.v. de interruptie van hun publieke godsdienst binnen de stad Megen op derselver order aangevangen, verzoekende nogmaals zeer instantelijk, dat haar Ho: Mo: eenmaal promptelijk de  staten generaal  gelieven te resolveren, dat of de ledige kerk of de latijnse school te Megen voornoemd aan de gereformeerden tot uitoefening van hun publieke godsdienst mag worden vergund en de gouverneur van ’s-Hertogenbosch gelast desnoods zijnde daartoe de sterke hand in te zetten alsmede den commandant van Megen de predikant aldaar te mainteneren en de hand te bieden welk rekest wordt doorgestuurd naar de gedeputeerden van de militaire zaken om de retroacta te onderzoeken en daarop het hoogwijs advies van de Prins van Oranje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    </w:t>
      </w:r>
    </w:p>
    <w:p w:rsidR="00A03006" w:rsidRPr="00FA064B" w:rsidRDefault="00A03006">
      <w:pPr>
        <w:rPr>
          <w:rFonts w:ascii="Calibri" w:hAnsi="Calibri" w:cs="Calibri"/>
          <w:b/>
          <w:bCs/>
          <w:color w:val="FF0000"/>
          <w:sz w:val="28"/>
          <w:szCs w:val="28"/>
        </w:rPr>
      </w:pPr>
      <w:r w:rsidRPr="00FA064B">
        <w:rPr>
          <w:rFonts w:ascii="Calibri" w:hAnsi="Calibri" w:cs="Calibri"/>
          <w:b/>
          <w:bCs/>
          <w:color w:val="FF0000"/>
          <w:sz w:val="28"/>
          <w:szCs w:val="28"/>
        </w:rPr>
        <w:t>scan 26</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4550C9">
        <w:rPr>
          <w:rFonts w:ascii="Calibri" w:hAnsi="Calibri" w:cs="Calibri"/>
          <w:b/>
          <w:bCs/>
          <w:color w:val="0000FF"/>
          <w:sz w:val="28"/>
          <w:szCs w:val="28"/>
        </w:rPr>
        <w:t>18.12.1677</w:t>
      </w:r>
    </w:p>
    <w:p w:rsidR="00A03006" w:rsidRDefault="00A03006">
      <w:pPr>
        <w:rPr>
          <w:rFonts w:ascii="Calibri" w:hAnsi="Calibri" w:cs="Calibri"/>
          <w:sz w:val="28"/>
          <w:szCs w:val="28"/>
        </w:rPr>
      </w:pPr>
      <w:r>
        <w:rPr>
          <w:rFonts w:ascii="Calibri" w:hAnsi="Calibri" w:cs="Calibri"/>
          <w:sz w:val="28"/>
          <w:szCs w:val="28"/>
        </w:rPr>
        <w:t>Rapport van de heren gedeputeerden der militaire zaken met een onderzoek van de  missive van de commandeur de Heer van Walenburg geschreven te Grave , met een post scriptum en drie bijlagen – zie de voorgaande akte</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0A4721">
        <w:rPr>
          <w:rFonts w:ascii="Calibri" w:hAnsi="Calibri" w:cs="Calibri"/>
          <w:b/>
          <w:bCs/>
          <w:color w:val="0000FF"/>
          <w:sz w:val="28"/>
          <w:szCs w:val="28"/>
        </w:rPr>
        <w:t>20.12.1677</w:t>
      </w:r>
    </w:p>
    <w:p w:rsidR="00A03006" w:rsidRDefault="00A03006">
      <w:pPr>
        <w:rPr>
          <w:rFonts w:ascii="Calibri" w:hAnsi="Calibri" w:cs="Calibri"/>
          <w:sz w:val="28"/>
          <w:szCs w:val="28"/>
        </w:rPr>
      </w:pPr>
      <w:r>
        <w:rPr>
          <w:rFonts w:ascii="Calibri" w:hAnsi="Calibri" w:cs="Calibri"/>
          <w:sz w:val="28"/>
          <w:szCs w:val="28"/>
        </w:rPr>
        <w:t xml:space="preserve">Rekest van de ingezetenen van kwartier Peelland inhoudende dat de intendant van Maastricht met bedreigingen van roven en branden over de achterstallige contributies  die voor Peelland niet op te brengen zijn en hij eiste nog 1100 rijksdaalders n.a.nv. een partij goederen die een zekere partij van Hasselt had aangeslagen en verkocht en het zou onredelijk zijn om fat op Peelland te verhalen en dat men bedacht was op die scherpe gedreigde executie en daarom heeft Peelland de Ho: Mo: verzocht om orders te stellen op deze situatie tot securiteit van de supplianten </w:t>
      </w:r>
    </w:p>
    <w:p w:rsidR="00A03006" w:rsidRDefault="00A03006">
      <w:pPr>
        <w:rPr>
          <w:rFonts w:ascii="Calibri" w:hAnsi="Calibri" w:cs="Calibri"/>
          <w:sz w:val="28"/>
          <w:szCs w:val="28"/>
        </w:rPr>
      </w:pPr>
      <w:r>
        <w:rPr>
          <w:rFonts w:ascii="Calibri" w:hAnsi="Calibri" w:cs="Calibri"/>
          <w:sz w:val="28"/>
          <w:szCs w:val="28"/>
        </w:rPr>
        <w:t xml:space="preserve">resolutie dd. </w:t>
      </w:r>
      <w:r w:rsidRPr="00FA064B">
        <w:rPr>
          <w:rFonts w:ascii="Calibri" w:hAnsi="Calibri" w:cs="Calibri"/>
          <w:b/>
          <w:bCs/>
          <w:color w:val="0000FF"/>
          <w:sz w:val="28"/>
          <w:szCs w:val="28"/>
        </w:rPr>
        <w:t>21 december 1677</w:t>
      </w:r>
    </w:p>
    <w:p w:rsidR="00A03006" w:rsidRDefault="00A03006">
      <w:pPr>
        <w:rPr>
          <w:rFonts w:ascii="Calibri" w:hAnsi="Calibri" w:cs="Calibri"/>
          <w:sz w:val="28"/>
          <w:szCs w:val="28"/>
        </w:rPr>
      </w:pPr>
      <w:r>
        <w:rPr>
          <w:rFonts w:ascii="Calibri" w:hAnsi="Calibri" w:cs="Calibri"/>
          <w:sz w:val="28"/>
          <w:szCs w:val="28"/>
        </w:rPr>
        <w:t xml:space="preserve">Door de gedeputeerden der militaire zaken is de resolutie van 20 december bestudeerd en nader onderzocht </w:t>
      </w:r>
    </w:p>
    <w:p w:rsidR="00A03006" w:rsidRDefault="00A03006">
      <w:pPr>
        <w:rPr>
          <w:rFonts w:ascii="Calibri" w:hAnsi="Calibri" w:cs="Calibri"/>
          <w:sz w:val="28"/>
          <w:szCs w:val="28"/>
        </w:rPr>
      </w:pPr>
    </w:p>
    <w:p w:rsidR="00A03006" w:rsidRPr="00E1601C" w:rsidRDefault="00A03006">
      <w:pPr>
        <w:rPr>
          <w:rFonts w:ascii="Calibri" w:hAnsi="Calibri" w:cs="Calibri"/>
          <w:b/>
          <w:bCs/>
          <w:color w:val="FF0000"/>
          <w:sz w:val="28"/>
          <w:szCs w:val="28"/>
        </w:rPr>
      </w:pPr>
      <w:r w:rsidRPr="00E1601C">
        <w:rPr>
          <w:rFonts w:ascii="Calibri" w:hAnsi="Calibri" w:cs="Calibri"/>
          <w:b/>
          <w:bCs/>
          <w:color w:val="FF0000"/>
          <w:sz w:val="28"/>
          <w:szCs w:val="28"/>
        </w:rPr>
        <w:t>scan 27</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en de dreiging van roven en branden n.a.v. achterstallige contributies i.v.m. die 1100 rijksdaalders waarbij Hasselt wordt genoemd waarvoor een order gesteld dient te worden want die eis is onredelijk; men vraagt advies aan de Prins van Oranje</w:t>
      </w:r>
    </w:p>
    <w:p w:rsidR="00A03006" w:rsidRDefault="00A03006">
      <w:pPr>
        <w:rPr>
          <w:rFonts w:ascii="Calibri" w:hAnsi="Calibri" w:cs="Calibri"/>
          <w:sz w:val="28"/>
          <w:szCs w:val="28"/>
        </w:rPr>
      </w:pPr>
    </w:p>
    <w:p w:rsidR="00A03006" w:rsidRPr="000F60F4" w:rsidRDefault="00A03006">
      <w:pPr>
        <w:rPr>
          <w:rFonts w:ascii="Calibri" w:hAnsi="Calibri" w:cs="Calibri"/>
          <w:sz w:val="28"/>
          <w:szCs w:val="28"/>
        </w:rPr>
      </w:pPr>
      <w:r>
        <w:rPr>
          <w:rFonts w:ascii="Calibri" w:hAnsi="Calibri" w:cs="Calibri"/>
          <w:sz w:val="28"/>
          <w:szCs w:val="28"/>
        </w:rPr>
        <w:t xml:space="preserve">resolutie dd. </w:t>
      </w:r>
      <w:r w:rsidRPr="006075DF">
        <w:rPr>
          <w:rFonts w:ascii="Calibri" w:hAnsi="Calibri" w:cs="Calibri"/>
          <w:b/>
          <w:bCs/>
          <w:color w:val="0000FF"/>
          <w:sz w:val="28"/>
          <w:szCs w:val="28"/>
        </w:rPr>
        <w:t>3 januari 1678</w:t>
      </w:r>
    </w:p>
    <w:p w:rsidR="00A03006" w:rsidRDefault="00A03006">
      <w:pPr>
        <w:rPr>
          <w:rFonts w:ascii="Calibri" w:hAnsi="Calibri" w:cs="Calibri"/>
          <w:sz w:val="28"/>
          <w:szCs w:val="28"/>
        </w:rPr>
      </w:pPr>
      <w:r>
        <w:rPr>
          <w:rFonts w:ascii="Calibri" w:hAnsi="Calibri" w:cs="Calibri"/>
          <w:sz w:val="28"/>
          <w:szCs w:val="28"/>
        </w:rPr>
        <w:t>Nader onderzoek van het rekest van Petrus Callenfels gewezen predikant van Over- en Nederasselt doch in den jare 1672 door het inbreken der vijnaden in Gelderland verdreven zijnde hem bij wijlen den Heere brasser in zijn leven haar Ho: Mo: extraordinaris gedeputeerde aan de heeren Fursten van brunswijk en Lunenborgh in dienst begeven hebbende, soo in de secretarije als andersins rakende de pretensen die hij daarover ten laste van den lande is makende, bij hem begroot ter somme van 2000 gl. en dat haar Ed: onder het welnemen an haar Ho: Mo: zou menen dat de suppliant voor al zijn pretensien breder geexpresseerd in de resolutie van 9 december in plaats van de vs. twee toegelegd zou worden een duizend gulden te betalen uit de post van de defroijementen – de gedeputeerden van Holland en West friesland hebben een kopie van het rekest overgenomen en hebben het rapport breder gecommuniceerd</w:t>
      </w:r>
    </w:p>
    <w:p w:rsidR="00A03006" w:rsidRDefault="00A03006">
      <w:pPr>
        <w:rPr>
          <w:rFonts w:ascii="Calibri" w:hAnsi="Calibri" w:cs="Calibri"/>
          <w:sz w:val="28"/>
          <w:szCs w:val="28"/>
        </w:rPr>
      </w:pPr>
    </w:p>
    <w:p w:rsidR="00A03006" w:rsidRPr="00D95960" w:rsidRDefault="00A03006">
      <w:pPr>
        <w:rPr>
          <w:rFonts w:ascii="Calibri" w:hAnsi="Calibri" w:cs="Calibri"/>
          <w:b/>
          <w:bCs/>
          <w:color w:val="FF0000"/>
          <w:sz w:val="28"/>
          <w:szCs w:val="28"/>
        </w:rPr>
      </w:pPr>
      <w:r w:rsidRPr="00D95960">
        <w:rPr>
          <w:rFonts w:ascii="Calibri" w:hAnsi="Calibri" w:cs="Calibri"/>
          <w:b/>
          <w:bCs/>
          <w:color w:val="FF0000"/>
          <w:sz w:val="28"/>
          <w:szCs w:val="28"/>
        </w:rPr>
        <w:t xml:space="preserve">scan 28 </w:t>
      </w:r>
    </w:p>
    <w:p w:rsidR="00A03006" w:rsidRDefault="00A03006">
      <w:pPr>
        <w:rPr>
          <w:rFonts w:ascii="Calibri" w:hAnsi="Calibri" w:cs="Calibri"/>
          <w:sz w:val="28"/>
          <w:szCs w:val="28"/>
        </w:rPr>
      </w:pPr>
    </w:p>
    <w:p w:rsidR="00A03006" w:rsidRPr="00D95960" w:rsidRDefault="00A03006">
      <w:pPr>
        <w:rPr>
          <w:rFonts w:ascii="Calibri" w:hAnsi="Calibri" w:cs="Calibri"/>
          <w:b/>
          <w:bCs/>
          <w:color w:val="0000FF"/>
          <w:sz w:val="28"/>
          <w:szCs w:val="28"/>
        </w:rPr>
      </w:pPr>
      <w:r>
        <w:rPr>
          <w:rFonts w:ascii="Calibri" w:hAnsi="Calibri" w:cs="Calibri"/>
          <w:sz w:val="28"/>
          <w:szCs w:val="28"/>
        </w:rPr>
        <w:t xml:space="preserve">resolutie dd. </w:t>
      </w:r>
      <w:r w:rsidRPr="00D95960">
        <w:rPr>
          <w:rFonts w:ascii="Calibri" w:hAnsi="Calibri" w:cs="Calibri"/>
          <w:b/>
          <w:bCs/>
          <w:color w:val="0000FF"/>
          <w:sz w:val="28"/>
          <w:szCs w:val="28"/>
        </w:rPr>
        <w:t>15 januari 1678</w:t>
      </w:r>
    </w:p>
    <w:p w:rsidR="00A03006" w:rsidRDefault="00A03006">
      <w:pPr>
        <w:rPr>
          <w:rFonts w:ascii="Calibri" w:hAnsi="Calibri" w:cs="Calibri"/>
          <w:sz w:val="28"/>
          <w:szCs w:val="28"/>
        </w:rPr>
      </w:pPr>
      <w:r>
        <w:rPr>
          <w:rFonts w:ascii="Calibri" w:hAnsi="Calibri" w:cs="Calibri"/>
          <w:sz w:val="28"/>
          <w:szCs w:val="28"/>
        </w:rPr>
        <w:t xml:space="preserve">Rekest vanuit Peelland  met klachten over het garnizoen Maastrciht dat met executies dreigt i.v.m. de betaling van een som van 24.000 rijksdaalders wat nader is bekeken door de gedeputeerden der militaire zaken om de retroacta nader te bestuderen en men vraagt om het hoogwijs advies van de Prins van Oranje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D95960">
        <w:rPr>
          <w:rFonts w:ascii="Calibri" w:hAnsi="Calibri" w:cs="Calibri"/>
          <w:b/>
          <w:bCs/>
          <w:color w:val="0000FF"/>
          <w:sz w:val="28"/>
          <w:szCs w:val="28"/>
        </w:rPr>
        <w:t>15 februari 1678</w:t>
      </w:r>
    </w:p>
    <w:p w:rsidR="00A03006" w:rsidRDefault="00A03006">
      <w:pPr>
        <w:rPr>
          <w:rFonts w:ascii="Calibri" w:hAnsi="Calibri" w:cs="Calibri"/>
          <w:sz w:val="28"/>
          <w:szCs w:val="28"/>
        </w:rPr>
      </w:pPr>
      <w:r>
        <w:rPr>
          <w:rFonts w:ascii="Calibri" w:hAnsi="Calibri" w:cs="Calibri"/>
          <w:sz w:val="28"/>
          <w:szCs w:val="28"/>
        </w:rPr>
        <w:t xml:space="preserve">Reactie van de gedeputeerden van de Meierijse zaken die gevisiteerd en geëxamineerd hebben de memorialen van de Heer Herman Francois de Malte extraordinaris gezant van Zijne Keurvorstelijke Doorluchtigheid avn Keulen Prins van Luik rakende het land en de goederen van de heerlijkheid Lith waarover men in conferentie is geweest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D36E2D">
        <w:rPr>
          <w:rFonts w:ascii="Calibri" w:hAnsi="Calibri" w:cs="Calibri"/>
          <w:b/>
          <w:bCs/>
          <w:color w:val="0000FF"/>
          <w:sz w:val="28"/>
          <w:szCs w:val="28"/>
        </w:rPr>
        <w:t>7 maart 1678</w:t>
      </w:r>
    </w:p>
    <w:p w:rsidR="00A03006" w:rsidRDefault="00A03006">
      <w:pPr>
        <w:rPr>
          <w:rFonts w:ascii="Calibri" w:hAnsi="Calibri" w:cs="Calibri"/>
          <w:sz w:val="28"/>
          <w:szCs w:val="28"/>
        </w:rPr>
      </w:pPr>
      <w:r>
        <w:rPr>
          <w:rFonts w:ascii="Calibri" w:hAnsi="Calibri" w:cs="Calibri"/>
          <w:sz w:val="28"/>
          <w:szCs w:val="28"/>
        </w:rPr>
        <w:t>Missive van de Raad van State aangaande de Brabantse Zwijgende Landtol en geleide- en paardengeld waarover is gesproken in de notulen van 11 januari en 15 februari waarover de retroacta nader bestudeerd zullen worden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7C3780">
        <w:rPr>
          <w:rFonts w:ascii="Calibri" w:hAnsi="Calibri" w:cs="Calibri"/>
          <w:b/>
          <w:bCs/>
          <w:color w:val="0000FF"/>
          <w:sz w:val="28"/>
          <w:szCs w:val="28"/>
        </w:rPr>
        <w:t>15 april 1678</w:t>
      </w:r>
    </w:p>
    <w:p w:rsidR="00A03006" w:rsidRDefault="00A03006">
      <w:pPr>
        <w:rPr>
          <w:rFonts w:ascii="Calibri" w:hAnsi="Calibri" w:cs="Calibri"/>
          <w:sz w:val="28"/>
          <w:szCs w:val="28"/>
        </w:rPr>
      </w:pPr>
      <w:r>
        <w:rPr>
          <w:rFonts w:ascii="Calibri" w:hAnsi="Calibri" w:cs="Calibri"/>
          <w:sz w:val="28"/>
          <w:szCs w:val="28"/>
        </w:rPr>
        <w:t xml:space="preserve">Missive van de Raad van State mbt boven genoemde Brabantse Zwijgende Landtol </w:t>
      </w:r>
    </w:p>
    <w:p w:rsidR="00A03006" w:rsidRDefault="00A03006">
      <w:pPr>
        <w:rPr>
          <w:rFonts w:ascii="Calibri" w:hAnsi="Calibri" w:cs="Calibri"/>
          <w:sz w:val="28"/>
          <w:szCs w:val="28"/>
        </w:rPr>
      </w:pPr>
    </w:p>
    <w:p w:rsidR="00A03006" w:rsidRPr="00D36E2D" w:rsidRDefault="00A03006">
      <w:pPr>
        <w:rPr>
          <w:rFonts w:ascii="Calibri" w:hAnsi="Calibri" w:cs="Calibri"/>
          <w:b/>
          <w:bCs/>
          <w:color w:val="FF0000"/>
          <w:sz w:val="28"/>
          <w:szCs w:val="28"/>
        </w:rPr>
      </w:pPr>
      <w:r w:rsidRPr="00D36E2D">
        <w:rPr>
          <w:rFonts w:ascii="Calibri" w:hAnsi="Calibri" w:cs="Calibri"/>
          <w:b/>
          <w:bCs/>
          <w:color w:val="FF0000"/>
          <w:sz w:val="28"/>
          <w:szCs w:val="28"/>
        </w:rPr>
        <w:t xml:space="preserve">scan 29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waarin gesproken wordt over de brouwers van het koopbrouwersgilde te Breda pretenderende boven en buiten hun privileges meer vrijdom zou toekomen en gesproken wordt over de landtol der bieren als te water uit de stad Breda geheven mogen worden met veel nadere details!</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7C3780">
        <w:rPr>
          <w:rFonts w:ascii="Calibri" w:hAnsi="Calibri" w:cs="Calibri"/>
          <w:b/>
          <w:bCs/>
          <w:color w:val="0000FF"/>
          <w:sz w:val="28"/>
          <w:szCs w:val="28"/>
        </w:rPr>
        <w:t>5 mei 1678</w:t>
      </w:r>
    </w:p>
    <w:p w:rsidR="00A03006" w:rsidRDefault="00A03006">
      <w:pPr>
        <w:rPr>
          <w:rFonts w:ascii="Calibri" w:hAnsi="Calibri" w:cs="Calibri"/>
          <w:sz w:val="28"/>
          <w:szCs w:val="28"/>
        </w:rPr>
      </w:pPr>
      <w:r>
        <w:rPr>
          <w:rFonts w:ascii="Calibri" w:hAnsi="Calibri" w:cs="Calibri"/>
          <w:sz w:val="28"/>
          <w:szCs w:val="28"/>
        </w:rPr>
        <w:t>Rekest vanuit kwartier Peelland over de levering voor garnizoen Maastricht van 3600 palissaden of 30 Franse stuivers voor ieder</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7C3780" w:rsidRDefault="00A03006">
      <w:pPr>
        <w:rPr>
          <w:rFonts w:ascii="Calibri" w:hAnsi="Calibri" w:cs="Calibri"/>
          <w:b/>
          <w:bCs/>
          <w:color w:val="FF0000"/>
          <w:sz w:val="28"/>
          <w:szCs w:val="28"/>
        </w:rPr>
      </w:pPr>
      <w:r w:rsidRPr="007C3780">
        <w:rPr>
          <w:rFonts w:ascii="Calibri" w:hAnsi="Calibri" w:cs="Calibri"/>
          <w:b/>
          <w:bCs/>
          <w:color w:val="FF0000"/>
          <w:sz w:val="28"/>
          <w:szCs w:val="28"/>
        </w:rPr>
        <w:t>scan 30</w:t>
      </w:r>
    </w:p>
    <w:p w:rsidR="00A03006" w:rsidRDefault="00A03006">
      <w:pPr>
        <w:rPr>
          <w:rFonts w:ascii="Calibri" w:hAnsi="Calibri" w:cs="Calibri"/>
          <w:sz w:val="28"/>
          <w:szCs w:val="28"/>
        </w:rPr>
      </w:pPr>
      <w:r>
        <w:rPr>
          <w:rFonts w:ascii="Calibri" w:hAnsi="Calibri" w:cs="Calibri"/>
          <w:sz w:val="28"/>
          <w:szCs w:val="28"/>
        </w:rPr>
        <w:t>en bij gebrek aan die levering zal men daartoe gedwongen worden door alle rigeur des oorlogs en als vorm van represaille terzake dat de commandeur van Sas van Gent geaccordeerd had een zekere quantiteit palissaden van de dorpen rondom Gent gelegen en thans geredigeerd onder de macht van de Koning van Frankrijk en dat de Meierij de hele last va de oorlog leek te moeten dragen en bij represaille zelfs een verdubbeling van die lasten hetgeen andere gouverneurs en commandeurs onder de gehoorzaamheid  van de Staat zouden moeten vorderen, gelijk zij voorheen ook hadden moeten betalen het geplunderde van  den intendant van Maastricht door het garnizoen van Hasselt tot 306 rijksdaalders behalve de kosten van wisselgelden voor het vs. kwartier van Peelland en andere navenant, daar dezelfde meierij alrede was liggende in alle onmacht en kennelijk niet mee en konden bestaan of zulk een last voorkomen om bevrijd te zijn van haar uiterste ruïne volgens de gedreigde executie dat ze derhalve verzochten dat haar Ho: Mo: dezer aangaande zodanige order zzouden willen stellen met de commandeur van Sas van Gent en alle andere te gelasten van dergelijke op de vijanden meer te vorderen ofte andersints als haar Ho: Mo:  mag zouden delen te bohoren – het rekest wordt gezonden aan de commandeur van Sas van Gent</w:t>
      </w:r>
    </w:p>
    <w:p w:rsidR="00A03006" w:rsidRDefault="00A03006">
      <w:pPr>
        <w:rPr>
          <w:rFonts w:ascii="Calibri" w:hAnsi="Calibri" w:cs="Calibri"/>
          <w:sz w:val="28"/>
          <w:szCs w:val="28"/>
        </w:rPr>
      </w:pPr>
    </w:p>
    <w:p w:rsidR="00A03006" w:rsidRPr="00FF46B6" w:rsidRDefault="00A03006">
      <w:pPr>
        <w:rPr>
          <w:rFonts w:ascii="Calibri" w:hAnsi="Calibri" w:cs="Calibri"/>
          <w:b/>
          <w:bCs/>
          <w:color w:val="0000FF"/>
          <w:sz w:val="28"/>
          <w:szCs w:val="28"/>
        </w:rPr>
      </w:pPr>
      <w:r>
        <w:rPr>
          <w:rFonts w:ascii="Calibri" w:hAnsi="Calibri" w:cs="Calibri"/>
          <w:sz w:val="28"/>
          <w:szCs w:val="28"/>
        </w:rPr>
        <w:t xml:space="preserve">resolutie van </w:t>
      </w:r>
      <w:r w:rsidRPr="00FF46B6">
        <w:rPr>
          <w:rFonts w:ascii="Calibri" w:hAnsi="Calibri" w:cs="Calibri"/>
          <w:b/>
          <w:bCs/>
          <w:color w:val="0000FF"/>
          <w:sz w:val="28"/>
          <w:szCs w:val="28"/>
        </w:rPr>
        <w:t>16 mei 1678</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Missive van de Bossche schepenen m.b.t. de kooplieden en fabrikanten die geklaagd hebben dat hun voerlieden met hun karren met allerhande koopwaar geladen nu voor de vierde keer door de Spaanse ruiters zijn overvallen volgens pertinente rapporten en berichten van de kooplieden dat het geweest zijn ruiters van de Barom van Courviere niettegenstaande dezelfden voorzien zijn van goede Spaanse passen, maar ondanks dat waren ze tocg geplunderd en van vele duizenden aan goederen ontrooft, la de laatste keer zijnde de 5</w:t>
      </w:r>
      <w:r w:rsidRPr="00FF46B6">
        <w:rPr>
          <w:rFonts w:ascii="Calibri" w:hAnsi="Calibri" w:cs="Calibri"/>
          <w:sz w:val="28"/>
          <w:szCs w:val="28"/>
          <w:vertAlign w:val="superscript"/>
        </w:rPr>
        <w:t>e</w:t>
      </w:r>
      <w:r>
        <w:rPr>
          <w:rFonts w:ascii="Calibri" w:hAnsi="Calibri" w:cs="Calibri"/>
          <w:sz w:val="28"/>
          <w:szCs w:val="28"/>
        </w:rPr>
        <w:t xml:space="preserve"> mei zeer hard aangetast, verscheiden personen har gekwetst en verwond en de principaalste goederen afgenomen, wat strekte tot een totale ruïne van de staat en tot verderf van de hele commercie en ze pleten ervoor dat orders gesteld worden om die ruiters van deze baron te vervolgen, welk verzoek wordt doorgestuurd naar de Ho: : Mo: </w:t>
      </w:r>
    </w:p>
    <w:p w:rsidR="00A03006" w:rsidRDefault="00A03006">
      <w:pPr>
        <w:rPr>
          <w:rFonts w:ascii="Calibri" w:hAnsi="Calibri" w:cs="Calibri"/>
          <w:sz w:val="28"/>
          <w:szCs w:val="28"/>
        </w:rPr>
      </w:pPr>
    </w:p>
    <w:p w:rsidR="00A03006" w:rsidRPr="00B97F94" w:rsidRDefault="00A03006">
      <w:pPr>
        <w:rPr>
          <w:rFonts w:ascii="Calibri" w:hAnsi="Calibri" w:cs="Calibri"/>
          <w:b/>
          <w:bCs/>
          <w:color w:val="FF0000"/>
          <w:sz w:val="28"/>
          <w:szCs w:val="28"/>
        </w:rPr>
      </w:pPr>
      <w:r w:rsidRPr="00B97F94">
        <w:rPr>
          <w:rFonts w:ascii="Calibri" w:hAnsi="Calibri" w:cs="Calibri"/>
          <w:b/>
          <w:bCs/>
          <w:color w:val="FF0000"/>
          <w:sz w:val="28"/>
          <w:szCs w:val="28"/>
        </w:rPr>
        <w:t>scan 31</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B97F94">
        <w:rPr>
          <w:rFonts w:ascii="Calibri" w:hAnsi="Calibri" w:cs="Calibri"/>
          <w:b/>
          <w:bCs/>
          <w:color w:val="0000FF"/>
          <w:sz w:val="28"/>
          <w:szCs w:val="28"/>
        </w:rPr>
        <w:t>31 mei 1678</w:t>
      </w:r>
    </w:p>
    <w:p w:rsidR="00A03006" w:rsidRDefault="00A03006">
      <w:pPr>
        <w:rPr>
          <w:rFonts w:ascii="Calibri" w:hAnsi="Calibri" w:cs="Calibri"/>
          <w:sz w:val="28"/>
          <w:szCs w:val="28"/>
        </w:rPr>
      </w:pPr>
      <w:r>
        <w:rPr>
          <w:rFonts w:ascii="Calibri" w:hAnsi="Calibri" w:cs="Calibri"/>
          <w:sz w:val="28"/>
          <w:szCs w:val="28"/>
        </w:rPr>
        <w:t>Missive van de Bossche schepenen van de 28</w:t>
      </w:r>
      <w:r w:rsidRPr="00B97F94">
        <w:rPr>
          <w:rFonts w:ascii="Calibri" w:hAnsi="Calibri" w:cs="Calibri"/>
          <w:sz w:val="28"/>
          <w:szCs w:val="28"/>
          <w:vertAlign w:val="superscript"/>
        </w:rPr>
        <w:t>e</w:t>
      </w:r>
      <w:r>
        <w:rPr>
          <w:rFonts w:ascii="Calibri" w:hAnsi="Calibri" w:cs="Calibri"/>
          <w:sz w:val="28"/>
          <w:szCs w:val="28"/>
        </w:rPr>
        <w:t xml:space="preserve"> rakende de plundering van de bewuste karren met lijsten van de geplunderde goederen die de voerlieden hadden opgeladen waaraan de ruiters van de baron van Courviere en ze hopen op een gerichte actie vanuit de Ho:  Mo: om restitutie van die goederen rond te krijgen – een bijlage wordt doorgestuurd naar de Ho: Mo: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van </w:t>
      </w:r>
      <w:r w:rsidRPr="00B97F94">
        <w:rPr>
          <w:rFonts w:ascii="Calibri" w:hAnsi="Calibri" w:cs="Calibri"/>
          <w:b/>
          <w:bCs/>
          <w:color w:val="0000FF"/>
          <w:sz w:val="28"/>
          <w:szCs w:val="28"/>
        </w:rPr>
        <w:t>7 juni 1678</w:t>
      </w:r>
    </w:p>
    <w:p w:rsidR="00A03006" w:rsidRDefault="00A03006">
      <w:pPr>
        <w:rPr>
          <w:rFonts w:ascii="Calibri" w:hAnsi="Calibri" w:cs="Calibri"/>
          <w:sz w:val="28"/>
          <w:szCs w:val="28"/>
        </w:rPr>
      </w:pPr>
      <w:r>
        <w:rPr>
          <w:rFonts w:ascii="Calibri" w:hAnsi="Calibri" w:cs="Calibri"/>
          <w:sz w:val="28"/>
          <w:szCs w:val="28"/>
        </w:rPr>
        <w:t xml:space="preserve">Rekest vanuit de Meierij over de oorlogslasten en zware contributies die inmiddels al zoveel jaren aanhouden de bevolking is uitgemergeld zowel wat betreft particuliere als gemeenschappelijke goederen zodat men op geen penningen meer kan rekenen van hun kant, wat overigens al in meerdere remonstranties was aangegeven en de militaire executies die daarop volgden en men hoopte op vrede zodat ze hun droefheid van zich af konden zetten, nu ze wisten dat hun achterstallige betalingen binnen een zekere tijd opgehaald zouden worden ter waarde van enkele tonnen goud en waarvoor de tijd zeer kort was en ze liepen het risico plat gebrand te worden en ze hadden al zoveel moeten doorstaan gedurende die droevige oorlog in afwachting van betere tijden waarvan ze graag de vruchten hopen te kunnen plukken en ze hopen dat tijdens zij tijdens de vredesbesprekingen begunstigd worden, waarop gedelibereerd zijnde etc.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EB755D">
        <w:rPr>
          <w:rFonts w:ascii="Calibri" w:hAnsi="Calibri" w:cs="Calibri"/>
          <w:b/>
          <w:bCs/>
          <w:color w:val="0000FF"/>
          <w:sz w:val="28"/>
          <w:szCs w:val="28"/>
        </w:rPr>
        <w:t>13 juni 1678</w:t>
      </w:r>
    </w:p>
    <w:p w:rsidR="00A03006" w:rsidRDefault="00A03006">
      <w:pPr>
        <w:rPr>
          <w:rFonts w:ascii="Calibri" w:hAnsi="Calibri" w:cs="Calibri"/>
          <w:sz w:val="28"/>
          <w:szCs w:val="28"/>
        </w:rPr>
      </w:pPr>
      <w:r>
        <w:rPr>
          <w:rFonts w:ascii="Calibri" w:hAnsi="Calibri" w:cs="Calibri"/>
          <w:sz w:val="28"/>
          <w:szCs w:val="28"/>
        </w:rPr>
        <w:t xml:space="preserve">Rekest van de Bossche schepenen rakende het onvermogen van de burgers tot het opbrengen van een extraordinaire anderhalve verponding die hen geheel onverwacht werd opgelegd door ontvanger Zuerius die nu al voor de deerde keer in 1678 werd opgelegd en men vraagt van de overheid de nodige compassie en men stuurde een gedrukte remonstrantie in of korte deductie met advies alle retroacta serieus te onderzoeken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6B5417">
        <w:rPr>
          <w:rFonts w:ascii="Calibri" w:hAnsi="Calibri" w:cs="Calibri"/>
          <w:b/>
          <w:bCs/>
          <w:color w:val="0000FF"/>
          <w:sz w:val="28"/>
          <w:szCs w:val="28"/>
        </w:rPr>
        <w:t>20 juni 1678</w:t>
      </w:r>
    </w:p>
    <w:p w:rsidR="00A03006" w:rsidRDefault="00A03006">
      <w:pPr>
        <w:rPr>
          <w:rFonts w:ascii="Calibri" w:hAnsi="Calibri" w:cs="Calibri"/>
          <w:sz w:val="28"/>
          <w:szCs w:val="28"/>
        </w:rPr>
      </w:pPr>
      <w:r>
        <w:rPr>
          <w:rFonts w:ascii="Calibri" w:hAnsi="Calibri" w:cs="Calibri"/>
          <w:sz w:val="28"/>
          <w:szCs w:val="28"/>
        </w:rPr>
        <w:t>Wederom een rekest van de Bossche schepenen en burgerij aangaande de procedures door de commandeur van Hulst tegen de opgezetenen omtrent Gent, weke zaak wordt voorgelegd aan de heren gedeputeerden tt de miliatire zaken samen met het bericht van de commandeur Perceval en de stukken van de 16</w:t>
      </w:r>
      <w:r w:rsidRPr="006B5417">
        <w:rPr>
          <w:rFonts w:ascii="Calibri" w:hAnsi="Calibri" w:cs="Calibri"/>
          <w:sz w:val="28"/>
          <w:szCs w:val="28"/>
          <w:vertAlign w:val="superscript"/>
        </w:rPr>
        <w:t>e</w:t>
      </w:r>
      <w:r>
        <w:rPr>
          <w:rFonts w:ascii="Calibri" w:hAnsi="Calibri" w:cs="Calibri"/>
          <w:sz w:val="28"/>
          <w:szCs w:val="28"/>
        </w:rPr>
        <w:t xml:space="preserve"> jl.  om alles nader te onderzoeken.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6B5417">
        <w:rPr>
          <w:rFonts w:ascii="Calibri" w:hAnsi="Calibri" w:cs="Calibri"/>
          <w:b/>
          <w:bCs/>
          <w:color w:val="0000FF"/>
          <w:sz w:val="28"/>
          <w:szCs w:val="28"/>
        </w:rPr>
        <w:t>24 juni 1678</w:t>
      </w:r>
    </w:p>
    <w:p w:rsidR="00A03006" w:rsidRDefault="00A03006">
      <w:pPr>
        <w:rPr>
          <w:rFonts w:ascii="Calibri" w:hAnsi="Calibri" w:cs="Calibri"/>
          <w:sz w:val="28"/>
          <w:szCs w:val="28"/>
        </w:rPr>
      </w:pPr>
      <w:r>
        <w:rPr>
          <w:rFonts w:ascii="Calibri" w:hAnsi="Calibri" w:cs="Calibri"/>
          <w:sz w:val="28"/>
          <w:szCs w:val="28"/>
        </w:rPr>
        <w:t>Rappot van de gedeputeerden van de Meierijse zaken die hebben de missive van de Bossche schepenen nader bestudeerd en de resolutie van de 16</w:t>
      </w:r>
      <w:r w:rsidRPr="00EF123D">
        <w:rPr>
          <w:rFonts w:ascii="Calibri" w:hAnsi="Calibri" w:cs="Calibri"/>
          <w:sz w:val="28"/>
          <w:szCs w:val="28"/>
          <w:vertAlign w:val="superscript"/>
        </w:rPr>
        <w:t>e</w:t>
      </w:r>
      <w:r>
        <w:rPr>
          <w:rFonts w:ascii="Calibri" w:hAnsi="Calibri" w:cs="Calibri"/>
          <w:sz w:val="28"/>
          <w:szCs w:val="28"/>
        </w:rPr>
        <w:t xml:space="preserve"> aangaande die geplunderde goederen en karren met koopwaren beladen door het ruitervolk van van de Baron de Courviere en men hoopt dat alles uiteindelijk gerestitueerd zal worden, welke missive en bijlagen worden doorgestuurd naar de heren Boreel en  Dijkveld haar Ho: Mo: extraordinaris gezanten van de Hertog van Villa Hsermosa </w:t>
      </w:r>
    </w:p>
    <w:p w:rsidR="00A03006" w:rsidRDefault="00A03006">
      <w:pPr>
        <w:rPr>
          <w:rFonts w:ascii="Calibri" w:hAnsi="Calibri" w:cs="Calibri"/>
          <w:sz w:val="28"/>
          <w:szCs w:val="28"/>
        </w:rPr>
      </w:pPr>
    </w:p>
    <w:p w:rsidR="00A03006" w:rsidRPr="00283A79" w:rsidRDefault="00A03006">
      <w:pPr>
        <w:rPr>
          <w:rFonts w:ascii="Calibri" w:hAnsi="Calibri" w:cs="Calibri"/>
          <w:b/>
          <w:bCs/>
          <w:color w:val="FF0000"/>
          <w:sz w:val="28"/>
          <w:szCs w:val="28"/>
        </w:rPr>
      </w:pPr>
      <w:r w:rsidRPr="00283A79">
        <w:rPr>
          <w:rFonts w:ascii="Calibri" w:hAnsi="Calibri" w:cs="Calibri"/>
          <w:b/>
          <w:bCs/>
          <w:color w:val="FF0000"/>
          <w:sz w:val="28"/>
          <w:szCs w:val="28"/>
        </w:rPr>
        <w:t>scan 33</w:t>
      </w:r>
    </w:p>
    <w:p w:rsidR="00A03006" w:rsidRDefault="00A03006">
      <w:pPr>
        <w:rPr>
          <w:rFonts w:ascii="Calibri" w:hAnsi="Calibri" w:cs="Calibri"/>
          <w:sz w:val="28"/>
          <w:szCs w:val="28"/>
        </w:rPr>
      </w:pPr>
      <w:r>
        <w:rPr>
          <w:rFonts w:ascii="Calibri" w:hAnsi="Calibri" w:cs="Calibri"/>
          <w:sz w:val="28"/>
          <w:szCs w:val="28"/>
        </w:rPr>
        <w:t>over de aangehaalde en gemiste goederen en de restitutie daarvan; idem een missive van de Raad van State aangaande de missive van 12 april 1678 en 2 mei rakende het intrekken van het mandement penaal ter requisitie van de brouwers te Breda op en jegens de pachter van de Brabantse Zwijgende Landtol geleide- en paardengeld dit alles n.a.v. het rekest van de dekens oudermans en gemene broeders van het brouwersgilde;</w:t>
      </w:r>
    </w:p>
    <w:p w:rsidR="00A03006" w:rsidRDefault="00A03006">
      <w:pPr>
        <w:rPr>
          <w:rFonts w:ascii="Calibri" w:hAnsi="Calibri" w:cs="Calibri"/>
          <w:sz w:val="28"/>
          <w:szCs w:val="28"/>
        </w:rPr>
      </w:pPr>
      <w:r>
        <w:rPr>
          <w:rFonts w:ascii="Calibri" w:hAnsi="Calibri" w:cs="Calibri"/>
          <w:sz w:val="28"/>
          <w:szCs w:val="28"/>
        </w:rPr>
        <w:t xml:space="preserve">idem is ter vergadering gelezen een rekest van de ingezetenen van de Meierij over de eigen en zwarigheden opgelegd door de gouverneur van Hulst  en heer Brederode waarin sprake i.s van negen gevangenen van Basel in het land van Waas met dringend verzoek om de gevangenen vrij te laten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van </w:t>
      </w:r>
      <w:r w:rsidRPr="002A1D83">
        <w:rPr>
          <w:rFonts w:ascii="Calibri" w:hAnsi="Calibri" w:cs="Calibri"/>
          <w:b/>
          <w:bCs/>
          <w:color w:val="0000FF"/>
          <w:sz w:val="28"/>
          <w:szCs w:val="28"/>
        </w:rPr>
        <w:t>1 juli 1678</w:t>
      </w:r>
    </w:p>
    <w:p w:rsidR="00A03006" w:rsidRDefault="00A03006">
      <w:pPr>
        <w:rPr>
          <w:rFonts w:ascii="Calibri" w:hAnsi="Calibri" w:cs="Calibri"/>
          <w:sz w:val="28"/>
          <w:szCs w:val="28"/>
        </w:rPr>
      </w:pPr>
      <w:r>
        <w:rPr>
          <w:rFonts w:ascii="Calibri" w:hAnsi="Calibri" w:cs="Calibri"/>
          <w:sz w:val="28"/>
          <w:szCs w:val="28"/>
        </w:rPr>
        <w:t xml:space="preserve">Rekest vanuit de Meierij aan de Ho: Mo: en de afgevaardigden op de vredesonderhandelingen te Nijmegen aangaande een remissie op de hen opgelegde contributies </w:t>
      </w:r>
    </w:p>
    <w:p w:rsidR="00A03006" w:rsidRDefault="00A03006">
      <w:pPr>
        <w:rPr>
          <w:rFonts w:ascii="Calibri" w:hAnsi="Calibri" w:cs="Calibri"/>
          <w:sz w:val="28"/>
          <w:szCs w:val="28"/>
        </w:rPr>
      </w:pPr>
    </w:p>
    <w:p w:rsidR="00A03006" w:rsidRPr="00AA073E" w:rsidRDefault="00A03006">
      <w:pPr>
        <w:rPr>
          <w:rFonts w:ascii="Calibri" w:hAnsi="Calibri" w:cs="Calibri"/>
          <w:b/>
          <w:bCs/>
          <w:color w:val="FF0000"/>
          <w:sz w:val="28"/>
          <w:szCs w:val="28"/>
        </w:rPr>
      </w:pPr>
      <w:r w:rsidRPr="00AA073E">
        <w:rPr>
          <w:rFonts w:ascii="Calibri" w:hAnsi="Calibri" w:cs="Calibri"/>
          <w:b/>
          <w:bCs/>
          <w:color w:val="FF0000"/>
          <w:sz w:val="28"/>
          <w:szCs w:val="28"/>
        </w:rPr>
        <w:t>scan 34</w:t>
      </w:r>
      <w:r>
        <w:rPr>
          <w:rFonts w:ascii="Calibri" w:hAnsi="Calibri" w:cs="Calibri"/>
          <w:b/>
          <w:bCs/>
          <w:color w:val="FF0000"/>
          <w:sz w:val="28"/>
          <w:szCs w:val="28"/>
        </w:rPr>
        <w:t xml:space="preserve"> en 35</w:t>
      </w:r>
    </w:p>
    <w:p w:rsidR="00A03006" w:rsidRDefault="00A03006">
      <w:pPr>
        <w:rPr>
          <w:rFonts w:ascii="Calibri" w:hAnsi="Calibri" w:cs="Calibri"/>
          <w:sz w:val="28"/>
          <w:szCs w:val="28"/>
        </w:rPr>
      </w:pPr>
    </w:p>
    <w:p w:rsidR="00A03006" w:rsidRPr="00AA073E" w:rsidRDefault="00A03006">
      <w:pPr>
        <w:rPr>
          <w:rFonts w:ascii="Calibri" w:hAnsi="Calibri" w:cs="Calibri"/>
          <w:sz w:val="28"/>
          <w:szCs w:val="28"/>
        </w:rPr>
      </w:pPr>
      <w:r>
        <w:rPr>
          <w:rFonts w:ascii="Calibri" w:hAnsi="Calibri" w:cs="Calibri"/>
          <w:sz w:val="28"/>
          <w:szCs w:val="28"/>
        </w:rPr>
        <w:t>door de intendant van Maastricht waarover onderhandeld wordt binnen Parijs hopende op een akkoord van  de Koning van Frankrijk  - vrij lang document</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van </w:t>
      </w:r>
      <w:r w:rsidRPr="00736563">
        <w:rPr>
          <w:rFonts w:ascii="Calibri" w:hAnsi="Calibri" w:cs="Calibri"/>
          <w:b/>
          <w:bCs/>
          <w:color w:val="0000FF"/>
          <w:sz w:val="28"/>
          <w:szCs w:val="28"/>
        </w:rPr>
        <w:t>4 juli 1678</w:t>
      </w:r>
    </w:p>
    <w:p w:rsidR="00A03006" w:rsidRDefault="00A03006">
      <w:pPr>
        <w:rPr>
          <w:rFonts w:ascii="Calibri" w:hAnsi="Calibri" w:cs="Calibri"/>
          <w:sz w:val="28"/>
          <w:szCs w:val="28"/>
        </w:rPr>
      </w:pPr>
      <w:r>
        <w:rPr>
          <w:rFonts w:ascii="Calibri" w:hAnsi="Calibri" w:cs="Calibri"/>
          <w:sz w:val="28"/>
          <w:szCs w:val="28"/>
        </w:rPr>
        <w:t xml:space="preserve">Rapport van de gedeputeerden van de Meierijse zaken die een rekest hebben bestudeerd van de ingezetenen van de Meierij over een krediet op onderpanden in de Meierij tijdens vredestijd zowel generaal als particulier </w:t>
      </w:r>
    </w:p>
    <w:p w:rsidR="00A03006" w:rsidRDefault="00A03006">
      <w:pPr>
        <w:rPr>
          <w:rFonts w:ascii="Calibri" w:hAnsi="Calibri" w:cs="Calibri"/>
          <w:sz w:val="28"/>
          <w:szCs w:val="28"/>
        </w:rPr>
      </w:pPr>
    </w:p>
    <w:p w:rsidR="00A03006" w:rsidRPr="00736563" w:rsidRDefault="00A03006">
      <w:pPr>
        <w:rPr>
          <w:rFonts w:ascii="Calibri" w:hAnsi="Calibri" w:cs="Calibri"/>
          <w:b/>
          <w:bCs/>
          <w:color w:val="FF0000"/>
          <w:sz w:val="28"/>
          <w:szCs w:val="28"/>
        </w:rPr>
      </w:pPr>
      <w:r w:rsidRPr="00736563">
        <w:rPr>
          <w:rFonts w:ascii="Calibri" w:hAnsi="Calibri" w:cs="Calibri"/>
          <w:b/>
          <w:bCs/>
          <w:color w:val="FF0000"/>
          <w:sz w:val="28"/>
          <w:szCs w:val="28"/>
        </w:rPr>
        <w:t>scan 36</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waarin ook gesproken wordt over het executeren van drie dorpen binnen Maasland  en het gevangen nemen van vooraanstaande inwoners van Maasland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736563">
        <w:rPr>
          <w:rFonts w:ascii="Calibri" w:hAnsi="Calibri" w:cs="Calibri"/>
          <w:b/>
          <w:bCs/>
          <w:color w:val="0000FF"/>
          <w:sz w:val="28"/>
          <w:szCs w:val="28"/>
        </w:rPr>
        <w:t>25 juli 1678</w:t>
      </w:r>
    </w:p>
    <w:p w:rsidR="00A03006" w:rsidRDefault="00A03006">
      <w:pPr>
        <w:rPr>
          <w:rFonts w:ascii="Calibri" w:hAnsi="Calibri" w:cs="Calibri"/>
          <w:sz w:val="28"/>
          <w:szCs w:val="28"/>
        </w:rPr>
      </w:pPr>
      <w:r>
        <w:rPr>
          <w:rFonts w:ascii="Calibri" w:hAnsi="Calibri" w:cs="Calibri"/>
          <w:sz w:val="28"/>
          <w:szCs w:val="28"/>
        </w:rPr>
        <w:t xml:space="preserve">Missive van de Bossche schepenen n.a.v. de klachten van voerlieden over de plundering van hun goederen en karren en koopmanschappen waarvan behoorlijke bewijststukken zijn aangeleverd en dat nu weer opnieuw vijf karren zijn overvallen en geplunderd door een Spaanse partij waarover Boreel en Dijkveld zijn aangeschreven en men hoopt uiteraard op restitutie van de geplunderde goederen en dat de daders gestraft zullen worden; </w:t>
      </w:r>
    </w:p>
    <w:p w:rsidR="00A03006" w:rsidRDefault="00A03006">
      <w:pPr>
        <w:rPr>
          <w:rFonts w:ascii="Calibri" w:hAnsi="Calibri" w:cs="Calibri"/>
          <w:sz w:val="28"/>
          <w:szCs w:val="28"/>
        </w:rPr>
      </w:pPr>
      <w:r>
        <w:rPr>
          <w:rFonts w:ascii="Calibri" w:hAnsi="Calibri" w:cs="Calibri"/>
          <w:sz w:val="28"/>
          <w:szCs w:val="28"/>
        </w:rPr>
        <w:t xml:space="preserve">idem een rekest van de ingezetenen van Den Bosch met klachten over het wegvoeren van 19 kostelijk geladen karren door enige gecommandeerde volkeren van kolonel Freuts te Maaseijk mey het verzoek dat men genoemde commandeur en kolonel Freuts zal ordonneren de afgeperste 90 pattacons te rest itueren met de kosten en schade van dien en dat hij zich dienst te onthouden van vrachtkarren buiten het ressort van de Staat te molesteren. </w:t>
      </w:r>
    </w:p>
    <w:p w:rsidR="00A03006" w:rsidRDefault="00A03006">
      <w:pPr>
        <w:rPr>
          <w:rFonts w:ascii="Calibri" w:hAnsi="Calibri" w:cs="Calibri"/>
          <w:sz w:val="28"/>
          <w:szCs w:val="28"/>
        </w:rPr>
      </w:pPr>
    </w:p>
    <w:p w:rsidR="00A03006" w:rsidRPr="00964424" w:rsidRDefault="00A03006">
      <w:pPr>
        <w:rPr>
          <w:rFonts w:ascii="Calibri" w:hAnsi="Calibri" w:cs="Calibri"/>
          <w:b/>
          <w:bCs/>
          <w:color w:val="FF0000"/>
          <w:sz w:val="28"/>
          <w:szCs w:val="28"/>
        </w:rPr>
      </w:pPr>
      <w:r w:rsidRPr="00964424">
        <w:rPr>
          <w:rFonts w:ascii="Calibri" w:hAnsi="Calibri" w:cs="Calibri"/>
          <w:b/>
          <w:bCs/>
          <w:color w:val="FF0000"/>
          <w:sz w:val="28"/>
          <w:szCs w:val="28"/>
        </w:rPr>
        <w:t>scan 37</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welk stuk wordt doorgestuurd naar de gedeputeerden van de militaire zaken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9B14F3">
        <w:rPr>
          <w:rFonts w:ascii="Calibri" w:hAnsi="Calibri" w:cs="Calibri"/>
          <w:b/>
          <w:bCs/>
          <w:color w:val="0000FF"/>
          <w:sz w:val="28"/>
          <w:szCs w:val="28"/>
        </w:rPr>
        <w:t>8 augustus 1678</w:t>
      </w:r>
    </w:p>
    <w:p w:rsidR="00A03006" w:rsidRDefault="00A03006">
      <w:pPr>
        <w:rPr>
          <w:rFonts w:ascii="Calibri" w:hAnsi="Calibri" w:cs="Calibri"/>
          <w:sz w:val="28"/>
          <w:szCs w:val="28"/>
        </w:rPr>
      </w:pPr>
      <w:r>
        <w:rPr>
          <w:rFonts w:ascii="Calibri" w:hAnsi="Calibri" w:cs="Calibri"/>
          <w:sz w:val="28"/>
          <w:szCs w:val="28"/>
        </w:rPr>
        <w:t>Wederom een rekest van de ingezetenen van de Meierij aangaande een akkoord met de intendant van Maastricht inzake achterstallige contributies die tot de laatste juni in vier termijnen zouden moeten worden betaald  en ook werd gesproken over de gevangenen van het land van Waas door de commandanten van Hulst en Sas van Gent  en de betaling van een bedrag van 15.000 gl. – het rekest wordt gestuurd naar de onderhandelaars te Nijmegen</w:t>
      </w:r>
    </w:p>
    <w:p w:rsidR="00A03006" w:rsidRDefault="00A03006">
      <w:pPr>
        <w:rPr>
          <w:rFonts w:ascii="Calibri" w:hAnsi="Calibri" w:cs="Calibri"/>
          <w:sz w:val="28"/>
          <w:szCs w:val="28"/>
        </w:rPr>
      </w:pPr>
    </w:p>
    <w:p w:rsidR="00A03006" w:rsidRPr="009B14F3" w:rsidRDefault="00A03006">
      <w:pPr>
        <w:rPr>
          <w:rFonts w:ascii="Calibri" w:hAnsi="Calibri" w:cs="Calibri"/>
          <w:b/>
          <w:bCs/>
          <w:color w:val="FF0000"/>
          <w:sz w:val="28"/>
          <w:szCs w:val="28"/>
        </w:rPr>
      </w:pPr>
      <w:r w:rsidRPr="009B14F3">
        <w:rPr>
          <w:rFonts w:ascii="Calibri" w:hAnsi="Calibri" w:cs="Calibri"/>
          <w:b/>
          <w:bCs/>
          <w:color w:val="FF0000"/>
          <w:sz w:val="28"/>
          <w:szCs w:val="28"/>
        </w:rPr>
        <w:t>scan 38</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05724F">
        <w:rPr>
          <w:rFonts w:ascii="Calibri" w:hAnsi="Calibri" w:cs="Calibri"/>
          <w:b/>
          <w:bCs/>
          <w:color w:val="0000FF"/>
          <w:sz w:val="28"/>
          <w:szCs w:val="28"/>
        </w:rPr>
        <w:t>18 augustus 1678</w:t>
      </w:r>
    </w:p>
    <w:p w:rsidR="00A03006" w:rsidRDefault="00A03006">
      <w:pPr>
        <w:rPr>
          <w:rFonts w:ascii="Calibri" w:hAnsi="Calibri" w:cs="Calibri"/>
          <w:sz w:val="28"/>
          <w:szCs w:val="28"/>
        </w:rPr>
      </w:pPr>
      <w:r>
        <w:rPr>
          <w:rFonts w:ascii="Calibri" w:hAnsi="Calibri" w:cs="Calibri"/>
          <w:sz w:val="28"/>
          <w:szCs w:val="28"/>
        </w:rPr>
        <w:t xml:space="preserve">Rekest van de ingezetenen van de Meierij mbt de acties van kolonel Freuts commandant te Maaseijk over de restitutie van de 90 pattacons en de commandant had de inwoners van Maaseijk gedwongen en vrees aangejaagd </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05724F">
        <w:rPr>
          <w:rFonts w:ascii="Calibri" w:hAnsi="Calibri" w:cs="Calibri"/>
          <w:b/>
          <w:bCs/>
          <w:color w:val="0000FF"/>
          <w:sz w:val="28"/>
          <w:szCs w:val="28"/>
        </w:rPr>
        <w:t>30 augustus 1678</w:t>
      </w:r>
    </w:p>
    <w:p w:rsidR="00A03006" w:rsidRDefault="00A03006">
      <w:pPr>
        <w:rPr>
          <w:rFonts w:ascii="Calibri" w:hAnsi="Calibri" w:cs="Calibri"/>
          <w:sz w:val="28"/>
          <w:szCs w:val="28"/>
        </w:rPr>
      </w:pPr>
      <w:r>
        <w:rPr>
          <w:rFonts w:ascii="Calibri" w:hAnsi="Calibri" w:cs="Calibri"/>
          <w:sz w:val="28"/>
          <w:szCs w:val="28"/>
        </w:rPr>
        <w:t xml:space="preserve">Wederom een rekest van de ingezetenen van de Meierij van ’s-Hertogenbosch en de officieren van de resp. kwartieren als particuliere heerlijkheden dat in het begin van de vrede met Spanje haar Ho: Mo: tot betere executie van hun plakkaten omtrent de introductie der reformatie, gemene middelen, en om tegen te gaan alle vagebonden en nachtegaalslopers die uit zo’n langdurige oorlog in dezelfde meierij mochten zijn overg ebleven hadden goedgevonden een landdrost aan te stellen voorzien van een aantal manschappen die de Staat ver over de 1200 gl. behalve de extraordinaris kosten, verzoekende om redenen in het voors. rekest geformuleerd, dat nademaal gedurende deze zesjarige oorlog het voors. emploij als landdrost is vernietigd en buiten executie is gebleven haar Ho: Mo: de supplianten gelieven van den voors. verdere of nieuwe last te bevrijden, met het mortificeren van de commissie van de voorn: landdrost der zelver Meierij en waarvan het Markiezaat van bergen op Zoom en de Baronie van Breda en andere generaliteitspplaatsen altijd waren bevrijd gebleven – het rekest zal als antidotaal worden geseponeerd </w:t>
      </w:r>
    </w:p>
    <w:p w:rsidR="00A03006" w:rsidRDefault="00A03006">
      <w:pPr>
        <w:rPr>
          <w:rFonts w:ascii="Calibri" w:hAnsi="Calibri" w:cs="Calibri"/>
          <w:sz w:val="28"/>
          <w:szCs w:val="28"/>
        </w:rPr>
      </w:pPr>
    </w:p>
    <w:p w:rsidR="00A03006" w:rsidRPr="00BA4920" w:rsidRDefault="00A03006">
      <w:pPr>
        <w:rPr>
          <w:rFonts w:ascii="Calibri" w:hAnsi="Calibri" w:cs="Calibri"/>
          <w:b/>
          <w:bCs/>
          <w:color w:val="FF0000"/>
          <w:sz w:val="28"/>
          <w:szCs w:val="28"/>
        </w:rPr>
      </w:pPr>
      <w:r w:rsidRPr="00BA4920">
        <w:rPr>
          <w:rFonts w:ascii="Calibri" w:hAnsi="Calibri" w:cs="Calibri"/>
          <w:b/>
          <w:bCs/>
          <w:color w:val="FF0000"/>
          <w:sz w:val="28"/>
          <w:szCs w:val="28"/>
        </w:rPr>
        <w:t>scan 39</w:t>
      </w:r>
    </w:p>
    <w:p w:rsidR="00A03006" w:rsidRDefault="00A03006">
      <w:pPr>
        <w:rPr>
          <w:rFonts w:ascii="Calibri" w:hAnsi="Calibri" w:cs="Calibri"/>
          <w:sz w:val="28"/>
          <w:szCs w:val="28"/>
        </w:rPr>
      </w:pPr>
      <w:r>
        <w:rPr>
          <w:rFonts w:ascii="Calibri" w:hAnsi="Calibri" w:cs="Calibri"/>
          <w:sz w:val="28"/>
          <w:szCs w:val="28"/>
        </w:rPr>
        <w:t>Rekest van Hendrik Jansse cum suis burgers en schippers van de open pleiten van de stad Den Bosch met de mededeling dat de supplianten in 1676 waren gedwongen geweest om de ammunitie te lichten die te Sint Andries in schepen lag en die vervoerd moesten worden naar Maastricht en de Raad van State voor hun verdiende loon tot 13 ordonnanties daarop hadden verleend en geslagen te betalen uit de legerlasten der voors. stad van het jaar 1676 en dat zij daarop ook hebben verleend fiat prompte betaling uit de voors. legerlasten belopende tezamen 1655 gl. 9 st. maar de ontvanger generaal blijft weigerig om de supplianten te betalen, verzoekende derhalven dat haar Ho: Mo:  bij resolutie gelieven te verstaan dat de supplianten uit de jaren 1677 en 1678 mochten worden betaald of voldaan uit de extraordinaris middelen te ’s-Hertogenbosch tot de legerlasten gedestineerd volgens een resolutie van de Ho: Mo: dd. 26 januari 1678 van ontvanger generaal Ellemeet hetzij in gelden of bij assignatie op de ontvanger Hendrik Sweerts te ’s-Hertogenbosch</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002BDE">
        <w:rPr>
          <w:rFonts w:ascii="Calibri" w:hAnsi="Calibri" w:cs="Calibri"/>
          <w:b/>
          <w:bCs/>
          <w:color w:val="0000FF"/>
          <w:sz w:val="28"/>
          <w:szCs w:val="28"/>
        </w:rPr>
        <w:t>24 november 1678</w:t>
      </w:r>
    </w:p>
    <w:p w:rsidR="00A03006" w:rsidRDefault="00A03006">
      <w:pPr>
        <w:rPr>
          <w:rFonts w:ascii="Calibri" w:hAnsi="Calibri" w:cs="Calibri"/>
          <w:sz w:val="28"/>
          <w:szCs w:val="28"/>
        </w:rPr>
      </w:pPr>
      <w:r>
        <w:rPr>
          <w:rFonts w:ascii="Calibri" w:hAnsi="Calibri" w:cs="Calibri"/>
          <w:sz w:val="28"/>
          <w:szCs w:val="28"/>
        </w:rPr>
        <w:t>Rapport van de heren Pauw van Agtienhooven en aanwezige gedeputeerden tot de zaken van de Meierij die een rekest hebben onderzocht van de classis van ’s-Hertogenbosch inzake de hooggaande stoutigheden  en insolenties van de papen en pausgezinden in de stad en de dorpen onder de classis vallende  en de middelen op dit alles te weren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002BDE">
        <w:rPr>
          <w:rFonts w:ascii="Calibri" w:hAnsi="Calibri" w:cs="Calibri"/>
          <w:b/>
          <w:bCs/>
          <w:color w:val="0000FF"/>
          <w:sz w:val="28"/>
          <w:szCs w:val="28"/>
        </w:rPr>
        <w:t>7 december 1678</w:t>
      </w:r>
    </w:p>
    <w:p w:rsidR="00A03006" w:rsidRDefault="00A03006">
      <w:pPr>
        <w:rPr>
          <w:rFonts w:ascii="Calibri" w:hAnsi="Calibri" w:cs="Calibri"/>
          <w:sz w:val="28"/>
          <w:szCs w:val="28"/>
        </w:rPr>
      </w:pPr>
      <w:r>
        <w:rPr>
          <w:rFonts w:ascii="Calibri" w:hAnsi="Calibri" w:cs="Calibri"/>
          <w:sz w:val="28"/>
          <w:szCs w:val="28"/>
        </w:rPr>
        <w:t>Idem dezelfde heren m.b.t. een rekest van de classis van Peel- en Kempenland over dezelfde materie over exorbitante stoutigheden der papisten waartegen de nodige remedie bedacht dienst te worden</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0C4C69" w:rsidRDefault="00A03006">
      <w:pPr>
        <w:rPr>
          <w:rFonts w:ascii="Calibri" w:hAnsi="Calibri" w:cs="Calibri"/>
          <w:b/>
          <w:bCs/>
          <w:color w:val="FF0000"/>
          <w:sz w:val="28"/>
          <w:szCs w:val="28"/>
        </w:rPr>
      </w:pPr>
      <w:r w:rsidRPr="000C4C69">
        <w:rPr>
          <w:rFonts w:ascii="Calibri" w:hAnsi="Calibri" w:cs="Calibri"/>
          <w:b/>
          <w:bCs/>
          <w:color w:val="FF0000"/>
          <w:sz w:val="28"/>
          <w:szCs w:val="28"/>
        </w:rPr>
        <w:t>scan 40</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via een conceptreglement en nog eens vroegere reglementen en plakkaten na te zien en daarover te rapporteren;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idem is gehoord een rapport van de gedeputeerden mbt Meierijse zaken die een rekest of deductie hebben bestudeerd van Bernardus Waterbeek predikant te Eersel en Duizel met klachten over de grote licenties en extravaganties des pausdoms in enige jaren gedurende de oorlog te Eersel ingekropen met verzoek om daarin mocht worden voorzien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0C4C69">
        <w:rPr>
          <w:rFonts w:ascii="Calibri" w:hAnsi="Calibri" w:cs="Calibri"/>
          <w:b/>
          <w:bCs/>
          <w:color w:val="0000FF"/>
          <w:sz w:val="28"/>
          <w:szCs w:val="28"/>
        </w:rPr>
        <w:t>20 december 1678</w:t>
      </w:r>
    </w:p>
    <w:p w:rsidR="00A03006" w:rsidRDefault="00A03006">
      <w:pPr>
        <w:rPr>
          <w:rFonts w:ascii="Calibri" w:hAnsi="Calibri" w:cs="Calibri"/>
          <w:sz w:val="28"/>
          <w:szCs w:val="28"/>
        </w:rPr>
      </w:pPr>
      <w:r>
        <w:rPr>
          <w:rFonts w:ascii="Calibri" w:hAnsi="Calibri" w:cs="Calibri"/>
          <w:sz w:val="28"/>
          <w:szCs w:val="28"/>
        </w:rPr>
        <w:t>Rekest van de regering van ’s-Hertogenbosch inhoudende o.a. dat hoewel via verscheiden resoluties zowel van de Ho: Mo: als van de heren staten der respectieve provincies en ook bij goedvinden van Zijne Hoogheid over militairen in civiele zaken en de juridische rol van de krijgsraad vnl. gericht op militaire delicten en  overtredingen en alle verwarring in deze uit de weg geruimd dient te worden</w:t>
      </w:r>
    </w:p>
    <w:p w:rsidR="00A03006" w:rsidRDefault="00A03006">
      <w:pPr>
        <w:rPr>
          <w:rFonts w:ascii="Calibri" w:hAnsi="Calibri" w:cs="Calibri"/>
          <w:sz w:val="28"/>
          <w:szCs w:val="28"/>
        </w:rPr>
      </w:pPr>
    </w:p>
    <w:p w:rsidR="00A03006" w:rsidRPr="00E76D8F" w:rsidRDefault="00A03006">
      <w:pPr>
        <w:rPr>
          <w:rFonts w:ascii="Calibri" w:hAnsi="Calibri" w:cs="Calibri"/>
          <w:b/>
          <w:bCs/>
          <w:color w:val="FF0000"/>
          <w:sz w:val="28"/>
          <w:szCs w:val="28"/>
        </w:rPr>
      </w:pPr>
      <w:r w:rsidRPr="00E76D8F">
        <w:rPr>
          <w:rFonts w:ascii="Calibri" w:hAnsi="Calibri" w:cs="Calibri"/>
          <w:b/>
          <w:bCs/>
          <w:color w:val="FF0000"/>
          <w:sz w:val="28"/>
          <w:szCs w:val="28"/>
        </w:rPr>
        <w:t>scan 41</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E76D8F">
        <w:rPr>
          <w:rFonts w:ascii="Calibri" w:hAnsi="Calibri" w:cs="Calibri"/>
          <w:b/>
          <w:bCs/>
          <w:color w:val="0000FF"/>
          <w:sz w:val="28"/>
          <w:szCs w:val="28"/>
        </w:rPr>
        <w:t>2 januari 1679</w:t>
      </w:r>
    </w:p>
    <w:p w:rsidR="00A03006" w:rsidRDefault="00A03006">
      <w:pPr>
        <w:rPr>
          <w:rFonts w:ascii="Calibri" w:hAnsi="Calibri" w:cs="Calibri"/>
          <w:sz w:val="28"/>
          <w:szCs w:val="28"/>
        </w:rPr>
      </w:pPr>
      <w:r>
        <w:rPr>
          <w:rFonts w:ascii="Calibri" w:hAnsi="Calibri" w:cs="Calibri"/>
          <w:sz w:val="28"/>
          <w:szCs w:val="28"/>
        </w:rPr>
        <w:t>Rekest van Emond Baron van Cortenbach Heer van Helmond en van La Rochette klagende over de attentatie spolien en feitelijkheden door die van Luik ondernomen contrarie het accoord tussen haar Ho: Mo: en de bisschop van Luik op 18 augustus 1671 rakende de voors. heerlijkheid van La Rochette gemaakt welk rekest wordt doorgestuurd naar de gedeputeerden der Meierijse zaken om dat nader te onderzoeken en daarover te rapporteren.</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C27990">
        <w:rPr>
          <w:rFonts w:ascii="Calibri" w:hAnsi="Calibri" w:cs="Calibri"/>
          <w:b/>
          <w:bCs/>
          <w:color w:val="0000FF"/>
          <w:sz w:val="28"/>
          <w:szCs w:val="28"/>
        </w:rPr>
        <w:t>6 februari 1679</w:t>
      </w:r>
    </w:p>
    <w:p w:rsidR="00A03006" w:rsidRDefault="00A03006">
      <w:pPr>
        <w:rPr>
          <w:rFonts w:ascii="Calibri" w:hAnsi="Calibri" w:cs="Calibri"/>
          <w:sz w:val="28"/>
          <w:szCs w:val="28"/>
        </w:rPr>
      </w:pPr>
      <w:r>
        <w:rPr>
          <w:rFonts w:ascii="Calibri" w:hAnsi="Calibri" w:cs="Calibri"/>
          <w:sz w:val="28"/>
          <w:szCs w:val="28"/>
        </w:rPr>
        <w:t xml:space="preserve">Rekest van de ingezetenen van de Meierij inhoudende dat de onderscheiden kwartieren door intendant De Monceau van Maastricht zijn aangeschreven over een order van het Hof van frankrijk als represaille op dezelfde Meierij te procederen over de zaak dat de commissaris Eckart te Hasselt was actionerende de dorpen van het land van Luik </w:t>
      </w:r>
    </w:p>
    <w:p w:rsidR="00A03006" w:rsidRDefault="00A03006">
      <w:pPr>
        <w:rPr>
          <w:rFonts w:ascii="Calibri" w:hAnsi="Calibri" w:cs="Calibri"/>
          <w:sz w:val="28"/>
          <w:szCs w:val="28"/>
        </w:rPr>
      </w:pPr>
    </w:p>
    <w:p w:rsidR="00A03006" w:rsidRPr="00C27990" w:rsidRDefault="00A03006">
      <w:pPr>
        <w:rPr>
          <w:rFonts w:ascii="Calibri" w:hAnsi="Calibri" w:cs="Calibri"/>
          <w:b/>
          <w:bCs/>
          <w:color w:val="FF0000"/>
          <w:sz w:val="28"/>
          <w:szCs w:val="28"/>
        </w:rPr>
      </w:pPr>
      <w:r w:rsidRPr="00C27990">
        <w:rPr>
          <w:rFonts w:ascii="Calibri" w:hAnsi="Calibri" w:cs="Calibri"/>
          <w:b/>
          <w:bCs/>
          <w:color w:val="FF0000"/>
          <w:sz w:val="28"/>
          <w:szCs w:val="28"/>
        </w:rPr>
        <w:t xml:space="preserve">scan 42  </w:t>
      </w:r>
    </w:p>
    <w:p w:rsidR="00A03006" w:rsidRPr="000C4C69" w:rsidRDefault="00A03006">
      <w:pPr>
        <w:rPr>
          <w:rFonts w:ascii="Calibri" w:hAnsi="Calibri" w:cs="Calibri"/>
          <w:sz w:val="28"/>
          <w:szCs w:val="28"/>
        </w:rPr>
      </w:pPr>
      <w:r>
        <w:rPr>
          <w:rFonts w:ascii="Calibri" w:hAnsi="Calibri" w:cs="Calibri"/>
          <w:sz w:val="28"/>
          <w:szCs w:val="28"/>
        </w:rPr>
        <w:t xml:space="preserve"> </w:t>
      </w:r>
    </w:p>
    <w:p w:rsidR="00A03006" w:rsidRDefault="00A03006">
      <w:pPr>
        <w:rPr>
          <w:rFonts w:ascii="Calibri" w:hAnsi="Calibri" w:cs="Calibri"/>
          <w:b/>
          <w:bCs/>
          <w:color w:val="0000FF"/>
          <w:sz w:val="28"/>
          <w:szCs w:val="28"/>
        </w:rPr>
      </w:pPr>
      <w:r>
        <w:rPr>
          <w:rFonts w:ascii="Calibri" w:hAnsi="Calibri" w:cs="Calibri"/>
          <w:sz w:val="28"/>
          <w:szCs w:val="28"/>
        </w:rPr>
        <w:t xml:space="preserve">resolutie dd. </w:t>
      </w:r>
      <w:r w:rsidRPr="00D45920">
        <w:rPr>
          <w:rFonts w:ascii="Calibri" w:hAnsi="Calibri" w:cs="Calibri"/>
          <w:b/>
          <w:bCs/>
          <w:color w:val="0000FF"/>
          <w:sz w:val="28"/>
          <w:szCs w:val="28"/>
        </w:rPr>
        <w:t>7 februari 1679</w:t>
      </w:r>
    </w:p>
    <w:p w:rsidR="00A03006" w:rsidRDefault="00A03006">
      <w:pPr>
        <w:rPr>
          <w:rFonts w:ascii="Calibri" w:hAnsi="Calibri" w:cs="Calibri"/>
          <w:sz w:val="28"/>
          <w:szCs w:val="28"/>
        </w:rPr>
      </w:pPr>
      <w:r w:rsidRPr="00D45920">
        <w:rPr>
          <w:rFonts w:ascii="Calibri" w:hAnsi="Calibri" w:cs="Calibri"/>
          <w:sz w:val="28"/>
          <w:szCs w:val="28"/>
        </w:rPr>
        <w:t xml:space="preserve">Rapport van de heren gedeputeerden van haar Ho: Mo: op buitenlandse zaken </w:t>
      </w:r>
      <w:r>
        <w:rPr>
          <w:rFonts w:ascii="Calibri" w:hAnsi="Calibri" w:cs="Calibri"/>
          <w:sz w:val="28"/>
          <w:szCs w:val="28"/>
        </w:rPr>
        <w:t>verwijzend naar een resolutie van de 2</w:t>
      </w:r>
      <w:r w:rsidRPr="00D45920">
        <w:rPr>
          <w:rFonts w:ascii="Calibri" w:hAnsi="Calibri" w:cs="Calibri"/>
          <w:sz w:val="28"/>
          <w:szCs w:val="28"/>
          <w:vertAlign w:val="superscript"/>
        </w:rPr>
        <w:t>e</w:t>
      </w:r>
      <w:r>
        <w:rPr>
          <w:rFonts w:ascii="Calibri" w:hAnsi="Calibri" w:cs="Calibri"/>
          <w:sz w:val="28"/>
          <w:szCs w:val="28"/>
        </w:rPr>
        <w:t xml:space="preserve"> dezer maand vanuit de Meierij inhoudende in effect dat de Koning van Frankrijk is vorderende paspoorten de guerre van karren geladen met koopmanschappen komende van Den Bosch, Breda en andere [;aatsen binnen de Staat en gaande naar Maastricht Luik en elders als dezelfde maar de Luikse bodem naderen of passeren met een verzoek om daarin te voorzien en orders te stellen; er zal nader overleg worden gepleegd met de Heer graaf d’Avaux extraordinaris ambassadeur van ZKM van Frankrijk en plenipotentiaris op de vredesonderhandelingen te Nijmegen met verzoek dat hier een einde aan gemaakt kan worden; </w:t>
      </w:r>
    </w:p>
    <w:p w:rsidR="00A03006" w:rsidRDefault="00A03006">
      <w:pPr>
        <w:rPr>
          <w:rFonts w:ascii="Calibri" w:hAnsi="Calibri" w:cs="Calibri"/>
          <w:sz w:val="28"/>
          <w:szCs w:val="28"/>
        </w:rPr>
      </w:pPr>
      <w:r>
        <w:rPr>
          <w:rFonts w:ascii="Calibri" w:hAnsi="Calibri" w:cs="Calibri"/>
          <w:sz w:val="28"/>
          <w:szCs w:val="28"/>
        </w:rPr>
        <w:t xml:space="preserve">idem is gehoord een rapport van de gedeputeerden van buitenlandse zaken over de zaak zoals aangegeven in de resolutie van 6 februari 1679 over de praktijken van de Heer Eckart  te Hasselt </w:t>
      </w:r>
    </w:p>
    <w:p w:rsidR="00A03006" w:rsidRDefault="00A03006">
      <w:pPr>
        <w:rPr>
          <w:rFonts w:ascii="Calibri" w:hAnsi="Calibri" w:cs="Calibri"/>
          <w:sz w:val="28"/>
          <w:szCs w:val="28"/>
        </w:rPr>
      </w:pPr>
    </w:p>
    <w:p w:rsidR="00A03006" w:rsidRPr="009918AF" w:rsidRDefault="00A03006">
      <w:pPr>
        <w:rPr>
          <w:rFonts w:ascii="Calibri" w:hAnsi="Calibri" w:cs="Calibri"/>
          <w:b/>
          <w:bCs/>
          <w:color w:val="FF0000"/>
          <w:sz w:val="28"/>
          <w:szCs w:val="28"/>
        </w:rPr>
      </w:pPr>
      <w:r w:rsidRPr="009918AF">
        <w:rPr>
          <w:rFonts w:ascii="Calibri" w:hAnsi="Calibri" w:cs="Calibri"/>
          <w:b/>
          <w:bCs/>
          <w:color w:val="FF0000"/>
          <w:sz w:val="28"/>
          <w:szCs w:val="28"/>
        </w:rPr>
        <w:t>scan 43</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en het relaas rond de intendant van Maastricht De Monceau</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2C73EE">
        <w:rPr>
          <w:rFonts w:ascii="Calibri" w:hAnsi="Calibri" w:cs="Calibri"/>
          <w:b/>
          <w:bCs/>
          <w:color w:val="0000FF"/>
          <w:sz w:val="28"/>
          <w:szCs w:val="28"/>
        </w:rPr>
        <w:t>9 februari 1679</w:t>
      </w:r>
    </w:p>
    <w:p w:rsidR="00A03006" w:rsidRPr="00D45920" w:rsidRDefault="00A03006">
      <w:pPr>
        <w:rPr>
          <w:rFonts w:ascii="Calibri" w:hAnsi="Calibri" w:cs="Calibri"/>
          <w:sz w:val="28"/>
          <w:szCs w:val="28"/>
        </w:rPr>
      </w:pPr>
      <w:r>
        <w:rPr>
          <w:rFonts w:ascii="Calibri" w:hAnsi="Calibri" w:cs="Calibri"/>
          <w:sz w:val="28"/>
          <w:szCs w:val="28"/>
        </w:rPr>
        <w:t>dezelfde thematiek als in het schrijven aan de graaf d’Avaux</w:t>
      </w:r>
    </w:p>
    <w:p w:rsidR="00A03006" w:rsidRDefault="00A03006">
      <w:pPr>
        <w:rPr>
          <w:rFonts w:ascii="Calibri" w:hAnsi="Calibri" w:cs="Calibri"/>
          <w:sz w:val="28"/>
          <w:szCs w:val="28"/>
        </w:rPr>
      </w:pPr>
    </w:p>
    <w:p w:rsidR="00A03006" w:rsidRPr="002C73EE" w:rsidRDefault="00A03006">
      <w:pPr>
        <w:rPr>
          <w:rFonts w:ascii="Calibri" w:hAnsi="Calibri" w:cs="Calibri"/>
          <w:b/>
          <w:bCs/>
          <w:color w:val="FF0000"/>
          <w:sz w:val="28"/>
          <w:szCs w:val="28"/>
        </w:rPr>
      </w:pPr>
      <w:r w:rsidRPr="002C73EE">
        <w:rPr>
          <w:rFonts w:ascii="Calibri" w:hAnsi="Calibri" w:cs="Calibri"/>
          <w:b/>
          <w:bCs/>
          <w:color w:val="FF0000"/>
          <w:sz w:val="28"/>
          <w:szCs w:val="28"/>
        </w:rPr>
        <w:t>scan 44</w:t>
      </w:r>
    </w:p>
    <w:p w:rsidR="00A03006" w:rsidRDefault="00A03006">
      <w:pPr>
        <w:rPr>
          <w:rFonts w:ascii="Calibri" w:hAnsi="Calibri" w:cs="Calibri"/>
          <w:sz w:val="28"/>
          <w:szCs w:val="28"/>
        </w:rPr>
      </w:pPr>
      <w:r>
        <w:rPr>
          <w:rFonts w:ascii="Calibri" w:hAnsi="Calibri" w:cs="Calibri"/>
          <w:sz w:val="28"/>
          <w:szCs w:val="28"/>
        </w:rPr>
        <w:t xml:space="preserve"> </w:t>
      </w:r>
    </w:p>
    <w:p w:rsidR="00A03006" w:rsidRDefault="00A03006">
      <w:pPr>
        <w:rPr>
          <w:rFonts w:ascii="Calibri" w:hAnsi="Calibri" w:cs="Calibri"/>
          <w:sz w:val="28"/>
          <w:szCs w:val="28"/>
        </w:rPr>
      </w:pPr>
      <w:r>
        <w:rPr>
          <w:rFonts w:ascii="Calibri" w:hAnsi="Calibri" w:cs="Calibri"/>
          <w:sz w:val="28"/>
          <w:szCs w:val="28"/>
        </w:rPr>
        <w:t xml:space="preserve">Rapport van de gedeputeerden van buitenlandse zaken n.a.v. de klachten vanuit de Meierij over Eckart en de orders rond paspoorten voor koopmanschappen vanuit Den Bosch etc. </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2C73EE">
        <w:rPr>
          <w:rFonts w:ascii="Calibri" w:hAnsi="Calibri" w:cs="Calibri"/>
          <w:b/>
          <w:bCs/>
          <w:color w:val="0000FF"/>
          <w:sz w:val="28"/>
          <w:szCs w:val="28"/>
        </w:rPr>
        <w:t>21 maart 1679</w:t>
      </w:r>
    </w:p>
    <w:p w:rsidR="00A03006" w:rsidRDefault="00A03006">
      <w:pPr>
        <w:rPr>
          <w:rFonts w:ascii="Calibri" w:hAnsi="Calibri" w:cs="Calibri"/>
          <w:sz w:val="28"/>
          <w:szCs w:val="28"/>
        </w:rPr>
      </w:pPr>
      <w:r>
        <w:rPr>
          <w:rFonts w:ascii="Calibri" w:hAnsi="Calibri" w:cs="Calibri"/>
          <w:sz w:val="28"/>
          <w:szCs w:val="28"/>
        </w:rPr>
        <w:t>Rapport van de gedeputeerden van de Meierijse zaken die een memoriaal hebben bestudeerd van Ferdinand van Veecken raad en resident van de Keurvorst van Keulen Prins van Luik klagende over de procedures van de fiscaal van de Raad van Brabant tegen het Domkapittel van Luik ter confiscatie van de heerlijkheid Lith welk memoriaal gezonden zal worden aan de Raad van Brabant</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CE4374">
        <w:rPr>
          <w:rFonts w:ascii="Calibri" w:hAnsi="Calibri" w:cs="Calibri"/>
          <w:b/>
          <w:bCs/>
          <w:color w:val="0000FF"/>
          <w:sz w:val="28"/>
          <w:szCs w:val="28"/>
        </w:rPr>
        <w:t>7 maart 1679</w:t>
      </w:r>
    </w:p>
    <w:p w:rsidR="00A03006" w:rsidRDefault="00A03006">
      <w:pPr>
        <w:rPr>
          <w:rFonts w:ascii="Calibri" w:hAnsi="Calibri" w:cs="Calibri"/>
          <w:sz w:val="28"/>
          <w:szCs w:val="28"/>
        </w:rPr>
      </w:pPr>
      <w:r>
        <w:rPr>
          <w:rFonts w:ascii="Calibri" w:hAnsi="Calibri" w:cs="Calibri"/>
          <w:sz w:val="28"/>
          <w:szCs w:val="28"/>
        </w:rPr>
        <w:t>Betreft ook het memoriaal van de Hr. Ferdinand van der Veecken over de heerlijkheid Lith</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CE4374" w:rsidRDefault="00A03006">
      <w:pPr>
        <w:rPr>
          <w:rFonts w:ascii="Calibri" w:hAnsi="Calibri" w:cs="Calibri"/>
          <w:b/>
          <w:bCs/>
          <w:color w:val="FF0000"/>
          <w:sz w:val="28"/>
          <w:szCs w:val="28"/>
        </w:rPr>
      </w:pPr>
      <w:r w:rsidRPr="00CE4374">
        <w:rPr>
          <w:rFonts w:ascii="Calibri" w:hAnsi="Calibri" w:cs="Calibri"/>
          <w:b/>
          <w:bCs/>
          <w:color w:val="FF0000"/>
          <w:sz w:val="28"/>
          <w:szCs w:val="28"/>
        </w:rPr>
        <w:t>scan 45</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resolutie dd. </w:t>
      </w:r>
      <w:r w:rsidRPr="00CE4374">
        <w:rPr>
          <w:rFonts w:ascii="Calibri" w:hAnsi="Calibri" w:cs="Calibri"/>
          <w:b/>
          <w:bCs/>
          <w:color w:val="0000FF"/>
          <w:sz w:val="28"/>
          <w:szCs w:val="28"/>
        </w:rPr>
        <w:t>31 maart 1679</w:t>
      </w:r>
    </w:p>
    <w:p w:rsidR="00A03006" w:rsidRPr="00CE4374" w:rsidRDefault="00A03006">
      <w:pPr>
        <w:rPr>
          <w:rFonts w:ascii="Calibri" w:hAnsi="Calibri" w:cs="Calibri"/>
          <w:sz w:val="28"/>
          <w:szCs w:val="28"/>
        </w:rPr>
      </w:pPr>
      <w:r>
        <w:rPr>
          <w:rFonts w:ascii="Calibri" w:hAnsi="Calibri" w:cs="Calibri"/>
          <w:sz w:val="28"/>
          <w:szCs w:val="28"/>
        </w:rPr>
        <w:t xml:space="preserve">Geerlof Suijkers rentmr. van Peelland en Jan Smits rentmr. van Kempenland die met een expresse post zijn aangeschreven over de contributies van de Meierij; idem de conferentie die is belegd met de Graaf van d’ Avaux over de contributies van de Meierij en de Baronie </w:t>
      </w:r>
    </w:p>
    <w:p w:rsidR="00A03006" w:rsidRDefault="00A03006">
      <w:pPr>
        <w:rPr>
          <w:rFonts w:ascii="Calibri" w:hAnsi="Calibri" w:cs="Calibri"/>
          <w:sz w:val="28"/>
          <w:szCs w:val="28"/>
        </w:rPr>
      </w:pPr>
      <w:r>
        <w:rPr>
          <w:rFonts w:ascii="Calibri" w:hAnsi="Calibri" w:cs="Calibri"/>
          <w:sz w:val="28"/>
          <w:szCs w:val="28"/>
        </w:rPr>
        <w:t xml:space="preserve">   </w:t>
      </w:r>
    </w:p>
    <w:p w:rsidR="00A03006" w:rsidRDefault="00A03006">
      <w:pPr>
        <w:rPr>
          <w:rFonts w:ascii="Calibri" w:hAnsi="Calibri" w:cs="Calibri"/>
          <w:sz w:val="28"/>
          <w:szCs w:val="28"/>
        </w:rPr>
      </w:pPr>
      <w:r>
        <w:rPr>
          <w:rFonts w:ascii="Calibri" w:hAnsi="Calibri" w:cs="Calibri"/>
          <w:sz w:val="28"/>
          <w:szCs w:val="28"/>
        </w:rPr>
        <w:t xml:space="preserve">resolutie dd. </w:t>
      </w:r>
      <w:r w:rsidRPr="005D0A6F">
        <w:rPr>
          <w:rFonts w:ascii="Calibri" w:hAnsi="Calibri" w:cs="Calibri"/>
          <w:b/>
          <w:bCs/>
          <w:color w:val="0000FF"/>
          <w:sz w:val="28"/>
          <w:szCs w:val="28"/>
        </w:rPr>
        <w:t>6 april 1679</w:t>
      </w:r>
    </w:p>
    <w:p w:rsidR="00A03006" w:rsidRDefault="00A03006">
      <w:pPr>
        <w:rPr>
          <w:rFonts w:ascii="Calibri" w:hAnsi="Calibri" w:cs="Calibri"/>
          <w:sz w:val="28"/>
          <w:szCs w:val="28"/>
        </w:rPr>
      </w:pPr>
      <w:r>
        <w:rPr>
          <w:rFonts w:ascii="Calibri" w:hAnsi="Calibri" w:cs="Calibri"/>
          <w:sz w:val="28"/>
          <w:szCs w:val="28"/>
        </w:rPr>
        <w:t xml:space="preserve">Rapport van de gedeputeerden van buitenlandse zaken die het rekest van Suijckers en Smits hebben bestudeerd over de betaling van achterstallige contributies </w:t>
      </w:r>
    </w:p>
    <w:p w:rsidR="00A03006" w:rsidRDefault="00A03006">
      <w:pPr>
        <w:rPr>
          <w:rFonts w:ascii="Calibri" w:hAnsi="Calibri" w:cs="Calibri"/>
          <w:sz w:val="28"/>
          <w:szCs w:val="28"/>
        </w:rPr>
      </w:pPr>
    </w:p>
    <w:p w:rsidR="00A03006" w:rsidRPr="005D0A6F" w:rsidRDefault="00A03006">
      <w:pPr>
        <w:rPr>
          <w:rFonts w:ascii="Calibri" w:hAnsi="Calibri" w:cs="Calibri"/>
          <w:b/>
          <w:bCs/>
          <w:color w:val="FF0000"/>
          <w:sz w:val="28"/>
          <w:szCs w:val="28"/>
        </w:rPr>
      </w:pPr>
      <w:r w:rsidRPr="005D0A6F">
        <w:rPr>
          <w:rFonts w:ascii="Calibri" w:hAnsi="Calibri" w:cs="Calibri"/>
          <w:b/>
          <w:bCs/>
          <w:color w:val="FF0000"/>
          <w:sz w:val="28"/>
          <w:szCs w:val="28"/>
        </w:rPr>
        <w:t>scan 46</w:t>
      </w:r>
    </w:p>
    <w:p w:rsidR="00A03006" w:rsidRDefault="00A03006">
      <w:pPr>
        <w:rPr>
          <w:rFonts w:ascii="Calibri" w:hAnsi="Calibri" w:cs="Calibri"/>
          <w:sz w:val="28"/>
          <w:szCs w:val="28"/>
        </w:rPr>
      </w:pPr>
      <w:r>
        <w:rPr>
          <w:rFonts w:ascii="Calibri" w:hAnsi="Calibri" w:cs="Calibri"/>
          <w:sz w:val="28"/>
          <w:szCs w:val="28"/>
        </w:rPr>
        <w:t xml:space="preserve">waarna een vrij lange discussie volgt over dit onderwerp waarbij vertegenwoordigers van d evier kwartieren worden genoemd en waarin sprake is van gronden van erven hoeven huizen landen molens gemeijnten cijnzen erfrenten geestelijke lenen allodiale goederen  corpora gilden particuliere personen </w:t>
      </w:r>
    </w:p>
    <w:p w:rsidR="00A03006" w:rsidRDefault="00A03006">
      <w:pPr>
        <w:rPr>
          <w:rFonts w:ascii="Calibri" w:hAnsi="Calibri" w:cs="Calibri"/>
          <w:sz w:val="28"/>
          <w:szCs w:val="28"/>
        </w:rPr>
      </w:pPr>
    </w:p>
    <w:p w:rsidR="00A03006" w:rsidRPr="00A015A1" w:rsidRDefault="00A03006">
      <w:pPr>
        <w:rPr>
          <w:rFonts w:ascii="Calibri" w:hAnsi="Calibri" w:cs="Calibri"/>
          <w:b/>
          <w:bCs/>
          <w:color w:val="FF0000"/>
          <w:sz w:val="28"/>
          <w:szCs w:val="28"/>
        </w:rPr>
      </w:pPr>
      <w:r w:rsidRPr="00A015A1">
        <w:rPr>
          <w:rFonts w:ascii="Calibri" w:hAnsi="Calibri" w:cs="Calibri"/>
          <w:b/>
          <w:bCs/>
          <w:color w:val="FF0000"/>
          <w:sz w:val="28"/>
          <w:szCs w:val="28"/>
        </w:rPr>
        <w:t>scan 47</w:t>
      </w:r>
    </w:p>
    <w:p w:rsidR="00A03006" w:rsidRDefault="00A03006">
      <w:pPr>
        <w:rPr>
          <w:rFonts w:ascii="Calibri" w:hAnsi="Calibri" w:cs="Calibri"/>
          <w:sz w:val="28"/>
          <w:szCs w:val="28"/>
        </w:rPr>
      </w:pPr>
    </w:p>
    <w:p w:rsidR="00A03006" w:rsidRDefault="00A03006">
      <w:pPr>
        <w:rPr>
          <w:rFonts w:ascii="Calibri" w:hAnsi="Calibri" w:cs="Calibri"/>
          <w:sz w:val="28"/>
          <w:szCs w:val="28"/>
        </w:rPr>
      </w:pPr>
      <w:r>
        <w:rPr>
          <w:rFonts w:ascii="Calibri" w:hAnsi="Calibri" w:cs="Calibri"/>
          <w:sz w:val="28"/>
          <w:szCs w:val="28"/>
        </w:rPr>
        <w:t xml:space="preserve">de dubbele verpondingen over 1675 t/m 1679 </w:t>
      </w:r>
    </w:p>
    <w:p w:rsidR="00A03006" w:rsidRDefault="00A03006">
      <w:pPr>
        <w:rPr>
          <w:rFonts w:ascii="Calibri" w:hAnsi="Calibri" w:cs="Calibri"/>
          <w:sz w:val="28"/>
          <w:szCs w:val="28"/>
        </w:rPr>
      </w:pPr>
    </w:p>
    <w:p w:rsidR="00A03006" w:rsidRPr="00A015A1" w:rsidRDefault="00A03006">
      <w:pPr>
        <w:rPr>
          <w:rFonts w:ascii="Calibri" w:hAnsi="Calibri" w:cs="Calibri"/>
          <w:b/>
          <w:bCs/>
          <w:color w:val="0000FF"/>
          <w:sz w:val="28"/>
          <w:szCs w:val="28"/>
        </w:rPr>
      </w:pPr>
      <w:r>
        <w:rPr>
          <w:rFonts w:ascii="Calibri" w:hAnsi="Calibri" w:cs="Calibri"/>
          <w:sz w:val="28"/>
          <w:szCs w:val="28"/>
        </w:rPr>
        <w:t xml:space="preserve">resolutie dd. </w:t>
      </w:r>
      <w:r w:rsidRPr="00A015A1">
        <w:rPr>
          <w:rFonts w:ascii="Calibri" w:hAnsi="Calibri" w:cs="Calibri"/>
          <w:b/>
          <w:bCs/>
          <w:color w:val="0000FF"/>
          <w:sz w:val="28"/>
          <w:szCs w:val="28"/>
        </w:rPr>
        <w:t>20 april 1679</w:t>
      </w:r>
    </w:p>
    <w:p w:rsidR="00A03006" w:rsidRDefault="00A03006">
      <w:pPr>
        <w:rPr>
          <w:rFonts w:ascii="Calibri" w:hAnsi="Calibri" w:cs="Calibri"/>
          <w:color w:val="000000"/>
          <w:sz w:val="28"/>
          <w:szCs w:val="28"/>
        </w:rPr>
      </w:pPr>
      <w:r>
        <w:rPr>
          <w:rFonts w:ascii="Calibri" w:hAnsi="Calibri" w:cs="Calibri"/>
          <w:color w:val="000000"/>
          <w:sz w:val="28"/>
          <w:szCs w:val="28"/>
        </w:rPr>
        <w:t xml:space="preserve">rapport over de gepretendeerde contributies van de Meierij, land van Cuijk, Baronie an Breda, Rijk van Nijmegen, land van Maas en Waal en de daarin liggende dorpen en die onder Dordrecht en Heusden  etc. ; </w:t>
      </w:r>
    </w:p>
    <w:p w:rsidR="00A03006" w:rsidRPr="00A015A1" w:rsidRDefault="00A03006">
      <w:pPr>
        <w:rPr>
          <w:rFonts w:ascii="Calibri" w:hAnsi="Calibri" w:cs="Calibri"/>
          <w:color w:val="000000"/>
          <w:sz w:val="28"/>
          <w:szCs w:val="28"/>
        </w:rPr>
      </w:pPr>
    </w:p>
    <w:p w:rsidR="00A03006" w:rsidRDefault="00A03006">
      <w:pPr>
        <w:rPr>
          <w:rFonts w:ascii="Calibri" w:hAnsi="Calibri" w:cs="Calibri"/>
          <w:sz w:val="28"/>
          <w:szCs w:val="28"/>
        </w:rPr>
      </w:pPr>
    </w:p>
    <w:p w:rsidR="00A03006" w:rsidRPr="00DB16D6" w:rsidRDefault="00A03006">
      <w:pPr>
        <w:rPr>
          <w:rFonts w:ascii="Calibri" w:hAnsi="Calibri" w:cs="Calibri"/>
          <w:b/>
          <w:bCs/>
          <w:color w:val="00CCFF"/>
          <w:sz w:val="28"/>
          <w:szCs w:val="28"/>
        </w:rPr>
      </w:pPr>
      <w:r w:rsidRPr="00DB16D6">
        <w:rPr>
          <w:rFonts w:ascii="Calibri" w:hAnsi="Calibri" w:cs="Calibri"/>
          <w:b/>
          <w:bCs/>
          <w:color w:val="00CCFF"/>
          <w:sz w:val="28"/>
          <w:szCs w:val="28"/>
        </w:rPr>
        <w:t>WORDT VERVOLGD</w:t>
      </w:r>
    </w:p>
    <w:p w:rsidR="00A03006" w:rsidRDefault="00A03006">
      <w:pPr>
        <w:rPr>
          <w:rFonts w:ascii="Calibri" w:hAnsi="Calibri" w:cs="Calibri"/>
          <w:sz w:val="28"/>
          <w:szCs w:val="28"/>
        </w:rPr>
      </w:pPr>
      <w:r>
        <w:rPr>
          <w:rFonts w:ascii="Calibri" w:hAnsi="Calibri" w:cs="Calibri"/>
          <w:sz w:val="28"/>
          <w:szCs w:val="28"/>
        </w:rPr>
        <w:t xml:space="preserve"> </w:t>
      </w: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Default="00A03006">
      <w:pPr>
        <w:rPr>
          <w:rFonts w:ascii="Calibri" w:hAnsi="Calibri" w:cs="Calibri"/>
          <w:sz w:val="28"/>
          <w:szCs w:val="28"/>
        </w:rPr>
      </w:pPr>
    </w:p>
    <w:p w:rsidR="00A03006" w:rsidRPr="00C4378E" w:rsidRDefault="00A03006">
      <w:pPr>
        <w:rPr>
          <w:rFonts w:ascii="Calibri" w:hAnsi="Calibri" w:cs="Calibri"/>
          <w:sz w:val="28"/>
          <w:szCs w:val="28"/>
        </w:rPr>
      </w:pPr>
    </w:p>
    <w:p w:rsidR="00A03006" w:rsidRPr="00C4378E" w:rsidRDefault="00A03006">
      <w:pPr>
        <w:rPr>
          <w:rFonts w:ascii="Calibri" w:hAnsi="Calibri" w:cs="Calibri"/>
          <w:sz w:val="28"/>
          <w:szCs w:val="28"/>
        </w:rPr>
      </w:pPr>
    </w:p>
    <w:p w:rsidR="00A03006" w:rsidRPr="00C4378E" w:rsidRDefault="00A03006">
      <w:pPr>
        <w:rPr>
          <w:rFonts w:ascii="Calibri" w:hAnsi="Calibri" w:cs="Calibri"/>
          <w:sz w:val="28"/>
          <w:szCs w:val="28"/>
        </w:rPr>
      </w:pPr>
    </w:p>
    <w:p w:rsidR="00A03006" w:rsidRPr="00C4378E" w:rsidRDefault="00A03006">
      <w:pPr>
        <w:rPr>
          <w:rFonts w:ascii="Calibri" w:hAnsi="Calibri" w:cs="Calibri"/>
          <w:sz w:val="28"/>
          <w:szCs w:val="28"/>
        </w:rPr>
      </w:pPr>
    </w:p>
    <w:p w:rsidR="00A03006" w:rsidRPr="00A727CD" w:rsidRDefault="00A03006">
      <w:pPr>
        <w:rPr>
          <w:rFonts w:ascii="Calibri" w:hAnsi="Calibri" w:cs="Calibri"/>
        </w:rPr>
      </w:pPr>
      <w:r>
        <w:rPr>
          <w:rFonts w:ascii="Calibri" w:hAnsi="Calibri" w:cs="Calibri"/>
        </w:rPr>
        <w:t xml:space="preserve">  </w:t>
      </w:r>
    </w:p>
    <w:sectPr w:rsidR="00A03006" w:rsidRPr="00A727CD" w:rsidSect="00C72A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7CD"/>
    <w:rsid w:val="00002BDE"/>
    <w:rsid w:val="000066EE"/>
    <w:rsid w:val="00027091"/>
    <w:rsid w:val="00032347"/>
    <w:rsid w:val="00034B88"/>
    <w:rsid w:val="0004266D"/>
    <w:rsid w:val="0005724F"/>
    <w:rsid w:val="000741E5"/>
    <w:rsid w:val="000A4721"/>
    <w:rsid w:val="000C4C69"/>
    <w:rsid w:val="000D1E14"/>
    <w:rsid w:val="000F60F4"/>
    <w:rsid w:val="0013431A"/>
    <w:rsid w:val="00166ABE"/>
    <w:rsid w:val="0017070A"/>
    <w:rsid w:val="0017183E"/>
    <w:rsid w:val="001A317F"/>
    <w:rsid w:val="001F4B41"/>
    <w:rsid w:val="00220321"/>
    <w:rsid w:val="00274430"/>
    <w:rsid w:val="00283A79"/>
    <w:rsid w:val="002A1D83"/>
    <w:rsid w:val="002B5CC8"/>
    <w:rsid w:val="002C73EE"/>
    <w:rsid w:val="002D5822"/>
    <w:rsid w:val="00302B13"/>
    <w:rsid w:val="0032757A"/>
    <w:rsid w:val="00396D12"/>
    <w:rsid w:val="003B527F"/>
    <w:rsid w:val="003C6E09"/>
    <w:rsid w:val="00401647"/>
    <w:rsid w:val="004550C9"/>
    <w:rsid w:val="004731FA"/>
    <w:rsid w:val="00477A6D"/>
    <w:rsid w:val="004C680E"/>
    <w:rsid w:val="004E69AA"/>
    <w:rsid w:val="0050277A"/>
    <w:rsid w:val="005327A9"/>
    <w:rsid w:val="00535206"/>
    <w:rsid w:val="0056728D"/>
    <w:rsid w:val="005A017B"/>
    <w:rsid w:val="005B524F"/>
    <w:rsid w:val="005C182E"/>
    <w:rsid w:val="005D0A6F"/>
    <w:rsid w:val="005F2ED5"/>
    <w:rsid w:val="00601C2E"/>
    <w:rsid w:val="006075DF"/>
    <w:rsid w:val="00641AB5"/>
    <w:rsid w:val="00696BF3"/>
    <w:rsid w:val="006B537A"/>
    <w:rsid w:val="006B5417"/>
    <w:rsid w:val="006C2D88"/>
    <w:rsid w:val="006C75C8"/>
    <w:rsid w:val="006D492A"/>
    <w:rsid w:val="006E522B"/>
    <w:rsid w:val="00724E29"/>
    <w:rsid w:val="00736563"/>
    <w:rsid w:val="00736633"/>
    <w:rsid w:val="00745C1D"/>
    <w:rsid w:val="00783C5C"/>
    <w:rsid w:val="007A50A3"/>
    <w:rsid w:val="007C3780"/>
    <w:rsid w:val="007D6704"/>
    <w:rsid w:val="007F005F"/>
    <w:rsid w:val="0080400B"/>
    <w:rsid w:val="008425C2"/>
    <w:rsid w:val="00874FE8"/>
    <w:rsid w:val="00877BA4"/>
    <w:rsid w:val="00882828"/>
    <w:rsid w:val="008A7EFD"/>
    <w:rsid w:val="008C3477"/>
    <w:rsid w:val="008C5C38"/>
    <w:rsid w:val="00955DB8"/>
    <w:rsid w:val="00964424"/>
    <w:rsid w:val="00966157"/>
    <w:rsid w:val="009721DB"/>
    <w:rsid w:val="009918AF"/>
    <w:rsid w:val="009B14F3"/>
    <w:rsid w:val="009D670D"/>
    <w:rsid w:val="00A015A1"/>
    <w:rsid w:val="00A03006"/>
    <w:rsid w:val="00A51E47"/>
    <w:rsid w:val="00A63D3A"/>
    <w:rsid w:val="00A727CD"/>
    <w:rsid w:val="00A95C88"/>
    <w:rsid w:val="00AA073E"/>
    <w:rsid w:val="00AF63D6"/>
    <w:rsid w:val="00B0060B"/>
    <w:rsid w:val="00B122C7"/>
    <w:rsid w:val="00B21753"/>
    <w:rsid w:val="00B4152B"/>
    <w:rsid w:val="00B9306A"/>
    <w:rsid w:val="00B97F94"/>
    <w:rsid w:val="00BA4920"/>
    <w:rsid w:val="00BC2DED"/>
    <w:rsid w:val="00BD68EE"/>
    <w:rsid w:val="00C071C2"/>
    <w:rsid w:val="00C27990"/>
    <w:rsid w:val="00C4378E"/>
    <w:rsid w:val="00C577E9"/>
    <w:rsid w:val="00C72A33"/>
    <w:rsid w:val="00CA21F1"/>
    <w:rsid w:val="00CB5760"/>
    <w:rsid w:val="00CE4374"/>
    <w:rsid w:val="00CF7BB0"/>
    <w:rsid w:val="00D20EB3"/>
    <w:rsid w:val="00D26A62"/>
    <w:rsid w:val="00D36E2D"/>
    <w:rsid w:val="00D45920"/>
    <w:rsid w:val="00D47DCD"/>
    <w:rsid w:val="00D5677E"/>
    <w:rsid w:val="00D74947"/>
    <w:rsid w:val="00D75336"/>
    <w:rsid w:val="00D95960"/>
    <w:rsid w:val="00DB16D6"/>
    <w:rsid w:val="00DB5DF6"/>
    <w:rsid w:val="00DE703B"/>
    <w:rsid w:val="00E1601C"/>
    <w:rsid w:val="00E42B0C"/>
    <w:rsid w:val="00E5341F"/>
    <w:rsid w:val="00E6630A"/>
    <w:rsid w:val="00E74A9A"/>
    <w:rsid w:val="00E76D8F"/>
    <w:rsid w:val="00E86629"/>
    <w:rsid w:val="00EB755D"/>
    <w:rsid w:val="00EC0B1F"/>
    <w:rsid w:val="00EE64A9"/>
    <w:rsid w:val="00EF123D"/>
    <w:rsid w:val="00F31A90"/>
    <w:rsid w:val="00FA064B"/>
    <w:rsid w:val="00FC7CEB"/>
    <w:rsid w:val="00FF0E02"/>
    <w:rsid w:val="00FF46B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1289</TotalTime>
  <Pages>21</Pages>
  <Words>6887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RESOLUTIES RAAD VAN STATE inv</dc:title>
  <dc:subject/>
  <dc:creator>Henk Beijers</dc:creator>
  <cp:keywords/>
  <dc:description/>
  <cp:lastModifiedBy>Henk Beijers</cp:lastModifiedBy>
  <cp:revision>30</cp:revision>
  <dcterms:created xsi:type="dcterms:W3CDTF">2022-08-15T07:39:00Z</dcterms:created>
  <dcterms:modified xsi:type="dcterms:W3CDTF">2022-08-28T17:13:00Z</dcterms:modified>
</cp:coreProperties>
</file>