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B4" w:rsidRPr="0044299B" w:rsidRDefault="00FD44B4" w:rsidP="00EE47D3">
      <w:pPr>
        <w:spacing w:after="0"/>
        <w:rPr>
          <w:rFonts w:ascii="Arial" w:hAnsi="Arial" w:cs="Arial"/>
        </w:rPr>
      </w:pPr>
      <w:r w:rsidRPr="0044299B">
        <w:rPr>
          <w:rFonts w:ascii="Arial" w:hAnsi="Arial" w:cs="Arial"/>
        </w:rPr>
        <w:t>In het Brabants archief zijn onder de noemer "Documentatie Schijndel" dive</w:t>
      </w:r>
      <w:r w:rsidRPr="0044299B">
        <w:rPr>
          <w:rFonts w:ascii="Arial" w:hAnsi="Arial" w:cs="Arial"/>
        </w:rPr>
        <w:t>r</w:t>
      </w:r>
      <w:r w:rsidRPr="0044299B">
        <w:rPr>
          <w:rFonts w:ascii="Arial" w:hAnsi="Arial" w:cs="Arial"/>
        </w:rPr>
        <w:t>se stukken ondergebracht betrekking hebbende op verschillende onderwe</w:t>
      </w:r>
      <w:r w:rsidRPr="0044299B">
        <w:rPr>
          <w:rFonts w:ascii="Arial" w:hAnsi="Arial" w:cs="Arial"/>
        </w:rPr>
        <w:t>r</w:t>
      </w:r>
      <w:r w:rsidRPr="0044299B">
        <w:rPr>
          <w:rFonts w:ascii="Arial" w:hAnsi="Arial" w:cs="Arial"/>
        </w:rPr>
        <w:t>pen. Van al deze stukken is een korte s</w:t>
      </w:r>
      <w:r w:rsidRPr="0044299B">
        <w:rPr>
          <w:rFonts w:ascii="Arial" w:hAnsi="Arial" w:cs="Arial"/>
        </w:rPr>
        <w:t>a</w:t>
      </w:r>
      <w:r w:rsidRPr="0044299B">
        <w:rPr>
          <w:rFonts w:ascii="Arial" w:hAnsi="Arial" w:cs="Arial"/>
        </w:rPr>
        <w:t xml:space="preserve">menvatting gemaakt waardoor de inhoudelijk meer informatie voor </w:t>
      </w:r>
      <w:bookmarkStart w:id="0" w:name="_GoBack"/>
      <w:bookmarkEnd w:id="0"/>
      <w:r w:rsidRPr="0044299B">
        <w:rPr>
          <w:rFonts w:ascii="Arial" w:hAnsi="Arial" w:cs="Arial"/>
        </w:rPr>
        <w:t>onderzoekers beschi</w:t>
      </w:r>
      <w:r w:rsidRPr="0044299B">
        <w:rPr>
          <w:rFonts w:ascii="Arial" w:hAnsi="Arial" w:cs="Arial"/>
        </w:rPr>
        <w:t>k</w:t>
      </w:r>
      <w:r w:rsidRPr="0044299B">
        <w:rPr>
          <w:rFonts w:ascii="Arial" w:hAnsi="Arial" w:cs="Arial"/>
        </w:rPr>
        <w:t xml:space="preserve">baar is. </w:t>
      </w:r>
    </w:p>
    <w:p w:rsidR="00FD44B4" w:rsidRDefault="00FD44B4" w:rsidP="00BD6161">
      <w:pPr>
        <w:spacing w:after="0"/>
        <w:ind w:left="708"/>
        <w:jc w:val="both"/>
        <w:rPr>
          <w:rFonts w:ascii="Arial" w:hAnsi="Arial" w:cs="Arial"/>
        </w:rPr>
      </w:pPr>
    </w:p>
    <w:p w:rsidR="00FD44B4" w:rsidRPr="005108ED" w:rsidRDefault="00FD44B4" w:rsidP="00C23176">
      <w:pPr>
        <w:spacing w:after="0"/>
        <w:rPr>
          <w:rFonts w:ascii="Arial" w:hAnsi="Arial" w:cs="Arial"/>
          <w:b/>
        </w:rPr>
      </w:pPr>
      <w:r w:rsidRPr="005108ED">
        <w:rPr>
          <w:rFonts w:ascii="Arial" w:hAnsi="Arial" w:cs="Arial"/>
          <w:b/>
        </w:rPr>
        <w:t>SCDOC.0531</w:t>
      </w:r>
    </w:p>
    <w:p w:rsidR="00FD44B4" w:rsidRDefault="00FD44B4" w:rsidP="00C23176">
      <w:pPr>
        <w:spacing w:after="0"/>
        <w:rPr>
          <w:rFonts w:ascii="Arial" w:hAnsi="Arial" w:cs="Arial"/>
        </w:rPr>
      </w:pPr>
    </w:p>
    <w:p w:rsidR="00FD44B4" w:rsidRDefault="00FD44B4" w:rsidP="00C23176">
      <w:pPr>
        <w:spacing w:after="0"/>
        <w:ind w:left="708"/>
        <w:rPr>
          <w:rFonts w:ascii="Arial" w:hAnsi="Arial" w:cs="Arial"/>
        </w:rPr>
      </w:pPr>
      <w:r>
        <w:rPr>
          <w:rFonts w:ascii="Arial" w:hAnsi="Arial" w:cs="Arial"/>
        </w:rPr>
        <w:t>Uitnodiging voor een gildedag van het Gildebroederschap Sint Cath</w:t>
      </w:r>
      <w:r>
        <w:rPr>
          <w:rFonts w:ascii="Arial" w:hAnsi="Arial" w:cs="Arial"/>
        </w:rPr>
        <w:t>a</w:t>
      </w:r>
      <w:r>
        <w:rPr>
          <w:rFonts w:ascii="Arial" w:hAnsi="Arial" w:cs="Arial"/>
        </w:rPr>
        <w:t>rina en Barbara in Schijndel op Hemelvaartsdag 15 mei 1980. Bijg</w:t>
      </w:r>
      <w:r>
        <w:rPr>
          <w:rFonts w:ascii="Arial" w:hAnsi="Arial" w:cs="Arial"/>
        </w:rPr>
        <w:t>e</w:t>
      </w:r>
      <w:r>
        <w:rPr>
          <w:rFonts w:ascii="Arial" w:hAnsi="Arial" w:cs="Arial"/>
        </w:rPr>
        <w:t>sloten het programma van die dag.</w:t>
      </w:r>
    </w:p>
    <w:p w:rsidR="00FD44B4" w:rsidRDefault="00FD44B4" w:rsidP="00C23176">
      <w:pPr>
        <w:spacing w:after="0"/>
        <w:ind w:left="708"/>
        <w:rPr>
          <w:rFonts w:ascii="Arial" w:hAnsi="Arial" w:cs="Arial"/>
        </w:rPr>
      </w:pPr>
    </w:p>
    <w:p w:rsidR="00FD44B4" w:rsidRDefault="00FD44B4" w:rsidP="00C23176">
      <w:pPr>
        <w:spacing w:after="0"/>
        <w:ind w:left="708"/>
        <w:rPr>
          <w:rFonts w:ascii="Arial" w:hAnsi="Arial" w:cs="Arial"/>
        </w:rPr>
      </w:pPr>
      <w:r>
        <w:rPr>
          <w:rFonts w:ascii="Arial" w:hAnsi="Arial" w:cs="Arial"/>
        </w:rPr>
        <w:t>Programma van de gildedag op 1 juni 1986 van de Gildebroede</w:t>
      </w:r>
      <w:r>
        <w:rPr>
          <w:rFonts w:ascii="Arial" w:hAnsi="Arial" w:cs="Arial"/>
        </w:rPr>
        <w:t>r</w:t>
      </w:r>
      <w:r>
        <w:rPr>
          <w:rFonts w:ascii="Arial" w:hAnsi="Arial" w:cs="Arial"/>
        </w:rPr>
        <w:t>schap der Sint- Catharina en Barbara in Schijndel</w:t>
      </w:r>
    </w:p>
    <w:p w:rsidR="00FD44B4" w:rsidRDefault="00FD44B4" w:rsidP="00C23176">
      <w:pPr>
        <w:spacing w:after="0"/>
        <w:ind w:left="708"/>
        <w:rPr>
          <w:rFonts w:ascii="Arial" w:hAnsi="Arial" w:cs="Arial"/>
        </w:rPr>
      </w:pPr>
    </w:p>
    <w:p w:rsidR="00FD44B4" w:rsidRDefault="00FD44B4" w:rsidP="00C23176">
      <w:pPr>
        <w:spacing w:after="0"/>
        <w:rPr>
          <w:rFonts w:ascii="Arial" w:hAnsi="Arial" w:cs="Arial"/>
        </w:rPr>
      </w:pPr>
      <w:r w:rsidRPr="002C7B73">
        <w:rPr>
          <w:rFonts w:ascii="Arial" w:hAnsi="Arial" w:cs="Arial"/>
          <w:b/>
        </w:rPr>
        <w:t>SCDOC.0532</w:t>
      </w:r>
      <w:r>
        <w:rPr>
          <w:rFonts w:ascii="Arial" w:hAnsi="Arial" w:cs="Arial"/>
        </w:rPr>
        <w:t xml:space="preserve"> </w:t>
      </w:r>
    </w:p>
    <w:p w:rsidR="00FD44B4" w:rsidRDefault="00FD44B4" w:rsidP="00C23176">
      <w:pPr>
        <w:spacing w:after="0"/>
        <w:rPr>
          <w:rFonts w:ascii="Arial" w:hAnsi="Arial" w:cs="Arial"/>
        </w:rPr>
      </w:pPr>
    </w:p>
    <w:p w:rsidR="00FD44B4" w:rsidRDefault="00FD44B4" w:rsidP="00172EBC">
      <w:pPr>
        <w:spacing w:after="0"/>
        <w:ind w:left="708"/>
        <w:rPr>
          <w:rFonts w:ascii="Arial" w:hAnsi="Arial" w:cs="Arial"/>
        </w:rPr>
      </w:pPr>
      <w:r>
        <w:rPr>
          <w:rFonts w:ascii="Arial" w:hAnsi="Arial" w:cs="Arial"/>
        </w:rPr>
        <w:t xml:space="preserve">Akte van 14 april 1846 van de verkoop van een stuk grond aan de Papentiend eigendom van schutterij Sint Katharina aan Antonie Voets, getrouwd met Arnoldina Pijnappels. </w:t>
      </w:r>
    </w:p>
    <w:p w:rsidR="00FD44B4" w:rsidRDefault="00FD44B4" w:rsidP="00C23176">
      <w:pPr>
        <w:spacing w:after="0"/>
        <w:ind w:left="708"/>
        <w:rPr>
          <w:rFonts w:ascii="Arial" w:hAnsi="Arial" w:cs="Arial"/>
        </w:rPr>
      </w:pPr>
      <w:r>
        <w:rPr>
          <w:rFonts w:ascii="Arial" w:hAnsi="Arial" w:cs="Arial"/>
        </w:rPr>
        <w:t>Brief van het Gildebroederschap der Sint-Catharina en Barbara ged</w:t>
      </w:r>
      <w:r>
        <w:rPr>
          <w:rFonts w:ascii="Arial" w:hAnsi="Arial" w:cs="Arial"/>
        </w:rPr>
        <w:t>a</w:t>
      </w:r>
      <w:r>
        <w:rPr>
          <w:rFonts w:ascii="Arial" w:hAnsi="Arial" w:cs="Arial"/>
        </w:rPr>
        <w:t xml:space="preserve">teerd 27 mei 1982 aan het streekarchivariaat Langs Dommel en Aa waarin bekend wordt gemaakt dat een akte van grondruil tussen de gemeente Schijndel en het Gildebroederschap plaats zal vinden. </w:t>
      </w:r>
      <w:r w:rsidRPr="002C7B73">
        <w:rPr>
          <w:rFonts w:ascii="Arial" w:hAnsi="Arial" w:cs="Arial"/>
          <w:color w:val="FF0000"/>
        </w:rPr>
        <w:t xml:space="preserve">(dig </w:t>
      </w:r>
      <w:r>
        <w:rPr>
          <w:rFonts w:ascii="Arial" w:hAnsi="Arial" w:cs="Arial"/>
          <w:color w:val="FF0000"/>
        </w:rPr>
        <w:t>4</w:t>
      </w:r>
      <w:r w:rsidRPr="002C7B73">
        <w:rPr>
          <w:rFonts w:ascii="Arial" w:hAnsi="Arial" w:cs="Arial"/>
          <w:color w:val="FF0000"/>
        </w:rPr>
        <w:t>)</w:t>
      </w:r>
    </w:p>
    <w:p w:rsidR="00FD44B4" w:rsidRDefault="00FD44B4" w:rsidP="00C23176">
      <w:pPr>
        <w:spacing w:after="0"/>
        <w:ind w:left="708"/>
        <w:rPr>
          <w:rFonts w:ascii="Arial" w:hAnsi="Arial" w:cs="Arial"/>
        </w:rPr>
      </w:pPr>
    </w:p>
    <w:p w:rsidR="00FD44B4" w:rsidRDefault="00FD44B4" w:rsidP="00C23176">
      <w:pPr>
        <w:spacing w:after="0"/>
        <w:ind w:left="708"/>
        <w:jc w:val="both"/>
        <w:rPr>
          <w:rFonts w:ascii="Arial" w:hAnsi="Arial" w:cs="Arial"/>
        </w:rPr>
      </w:pPr>
      <w:r>
        <w:rPr>
          <w:rFonts w:ascii="Arial" w:hAnsi="Arial" w:cs="Arial"/>
        </w:rPr>
        <w:t>Lied van het Catharina gilde geschreven door Arie van Rozen</w:t>
      </w:r>
      <w:r>
        <w:rPr>
          <w:rFonts w:ascii="Arial" w:hAnsi="Arial" w:cs="Arial"/>
        </w:rPr>
        <w:t>d</w:t>
      </w:r>
      <w:r>
        <w:rPr>
          <w:rFonts w:ascii="Arial" w:hAnsi="Arial" w:cs="Arial"/>
        </w:rPr>
        <w:t>aal.</w:t>
      </w:r>
    </w:p>
    <w:p w:rsidR="00FD44B4" w:rsidRDefault="00FD44B4" w:rsidP="00C23176">
      <w:pPr>
        <w:spacing w:after="0"/>
        <w:ind w:left="708"/>
        <w:jc w:val="both"/>
        <w:rPr>
          <w:rFonts w:ascii="Arial" w:hAnsi="Arial" w:cs="Arial"/>
        </w:rPr>
      </w:pPr>
    </w:p>
    <w:p w:rsidR="00FD44B4" w:rsidRDefault="00FD44B4" w:rsidP="00C23176">
      <w:pPr>
        <w:spacing w:after="0"/>
        <w:jc w:val="both"/>
        <w:rPr>
          <w:rFonts w:ascii="Arial" w:hAnsi="Arial" w:cs="Arial"/>
        </w:rPr>
      </w:pPr>
      <w:r w:rsidRPr="00ED41B3">
        <w:rPr>
          <w:rFonts w:ascii="Arial" w:hAnsi="Arial" w:cs="Arial"/>
          <w:b/>
        </w:rPr>
        <w:t>SCDOC.0533</w:t>
      </w:r>
      <w:r>
        <w:rPr>
          <w:rFonts w:ascii="Arial" w:hAnsi="Arial" w:cs="Arial"/>
        </w:rPr>
        <w:t xml:space="preserve"> </w:t>
      </w:r>
    </w:p>
    <w:p w:rsidR="00FD44B4" w:rsidRDefault="00FD44B4" w:rsidP="00C23176">
      <w:pPr>
        <w:spacing w:after="0"/>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Uitnodiging voor een receptie ter gelegenheid van het 150 jarige jub</w:t>
      </w:r>
      <w:r>
        <w:rPr>
          <w:rFonts w:ascii="Arial" w:hAnsi="Arial" w:cs="Arial"/>
        </w:rPr>
        <w:t>i</w:t>
      </w:r>
      <w:r>
        <w:rPr>
          <w:rFonts w:ascii="Arial" w:hAnsi="Arial" w:cs="Arial"/>
        </w:rPr>
        <w:t>leum op 12 juni 1993 van de Handboog Vereniging Lan</w:t>
      </w:r>
      <w:r>
        <w:rPr>
          <w:rFonts w:ascii="Arial" w:hAnsi="Arial" w:cs="Arial"/>
        </w:rPr>
        <w:t>d</w:t>
      </w:r>
      <w:r>
        <w:rPr>
          <w:rFonts w:ascii="Arial" w:hAnsi="Arial" w:cs="Arial"/>
        </w:rPr>
        <w:t>mans Unie in Schijndel.</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Programma ter gelegenheid van de feestelijkheden tijdens het 150 j</w:t>
      </w:r>
      <w:r>
        <w:rPr>
          <w:rFonts w:ascii="Arial" w:hAnsi="Arial" w:cs="Arial"/>
        </w:rPr>
        <w:t>a</w:t>
      </w:r>
      <w:r>
        <w:rPr>
          <w:rFonts w:ascii="Arial" w:hAnsi="Arial" w:cs="Arial"/>
        </w:rPr>
        <w:t>rige bestaan.</w:t>
      </w:r>
    </w:p>
    <w:p w:rsidR="00FD44B4" w:rsidRDefault="00FD44B4" w:rsidP="00086AC1">
      <w:pPr>
        <w:spacing w:after="0"/>
        <w:ind w:left="708"/>
        <w:jc w:val="both"/>
        <w:rPr>
          <w:rFonts w:ascii="Arial" w:hAnsi="Arial" w:cs="Arial"/>
        </w:rPr>
      </w:pPr>
    </w:p>
    <w:p w:rsidR="00FD44B4" w:rsidRPr="00086AC1" w:rsidRDefault="00FD44B4" w:rsidP="00086AC1">
      <w:pPr>
        <w:spacing w:after="0"/>
        <w:ind w:left="708"/>
        <w:jc w:val="both"/>
        <w:rPr>
          <w:rFonts w:ascii="Arial" w:hAnsi="Arial" w:cs="Arial"/>
        </w:rPr>
      </w:pPr>
      <w:r w:rsidRPr="00086AC1">
        <w:rPr>
          <w:rFonts w:ascii="Arial" w:hAnsi="Arial" w:cs="Arial"/>
        </w:rPr>
        <w:t xml:space="preserve">Krantenartikel “ Een eeuw Landmans Unie”. </w:t>
      </w:r>
    </w:p>
    <w:p w:rsidR="00FD44B4" w:rsidRPr="00086AC1" w:rsidRDefault="00FD44B4" w:rsidP="00086AC1">
      <w:pPr>
        <w:spacing w:after="0"/>
        <w:ind w:left="708"/>
        <w:jc w:val="both"/>
        <w:rPr>
          <w:rFonts w:ascii="Arial" w:hAnsi="Arial" w:cs="Arial"/>
        </w:rPr>
      </w:pPr>
      <w:r w:rsidRPr="00086AC1">
        <w:rPr>
          <w:rFonts w:ascii="Arial" w:hAnsi="Arial" w:cs="Arial"/>
        </w:rPr>
        <w:t>Schijndelse Krant 4 juli 1947.</w:t>
      </w:r>
    </w:p>
    <w:p w:rsidR="00FD44B4" w:rsidRDefault="00FD44B4" w:rsidP="00C23176">
      <w:pPr>
        <w:spacing w:after="0"/>
        <w:ind w:left="708"/>
        <w:jc w:val="both"/>
        <w:rPr>
          <w:rFonts w:ascii="Arial" w:hAnsi="Arial" w:cs="Arial"/>
        </w:rPr>
      </w:pPr>
      <w:r>
        <w:rPr>
          <w:rFonts w:ascii="Arial" w:hAnsi="Arial" w:cs="Arial"/>
        </w:rPr>
        <w:t xml:space="preserve">Krantenartikel “Het is feest in Schijndel” </w:t>
      </w:r>
    </w:p>
    <w:p w:rsidR="00FD44B4" w:rsidRDefault="00FD44B4" w:rsidP="00C23176">
      <w:pPr>
        <w:spacing w:after="0"/>
        <w:ind w:left="708"/>
        <w:jc w:val="both"/>
        <w:rPr>
          <w:rFonts w:ascii="Arial" w:hAnsi="Arial" w:cs="Arial"/>
        </w:rPr>
      </w:pPr>
      <w:r w:rsidRPr="00706CDB">
        <w:rPr>
          <w:rFonts w:ascii="Arial" w:hAnsi="Arial" w:cs="Arial"/>
        </w:rPr>
        <w:t>Provinciaal Noordbrabantsche Courant Het Huisgezin</w:t>
      </w:r>
      <w:r>
        <w:rPr>
          <w:rFonts w:ascii="Arial" w:hAnsi="Arial" w:cs="Arial"/>
        </w:rPr>
        <w:t xml:space="preserve"> 5 juli 1947.</w:t>
      </w:r>
    </w:p>
    <w:p w:rsidR="00FD44B4" w:rsidRDefault="00FD44B4" w:rsidP="00C23176">
      <w:pPr>
        <w:spacing w:after="0"/>
        <w:ind w:left="708"/>
        <w:jc w:val="both"/>
        <w:rPr>
          <w:rFonts w:ascii="Arial" w:hAnsi="Arial" w:cs="Arial"/>
        </w:rPr>
      </w:pPr>
      <w:r>
        <w:rPr>
          <w:rFonts w:ascii="Arial" w:hAnsi="Arial" w:cs="Arial"/>
        </w:rPr>
        <w:t>In 1943 bestond de handboogvereniging Landsman Unie 100 jaar. G</w:t>
      </w:r>
      <w:r>
        <w:rPr>
          <w:rFonts w:ascii="Arial" w:hAnsi="Arial" w:cs="Arial"/>
        </w:rPr>
        <w:t>e</w:t>
      </w:r>
      <w:r>
        <w:rPr>
          <w:rFonts w:ascii="Arial" w:hAnsi="Arial" w:cs="Arial"/>
        </w:rPr>
        <w:t>zien de tijdsomstandigheden werd dit pas in 1947 g</w:t>
      </w:r>
      <w:r>
        <w:rPr>
          <w:rFonts w:ascii="Arial" w:hAnsi="Arial" w:cs="Arial"/>
        </w:rPr>
        <w:t>e</w:t>
      </w:r>
      <w:r>
        <w:rPr>
          <w:rFonts w:ascii="Arial" w:hAnsi="Arial" w:cs="Arial"/>
        </w:rPr>
        <w:t>vierd. In beide stukken wordt een stuk historie van de vereniging beschr</w:t>
      </w:r>
      <w:r>
        <w:rPr>
          <w:rFonts w:ascii="Arial" w:hAnsi="Arial" w:cs="Arial"/>
        </w:rPr>
        <w:t>e</w:t>
      </w:r>
      <w:r>
        <w:rPr>
          <w:rFonts w:ascii="Arial" w:hAnsi="Arial" w:cs="Arial"/>
        </w:rPr>
        <w:t>ven.</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Uitnodiging voor een receptie ter gelegenheid van het Nederlands kampioenschap van A. Bol , H. v.d. Heuvel en J. v. Heertum op 1 n</w:t>
      </w:r>
      <w:r>
        <w:rPr>
          <w:rFonts w:ascii="Arial" w:hAnsi="Arial" w:cs="Arial"/>
        </w:rPr>
        <w:t>o</w:t>
      </w:r>
      <w:r>
        <w:rPr>
          <w:rFonts w:ascii="Arial" w:hAnsi="Arial" w:cs="Arial"/>
        </w:rPr>
        <w:t xml:space="preserve">vember </w:t>
      </w:r>
      <w:smartTag w:uri="urn:schemas-microsoft-com:office:smarttags" w:element="metricconverter">
        <w:smartTagPr>
          <w:attr w:name="ProductID" w:val="1980 in"/>
        </w:smartTagPr>
        <w:r>
          <w:rPr>
            <w:rFonts w:ascii="Arial" w:hAnsi="Arial" w:cs="Arial"/>
          </w:rPr>
          <w:t>1980 in</w:t>
        </w:r>
      </w:smartTag>
      <w:r>
        <w:rPr>
          <w:rFonts w:ascii="Arial" w:hAnsi="Arial" w:cs="Arial"/>
        </w:rPr>
        <w:t xml:space="preserve"> Café ‘t Venneke in Schijndel.</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Uitnodiging voor de opening van de vernieuwde handboogbanen bij Café Jo van Alebeek in Schijndel, Boschweg 61, op 24 september 1977.</w:t>
      </w:r>
    </w:p>
    <w:p w:rsidR="00FD44B4" w:rsidRDefault="00FD44B4" w:rsidP="00C23176">
      <w:pPr>
        <w:spacing w:after="0"/>
        <w:ind w:left="708"/>
        <w:jc w:val="both"/>
        <w:rPr>
          <w:rFonts w:ascii="Arial" w:hAnsi="Arial" w:cs="Arial"/>
        </w:rPr>
      </w:pPr>
    </w:p>
    <w:p w:rsidR="00FD44B4" w:rsidRPr="00687C21" w:rsidRDefault="00FD44B4" w:rsidP="00C23176">
      <w:pPr>
        <w:spacing w:after="0"/>
        <w:jc w:val="both"/>
        <w:rPr>
          <w:rFonts w:ascii="Arial" w:hAnsi="Arial" w:cs="Arial"/>
          <w:color w:val="FF0000"/>
        </w:rPr>
      </w:pPr>
      <w:r w:rsidRPr="00ED41B3">
        <w:rPr>
          <w:rFonts w:ascii="Arial" w:hAnsi="Arial" w:cs="Arial"/>
          <w:b/>
        </w:rPr>
        <w:t>SCDOC.0534</w:t>
      </w:r>
      <w:r>
        <w:rPr>
          <w:rFonts w:ascii="Arial" w:hAnsi="Arial" w:cs="Arial"/>
          <w:b/>
        </w:rPr>
        <w:t xml:space="preserve"> </w:t>
      </w:r>
    </w:p>
    <w:p w:rsidR="00FD44B4" w:rsidRDefault="00FD44B4" w:rsidP="00C23176">
      <w:pPr>
        <w:spacing w:after="0"/>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Statuten van Broederschap van de H. Catharina en Barbara te Schij</w:t>
      </w:r>
      <w:r>
        <w:rPr>
          <w:rFonts w:ascii="Arial" w:hAnsi="Arial" w:cs="Arial"/>
        </w:rPr>
        <w:t>n</w:t>
      </w:r>
      <w:r>
        <w:rPr>
          <w:rFonts w:ascii="Arial" w:hAnsi="Arial" w:cs="Arial"/>
        </w:rPr>
        <w:t>del.</w:t>
      </w:r>
    </w:p>
    <w:p w:rsidR="00FD44B4" w:rsidRDefault="00FD44B4" w:rsidP="00C23176">
      <w:pPr>
        <w:spacing w:after="0"/>
        <w:ind w:left="708"/>
        <w:jc w:val="both"/>
        <w:rPr>
          <w:rFonts w:ascii="Arial" w:hAnsi="Arial" w:cs="Arial"/>
        </w:rPr>
      </w:pPr>
    </w:p>
    <w:p w:rsidR="00FD44B4" w:rsidRDefault="00FD44B4" w:rsidP="00C23176">
      <w:pPr>
        <w:spacing w:after="0"/>
        <w:jc w:val="both"/>
        <w:rPr>
          <w:rFonts w:ascii="Arial" w:hAnsi="Arial" w:cs="Arial"/>
        </w:rPr>
      </w:pPr>
      <w:r w:rsidRPr="00622430">
        <w:rPr>
          <w:rFonts w:ascii="Arial" w:hAnsi="Arial" w:cs="Arial"/>
          <w:b/>
        </w:rPr>
        <w:t>SCDOC.0535</w:t>
      </w:r>
      <w:r>
        <w:rPr>
          <w:rFonts w:ascii="Arial" w:hAnsi="Arial" w:cs="Arial"/>
        </w:rPr>
        <w:t xml:space="preserve"> </w:t>
      </w:r>
    </w:p>
    <w:p w:rsidR="00FD44B4" w:rsidRDefault="00FD44B4" w:rsidP="00C23176">
      <w:pPr>
        <w:spacing w:after="0"/>
        <w:jc w:val="both"/>
        <w:rPr>
          <w:rFonts w:ascii="Arial" w:hAnsi="Arial" w:cs="Arial"/>
        </w:rPr>
      </w:pPr>
    </w:p>
    <w:p w:rsidR="00FD44B4" w:rsidRPr="00172EBC" w:rsidRDefault="00FD44B4" w:rsidP="00172EBC">
      <w:pPr>
        <w:spacing w:after="0"/>
        <w:ind w:left="708"/>
        <w:jc w:val="both"/>
        <w:rPr>
          <w:rFonts w:ascii="Arial" w:hAnsi="Arial" w:cs="Arial"/>
        </w:rPr>
      </w:pPr>
      <w:r>
        <w:rPr>
          <w:rFonts w:ascii="Arial" w:hAnsi="Arial" w:cs="Arial"/>
        </w:rPr>
        <w:t>Akte van 3 februari 1887 waarin de verkoop van grond door Gi</w:t>
      </w:r>
      <w:r>
        <w:rPr>
          <w:rFonts w:ascii="Arial" w:hAnsi="Arial" w:cs="Arial"/>
        </w:rPr>
        <w:t>l</w:t>
      </w:r>
      <w:r>
        <w:rPr>
          <w:rFonts w:ascii="Arial" w:hAnsi="Arial" w:cs="Arial"/>
        </w:rPr>
        <w:t>de van Sint Antonius en Sebastianus uit Gemonde aan Antonie Hendriks, w</w:t>
      </w:r>
      <w:r>
        <w:rPr>
          <w:rFonts w:ascii="Arial" w:hAnsi="Arial" w:cs="Arial"/>
        </w:rPr>
        <w:t>o</w:t>
      </w:r>
      <w:r>
        <w:rPr>
          <w:rFonts w:ascii="Arial" w:hAnsi="Arial" w:cs="Arial"/>
        </w:rPr>
        <w:t>nende te Sint Michiels Gestel, wordt vastgelegd. Bij het opstellen van de akte waren namens het Gilde aanwezig P</w:t>
      </w:r>
      <w:r>
        <w:rPr>
          <w:rFonts w:ascii="Arial" w:hAnsi="Arial" w:cs="Arial"/>
        </w:rPr>
        <w:t>e</w:t>
      </w:r>
      <w:r>
        <w:rPr>
          <w:rFonts w:ascii="Arial" w:hAnsi="Arial" w:cs="Arial"/>
        </w:rPr>
        <w:t xml:space="preserve">ter Jan Schellekens (hoofdman), Marinus Voets (deken) en Arnoldus van den Oetelaar (deken). </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Schepenakte van 1638 waarin aan de hoogschout van Den Bosch een verklaring wordt afgelegd over de schade die wordt geleden op 6 juli 1633 door roof en vernielingen van het staat</w:t>
      </w:r>
      <w:r>
        <w:rPr>
          <w:rFonts w:ascii="Arial" w:hAnsi="Arial" w:cs="Arial"/>
        </w:rPr>
        <w:t>s</w:t>
      </w:r>
      <w:r>
        <w:rPr>
          <w:rFonts w:ascii="Arial" w:hAnsi="Arial" w:cs="Arial"/>
        </w:rPr>
        <w:t xml:space="preserve">leger. In het stuk wordt een opsomming geven van alle geleden schade, totaal f. 18.000. </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Kadastrale legger waarin het bezit van de het Sint Bastiaan gilde in Weibosch op den Lobbenhoef (bouwland) en de Aardenburg (hoo</w:t>
      </w:r>
      <w:r>
        <w:rPr>
          <w:rFonts w:ascii="Arial" w:hAnsi="Arial" w:cs="Arial"/>
        </w:rPr>
        <w:t>i</w:t>
      </w:r>
      <w:r>
        <w:rPr>
          <w:rFonts w:ascii="Arial" w:hAnsi="Arial" w:cs="Arial"/>
        </w:rPr>
        <w:t>land) wordt vermeldt. Ook het bezit van het Sint Catharine Gilde in Weibosch (hooiland).</w:t>
      </w:r>
    </w:p>
    <w:p w:rsidR="00FD44B4" w:rsidRDefault="00FD44B4" w:rsidP="00C23176">
      <w:pPr>
        <w:spacing w:after="0"/>
        <w:jc w:val="both"/>
        <w:rPr>
          <w:rFonts w:ascii="Arial" w:hAnsi="Arial" w:cs="Arial"/>
        </w:rPr>
      </w:pPr>
    </w:p>
    <w:p w:rsidR="00FD44B4" w:rsidRPr="005F1570" w:rsidRDefault="00FD44B4" w:rsidP="00C23176">
      <w:pPr>
        <w:spacing w:after="0"/>
        <w:jc w:val="both"/>
        <w:rPr>
          <w:rFonts w:ascii="Arial" w:hAnsi="Arial" w:cs="Arial"/>
          <w:b/>
        </w:rPr>
      </w:pPr>
      <w:r w:rsidRPr="005F1570">
        <w:rPr>
          <w:rFonts w:ascii="Arial" w:hAnsi="Arial" w:cs="Arial"/>
          <w:b/>
        </w:rPr>
        <w:t>SCDOC.0536</w:t>
      </w:r>
    </w:p>
    <w:p w:rsidR="00FD44B4" w:rsidRDefault="00FD44B4" w:rsidP="00C23176">
      <w:pPr>
        <w:spacing w:after="0"/>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Diploma van “Nederlands Handboogschutterijen” aan Z.M. Koning Wi</w:t>
      </w:r>
      <w:r>
        <w:rPr>
          <w:rFonts w:ascii="Arial" w:hAnsi="Arial" w:cs="Arial"/>
        </w:rPr>
        <w:t>l</w:t>
      </w:r>
      <w:r>
        <w:rPr>
          <w:rFonts w:ascii="Arial" w:hAnsi="Arial" w:cs="Arial"/>
        </w:rPr>
        <w:t>lem III, opperbeschermer.</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Toespraak het gelegenheid van de aanbieding van titel Opperb</w:t>
      </w:r>
      <w:r>
        <w:rPr>
          <w:rFonts w:ascii="Arial" w:hAnsi="Arial" w:cs="Arial"/>
        </w:rPr>
        <w:t>e</w:t>
      </w:r>
      <w:r>
        <w:rPr>
          <w:rFonts w:ascii="Arial" w:hAnsi="Arial" w:cs="Arial"/>
        </w:rPr>
        <w:t xml:space="preserve">schermheer van de handboogschutterijen. </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Overzicht van verschillende handboogschutterijen, naam en plaats, die hebben deelgenomen aan de door de Koning en Koningin uitg</w:t>
      </w:r>
      <w:r>
        <w:rPr>
          <w:rFonts w:ascii="Arial" w:hAnsi="Arial" w:cs="Arial"/>
        </w:rPr>
        <w:t>e</w:t>
      </w:r>
      <w:r>
        <w:rPr>
          <w:rFonts w:ascii="Arial" w:hAnsi="Arial" w:cs="Arial"/>
        </w:rPr>
        <w:t>schreven wedstrijd op het Loo op 27 juni 1849. Blijkens het overzicht werd vanuit Schijndel niet deelgenomen.</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Overzicht van handboogschutterijen in Nederland waarin Amicitia uit Schijndel wordt vernoemd.</w:t>
      </w:r>
    </w:p>
    <w:p w:rsidR="00FD44B4" w:rsidRDefault="00FD44B4" w:rsidP="00C23176">
      <w:pPr>
        <w:spacing w:after="0"/>
        <w:ind w:left="708"/>
        <w:jc w:val="both"/>
        <w:rPr>
          <w:rFonts w:ascii="Arial" w:hAnsi="Arial" w:cs="Arial"/>
        </w:rPr>
      </w:pPr>
    </w:p>
    <w:p w:rsidR="00FD44B4" w:rsidRDefault="00FD44B4" w:rsidP="00C23176">
      <w:pPr>
        <w:spacing w:after="0"/>
        <w:jc w:val="both"/>
        <w:rPr>
          <w:rFonts w:ascii="Arial" w:hAnsi="Arial" w:cs="Arial"/>
        </w:rPr>
      </w:pPr>
      <w:r w:rsidRPr="00A50CC4">
        <w:rPr>
          <w:rFonts w:ascii="Arial" w:hAnsi="Arial" w:cs="Arial"/>
          <w:b/>
        </w:rPr>
        <w:t>SCDOC.0537</w:t>
      </w:r>
      <w:r>
        <w:rPr>
          <w:rFonts w:ascii="Arial" w:hAnsi="Arial" w:cs="Arial"/>
        </w:rPr>
        <w:t xml:space="preserve"> </w:t>
      </w:r>
    </w:p>
    <w:p w:rsidR="00FD44B4" w:rsidRDefault="00FD44B4" w:rsidP="00C23176">
      <w:pPr>
        <w:spacing w:after="0"/>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 xml:space="preserve">“Schuttersgilde in Schijndel” </w:t>
      </w:r>
    </w:p>
    <w:p w:rsidR="00FD44B4" w:rsidRDefault="00FD44B4" w:rsidP="00C23176">
      <w:pPr>
        <w:spacing w:after="0"/>
        <w:ind w:left="708"/>
        <w:jc w:val="both"/>
        <w:rPr>
          <w:rFonts w:ascii="Arial" w:hAnsi="Arial" w:cs="Arial"/>
        </w:rPr>
      </w:pPr>
      <w:r>
        <w:rPr>
          <w:rFonts w:ascii="Arial" w:hAnsi="Arial" w:cs="Arial"/>
        </w:rPr>
        <w:t>Brochure opgesteld door W. Cornelissen, streekarchivaris, gedateerd januari 1980.</w:t>
      </w:r>
    </w:p>
    <w:p w:rsidR="00FD44B4" w:rsidRDefault="00FD44B4" w:rsidP="00C23176">
      <w:pPr>
        <w:spacing w:after="0"/>
        <w:ind w:left="708"/>
        <w:jc w:val="both"/>
        <w:rPr>
          <w:rFonts w:ascii="Arial" w:hAnsi="Arial" w:cs="Arial"/>
        </w:rPr>
      </w:pPr>
      <w:r>
        <w:rPr>
          <w:rFonts w:ascii="Arial" w:hAnsi="Arial" w:cs="Arial"/>
        </w:rPr>
        <w:t>In dit boekwerkje wordt de geschiedenis beschreven van de schu</w:t>
      </w:r>
      <w:r>
        <w:rPr>
          <w:rFonts w:ascii="Arial" w:hAnsi="Arial" w:cs="Arial"/>
        </w:rPr>
        <w:t>t</w:t>
      </w:r>
      <w:r>
        <w:rPr>
          <w:rFonts w:ascii="Arial" w:hAnsi="Arial" w:cs="Arial"/>
        </w:rPr>
        <w:t>tersgilden in Schijndel en hun gebruiken. Beschreven gilden zijn Sint Catharina, Sint Barbara, Sint Sebastiaan, Sint Servatius en het O.L. Vrouwengilde in Schijndel. Daarnaast worden het Sint Antonius - S</w:t>
      </w:r>
      <w:r>
        <w:rPr>
          <w:rFonts w:ascii="Arial" w:hAnsi="Arial" w:cs="Arial"/>
        </w:rPr>
        <w:t>e</w:t>
      </w:r>
      <w:r>
        <w:rPr>
          <w:rFonts w:ascii="Arial" w:hAnsi="Arial" w:cs="Arial"/>
        </w:rPr>
        <w:t>bastiaan en het Sint Joris – Sint Catharinagilde uit Gemonde beschr</w:t>
      </w:r>
      <w:r>
        <w:rPr>
          <w:rFonts w:ascii="Arial" w:hAnsi="Arial" w:cs="Arial"/>
        </w:rPr>
        <w:t>e</w:t>
      </w:r>
      <w:r>
        <w:rPr>
          <w:rFonts w:ascii="Arial" w:hAnsi="Arial" w:cs="Arial"/>
        </w:rPr>
        <w:t>ven.</w:t>
      </w:r>
    </w:p>
    <w:p w:rsidR="00FD44B4" w:rsidRDefault="00FD44B4" w:rsidP="00C23176">
      <w:pPr>
        <w:spacing w:after="0"/>
        <w:ind w:left="708"/>
        <w:jc w:val="both"/>
        <w:rPr>
          <w:rFonts w:ascii="Arial" w:hAnsi="Arial" w:cs="Arial"/>
        </w:rPr>
      </w:pPr>
    </w:p>
    <w:p w:rsidR="00FD44B4" w:rsidRDefault="00FD44B4" w:rsidP="002741EA">
      <w:pPr>
        <w:spacing w:after="0"/>
        <w:jc w:val="both"/>
        <w:rPr>
          <w:rFonts w:ascii="Arial" w:hAnsi="Arial" w:cs="Arial"/>
        </w:rPr>
      </w:pPr>
      <w:r w:rsidRPr="002741EA">
        <w:rPr>
          <w:rFonts w:ascii="Arial" w:hAnsi="Arial" w:cs="Arial"/>
          <w:b/>
        </w:rPr>
        <w:t>SCDOC.0538</w:t>
      </w:r>
      <w:r>
        <w:rPr>
          <w:rFonts w:ascii="Arial" w:hAnsi="Arial" w:cs="Arial"/>
        </w:rPr>
        <w:t xml:space="preserve"> </w:t>
      </w:r>
    </w:p>
    <w:p w:rsidR="00FD44B4" w:rsidRDefault="00FD44B4" w:rsidP="002741EA">
      <w:pPr>
        <w:spacing w:after="0"/>
        <w:jc w:val="both"/>
        <w:rPr>
          <w:rFonts w:ascii="Arial" w:hAnsi="Arial" w:cs="Arial"/>
        </w:rPr>
      </w:pPr>
    </w:p>
    <w:p w:rsidR="00FD44B4" w:rsidRDefault="00FD44B4" w:rsidP="002741EA">
      <w:pPr>
        <w:spacing w:after="0"/>
        <w:ind w:left="708"/>
        <w:jc w:val="both"/>
        <w:rPr>
          <w:rFonts w:ascii="Arial" w:hAnsi="Arial" w:cs="Arial"/>
        </w:rPr>
      </w:pPr>
      <w:r>
        <w:rPr>
          <w:rFonts w:ascii="Arial" w:hAnsi="Arial" w:cs="Arial"/>
        </w:rPr>
        <w:t>Publicatie: “Bierbrouwen in Schijndel” geschreven door John Klij</w:t>
      </w:r>
      <w:r>
        <w:rPr>
          <w:rFonts w:ascii="Arial" w:hAnsi="Arial" w:cs="Arial"/>
        </w:rPr>
        <w:t>n</w:t>
      </w:r>
      <w:r>
        <w:rPr>
          <w:rFonts w:ascii="Arial" w:hAnsi="Arial" w:cs="Arial"/>
        </w:rPr>
        <w:t>holstz. en Harry Maas.</w:t>
      </w:r>
    </w:p>
    <w:p w:rsidR="00FD44B4" w:rsidRDefault="00FD44B4" w:rsidP="002741EA">
      <w:pPr>
        <w:spacing w:after="0"/>
        <w:ind w:left="708"/>
        <w:jc w:val="both"/>
        <w:rPr>
          <w:rFonts w:ascii="Arial" w:hAnsi="Arial" w:cs="Arial"/>
        </w:rPr>
      </w:pPr>
      <w:r>
        <w:rPr>
          <w:rFonts w:ascii="Arial" w:hAnsi="Arial" w:cs="Arial"/>
        </w:rPr>
        <w:t>In het boekwerkje wordt naast de historie van bierbrouwerijen in Schijndel, van voor en na 1800, de historie van het bier in zijn alg</w:t>
      </w:r>
      <w:r>
        <w:rPr>
          <w:rFonts w:ascii="Arial" w:hAnsi="Arial" w:cs="Arial"/>
        </w:rPr>
        <w:t>e</w:t>
      </w:r>
      <w:r>
        <w:rPr>
          <w:rFonts w:ascii="Arial" w:hAnsi="Arial" w:cs="Arial"/>
        </w:rPr>
        <w:t>meenheid beschreven.</w:t>
      </w:r>
    </w:p>
    <w:p w:rsidR="00FD44B4" w:rsidRDefault="00FD44B4" w:rsidP="002741EA">
      <w:pPr>
        <w:spacing w:after="0"/>
        <w:ind w:left="708"/>
        <w:jc w:val="both"/>
        <w:rPr>
          <w:rFonts w:ascii="Arial" w:hAnsi="Arial" w:cs="Arial"/>
        </w:rPr>
      </w:pPr>
    </w:p>
    <w:p w:rsidR="00FD44B4" w:rsidRDefault="00FD44B4" w:rsidP="00C23176">
      <w:pPr>
        <w:spacing w:after="0"/>
        <w:jc w:val="both"/>
        <w:rPr>
          <w:rFonts w:ascii="Arial" w:hAnsi="Arial" w:cs="Arial"/>
        </w:rPr>
      </w:pPr>
      <w:r w:rsidRPr="00010719">
        <w:rPr>
          <w:rFonts w:ascii="Arial" w:hAnsi="Arial" w:cs="Arial"/>
          <w:b/>
        </w:rPr>
        <w:t xml:space="preserve">SCDOC.0539 </w:t>
      </w:r>
    </w:p>
    <w:p w:rsidR="00FD44B4" w:rsidRDefault="00FD44B4" w:rsidP="00C23176">
      <w:pPr>
        <w:spacing w:after="0"/>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“Vastelaovendblaoike” van de jaren 1956 en 1958.</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 xml:space="preserve">Krantenartikel: “Gift oe eigen us bloot wordt carnavals-topper in Schijndel”. </w:t>
      </w:r>
    </w:p>
    <w:p w:rsidR="00FD44B4" w:rsidRDefault="00FD44B4" w:rsidP="00C23176">
      <w:pPr>
        <w:spacing w:after="0"/>
        <w:ind w:left="708"/>
        <w:jc w:val="both"/>
        <w:rPr>
          <w:rFonts w:ascii="Arial" w:hAnsi="Arial" w:cs="Arial"/>
        </w:rPr>
      </w:pPr>
      <w:r>
        <w:rPr>
          <w:rFonts w:ascii="Arial" w:hAnsi="Arial" w:cs="Arial"/>
        </w:rPr>
        <w:t>Carnavalsclub “De Meulendijkers” hebben in zaal Verspeek aan de Molendijk in Schijndel de “Likesavond” gewonnen. Hiermee werden ze voor de tweede maal bezitter van het “Loed Wouters-vaantje”.</w:t>
      </w:r>
    </w:p>
    <w:p w:rsidR="00FD44B4" w:rsidRDefault="00FD44B4" w:rsidP="00C23176">
      <w:pPr>
        <w:spacing w:after="0"/>
        <w:ind w:left="708"/>
        <w:jc w:val="both"/>
        <w:rPr>
          <w:rFonts w:ascii="Arial" w:hAnsi="Arial" w:cs="Arial"/>
        </w:rPr>
      </w:pPr>
      <w:r>
        <w:rPr>
          <w:rFonts w:ascii="Arial" w:hAnsi="Arial" w:cs="Arial"/>
        </w:rPr>
        <w:t>Brabants Dagblad 19 januari 1970.</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Krantenartikel: “Sjikito dun Urste nieuwe jeugdprins van Schij</w:t>
      </w:r>
      <w:r>
        <w:rPr>
          <w:rFonts w:ascii="Arial" w:hAnsi="Arial" w:cs="Arial"/>
        </w:rPr>
        <w:t>n</w:t>
      </w:r>
      <w:r>
        <w:rPr>
          <w:rFonts w:ascii="Arial" w:hAnsi="Arial" w:cs="Arial"/>
        </w:rPr>
        <w:t xml:space="preserve">del”. </w:t>
      </w:r>
    </w:p>
    <w:p w:rsidR="00FD44B4" w:rsidRDefault="00FD44B4" w:rsidP="00C23176">
      <w:pPr>
        <w:spacing w:after="0"/>
        <w:ind w:left="708"/>
        <w:jc w:val="both"/>
        <w:rPr>
          <w:rFonts w:ascii="Arial" w:hAnsi="Arial" w:cs="Arial"/>
        </w:rPr>
      </w:pPr>
      <w:r>
        <w:rPr>
          <w:rFonts w:ascii="Arial" w:hAnsi="Arial" w:cs="Arial"/>
        </w:rPr>
        <w:t>Ad van den Heuvel woonachtig in de Bunderstraat in Schijndel is als vierde jeugdprins gekozen sinds de oprichting van de Jeugdprinse</w:t>
      </w:r>
      <w:r>
        <w:rPr>
          <w:rFonts w:ascii="Arial" w:hAnsi="Arial" w:cs="Arial"/>
        </w:rPr>
        <w:t>n</w:t>
      </w:r>
      <w:r>
        <w:rPr>
          <w:rFonts w:ascii="Arial" w:hAnsi="Arial" w:cs="Arial"/>
        </w:rPr>
        <w:t>club “Jong geleerd, oud gedaan”. Voorgangers waren Peter Wouters (Peer den Urste), Piet van Esch (Peer den Twi</w:t>
      </w:r>
      <w:r>
        <w:rPr>
          <w:rFonts w:ascii="Arial" w:hAnsi="Arial" w:cs="Arial"/>
        </w:rPr>
        <w:t>d</w:t>
      </w:r>
      <w:r>
        <w:rPr>
          <w:rFonts w:ascii="Arial" w:hAnsi="Arial" w:cs="Arial"/>
        </w:rPr>
        <w:t>de) en ten slotte Erwin Visser (Erwin den Urste).</w:t>
      </w:r>
    </w:p>
    <w:p w:rsidR="00FD44B4" w:rsidRDefault="00FD44B4" w:rsidP="00C23176">
      <w:pPr>
        <w:spacing w:after="0"/>
        <w:ind w:left="708"/>
        <w:jc w:val="both"/>
        <w:rPr>
          <w:rFonts w:ascii="Arial" w:hAnsi="Arial" w:cs="Arial"/>
        </w:rPr>
      </w:pPr>
      <w:r>
        <w:rPr>
          <w:rFonts w:ascii="Arial" w:hAnsi="Arial" w:cs="Arial"/>
        </w:rPr>
        <w:t>Brabants dagblad 14 januari 1970.</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Krantenartikel: “Komende weereinde in Schijndelse parochies St. Vi</w:t>
      </w:r>
      <w:r>
        <w:rPr>
          <w:rFonts w:ascii="Arial" w:hAnsi="Arial" w:cs="Arial"/>
        </w:rPr>
        <w:t>n</w:t>
      </w:r>
      <w:r>
        <w:rPr>
          <w:rFonts w:ascii="Arial" w:hAnsi="Arial" w:cs="Arial"/>
        </w:rPr>
        <w:t xml:space="preserve">centiuscollecte”. </w:t>
      </w:r>
    </w:p>
    <w:p w:rsidR="00FD44B4" w:rsidRDefault="00FD44B4" w:rsidP="00C23176">
      <w:pPr>
        <w:spacing w:after="0"/>
        <w:ind w:left="708"/>
        <w:jc w:val="both"/>
        <w:rPr>
          <w:rFonts w:ascii="Arial" w:hAnsi="Arial" w:cs="Arial"/>
        </w:rPr>
      </w:pPr>
      <w:r>
        <w:rPr>
          <w:rFonts w:ascii="Arial" w:hAnsi="Arial" w:cs="Arial"/>
        </w:rPr>
        <w:t>Sint Vincentius vereniging Schijndel houdt in vier Schijndelse kerken de jaarlijkse kerkcollecte.</w:t>
      </w:r>
    </w:p>
    <w:p w:rsidR="00FD44B4" w:rsidRPr="00C6561E" w:rsidRDefault="00FD44B4" w:rsidP="00C23176">
      <w:pPr>
        <w:spacing w:after="0"/>
        <w:ind w:left="708"/>
        <w:jc w:val="both"/>
        <w:rPr>
          <w:rFonts w:ascii="Arial" w:hAnsi="Arial" w:cs="Arial"/>
        </w:rPr>
      </w:pPr>
      <w:r w:rsidRPr="00C6561E">
        <w:rPr>
          <w:rFonts w:ascii="Arial" w:hAnsi="Arial" w:cs="Arial"/>
        </w:rPr>
        <w:t>Brabants dagblad 14 januari 1970.</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Krantenartikel: “Nieuw filiaal van Jac. Hermans in Schijndel ge</w:t>
      </w:r>
      <w:r>
        <w:rPr>
          <w:rFonts w:ascii="Arial" w:hAnsi="Arial" w:cs="Arial"/>
        </w:rPr>
        <w:t>o</w:t>
      </w:r>
      <w:r>
        <w:rPr>
          <w:rFonts w:ascii="Arial" w:hAnsi="Arial" w:cs="Arial"/>
        </w:rPr>
        <w:t xml:space="preserve">pend”. </w:t>
      </w:r>
    </w:p>
    <w:p w:rsidR="00FD44B4" w:rsidRDefault="00FD44B4" w:rsidP="00C23176">
      <w:pPr>
        <w:spacing w:after="0"/>
        <w:ind w:left="708"/>
        <w:jc w:val="both"/>
        <w:rPr>
          <w:rFonts w:ascii="Arial" w:hAnsi="Arial" w:cs="Arial"/>
        </w:rPr>
      </w:pPr>
      <w:r>
        <w:rPr>
          <w:rFonts w:ascii="Arial" w:hAnsi="Arial" w:cs="Arial"/>
        </w:rPr>
        <w:t>In Schijndel, in de vroegere garage van Van Udenhout, is een filiaal geopend van Jac. Hermans. Alle inwoners van Schijndel met het huisnummer 14 kregen een fles advocaat aangeboden.</w:t>
      </w:r>
    </w:p>
    <w:p w:rsidR="00FD44B4" w:rsidRPr="00C6561E" w:rsidRDefault="00FD44B4" w:rsidP="00C23176">
      <w:pPr>
        <w:spacing w:after="0"/>
        <w:ind w:left="708"/>
        <w:jc w:val="both"/>
        <w:rPr>
          <w:rFonts w:ascii="Arial" w:hAnsi="Arial" w:cs="Arial"/>
        </w:rPr>
      </w:pPr>
      <w:r w:rsidRPr="00C6561E">
        <w:rPr>
          <w:rFonts w:ascii="Arial" w:hAnsi="Arial" w:cs="Arial"/>
        </w:rPr>
        <w:t>Brabants dagblad 14 januari 1970.</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Krantenartikel: “Carnavals-Oriëntatierit De Morkolven in Schij</w:t>
      </w:r>
      <w:r>
        <w:rPr>
          <w:rFonts w:ascii="Arial" w:hAnsi="Arial" w:cs="Arial"/>
        </w:rPr>
        <w:t>n</w:t>
      </w:r>
      <w:r>
        <w:rPr>
          <w:rFonts w:ascii="Arial" w:hAnsi="Arial" w:cs="Arial"/>
        </w:rPr>
        <w:t xml:space="preserve">del” </w:t>
      </w:r>
    </w:p>
    <w:p w:rsidR="00FD44B4" w:rsidRDefault="00FD44B4" w:rsidP="00C23176">
      <w:pPr>
        <w:spacing w:after="0"/>
        <w:ind w:left="708"/>
        <w:jc w:val="both"/>
        <w:rPr>
          <w:rFonts w:ascii="Arial" w:hAnsi="Arial" w:cs="Arial"/>
        </w:rPr>
      </w:pPr>
      <w:r>
        <w:rPr>
          <w:rFonts w:ascii="Arial" w:hAnsi="Arial" w:cs="Arial"/>
        </w:rPr>
        <w:t>Door carnavalsclub De Morkolven wordt in Schijndel een “Elf-Elf” or</w:t>
      </w:r>
      <w:r>
        <w:rPr>
          <w:rFonts w:ascii="Arial" w:hAnsi="Arial" w:cs="Arial"/>
        </w:rPr>
        <w:t>i</w:t>
      </w:r>
      <w:r>
        <w:rPr>
          <w:rFonts w:ascii="Arial" w:hAnsi="Arial" w:cs="Arial"/>
        </w:rPr>
        <w:t>ëntatierit voor auto’s, scooters en motoren georganiseerd. Starpunt was hotel de Zwaan, het clublokaal van de vereniging.</w:t>
      </w:r>
    </w:p>
    <w:p w:rsidR="00FD44B4" w:rsidRDefault="00FD44B4" w:rsidP="00C23176">
      <w:pPr>
        <w:spacing w:after="0"/>
        <w:ind w:left="708"/>
        <w:jc w:val="both"/>
        <w:rPr>
          <w:rFonts w:ascii="Arial" w:hAnsi="Arial" w:cs="Arial"/>
        </w:rPr>
      </w:pPr>
      <w:r>
        <w:rPr>
          <w:rFonts w:ascii="Arial" w:hAnsi="Arial" w:cs="Arial"/>
        </w:rPr>
        <w:t>Brabants Dagblad 11 november 1969.</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Krantenartikel: “Schijndel Prinsenclub werkt hard aan carnaval”.</w:t>
      </w:r>
    </w:p>
    <w:p w:rsidR="00FD44B4" w:rsidRDefault="00FD44B4" w:rsidP="00C23176">
      <w:pPr>
        <w:spacing w:after="0"/>
        <w:ind w:left="708"/>
        <w:jc w:val="both"/>
        <w:rPr>
          <w:rFonts w:ascii="Arial" w:hAnsi="Arial" w:cs="Arial"/>
        </w:rPr>
      </w:pPr>
      <w:r>
        <w:rPr>
          <w:rFonts w:ascii="Arial" w:hAnsi="Arial" w:cs="Arial"/>
        </w:rPr>
        <w:t>De prinsenclub “De Hopplukkers” uit Schijndel streeft naar een gr</w:t>
      </w:r>
      <w:r>
        <w:rPr>
          <w:rFonts w:ascii="Arial" w:hAnsi="Arial" w:cs="Arial"/>
        </w:rPr>
        <w:t>o</w:t>
      </w:r>
      <w:r>
        <w:rPr>
          <w:rFonts w:ascii="Arial" w:hAnsi="Arial" w:cs="Arial"/>
        </w:rPr>
        <w:t>tere optocht met meer muziek.</w:t>
      </w:r>
    </w:p>
    <w:p w:rsidR="00FD44B4" w:rsidRPr="003A74BE" w:rsidRDefault="00FD44B4" w:rsidP="00C23176">
      <w:pPr>
        <w:spacing w:after="0"/>
        <w:ind w:left="708"/>
        <w:jc w:val="both"/>
        <w:rPr>
          <w:rFonts w:ascii="Arial" w:hAnsi="Arial" w:cs="Arial"/>
        </w:rPr>
      </w:pPr>
      <w:r w:rsidRPr="003A74BE">
        <w:rPr>
          <w:rFonts w:ascii="Arial" w:hAnsi="Arial" w:cs="Arial"/>
        </w:rPr>
        <w:t xml:space="preserve">Brabants Dagblad </w:t>
      </w:r>
      <w:r>
        <w:rPr>
          <w:rFonts w:ascii="Arial" w:hAnsi="Arial" w:cs="Arial"/>
        </w:rPr>
        <w:t>28</w:t>
      </w:r>
      <w:r w:rsidRPr="003A74BE">
        <w:rPr>
          <w:rFonts w:ascii="Arial" w:hAnsi="Arial" w:cs="Arial"/>
        </w:rPr>
        <w:t xml:space="preserve"> november 1969.</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Krantenartikel: “Hopplukkers te Schijndel hebben nieuwe prins: Juul den Urste”.</w:t>
      </w:r>
    </w:p>
    <w:p w:rsidR="00FD44B4" w:rsidRDefault="00FD44B4" w:rsidP="00C23176">
      <w:pPr>
        <w:spacing w:after="0"/>
        <w:ind w:left="708"/>
        <w:jc w:val="both"/>
        <w:rPr>
          <w:rFonts w:ascii="Arial" w:hAnsi="Arial" w:cs="Arial"/>
        </w:rPr>
      </w:pPr>
      <w:r>
        <w:rPr>
          <w:rFonts w:ascii="Arial" w:hAnsi="Arial" w:cs="Arial"/>
        </w:rPr>
        <w:t>De heer Stein uit Den Bosch is door grootvorst Theo (Theo Jansen) geïnstalleerd als prins Juul den Uurste. Tijdens zijn inaug</w:t>
      </w:r>
      <w:r>
        <w:rPr>
          <w:rFonts w:ascii="Arial" w:hAnsi="Arial" w:cs="Arial"/>
        </w:rPr>
        <w:t>u</w:t>
      </w:r>
      <w:r>
        <w:rPr>
          <w:rFonts w:ascii="Arial" w:hAnsi="Arial" w:cs="Arial"/>
        </w:rPr>
        <w:t>rele rede deed hij de uitspraak “Brabant is Nederland, de rest is aangeslibd”.</w:t>
      </w:r>
    </w:p>
    <w:p w:rsidR="00FD44B4" w:rsidRDefault="00FD44B4" w:rsidP="00C23176">
      <w:pPr>
        <w:spacing w:after="0"/>
        <w:ind w:left="708"/>
        <w:jc w:val="both"/>
        <w:rPr>
          <w:rFonts w:ascii="Arial" w:hAnsi="Arial" w:cs="Arial"/>
        </w:rPr>
      </w:pPr>
      <w:r>
        <w:rPr>
          <w:rFonts w:ascii="Arial" w:hAnsi="Arial" w:cs="Arial"/>
        </w:rPr>
        <w:t>Brabants Dagblad 10 november 1969.</w:t>
      </w:r>
    </w:p>
    <w:p w:rsidR="00FD44B4" w:rsidRDefault="00FD44B4" w:rsidP="00C23176">
      <w:pPr>
        <w:spacing w:after="0"/>
        <w:ind w:left="708"/>
        <w:jc w:val="both"/>
        <w:rPr>
          <w:rFonts w:ascii="Arial" w:hAnsi="Arial" w:cs="Arial"/>
        </w:rPr>
      </w:pPr>
    </w:p>
    <w:p w:rsidR="00FD44B4" w:rsidRDefault="00FD44B4" w:rsidP="00C23176">
      <w:pPr>
        <w:spacing w:after="0"/>
        <w:ind w:left="708"/>
        <w:jc w:val="both"/>
        <w:rPr>
          <w:rFonts w:ascii="Arial" w:hAnsi="Arial" w:cs="Arial"/>
        </w:rPr>
      </w:pPr>
      <w:r>
        <w:rPr>
          <w:rFonts w:ascii="Arial" w:hAnsi="Arial" w:cs="Arial"/>
        </w:rPr>
        <w:t>Krantenartikel: “Dierenshow E.S.K.V. Schijndel groot succes”.</w:t>
      </w:r>
    </w:p>
    <w:p w:rsidR="00FD44B4" w:rsidRDefault="00FD44B4" w:rsidP="00C23176">
      <w:pPr>
        <w:spacing w:after="0"/>
        <w:ind w:left="708"/>
        <w:jc w:val="both"/>
        <w:rPr>
          <w:rFonts w:ascii="Arial" w:hAnsi="Arial" w:cs="Arial"/>
        </w:rPr>
      </w:pPr>
      <w:r>
        <w:rPr>
          <w:rFonts w:ascii="Arial" w:hAnsi="Arial" w:cs="Arial"/>
        </w:rPr>
        <w:t>Door burgemeester van Tuyl uit Schijndel wordt de 29</w:t>
      </w:r>
      <w:r w:rsidRPr="00010719">
        <w:rPr>
          <w:rFonts w:ascii="Arial" w:hAnsi="Arial" w:cs="Arial"/>
          <w:vertAlign w:val="superscript"/>
        </w:rPr>
        <w:t>e</w:t>
      </w:r>
      <w:r>
        <w:rPr>
          <w:rFonts w:ascii="Arial" w:hAnsi="Arial" w:cs="Arial"/>
        </w:rPr>
        <w:t xml:space="preserve"> tentoonste</w:t>
      </w:r>
      <w:r>
        <w:rPr>
          <w:rFonts w:ascii="Arial" w:hAnsi="Arial" w:cs="Arial"/>
        </w:rPr>
        <w:t>l</w:t>
      </w:r>
      <w:r>
        <w:rPr>
          <w:rFonts w:ascii="Arial" w:hAnsi="Arial" w:cs="Arial"/>
        </w:rPr>
        <w:t>ling van E.S.K.V. in het Tienergebouw op de Hoevenbraak in Schijndel o</w:t>
      </w:r>
      <w:r>
        <w:rPr>
          <w:rFonts w:ascii="Arial" w:hAnsi="Arial" w:cs="Arial"/>
        </w:rPr>
        <w:t>f</w:t>
      </w:r>
      <w:r>
        <w:rPr>
          <w:rFonts w:ascii="Arial" w:hAnsi="Arial" w:cs="Arial"/>
        </w:rPr>
        <w:t>ficieel geopend. In het artikel worden diverse deeln</w:t>
      </w:r>
      <w:r>
        <w:rPr>
          <w:rFonts w:ascii="Arial" w:hAnsi="Arial" w:cs="Arial"/>
        </w:rPr>
        <w:t>e</w:t>
      </w:r>
      <w:r>
        <w:rPr>
          <w:rFonts w:ascii="Arial" w:hAnsi="Arial" w:cs="Arial"/>
        </w:rPr>
        <w:t>mers en winnaars van vernoemd.</w:t>
      </w:r>
    </w:p>
    <w:p w:rsidR="00FD44B4" w:rsidRPr="00010719" w:rsidRDefault="00FD44B4" w:rsidP="00C23176">
      <w:pPr>
        <w:spacing w:after="0"/>
        <w:ind w:left="708"/>
        <w:jc w:val="both"/>
        <w:rPr>
          <w:rFonts w:ascii="Arial" w:hAnsi="Arial" w:cs="Arial"/>
        </w:rPr>
      </w:pPr>
      <w:r w:rsidRPr="00010719">
        <w:rPr>
          <w:rFonts w:ascii="Arial" w:hAnsi="Arial" w:cs="Arial"/>
        </w:rPr>
        <w:t>Brabants Dagblad 10 november 1969.</w:t>
      </w:r>
    </w:p>
    <w:p w:rsidR="00FD44B4" w:rsidRDefault="00FD44B4" w:rsidP="00C23176">
      <w:pPr>
        <w:spacing w:after="0"/>
        <w:jc w:val="both"/>
        <w:rPr>
          <w:rFonts w:ascii="Arial" w:hAnsi="Arial" w:cs="Arial"/>
        </w:rPr>
      </w:pPr>
    </w:p>
    <w:p w:rsidR="00FD44B4" w:rsidRPr="00900CC8" w:rsidRDefault="00FD44B4" w:rsidP="0068092D">
      <w:pPr>
        <w:spacing w:after="0"/>
        <w:jc w:val="both"/>
        <w:rPr>
          <w:rFonts w:ascii="Arial" w:hAnsi="Arial" w:cs="Arial"/>
          <w:b/>
        </w:rPr>
      </w:pPr>
      <w:r w:rsidRPr="00900CC8">
        <w:rPr>
          <w:rFonts w:ascii="Arial" w:hAnsi="Arial" w:cs="Arial"/>
          <w:b/>
        </w:rPr>
        <w:t>SCDOC.0540</w:t>
      </w:r>
    </w:p>
    <w:p w:rsidR="00FD44B4" w:rsidRDefault="00FD44B4" w:rsidP="0068092D">
      <w:pPr>
        <w:spacing w:after="0"/>
        <w:jc w:val="both"/>
        <w:rPr>
          <w:rFonts w:ascii="Arial" w:hAnsi="Arial" w:cs="Arial"/>
        </w:rPr>
      </w:pPr>
    </w:p>
    <w:p w:rsidR="00FD44B4" w:rsidRDefault="00FD44B4" w:rsidP="00900CC8">
      <w:pPr>
        <w:spacing w:after="0"/>
        <w:ind w:left="708"/>
        <w:jc w:val="both"/>
        <w:rPr>
          <w:rFonts w:ascii="Arial" w:hAnsi="Arial" w:cs="Arial"/>
        </w:rPr>
      </w:pPr>
      <w:r>
        <w:rPr>
          <w:rFonts w:ascii="Arial" w:hAnsi="Arial" w:cs="Arial"/>
        </w:rPr>
        <w:t>Proclamaties van Prins Carnaval over de jaren 1959, 23 februari 1963, 28 februari 1965, 19 februari 1966, 4 februari 1967, 24 f</w:t>
      </w:r>
      <w:r>
        <w:rPr>
          <w:rFonts w:ascii="Arial" w:hAnsi="Arial" w:cs="Arial"/>
        </w:rPr>
        <w:t>e</w:t>
      </w:r>
      <w:r>
        <w:rPr>
          <w:rFonts w:ascii="Arial" w:hAnsi="Arial" w:cs="Arial"/>
        </w:rPr>
        <w:t>bruari 1968, 1969, 7 februari 1970, 12 februari 1972, 1973, 1974, 28 februari 1976 en 23 februari 1979.</w:t>
      </w:r>
    </w:p>
    <w:p w:rsidR="00FD44B4" w:rsidRDefault="00FD44B4" w:rsidP="00900CC8">
      <w:pPr>
        <w:spacing w:after="0"/>
        <w:ind w:left="708"/>
        <w:jc w:val="both"/>
        <w:rPr>
          <w:rFonts w:ascii="Arial" w:hAnsi="Arial" w:cs="Arial"/>
        </w:rPr>
      </w:pPr>
    </w:p>
    <w:p w:rsidR="00FD44B4" w:rsidRPr="00900CC8" w:rsidRDefault="00FD44B4" w:rsidP="00900CC8">
      <w:pPr>
        <w:spacing w:after="0"/>
        <w:jc w:val="both"/>
        <w:rPr>
          <w:rFonts w:ascii="Arial" w:hAnsi="Arial" w:cs="Arial"/>
          <w:b/>
        </w:rPr>
      </w:pPr>
      <w:r w:rsidRPr="00900CC8">
        <w:rPr>
          <w:rFonts w:ascii="Arial" w:hAnsi="Arial" w:cs="Arial"/>
          <w:b/>
        </w:rPr>
        <w:t>SCDOC.0541</w:t>
      </w:r>
    </w:p>
    <w:p w:rsidR="00FD44B4" w:rsidRDefault="00FD44B4" w:rsidP="00900CC8">
      <w:pPr>
        <w:spacing w:after="0"/>
        <w:jc w:val="both"/>
        <w:rPr>
          <w:rFonts w:ascii="Arial" w:hAnsi="Arial" w:cs="Arial"/>
        </w:rPr>
      </w:pPr>
    </w:p>
    <w:p w:rsidR="00FD44B4" w:rsidRDefault="00FD44B4" w:rsidP="00900CC8">
      <w:pPr>
        <w:spacing w:after="0"/>
        <w:ind w:left="708"/>
        <w:jc w:val="both"/>
        <w:rPr>
          <w:rFonts w:ascii="Arial" w:hAnsi="Arial" w:cs="Arial"/>
        </w:rPr>
      </w:pPr>
      <w:r>
        <w:rPr>
          <w:rFonts w:ascii="Arial" w:hAnsi="Arial" w:cs="Arial"/>
        </w:rPr>
        <w:t xml:space="preserve">Affiche betrekking hebbende op de zittingsavond van de prinsenclub de Hopplukkers op 13 en 14 februari </w:t>
      </w:r>
      <w:smartTag w:uri="urn:schemas-microsoft-com:office:smarttags" w:element="metricconverter">
        <w:smartTagPr>
          <w:attr w:name="ProductID" w:val="1987 in"/>
        </w:smartTagPr>
        <w:r>
          <w:rPr>
            <w:rFonts w:ascii="Arial" w:hAnsi="Arial" w:cs="Arial"/>
          </w:rPr>
          <w:t>1987 in</w:t>
        </w:r>
      </w:smartTag>
      <w:r>
        <w:rPr>
          <w:rFonts w:ascii="Arial" w:hAnsi="Arial" w:cs="Arial"/>
        </w:rPr>
        <w:t xml:space="preserve"> de aula van de LTS in Schijndel, ter gelegenheid van het 1</w:t>
      </w:r>
      <w:r w:rsidRPr="000E6B0B">
        <w:rPr>
          <w:rFonts w:ascii="Arial" w:hAnsi="Arial" w:cs="Arial"/>
          <w:vertAlign w:val="superscript"/>
        </w:rPr>
        <w:t>e</w:t>
      </w:r>
      <w:r>
        <w:rPr>
          <w:rFonts w:ascii="Arial" w:hAnsi="Arial" w:cs="Arial"/>
        </w:rPr>
        <w:t xml:space="preserve"> lustrum.</w:t>
      </w:r>
    </w:p>
    <w:p w:rsidR="00FD44B4" w:rsidRDefault="00FD44B4" w:rsidP="00900CC8">
      <w:pPr>
        <w:spacing w:after="0"/>
        <w:ind w:left="708"/>
        <w:jc w:val="both"/>
        <w:rPr>
          <w:rFonts w:ascii="Arial" w:hAnsi="Arial" w:cs="Arial"/>
        </w:rPr>
      </w:pPr>
    </w:p>
    <w:p w:rsidR="00FD44B4" w:rsidRPr="005E309A" w:rsidRDefault="00FD44B4" w:rsidP="000E6B0B">
      <w:pPr>
        <w:spacing w:after="0"/>
        <w:jc w:val="both"/>
        <w:rPr>
          <w:rFonts w:ascii="Arial" w:hAnsi="Arial" w:cs="Arial"/>
          <w:b/>
        </w:rPr>
      </w:pPr>
      <w:r w:rsidRPr="005E309A">
        <w:rPr>
          <w:rFonts w:ascii="Arial" w:hAnsi="Arial" w:cs="Arial"/>
          <w:b/>
        </w:rPr>
        <w:t>SCDOC.0542</w:t>
      </w:r>
    </w:p>
    <w:p w:rsidR="00FD44B4" w:rsidRDefault="00FD44B4" w:rsidP="000E6B0B">
      <w:pPr>
        <w:spacing w:after="0"/>
        <w:jc w:val="both"/>
        <w:rPr>
          <w:rFonts w:ascii="Arial" w:hAnsi="Arial" w:cs="Arial"/>
        </w:rPr>
      </w:pPr>
    </w:p>
    <w:p w:rsidR="00FD44B4" w:rsidRDefault="00FD44B4" w:rsidP="000E6B0B">
      <w:pPr>
        <w:spacing w:after="0"/>
        <w:ind w:left="708"/>
        <w:jc w:val="both"/>
        <w:rPr>
          <w:rFonts w:ascii="Arial" w:hAnsi="Arial" w:cs="Arial"/>
        </w:rPr>
      </w:pPr>
      <w:r>
        <w:rPr>
          <w:rFonts w:ascii="Arial" w:hAnsi="Arial" w:cs="Arial"/>
        </w:rPr>
        <w:t>Begrotingen van de Karnaval Schijndel over de jaren 1978-1979, 1979-1980, 1981-1982 en 1982-1983.</w:t>
      </w:r>
    </w:p>
    <w:p w:rsidR="00FD44B4" w:rsidRDefault="00FD44B4" w:rsidP="000E6B0B">
      <w:pPr>
        <w:spacing w:after="0"/>
        <w:ind w:left="708"/>
        <w:jc w:val="both"/>
        <w:rPr>
          <w:rFonts w:ascii="Arial" w:hAnsi="Arial" w:cs="Arial"/>
        </w:rPr>
      </w:pPr>
    </w:p>
    <w:p w:rsidR="00FD44B4" w:rsidRPr="005E309A" w:rsidRDefault="00FD44B4" w:rsidP="000E6B0B">
      <w:pPr>
        <w:spacing w:after="0"/>
        <w:jc w:val="both"/>
        <w:rPr>
          <w:rFonts w:ascii="Arial" w:hAnsi="Arial" w:cs="Arial"/>
          <w:b/>
        </w:rPr>
      </w:pPr>
      <w:r w:rsidRPr="005E309A">
        <w:rPr>
          <w:rFonts w:ascii="Arial" w:hAnsi="Arial" w:cs="Arial"/>
          <w:b/>
        </w:rPr>
        <w:t>SCDOC.0543</w:t>
      </w:r>
    </w:p>
    <w:p w:rsidR="00FD44B4" w:rsidRDefault="00FD44B4" w:rsidP="000E6B0B">
      <w:pPr>
        <w:spacing w:after="0"/>
        <w:jc w:val="both"/>
        <w:rPr>
          <w:rFonts w:ascii="Arial" w:hAnsi="Arial" w:cs="Arial"/>
        </w:rPr>
      </w:pPr>
    </w:p>
    <w:p w:rsidR="00FD44B4" w:rsidRDefault="00FD44B4" w:rsidP="000E6B0B">
      <w:pPr>
        <w:spacing w:after="0"/>
        <w:ind w:left="708"/>
        <w:jc w:val="both"/>
        <w:rPr>
          <w:rFonts w:ascii="Arial" w:hAnsi="Arial" w:cs="Arial"/>
        </w:rPr>
      </w:pPr>
      <w:r>
        <w:rPr>
          <w:rFonts w:ascii="Arial" w:hAnsi="Arial" w:cs="Arial"/>
        </w:rPr>
        <w:t>Schorsbosserbloaike, krant ter gelegenheid van de Karnaval in Schijndel, over de jaren 1988,1989,1990,1991en 1992.</w:t>
      </w:r>
    </w:p>
    <w:p w:rsidR="00FD44B4" w:rsidRDefault="00FD44B4" w:rsidP="000E6B0B">
      <w:pPr>
        <w:spacing w:after="0"/>
        <w:ind w:left="708"/>
        <w:jc w:val="both"/>
        <w:rPr>
          <w:rFonts w:ascii="Arial" w:hAnsi="Arial" w:cs="Arial"/>
        </w:rPr>
      </w:pPr>
    </w:p>
    <w:p w:rsidR="00FD44B4" w:rsidRPr="00EC5681" w:rsidRDefault="00FD44B4" w:rsidP="005E309A">
      <w:pPr>
        <w:spacing w:after="0"/>
        <w:jc w:val="both"/>
        <w:rPr>
          <w:rFonts w:ascii="Arial" w:hAnsi="Arial" w:cs="Arial"/>
          <w:b/>
        </w:rPr>
      </w:pPr>
      <w:r w:rsidRPr="00EC5681">
        <w:rPr>
          <w:rFonts w:ascii="Arial" w:hAnsi="Arial" w:cs="Arial"/>
          <w:b/>
        </w:rPr>
        <w:t>SCDOC.0544</w:t>
      </w:r>
    </w:p>
    <w:p w:rsidR="00FD44B4" w:rsidRDefault="00FD44B4" w:rsidP="005E309A">
      <w:pPr>
        <w:spacing w:after="0"/>
        <w:jc w:val="both"/>
        <w:rPr>
          <w:rFonts w:ascii="Arial" w:hAnsi="Arial" w:cs="Arial"/>
        </w:rPr>
      </w:pPr>
    </w:p>
    <w:p w:rsidR="00FD44B4" w:rsidRDefault="00FD44B4" w:rsidP="005E309A">
      <w:pPr>
        <w:spacing w:after="0"/>
        <w:ind w:left="708"/>
        <w:jc w:val="both"/>
        <w:rPr>
          <w:rFonts w:ascii="Arial" w:hAnsi="Arial" w:cs="Arial"/>
        </w:rPr>
      </w:pPr>
      <w:r>
        <w:rPr>
          <w:rFonts w:ascii="Arial" w:hAnsi="Arial" w:cs="Arial"/>
        </w:rPr>
        <w:t>Carnavalslied 1990 van Carnavals vereniging de Dundraaiers, had de eerste prijs op het Liekusfist 1989-1990.</w:t>
      </w:r>
    </w:p>
    <w:p w:rsidR="00FD44B4" w:rsidRDefault="00FD44B4" w:rsidP="005E309A">
      <w:pPr>
        <w:spacing w:after="0"/>
        <w:ind w:left="708"/>
        <w:jc w:val="both"/>
        <w:rPr>
          <w:rFonts w:ascii="Arial" w:hAnsi="Arial" w:cs="Arial"/>
        </w:rPr>
      </w:pPr>
    </w:p>
    <w:p w:rsidR="00FD44B4" w:rsidRPr="00EC5681" w:rsidRDefault="00FD44B4" w:rsidP="00080095">
      <w:pPr>
        <w:spacing w:after="0"/>
        <w:jc w:val="both"/>
        <w:rPr>
          <w:rFonts w:ascii="Arial" w:hAnsi="Arial" w:cs="Arial"/>
          <w:b/>
        </w:rPr>
      </w:pPr>
      <w:r w:rsidRPr="00EC5681">
        <w:rPr>
          <w:rFonts w:ascii="Arial" w:hAnsi="Arial" w:cs="Arial"/>
          <w:b/>
        </w:rPr>
        <w:t>SCDOC.0545</w:t>
      </w:r>
    </w:p>
    <w:p w:rsidR="00FD44B4" w:rsidRDefault="00FD44B4" w:rsidP="00080095">
      <w:pPr>
        <w:spacing w:after="0"/>
        <w:jc w:val="both"/>
        <w:rPr>
          <w:rFonts w:ascii="Arial" w:hAnsi="Arial" w:cs="Arial"/>
        </w:rPr>
      </w:pPr>
    </w:p>
    <w:p w:rsidR="00FD44B4" w:rsidRDefault="00FD44B4" w:rsidP="001730F8">
      <w:pPr>
        <w:spacing w:after="0"/>
        <w:ind w:left="708"/>
        <w:jc w:val="both"/>
        <w:rPr>
          <w:rFonts w:ascii="Arial" w:hAnsi="Arial" w:cs="Arial"/>
        </w:rPr>
      </w:pPr>
      <w:r>
        <w:rPr>
          <w:rFonts w:ascii="Arial" w:hAnsi="Arial" w:cs="Arial"/>
        </w:rPr>
        <w:t>Teksten van de voordracht van Sjaan van Gogh van Roosmalen voor de Kletspraat Carnaval in Schijndel van het jaar 1989 (1</w:t>
      </w:r>
      <w:r w:rsidRPr="00EC5681">
        <w:rPr>
          <w:rFonts w:ascii="Arial" w:hAnsi="Arial" w:cs="Arial"/>
          <w:vertAlign w:val="superscript"/>
        </w:rPr>
        <w:t>e</w:t>
      </w:r>
      <w:r>
        <w:rPr>
          <w:rFonts w:ascii="Arial" w:hAnsi="Arial" w:cs="Arial"/>
        </w:rPr>
        <w:t xml:space="preserve"> prijs), 1990 (2</w:t>
      </w:r>
      <w:r w:rsidRPr="00EC5681">
        <w:rPr>
          <w:rFonts w:ascii="Arial" w:hAnsi="Arial" w:cs="Arial"/>
          <w:vertAlign w:val="superscript"/>
        </w:rPr>
        <w:t>e</w:t>
      </w:r>
      <w:r>
        <w:rPr>
          <w:rFonts w:ascii="Arial" w:hAnsi="Arial" w:cs="Arial"/>
        </w:rPr>
        <w:t xml:space="preserve"> prijs) en 1992 (1</w:t>
      </w:r>
      <w:r w:rsidRPr="00EC5681">
        <w:rPr>
          <w:rFonts w:ascii="Arial" w:hAnsi="Arial" w:cs="Arial"/>
          <w:vertAlign w:val="superscript"/>
        </w:rPr>
        <w:t>e</w:t>
      </w:r>
      <w:r>
        <w:rPr>
          <w:rFonts w:ascii="Arial" w:hAnsi="Arial" w:cs="Arial"/>
        </w:rPr>
        <w:t xml:space="preserve"> prijs). </w:t>
      </w:r>
    </w:p>
    <w:p w:rsidR="00FD44B4" w:rsidRDefault="00FD44B4" w:rsidP="000E6B0B">
      <w:pPr>
        <w:spacing w:after="0"/>
        <w:ind w:left="708"/>
        <w:jc w:val="both"/>
        <w:rPr>
          <w:rFonts w:ascii="Arial" w:hAnsi="Arial" w:cs="Arial"/>
        </w:rPr>
      </w:pPr>
    </w:p>
    <w:p w:rsidR="00FD44B4" w:rsidRPr="00EC5681" w:rsidRDefault="00FD44B4" w:rsidP="00EC5681">
      <w:pPr>
        <w:spacing w:after="0"/>
        <w:jc w:val="both"/>
        <w:rPr>
          <w:rFonts w:ascii="Arial" w:hAnsi="Arial" w:cs="Arial"/>
          <w:b/>
        </w:rPr>
      </w:pPr>
      <w:r w:rsidRPr="00EC5681">
        <w:rPr>
          <w:rFonts w:ascii="Arial" w:hAnsi="Arial" w:cs="Arial"/>
          <w:b/>
        </w:rPr>
        <w:t>SCDOC.0546</w:t>
      </w:r>
    </w:p>
    <w:p w:rsidR="00FD44B4" w:rsidRDefault="00FD44B4" w:rsidP="00EC5681">
      <w:pPr>
        <w:spacing w:after="0"/>
        <w:jc w:val="both"/>
        <w:rPr>
          <w:rFonts w:ascii="Arial" w:hAnsi="Arial" w:cs="Arial"/>
        </w:rPr>
      </w:pPr>
    </w:p>
    <w:p w:rsidR="00FD44B4" w:rsidRDefault="00FD44B4" w:rsidP="00EC5681">
      <w:pPr>
        <w:spacing w:after="0"/>
        <w:ind w:left="708"/>
        <w:jc w:val="both"/>
        <w:rPr>
          <w:rFonts w:ascii="Arial" w:hAnsi="Arial" w:cs="Arial"/>
        </w:rPr>
      </w:pPr>
      <w:r>
        <w:rPr>
          <w:rFonts w:ascii="Arial" w:hAnsi="Arial" w:cs="Arial"/>
        </w:rPr>
        <w:t>Uitnodiging van de K.B.V.O. en Mindervaliden Wijbosch voor de Ka</w:t>
      </w:r>
      <w:r>
        <w:rPr>
          <w:rFonts w:ascii="Arial" w:hAnsi="Arial" w:cs="Arial"/>
        </w:rPr>
        <w:t>r</w:t>
      </w:r>
      <w:r>
        <w:rPr>
          <w:rFonts w:ascii="Arial" w:hAnsi="Arial" w:cs="Arial"/>
        </w:rPr>
        <w:t xml:space="preserve">naval viering 1992 op 26 februari in café ’t Klumpke aan de Rietstraat </w:t>
      </w:r>
      <w:smartTag w:uri="urn:schemas-microsoft-com:office:smarttags" w:element="metricconverter">
        <w:smartTagPr>
          <w:attr w:name="ProductID" w:val="65 in"/>
        </w:smartTagPr>
        <w:r>
          <w:rPr>
            <w:rFonts w:ascii="Arial" w:hAnsi="Arial" w:cs="Arial"/>
          </w:rPr>
          <w:t>65 in</w:t>
        </w:r>
      </w:smartTag>
      <w:r>
        <w:rPr>
          <w:rFonts w:ascii="Arial" w:hAnsi="Arial" w:cs="Arial"/>
        </w:rPr>
        <w:t xml:space="preserve"> Wijbosch.</w:t>
      </w:r>
    </w:p>
    <w:p w:rsidR="00FD44B4" w:rsidRDefault="00FD44B4" w:rsidP="00EC5681">
      <w:pPr>
        <w:spacing w:after="0"/>
        <w:ind w:left="708"/>
        <w:jc w:val="both"/>
        <w:rPr>
          <w:rFonts w:ascii="Arial" w:hAnsi="Arial" w:cs="Arial"/>
        </w:rPr>
      </w:pPr>
    </w:p>
    <w:p w:rsidR="00FD44B4" w:rsidRDefault="00FD44B4" w:rsidP="00EC5681">
      <w:pPr>
        <w:spacing w:after="0"/>
        <w:ind w:left="708"/>
        <w:jc w:val="both"/>
        <w:rPr>
          <w:rFonts w:ascii="Arial" w:hAnsi="Arial" w:cs="Arial"/>
        </w:rPr>
      </w:pPr>
      <w:r>
        <w:rPr>
          <w:rFonts w:ascii="Arial" w:hAnsi="Arial" w:cs="Arial"/>
        </w:rPr>
        <w:t>Uitnodiging van de evenementencommissie van de Stichting Dorp</w:t>
      </w:r>
      <w:r>
        <w:rPr>
          <w:rFonts w:ascii="Arial" w:hAnsi="Arial" w:cs="Arial"/>
        </w:rPr>
        <w:t>s</w:t>
      </w:r>
      <w:r>
        <w:rPr>
          <w:rFonts w:ascii="Arial" w:hAnsi="Arial" w:cs="Arial"/>
        </w:rPr>
        <w:t>raad Wijbosch voor de familie- en kinderkarnaval 1992 op 2 en 3 maart in de Geut.</w:t>
      </w:r>
    </w:p>
    <w:p w:rsidR="00FD44B4" w:rsidRPr="00900CC8" w:rsidRDefault="00FD44B4" w:rsidP="00900CC8">
      <w:pPr>
        <w:spacing w:after="0"/>
        <w:jc w:val="both"/>
        <w:rPr>
          <w:rFonts w:ascii="Arial" w:hAnsi="Arial" w:cs="Arial"/>
        </w:rPr>
      </w:pPr>
    </w:p>
    <w:p w:rsidR="00FD44B4" w:rsidRDefault="00FD44B4" w:rsidP="00C23176">
      <w:pPr>
        <w:spacing w:after="0"/>
        <w:jc w:val="both"/>
        <w:rPr>
          <w:rFonts w:ascii="Arial" w:hAnsi="Arial" w:cs="Arial"/>
        </w:rPr>
      </w:pPr>
      <w:r w:rsidRPr="007F494F">
        <w:rPr>
          <w:rFonts w:ascii="Arial" w:hAnsi="Arial" w:cs="Arial"/>
          <w:b/>
        </w:rPr>
        <w:t>SCDOC.0547</w:t>
      </w:r>
      <w:r>
        <w:rPr>
          <w:rFonts w:ascii="Arial" w:hAnsi="Arial" w:cs="Arial"/>
        </w:rPr>
        <w:t xml:space="preserve"> </w:t>
      </w:r>
    </w:p>
    <w:p w:rsidR="00FD44B4" w:rsidRDefault="00FD44B4" w:rsidP="00C23176">
      <w:pPr>
        <w:spacing w:after="0"/>
        <w:jc w:val="both"/>
        <w:rPr>
          <w:rFonts w:ascii="Arial" w:hAnsi="Arial" w:cs="Arial"/>
        </w:rPr>
      </w:pPr>
    </w:p>
    <w:p w:rsidR="00FD44B4" w:rsidRDefault="00FD44B4" w:rsidP="00EC5681">
      <w:pPr>
        <w:spacing w:after="0"/>
        <w:ind w:left="708"/>
        <w:jc w:val="both"/>
        <w:rPr>
          <w:rFonts w:ascii="Arial" w:hAnsi="Arial" w:cs="Arial"/>
        </w:rPr>
      </w:pPr>
      <w:r>
        <w:rPr>
          <w:rFonts w:ascii="Arial" w:hAnsi="Arial" w:cs="Arial"/>
        </w:rPr>
        <w:t>Krantenartikel: “Oeuvre van naaldwerk in noodwoning” zie ook S</w:t>
      </w:r>
      <w:r>
        <w:rPr>
          <w:rFonts w:ascii="Arial" w:hAnsi="Arial" w:cs="Arial"/>
        </w:rPr>
        <w:t>C</w:t>
      </w:r>
      <w:r>
        <w:rPr>
          <w:rFonts w:ascii="Arial" w:hAnsi="Arial" w:cs="Arial"/>
        </w:rPr>
        <w:t>DOC.0061</w:t>
      </w:r>
    </w:p>
    <w:p w:rsidR="00FD44B4" w:rsidRDefault="00FD44B4" w:rsidP="00EC5681">
      <w:pPr>
        <w:spacing w:after="0"/>
        <w:ind w:left="708"/>
        <w:jc w:val="both"/>
        <w:rPr>
          <w:rFonts w:ascii="Arial" w:hAnsi="Arial" w:cs="Arial"/>
        </w:rPr>
      </w:pPr>
      <w:r>
        <w:rPr>
          <w:rFonts w:ascii="Arial" w:hAnsi="Arial" w:cs="Arial"/>
        </w:rPr>
        <w:t xml:space="preserve">Mejuffrouw Michels geboren getogen in Schijndel dochter van het schoolhoofd Michels, woonachtig in de noodwoning ’t Hofke in de Toon Bolsiusstraat in Schijndel, vervaardigd kantwerken en gobelins waarin afbeeldingen van vogels zijn verwerkt. Mejuffrouw Michels was ok assistent-apotheker van dokter van Opperaay. </w:t>
      </w:r>
    </w:p>
    <w:p w:rsidR="00FD44B4" w:rsidRDefault="00FD44B4" w:rsidP="00EC5681">
      <w:pPr>
        <w:spacing w:after="0"/>
        <w:ind w:left="708"/>
        <w:jc w:val="both"/>
        <w:rPr>
          <w:rFonts w:ascii="Arial" w:hAnsi="Arial" w:cs="Arial"/>
        </w:rPr>
      </w:pPr>
      <w:r>
        <w:rPr>
          <w:rFonts w:ascii="Arial" w:hAnsi="Arial" w:cs="Arial"/>
        </w:rPr>
        <w:t>Herkomst onbekend 10 juni 1955.</w:t>
      </w:r>
    </w:p>
    <w:p w:rsidR="00FD44B4" w:rsidRDefault="00FD44B4" w:rsidP="00EC5681">
      <w:pPr>
        <w:spacing w:after="0"/>
        <w:ind w:left="708"/>
        <w:jc w:val="both"/>
        <w:rPr>
          <w:rFonts w:ascii="Arial" w:hAnsi="Arial" w:cs="Arial"/>
        </w:rPr>
      </w:pPr>
    </w:p>
    <w:p w:rsidR="00FD44B4" w:rsidRPr="007F494F" w:rsidRDefault="00FD44B4" w:rsidP="00EC5681">
      <w:pPr>
        <w:spacing w:after="0"/>
        <w:ind w:left="708"/>
        <w:jc w:val="both"/>
        <w:rPr>
          <w:rFonts w:ascii="Arial" w:hAnsi="Arial" w:cs="Arial"/>
          <w:color w:val="FF0000"/>
        </w:rPr>
      </w:pPr>
      <w:r>
        <w:rPr>
          <w:rFonts w:ascii="Arial" w:hAnsi="Arial" w:cs="Arial"/>
        </w:rPr>
        <w:t xml:space="preserve">Artikel in het nieuwe handwerkblad over Mejuffrouw Cor Michels. </w:t>
      </w:r>
    </w:p>
    <w:p w:rsidR="00FD44B4" w:rsidRDefault="00FD44B4" w:rsidP="00EC5681">
      <w:pPr>
        <w:spacing w:after="0"/>
        <w:ind w:left="708"/>
        <w:jc w:val="both"/>
        <w:rPr>
          <w:rFonts w:ascii="Arial" w:hAnsi="Arial" w:cs="Arial"/>
        </w:rPr>
      </w:pPr>
      <w:r>
        <w:rPr>
          <w:rFonts w:ascii="Arial" w:hAnsi="Arial" w:cs="Arial"/>
        </w:rPr>
        <w:t>Bella Handwerken augustus 1955.</w:t>
      </w:r>
    </w:p>
    <w:p w:rsidR="00FD44B4" w:rsidRPr="001D6CCD" w:rsidRDefault="00FD44B4" w:rsidP="00EC5681">
      <w:pPr>
        <w:spacing w:after="0"/>
        <w:ind w:left="708"/>
        <w:jc w:val="both"/>
        <w:rPr>
          <w:rFonts w:ascii="Arial" w:hAnsi="Arial" w:cs="Arial"/>
          <w:b/>
        </w:rPr>
      </w:pPr>
    </w:p>
    <w:p w:rsidR="00FD44B4" w:rsidRPr="001D6CCD" w:rsidRDefault="00FD44B4" w:rsidP="007F494F">
      <w:pPr>
        <w:spacing w:after="0"/>
        <w:jc w:val="both"/>
        <w:rPr>
          <w:rFonts w:ascii="Arial" w:hAnsi="Arial" w:cs="Arial"/>
          <w:b/>
        </w:rPr>
      </w:pPr>
      <w:r w:rsidRPr="001D6CCD">
        <w:rPr>
          <w:rFonts w:ascii="Arial" w:hAnsi="Arial" w:cs="Arial"/>
          <w:b/>
        </w:rPr>
        <w:t>SCDOC.0548</w:t>
      </w:r>
    </w:p>
    <w:p w:rsidR="00FD44B4" w:rsidRDefault="00FD44B4" w:rsidP="007F494F">
      <w:pPr>
        <w:spacing w:after="0"/>
        <w:jc w:val="both"/>
        <w:rPr>
          <w:rFonts w:ascii="Arial" w:hAnsi="Arial" w:cs="Arial"/>
        </w:rPr>
      </w:pPr>
    </w:p>
    <w:p w:rsidR="00FD44B4" w:rsidRDefault="00FD44B4" w:rsidP="001D6CCD">
      <w:pPr>
        <w:spacing w:after="0"/>
        <w:ind w:left="708"/>
        <w:jc w:val="both"/>
        <w:rPr>
          <w:rFonts w:ascii="Arial" w:hAnsi="Arial" w:cs="Arial"/>
        </w:rPr>
      </w:pPr>
      <w:r>
        <w:rPr>
          <w:rFonts w:ascii="Arial" w:hAnsi="Arial" w:cs="Arial"/>
        </w:rPr>
        <w:t>Jaarverslag van de Stichting Kulturele Evenementen Groepen in 1984.</w:t>
      </w:r>
    </w:p>
    <w:p w:rsidR="00FD44B4" w:rsidRDefault="00FD44B4" w:rsidP="001D6CCD">
      <w:pPr>
        <w:spacing w:after="0"/>
        <w:ind w:left="708"/>
        <w:jc w:val="both"/>
        <w:rPr>
          <w:rFonts w:ascii="Arial" w:hAnsi="Arial" w:cs="Arial"/>
        </w:rPr>
      </w:pPr>
    </w:p>
    <w:p w:rsidR="00FD44B4" w:rsidRDefault="00FD44B4" w:rsidP="001D6CCD">
      <w:pPr>
        <w:spacing w:after="0"/>
        <w:ind w:left="708"/>
        <w:jc w:val="both"/>
        <w:rPr>
          <w:rFonts w:ascii="Arial" w:hAnsi="Arial" w:cs="Arial"/>
        </w:rPr>
      </w:pPr>
      <w:r>
        <w:rPr>
          <w:rFonts w:ascii="Arial" w:hAnsi="Arial" w:cs="Arial"/>
        </w:rPr>
        <w:t>Krantenartikel: “Culturele zaken naar Schijndel halen”.</w:t>
      </w:r>
    </w:p>
    <w:p w:rsidR="00FD44B4" w:rsidRDefault="00FD44B4" w:rsidP="001D6CCD">
      <w:pPr>
        <w:spacing w:after="0"/>
        <w:ind w:left="708"/>
        <w:jc w:val="both"/>
        <w:rPr>
          <w:rFonts w:ascii="Arial" w:hAnsi="Arial" w:cs="Arial"/>
        </w:rPr>
      </w:pPr>
      <w:r>
        <w:rPr>
          <w:rFonts w:ascii="Arial" w:hAnsi="Arial" w:cs="Arial"/>
        </w:rPr>
        <w:t>De evenementengroep KEG is erop gericht om culturele zaken naar Schijndel te halen. Daarbij ligt de nadruk op professionele kunstenaars uit theater-, muziek- en literatuurwereld.</w:t>
      </w:r>
    </w:p>
    <w:p w:rsidR="00FD44B4" w:rsidRDefault="00FD44B4" w:rsidP="001D6CCD">
      <w:pPr>
        <w:spacing w:after="0"/>
        <w:ind w:left="708"/>
        <w:jc w:val="both"/>
        <w:rPr>
          <w:rFonts w:ascii="Arial" w:hAnsi="Arial" w:cs="Arial"/>
        </w:rPr>
      </w:pPr>
      <w:r>
        <w:rPr>
          <w:rFonts w:ascii="Arial" w:hAnsi="Arial" w:cs="Arial"/>
        </w:rPr>
        <w:t>Op het moment dat de KEG Schijndel 10 jaar bestaat is het jaarlijkse programma, volgens voorzitter Jan van den Dungen, nog voor een kwart uit Schijndelse kunst en cultuur.</w:t>
      </w:r>
    </w:p>
    <w:p w:rsidR="00FD44B4" w:rsidRDefault="00FD44B4" w:rsidP="001D6CCD">
      <w:pPr>
        <w:spacing w:after="0"/>
        <w:ind w:left="708"/>
        <w:jc w:val="both"/>
        <w:rPr>
          <w:rFonts w:ascii="Arial" w:hAnsi="Arial" w:cs="Arial"/>
        </w:rPr>
      </w:pPr>
      <w:r>
        <w:rPr>
          <w:rFonts w:ascii="Arial" w:hAnsi="Arial" w:cs="Arial"/>
        </w:rPr>
        <w:t>Herkomst onbekend 27 april 1990.</w:t>
      </w:r>
    </w:p>
    <w:p w:rsidR="00FD44B4" w:rsidRDefault="00FD44B4" w:rsidP="001D6CCD">
      <w:pPr>
        <w:spacing w:after="0"/>
        <w:ind w:left="708"/>
        <w:jc w:val="both"/>
        <w:rPr>
          <w:rFonts w:ascii="Arial" w:hAnsi="Arial" w:cs="Arial"/>
        </w:rPr>
      </w:pPr>
    </w:p>
    <w:p w:rsidR="00FD44B4" w:rsidRPr="006B3859" w:rsidRDefault="00FD44B4" w:rsidP="001D6CCD">
      <w:pPr>
        <w:spacing w:after="0"/>
        <w:jc w:val="both"/>
        <w:rPr>
          <w:rFonts w:ascii="Arial" w:hAnsi="Arial" w:cs="Arial"/>
          <w:b/>
        </w:rPr>
      </w:pPr>
      <w:r w:rsidRPr="006B3859">
        <w:rPr>
          <w:rFonts w:ascii="Arial" w:hAnsi="Arial" w:cs="Arial"/>
          <w:b/>
        </w:rPr>
        <w:t>SCDOC.0549</w:t>
      </w:r>
    </w:p>
    <w:p w:rsidR="00FD44B4" w:rsidRDefault="00FD44B4" w:rsidP="001D6CCD">
      <w:pPr>
        <w:spacing w:after="0"/>
        <w:jc w:val="both"/>
        <w:rPr>
          <w:rFonts w:ascii="Arial" w:hAnsi="Arial" w:cs="Arial"/>
        </w:rPr>
      </w:pPr>
    </w:p>
    <w:p w:rsidR="00FD44B4" w:rsidRDefault="00FD44B4" w:rsidP="005F3F6E">
      <w:pPr>
        <w:spacing w:after="0"/>
        <w:ind w:left="708"/>
        <w:jc w:val="both"/>
        <w:rPr>
          <w:rFonts w:ascii="Arial" w:hAnsi="Arial" w:cs="Arial"/>
        </w:rPr>
      </w:pPr>
      <w:r>
        <w:rPr>
          <w:rFonts w:ascii="Arial" w:hAnsi="Arial" w:cs="Arial"/>
        </w:rPr>
        <w:t>Presentatie van Jan van Goch van over ex-hoofd van de Bo</w:t>
      </w:r>
      <w:r>
        <w:rPr>
          <w:rFonts w:ascii="Arial" w:hAnsi="Arial" w:cs="Arial"/>
        </w:rPr>
        <w:t>x</w:t>
      </w:r>
      <w:r>
        <w:rPr>
          <w:rFonts w:ascii="Arial" w:hAnsi="Arial" w:cs="Arial"/>
        </w:rPr>
        <w:t>meerse basisschool Bert van de Wijdeven. Bert van de Wijdeven vond een nieuwe hobby in het borduren.</w:t>
      </w:r>
    </w:p>
    <w:p w:rsidR="00FD44B4" w:rsidRDefault="00FD44B4" w:rsidP="005F3F6E">
      <w:pPr>
        <w:spacing w:after="0"/>
        <w:ind w:left="708"/>
        <w:jc w:val="both"/>
        <w:rPr>
          <w:rFonts w:ascii="Arial" w:hAnsi="Arial" w:cs="Arial"/>
        </w:rPr>
      </w:pPr>
    </w:p>
    <w:p w:rsidR="00FD44B4" w:rsidRPr="008B504D" w:rsidRDefault="00FD44B4" w:rsidP="005F3F6E">
      <w:pPr>
        <w:spacing w:after="0"/>
        <w:jc w:val="both"/>
        <w:rPr>
          <w:rFonts w:ascii="Arial" w:hAnsi="Arial" w:cs="Arial"/>
          <w:b/>
        </w:rPr>
      </w:pPr>
      <w:r w:rsidRPr="008B504D">
        <w:rPr>
          <w:rFonts w:ascii="Arial" w:hAnsi="Arial" w:cs="Arial"/>
          <w:b/>
        </w:rPr>
        <w:t>SCDOC.0550</w:t>
      </w:r>
    </w:p>
    <w:p w:rsidR="00FD44B4" w:rsidRDefault="00FD44B4" w:rsidP="005F3F6E">
      <w:pPr>
        <w:spacing w:after="0"/>
        <w:jc w:val="both"/>
        <w:rPr>
          <w:rFonts w:ascii="Arial" w:hAnsi="Arial" w:cs="Arial"/>
        </w:rPr>
      </w:pPr>
    </w:p>
    <w:p w:rsidR="00FD44B4" w:rsidRDefault="00FD44B4" w:rsidP="005F3F6E">
      <w:pPr>
        <w:spacing w:after="0"/>
        <w:ind w:left="708"/>
        <w:jc w:val="both"/>
        <w:rPr>
          <w:rFonts w:ascii="Arial" w:hAnsi="Arial" w:cs="Arial"/>
        </w:rPr>
      </w:pPr>
      <w:r>
        <w:rPr>
          <w:rFonts w:ascii="Arial" w:hAnsi="Arial" w:cs="Arial"/>
        </w:rPr>
        <w:t>Uitnodiging van de Stichting Kulturele Evenementen Groepen Schij</w:t>
      </w:r>
      <w:r>
        <w:rPr>
          <w:rFonts w:ascii="Arial" w:hAnsi="Arial" w:cs="Arial"/>
        </w:rPr>
        <w:t>n</w:t>
      </w:r>
      <w:r>
        <w:rPr>
          <w:rFonts w:ascii="Arial" w:hAnsi="Arial" w:cs="Arial"/>
        </w:rPr>
        <w:t>del voor de opening van een expositie van Olaf Smit (fot</w:t>
      </w:r>
      <w:r>
        <w:rPr>
          <w:rFonts w:ascii="Arial" w:hAnsi="Arial" w:cs="Arial"/>
        </w:rPr>
        <w:t>o</w:t>
      </w:r>
      <w:r>
        <w:rPr>
          <w:rFonts w:ascii="Arial" w:hAnsi="Arial" w:cs="Arial"/>
        </w:rPr>
        <w:t>grafie) in de openbare bibliotheek in Schijndel op 8 december 1990.</w:t>
      </w:r>
    </w:p>
    <w:p w:rsidR="00FD44B4" w:rsidRDefault="00FD44B4" w:rsidP="005F3F6E">
      <w:pPr>
        <w:spacing w:after="0"/>
        <w:ind w:left="708"/>
        <w:jc w:val="both"/>
        <w:rPr>
          <w:rFonts w:ascii="Arial" w:hAnsi="Arial" w:cs="Arial"/>
        </w:rPr>
      </w:pPr>
    </w:p>
    <w:p w:rsidR="00FD44B4" w:rsidRDefault="00FD44B4" w:rsidP="005F3F6E">
      <w:pPr>
        <w:spacing w:after="0"/>
        <w:ind w:left="708"/>
        <w:jc w:val="both"/>
        <w:rPr>
          <w:rFonts w:ascii="Arial" w:hAnsi="Arial" w:cs="Arial"/>
        </w:rPr>
      </w:pPr>
      <w:r>
        <w:rPr>
          <w:rFonts w:ascii="Arial" w:hAnsi="Arial" w:cs="Arial"/>
        </w:rPr>
        <w:t>Krantenartikel: “5 jaar Kulturele Evenementen Groepen Schijndel”.</w:t>
      </w:r>
    </w:p>
    <w:p w:rsidR="00FD44B4" w:rsidRDefault="00FD44B4" w:rsidP="005F3F6E">
      <w:pPr>
        <w:spacing w:after="0"/>
        <w:ind w:left="708"/>
        <w:jc w:val="both"/>
        <w:rPr>
          <w:rFonts w:ascii="Arial" w:hAnsi="Arial" w:cs="Arial"/>
        </w:rPr>
      </w:pPr>
      <w:r>
        <w:rPr>
          <w:rFonts w:ascii="Arial" w:hAnsi="Arial" w:cs="Arial"/>
        </w:rPr>
        <w:t>In de expositieruimte van de openbare bibliotheek is van 19 oktober tot en met 3 november alle door de KEG georganiseerde activiteiten te</w:t>
      </w:r>
      <w:r>
        <w:rPr>
          <w:rFonts w:ascii="Arial" w:hAnsi="Arial" w:cs="Arial"/>
        </w:rPr>
        <w:t>n</w:t>
      </w:r>
      <w:r>
        <w:rPr>
          <w:rFonts w:ascii="Arial" w:hAnsi="Arial" w:cs="Arial"/>
        </w:rPr>
        <w:t>toongesteld.</w:t>
      </w:r>
    </w:p>
    <w:p w:rsidR="00FD44B4" w:rsidRDefault="00FD44B4" w:rsidP="005F3F6E">
      <w:pPr>
        <w:spacing w:after="0"/>
        <w:ind w:left="708"/>
        <w:jc w:val="both"/>
        <w:rPr>
          <w:rFonts w:ascii="Arial" w:hAnsi="Arial" w:cs="Arial"/>
        </w:rPr>
      </w:pPr>
      <w:r>
        <w:rPr>
          <w:rFonts w:ascii="Arial" w:hAnsi="Arial" w:cs="Arial"/>
        </w:rPr>
        <w:t>Schijndels Weekblad 24 oktober 1985.</w:t>
      </w:r>
    </w:p>
    <w:p w:rsidR="00FD44B4" w:rsidRDefault="00FD44B4" w:rsidP="00C23176">
      <w:pPr>
        <w:spacing w:after="0"/>
        <w:ind w:left="708"/>
        <w:jc w:val="both"/>
        <w:rPr>
          <w:rFonts w:ascii="Arial" w:hAnsi="Arial" w:cs="Arial"/>
        </w:rPr>
      </w:pPr>
    </w:p>
    <w:p w:rsidR="00FD44B4" w:rsidRPr="00957839" w:rsidRDefault="00FD44B4" w:rsidP="00B87D24">
      <w:pPr>
        <w:spacing w:after="0"/>
        <w:jc w:val="both"/>
        <w:rPr>
          <w:rFonts w:ascii="Arial" w:hAnsi="Arial" w:cs="Arial"/>
          <w:b/>
        </w:rPr>
      </w:pPr>
      <w:r w:rsidRPr="00957839">
        <w:rPr>
          <w:rFonts w:ascii="Arial" w:hAnsi="Arial" w:cs="Arial"/>
          <w:b/>
        </w:rPr>
        <w:t>SCDOC.0551</w:t>
      </w:r>
    </w:p>
    <w:p w:rsidR="00FD44B4" w:rsidRDefault="00FD44B4" w:rsidP="00B87D24">
      <w:pPr>
        <w:spacing w:after="0"/>
        <w:jc w:val="both"/>
        <w:rPr>
          <w:rFonts w:ascii="Arial" w:hAnsi="Arial" w:cs="Arial"/>
        </w:rPr>
      </w:pPr>
    </w:p>
    <w:p w:rsidR="00FD44B4" w:rsidRDefault="00FD44B4" w:rsidP="00B87D24">
      <w:pPr>
        <w:spacing w:after="0"/>
        <w:ind w:left="708"/>
        <w:jc w:val="both"/>
        <w:rPr>
          <w:rFonts w:ascii="Arial" w:hAnsi="Arial" w:cs="Arial"/>
        </w:rPr>
      </w:pPr>
      <w:r>
        <w:rPr>
          <w:rFonts w:ascii="Arial" w:hAnsi="Arial" w:cs="Arial"/>
        </w:rPr>
        <w:t>Uitnodiging voor de opening van een fototentoonstelling van Gonnie Goossens en Kim Color in het museum Jan Heestershuis, Pompstraat 17 te Schijndel op 2 mei 1987. De opening is verricht door de fot</w:t>
      </w:r>
      <w:r>
        <w:rPr>
          <w:rFonts w:ascii="Arial" w:hAnsi="Arial" w:cs="Arial"/>
        </w:rPr>
        <w:t>o</w:t>
      </w:r>
      <w:r>
        <w:rPr>
          <w:rFonts w:ascii="Arial" w:hAnsi="Arial" w:cs="Arial"/>
        </w:rPr>
        <w:t>graaf Karel Tomië.</w:t>
      </w:r>
    </w:p>
    <w:p w:rsidR="00FD44B4" w:rsidRDefault="00FD44B4" w:rsidP="00B87D24">
      <w:pPr>
        <w:spacing w:after="0"/>
        <w:ind w:left="708"/>
        <w:jc w:val="both"/>
        <w:rPr>
          <w:rFonts w:ascii="Arial" w:hAnsi="Arial" w:cs="Arial"/>
        </w:rPr>
      </w:pPr>
    </w:p>
    <w:p w:rsidR="00FD44B4" w:rsidRDefault="00FD44B4" w:rsidP="00B87D24">
      <w:pPr>
        <w:spacing w:after="0"/>
        <w:ind w:left="708"/>
        <w:jc w:val="both"/>
        <w:rPr>
          <w:rFonts w:ascii="Arial" w:hAnsi="Arial" w:cs="Arial"/>
        </w:rPr>
      </w:pPr>
      <w:r>
        <w:rPr>
          <w:rFonts w:ascii="Arial" w:hAnsi="Arial" w:cs="Arial"/>
        </w:rPr>
        <w:t>Uitnodiging voor de opening van een expositie van Will Landman en Joris Gaymans in het museum Jan Heestershuis in Schijndel op 14 december 1985.</w:t>
      </w:r>
    </w:p>
    <w:p w:rsidR="00FD44B4" w:rsidRDefault="00FD44B4" w:rsidP="00B87D24">
      <w:pPr>
        <w:spacing w:after="0"/>
        <w:ind w:left="708"/>
        <w:jc w:val="both"/>
        <w:rPr>
          <w:rFonts w:ascii="Arial" w:hAnsi="Arial" w:cs="Arial"/>
        </w:rPr>
      </w:pPr>
    </w:p>
    <w:p w:rsidR="00FD44B4" w:rsidRDefault="00FD44B4" w:rsidP="00B87D24">
      <w:pPr>
        <w:spacing w:after="0"/>
        <w:ind w:left="708"/>
        <w:jc w:val="both"/>
        <w:rPr>
          <w:rFonts w:ascii="Arial" w:hAnsi="Arial" w:cs="Arial"/>
        </w:rPr>
      </w:pPr>
      <w:r>
        <w:rPr>
          <w:rFonts w:ascii="Arial" w:hAnsi="Arial" w:cs="Arial"/>
        </w:rPr>
        <w:t>Uitnodiging voor de bezichtiging van een tentoonstelling van potloo</w:t>
      </w:r>
      <w:r>
        <w:rPr>
          <w:rFonts w:ascii="Arial" w:hAnsi="Arial" w:cs="Arial"/>
        </w:rPr>
        <w:t>d</w:t>
      </w:r>
      <w:r>
        <w:rPr>
          <w:rFonts w:ascii="Arial" w:hAnsi="Arial" w:cs="Arial"/>
        </w:rPr>
        <w:t>tekeningen van Berdie Memel van 15 oktober tot en met 5 n</w:t>
      </w:r>
      <w:r>
        <w:rPr>
          <w:rFonts w:ascii="Arial" w:hAnsi="Arial" w:cs="Arial"/>
        </w:rPr>
        <w:t>o</w:t>
      </w:r>
      <w:r>
        <w:rPr>
          <w:rFonts w:ascii="Arial" w:hAnsi="Arial" w:cs="Arial"/>
        </w:rPr>
        <w:t>vember 1988 in de openbare bibliotheek aan de Kluisstraat in Schijndel.</w:t>
      </w:r>
    </w:p>
    <w:p w:rsidR="00FD44B4" w:rsidRDefault="00FD44B4" w:rsidP="00B87D24">
      <w:pPr>
        <w:spacing w:after="0"/>
        <w:ind w:left="708"/>
        <w:jc w:val="both"/>
        <w:rPr>
          <w:rFonts w:ascii="Arial" w:hAnsi="Arial" w:cs="Arial"/>
        </w:rPr>
      </w:pPr>
    </w:p>
    <w:p w:rsidR="00FD44B4" w:rsidRDefault="00FD44B4" w:rsidP="00B87D24">
      <w:pPr>
        <w:spacing w:after="0"/>
        <w:ind w:left="708"/>
        <w:jc w:val="both"/>
        <w:rPr>
          <w:rFonts w:ascii="Arial" w:hAnsi="Arial" w:cs="Arial"/>
        </w:rPr>
      </w:pPr>
      <w:r>
        <w:rPr>
          <w:rFonts w:ascii="Arial" w:hAnsi="Arial" w:cs="Arial"/>
        </w:rPr>
        <w:t>Uitnodiging voor de opening van de tentoonstelling van kleuretsen van Enric Adsera Riba op 27 november 1987 in het museum Jan Hee</w:t>
      </w:r>
      <w:r>
        <w:rPr>
          <w:rFonts w:ascii="Arial" w:hAnsi="Arial" w:cs="Arial"/>
        </w:rPr>
        <w:t>s</w:t>
      </w:r>
      <w:r>
        <w:rPr>
          <w:rFonts w:ascii="Arial" w:hAnsi="Arial" w:cs="Arial"/>
        </w:rPr>
        <w:t>tershuis Pompstraat 14 in Schijndel.</w:t>
      </w:r>
    </w:p>
    <w:p w:rsidR="00FD44B4" w:rsidRDefault="00FD44B4" w:rsidP="00B87D24">
      <w:pPr>
        <w:spacing w:after="0"/>
        <w:ind w:left="708"/>
        <w:jc w:val="both"/>
        <w:rPr>
          <w:rFonts w:ascii="Arial" w:hAnsi="Arial" w:cs="Arial"/>
        </w:rPr>
      </w:pPr>
    </w:p>
    <w:p w:rsidR="00FD44B4" w:rsidRPr="005B08AE" w:rsidRDefault="00FD44B4" w:rsidP="005B08AE">
      <w:pPr>
        <w:spacing w:after="0"/>
        <w:ind w:left="708"/>
        <w:jc w:val="both"/>
        <w:rPr>
          <w:rFonts w:ascii="Arial" w:hAnsi="Arial" w:cs="Arial"/>
        </w:rPr>
      </w:pPr>
      <w:r w:rsidRPr="005B08AE">
        <w:rPr>
          <w:rFonts w:ascii="Arial" w:hAnsi="Arial" w:cs="Arial"/>
        </w:rPr>
        <w:t xml:space="preserve">Uitnodiging voor de opening van de tentoonstelling van </w:t>
      </w:r>
      <w:r>
        <w:rPr>
          <w:rFonts w:ascii="Arial" w:hAnsi="Arial" w:cs="Arial"/>
        </w:rPr>
        <w:t>Herbert Pau</w:t>
      </w:r>
      <w:r>
        <w:rPr>
          <w:rFonts w:ascii="Arial" w:hAnsi="Arial" w:cs="Arial"/>
        </w:rPr>
        <w:t>l</w:t>
      </w:r>
      <w:r>
        <w:rPr>
          <w:rFonts w:ascii="Arial" w:hAnsi="Arial" w:cs="Arial"/>
        </w:rPr>
        <w:t>zen</w:t>
      </w:r>
      <w:r w:rsidRPr="005B08AE">
        <w:rPr>
          <w:rFonts w:ascii="Arial" w:hAnsi="Arial" w:cs="Arial"/>
        </w:rPr>
        <w:t xml:space="preserve"> op </w:t>
      </w:r>
      <w:r>
        <w:rPr>
          <w:rFonts w:ascii="Arial" w:hAnsi="Arial" w:cs="Arial"/>
        </w:rPr>
        <w:t>8 januari</w:t>
      </w:r>
      <w:r w:rsidRPr="005B08AE">
        <w:rPr>
          <w:rFonts w:ascii="Arial" w:hAnsi="Arial" w:cs="Arial"/>
        </w:rPr>
        <w:t xml:space="preserve"> 198</w:t>
      </w:r>
      <w:r>
        <w:rPr>
          <w:rFonts w:ascii="Arial" w:hAnsi="Arial" w:cs="Arial"/>
        </w:rPr>
        <w:t>8</w:t>
      </w:r>
      <w:r w:rsidRPr="005B08AE">
        <w:rPr>
          <w:rFonts w:ascii="Arial" w:hAnsi="Arial" w:cs="Arial"/>
        </w:rPr>
        <w:t xml:space="preserve"> in het museum Jan Heestershuis Pom</w:t>
      </w:r>
      <w:r w:rsidRPr="005B08AE">
        <w:rPr>
          <w:rFonts w:ascii="Arial" w:hAnsi="Arial" w:cs="Arial"/>
        </w:rPr>
        <w:t>p</w:t>
      </w:r>
      <w:r w:rsidRPr="005B08AE">
        <w:rPr>
          <w:rFonts w:ascii="Arial" w:hAnsi="Arial" w:cs="Arial"/>
        </w:rPr>
        <w:t>straat 14 in Schijndel.</w:t>
      </w:r>
    </w:p>
    <w:p w:rsidR="00FD44B4" w:rsidRPr="005B08AE" w:rsidRDefault="00FD44B4" w:rsidP="005B08AE">
      <w:pPr>
        <w:spacing w:after="0"/>
        <w:ind w:left="708"/>
        <w:jc w:val="both"/>
        <w:rPr>
          <w:rFonts w:ascii="Arial" w:hAnsi="Arial" w:cs="Arial"/>
        </w:rPr>
      </w:pPr>
    </w:p>
    <w:p w:rsidR="00FD44B4" w:rsidRPr="005B08AE" w:rsidRDefault="00FD44B4" w:rsidP="005B08AE">
      <w:pPr>
        <w:spacing w:after="0"/>
        <w:ind w:left="708"/>
        <w:jc w:val="both"/>
        <w:rPr>
          <w:rFonts w:ascii="Arial" w:hAnsi="Arial" w:cs="Arial"/>
        </w:rPr>
      </w:pPr>
      <w:r w:rsidRPr="005B08AE">
        <w:rPr>
          <w:rFonts w:ascii="Arial" w:hAnsi="Arial" w:cs="Arial"/>
        </w:rPr>
        <w:t xml:space="preserve">Uitnodiging voor de opening van de </w:t>
      </w:r>
      <w:r>
        <w:rPr>
          <w:rFonts w:ascii="Arial" w:hAnsi="Arial" w:cs="Arial"/>
        </w:rPr>
        <w:t>expositie</w:t>
      </w:r>
      <w:r w:rsidRPr="005B08AE">
        <w:rPr>
          <w:rFonts w:ascii="Arial" w:hAnsi="Arial" w:cs="Arial"/>
        </w:rPr>
        <w:t xml:space="preserve"> van </w:t>
      </w:r>
      <w:r>
        <w:rPr>
          <w:rFonts w:ascii="Arial" w:hAnsi="Arial" w:cs="Arial"/>
        </w:rPr>
        <w:t>Ad Versteijnen</w:t>
      </w:r>
      <w:r w:rsidRPr="005B08AE">
        <w:rPr>
          <w:rFonts w:ascii="Arial" w:hAnsi="Arial" w:cs="Arial"/>
        </w:rPr>
        <w:t xml:space="preserve"> op </w:t>
      </w:r>
      <w:r>
        <w:rPr>
          <w:rFonts w:ascii="Arial" w:hAnsi="Arial" w:cs="Arial"/>
        </w:rPr>
        <w:t>12</w:t>
      </w:r>
      <w:r w:rsidRPr="005B08AE">
        <w:rPr>
          <w:rFonts w:ascii="Arial" w:hAnsi="Arial" w:cs="Arial"/>
        </w:rPr>
        <w:t xml:space="preserve"> </w:t>
      </w:r>
      <w:r>
        <w:rPr>
          <w:rFonts w:ascii="Arial" w:hAnsi="Arial" w:cs="Arial"/>
        </w:rPr>
        <w:t>mei</w:t>
      </w:r>
      <w:r w:rsidRPr="005B08AE">
        <w:rPr>
          <w:rFonts w:ascii="Arial" w:hAnsi="Arial" w:cs="Arial"/>
        </w:rPr>
        <w:t xml:space="preserve"> 198</w:t>
      </w:r>
      <w:r>
        <w:rPr>
          <w:rFonts w:ascii="Arial" w:hAnsi="Arial" w:cs="Arial"/>
        </w:rPr>
        <w:t>9</w:t>
      </w:r>
      <w:r w:rsidRPr="005B08AE">
        <w:rPr>
          <w:rFonts w:ascii="Arial" w:hAnsi="Arial" w:cs="Arial"/>
        </w:rPr>
        <w:t xml:space="preserve"> in het museum Jan Heestershuis Pompstraat 14 in Schij</w:t>
      </w:r>
      <w:r w:rsidRPr="005B08AE">
        <w:rPr>
          <w:rFonts w:ascii="Arial" w:hAnsi="Arial" w:cs="Arial"/>
        </w:rPr>
        <w:t>n</w:t>
      </w:r>
      <w:r w:rsidRPr="005B08AE">
        <w:rPr>
          <w:rFonts w:ascii="Arial" w:hAnsi="Arial" w:cs="Arial"/>
        </w:rPr>
        <w:t>del.</w:t>
      </w:r>
    </w:p>
    <w:p w:rsidR="00FD44B4" w:rsidRDefault="00FD44B4" w:rsidP="00B87D24">
      <w:pPr>
        <w:spacing w:after="0"/>
        <w:ind w:left="708"/>
        <w:jc w:val="both"/>
        <w:rPr>
          <w:rFonts w:ascii="Arial" w:hAnsi="Arial" w:cs="Arial"/>
        </w:rPr>
      </w:pPr>
    </w:p>
    <w:p w:rsidR="00FD44B4" w:rsidRPr="005B08AE" w:rsidRDefault="00FD44B4" w:rsidP="005B08AE">
      <w:pPr>
        <w:spacing w:after="0"/>
        <w:ind w:left="708"/>
        <w:rPr>
          <w:rFonts w:ascii="Arial" w:hAnsi="Arial" w:cs="Arial"/>
        </w:rPr>
      </w:pPr>
      <w:r w:rsidRPr="005B08AE">
        <w:rPr>
          <w:rFonts w:ascii="Arial" w:hAnsi="Arial" w:cs="Arial"/>
        </w:rPr>
        <w:t xml:space="preserve">Uitnodiging voor de opening van de expositie van </w:t>
      </w:r>
      <w:r>
        <w:rPr>
          <w:rFonts w:ascii="Arial" w:hAnsi="Arial" w:cs="Arial"/>
        </w:rPr>
        <w:t>tekeningen van A</w:t>
      </w:r>
      <w:r>
        <w:rPr>
          <w:rFonts w:ascii="Arial" w:hAnsi="Arial" w:cs="Arial"/>
        </w:rPr>
        <w:t>u</w:t>
      </w:r>
      <w:r>
        <w:rPr>
          <w:rFonts w:ascii="Arial" w:hAnsi="Arial" w:cs="Arial"/>
        </w:rPr>
        <w:t>gust Weimar</w:t>
      </w:r>
      <w:r w:rsidRPr="005B08AE">
        <w:rPr>
          <w:rFonts w:ascii="Arial" w:hAnsi="Arial" w:cs="Arial"/>
        </w:rPr>
        <w:t xml:space="preserve"> op 1</w:t>
      </w:r>
      <w:r>
        <w:rPr>
          <w:rFonts w:ascii="Arial" w:hAnsi="Arial" w:cs="Arial"/>
        </w:rPr>
        <w:t>4</w:t>
      </w:r>
      <w:r w:rsidRPr="005B08AE">
        <w:rPr>
          <w:rFonts w:ascii="Arial" w:hAnsi="Arial" w:cs="Arial"/>
        </w:rPr>
        <w:t xml:space="preserve"> </w:t>
      </w:r>
      <w:r>
        <w:rPr>
          <w:rFonts w:ascii="Arial" w:hAnsi="Arial" w:cs="Arial"/>
        </w:rPr>
        <w:t>november</w:t>
      </w:r>
      <w:r w:rsidRPr="005B08AE">
        <w:rPr>
          <w:rFonts w:ascii="Arial" w:hAnsi="Arial" w:cs="Arial"/>
        </w:rPr>
        <w:t xml:space="preserve"> 198</w:t>
      </w:r>
      <w:r>
        <w:rPr>
          <w:rFonts w:ascii="Arial" w:hAnsi="Arial" w:cs="Arial"/>
        </w:rPr>
        <w:t>6</w:t>
      </w:r>
      <w:r w:rsidRPr="005B08AE">
        <w:rPr>
          <w:rFonts w:ascii="Arial" w:hAnsi="Arial" w:cs="Arial"/>
        </w:rPr>
        <w:t xml:space="preserve"> in het museum Jan Hee</w:t>
      </w:r>
      <w:r w:rsidRPr="005B08AE">
        <w:rPr>
          <w:rFonts w:ascii="Arial" w:hAnsi="Arial" w:cs="Arial"/>
        </w:rPr>
        <w:t>s</w:t>
      </w:r>
      <w:r w:rsidRPr="005B08AE">
        <w:rPr>
          <w:rFonts w:ascii="Arial" w:hAnsi="Arial" w:cs="Arial"/>
        </w:rPr>
        <w:t>tershuis Pompstraat 14 in Schijndel.</w:t>
      </w:r>
    </w:p>
    <w:p w:rsidR="00FD44B4" w:rsidRPr="005B08AE" w:rsidRDefault="00FD44B4" w:rsidP="005B08AE">
      <w:pPr>
        <w:spacing w:after="0"/>
        <w:ind w:left="708"/>
        <w:rPr>
          <w:rFonts w:ascii="Arial" w:hAnsi="Arial" w:cs="Arial"/>
        </w:rPr>
      </w:pPr>
    </w:p>
    <w:p w:rsidR="00FD44B4" w:rsidRDefault="00FD44B4" w:rsidP="00C23176">
      <w:pPr>
        <w:spacing w:after="0"/>
        <w:ind w:left="708"/>
        <w:rPr>
          <w:rFonts w:ascii="Arial" w:hAnsi="Arial" w:cs="Arial"/>
        </w:rPr>
      </w:pPr>
      <w:r>
        <w:rPr>
          <w:rFonts w:ascii="Arial" w:hAnsi="Arial" w:cs="Arial"/>
        </w:rPr>
        <w:t>Uitnodiging voor de opening van een tentoonstelling van objecten en tekeningen van Carola Mokveld op 12 april 1986 in de openbare bibli</w:t>
      </w:r>
      <w:r>
        <w:rPr>
          <w:rFonts w:ascii="Arial" w:hAnsi="Arial" w:cs="Arial"/>
        </w:rPr>
        <w:t>o</w:t>
      </w:r>
      <w:r>
        <w:rPr>
          <w:rFonts w:ascii="Arial" w:hAnsi="Arial" w:cs="Arial"/>
        </w:rPr>
        <w:t>theek in Schijndel.</w:t>
      </w:r>
    </w:p>
    <w:p w:rsidR="00FD44B4" w:rsidRDefault="00FD44B4" w:rsidP="00C23176">
      <w:pPr>
        <w:spacing w:after="0"/>
        <w:ind w:left="708"/>
        <w:rPr>
          <w:rFonts w:ascii="Arial" w:hAnsi="Arial" w:cs="Arial"/>
        </w:rPr>
      </w:pPr>
    </w:p>
    <w:p w:rsidR="00FD44B4" w:rsidRPr="00957839" w:rsidRDefault="00FD44B4" w:rsidP="00957839">
      <w:pPr>
        <w:spacing w:after="0"/>
        <w:ind w:left="708"/>
        <w:rPr>
          <w:rFonts w:ascii="Arial" w:hAnsi="Arial" w:cs="Arial"/>
        </w:rPr>
      </w:pPr>
      <w:r>
        <w:rPr>
          <w:rFonts w:ascii="Arial" w:hAnsi="Arial" w:cs="Arial"/>
        </w:rPr>
        <w:t xml:space="preserve">Uitnodiging </w:t>
      </w:r>
      <w:r w:rsidRPr="00957839">
        <w:rPr>
          <w:rFonts w:ascii="Arial" w:hAnsi="Arial" w:cs="Arial"/>
        </w:rPr>
        <w:t xml:space="preserve">voor de bezichtiging van een tentoonstelling van </w:t>
      </w:r>
      <w:r>
        <w:rPr>
          <w:rFonts w:ascii="Arial" w:hAnsi="Arial" w:cs="Arial"/>
        </w:rPr>
        <w:t>beelde</w:t>
      </w:r>
      <w:r>
        <w:rPr>
          <w:rFonts w:ascii="Arial" w:hAnsi="Arial" w:cs="Arial"/>
        </w:rPr>
        <w:t>n</w:t>
      </w:r>
      <w:r>
        <w:rPr>
          <w:rFonts w:ascii="Arial" w:hAnsi="Arial" w:cs="Arial"/>
        </w:rPr>
        <w:t>de kunst in textiel</w:t>
      </w:r>
      <w:r w:rsidRPr="00957839">
        <w:rPr>
          <w:rFonts w:ascii="Arial" w:hAnsi="Arial" w:cs="Arial"/>
        </w:rPr>
        <w:t xml:space="preserve"> van </w:t>
      </w:r>
      <w:r>
        <w:rPr>
          <w:rFonts w:ascii="Arial" w:hAnsi="Arial" w:cs="Arial"/>
        </w:rPr>
        <w:t>Gerda Kunst en tekeningen van Karin Kunst</w:t>
      </w:r>
      <w:r w:rsidRPr="00957839">
        <w:rPr>
          <w:rFonts w:ascii="Arial" w:hAnsi="Arial" w:cs="Arial"/>
        </w:rPr>
        <w:t xml:space="preserve"> van </w:t>
      </w:r>
      <w:r>
        <w:rPr>
          <w:rFonts w:ascii="Arial" w:hAnsi="Arial" w:cs="Arial"/>
        </w:rPr>
        <w:t>3 december</w:t>
      </w:r>
      <w:r w:rsidRPr="00957839">
        <w:rPr>
          <w:rFonts w:ascii="Arial" w:hAnsi="Arial" w:cs="Arial"/>
        </w:rPr>
        <w:t xml:space="preserve"> tot en met </w:t>
      </w:r>
      <w:r>
        <w:rPr>
          <w:rFonts w:ascii="Arial" w:hAnsi="Arial" w:cs="Arial"/>
        </w:rPr>
        <w:t>22 december</w:t>
      </w:r>
      <w:r w:rsidRPr="00957839">
        <w:rPr>
          <w:rFonts w:ascii="Arial" w:hAnsi="Arial" w:cs="Arial"/>
        </w:rPr>
        <w:t xml:space="preserve"> 1988 in de openbare bibli</w:t>
      </w:r>
      <w:r w:rsidRPr="00957839">
        <w:rPr>
          <w:rFonts w:ascii="Arial" w:hAnsi="Arial" w:cs="Arial"/>
        </w:rPr>
        <w:t>o</w:t>
      </w:r>
      <w:r w:rsidRPr="00957839">
        <w:rPr>
          <w:rFonts w:ascii="Arial" w:hAnsi="Arial" w:cs="Arial"/>
        </w:rPr>
        <w:t>theek aan de Kluisstraat in Schijndel.</w:t>
      </w:r>
    </w:p>
    <w:p w:rsidR="00FD44B4" w:rsidRDefault="00FD44B4" w:rsidP="00957839">
      <w:pPr>
        <w:spacing w:after="0"/>
        <w:ind w:left="708"/>
        <w:rPr>
          <w:rFonts w:ascii="Arial" w:hAnsi="Arial" w:cs="Arial"/>
        </w:rPr>
      </w:pPr>
    </w:p>
    <w:p w:rsidR="00FD44B4" w:rsidRPr="0008136D" w:rsidRDefault="00FD44B4" w:rsidP="0008136D">
      <w:pPr>
        <w:spacing w:after="0"/>
        <w:ind w:left="708"/>
        <w:rPr>
          <w:rFonts w:ascii="Arial" w:hAnsi="Arial" w:cs="Arial"/>
        </w:rPr>
      </w:pPr>
      <w:r w:rsidRPr="0008136D">
        <w:rPr>
          <w:rFonts w:ascii="Arial" w:hAnsi="Arial" w:cs="Arial"/>
        </w:rPr>
        <w:t xml:space="preserve">Uitnodiging voor de bezichtiging van een tentoonstelling van </w:t>
      </w:r>
      <w:r>
        <w:rPr>
          <w:rFonts w:ascii="Arial" w:hAnsi="Arial" w:cs="Arial"/>
        </w:rPr>
        <w:t>Trudie Broos en Jeannie Lelyveld</w:t>
      </w:r>
      <w:r w:rsidRPr="0008136D">
        <w:rPr>
          <w:rFonts w:ascii="Arial" w:hAnsi="Arial" w:cs="Arial"/>
        </w:rPr>
        <w:t xml:space="preserve"> van </w:t>
      </w:r>
      <w:r>
        <w:rPr>
          <w:rFonts w:ascii="Arial" w:hAnsi="Arial" w:cs="Arial"/>
        </w:rPr>
        <w:t>4 maart</w:t>
      </w:r>
      <w:r w:rsidRPr="0008136D">
        <w:rPr>
          <w:rFonts w:ascii="Arial" w:hAnsi="Arial" w:cs="Arial"/>
        </w:rPr>
        <w:t xml:space="preserve"> tot en met </w:t>
      </w:r>
      <w:r>
        <w:rPr>
          <w:rFonts w:ascii="Arial" w:hAnsi="Arial" w:cs="Arial"/>
        </w:rPr>
        <w:t>25 maart</w:t>
      </w:r>
      <w:r w:rsidRPr="0008136D">
        <w:rPr>
          <w:rFonts w:ascii="Arial" w:hAnsi="Arial" w:cs="Arial"/>
        </w:rPr>
        <w:t xml:space="preserve"> 198</w:t>
      </w:r>
      <w:r>
        <w:rPr>
          <w:rFonts w:ascii="Arial" w:hAnsi="Arial" w:cs="Arial"/>
        </w:rPr>
        <w:t>9</w:t>
      </w:r>
      <w:r w:rsidRPr="0008136D">
        <w:rPr>
          <w:rFonts w:ascii="Arial" w:hAnsi="Arial" w:cs="Arial"/>
        </w:rPr>
        <w:t xml:space="preserve"> in de openbare bibliotheek aan de Kluisstraat in Schijndel.</w:t>
      </w:r>
    </w:p>
    <w:p w:rsidR="00FD44B4" w:rsidRPr="0008136D" w:rsidRDefault="00FD44B4" w:rsidP="0008136D">
      <w:pPr>
        <w:spacing w:after="0"/>
        <w:ind w:left="708"/>
        <w:rPr>
          <w:rFonts w:ascii="Arial" w:hAnsi="Arial" w:cs="Arial"/>
        </w:rPr>
      </w:pPr>
    </w:p>
    <w:p w:rsidR="00FD44B4" w:rsidRPr="0076475C" w:rsidRDefault="00FD44B4" w:rsidP="0076475C">
      <w:pPr>
        <w:spacing w:after="0"/>
        <w:ind w:left="708"/>
        <w:rPr>
          <w:rFonts w:ascii="Arial" w:hAnsi="Arial" w:cs="Arial"/>
        </w:rPr>
      </w:pPr>
      <w:r w:rsidRPr="0076475C">
        <w:rPr>
          <w:rFonts w:ascii="Arial" w:hAnsi="Arial" w:cs="Arial"/>
        </w:rPr>
        <w:t xml:space="preserve">Uitnodiging voor de opening van de expositie van </w:t>
      </w:r>
      <w:r>
        <w:rPr>
          <w:rFonts w:ascii="Arial" w:hAnsi="Arial" w:cs="Arial"/>
        </w:rPr>
        <w:t>de Italiaanse ku</w:t>
      </w:r>
      <w:r>
        <w:rPr>
          <w:rFonts w:ascii="Arial" w:hAnsi="Arial" w:cs="Arial"/>
        </w:rPr>
        <w:t>n</w:t>
      </w:r>
      <w:r>
        <w:rPr>
          <w:rFonts w:ascii="Arial" w:hAnsi="Arial" w:cs="Arial"/>
        </w:rPr>
        <w:t>stenaars Sergio Busetti en Arturo Ricolle</w:t>
      </w:r>
      <w:r w:rsidRPr="0076475C">
        <w:rPr>
          <w:rFonts w:ascii="Arial" w:hAnsi="Arial" w:cs="Arial"/>
        </w:rPr>
        <w:t xml:space="preserve"> op </w:t>
      </w:r>
      <w:r>
        <w:rPr>
          <w:rFonts w:ascii="Arial" w:hAnsi="Arial" w:cs="Arial"/>
        </w:rPr>
        <w:t>6 september 1986</w:t>
      </w:r>
      <w:r w:rsidRPr="0076475C">
        <w:rPr>
          <w:rFonts w:ascii="Arial" w:hAnsi="Arial" w:cs="Arial"/>
        </w:rPr>
        <w:t xml:space="preserve"> in het museum Jan Heestershuis Pompstraat 14 in Schijndel.</w:t>
      </w:r>
    </w:p>
    <w:p w:rsidR="00FD44B4" w:rsidRDefault="00FD44B4" w:rsidP="00957839">
      <w:pPr>
        <w:spacing w:after="0"/>
        <w:ind w:left="708"/>
        <w:rPr>
          <w:rFonts w:ascii="Arial" w:hAnsi="Arial" w:cs="Arial"/>
        </w:rPr>
      </w:pPr>
    </w:p>
    <w:p w:rsidR="00FD44B4" w:rsidRDefault="00FD44B4" w:rsidP="0076475C">
      <w:pPr>
        <w:spacing w:after="0"/>
        <w:ind w:left="708"/>
        <w:rPr>
          <w:rFonts w:ascii="Arial" w:hAnsi="Arial" w:cs="Arial"/>
        </w:rPr>
      </w:pPr>
      <w:r w:rsidRPr="0076475C">
        <w:rPr>
          <w:rFonts w:ascii="Arial" w:hAnsi="Arial" w:cs="Arial"/>
        </w:rPr>
        <w:t xml:space="preserve">Uitnodiging voor de opening van de </w:t>
      </w:r>
      <w:r>
        <w:rPr>
          <w:rFonts w:ascii="Arial" w:hAnsi="Arial" w:cs="Arial"/>
        </w:rPr>
        <w:t>tentoonstelling van graficus Fred Koot</w:t>
      </w:r>
      <w:r w:rsidRPr="0076475C">
        <w:rPr>
          <w:rFonts w:ascii="Arial" w:hAnsi="Arial" w:cs="Arial"/>
        </w:rPr>
        <w:t xml:space="preserve"> op </w:t>
      </w:r>
      <w:r>
        <w:rPr>
          <w:rFonts w:ascii="Arial" w:hAnsi="Arial" w:cs="Arial"/>
        </w:rPr>
        <w:t>4</w:t>
      </w:r>
      <w:r w:rsidRPr="0076475C">
        <w:rPr>
          <w:rFonts w:ascii="Arial" w:hAnsi="Arial" w:cs="Arial"/>
        </w:rPr>
        <w:t xml:space="preserve"> </w:t>
      </w:r>
      <w:r>
        <w:rPr>
          <w:rFonts w:ascii="Arial" w:hAnsi="Arial" w:cs="Arial"/>
        </w:rPr>
        <w:t xml:space="preserve">oktober </w:t>
      </w:r>
      <w:r w:rsidRPr="0076475C">
        <w:rPr>
          <w:rFonts w:ascii="Arial" w:hAnsi="Arial" w:cs="Arial"/>
        </w:rPr>
        <w:t>198</w:t>
      </w:r>
      <w:r>
        <w:rPr>
          <w:rFonts w:ascii="Arial" w:hAnsi="Arial" w:cs="Arial"/>
        </w:rPr>
        <w:t>7</w:t>
      </w:r>
      <w:r w:rsidRPr="0076475C">
        <w:rPr>
          <w:rFonts w:ascii="Arial" w:hAnsi="Arial" w:cs="Arial"/>
        </w:rPr>
        <w:t xml:space="preserve"> in het museum Jan Heestershuis Pompstraat 14 in Schijndel.</w:t>
      </w:r>
    </w:p>
    <w:p w:rsidR="00FD44B4" w:rsidRDefault="00FD44B4" w:rsidP="0076475C">
      <w:pPr>
        <w:spacing w:after="0"/>
        <w:ind w:left="708"/>
        <w:rPr>
          <w:rFonts w:ascii="Arial" w:hAnsi="Arial" w:cs="Arial"/>
        </w:rPr>
      </w:pPr>
    </w:p>
    <w:p w:rsidR="00FD44B4" w:rsidRDefault="00FD44B4" w:rsidP="0076475C">
      <w:pPr>
        <w:spacing w:after="0"/>
        <w:ind w:left="708"/>
        <w:rPr>
          <w:rFonts w:ascii="Arial" w:hAnsi="Arial" w:cs="Arial"/>
        </w:rPr>
      </w:pPr>
      <w:r>
        <w:rPr>
          <w:rFonts w:ascii="Arial" w:hAnsi="Arial" w:cs="Arial"/>
        </w:rPr>
        <w:t>Nieuwjaarswens van de gemeente Schijndel 1989.</w:t>
      </w:r>
    </w:p>
    <w:p w:rsidR="00FD44B4" w:rsidRDefault="00FD44B4" w:rsidP="0076475C">
      <w:pPr>
        <w:spacing w:after="0"/>
        <w:ind w:left="708"/>
        <w:rPr>
          <w:rFonts w:ascii="Arial" w:hAnsi="Arial" w:cs="Arial"/>
        </w:rPr>
      </w:pPr>
    </w:p>
    <w:p w:rsidR="00FD44B4" w:rsidRPr="0076475C" w:rsidRDefault="00FD44B4" w:rsidP="0076475C">
      <w:pPr>
        <w:spacing w:after="0"/>
        <w:ind w:left="708"/>
        <w:rPr>
          <w:rFonts w:ascii="Arial" w:hAnsi="Arial" w:cs="Arial"/>
        </w:rPr>
      </w:pPr>
      <w:r w:rsidRPr="0076475C">
        <w:rPr>
          <w:rFonts w:ascii="Arial" w:hAnsi="Arial" w:cs="Arial"/>
        </w:rPr>
        <w:t xml:space="preserve">Uitnodiging voor de opening van de expositie van </w:t>
      </w:r>
      <w:r>
        <w:rPr>
          <w:rFonts w:ascii="Arial" w:hAnsi="Arial" w:cs="Arial"/>
        </w:rPr>
        <w:t>etsen van Jan Mo</w:t>
      </w:r>
      <w:r>
        <w:rPr>
          <w:rFonts w:ascii="Arial" w:hAnsi="Arial" w:cs="Arial"/>
        </w:rPr>
        <w:t>n</w:t>
      </w:r>
      <w:r>
        <w:rPr>
          <w:rFonts w:ascii="Arial" w:hAnsi="Arial" w:cs="Arial"/>
        </w:rPr>
        <w:t>tyn</w:t>
      </w:r>
      <w:r w:rsidRPr="0076475C">
        <w:rPr>
          <w:rFonts w:ascii="Arial" w:hAnsi="Arial" w:cs="Arial"/>
        </w:rPr>
        <w:t xml:space="preserve"> op </w:t>
      </w:r>
      <w:r>
        <w:rPr>
          <w:rFonts w:ascii="Arial" w:hAnsi="Arial" w:cs="Arial"/>
        </w:rPr>
        <w:t xml:space="preserve">12 november </w:t>
      </w:r>
      <w:r w:rsidRPr="0076475C">
        <w:rPr>
          <w:rFonts w:ascii="Arial" w:hAnsi="Arial" w:cs="Arial"/>
        </w:rPr>
        <w:t xml:space="preserve"> 198</w:t>
      </w:r>
      <w:r>
        <w:rPr>
          <w:rFonts w:ascii="Arial" w:hAnsi="Arial" w:cs="Arial"/>
        </w:rPr>
        <w:t>8</w:t>
      </w:r>
      <w:r w:rsidRPr="0076475C">
        <w:rPr>
          <w:rFonts w:ascii="Arial" w:hAnsi="Arial" w:cs="Arial"/>
        </w:rPr>
        <w:t xml:space="preserve"> in het museum Jan Heestershuis Pom</w:t>
      </w:r>
      <w:r w:rsidRPr="0076475C">
        <w:rPr>
          <w:rFonts w:ascii="Arial" w:hAnsi="Arial" w:cs="Arial"/>
        </w:rPr>
        <w:t>p</w:t>
      </w:r>
      <w:r w:rsidRPr="0076475C">
        <w:rPr>
          <w:rFonts w:ascii="Arial" w:hAnsi="Arial" w:cs="Arial"/>
        </w:rPr>
        <w:t>straat 14 in Schijndel.</w:t>
      </w:r>
    </w:p>
    <w:p w:rsidR="00FD44B4" w:rsidRPr="0076475C" w:rsidRDefault="00FD44B4" w:rsidP="0076475C">
      <w:pPr>
        <w:spacing w:after="0"/>
        <w:ind w:left="708"/>
        <w:rPr>
          <w:rFonts w:ascii="Arial" w:hAnsi="Arial" w:cs="Arial"/>
        </w:rPr>
      </w:pPr>
    </w:p>
    <w:p w:rsidR="00FD44B4" w:rsidRDefault="00FD44B4" w:rsidP="0076475C">
      <w:pPr>
        <w:spacing w:after="0"/>
        <w:ind w:left="708"/>
        <w:rPr>
          <w:rFonts w:ascii="Arial" w:hAnsi="Arial" w:cs="Arial"/>
        </w:rPr>
      </w:pPr>
      <w:r w:rsidRPr="0076475C">
        <w:rPr>
          <w:rFonts w:ascii="Arial" w:hAnsi="Arial" w:cs="Arial"/>
        </w:rPr>
        <w:t xml:space="preserve">Uitnodiging voor de opening van de </w:t>
      </w:r>
      <w:r>
        <w:rPr>
          <w:rFonts w:ascii="Arial" w:hAnsi="Arial" w:cs="Arial"/>
        </w:rPr>
        <w:t>expositie van de fotograven Cr</w:t>
      </w:r>
      <w:r>
        <w:rPr>
          <w:rFonts w:ascii="Arial" w:hAnsi="Arial" w:cs="Arial"/>
        </w:rPr>
        <w:t>e</w:t>
      </w:r>
      <w:r>
        <w:rPr>
          <w:rFonts w:ascii="Arial" w:hAnsi="Arial" w:cs="Arial"/>
        </w:rPr>
        <w:t>ijghton, Wijnand van Lieshout en Ruurd van der Noord</w:t>
      </w:r>
      <w:r w:rsidRPr="0076475C">
        <w:rPr>
          <w:rFonts w:ascii="Arial" w:hAnsi="Arial" w:cs="Arial"/>
        </w:rPr>
        <w:t xml:space="preserve"> op </w:t>
      </w:r>
      <w:r>
        <w:rPr>
          <w:rFonts w:ascii="Arial" w:hAnsi="Arial" w:cs="Arial"/>
        </w:rPr>
        <w:t>7 september</w:t>
      </w:r>
      <w:r w:rsidRPr="0076475C">
        <w:rPr>
          <w:rFonts w:ascii="Arial" w:hAnsi="Arial" w:cs="Arial"/>
        </w:rPr>
        <w:t xml:space="preserve"> 19</w:t>
      </w:r>
      <w:r>
        <w:rPr>
          <w:rFonts w:ascii="Arial" w:hAnsi="Arial" w:cs="Arial"/>
        </w:rPr>
        <w:t>??</w:t>
      </w:r>
      <w:r w:rsidRPr="0076475C">
        <w:rPr>
          <w:rFonts w:ascii="Arial" w:hAnsi="Arial" w:cs="Arial"/>
        </w:rPr>
        <w:t xml:space="preserve"> in het museum Jan Heestershuis Pompstraat 14 in Schijndel.</w:t>
      </w:r>
    </w:p>
    <w:p w:rsidR="00FD44B4" w:rsidRDefault="00FD44B4" w:rsidP="0076475C">
      <w:pPr>
        <w:spacing w:after="0"/>
        <w:ind w:left="708"/>
        <w:rPr>
          <w:rFonts w:ascii="Arial" w:hAnsi="Arial" w:cs="Arial"/>
        </w:rPr>
      </w:pPr>
    </w:p>
    <w:p w:rsidR="00FD44B4" w:rsidRDefault="00FD44B4" w:rsidP="0006592E">
      <w:pPr>
        <w:spacing w:after="0"/>
        <w:ind w:left="708"/>
        <w:rPr>
          <w:rFonts w:ascii="Arial" w:hAnsi="Arial" w:cs="Arial"/>
        </w:rPr>
      </w:pPr>
      <w:r w:rsidRPr="0006592E">
        <w:rPr>
          <w:rFonts w:ascii="Arial" w:hAnsi="Arial" w:cs="Arial"/>
        </w:rPr>
        <w:t xml:space="preserve">Uitnodiging voor de </w:t>
      </w:r>
      <w:r>
        <w:rPr>
          <w:rFonts w:ascii="Arial" w:hAnsi="Arial" w:cs="Arial"/>
        </w:rPr>
        <w:t>bezichtiging</w:t>
      </w:r>
      <w:r w:rsidRPr="0006592E">
        <w:rPr>
          <w:rFonts w:ascii="Arial" w:hAnsi="Arial" w:cs="Arial"/>
        </w:rPr>
        <w:t xml:space="preserve"> van de expositie van </w:t>
      </w:r>
      <w:r>
        <w:rPr>
          <w:rFonts w:ascii="Arial" w:hAnsi="Arial" w:cs="Arial"/>
        </w:rPr>
        <w:t>“Jan Heesters en het landschap”</w:t>
      </w:r>
      <w:r w:rsidRPr="0006592E">
        <w:rPr>
          <w:rFonts w:ascii="Arial" w:hAnsi="Arial" w:cs="Arial"/>
        </w:rPr>
        <w:t xml:space="preserve"> op </w:t>
      </w:r>
      <w:r>
        <w:rPr>
          <w:rFonts w:ascii="Arial" w:hAnsi="Arial" w:cs="Arial"/>
        </w:rPr>
        <w:t>24</w:t>
      </w:r>
      <w:r w:rsidRPr="0006592E">
        <w:rPr>
          <w:rFonts w:ascii="Arial" w:hAnsi="Arial" w:cs="Arial"/>
        </w:rPr>
        <w:t xml:space="preserve"> </w:t>
      </w:r>
      <w:r>
        <w:rPr>
          <w:rFonts w:ascii="Arial" w:hAnsi="Arial" w:cs="Arial"/>
        </w:rPr>
        <w:t>juni 1988</w:t>
      </w:r>
      <w:r w:rsidRPr="0006592E">
        <w:rPr>
          <w:rFonts w:ascii="Arial" w:hAnsi="Arial" w:cs="Arial"/>
        </w:rPr>
        <w:t xml:space="preserve"> in het museum Jan Heestershuis Pompstraat 14 in Schijndel.</w:t>
      </w:r>
    </w:p>
    <w:p w:rsidR="00FD44B4" w:rsidRDefault="00FD44B4" w:rsidP="0006592E">
      <w:pPr>
        <w:spacing w:after="0"/>
        <w:ind w:left="708"/>
        <w:rPr>
          <w:rFonts w:ascii="Arial" w:hAnsi="Arial" w:cs="Arial"/>
        </w:rPr>
      </w:pPr>
    </w:p>
    <w:p w:rsidR="00FD44B4" w:rsidRDefault="00FD44B4" w:rsidP="0006592E">
      <w:pPr>
        <w:spacing w:after="0"/>
        <w:ind w:left="708"/>
        <w:rPr>
          <w:rFonts w:ascii="Arial" w:hAnsi="Arial" w:cs="Arial"/>
        </w:rPr>
      </w:pPr>
      <w:r>
        <w:rPr>
          <w:rFonts w:ascii="Arial" w:hAnsi="Arial" w:cs="Arial"/>
        </w:rPr>
        <w:t>Uitnodiging voor de opening van de tentoonstelling “de natuur, lee</w:t>
      </w:r>
      <w:r>
        <w:rPr>
          <w:rFonts w:ascii="Arial" w:hAnsi="Arial" w:cs="Arial"/>
        </w:rPr>
        <w:t>r</w:t>
      </w:r>
      <w:r>
        <w:rPr>
          <w:rFonts w:ascii="Arial" w:hAnsi="Arial" w:cs="Arial"/>
        </w:rPr>
        <w:t>meester van de kunst” op 16 mei 1986 in het museum Jan Heester</w:t>
      </w:r>
      <w:r>
        <w:rPr>
          <w:rFonts w:ascii="Arial" w:hAnsi="Arial" w:cs="Arial"/>
        </w:rPr>
        <w:t>s</w:t>
      </w:r>
      <w:r>
        <w:rPr>
          <w:rFonts w:ascii="Arial" w:hAnsi="Arial" w:cs="Arial"/>
        </w:rPr>
        <w:t>huis Pompstraat 14 in Schijndel. Er werd werk getoond van Jaques van Erven, Bert Hermens, Carola Popma en Lucas S</w:t>
      </w:r>
      <w:r>
        <w:rPr>
          <w:rFonts w:ascii="Arial" w:hAnsi="Arial" w:cs="Arial"/>
        </w:rPr>
        <w:t>i</w:t>
      </w:r>
      <w:r>
        <w:rPr>
          <w:rFonts w:ascii="Arial" w:hAnsi="Arial" w:cs="Arial"/>
        </w:rPr>
        <w:t>lawanebessy.</w:t>
      </w:r>
    </w:p>
    <w:p w:rsidR="00FD44B4" w:rsidRDefault="00FD44B4" w:rsidP="0006592E">
      <w:pPr>
        <w:spacing w:after="0"/>
        <w:ind w:left="708"/>
        <w:rPr>
          <w:rFonts w:ascii="Arial" w:hAnsi="Arial" w:cs="Arial"/>
        </w:rPr>
      </w:pPr>
    </w:p>
    <w:p w:rsidR="00FD44B4" w:rsidRDefault="00FD44B4" w:rsidP="0006592E">
      <w:pPr>
        <w:spacing w:after="0"/>
        <w:ind w:left="708"/>
        <w:rPr>
          <w:rFonts w:ascii="Arial" w:hAnsi="Arial" w:cs="Arial"/>
        </w:rPr>
      </w:pPr>
      <w:r w:rsidRPr="0006592E">
        <w:rPr>
          <w:rFonts w:ascii="Arial" w:hAnsi="Arial" w:cs="Arial"/>
        </w:rPr>
        <w:t xml:space="preserve">Uitnodiging voor de </w:t>
      </w:r>
      <w:r>
        <w:rPr>
          <w:rFonts w:ascii="Arial" w:hAnsi="Arial" w:cs="Arial"/>
        </w:rPr>
        <w:t>opening</w:t>
      </w:r>
      <w:r w:rsidRPr="0006592E">
        <w:rPr>
          <w:rFonts w:ascii="Arial" w:hAnsi="Arial" w:cs="Arial"/>
        </w:rPr>
        <w:t xml:space="preserve"> van een tentoonstelling van </w:t>
      </w:r>
      <w:r>
        <w:rPr>
          <w:rFonts w:ascii="Arial" w:hAnsi="Arial" w:cs="Arial"/>
        </w:rPr>
        <w:t>grafiek en f</w:t>
      </w:r>
      <w:r>
        <w:rPr>
          <w:rFonts w:ascii="Arial" w:hAnsi="Arial" w:cs="Arial"/>
        </w:rPr>
        <w:t>o</w:t>
      </w:r>
      <w:r>
        <w:rPr>
          <w:rFonts w:ascii="Arial" w:hAnsi="Arial" w:cs="Arial"/>
        </w:rPr>
        <w:t>tografie</w:t>
      </w:r>
      <w:r w:rsidRPr="0006592E">
        <w:rPr>
          <w:rFonts w:ascii="Arial" w:hAnsi="Arial" w:cs="Arial"/>
        </w:rPr>
        <w:t xml:space="preserve"> </w:t>
      </w:r>
      <w:r>
        <w:rPr>
          <w:rFonts w:ascii="Arial" w:hAnsi="Arial" w:cs="Arial"/>
        </w:rPr>
        <w:t>8 februari</w:t>
      </w:r>
      <w:r w:rsidRPr="0006592E">
        <w:rPr>
          <w:rFonts w:ascii="Arial" w:hAnsi="Arial" w:cs="Arial"/>
        </w:rPr>
        <w:t xml:space="preserve"> 19</w:t>
      </w:r>
      <w:r>
        <w:rPr>
          <w:rFonts w:ascii="Arial" w:hAnsi="Arial" w:cs="Arial"/>
        </w:rPr>
        <w:t>92</w:t>
      </w:r>
      <w:r w:rsidRPr="0006592E">
        <w:rPr>
          <w:rFonts w:ascii="Arial" w:hAnsi="Arial" w:cs="Arial"/>
        </w:rPr>
        <w:t xml:space="preserve"> in de openbare bibliotheek aan de Kluisstraat in Schijndel.</w:t>
      </w:r>
    </w:p>
    <w:p w:rsidR="00FD44B4" w:rsidRDefault="00FD44B4" w:rsidP="0006592E">
      <w:pPr>
        <w:spacing w:after="0"/>
        <w:ind w:left="708"/>
        <w:rPr>
          <w:rFonts w:ascii="Arial" w:hAnsi="Arial" w:cs="Arial"/>
        </w:rPr>
      </w:pPr>
    </w:p>
    <w:p w:rsidR="00FD44B4" w:rsidRPr="0006592E" w:rsidRDefault="00FD44B4" w:rsidP="0006592E">
      <w:pPr>
        <w:spacing w:after="0"/>
        <w:rPr>
          <w:rFonts w:ascii="Arial" w:hAnsi="Arial" w:cs="Arial"/>
          <w:b/>
        </w:rPr>
      </w:pPr>
      <w:r w:rsidRPr="0006592E">
        <w:rPr>
          <w:rFonts w:ascii="Arial" w:hAnsi="Arial" w:cs="Arial"/>
          <w:b/>
        </w:rPr>
        <w:t>SCDOC.0552</w:t>
      </w:r>
    </w:p>
    <w:p w:rsidR="00FD44B4" w:rsidRDefault="00FD44B4" w:rsidP="0006592E">
      <w:pPr>
        <w:spacing w:after="0"/>
        <w:rPr>
          <w:rFonts w:ascii="Arial" w:hAnsi="Arial" w:cs="Arial"/>
        </w:rPr>
      </w:pPr>
    </w:p>
    <w:p w:rsidR="00FD44B4" w:rsidRDefault="00FD44B4" w:rsidP="0006592E">
      <w:pPr>
        <w:spacing w:after="0"/>
        <w:ind w:left="708"/>
        <w:rPr>
          <w:rFonts w:ascii="Arial" w:hAnsi="Arial" w:cs="Arial"/>
        </w:rPr>
      </w:pPr>
      <w:r>
        <w:rPr>
          <w:rFonts w:ascii="Arial" w:hAnsi="Arial" w:cs="Arial"/>
        </w:rPr>
        <w:t>Eindverslag van “Kreatuur” gehouden op 28, 29 en 30 september 1979 in “Den Herd” in Schijndel.</w:t>
      </w:r>
    </w:p>
    <w:p w:rsidR="00FD44B4" w:rsidRDefault="00FD44B4" w:rsidP="0006592E">
      <w:pPr>
        <w:spacing w:after="0"/>
        <w:ind w:left="708"/>
        <w:rPr>
          <w:rFonts w:ascii="Arial" w:hAnsi="Arial" w:cs="Arial"/>
        </w:rPr>
      </w:pPr>
    </w:p>
    <w:p w:rsidR="00FD44B4" w:rsidRDefault="00FD44B4" w:rsidP="00487E79">
      <w:pPr>
        <w:spacing w:after="0"/>
        <w:rPr>
          <w:rFonts w:ascii="Arial" w:hAnsi="Arial" w:cs="Arial"/>
        </w:rPr>
      </w:pPr>
      <w:r w:rsidRPr="00487E79">
        <w:rPr>
          <w:rFonts w:ascii="Arial" w:hAnsi="Arial" w:cs="Arial"/>
          <w:b/>
        </w:rPr>
        <w:t>SCDOC.0553</w:t>
      </w:r>
      <w:r>
        <w:rPr>
          <w:rFonts w:ascii="Arial" w:hAnsi="Arial" w:cs="Arial"/>
        </w:rPr>
        <w:t xml:space="preserve"> </w:t>
      </w:r>
    </w:p>
    <w:p w:rsidR="00FD44B4" w:rsidRDefault="00FD44B4" w:rsidP="00487E79">
      <w:pPr>
        <w:spacing w:after="0"/>
        <w:rPr>
          <w:rFonts w:ascii="Arial" w:hAnsi="Arial" w:cs="Arial"/>
        </w:rPr>
      </w:pPr>
    </w:p>
    <w:p w:rsidR="00FD44B4" w:rsidRPr="0006592E" w:rsidRDefault="00FD44B4" w:rsidP="00487E79">
      <w:pPr>
        <w:spacing w:after="0"/>
        <w:ind w:left="708"/>
        <w:rPr>
          <w:rFonts w:ascii="Arial" w:hAnsi="Arial" w:cs="Arial"/>
        </w:rPr>
      </w:pPr>
      <w:r>
        <w:rPr>
          <w:rFonts w:ascii="Arial" w:hAnsi="Arial" w:cs="Arial"/>
        </w:rPr>
        <w:t>Pentekening van de O.L.V. van de Rozenkranskerk aan de B</w:t>
      </w:r>
      <w:r>
        <w:rPr>
          <w:rFonts w:ascii="Arial" w:hAnsi="Arial" w:cs="Arial"/>
        </w:rPr>
        <w:t>o</w:t>
      </w:r>
      <w:r>
        <w:rPr>
          <w:rFonts w:ascii="Arial" w:hAnsi="Arial" w:cs="Arial"/>
        </w:rPr>
        <w:t>schweg te Schijndel.</w:t>
      </w:r>
    </w:p>
    <w:p w:rsidR="00FD44B4" w:rsidRPr="0006592E" w:rsidRDefault="00FD44B4" w:rsidP="0006592E">
      <w:pPr>
        <w:spacing w:after="0"/>
        <w:ind w:left="708"/>
        <w:rPr>
          <w:rFonts w:ascii="Arial" w:hAnsi="Arial" w:cs="Arial"/>
        </w:rPr>
      </w:pPr>
    </w:p>
    <w:p w:rsidR="00FD44B4" w:rsidRDefault="00FD44B4" w:rsidP="00487E79">
      <w:pPr>
        <w:spacing w:after="0"/>
        <w:rPr>
          <w:rFonts w:ascii="Arial" w:hAnsi="Arial" w:cs="Arial"/>
        </w:rPr>
      </w:pPr>
      <w:r w:rsidRPr="00487E79">
        <w:rPr>
          <w:rFonts w:ascii="Arial" w:hAnsi="Arial" w:cs="Arial"/>
          <w:b/>
        </w:rPr>
        <w:t>SCDOC.0554</w:t>
      </w:r>
      <w:r>
        <w:rPr>
          <w:rFonts w:ascii="Arial" w:hAnsi="Arial" w:cs="Arial"/>
        </w:rPr>
        <w:t xml:space="preserve"> </w:t>
      </w:r>
    </w:p>
    <w:p w:rsidR="00FD44B4" w:rsidRDefault="00FD44B4" w:rsidP="00487E79">
      <w:pPr>
        <w:spacing w:after="0"/>
        <w:rPr>
          <w:rFonts w:ascii="Arial" w:hAnsi="Arial" w:cs="Arial"/>
        </w:rPr>
      </w:pPr>
    </w:p>
    <w:p w:rsidR="00FD44B4" w:rsidRDefault="00FD44B4" w:rsidP="00487E79">
      <w:pPr>
        <w:spacing w:after="0"/>
        <w:ind w:left="708"/>
        <w:rPr>
          <w:rFonts w:ascii="Arial" w:hAnsi="Arial" w:cs="Arial"/>
        </w:rPr>
      </w:pPr>
      <w:r>
        <w:rPr>
          <w:rFonts w:ascii="Arial" w:hAnsi="Arial" w:cs="Arial"/>
        </w:rPr>
        <w:t>Pentekening van de Sint Servatiuskerk ter gelegenheid van het 40-jarig priesterfeest van pastoor-deken G.J.L. van Dijk op 5 juni 1949.</w:t>
      </w:r>
    </w:p>
    <w:p w:rsidR="00FD44B4" w:rsidRDefault="00FD44B4" w:rsidP="00487E79">
      <w:pPr>
        <w:spacing w:after="0"/>
        <w:ind w:left="708"/>
        <w:rPr>
          <w:rFonts w:ascii="Arial" w:hAnsi="Arial" w:cs="Arial"/>
        </w:rPr>
      </w:pPr>
    </w:p>
    <w:p w:rsidR="00FD44B4" w:rsidRPr="00877E47" w:rsidRDefault="00FD44B4" w:rsidP="00487E79">
      <w:pPr>
        <w:spacing w:after="0"/>
        <w:rPr>
          <w:rFonts w:ascii="Arial" w:hAnsi="Arial" w:cs="Arial"/>
          <w:b/>
        </w:rPr>
      </w:pPr>
      <w:r w:rsidRPr="00877E47">
        <w:rPr>
          <w:rFonts w:ascii="Arial" w:hAnsi="Arial" w:cs="Arial"/>
          <w:b/>
        </w:rPr>
        <w:t>SCDOC.0555</w:t>
      </w:r>
    </w:p>
    <w:p w:rsidR="00FD44B4" w:rsidRDefault="00FD44B4" w:rsidP="00487E79">
      <w:pPr>
        <w:spacing w:after="0"/>
        <w:rPr>
          <w:rFonts w:ascii="Arial" w:hAnsi="Arial" w:cs="Arial"/>
        </w:rPr>
      </w:pPr>
    </w:p>
    <w:p w:rsidR="00FD44B4" w:rsidRDefault="00FD44B4" w:rsidP="0076475C">
      <w:pPr>
        <w:spacing w:after="0"/>
        <w:ind w:left="708"/>
        <w:rPr>
          <w:rFonts w:ascii="Arial" w:hAnsi="Arial" w:cs="Arial"/>
        </w:rPr>
      </w:pPr>
      <w:r>
        <w:rPr>
          <w:rFonts w:ascii="Arial" w:hAnsi="Arial" w:cs="Arial"/>
        </w:rPr>
        <w:t>Overzicht van giften geschonken bij de in gebruik name van het nie</w:t>
      </w:r>
      <w:r>
        <w:rPr>
          <w:rFonts w:ascii="Arial" w:hAnsi="Arial" w:cs="Arial"/>
        </w:rPr>
        <w:t>u</w:t>
      </w:r>
      <w:r>
        <w:rPr>
          <w:rFonts w:ascii="Arial" w:hAnsi="Arial" w:cs="Arial"/>
        </w:rPr>
        <w:t>we tijdelijke gemeentehuis:</w:t>
      </w:r>
    </w:p>
    <w:p w:rsidR="00FD44B4" w:rsidRDefault="00FD44B4" w:rsidP="00864F0B">
      <w:pPr>
        <w:pStyle w:val="ListParagraph"/>
        <w:numPr>
          <w:ilvl w:val="0"/>
          <w:numId w:val="14"/>
        </w:numPr>
        <w:spacing w:after="0"/>
        <w:rPr>
          <w:rFonts w:ascii="Arial" w:hAnsi="Arial" w:cs="Arial"/>
        </w:rPr>
      </w:pPr>
      <w:r>
        <w:rPr>
          <w:rFonts w:ascii="Arial" w:hAnsi="Arial" w:cs="Arial"/>
        </w:rPr>
        <w:t>Twee smeedijzeren lichtbronnen van Jansen de Wit.</w:t>
      </w:r>
    </w:p>
    <w:p w:rsidR="00FD44B4" w:rsidRDefault="00FD44B4" w:rsidP="00864F0B">
      <w:pPr>
        <w:pStyle w:val="ListParagraph"/>
        <w:numPr>
          <w:ilvl w:val="0"/>
          <w:numId w:val="14"/>
        </w:numPr>
        <w:spacing w:after="0"/>
        <w:rPr>
          <w:rFonts w:ascii="Arial" w:hAnsi="Arial" w:cs="Arial"/>
        </w:rPr>
      </w:pPr>
      <w:r>
        <w:rPr>
          <w:rFonts w:ascii="Arial" w:hAnsi="Arial" w:cs="Arial"/>
        </w:rPr>
        <w:t>Vijftien smeedijzeren asbakken.</w:t>
      </w:r>
    </w:p>
    <w:p w:rsidR="00FD44B4" w:rsidRDefault="00FD44B4" w:rsidP="00864F0B">
      <w:pPr>
        <w:pStyle w:val="ListParagraph"/>
        <w:numPr>
          <w:ilvl w:val="0"/>
          <w:numId w:val="14"/>
        </w:numPr>
        <w:spacing w:after="0"/>
        <w:rPr>
          <w:rFonts w:ascii="Arial" w:hAnsi="Arial" w:cs="Arial"/>
        </w:rPr>
      </w:pPr>
      <w:r>
        <w:rPr>
          <w:rFonts w:ascii="Arial" w:hAnsi="Arial" w:cs="Arial"/>
        </w:rPr>
        <w:t>Twee asbakken vervaardigd van het eerste geallieerde vlie</w:t>
      </w:r>
      <w:r>
        <w:rPr>
          <w:rFonts w:ascii="Arial" w:hAnsi="Arial" w:cs="Arial"/>
        </w:rPr>
        <w:t>g</w:t>
      </w:r>
      <w:r>
        <w:rPr>
          <w:rFonts w:ascii="Arial" w:hAnsi="Arial" w:cs="Arial"/>
        </w:rPr>
        <w:t>tuig dat in Schijndel in 1941 is neergevallen, vervaardigd door dhr. Pijnenburg uit de Akkerstraat in Schijndel.</w:t>
      </w:r>
    </w:p>
    <w:p w:rsidR="00FD44B4" w:rsidRDefault="00FD44B4" w:rsidP="00864F0B">
      <w:pPr>
        <w:pStyle w:val="ListParagraph"/>
        <w:numPr>
          <w:ilvl w:val="0"/>
          <w:numId w:val="14"/>
        </w:numPr>
        <w:spacing w:after="0"/>
        <w:rPr>
          <w:rFonts w:ascii="Arial" w:hAnsi="Arial" w:cs="Arial"/>
        </w:rPr>
      </w:pPr>
      <w:r>
        <w:rPr>
          <w:rFonts w:ascii="Arial" w:hAnsi="Arial" w:cs="Arial"/>
        </w:rPr>
        <w:t>Acht geschilderde portretten voorstellende de burgemeesters van Schijndel sinds 1810.</w:t>
      </w:r>
    </w:p>
    <w:p w:rsidR="00FD44B4" w:rsidRDefault="00FD44B4" w:rsidP="00864F0B">
      <w:pPr>
        <w:pStyle w:val="ListParagraph"/>
        <w:numPr>
          <w:ilvl w:val="0"/>
          <w:numId w:val="14"/>
        </w:numPr>
        <w:spacing w:after="0"/>
        <w:rPr>
          <w:rFonts w:ascii="Arial" w:hAnsi="Arial" w:cs="Arial"/>
        </w:rPr>
      </w:pPr>
      <w:r>
        <w:rPr>
          <w:rFonts w:ascii="Arial" w:hAnsi="Arial" w:cs="Arial"/>
        </w:rPr>
        <w:t>Een prachtig bewerkte voorzittershamer aangeboden door P. Meeuwis meubelfabrikant en leverancier van de stoelen in de raadszaal.</w:t>
      </w:r>
    </w:p>
    <w:p w:rsidR="00FD44B4" w:rsidRDefault="00FD44B4" w:rsidP="00864F0B">
      <w:pPr>
        <w:pStyle w:val="ListParagraph"/>
        <w:numPr>
          <w:ilvl w:val="0"/>
          <w:numId w:val="14"/>
        </w:numPr>
        <w:spacing w:after="0"/>
        <w:rPr>
          <w:rFonts w:ascii="Arial" w:hAnsi="Arial" w:cs="Arial"/>
        </w:rPr>
      </w:pPr>
      <w:r>
        <w:rPr>
          <w:rFonts w:ascii="Arial" w:hAnsi="Arial" w:cs="Arial"/>
        </w:rPr>
        <w:t>Een schilderstuk van A. van Domburg en bronzen beeld op een marmeren sokkel geschonken door de voorgaande eig</w:t>
      </w:r>
      <w:r>
        <w:rPr>
          <w:rFonts w:ascii="Arial" w:hAnsi="Arial" w:cs="Arial"/>
        </w:rPr>
        <w:t>e</w:t>
      </w:r>
      <w:r>
        <w:rPr>
          <w:rFonts w:ascii="Arial" w:hAnsi="Arial" w:cs="Arial"/>
        </w:rPr>
        <w:t>naar A. Bolsius.</w:t>
      </w:r>
    </w:p>
    <w:p w:rsidR="00FD44B4" w:rsidRDefault="00FD44B4" w:rsidP="00864F0B">
      <w:pPr>
        <w:pStyle w:val="ListParagraph"/>
        <w:numPr>
          <w:ilvl w:val="0"/>
          <w:numId w:val="14"/>
        </w:numPr>
        <w:spacing w:after="0"/>
        <w:rPr>
          <w:rFonts w:ascii="Arial" w:hAnsi="Arial" w:cs="Arial"/>
        </w:rPr>
      </w:pPr>
      <w:r>
        <w:rPr>
          <w:rFonts w:ascii="Arial" w:hAnsi="Arial" w:cs="Arial"/>
        </w:rPr>
        <w:t>Daarnaast werden diverse bloemstukken ontvangen.</w:t>
      </w:r>
    </w:p>
    <w:p w:rsidR="00FD44B4" w:rsidRDefault="00FD44B4" w:rsidP="00877E47">
      <w:pPr>
        <w:spacing w:after="0"/>
        <w:ind w:left="708"/>
        <w:rPr>
          <w:rFonts w:ascii="Arial" w:hAnsi="Arial" w:cs="Arial"/>
        </w:rPr>
      </w:pPr>
    </w:p>
    <w:p w:rsidR="00FD44B4" w:rsidRPr="00877E47" w:rsidRDefault="00FD44B4" w:rsidP="00877E47">
      <w:pPr>
        <w:spacing w:after="0"/>
        <w:rPr>
          <w:rFonts w:ascii="Arial" w:hAnsi="Arial" w:cs="Arial"/>
          <w:b/>
        </w:rPr>
      </w:pPr>
      <w:r w:rsidRPr="00877E47">
        <w:rPr>
          <w:rFonts w:ascii="Arial" w:hAnsi="Arial" w:cs="Arial"/>
          <w:b/>
        </w:rPr>
        <w:t>SCDOC.0556</w:t>
      </w:r>
    </w:p>
    <w:p w:rsidR="00FD44B4" w:rsidRDefault="00FD44B4" w:rsidP="00877E47">
      <w:pPr>
        <w:spacing w:after="0"/>
        <w:rPr>
          <w:rFonts w:ascii="Arial" w:hAnsi="Arial" w:cs="Arial"/>
        </w:rPr>
      </w:pPr>
    </w:p>
    <w:p w:rsidR="00FD44B4" w:rsidRDefault="00FD44B4" w:rsidP="00877E47">
      <w:pPr>
        <w:spacing w:after="0"/>
        <w:ind w:left="708"/>
        <w:rPr>
          <w:rFonts w:ascii="Arial" w:hAnsi="Arial" w:cs="Arial"/>
        </w:rPr>
      </w:pPr>
      <w:r>
        <w:rPr>
          <w:rFonts w:ascii="Arial" w:hAnsi="Arial" w:cs="Arial"/>
        </w:rPr>
        <w:t>Uitnodiging van de gemeente Schijndel, namens de jury commissie voor de provinciale prijs Beeldende kunsten in Noord Brabant voor amateurs, aan Jan Heesters op 1 april 1968. In een brief gedateerd 3 april 1968 reageert Jan Heesters hier uiterst verontwaardigd o</w:t>
      </w:r>
      <w:r>
        <w:rPr>
          <w:rFonts w:ascii="Arial" w:hAnsi="Arial" w:cs="Arial"/>
        </w:rPr>
        <w:t>m</w:t>
      </w:r>
      <w:r>
        <w:rPr>
          <w:rFonts w:ascii="Arial" w:hAnsi="Arial" w:cs="Arial"/>
        </w:rPr>
        <w:t>dat hij geen amateur maar een erkend kunstschilder is.</w:t>
      </w:r>
    </w:p>
    <w:p w:rsidR="00FD44B4" w:rsidRDefault="00FD44B4" w:rsidP="00877E47">
      <w:pPr>
        <w:spacing w:after="0"/>
        <w:ind w:left="708"/>
        <w:rPr>
          <w:rFonts w:ascii="Arial" w:hAnsi="Arial" w:cs="Arial"/>
        </w:rPr>
      </w:pPr>
    </w:p>
    <w:p w:rsidR="00FD44B4" w:rsidRPr="006015C9" w:rsidRDefault="00FD44B4" w:rsidP="00877E47">
      <w:pPr>
        <w:spacing w:after="0"/>
        <w:rPr>
          <w:rFonts w:ascii="Arial" w:hAnsi="Arial" w:cs="Arial"/>
          <w:b/>
        </w:rPr>
      </w:pPr>
      <w:r w:rsidRPr="006015C9">
        <w:rPr>
          <w:rFonts w:ascii="Arial" w:hAnsi="Arial" w:cs="Arial"/>
          <w:b/>
        </w:rPr>
        <w:t>SCDOC.0557</w:t>
      </w:r>
    </w:p>
    <w:p w:rsidR="00FD44B4" w:rsidRDefault="00FD44B4" w:rsidP="00877E47">
      <w:pPr>
        <w:spacing w:after="0"/>
        <w:rPr>
          <w:rFonts w:ascii="Arial" w:hAnsi="Arial" w:cs="Arial"/>
        </w:rPr>
      </w:pPr>
    </w:p>
    <w:p w:rsidR="00FD44B4" w:rsidRPr="00877E47" w:rsidRDefault="00FD44B4" w:rsidP="00877E47">
      <w:pPr>
        <w:spacing w:after="0"/>
        <w:ind w:left="708"/>
        <w:rPr>
          <w:rFonts w:ascii="Arial" w:hAnsi="Arial" w:cs="Arial"/>
        </w:rPr>
      </w:pPr>
      <w:r>
        <w:rPr>
          <w:rFonts w:ascii="Arial" w:hAnsi="Arial" w:cs="Arial"/>
        </w:rPr>
        <w:t>Catalogus van een tentoonstelling van Dorus van Oorschot geho</w:t>
      </w:r>
      <w:r>
        <w:rPr>
          <w:rFonts w:ascii="Arial" w:hAnsi="Arial" w:cs="Arial"/>
        </w:rPr>
        <w:t>u</w:t>
      </w:r>
      <w:r>
        <w:rPr>
          <w:rFonts w:ascii="Arial" w:hAnsi="Arial" w:cs="Arial"/>
        </w:rPr>
        <w:t>den van 8 tot en met 11</w:t>
      </w:r>
    </w:p>
    <w:p w:rsidR="00FD44B4" w:rsidRDefault="00FD44B4" w:rsidP="00957839">
      <w:pPr>
        <w:spacing w:after="0"/>
        <w:ind w:left="708"/>
        <w:rPr>
          <w:rFonts w:ascii="Arial" w:hAnsi="Arial" w:cs="Arial"/>
        </w:rPr>
      </w:pPr>
      <w:r>
        <w:rPr>
          <w:rFonts w:ascii="Arial" w:hAnsi="Arial" w:cs="Arial"/>
        </w:rPr>
        <w:t>f</w:t>
      </w:r>
      <w:r w:rsidRPr="006015C9">
        <w:rPr>
          <w:rFonts w:ascii="Arial" w:hAnsi="Arial" w:cs="Arial"/>
        </w:rPr>
        <w:t>ebruari</w:t>
      </w:r>
      <w:r>
        <w:rPr>
          <w:rFonts w:ascii="Arial" w:hAnsi="Arial" w:cs="Arial"/>
        </w:rPr>
        <w:t xml:space="preserve"> 1964 in het gemeentehuis van Schijndel</w:t>
      </w:r>
    </w:p>
    <w:p w:rsidR="00FD44B4" w:rsidRDefault="00FD44B4" w:rsidP="00957839">
      <w:pPr>
        <w:spacing w:after="0"/>
        <w:ind w:left="708"/>
        <w:rPr>
          <w:rFonts w:ascii="Arial" w:hAnsi="Arial" w:cs="Arial"/>
        </w:rPr>
      </w:pPr>
    </w:p>
    <w:p w:rsidR="00FD44B4" w:rsidRPr="001B51F6" w:rsidRDefault="00FD44B4" w:rsidP="006015C9">
      <w:pPr>
        <w:spacing w:after="0"/>
        <w:rPr>
          <w:rFonts w:ascii="Arial" w:hAnsi="Arial" w:cs="Arial"/>
          <w:b/>
        </w:rPr>
      </w:pPr>
      <w:r w:rsidRPr="001B51F6">
        <w:rPr>
          <w:rFonts w:ascii="Arial" w:hAnsi="Arial" w:cs="Arial"/>
          <w:b/>
        </w:rPr>
        <w:t>SCDOC.0558</w:t>
      </w:r>
    </w:p>
    <w:p w:rsidR="00FD44B4" w:rsidRDefault="00FD44B4" w:rsidP="006015C9">
      <w:pPr>
        <w:spacing w:after="0"/>
        <w:rPr>
          <w:rFonts w:ascii="Arial" w:hAnsi="Arial" w:cs="Arial"/>
        </w:rPr>
      </w:pPr>
    </w:p>
    <w:p w:rsidR="00FD44B4" w:rsidRDefault="00FD44B4" w:rsidP="006015C9">
      <w:pPr>
        <w:spacing w:after="0"/>
        <w:ind w:left="708"/>
        <w:rPr>
          <w:rFonts w:ascii="Arial" w:hAnsi="Arial" w:cs="Arial"/>
        </w:rPr>
      </w:pPr>
      <w:r>
        <w:rPr>
          <w:rFonts w:ascii="Arial" w:hAnsi="Arial" w:cs="Arial"/>
        </w:rPr>
        <w:t>Gesprekken met Jan Heesters, kunstschilder, Pompstraat 17 Schij</w:t>
      </w:r>
      <w:r>
        <w:rPr>
          <w:rFonts w:ascii="Arial" w:hAnsi="Arial" w:cs="Arial"/>
        </w:rPr>
        <w:t>n</w:t>
      </w:r>
      <w:r>
        <w:rPr>
          <w:rFonts w:ascii="Arial" w:hAnsi="Arial" w:cs="Arial"/>
        </w:rPr>
        <w:t>del waarin een gecorrigeerd overzicht wordt gegeven van de gereg</w:t>
      </w:r>
      <w:r>
        <w:rPr>
          <w:rFonts w:ascii="Arial" w:hAnsi="Arial" w:cs="Arial"/>
        </w:rPr>
        <w:t>i</w:t>
      </w:r>
      <w:r>
        <w:rPr>
          <w:rFonts w:ascii="Arial" w:hAnsi="Arial" w:cs="Arial"/>
        </w:rPr>
        <w:t>streerde voorwerpen.</w:t>
      </w:r>
    </w:p>
    <w:p w:rsidR="00FD44B4" w:rsidRDefault="00FD44B4" w:rsidP="006015C9">
      <w:pPr>
        <w:spacing w:after="0"/>
        <w:ind w:left="708"/>
        <w:rPr>
          <w:rFonts w:ascii="Arial" w:hAnsi="Arial" w:cs="Arial"/>
        </w:rPr>
      </w:pPr>
    </w:p>
    <w:p w:rsidR="00FD44B4" w:rsidRDefault="00FD44B4" w:rsidP="006015C9">
      <w:pPr>
        <w:spacing w:after="0"/>
        <w:ind w:left="708"/>
        <w:rPr>
          <w:rFonts w:ascii="Arial" w:hAnsi="Arial" w:cs="Arial"/>
        </w:rPr>
      </w:pPr>
      <w:r>
        <w:rPr>
          <w:rFonts w:ascii="Arial" w:hAnsi="Arial" w:cs="Arial"/>
        </w:rPr>
        <w:t>Overzicht van de collectie van Jan Heesters; etsen, tekeningen, aqu</w:t>
      </w:r>
      <w:r>
        <w:rPr>
          <w:rFonts w:ascii="Arial" w:hAnsi="Arial" w:cs="Arial"/>
        </w:rPr>
        <w:t>a</w:t>
      </w:r>
      <w:r>
        <w:rPr>
          <w:rFonts w:ascii="Arial" w:hAnsi="Arial" w:cs="Arial"/>
        </w:rPr>
        <w:t xml:space="preserve">rellen, pastel, krijt en schilderijen. Overzicht van privéfoto’s van Jan Heesters van 1893 tot en met 1980. </w:t>
      </w:r>
    </w:p>
    <w:p w:rsidR="00FD44B4" w:rsidRDefault="00FD44B4" w:rsidP="006015C9">
      <w:pPr>
        <w:spacing w:after="0"/>
        <w:ind w:left="708"/>
        <w:rPr>
          <w:rFonts w:ascii="Arial" w:hAnsi="Arial" w:cs="Arial"/>
        </w:rPr>
      </w:pPr>
    </w:p>
    <w:p w:rsidR="00FD44B4" w:rsidRDefault="00FD44B4" w:rsidP="006015C9">
      <w:pPr>
        <w:spacing w:after="0"/>
        <w:ind w:left="708"/>
        <w:rPr>
          <w:rFonts w:ascii="Arial" w:hAnsi="Arial" w:cs="Arial"/>
        </w:rPr>
      </w:pPr>
      <w:r>
        <w:rPr>
          <w:rFonts w:ascii="Arial" w:hAnsi="Arial" w:cs="Arial"/>
        </w:rPr>
        <w:t>Overzicht van etsafdrukken in het prentenkabinet van het Provi</w:t>
      </w:r>
      <w:r>
        <w:rPr>
          <w:rFonts w:ascii="Arial" w:hAnsi="Arial" w:cs="Arial"/>
        </w:rPr>
        <w:t>n</w:t>
      </w:r>
      <w:r>
        <w:rPr>
          <w:rFonts w:ascii="Arial" w:hAnsi="Arial" w:cs="Arial"/>
        </w:rPr>
        <w:t>ciaal Genootschap in Den Bosch.</w:t>
      </w:r>
    </w:p>
    <w:p w:rsidR="00FD44B4" w:rsidRDefault="00FD44B4" w:rsidP="006015C9">
      <w:pPr>
        <w:spacing w:after="0"/>
        <w:ind w:left="708"/>
        <w:rPr>
          <w:rFonts w:ascii="Arial" w:hAnsi="Arial" w:cs="Arial"/>
        </w:rPr>
      </w:pPr>
    </w:p>
    <w:p w:rsidR="00FD44B4" w:rsidRDefault="00FD44B4" w:rsidP="006015C9">
      <w:pPr>
        <w:spacing w:after="0"/>
        <w:ind w:left="708"/>
        <w:rPr>
          <w:rFonts w:ascii="Arial" w:hAnsi="Arial" w:cs="Arial"/>
        </w:rPr>
      </w:pPr>
      <w:r>
        <w:rPr>
          <w:rFonts w:ascii="Arial" w:hAnsi="Arial" w:cs="Arial"/>
        </w:rPr>
        <w:t>Foto van Jan Heesters.</w:t>
      </w:r>
    </w:p>
    <w:p w:rsidR="00FD44B4" w:rsidRDefault="00FD44B4" w:rsidP="006015C9">
      <w:pPr>
        <w:spacing w:after="0"/>
        <w:ind w:left="708"/>
        <w:rPr>
          <w:rFonts w:ascii="Arial" w:hAnsi="Arial" w:cs="Arial"/>
        </w:rPr>
      </w:pPr>
    </w:p>
    <w:p w:rsidR="00FD44B4" w:rsidRDefault="00FD44B4" w:rsidP="001B51F6">
      <w:pPr>
        <w:spacing w:after="0"/>
        <w:rPr>
          <w:rFonts w:ascii="Arial" w:hAnsi="Arial" w:cs="Arial"/>
        </w:rPr>
      </w:pPr>
      <w:r w:rsidRPr="004C4B9C">
        <w:rPr>
          <w:rFonts w:ascii="Arial" w:hAnsi="Arial" w:cs="Arial"/>
          <w:b/>
        </w:rPr>
        <w:t>SCDOC.0559</w:t>
      </w:r>
      <w:r>
        <w:rPr>
          <w:rFonts w:ascii="Arial" w:hAnsi="Arial" w:cs="Arial"/>
        </w:rPr>
        <w:t xml:space="preserve"> </w:t>
      </w:r>
    </w:p>
    <w:p w:rsidR="00FD44B4" w:rsidRDefault="00FD44B4" w:rsidP="001B51F6">
      <w:pPr>
        <w:spacing w:after="0"/>
        <w:rPr>
          <w:rFonts w:ascii="Arial" w:hAnsi="Arial" w:cs="Arial"/>
        </w:rPr>
      </w:pPr>
    </w:p>
    <w:p w:rsidR="00FD44B4" w:rsidRDefault="00FD44B4" w:rsidP="001B51F6">
      <w:pPr>
        <w:spacing w:after="0"/>
        <w:ind w:left="708"/>
        <w:rPr>
          <w:rFonts w:ascii="Arial" w:hAnsi="Arial" w:cs="Arial"/>
        </w:rPr>
      </w:pPr>
      <w:r>
        <w:rPr>
          <w:rFonts w:ascii="Arial" w:hAnsi="Arial" w:cs="Arial"/>
        </w:rPr>
        <w:t>Krantenartikel: “Grote twijfels over functioneren van Jan Heester</w:t>
      </w:r>
      <w:r>
        <w:rPr>
          <w:rFonts w:ascii="Arial" w:hAnsi="Arial" w:cs="Arial"/>
        </w:rPr>
        <w:t>s</w:t>
      </w:r>
      <w:r>
        <w:rPr>
          <w:rFonts w:ascii="Arial" w:hAnsi="Arial" w:cs="Arial"/>
        </w:rPr>
        <w:t xml:space="preserve">huis zonder beheerder” </w:t>
      </w:r>
    </w:p>
    <w:p w:rsidR="00FD44B4" w:rsidRDefault="00FD44B4" w:rsidP="001B51F6">
      <w:pPr>
        <w:spacing w:after="0"/>
        <w:ind w:left="708"/>
        <w:rPr>
          <w:rFonts w:ascii="Arial" w:hAnsi="Arial" w:cs="Arial"/>
        </w:rPr>
      </w:pPr>
      <w:r>
        <w:rPr>
          <w:rFonts w:ascii="Arial" w:hAnsi="Arial" w:cs="Arial"/>
        </w:rPr>
        <w:t>In nog geen 4 jaar hebben 8.600 mensen het Jan Heestershuis b</w:t>
      </w:r>
      <w:r>
        <w:rPr>
          <w:rFonts w:ascii="Arial" w:hAnsi="Arial" w:cs="Arial"/>
        </w:rPr>
        <w:t>e</w:t>
      </w:r>
      <w:r>
        <w:rPr>
          <w:rFonts w:ascii="Arial" w:hAnsi="Arial" w:cs="Arial"/>
        </w:rPr>
        <w:t>zocht. Elly van der Linden heeft veel ideeën maar twijfelt aan het fun</w:t>
      </w:r>
      <w:r>
        <w:rPr>
          <w:rFonts w:ascii="Arial" w:hAnsi="Arial" w:cs="Arial"/>
        </w:rPr>
        <w:t>c</w:t>
      </w:r>
      <w:r>
        <w:rPr>
          <w:rFonts w:ascii="Arial" w:hAnsi="Arial" w:cs="Arial"/>
        </w:rPr>
        <w:t>tioneren wanneer het aan een beheerder ontbreekt, denk daarbij aan onderhoud, klimaatbeheersing en onderhoud.</w:t>
      </w:r>
    </w:p>
    <w:p w:rsidR="00FD44B4" w:rsidRDefault="00FD44B4" w:rsidP="001B51F6">
      <w:pPr>
        <w:spacing w:after="0"/>
        <w:ind w:left="708"/>
        <w:rPr>
          <w:rFonts w:ascii="Arial" w:hAnsi="Arial" w:cs="Arial"/>
        </w:rPr>
      </w:pPr>
      <w:r>
        <w:rPr>
          <w:rFonts w:ascii="Arial" w:hAnsi="Arial" w:cs="Arial"/>
        </w:rPr>
        <w:t>De Meierij 14 oktober 1987.</w:t>
      </w:r>
    </w:p>
    <w:p w:rsidR="00FD44B4" w:rsidRDefault="00FD44B4" w:rsidP="001B51F6">
      <w:pPr>
        <w:spacing w:after="0"/>
        <w:ind w:left="708"/>
        <w:rPr>
          <w:rFonts w:ascii="Arial" w:hAnsi="Arial" w:cs="Arial"/>
        </w:rPr>
      </w:pPr>
    </w:p>
    <w:p w:rsidR="00FD44B4" w:rsidRPr="004C4B9C" w:rsidRDefault="00FD44B4" w:rsidP="004C4B9C">
      <w:pPr>
        <w:spacing w:after="0"/>
        <w:rPr>
          <w:rFonts w:ascii="Arial" w:hAnsi="Arial" w:cs="Arial"/>
          <w:b/>
        </w:rPr>
      </w:pPr>
      <w:r w:rsidRPr="004C4B9C">
        <w:rPr>
          <w:rFonts w:ascii="Arial" w:hAnsi="Arial" w:cs="Arial"/>
          <w:b/>
        </w:rPr>
        <w:t>SCDOC.0560</w:t>
      </w:r>
    </w:p>
    <w:p w:rsidR="00FD44B4" w:rsidRDefault="00FD44B4" w:rsidP="004C4B9C">
      <w:pPr>
        <w:spacing w:after="0"/>
        <w:rPr>
          <w:rFonts w:ascii="Arial" w:hAnsi="Arial" w:cs="Arial"/>
        </w:rPr>
      </w:pPr>
    </w:p>
    <w:p w:rsidR="00FD44B4" w:rsidRDefault="00FD44B4" w:rsidP="004C4B9C">
      <w:pPr>
        <w:spacing w:after="0"/>
        <w:ind w:left="708"/>
        <w:rPr>
          <w:rFonts w:ascii="Arial" w:hAnsi="Arial" w:cs="Arial"/>
        </w:rPr>
      </w:pPr>
      <w:r>
        <w:rPr>
          <w:rFonts w:ascii="Arial" w:hAnsi="Arial" w:cs="Arial"/>
        </w:rPr>
        <w:t>Affiche voor de poppencursus van Juliette Leermakers, Biezenstraat 10 in Schijndel.</w:t>
      </w:r>
    </w:p>
    <w:p w:rsidR="00FD44B4" w:rsidRDefault="00FD44B4" w:rsidP="004C4B9C">
      <w:pPr>
        <w:spacing w:after="0"/>
        <w:ind w:left="708"/>
        <w:rPr>
          <w:rFonts w:ascii="Arial" w:hAnsi="Arial" w:cs="Arial"/>
        </w:rPr>
      </w:pPr>
    </w:p>
    <w:p w:rsidR="00FD44B4" w:rsidRPr="004C4B9C" w:rsidRDefault="00FD44B4" w:rsidP="004C4B9C">
      <w:pPr>
        <w:spacing w:after="0"/>
        <w:rPr>
          <w:rFonts w:ascii="Arial" w:hAnsi="Arial" w:cs="Arial"/>
          <w:b/>
        </w:rPr>
      </w:pPr>
      <w:r w:rsidRPr="004C4B9C">
        <w:rPr>
          <w:rFonts w:ascii="Arial" w:hAnsi="Arial" w:cs="Arial"/>
          <w:b/>
        </w:rPr>
        <w:t>SCDOC. 0561</w:t>
      </w:r>
    </w:p>
    <w:p w:rsidR="00FD44B4" w:rsidRDefault="00FD44B4" w:rsidP="004C4B9C">
      <w:pPr>
        <w:spacing w:after="0"/>
        <w:rPr>
          <w:rFonts w:ascii="Arial" w:hAnsi="Arial" w:cs="Arial"/>
        </w:rPr>
      </w:pPr>
    </w:p>
    <w:p w:rsidR="00FD44B4" w:rsidRDefault="00FD44B4" w:rsidP="004C4B9C">
      <w:pPr>
        <w:spacing w:after="0"/>
        <w:ind w:left="708"/>
        <w:rPr>
          <w:rFonts w:ascii="Arial" w:hAnsi="Arial" w:cs="Arial"/>
        </w:rPr>
      </w:pPr>
      <w:r>
        <w:rPr>
          <w:rFonts w:ascii="Arial" w:hAnsi="Arial" w:cs="Arial"/>
        </w:rPr>
        <w:t>Programma voor het concert in de hal van het gemeentehuis te Schijndel op 11 april 1964 gegeven door Gonnie Goossens (zang), mevr. Cornelis (piano) en Harrie van Oirschot (fluit).</w:t>
      </w:r>
    </w:p>
    <w:p w:rsidR="00FD44B4" w:rsidRDefault="00FD44B4" w:rsidP="004C4B9C">
      <w:pPr>
        <w:spacing w:after="0"/>
        <w:ind w:left="708"/>
        <w:rPr>
          <w:rFonts w:ascii="Arial" w:hAnsi="Arial" w:cs="Arial"/>
        </w:rPr>
      </w:pPr>
    </w:p>
    <w:p w:rsidR="00FD44B4" w:rsidRDefault="00FD44B4" w:rsidP="004C4B9C">
      <w:pPr>
        <w:spacing w:after="0"/>
        <w:rPr>
          <w:rFonts w:ascii="Arial" w:hAnsi="Arial" w:cs="Arial"/>
        </w:rPr>
      </w:pPr>
      <w:r w:rsidRPr="00D47841">
        <w:rPr>
          <w:rFonts w:ascii="Arial" w:hAnsi="Arial" w:cs="Arial"/>
          <w:b/>
        </w:rPr>
        <w:t>SCDOC.0562</w:t>
      </w:r>
      <w:r>
        <w:rPr>
          <w:rFonts w:ascii="Arial" w:hAnsi="Arial" w:cs="Arial"/>
        </w:rPr>
        <w:t xml:space="preserve"> </w:t>
      </w:r>
    </w:p>
    <w:p w:rsidR="00FD44B4" w:rsidRDefault="00FD44B4" w:rsidP="004C4B9C">
      <w:pPr>
        <w:spacing w:after="0"/>
        <w:rPr>
          <w:rFonts w:ascii="Arial" w:hAnsi="Arial" w:cs="Arial"/>
        </w:rPr>
      </w:pPr>
    </w:p>
    <w:p w:rsidR="00FD44B4" w:rsidRDefault="00FD44B4" w:rsidP="004C4B9C">
      <w:pPr>
        <w:spacing w:after="0"/>
        <w:ind w:left="708"/>
        <w:rPr>
          <w:rFonts w:ascii="Arial" w:hAnsi="Arial" w:cs="Arial"/>
        </w:rPr>
      </w:pPr>
      <w:r>
        <w:rPr>
          <w:rFonts w:ascii="Arial" w:hAnsi="Arial" w:cs="Arial"/>
        </w:rPr>
        <w:t>Krantenartikel: “Meierijse Muziekscholen in nieuw onderkomen”.</w:t>
      </w:r>
    </w:p>
    <w:p w:rsidR="00FD44B4" w:rsidRDefault="00FD44B4" w:rsidP="004C4B9C">
      <w:pPr>
        <w:spacing w:after="0"/>
        <w:ind w:left="708"/>
        <w:rPr>
          <w:rFonts w:ascii="Arial" w:hAnsi="Arial" w:cs="Arial"/>
        </w:rPr>
      </w:pPr>
      <w:r>
        <w:rPr>
          <w:rFonts w:ascii="Arial" w:hAnsi="Arial" w:cs="Arial"/>
        </w:rPr>
        <w:t>De Stichting Meierijse Muziekscholen Schijndel – Sint Oedenrode gaat verhuizen van de Beemdhut naar een vrijgekomen ruimte in het vro</w:t>
      </w:r>
      <w:r>
        <w:rPr>
          <w:rFonts w:ascii="Arial" w:hAnsi="Arial" w:cs="Arial"/>
        </w:rPr>
        <w:t>e</w:t>
      </w:r>
      <w:r>
        <w:rPr>
          <w:rFonts w:ascii="Arial" w:hAnsi="Arial" w:cs="Arial"/>
        </w:rPr>
        <w:t>gere patronaatsgebouw aan de Kluisstraat in Schijndel.</w:t>
      </w:r>
    </w:p>
    <w:p w:rsidR="00FD44B4" w:rsidRDefault="00FD44B4" w:rsidP="004C4B9C">
      <w:pPr>
        <w:spacing w:after="0"/>
        <w:ind w:left="708"/>
        <w:rPr>
          <w:rFonts w:ascii="Arial" w:hAnsi="Arial" w:cs="Arial"/>
        </w:rPr>
      </w:pPr>
      <w:r>
        <w:rPr>
          <w:rFonts w:ascii="Arial" w:hAnsi="Arial" w:cs="Arial"/>
        </w:rPr>
        <w:t>Brabants Dagblad 14 augustus ????</w:t>
      </w:r>
    </w:p>
    <w:p w:rsidR="00FD44B4" w:rsidRDefault="00FD44B4" w:rsidP="004C4B9C">
      <w:pPr>
        <w:spacing w:after="0"/>
        <w:ind w:left="708"/>
        <w:rPr>
          <w:rFonts w:ascii="Arial" w:hAnsi="Arial" w:cs="Arial"/>
        </w:rPr>
      </w:pPr>
    </w:p>
    <w:p w:rsidR="00FD44B4" w:rsidRPr="00D47841" w:rsidRDefault="00FD44B4" w:rsidP="00D47841">
      <w:pPr>
        <w:spacing w:after="0"/>
        <w:rPr>
          <w:rFonts w:ascii="Arial" w:hAnsi="Arial" w:cs="Arial"/>
          <w:b/>
        </w:rPr>
      </w:pPr>
      <w:r w:rsidRPr="00D47841">
        <w:rPr>
          <w:rFonts w:ascii="Arial" w:hAnsi="Arial" w:cs="Arial"/>
          <w:b/>
        </w:rPr>
        <w:t>SCDOC.0563</w:t>
      </w:r>
    </w:p>
    <w:p w:rsidR="00FD44B4" w:rsidRDefault="00FD44B4" w:rsidP="00D47841">
      <w:pPr>
        <w:spacing w:after="0"/>
        <w:rPr>
          <w:rFonts w:ascii="Arial" w:hAnsi="Arial" w:cs="Arial"/>
        </w:rPr>
      </w:pPr>
    </w:p>
    <w:p w:rsidR="00FD44B4" w:rsidRDefault="00FD44B4" w:rsidP="00D47841">
      <w:pPr>
        <w:spacing w:after="0"/>
        <w:ind w:left="708"/>
        <w:rPr>
          <w:rFonts w:ascii="Arial" w:hAnsi="Arial" w:cs="Arial"/>
        </w:rPr>
      </w:pPr>
      <w:r>
        <w:rPr>
          <w:rFonts w:ascii="Arial" w:hAnsi="Arial" w:cs="Arial"/>
        </w:rPr>
        <w:t>Uitnodiging voor de opening van de Muziekschool aan de Hertog Jan II laan 58 te Schijndel op 16 juni ????</w:t>
      </w:r>
    </w:p>
    <w:p w:rsidR="00FD44B4" w:rsidRDefault="00FD44B4" w:rsidP="00D47841">
      <w:pPr>
        <w:spacing w:after="0"/>
        <w:ind w:left="708"/>
        <w:rPr>
          <w:rFonts w:ascii="Arial" w:hAnsi="Arial" w:cs="Arial"/>
        </w:rPr>
      </w:pPr>
    </w:p>
    <w:p w:rsidR="00FD44B4" w:rsidRPr="00610553" w:rsidRDefault="00FD44B4" w:rsidP="00D47841">
      <w:pPr>
        <w:spacing w:after="0"/>
        <w:rPr>
          <w:rFonts w:ascii="Arial" w:hAnsi="Arial" w:cs="Arial"/>
          <w:b/>
        </w:rPr>
      </w:pPr>
      <w:r w:rsidRPr="00610553">
        <w:rPr>
          <w:rFonts w:ascii="Arial" w:hAnsi="Arial" w:cs="Arial"/>
          <w:b/>
        </w:rPr>
        <w:t>SCDOC.0564</w:t>
      </w:r>
    </w:p>
    <w:p w:rsidR="00FD44B4" w:rsidRDefault="00FD44B4" w:rsidP="00D47841">
      <w:pPr>
        <w:spacing w:after="0"/>
        <w:rPr>
          <w:rFonts w:ascii="Arial" w:hAnsi="Arial" w:cs="Arial"/>
        </w:rPr>
      </w:pPr>
    </w:p>
    <w:p w:rsidR="00FD44B4" w:rsidRDefault="00FD44B4" w:rsidP="00D47841">
      <w:pPr>
        <w:spacing w:after="0"/>
        <w:ind w:left="708"/>
        <w:rPr>
          <w:rFonts w:ascii="Arial" w:hAnsi="Arial" w:cs="Arial"/>
        </w:rPr>
      </w:pPr>
      <w:r>
        <w:rPr>
          <w:rFonts w:ascii="Arial" w:hAnsi="Arial" w:cs="Arial"/>
        </w:rPr>
        <w:t>Brabantse orgel-agenda van 20 november 1986 tot en met mei 1987.</w:t>
      </w:r>
    </w:p>
    <w:p w:rsidR="00FD44B4" w:rsidRDefault="00FD44B4" w:rsidP="00D47841">
      <w:pPr>
        <w:spacing w:after="0"/>
        <w:ind w:left="708"/>
        <w:rPr>
          <w:rFonts w:ascii="Arial" w:hAnsi="Arial" w:cs="Arial"/>
        </w:rPr>
      </w:pPr>
    </w:p>
    <w:p w:rsidR="00FD44B4" w:rsidRDefault="00FD44B4" w:rsidP="00D47841">
      <w:pPr>
        <w:spacing w:after="0"/>
        <w:ind w:left="708"/>
        <w:rPr>
          <w:rFonts w:ascii="Arial" w:hAnsi="Arial" w:cs="Arial"/>
        </w:rPr>
      </w:pPr>
      <w:r>
        <w:rPr>
          <w:rFonts w:ascii="Arial" w:hAnsi="Arial" w:cs="Arial"/>
        </w:rPr>
        <w:t>Brochure van Omroep Brabant over de Brabantse Orgeldagen op tweede Paasdag 20 april 1992. Naast de medeling dat Leo Spoor op die dag het orgel bespeeld wordt het orgel, dat door F.C. Smits uit Reek is gebouwd, ook beknopt beschreven.</w:t>
      </w:r>
    </w:p>
    <w:p w:rsidR="00FD44B4" w:rsidRDefault="00FD44B4" w:rsidP="00D47841">
      <w:pPr>
        <w:spacing w:after="0"/>
        <w:ind w:left="708"/>
        <w:rPr>
          <w:rFonts w:ascii="Arial" w:hAnsi="Arial" w:cs="Arial"/>
        </w:rPr>
      </w:pPr>
    </w:p>
    <w:p w:rsidR="00FD44B4" w:rsidRDefault="00FD44B4" w:rsidP="00D47841">
      <w:pPr>
        <w:spacing w:after="0"/>
        <w:ind w:left="708"/>
        <w:rPr>
          <w:rFonts w:ascii="Arial" w:hAnsi="Arial" w:cs="Arial"/>
        </w:rPr>
      </w:pPr>
      <w:r>
        <w:rPr>
          <w:rFonts w:ascii="Arial" w:hAnsi="Arial" w:cs="Arial"/>
        </w:rPr>
        <w:t>Correspondentie over het jubileumconcert ter gelegenheid van het 125 jarig bestaan van de Smitsorgel in de Sint Servatiuskerk in Schijndel op 27 maart 1977.</w:t>
      </w:r>
    </w:p>
    <w:p w:rsidR="00FD44B4" w:rsidRDefault="00FD44B4" w:rsidP="00D47841">
      <w:pPr>
        <w:spacing w:after="0"/>
        <w:ind w:left="708"/>
        <w:rPr>
          <w:rFonts w:ascii="Arial" w:hAnsi="Arial" w:cs="Arial"/>
        </w:rPr>
      </w:pPr>
    </w:p>
    <w:p w:rsidR="00FD44B4" w:rsidRPr="00610553" w:rsidRDefault="00FD44B4" w:rsidP="00610553">
      <w:pPr>
        <w:spacing w:after="0"/>
        <w:rPr>
          <w:rFonts w:ascii="Arial" w:hAnsi="Arial" w:cs="Arial"/>
          <w:b/>
        </w:rPr>
      </w:pPr>
      <w:r w:rsidRPr="00610553">
        <w:rPr>
          <w:rFonts w:ascii="Arial" w:hAnsi="Arial" w:cs="Arial"/>
          <w:b/>
        </w:rPr>
        <w:t>SCDOC.0565</w:t>
      </w:r>
    </w:p>
    <w:p w:rsidR="00FD44B4" w:rsidRDefault="00FD44B4" w:rsidP="00610553">
      <w:pPr>
        <w:spacing w:after="0"/>
        <w:rPr>
          <w:rFonts w:ascii="Arial" w:hAnsi="Arial" w:cs="Arial"/>
        </w:rPr>
      </w:pPr>
    </w:p>
    <w:p w:rsidR="00FD44B4" w:rsidRDefault="00FD44B4" w:rsidP="00610553">
      <w:pPr>
        <w:spacing w:after="0"/>
        <w:ind w:left="708"/>
        <w:rPr>
          <w:rFonts w:ascii="Arial" w:hAnsi="Arial" w:cs="Arial"/>
        </w:rPr>
      </w:pPr>
      <w:r>
        <w:rPr>
          <w:rFonts w:ascii="Arial" w:hAnsi="Arial" w:cs="Arial"/>
        </w:rPr>
        <w:t>Programma voor het eindexamen van Marcel Schakenraad (sla</w:t>
      </w:r>
      <w:r>
        <w:rPr>
          <w:rFonts w:ascii="Arial" w:hAnsi="Arial" w:cs="Arial"/>
        </w:rPr>
        <w:t>g</w:t>
      </w:r>
      <w:r>
        <w:rPr>
          <w:rFonts w:ascii="Arial" w:hAnsi="Arial" w:cs="Arial"/>
        </w:rPr>
        <w:t>werk lichte muziek) op 20 mei in het City Theater in Schijndel.</w:t>
      </w:r>
    </w:p>
    <w:p w:rsidR="00FD44B4" w:rsidRDefault="00FD44B4" w:rsidP="00610553">
      <w:pPr>
        <w:spacing w:after="0"/>
        <w:ind w:left="708"/>
        <w:rPr>
          <w:rFonts w:ascii="Arial" w:hAnsi="Arial" w:cs="Arial"/>
        </w:rPr>
      </w:pPr>
    </w:p>
    <w:p w:rsidR="00FD44B4" w:rsidRPr="00CD2AF9" w:rsidRDefault="00FD44B4" w:rsidP="00610553">
      <w:pPr>
        <w:spacing w:after="0"/>
        <w:rPr>
          <w:rFonts w:ascii="Arial" w:hAnsi="Arial" w:cs="Arial"/>
          <w:b/>
        </w:rPr>
      </w:pPr>
      <w:r w:rsidRPr="00CD2AF9">
        <w:rPr>
          <w:rFonts w:ascii="Arial" w:hAnsi="Arial" w:cs="Arial"/>
          <w:b/>
        </w:rPr>
        <w:t>SCDOC.0566</w:t>
      </w:r>
    </w:p>
    <w:p w:rsidR="00FD44B4" w:rsidRDefault="00FD44B4" w:rsidP="00610553">
      <w:pPr>
        <w:spacing w:after="0"/>
        <w:rPr>
          <w:rFonts w:ascii="Arial" w:hAnsi="Arial" w:cs="Arial"/>
        </w:rPr>
      </w:pPr>
    </w:p>
    <w:p w:rsidR="00FD44B4" w:rsidRDefault="00FD44B4" w:rsidP="00610553">
      <w:pPr>
        <w:spacing w:after="0"/>
        <w:ind w:left="708"/>
        <w:rPr>
          <w:rFonts w:ascii="Arial" w:hAnsi="Arial" w:cs="Arial"/>
        </w:rPr>
      </w:pPr>
      <w:r>
        <w:rPr>
          <w:rFonts w:ascii="Arial" w:hAnsi="Arial" w:cs="Arial"/>
        </w:rPr>
        <w:t>Ledenlijst van het gemengd zankoor “Vita Nuova” in Schijndel jaa</w:t>
      </w:r>
      <w:r>
        <w:rPr>
          <w:rFonts w:ascii="Arial" w:hAnsi="Arial" w:cs="Arial"/>
        </w:rPr>
        <w:t>r</w:t>
      </w:r>
      <w:r>
        <w:rPr>
          <w:rFonts w:ascii="Arial" w:hAnsi="Arial" w:cs="Arial"/>
        </w:rPr>
        <w:t>gang 1980 en 1986.</w:t>
      </w:r>
    </w:p>
    <w:p w:rsidR="00FD44B4" w:rsidRDefault="00FD44B4" w:rsidP="00610553">
      <w:pPr>
        <w:spacing w:after="0"/>
        <w:ind w:left="708"/>
        <w:rPr>
          <w:rFonts w:ascii="Arial" w:hAnsi="Arial" w:cs="Arial"/>
        </w:rPr>
      </w:pPr>
    </w:p>
    <w:p w:rsidR="00FD44B4" w:rsidRPr="00CD2AF9" w:rsidRDefault="00FD44B4" w:rsidP="00610553">
      <w:pPr>
        <w:spacing w:after="0"/>
        <w:rPr>
          <w:rFonts w:ascii="Arial" w:hAnsi="Arial" w:cs="Arial"/>
          <w:b/>
        </w:rPr>
      </w:pPr>
      <w:r w:rsidRPr="00CD2AF9">
        <w:rPr>
          <w:rFonts w:ascii="Arial" w:hAnsi="Arial" w:cs="Arial"/>
          <w:b/>
        </w:rPr>
        <w:t>SCDOC.0567</w:t>
      </w:r>
    </w:p>
    <w:p w:rsidR="00FD44B4" w:rsidRDefault="00FD44B4" w:rsidP="00610553">
      <w:pPr>
        <w:spacing w:after="0"/>
        <w:rPr>
          <w:rFonts w:ascii="Arial" w:hAnsi="Arial" w:cs="Arial"/>
        </w:rPr>
      </w:pPr>
    </w:p>
    <w:p w:rsidR="00FD44B4" w:rsidRDefault="00FD44B4" w:rsidP="00610553">
      <w:pPr>
        <w:spacing w:after="0"/>
        <w:ind w:left="708"/>
        <w:rPr>
          <w:rFonts w:ascii="Arial" w:hAnsi="Arial" w:cs="Arial"/>
        </w:rPr>
      </w:pPr>
      <w:r>
        <w:rPr>
          <w:rFonts w:ascii="Arial" w:hAnsi="Arial" w:cs="Arial"/>
        </w:rPr>
        <w:t xml:space="preserve"> Stichting de Zonnenpitten (meisjeskoor):</w:t>
      </w:r>
    </w:p>
    <w:p w:rsidR="00FD44B4" w:rsidRDefault="00FD44B4" w:rsidP="00610553">
      <w:pPr>
        <w:pStyle w:val="ListParagraph"/>
        <w:numPr>
          <w:ilvl w:val="0"/>
          <w:numId w:val="15"/>
        </w:numPr>
        <w:spacing w:after="0"/>
        <w:rPr>
          <w:rFonts w:ascii="Arial" w:hAnsi="Arial" w:cs="Arial"/>
        </w:rPr>
      </w:pPr>
      <w:r>
        <w:rPr>
          <w:rFonts w:ascii="Arial" w:hAnsi="Arial" w:cs="Arial"/>
        </w:rPr>
        <w:t>Begroting 1982.</w:t>
      </w:r>
    </w:p>
    <w:p w:rsidR="00FD44B4" w:rsidRDefault="00FD44B4" w:rsidP="00610553">
      <w:pPr>
        <w:pStyle w:val="ListParagraph"/>
        <w:numPr>
          <w:ilvl w:val="0"/>
          <w:numId w:val="15"/>
        </w:numPr>
        <w:spacing w:after="0"/>
        <w:rPr>
          <w:rFonts w:ascii="Arial" w:hAnsi="Arial" w:cs="Arial"/>
        </w:rPr>
      </w:pPr>
      <w:r>
        <w:rPr>
          <w:rFonts w:ascii="Arial" w:hAnsi="Arial" w:cs="Arial"/>
        </w:rPr>
        <w:t>Exploitatierekening 1981 en 1982.</w:t>
      </w:r>
    </w:p>
    <w:p w:rsidR="00FD44B4" w:rsidRDefault="00FD44B4" w:rsidP="00610553">
      <w:pPr>
        <w:pStyle w:val="ListParagraph"/>
        <w:numPr>
          <w:ilvl w:val="0"/>
          <w:numId w:val="15"/>
        </w:numPr>
        <w:spacing w:after="0"/>
        <w:rPr>
          <w:rFonts w:ascii="Arial" w:hAnsi="Arial" w:cs="Arial"/>
        </w:rPr>
      </w:pPr>
      <w:r>
        <w:rPr>
          <w:rFonts w:ascii="Arial" w:hAnsi="Arial" w:cs="Arial"/>
        </w:rPr>
        <w:t>Begroting 1980.</w:t>
      </w:r>
    </w:p>
    <w:p w:rsidR="00FD44B4" w:rsidRDefault="00FD44B4" w:rsidP="00CD2AF9">
      <w:pPr>
        <w:spacing w:after="0"/>
        <w:rPr>
          <w:rFonts w:ascii="Arial" w:hAnsi="Arial" w:cs="Arial"/>
        </w:rPr>
      </w:pPr>
    </w:p>
    <w:p w:rsidR="00FD44B4" w:rsidRPr="00CD2AF9" w:rsidRDefault="00FD44B4" w:rsidP="00CD2AF9">
      <w:pPr>
        <w:spacing w:after="0"/>
        <w:rPr>
          <w:rFonts w:ascii="Arial" w:hAnsi="Arial" w:cs="Arial"/>
        </w:rPr>
      </w:pPr>
    </w:p>
    <w:p w:rsidR="00FD44B4" w:rsidRPr="00CD2AF9" w:rsidRDefault="00FD44B4" w:rsidP="00610553">
      <w:pPr>
        <w:spacing w:after="0"/>
        <w:rPr>
          <w:rFonts w:ascii="Arial" w:hAnsi="Arial" w:cs="Arial"/>
          <w:b/>
        </w:rPr>
      </w:pPr>
      <w:r w:rsidRPr="00CD2AF9">
        <w:rPr>
          <w:rFonts w:ascii="Arial" w:hAnsi="Arial" w:cs="Arial"/>
          <w:b/>
        </w:rPr>
        <w:t>SCDOC.0568</w:t>
      </w:r>
    </w:p>
    <w:p w:rsidR="00FD44B4" w:rsidRDefault="00FD44B4" w:rsidP="00610553">
      <w:pPr>
        <w:spacing w:after="0"/>
        <w:rPr>
          <w:rFonts w:ascii="Arial" w:hAnsi="Arial" w:cs="Arial"/>
        </w:rPr>
      </w:pPr>
    </w:p>
    <w:p w:rsidR="00FD44B4" w:rsidRDefault="00FD44B4" w:rsidP="00CD2AF9">
      <w:pPr>
        <w:spacing w:after="0"/>
        <w:ind w:left="708"/>
        <w:rPr>
          <w:rFonts w:ascii="Arial" w:hAnsi="Arial" w:cs="Arial"/>
        </w:rPr>
      </w:pPr>
      <w:r>
        <w:rPr>
          <w:rFonts w:ascii="Arial" w:hAnsi="Arial" w:cs="Arial"/>
        </w:rPr>
        <w:t>Jaarrekeningen van de Stichting Meierijse Muziekscholen over de j</w:t>
      </w:r>
      <w:r>
        <w:rPr>
          <w:rFonts w:ascii="Arial" w:hAnsi="Arial" w:cs="Arial"/>
        </w:rPr>
        <w:t>a</w:t>
      </w:r>
      <w:r>
        <w:rPr>
          <w:rFonts w:ascii="Arial" w:hAnsi="Arial" w:cs="Arial"/>
        </w:rPr>
        <w:t>ren 1979, 1980, en 1986.</w:t>
      </w:r>
    </w:p>
    <w:p w:rsidR="00FD44B4" w:rsidRDefault="00FD44B4" w:rsidP="00CD2AF9">
      <w:pPr>
        <w:spacing w:after="0"/>
        <w:ind w:left="708"/>
        <w:rPr>
          <w:rFonts w:ascii="Arial" w:hAnsi="Arial" w:cs="Arial"/>
        </w:rPr>
      </w:pPr>
      <w:r>
        <w:rPr>
          <w:rFonts w:ascii="Arial" w:hAnsi="Arial" w:cs="Arial"/>
        </w:rPr>
        <w:t xml:space="preserve">Begrotingen van de </w:t>
      </w:r>
      <w:r w:rsidRPr="0053364A">
        <w:rPr>
          <w:rFonts w:ascii="Arial" w:hAnsi="Arial" w:cs="Arial"/>
        </w:rPr>
        <w:t>Stichting Meierijse Muziekscholen</w:t>
      </w:r>
      <w:r>
        <w:rPr>
          <w:rFonts w:ascii="Arial" w:hAnsi="Arial" w:cs="Arial"/>
        </w:rPr>
        <w:t xml:space="preserve"> over 1982.</w:t>
      </w:r>
    </w:p>
    <w:p w:rsidR="00FD44B4" w:rsidRDefault="00FD44B4" w:rsidP="00CD2AF9">
      <w:pPr>
        <w:spacing w:after="0"/>
        <w:ind w:left="708"/>
        <w:rPr>
          <w:rFonts w:ascii="Arial" w:hAnsi="Arial" w:cs="Arial"/>
        </w:rPr>
      </w:pPr>
      <w:r>
        <w:rPr>
          <w:rFonts w:ascii="Arial" w:hAnsi="Arial" w:cs="Arial"/>
        </w:rPr>
        <w:t xml:space="preserve">Jaarverslagen van de </w:t>
      </w:r>
      <w:r w:rsidRPr="00465649">
        <w:rPr>
          <w:rFonts w:ascii="Arial" w:hAnsi="Arial" w:cs="Arial"/>
        </w:rPr>
        <w:t>Stichting Meierijse Muziekscholen</w:t>
      </w:r>
      <w:r>
        <w:rPr>
          <w:rFonts w:ascii="Arial" w:hAnsi="Arial" w:cs="Arial"/>
        </w:rPr>
        <w:t xml:space="preserve"> van het jaar 1981, 1983, 1984 en 1985.</w:t>
      </w:r>
    </w:p>
    <w:p w:rsidR="00FD44B4" w:rsidRDefault="00FD44B4" w:rsidP="00CD2AF9">
      <w:pPr>
        <w:spacing w:after="0"/>
        <w:ind w:left="708"/>
        <w:rPr>
          <w:rFonts w:ascii="Arial" w:hAnsi="Arial" w:cs="Arial"/>
        </w:rPr>
      </w:pPr>
    </w:p>
    <w:p w:rsidR="00FD44B4" w:rsidRPr="00465649" w:rsidRDefault="00FD44B4" w:rsidP="00465649">
      <w:pPr>
        <w:spacing w:after="0"/>
        <w:rPr>
          <w:rFonts w:ascii="Arial" w:hAnsi="Arial" w:cs="Arial"/>
          <w:b/>
        </w:rPr>
      </w:pPr>
      <w:r w:rsidRPr="00465649">
        <w:rPr>
          <w:rFonts w:ascii="Arial" w:hAnsi="Arial" w:cs="Arial"/>
          <w:b/>
        </w:rPr>
        <w:t>SCDOC.0569</w:t>
      </w:r>
    </w:p>
    <w:p w:rsidR="00FD44B4" w:rsidRDefault="00FD44B4" w:rsidP="00465649">
      <w:pPr>
        <w:spacing w:after="0"/>
        <w:rPr>
          <w:rFonts w:ascii="Arial" w:hAnsi="Arial" w:cs="Arial"/>
        </w:rPr>
      </w:pPr>
    </w:p>
    <w:p w:rsidR="00FD44B4" w:rsidRDefault="00FD44B4" w:rsidP="00465649">
      <w:pPr>
        <w:spacing w:after="0"/>
        <w:ind w:left="708"/>
        <w:rPr>
          <w:rFonts w:ascii="Arial" w:hAnsi="Arial" w:cs="Arial"/>
        </w:rPr>
      </w:pPr>
      <w:r>
        <w:rPr>
          <w:rFonts w:ascii="Arial" w:hAnsi="Arial" w:cs="Arial"/>
        </w:rPr>
        <w:t>Ledenlijst van het gemengd koor Canta Libre over 1980, 1981, 1982, 1983 en 1985.</w:t>
      </w:r>
    </w:p>
    <w:p w:rsidR="00FD44B4" w:rsidRDefault="00FD44B4" w:rsidP="00465649">
      <w:pPr>
        <w:spacing w:after="0"/>
        <w:ind w:left="708"/>
        <w:rPr>
          <w:rFonts w:ascii="Arial" w:hAnsi="Arial" w:cs="Arial"/>
        </w:rPr>
      </w:pPr>
      <w:r>
        <w:rPr>
          <w:rFonts w:ascii="Arial" w:hAnsi="Arial" w:cs="Arial"/>
        </w:rPr>
        <w:t>Financieel overzicht over 1981.</w:t>
      </w:r>
    </w:p>
    <w:p w:rsidR="00FD44B4" w:rsidRDefault="00FD44B4" w:rsidP="00465649">
      <w:pPr>
        <w:spacing w:after="0"/>
        <w:ind w:left="708"/>
        <w:rPr>
          <w:rFonts w:ascii="Arial" w:hAnsi="Arial" w:cs="Arial"/>
        </w:rPr>
      </w:pPr>
    </w:p>
    <w:p w:rsidR="00FD44B4" w:rsidRPr="00465649" w:rsidRDefault="00FD44B4" w:rsidP="00465649">
      <w:pPr>
        <w:spacing w:after="0"/>
        <w:rPr>
          <w:rFonts w:ascii="Arial" w:hAnsi="Arial" w:cs="Arial"/>
          <w:b/>
        </w:rPr>
      </w:pPr>
      <w:r w:rsidRPr="00465649">
        <w:rPr>
          <w:rFonts w:ascii="Arial" w:hAnsi="Arial" w:cs="Arial"/>
          <w:b/>
        </w:rPr>
        <w:t>SCDOC.0570</w:t>
      </w:r>
    </w:p>
    <w:p w:rsidR="00FD44B4" w:rsidRDefault="00FD44B4" w:rsidP="00465649">
      <w:pPr>
        <w:spacing w:after="0"/>
        <w:rPr>
          <w:rFonts w:ascii="Arial" w:hAnsi="Arial" w:cs="Arial"/>
        </w:rPr>
      </w:pPr>
    </w:p>
    <w:p w:rsidR="00FD44B4" w:rsidRDefault="00FD44B4" w:rsidP="00465649">
      <w:pPr>
        <w:spacing w:after="0"/>
        <w:ind w:left="708"/>
        <w:rPr>
          <w:rFonts w:ascii="Arial" w:hAnsi="Arial" w:cs="Arial"/>
        </w:rPr>
      </w:pPr>
      <w:r>
        <w:rPr>
          <w:rFonts w:ascii="Arial" w:hAnsi="Arial" w:cs="Arial"/>
        </w:rPr>
        <w:t>Overzicht van alle muziekverenigingen van Schijndel gedateerd 20 december 1974.</w:t>
      </w:r>
    </w:p>
    <w:p w:rsidR="00FD44B4" w:rsidRPr="00253279" w:rsidRDefault="00FD44B4" w:rsidP="004C4B9C">
      <w:pPr>
        <w:spacing w:after="0"/>
        <w:ind w:left="708"/>
        <w:rPr>
          <w:rFonts w:ascii="Arial" w:hAnsi="Arial" w:cs="Arial"/>
          <w:b/>
        </w:rPr>
      </w:pPr>
    </w:p>
    <w:p w:rsidR="00FD44B4" w:rsidRPr="00253279" w:rsidRDefault="00FD44B4" w:rsidP="00465649">
      <w:pPr>
        <w:spacing w:after="0"/>
        <w:rPr>
          <w:rFonts w:ascii="Arial" w:hAnsi="Arial" w:cs="Arial"/>
          <w:b/>
        </w:rPr>
      </w:pPr>
      <w:r w:rsidRPr="00253279">
        <w:rPr>
          <w:rFonts w:ascii="Arial" w:hAnsi="Arial" w:cs="Arial"/>
          <w:b/>
        </w:rPr>
        <w:t>SCDOC.0571</w:t>
      </w:r>
    </w:p>
    <w:p w:rsidR="00FD44B4" w:rsidRDefault="00FD44B4" w:rsidP="00465649">
      <w:pPr>
        <w:spacing w:after="0"/>
        <w:rPr>
          <w:rFonts w:ascii="Arial" w:hAnsi="Arial" w:cs="Arial"/>
        </w:rPr>
      </w:pPr>
    </w:p>
    <w:p w:rsidR="00FD44B4" w:rsidRDefault="00FD44B4" w:rsidP="00465649">
      <w:pPr>
        <w:spacing w:after="0"/>
        <w:ind w:left="708"/>
        <w:rPr>
          <w:rFonts w:ascii="Arial" w:hAnsi="Arial" w:cs="Arial"/>
        </w:rPr>
      </w:pPr>
      <w:r>
        <w:rPr>
          <w:rFonts w:ascii="Arial" w:hAnsi="Arial" w:cs="Arial"/>
        </w:rPr>
        <w:t>Overzicht van activiteiten in de maanden juli en augustus 1986 in Schijndel.</w:t>
      </w:r>
    </w:p>
    <w:p w:rsidR="00FD44B4" w:rsidRDefault="00FD44B4" w:rsidP="00465649">
      <w:pPr>
        <w:spacing w:after="0"/>
        <w:ind w:left="708"/>
        <w:rPr>
          <w:rFonts w:ascii="Arial" w:hAnsi="Arial" w:cs="Arial"/>
        </w:rPr>
      </w:pPr>
      <w:r>
        <w:rPr>
          <w:rFonts w:ascii="Arial" w:hAnsi="Arial" w:cs="Arial"/>
        </w:rPr>
        <w:t>Mededelingen aangaande Beiaardconcerten in Schijndel in de jaren 1986, 1988, 1989, 1990, 1991, 1992, 1994 en 1996.</w:t>
      </w:r>
    </w:p>
    <w:p w:rsidR="00FD44B4" w:rsidRDefault="00FD44B4" w:rsidP="00465649">
      <w:pPr>
        <w:spacing w:after="0"/>
        <w:ind w:left="708"/>
        <w:rPr>
          <w:rFonts w:ascii="Arial" w:hAnsi="Arial" w:cs="Arial"/>
        </w:rPr>
      </w:pPr>
      <w:r>
        <w:rPr>
          <w:rFonts w:ascii="Arial" w:hAnsi="Arial" w:cs="Arial"/>
        </w:rPr>
        <w:t>Folder met betrekking tot Beiaardconcerten in het seizoen 1980 en 1981.</w:t>
      </w:r>
    </w:p>
    <w:p w:rsidR="00FD44B4" w:rsidRDefault="00FD44B4" w:rsidP="00465649">
      <w:pPr>
        <w:spacing w:after="0"/>
        <w:ind w:left="708"/>
        <w:rPr>
          <w:rFonts w:ascii="Arial" w:hAnsi="Arial" w:cs="Arial"/>
        </w:rPr>
      </w:pPr>
    </w:p>
    <w:p w:rsidR="00FD44B4" w:rsidRPr="00253279" w:rsidRDefault="00FD44B4" w:rsidP="00253279">
      <w:pPr>
        <w:spacing w:after="0"/>
        <w:rPr>
          <w:rFonts w:ascii="Arial" w:hAnsi="Arial" w:cs="Arial"/>
          <w:b/>
        </w:rPr>
      </w:pPr>
      <w:r w:rsidRPr="00253279">
        <w:rPr>
          <w:rFonts w:ascii="Arial" w:hAnsi="Arial" w:cs="Arial"/>
          <w:b/>
        </w:rPr>
        <w:t>SCDOC.0572</w:t>
      </w:r>
    </w:p>
    <w:p w:rsidR="00FD44B4" w:rsidRDefault="00FD44B4" w:rsidP="00253279">
      <w:pPr>
        <w:spacing w:after="0"/>
        <w:rPr>
          <w:rFonts w:ascii="Arial" w:hAnsi="Arial" w:cs="Arial"/>
        </w:rPr>
      </w:pPr>
    </w:p>
    <w:p w:rsidR="00FD44B4" w:rsidRDefault="00FD44B4" w:rsidP="00253279">
      <w:pPr>
        <w:spacing w:after="0"/>
        <w:ind w:left="708"/>
        <w:rPr>
          <w:rFonts w:ascii="Arial" w:hAnsi="Arial" w:cs="Arial"/>
        </w:rPr>
      </w:pPr>
      <w:r>
        <w:rPr>
          <w:rFonts w:ascii="Arial" w:hAnsi="Arial" w:cs="Arial"/>
        </w:rPr>
        <w:t>Lijst met kandidaten voor de gemeenteraadsverkiezingen van 1982.</w:t>
      </w:r>
    </w:p>
    <w:p w:rsidR="00FD44B4" w:rsidRDefault="00FD44B4" w:rsidP="00253279">
      <w:pPr>
        <w:spacing w:after="0"/>
        <w:ind w:left="708"/>
        <w:rPr>
          <w:rFonts w:ascii="Arial" w:hAnsi="Arial" w:cs="Arial"/>
        </w:rPr>
      </w:pPr>
    </w:p>
    <w:p w:rsidR="00FD44B4" w:rsidRPr="00253279" w:rsidRDefault="00FD44B4" w:rsidP="00253279">
      <w:pPr>
        <w:spacing w:after="0"/>
        <w:rPr>
          <w:rFonts w:ascii="Arial" w:hAnsi="Arial" w:cs="Arial"/>
          <w:b/>
        </w:rPr>
      </w:pPr>
      <w:r w:rsidRPr="00253279">
        <w:rPr>
          <w:rFonts w:ascii="Arial" w:hAnsi="Arial" w:cs="Arial"/>
          <w:b/>
        </w:rPr>
        <w:t>SCDOC.0573</w:t>
      </w:r>
    </w:p>
    <w:p w:rsidR="00FD44B4" w:rsidRDefault="00FD44B4" w:rsidP="00253279">
      <w:pPr>
        <w:spacing w:after="0"/>
        <w:rPr>
          <w:rFonts w:ascii="Arial" w:hAnsi="Arial" w:cs="Arial"/>
        </w:rPr>
      </w:pPr>
    </w:p>
    <w:p w:rsidR="00FD44B4" w:rsidRDefault="00FD44B4" w:rsidP="00253279">
      <w:pPr>
        <w:spacing w:after="0"/>
        <w:ind w:left="708"/>
        <w:rPr>
          <w:rFonts w:ascii="Arial" w:hAnsi="Arial" w:cs="Arial"/>
        </w:rPr>
      </w:pPr>
      <w:r>
        <w:rPr>
          <w:rFonts w:ascii="Arial" w:hAnsi="Arial" w:cs="Arial"/>
        </w:rPr>
        <w:t xml:space="preserve">Uitnodiging voor het bijwonen van een concert op 21 juni 1987 waarbij de beiaardier Arie Abbenes en “Het Brabants Koperspel” samenspelen in de Servatiuskerk op de markt in Schijndel. </w:t>
      </w:r>
    </w:p>
    <w:p w:rsidR="00FD44B4" w:rsidRDefault="00FD44B4" w:rsidP="00253279">
      <w:pPr>
        <w:spacing w:after="0"/>
        <w:ind w:left="708"/>
        <w:rPr>
          <w:rFonts w:ascii="Arial" w:hAnsi="Arial" w:cs="Arial"/>
        </w:rPr>
      </w:pPr>
    </w:p>
    <w:p w:rsidR="00FD44B4" w:rsidRPr="00430BF0" w:rsidRDefault="00FD44B4" w:rsidP="00253279">
      <w:pPr>
        <w:spacing w:after="0"/>
        <w:rPr>
          <w:rFonts w:ascii="Arial" w:hAnsi="Arial" w:cs="Arial"/>
          <w:b/>
        </w:rPr>
      </w:pPr>
      <w:r w:rsidRPr="00430BF0">
        <w:rPr>
          <w:rFonts w:ascii="Arial" w:hAnsi="Arial" w:cs="Arial"/>
          <w:b/>
        </w:rPr>
        <w:t>SCDOC.0574</w:t>
      </w:r>
    </w:p>
    <w:p w:rsidR="00FD44B4" w:rsidRDefault="00FD44B4" w:rsidP="00253279">
      <w:pPr>
        <w:spacing w:after="0"/>
        <w:rPr>
          <w:rFonts w:ascii="Arial" w:hAnsi="Arial" w:cs="Arial"/>
        </w:rPr>
      </w:pPr>
    </w:p>
    <w:p w:rsidR="00FD44B4" w:rsidRDefault="00FD44B4" w:rsidP="00253279">
      <w:pPr>
        <w:spacing w:after="0"/>
        <w:ind w:left="708"/>
        <w:rPr>
          <w:rFonts w:ascii="Arial" w:hAnsi="Arial" w:cs="Arial"/>
        </w:rPr>
      </w:pPr>
      <w:r>
        <w:rPr>
          <w:rFonts w:ascii="Arial" w:hAnsi="Arial" w:cs="Arial"/>
        </w:rPr>
        <w:t>Programma van de inwijding van het nieuwe orgel van de parochie van O.L. Vrouw van de Rozekrans te Schijndel op 17 juni 1956. Het orgel was gebouwd door de gebroeders Vermeulen uit Weert.</w:t>
      </w:r>
    </w:p>
    <w:p w:rsidR="00FD44B4" w:rsidRDefault="00FD44B4" w:rsidP="00253279">
      <w:pPr>
        <w:spacing w:after="0"/>
        <w:ind w:left="708"/>
        <w:rPr>
          <w:rFonts w:ascii="Arial" w:hAnsi="Arial" w:cs="Arial"/>
        </w:rPr>
      </w:pPr>
    </w:p>
    <w:p w:rsidR="00FD44B4" w:rsidRPr="00430BF0" w:rsidRDefault="00FD44B4" w:rsidP="00430BF0">
      <w:pPr>
        <w:spacing w:after="0"/>
        <w:rPr>
          <w:rFonts w:ascii="Arial" w:hAnsi="Arial" w:cs="Arial"/>
          <w:b/>
        </w:rPr>
      </w:pPr>
      <w:r w:rsidRPr="00430BF0">
        <w:rPr>
          <w:rFonts w:ascii="Arial" w:hAnsi="Arial" w:cs="Arial"/>
          <w:b/>
        </w:rPr>
        <w:t>SCDOC.0575</w:t>
      </w:r>
    </w:p>
    <w:p w:rsidR="00FD44B4" w:rsidRDefault="00FD44B4" w:rsidP="00430BF0">
      <w:pPr>
        <w:spacing w:after="0"/>
        <w:rPr>
          <w:rFonts w:ascii="Arial" w:hAnsi="Arial" w:cs="Arial"/>
        </w:rPr>
      </w:pPr>
    </w:p>
    <w:p w:rsidR="00FD44B4" w:rsidRDefault="00FD44B4" w:rsidP="00430BF0">
      <w:pPr>
        <w:spacing w:after="0"/>
        <w:ind w:left="708"/>
        <w:rPr>
          <w:rFonts w:ascii="Arial" w:hAnsi="Arial" w:cs="Arial"/>
        </w:rPr>
      </w:pPr>
      <w:r>
        <w:rPr>
          <w:rFonts w:ascii="Arial" w:hAnsi="Arial" w:cs="Arial"/>
        </w:rPr>
        <w:t>Uitnodiging en programma va het Galaconcert gegeven door  de K</w:t>
      </w:r>
      <w:r>
        <w:rPr>
          <w:rFonts w:ascii="Arial" w:hAnsi="Arial" w:cs="Arial"/>
        </w:rPr>
        <w:t>o</w:t>
      </w:r>
      <w:r>
        <w:rPr>
          <w:rFonts w:ascii="Arial" w:hAnsi="Arial" w:cs="Arial"/>
        </w:rPr>
        <w:t>ninklijke harmonie Sint Cecilia uit Schijndel in de personeelskantine van Jansen de Wit op 20 februari 1963.</w:t>
      </w:r>
    </w:p>
    <w:p w:rsidR="00FD44B4" w:rsidRDefault="00FD44B4" w:rsidP="00430BF0">
      <w:pPr>
        <w:spacing w:after="0"/>
        <w:ind w:left="708"/>
        <w:rPr>
          <w:rFonts w:ascii="Arial" w:hAnsi="Arial" w:cs="Arial"/>
        </w:rPr>
      </w:pPr>
    </w:p>
    <w:p w:rsidR="00FD44B4" w:rsidRPr="001B1949" w:rsidRDefault="00FD44B4" w:rsidP="00430BF0">
      <w:pPr>
        <w:spacing w:after="0"/>
        <w:rPr>
          <w:rFonts w:ascii="Arial" w:hAnsi="Arial" w:cs="Arial"/>
          <w:color w:val="FF0000"/>
        </w:rPr>
      </w:pPr>
      <w:r w:rsidRPr="001B1949">
        <w:rPr>
          <w:rFonts w:ascii="Arial" w:hAnsi="Arial" w:cs="Arial"/>
          <w:b/>
        </w:rPr>
        <w:t>SCDOC.0576</w:t>
      </w:r>
      <w:r>
        <w:rPr>
          <w:rFonts w:ascii="Arial" w:hAnsi="Arial" w:cs="Arial"/>
        </w:rPr>
        <w:t xml:space="preserve"> </w:t>
      </w:r>
    </w:p>
    <w:p w:rsidR="00FD44B4" w:rsidRDefault="00FD44B4" w:rsidP="00430BF0">
      <w:pPr>
        <w:spacing w:after="0"/>
        <w:rPr>
          <w:rFonts w:ascii="Arial" w:hAnsi="Arial" w:cs="Arial"/>
        </w:rPr>
      </w:pPr>
    </w:p>
    <w:p w:rsidR="00FD44B4" w:rsidRDefault="00FD44B4" w:rsidP="00430BF0">
      <w:pPr>
        <w:spacing w:after="0"/>
        <w:ind w:left="708"/>
        <w:rPr>
          <w:rFonts w:ascii="Arial" w:hAnsi="Arial" w:cs="Arial"/>
        </w:rPr>
      </w:pPr>
      <w:r>
        <w:rPr>
          <w:rFonts w:ascii="Arial" w:hAnsi="Arial" w:cs="Arial"/>
        </w:rPr>
        <w:t>Krantenartikel: “Onze Harmonie in uniform”.</w:t>
      </w:r>
    </w:p>
    <w:p w:rsidR="00FD44B4" w:rsidRDefault="00FD44B4" w:rsidP="00430BF0">
      <w:pPr>
        <w:spacing w:after="0"/>
        <w:ind w:left="708"/>
        <w:rPr>
          <w:rFonts w:ascii="Arial" w:hAnsi="Arial" w:cs="Arial"/>
        </w:rPr>
      </w:pPr>
      <w:r>
        <w:rPr>
          <w:rFonts w:ascii="Arial" w:hAnsi="Arial" w:cs="Arial"/>
        </w:rPr>
        <w:t>Op 6 juni 1953 treed de Harmonie Sint Cecilia voor het eerst naar bu</w:t>
      </w:r>
      <w:r>
        <w:rPr>
          <w:rFonts w:ascii="Arial" w:hAnsi="Arial" w:cs="Arial"/>
        </w:rPr>
        <w:t>i</w:t>
      </w:r>
      <w:r>
        <w:rPr>
          <w:rFonts w:ascii="Arial" w:hAnsi="Arial" w:cs="Arial"/>
        </w:rPr>
        <w:t>ten in hun nieuwe uniformen. Dit optreden was ter gelegenheid van de jubilerende onderdirecteur van de harmonie A. de Hommel en zijn 25 jarig dienstverband bij Jansen de Wit.</w:t>
      </w:r>
    </w:p>
    <w:p w:rsidR="00FD44B4" w:rsidRDefault="00FD44B4" w:rsidP="00430BF0">
      <w:pPr>
        <w:spacing w:after="0"/>
        <w:ind w:left="708"/>
        <w:rPr>
          <w:rFonts w:ascii="Arial" w:hAnsi="Arial" w:cs="Arial"/>
        </w:rPr>
      </w:pPr>
      <w:r>
        <w:rPr>
          <w:rFonts w:ascii="Arial" w:hAnsi="Arial" w:cs="Arial"/>
        </w:rPr>
        <w:t>Schijndels Weekblad 12 juni 1953.</w:t>
      </w:r>
    </w:p>
    <w:p w:rsidR="00FD44B4" w:rsidRDefault="00FD44B4" w:rsidP="00430BF0">
      <w:pPr>
        <w:spacing w:after="0"/>
        <w:ind w:left="708"/>
        <w:rPr>
          <w:rFonts w:ascii="Arial" w:hAnsi="Arial" w:cs="Arial"/>
        </w:rPr>
      </w:pPr>
    </w:p>
    <w:p w:rsidR="00FD44B4" w:rsidRDefault="00FD44B4" w:rsidP="00430BF0">
      <w:pPr>
        <w:spacing w:after="0"/>
        <w:rPr>
          <w:rFonts w:ascii="Arial" w:hAnsi="Arial" w:cs="Arial"/>
        </w:rPr>
      </w:pPr>
      <w:r w:rsidRPr="001E5A7C">
        <w:rPr>
          <w:rFonts w:ascii="Arial" w:hAnsi="Arial" w:cs="Arial"/>
          <w:b/>
        </w:rPr>
        <w:t>SCDOC.0577</w:t>
      </w:r>
      <w:r>
        <w:rPr>
          <w:rFonts w:ascii="Arial" w:hAnsi="Arial" w:cs="Arial"/>
        </w:rPr>
        <w:t xml:space="preserve"> </w:t>
      </w:r>
    </w:p>
    <w:p w:rsidR="00FD44B4" w:rsidRDefault="00FD44B4" w:rsidP="00430BF0">
      <w:pPr>
        <w:spacing w:after="0"/>
        <w:rPr>
          <w:rFonts w:ascii="Arial" w:hAnsi="Arial" w:cs="Arial"/>
        </w:rPr>
      </w:pPr>
    </w:p>
    <w:p w:rsidR="00FD44B4" w:rsidRDefault="00FD44B4" w:rsidP="001B1949">
      <w:pPr>
        <w:spacing w:after="0"/>
        <w:ind w:left="708"/>
        <w:rPr>
          <w:rFonts w:ascii="Arial" w:hAnsi="Arial" w:cs="Arial"/>
        </w:rPr>
      </w:pPr>
      <w:r>
        <w:rPr>
          <w:rFonts w:ascii="Arial" w:hAnsi="Arial" w:cs="Arial"/>
        </w:rPr>
        <w:t>Een bijgewerkt boekje van de Muziekfeesten in Schijndel, van 3 tot en met 17 september 1955, ter gelegenheid van het 100-jarig bestaan van de harmonie Sint Cecilia. Naast het programma is in het boekje de geschiedenis van de vereniging uitgebreid beschreven. Dit doc</w:t>
      </w:r>
      <w:r>
        <w:rPr>
          <w:rFonts w:ascii="Arial" w:hAnsi="Arial" w:cs="Arial"/>
        </w:rPr>
        <w:t>u</w:t>
      </w:r>
      <w:r>
        <w:rPr>
          <w:rFonts w:ascii="Arial" w:hAnsi="Arial" w:cs="Arial"/>
        </w:rPr>
        <w:t>ment is in de Heemkamer in Schijndel aanwezig, kast 15 nummer 290.</w:t>
      </w:r>
    </w:p>
    <w:p w:rsidR="00FD44B4" w:rsidRDefault="00FD44B4" w:rsidP="001B1949">
      <w:pPr>
        <w:spacing w:after="0"/>
        <w:ind w:left="708"/>
        <w:rPr>
          <w:rFonts w:ascii="Arial" w:hAnsi="Arial" w:cs="Arial"/>
        </w:rPr>
      </w:pPr>
    </w:p>
    <w:p w:rsidR="00FD44B4" w:rsidRDefault="00FD44B4" w:rsidP="001B1949">
      <w:pPr>
        <w:spacing w:after="0"/>
        <w:ind w:left="708"/>
        <w:rPr>
          <w:rFonts w:ascii="Arial" w:hAnsi="Arial" w:cs="Arial"/>
        </w:rPr>
      </w:pPr>
      <w:r>
        <w:rPr>
          <w:rFonts w:ascii="Arial" w:hAnsi="Arial" w:cs="Arial"/>
        </w:rPr>
        <w:t>Uitnodiging voor het bijwonen van de receptie ter gelegenheid van het eeuwfeest van de harmonie Sint Cecilia op 3 september 1955 in de muziekhal in Schijndel.</w:t>
      </w:r>
    </w:p>
    <w:p w:rsidR="00FD44B4" w:rsidRDefault="00FD44B4" w:rsidP="001B1949">
      <w:pPr>
        <w:spacing w:after="0"/>
        <w:ind w:left="708"/>
        <w:rPr>
          <w:rFonts w:ascii="Arial" w:hAnsi="Arial" w:cs="Arial"/>
        </w:rPr>
      </w:pPr>
    </w:p>
    <w:p w:rsidR="00FD44B4" w:rsidRDefault="00FD44B4" w:rsidP="001B1949">
      <w:pPr>
        <w:spacing w:after="0"/>
        <w:ind w:left="708"/>
        <w:rPr>
          <w:rFonts w:ascii="Arial" w:hAnsi="Arial" w:cs="Arial"/>
        </w:rPr>
      </w:pPr>
      <w:r>
        <w:rPr>
          <w:rFonts w:ascii="Arial" w:hAnsi="Arial" w:cs="Arial"/>
        </w:rPr>
        <w:t>Aankondigingen van de te houden concerten door de Koninklijke ha</w:t>
      </w:r>
      <w:r>
        <w:rPr>
          <w:rFonts w:ascii="Arial" w:hAnsi="Arial" w:cs="Arial"/>
        </w:rPr>
        <w:t>r</w:t>
      </w:r>
      <w:r>
        <w:rPr>
          <w:rFonts w:ascii="Arial" w:hAnsi="Arial" w:cs="Arial"/>
        </w:rPr>
        <w:t xml:space="preserve">monie Sint Cecilia in de Pauluskerk, kerk Wijbosch en de L.T.S. in Schijndel.  </w:t>
      </w:r>
    </w:p>
    <w:p w:rsidR="00FD44B4" w:rsidRDefault="00FD44B4" w:rsidP="001B1949">
      <w:pPr>
        <w:spacing w:after="0"/>
        <w:ind w:left="708"/>
        <w:rPr>
          <w:rFonts w:ascii="Arial" w:hAnsi="Arial" w:cs="Arial"/>
        </w:rPr>
      </w:pPr>
    </w:p>
    <w:p w:rsidR="00FD44B4" w:rsidRDefault="00FD44B4" w:rsidP="001B1949">
      <w:pPr>
        <w:spacing w:after="0"/>
        <w:ind w:left="708"/>
        <w:rPr>
          <w:rFonts w:ascii="Arial" w:hAnsi="Arial" w:cs="Arial"/>
        </w:rPr>
      </w:pPr>
      <w:r>
        <w:rPr>
          <w:rFonts w:ascii="Arial" w:hAnsi="Arial" w:cs="Arial"/>
        </w:rPr>
        <w:t xml:space="preserve">Krantenartikel: “Slotfestijn met grandioos vuurwerk”. </w:t>
      </w:r>
    </w:p>
    <w:p w:rsidR="00FD44B4" w:rsidRDefault="00FD44B4" w:rsidP="001B1949">
      <w:pPr>
        <w:spacing w:after="0"/>
        <w:ind w:left="708"/>
        <w:rPr>
          <w:rFonts w:ascii="Arial" w:hAnsi="Arial" w:cs="Arial"/>
        </w:rPr>
      </w:pPr>
      <w:r>
        <w:rPr>
          <w:rFonts w:ascii="Arial" w:hAnsi="Arial" w:cs="Arial"/>
        </w:rPr>
        <w:t>Datum en herkomst onbekend.</w:t>
      </w:r>
    </w:p>
    <w:p w:rsidR="00FD44B4" w:rsidRDefault="00FD44B4" w:rsidP="001B1949">
      <w:pPr>
        <w:spacing w:after="0"/>
        <w:ind w:left="708"/>
        <w:rPr>
          <w:rFonts w:ascii="Arial" w:hAnsi="Arial" w:cs="Arial"/>
        </w:rPr>
      </w:pPr>
      <w:r>
        <w:rPr>
          <w:rFonts w:ascii="Arial" w:hAnsi="Arial" w:cs="Arial"/>
        </w:rPr>
        <w:t xml:space="preserve">Krantenartikel: “De muziekfeesten te Schijndel”. </w:t>
      </w:r>
    </w:p>
    <w:p w:rsidR="00FD44B4" w:rsidRDefault="00FD44B4" w:rsidP="001B1949">
      <w:pPr>
        <w:spacing w:after="0"/>
        <w:ind w:left="708"/>
        <w:rPr>
          <w:rFonts w:ascii="Arial" w:hAnsi="Arial" w:cs="Arial"/>
        </w:rPr>
      </w:pPr>
      <w:r>
        <w:rPr>
          <w:rFonts w:ascii="Arial" w:hAnsi="Arial" w:cs="Arial"/>
        </w:rPr>
        <w:t>Provinciale Noord-Brabantse Courant Het Huisgezin 25 augustus 1955.</w:t>
      </w:r>
    </w:p>
    <w:p w:rsidR="00FD44B4" w:rsidRDefault="00FD44B4" w:rsidP="001B1949">
      <w:pPr>
        <w:spacing w:after="0"/>
        <w:ind w:left="708"/>
        <w:rPr>
          <w:rFonts w:ascii="Arial" w:hAnsi="Arial" w:cs="Arial"/>
        </w:rPr>
      </w:pPr>
      <w:r>
        <w:rPr>
          <w:rFonts w:ascii="Arial" w:hAnsi="Arial" w:cs="Arial"/>
        </w:rPr>
        <w:t xml:space="preserve">Krantenartikel: “St. Cecilia kreeg predicaat Koninklijk”. </w:t>
      </w:r>
    </w:p>
    <w:p w:rsidR="00FD44B4" w:rsidRDefault="00FD44B4" w:rsidP="001B1949">
      <w:pPr>
        <w:spacing w:after="0"/>
        <w:ind w:left="708"/>
        <w:rPr>
          <w:rFonts w:ascii="Arial" w:hAnsi="Arial" w:cs="Arial"/>
        </w:rPr>
      </w:pPr>
      <w:r w:rsidRPr="001E5A7C">
        <w:rPr>
          <w:rFonts w:ascii="Arial" w:hAnsi="Arial" w:cs="Arial"/>
        </w:rPr>
        <w:t>Provinciale Noord-Br</w:t>
      </w:r>
      <w:r>
        <w:rPr>
          <w:rFonts w:ascii="Arial" w:hAnsi="Arial" w:cs="Arial"/>
        </w:rPr>
        <w:t>abantse Courant Het Huisgezin 5 september 1955.</w:t>
      </w:r>
    </w:p>
    <w:p w:rsidR="00FD44B4" w:rsidRDefault="00FD44B4" w:rsidP="001B1949">
      <w:pPr>
        <w:spacing w:after="0"/>
        <w:ind w:left="708"/>
        <w:rPr>
          <w:rFonts w:ascii="Arial" w:hAnsi="Arial" w:cs="Arial"/>
        </w:rPr>
      </w:pPr>
      <w:r>
        <w:rPr>
          <w:rFonts w:ascii="Arial" w:hAnsi="Arial" w:cs="Arial"/>
        </w:rPr>
        <w:t xml:space="preserve">Krantenartikel: “Nationaal muziekconcours te Schijndel” </w:t>
      </w:r>
    </w:p>
    <w:p w:rsidR="00FD44B4" w:rsidRDefault="00FD44B4" w:rsidP="001B1949">
      <w:pPr>
        <w:spacing w:after="0"/>
        <w:ind w:left="708"/>
        <w:rPr>
          <w:rFonts w:ascii="Arial" w:hAnsi="Arial" w:cs="Arial"/>
        </w:rPr>
      </w:pPr>
      <w:r w:rsidRPr="001E5A7C">
        <w:rPr>
          <w:rFonts w:ascii="Arial" w:hAnsi="Arial" w:cs="Arial"/>
        </w:rPr>
        <w:t>Provinciale Noord-Brabantse Courant Het Huisgezin 5 september 1955.</w:t>
      </w:r>
    </w:p>
    <w:p w:rsidR="00FD44B4" w:rsidRDefault="00FD44B4" w:rsidP="001B1949">
      <w:pPr>
        <w:spacing w:after="0"/>
        <w:ind w:left="708"/>
        <w:rPr>
          <w:rFonts w:ascii="Arial" w:hAnsi="Arial" w:cs="Arial"/>
        </w:rPr>
      </w:pPr>
      <w:r>
        <w:rPr>
          <w:rFonts w:ascii="Arial" w:hAnsi="Arial" w:cs="Arial"/>
        </w:rPr>
        <w:t xml:space="preserve">Krantenartikel: “In Schijndel vieren ze twee weken feest”. </w:t>
      </w:r>
    </w:p>
    <w:p w:rsidR="00FD44B4" w:rsidRDefault="00FD44B4" w:rsidP="001B1949">
      <w:pPr>
        <w:spacing w:after="0"/>
        <w:ind w:left="708"/>
        <w:rPr>
          <w:rFonts w:ascii="Arial" w:hAnsi="Arial" w:cs="Arial"/>
        </w:rPr>
      </w:pPr>
      <w:r w:rsidRPr="001E5A7C">
        <w:rPr>
          <w:rFonts w:ascii="Arial" w:hAnsi="Arial" w:cs="Arial"/>
        </w:rPr>
        <w:t>Krantenartikel:</w:t>
      </w:r>
      <w:r>
        <w:rPr>
          <w:rFonts w:ascii="Arial" w:hAnsi="Arial" w:cs="Arial"/>
        </w:rPr>
        <w:t xml:space="preserve"> “Feest zonder weerga”. </w:t>
      </w:r>
    </w:p>
    <w:p w:rsidR="00FD44B4" w:rsidRDefault="00FD44B4" w:rsidP="001B1949">
      <w:pPr>
        <w:spacing w:after="0"/>
        <w:ind w:left="708"/>
        <w:rPr>
          <w:rFonts w:ascii="Arial" w:hAnsi="Arial" w:cs="Arial"/>
        </w:rPr>
      </w:pPr>
      <w:r>
        <w:rPr>
          <w:rFonts w:ascii="Arial" w:hAnsi="Arial" w:cs="Arial"/>
        </w:rPr>
        <w:t xml:space="preserve">Krantenartikel: “Echt Meierijs feest”. </w:t>
      </w:r>
    </w:p>
    <w:p w:rsidR="00FD44B4" w:rsidRDefault="00FD44B4" w:rsidP="001B1949">
      <w:pPr>
        <w:spacing w:after="0"/>
        <w:ind w:left="708"/>
        <w:rPr>
          <w:rFonts w:ascii="Arial" w:hAnsi="Arial" w:cs="Arial"/>
        </w:rPr>
      </w:pPr>
      <w:r>
        <w:rPr>
          <w:rFonts w:ascii="Arial" w:hAnsi="Arial" w:cs="Arial"/>
        </w:rPr>
        <w:t>Herkomst onbekend gedateerd 2 september 1955.</w:t>
      </w:r>
    </w:p>
    <w:p w:rsidR="00FD44B4" w:rsidRDefault="00FD44B4" w:rsidP="001B1949">
      <w:pPr>
        <w:spacing w:after="0"/>
        <w:ind w:left="708"/>
        <w:rPr>
          <w:rFonts w:ascii="Arial" w:hAnsi="Arial" w:cs="Arial"/>
        </w:rPr>
      </w:pPr>
      <w:r>
        <w:rPr>
          <w:rFonts w:ascii="Arial" w:hAnsi="Arial" w:cs="Arial"/>
        </w:rPr>
        <w:t>Krantenartikelen die allen betrekking hebben op het 100-jarig jub</w:t>
      </w:r>
      <w:r>
        <w:rPr>
          <w:rFonts w:ascii="Arial" w:hAnsi="Arial" w:cs="Arial"/>
        </w:rPr>
        <w:t>i</w:t>
      </w:r>
      <w:r>
        <w:rPr>
          <w:rFonts w:ascii="Arial" w:hAnsi="Arial" w:cs="Arial"/>
        </w:rPr>
        <w:t>leum van de harmonie Sint Cecilia in Schijndel en de daarvoor georgan</w:t>
      </w:r>
      <w:r>
        <w:rPr>
          <w:rFonts w:ascii="Arial" w:hAnsi="Arial" w:cs="Arial"/>
        </w:rPr>
        <w:t>i</w:t>
      </w:r>
      <w:r>
        <w:rPr>
          <w:rFonts w:ascii="Arial" w:hAnsi="Arial" w:cs="Arial"/>
        </w:rPr>
        <w:t>seerde feestweek.</w:t>
      </w:r>
    </w:p>
    <w:p w:rsidR="00FD44B4" w:rsidRDefault="00FD44B4" w:rsidP="001B1949">
      <w:pPr>
        <w:spacing w:after="0"/>
        <w:ind w:left="708"/>
        <w:rPr>
          <w:rFonts w:ascii="Arial" w:hAnsi="Arial" w:cs="Arial"/>
        </w:rPr>
      </w:pPr>
    </w:p>
    <w:p w:rsidR="00FD44B4" w:rsidRDefault="00FD44B4" w:rsidP="001402E4">
      <w:pPr>
        <w:spacing w:after="0"/>
        <w:rPr>
          <w:rFonts w:ascii="Arial" w:hAnsi="Arial" w:cs="Arial"/>
        </w:rPr>
      </w:pPr>
      <w:r w:rsidRPr="001402E4">
        <w:rPr>
          <w:rFonts w:ascii="Arial" w:hAnsi="Arial" w:cs="Arial"/>
          <w:b/>
        </w:rPr>
        <w:t>SCDOC.0578</w:t>
      </w:r>
      <w:r>
        <w:rPr>
          <w:rFonts w:ascii="Arial" w:hAnsi="Arial" w:cs="Arial"/>
        </w:rPr>
        <w:t xml:space="preserve"> </w:t>
      </w:r>
    </w:p>
    <w:p w:rsidR="00FD44B4" w:rsidRDefault="00FD44B4" w:rsidP="001402E4">
      <w:pPr>
        <w:spacing w:after="0"/>
        <w:rPr>
          <w:rFonts w:ascii="Arial" w:hAnsi="Arial" w:cs="Arial"/>
        </w:rPr>
      </w:pPr>
    </w:p>
    <w:p w:rsidR="00FD44B4" w:rsidRDefault="00FD44B4" w:rsidP="001402E4">
      <w:pPr>
        <w:spacing w:after="0"/>
        <w:ind w:left="708"/>
        <w:rPr>
          <w:rFonts w:ascii="Arial" w:hAnsi="Arial" w:cs="Arial"/>
        </w:rPr>
      </w:pPr>
      <w:r>
        <w:rPr>
          <w:rFonts w:ascii="Arial" w:hAnsi="Arial" w:cs="Arial"/>
        </w:rPr>
        <w:t>Aanplakbiljes met de aankondiging van een concert gehouden door de Koninklijke Harmonie Sint Cecilia uit Schijndel op de slotberg in Pe</w:t>
      </w:r>
      <w:r>
        <w:rPr>
          <w:rFonts w:ascii="Arial" w:hAnsi="Arial" w:cs="Arial"/>
        </w:rPr>
        <w:t>g</w:t>
      </w:r>
      <w:r>
        <w:rPr>
          <w:rFonts w:ascii="Arial" w:hAnsi="Arial" w:cs="Arial"/>
        </w:rPr>
        <w:t>nitz (Duitsland).</w:t>
      </w:r>
    </w:p>
    <w:p w:rsidR="00FD44B4" w:rsidRDefault="00FD44B4" w:rsidP="001B1949">
      <w:pPr>
        <w:spacing w:after="0"/>
        <w:ind w:left="708"/>
        <w:rPr>
          <w:rFonts w:ascii="Arial" w:hAnsi="Arial" w:cs="Arial"/>
        </w:rPr>
      </w:pPr>
    </w:p>
    <w:p w:rsidR="00FD44B4" w:rsidRPr="001402E4" w:rsidRDefault="00FD44B4" w:rsidP="001402E4">
      <w:pPr>
        <w:spacing w:after="0"/>
        <w:rPr>
          <w:rFonts w:ascii="Arial" w:hAnsi="Arial" w:cs="Arial"/>
          <w:b/>
        </w:rPr>
      </w:pPr>
      <w:r w:rsidRPr="001402E4">
        <w:rPr>
          <w:rFonts w:ascii="Arial" w:hAnsi="Arial" w:cs="Arial"/>
          <w:b/>
        </w:rPr>
        <w:t>SCDOC.0579</w:t>
      </w:r>
    </w:p>
    <w:p w:rsidR="00FD44B4" w:rsidRDefault="00FD44B4" w:rsidP="001402E4">
      <w:pPr>
        <w:spacing w:after="0"/>
        <w:rPr>
          <w:rFonts w:ascii="Arial" w:hAnsi="Arial" w:cs="Arial"/>
        </w:rPr>
      </w:pPr>
    </w:p>
    <w:p w:rsidR="00FD44B4" w:rsidRDefault="00FD44B4" w:rsidP="001402E4">
      <w:pPr>
        <w:spacing w:after="0"/>
        <w:ind w:left="708"/>
        <w:rPr>
          <w:rFonts w:ascii="Arial" w:hAnsi="Arial" w:cs="Arial"/>
        </w:rPr>
      </w:pPr>
      <w:r>
        <w:rPr>
          <w:rFonts w:ascii="Arial" w:hAnsi="Arial" w:cs="Arial"/>
        </w:rPr>
        <w:t>Reclameboek 1938 en 1942 van de Koninklijke harmonie Sint C</w:t>
      </w:r>
      <w:r>
        <w:rPr>
          <w:rFonts w:ascii="Arial" w:hAnsi="Arial" w:cs="Arial"/>
        </w:rPr>
        <w:t>e</w:t>
      </w:r>
      <w:r>
        <w:rPr>
          <w:rFonts w:ascii="Arial" w:hAnsi="Arial" w:cs="Arial"/>
        </w:rPr>
        <w:t>cila. In de uitgave van 1938 is een foto van de vereniging, met benaming van het bestuur, en het programma van het Winterconcert op 22 f</w:t>
      </w:r>
      <w:r>
        <w:rPr>
          <w:rFonts w:ascii="Arial" w:hAnsi="Arial" w:cs="Arial"/>
        </w:rPr>
        <w:t>e</w:t>
      </w:r>
      <w:r>
        <w:rPr>
          <w:rFonts w:ascii="Arial" w:hAnsi="Arial" w:cs="Arial"/>
        </w:rPr>
        <w:t>bruari 1942 in hotel Amicitia in Schijndel.</w:t>
      </w:r>
    </w:p>
    <w:p w:rsidR="00FD44B4" w:rsidRDefault="00FD44B4" w:rsidP="001402E4">
      <w:pPr>
        <w:spacing w:after="0"/>
        <w:ind w:left="708"/>
        <w:rPr>
          <w:rFonts w:ascii="Arial" w:hAnsi="Arial" w:cs="Arial"/>
        </w:rPr>
      </w:pPr>
    </w:p>
    <w:p w:rsidR="00FD44B4" w:rsidRPr="008D0D13" w:rsidRDefault="00FD44B4" w:rsidP="0050038B">
      <w:pPr>
        <w:spacing w:after="0"/>
        <w:rPr>
          <w:rFonts w:ascii="Arial" w:hAnsi="Arial" w:cs="Arial"/>
          <w:b/>
        </w:rPr>
      </w:pPr>
      <w:r w:rsidRPr="008D0D13">
        <w:rPr>
          <w:rFonts w:ascii="Arial" w:hAnsi="Arial" w:cs="Arial"/>
          <w:b/>
        </w:rPr>
        <w:t>SCDOC.0580</w:t>
      </w:r>
    </w:p>
    <w:p w:rsidR="00FD44B4" w:rsidRDefault="00FD44B4" w:rsidP="0050038B">
      <w:pPr>
        <w:spacing w:after="0"/>
        <w:rPr>
          <w:rFonts w:ascii="Arial" w:hAnsi="Arial" w:cs="Arial"/>
        </w:rPr>
      </w:pPr>
    </w:p>
    <w:p w:rsidR="00FD44B4" w:rsidRDefault="00FD44B4" w:rsidP="0050038B">
      <w:pPr>
        <w:spacing w:after="0"/>
        <w:ind w:left="708"/>
        <w:rPr>
          <w:rFonts w:ascii="Arial" w:hAnsi="Arial" w:cs="Arial"/>
        </w:rPr>
      </w:pPr>
      <w:r>
        <w:rPr>
          <w:rFonts w:ascii="Arial" w:hAnsi="Arial" w:cs="Arial"/>
        </w:rPr>
        <w:t>Programma ter gelegenheid van het 125-jarig jubileum van de K</w:t>
      </w:r>
      <w:r>
        <w:rPr>
          <w:rFonts w:ascii="Arial" w:hAnsi="Arial" w:cs="Arial"/>
        </w:rPr>
        <w:t>o</w:t>
      </w:r>
      <w:r>
        <w:rPr>
          <w:rFonts w:ascii="Arial" w:hAnsi="Arial" w:cs="Arial"/>
        </w:rPr>
        <w:t>ninklijke harmonie Sint Cecilia in Schijndel. Naast het programma wordt teruggekeken in het verleden en namen over leden en bestuur</w:t>
      </w:r>
      <w:r>
        <w:rPr>
          <w:rFonts w:ascii="Arial" w:hAnsi="Arial" w:cs="Arial"/>
        </w:rPr>
        <w:t>s</w:t>
      </w:r>
      <w:r>
        <w:rPr>
          <w:rFonts w:ascii="Arial" w:hAnsi="Arial" w:cs="Arial"/>
        </w:rPr>
        <w:t>leden gegeven.</w:t>
      </w:r>
    </w:p>
    <w:p w:rsidR="00FD44B4" w:rsidRDefault="00FD44B4" w:rsidP="0050038B">
      <w:pPr>
        <w:spacing w:after="0"/>
        <w:ind w:left="708"/>
        <w:rPr>
          <w:rFonts w:ascii="Arial" w:hAnsi="Arial" w:cs="Arial"/>
        </w:rPr>
      </w:pPr>
    </w:p>
    <w:p w:rsidR="00FD44B4" w:rsidRDefault="00FD44B4" w:rsidP="0050038B">
      <w:pPr>
        <w:spacing w:after="0"/>
        <w:ind w:left="708"/>
        <w:rPr>
          <w:rFonts w:ascii="Arial" w:hAnsi="Arial" w:cs="Arial"/>
        </w:rPr>
      </w:pPr>
      <w:r>
        <w:rPr>
          <w:rFonts w:ascii="Arial" w:hAnsi="Arial" w:cs="Arial"/>
        </w:rPr>
        <w:t xml:space="preserve">Hoes van de langspeelplaat opgenomen ter gelegenheid van het 125 jarig bestaan van de Koninklijke harmonie Sint Cecilia. </w:t>
      </w:r>
    </w:p>
    <w:p w:rsidR="00FD44B4" w:rsidRDefault="00FD44B4" w:rsidP="0050038B">
      <w:pPr>
        <w:spacing w:after="0"/>
        <w:ind w:left="708"/>
        <w:rPr>
          <w:rFonts w:ascii="Arial" w:hAnsi="Arial" w:cs="Arial"/>
        </w:rPr>
      </w:pPr>
    </w:p>
    <w:p w:rsidR="00FD44B4" w:rsidRDefault="00FD44B4" w:rsidP="008D0D13">
      <w:pPr>
        <w:spacing w:after="0"/>
        <w:ind w:left="708"/>
        <w:rPr>
          <w:rFonts w:ascii="Arial" w:hAnsi="Arial" w:cs="Arial"/>
        </w:rPr>
      </w:pPr>
      <w:r w:rsidRPr="008D0D13">
        <w:rPr>
          <w:rFonts w:ascii="Arial" w:hAnsi="Arial" w:cs="Arial"/>
        </w:rPr>
        <w:t>Uitnodiging en programma va het Galaconcert gegeven door  de K</w:t>
      </w:r>
      <w:r w:rsidRPr="008D0D13">
        <w:rPr>
          <w:rFonts w:ascii="Arial" w:hAnsi="Arial" w:cs="Arial"/>
        </w:rPr>
        <w:t>o</w:t>
      </w:r>
      <w:r w:rsidRPr="008D0D13">
        <w:rPr>
          <w:rFonts w:ascii="Arial" w:hAnsi="Arial" w:cs="Arial"/>
        </w:rPr>
        <w:t>ninklijke harmonie Sint Cecilia uit Schijndel in de personeelskantine van Jansen de Wit op 20 februari 1963.</w:t>
      </w:r>
      <w:r>
        <w:rPr>
          <w:rFonts w:ascii="Arial" w:hAnsi="Arial" w:cs="Arial"/>
        </w:rPr>
        <w:t xml:space="preserve"> (Zie ook S</w:t>
      </w:r>
      <w:r>
        <w:rPr>
          <w:rFonts w:ascii="Arial" w:hAnsi="Arial" w:cs="Arial"/>
        </w:rPr>
        <w:t>C</w:t>
      </w:r>
      <w:r>
        <w:rPr>
          <w:rFonts w:ascii="Arial" w:hAnsi="Arial" w:cs="Arial"/>
        </w:rPr>
        <w:t>DOC.0575)</w:t>
      </w:r>
    </w:p>
    <w:p w:rsidR="00FD44B4" w:rsidRPr="008D0D13" w:rsidRDefault="00FD44B4" w:rsidP="008D0D13">
      <w:pPr>
        <w:spacing w:after="0"/>
        <w:ind w:left="708"/>
        <w:rPr>
          <w:rFonts w:ascii="Arial" w:hAnsi="Arial" w:cs="Arial"/>
        </w:rPr>
      </w:pPr>
    </w:p>
    <w:p w:rsidR="00FD44B4" w:rsidRDefault="00FD44B4" w:rsidP="0050038B">
      <w:pPr>
        <w:spacing w:after="0"/>
        <w:ind w:left="708"/>
        <w:rPr>
          <w:rFonts w:ascii="Arial" w:hAnsi="Arial" w:cs="Arial"/>
        </w:rPr>
      </w:pPr>
      <w:r>
        <w:rPr>
          <w:rFonts w:ascii="Arial" w:hAnsi="Arial" w:cs="Arial"/>
        </w:rPr>
        <w:t>Feestprogramma van de jubileum van de Koninklijke harmonie Sint Cecilia van 9 tot en met 18 mei 1980.</w:t>
      </w:r>
    </w:p>
    <w:p w:rsidR="00FD44B4" w:rsidRDefault="00FD44B4" w:rsidP="0050038B">
      <w:pPr>
        <w:spacing w:after="0"/>
        <w:ind w:left="708"/>
        <w:rPr>
          <w:rFonts w:ascii="Arial" w:hAnsi="Arial" w:cs="Arial"/>
        </w:rPr>
      </w:pPr>
    </w:p>
    <w:p w:rsidR="00FD44B4" w:rsidRDefault="00FD44B4" w:rsidP="0050038B">
      <w:pPr>
        <w:spacing w:after="0"/>
        <w:ind w:left="708"/>
        <w:rPr>
          <w:rFonts w:ascii="Arial" w:hAnsi="Arial" w:cs="Arial"/>
        </w:rPr>
      </w:pPr>
      <w:r>
        <w:rPr>
          <w:rFonts w:ascii="Arial" w:hAnsi="Arial" w:cs="Arial"/>
        </w:rPr>
        <w:t xml:space="preserve">Stikker van </w:t>
      </w:r>
      <w:r w:rsidRPr="008D0D13">
        <w:rPr>
          <w:rFonts w:ascii="Arial" w:hAnsi="Arial" w:cs="Arial"/>
        </w:rPr>
        <w:t>de Koninklijke harmonie Sint Cecilia</w:t>
      </w:r>
      <w:r>
        <w:rPr>
          <w:rFonts w:ascii="Arial" w:hAnsi="Arial" w:cs="Arial"/>
        </w:rPr>
        <w:t>.</w:t>
      </w:r>
    </w:p>
    <w:p w:rsidR="00FD44B4" w:rsidRDefault="00FD44B4" w:rsidP="0050038B">
      <w:pPr>
        <w:spacing w:after="0"/>
        <w:ind w:left="708"/>
        <w:rPr>
          <w:rFonts w:ascii="Arial" w:hAnsi="Arial" w:cs="Arial"/>
        </w:rPr>
      </w:pPr>
    </w:p>
    <w:p w:rsidR="00FD44B4" w:rsidRPr="008D0D13" w:rsidRDefault="00FD44B4" w:rsidP="008D0D13">
      <w:pPr>
        <w:spacing w:after="0"/>
        <w:rPr>
          <w:rFonts w:ascii="Arial" w:hAnsi="Arial" w:cs="Arial"/>
          <w:b/>
        </w:rPr>
      </w:pPr>
      <w:r w:rsidRPr="008D0D13">
        <w:rPr>
          <w:rFonts w:ascii="Arial" w:hAnsi="Arial" w:cs="Arial"/>
          <w:b/>
        </w:rPr>
        <w:t>SCDOC.0581</w:t>
      </w:r>
    </w:p>
    <w:p w:rsidR="00FD44B4" w:rsidRDefault="00FD44B4" w:rsidP="008D0D13">
      <w:pPr>
        <w:spacing w:after="0"/>
        <w:rPr>
          <w:rFonts w:ascii="Arial" w:hAnsi="Arial" w:cs="Arial"/>
        </w:rPr>
      </w:pPr>
    </w:p>
    <w:p w:rsidR="00FD44B4" w:rsidRDefault="00FD44B4" w:rsidP="008D0D13">
      <w:pPr>
        <w:spacing w:after="0"/>
        <w:ind w:left="708"/>
        <w:rPr>
          <w:rFonts w:ascii="Arial" w:hAnsi="Arial" w:cs="Arial"/>
        </w:rPr>
      </w:pPr>
      <w:r>
        <w:rPr>
          <w:rFonts w:ascii="Arial" w:hAnsi="Arial" w:cs="Arial"/>
        </w:rPr>
        <w:t>Uitnodiging voor een receptie ter gelegenheid van het 50-jarig huw</w:t>
      </w:r>
      <w:r>
        <w:rPr>
          <w:rFonts w:ascii="Arial" w:hAnsi="Arial" w:cs="Arial"/>
        </w:rPr>
        <w:t>e</w:t>
      </w:r>
      <w:r>
        <w:rPr>
          <w:rFonts w:ascii="Arial" w:hAnsi="Arial" w:cs="Arial"/>
        </w:rPr>
        <w:t>lijksfeest van Johan Kooijmans en Francisca Kooijmans den Otter, wonende aan de Deken Beakerstaat in Schijndel, op 12 september 1979 in café de Meulen, oude Molenheide 8 in Schijndel.</w:t>
      </w:r>
    </w:p>
    <w:p w:rsidR="00FD44B4" w:rsidRDefault="00FD44B4" w:rsidP="0050038B">
      <w:pPr>
        <w:spacing w:after="0"/>
        <w:ind w:left="708"/>
        <w:rPr>
          <w:rFonts w:ascii="Arial" w:hAnsi="Arial" w:cs="Arial"/>
        </w:rPr>
      </w:pPr>
    </w:p>
    <w:p w:rsidR="00FD44B4" w:rsidRDefault="00FD44B4" w:rsidP="008D0D13">
      <w:pPr>
        <w:spacing w:after="0"/>
        <w:rPr>
          <w:rFonts w:ascii="Arial" w:hAnsi="Arial" w:cs="Arial"/>
        </w:rPr>
      </w:pPr>
      <w:r w:rsidRPr="00BF5213">
        <w:rPr>
          <w:rFonts w:ascii="Arial" w:hAnsi="Arial" w:cs="Arial"/>
          <w:b/>
        </w:rPr>
        <w:t>SCDOC.0582</w:t>
      </w:r>
      <w:r>
        <w:rPr>
          <w:rFonts w:ascii="Arial" w:hAnsi="Arial" w:cs="Arial"/>
        </w:rPr>
        <w:t xml:space="preserve"> </w:t>
      </w:r>
    </w:p>
    <w:p w:rsidR="00FD44B4" w:rsidRDefault="00FD44B4" w:rsidP="008D0D13">
      <w:pPr>
        <w:spacing w:after="0"/>
        <w:rPr>
          <w:rFonts w:ascii="Arial" w:hAnsi="Arial" w:cs="Arial"/>
        </w:rPr>
      </w:pPr>
    </w:p>
    <w:p w:rsidR="00FD44B4" w:rsidRDefault="00FD44B4" w:rsidP="008D0D13">
      <w:pPr>
        <w:spacing w:after="0"/>
        <w:ind w:left="708"/>
        <w:rPr>
          <w:rFonts w:ascii="Arial" w:hAnsi="Arial" w:cs="Arial"/>
        </w:rPr>
      </w:pPr>
      <w:r>
        <w:rPr>
          <w:rFonts w:ascii="Arial" w:hAnsi="Arial" w:cs="Arial"/>
        </w:rPr>
        <w:t xml:space="preserve">Krantenartikel: “Jeugd zet beste beentje voor! “. </w:t>
      </w:r>
    </w:p>
    <w:p w:rsidR="00FD44B4" w:rsidRDefault="00FD44B4" w:rsidP="008D0D13">
      <w:pPr>
        <w:spacing w:after="0"/>
        <w:ind w:left="708"/>
        <w:rPr>
          <w:rFonts w:ascii="Arial" w:hAnsi="Arial" w:cs="Arial"/>
        </w:rPr>
      </w:pPr>
      <w:r>
        <w:rPr>
          <w:rFonts w:ascii="Arial" w:hAnsi="Arial" w:cs="Arial"/>
        </w:rPr>
        <w:t>Op 3, 4 en 5 mei 1952 wordt een expositie van kunt en huisvlijt, g</w:t>
      </w:r>
      <w:r>
        <w:rPr>
          <w:rFonts w:ascii="Arial" w:hAnsi="Arial" w:cs="Arial"/>
        </w:rPr>
        <w:t>e</w:t>
      </w:r>
      <w:r>
        <w:rPr>
          <w:rFonts w:ascii="Arial" w:hAnsi="Arial" w:cs="Arial"/>
        </w:rPr>
        <w:t>maakt door de Schijndelse jongeren, worden gehouden.</w:t>
      </w:r>
    </w:p>
    <w:p w:rsidR="00FD44B4" w:rsidRDefault="00FD44B4" w:rsidP="008D0D13">
      <w:pPr>
        <w:spacing w:after="0"/>
        <w:ind w:left="708"/>
        <w:rPr>
          <w:rFonts w:ascii="Arial" w:hAnsi="Arial" w:cs="Arial"/>
        </w:rPr>
      </w:pPr>
      <w:r w:rsidRPr="001E5A7C">
        <w:rPr>
          <w:rFonts w:ascii="Arial" w:hAnsi="Arial" w:cs="Arial"/>
        </w:rPr>
        <w:t>Provinciale Noord-Brabantse Courant Het Huisgezin</w:t>
      </w:r>
      <w:r>
        <w:rPr>
          <w:rFonts w:ascii="Arial" w:hAnsi="Arial" w:cs="Arial"/>
        </w:rPr>
        <w:t xml:space="preserve"> 21-04-1952.</w:t>
      </w:r>
    </w:p>
    <w:p w:rsidR="00FD44B4" w:rsidRDefault="00FD44B4" w:rsidP="008D0D13">
      <w:pPr>
        <w:spacing w:after="0"/>
        <w:ind w:left="708"/>
        <w:rPr>
          <w:rFonts w:ascii="Arial" w:hAnsi="Arial" w:cs="Arial"/>
        </w:rPr>
      </w:pPr>
    </w:p>
    <w:p w:rsidR="00FD44B4" w:rsidRDefault="00FD44B4" w:rsidP="00BF5213">
      <w:pPr>
        <w:spacing w:after="0"/>
        <w:rPr>
          <w:rFonts w:ascii="Arial" w:hAnsi="Arial" w:cs="Arial"/>
        </w:rPr>
      </w:pPr>
      <w:r w:rsidRPr="009960CF">
        <w:rPr>
          <w:rFonts w:ascii="Arial" w:hAnsi="Arial" w:cs="Arial"/>
          <w:b/>
        </w:rPr>
        <w:t>SCDOC.0583</w:t>
      </w:r>
      <w:r>
        <w:rPr>
          <w:rFonts w:ascii="Arial" w:hAnsi="Arial" w:cs="Arial"/>
        </w:rPr>
        <w:t xml:space="preserve"> </w:t>
      </w:r>
    </w:p>
    <w:p w:rsidR="00FD44B4" w:rsidRDefault="00FD44B4" w:rsidP="00BF5213">
      <w:pPr>
        <w:spacing w:after="0"/>
        <w:rPr>
          <w:rFonts w:ascii="Arial" w:hAnsi="Arial" w:cs="Arial"/>
        </w:rPr>
      </w:pPr>
    </w:p>
    <w:p w:rsidR="00FD44B4" w:rsidRDefault="00FD44B4" w:rsidP="00BF5213">
      <w:pPr>
        <w:spacing w:after="0"/>
        <w:ind w:left="708"/>
        <w:rPr>
          <w:rFonts w:ascii="Arial" w:hAnsi="Arial" w:cs="Arial"/>
        </w:rPr>
      </w:pPr>
      <w:r>
        <w:rPr>
          <w:rFonts w:ascii="Arial" w:hAnsi="Arial" w:cs="Arial"/>
        </w:rPr>
        <w:t xml:space="preserve">Krantenartikel: “Schijndel exposeerde voor Schijndel”. </w:t>
      </w:r>
    </w:p>
    <w:p w:rsidR="00FD44B4" w:rsidRDefault="00FD44B4" w:rsidP="00BF5213">
      <w:pPr>
        <w:spacing w:after="0"/>
        <w:ind w:left="708"/>
        <w:rPr>
          <w:rFonts w:ascii="Arial" w:hAnsi="Arial" w:cs="Arial"/>
        </w:rPr>
      </w:pPr>
      <w:r>
        <w:rPr>
          <w:rFonts w:ascii="Arial" w:hAnsi="Arial" w:cs="Arial"/>
        </w:rPr>
        <w:t xml:space="preserve">Krantenartikel: “De Huiftentoonstelling te Schijndel” </w:t>
      </w:r>
    </w:p>
    <w:p w:rsidR="00FD44B4" w:rsidRDefault="00FD44B4" w:rsidP="00BF5213">
      <w:pPr>
        <w:spacing w:after="0"/>
        <w:ind w:left="708"/>
        <w:rPr>
          <w:rFonts w:ascii="Arial" w:hAnsi="Arial" w:cs="Arial"/>
        </w:rPr>
      </w:pPr>
      <w:r>
        <w:rPr>
          <w:rFonts w:ascii="Arial" w:hAnsi="Arial" w:cs="Arial"/>
        </w:rPr>
        <w:t>In het Schijndelse patronaat is op 3, 4 en 5 mei 1952 een tentoonste</w:t>
      </w:r>
      <w:r>
        <w:rPr>
          <w:rFonts w:ascii="Arial" w:hAnsi="Arial" w:cs="Arial"/>
        </w:rPr>
        <w:t>l</w:t>
      </w:r>
      <w:r>
        <w:rPr>
          <w:rFonts w:ascii="Arial" w:hAnsi="Arial" w:cs="Arial"/>
        </w:rPr>
        <w:t>ling gehouden waarbij kunst en huisvlijt van Schijndelaren aan Schij</w:t>
      </w:r>
      <w:r>
        <w:rPr>
          <w:rFonts w:ascii="Arial" w:hAnsi="Arial" w:cs="Arial"/>
        </w:rPr>
        <w:t>n</w:t>
      </w:r>
      <w:r>
        <w:rPr>
          <w:rFonts w:ascii="Arial" w:hAnsi="Arial" w:cs="Arial"/>
        </w:rPr>
        <w:t>del werd gepresenteerd. Namen van diverse Schijndelaars en hun i</w:t>
      </w:r>
      <w:r>
        <w:rPr>
          <w:rFonts w:ascii="Arial" w:hAnsi="Arial" w:cs="Arial"/>
        </w:rPr>
        <w:t>n</w:t>
      </w:r>
      <w:r>
        <w:rPr>
          <w:rFonts w:ascii="Arial" w:hAnsi="Arial" w:cs="Arial"/>
        </w:rPr>
        <w:t>zending worden vernoemd.</w:t>
      </w:r>
    </w:p>
    <w:p w:rsidR="00FD44B4" w:rsidRDefault="00FD44B4" w:rsidP="00BF5213">
      <w:pPr>
        <w:spacing w:after="0"/>
        <w:ind w:left="708"/>
        <w:rPr>
          <w:rFonts w:ascii="Arial" w:hAnsi="Arial" w:cs="Arial"/>
        </w:rPr>
      </w:pPr>
      <w:r w:rsidRPr="009960CF">
        <w:rPr>
          <w:rFonts w:ascii="Arial" w:hAnsi="Arial" w:cs="Arial"/>
        </w:rPr>
        <w:t>Provinciale Noord-Brabantse Courant Het Huisgezin</w:t>
      </w:r>
      <w:r>
        <w:rPr>
          <w:rFonts w:ascii="Arial" w:hAnsi="Arial" w:cs="Arial"/>
        </w:rPr>
        <w:t xml:space="preserve"> 06 mei 1952.</w:t>
      </w:r>
    </w:p>
    <w:p w:rsidR="00FD44B4" w:rsidRDefault="00FD44B4" w:rsidP="00BF5213">
      <w:pPr>
        <w:spacing w:after="0"/>
        <w:ind w:left="708"/>
        <w:rPr>
          <w:rFonts w:ascii="Arial" w:hAnsi="Arial" w:cs="Arial"/>
        </w:rPr>
      </w:pPr>
    </w:p>
    <w:p w:rsidR="00FD44B4" w:rsidRPr="009960CF" w:rsidRDefault="00FD44B4" w:rsidP="009960CF">
      <w:pPr>
        <w:spacing w:after="0"/>
        <w:rPr>
          <w:rFonts w:ascii="Arial" w:hAnsi="Arial" w:cs="Arial"/>
          <w:b/>
        </w:rPr>
      </w:pPr>
      <w:r w:rsidRPr="009960CF">
        <w:rPr>
          <w:rFonts w:ascii="Arial" w:hAnsi="Arial" w:cs="Arial"/>
          <w:b/>
        </w:rPr>
        <w:t>SCDOC.0584</w:t>
      </w:r>
    </w:p>
    <w:p w:rsidR="00FD44B4" w:rsidRDefault="00FD44B4" w:rsidP="009960CF">
      <w:pPr>
        <w:spacing w:after="0"/>
        <w:rPr>
          <w:rFonts w:ascii="Arial" w:hAnsi="Arial" w:cs="Arial"/>
        </w:rPr>
      </w:pPr>
    </w:p>
    <w:p w:rsidR="00FD44B4" w:rsidRDefault="00FD44B4" w:rsidP="009960CF">
      <w:pPr>
        <w:spacing w:after="0"/>
        <w:ind w:left="708"/>
        <w:rPr>
          <w:rFonts w:ascii="Arial" w:hAnsi="Arial" w:cs="Arial"/>
        </w:rPr>
      </w:pPr>
      <w:r w:rsidRPr="009960CF">
        <w:rPr>
          <w:rFonts w:ascii="Arial" w:hAnsi="Arial" w:cs="Arial"/>
        </w:rPr>
        <w:t xml:space="preserve">Uitnodiging voor </w:t>
      </w:r>
      <w:r>
        <w:rPr>
          <w:rFonts w:ascii="Arial" w:hAnsi="Arial" w:cs="Arial"/>
        </w:rPr>
        <w:t>de</w:t>
      </w:r>
      <w:r w:rsidRPr="009960CF">
        <w:rPr>
          <w:rFonts w:ascii="Arial" w:hAnsi="Arial" w:cs="Arial"/>
        </w:rPr>
        <w:t xml:space="preserve"> receptie ter gelegenheid van het 50-jarig huw</w:t>
      </w:r>
      <w:r w:rsidRPr="009960CF">
        <w:rPr>
          <w:rFonts w:ascii="Arial" w:hAnsi="Arial" w:cs="Arial"/>
        </w:rPr>
        <w:t>e</w:t>
      </w:r>
      <w:r w:rsidRPr="009960CF">
        <w:rPr>
          <w:rFonts w:ascii="Arial" w:hAnsi="Arial" w:cs="Arial"/>
        </w:rPr>
        <w:t xml:space="preserve">lijksfeest van </w:t>
      </w:r>
      <w:r>
        <w:rPr>
          <w:rFonts w:ascii="Arial" w:hAnsi="Arial" w:cs="Arial"/>
        </w:rPr>
        <w:t>Wim van Oorschot</w:t>
      </w:r>
      <w:r w:rsidRPr="009960CF">
        <w:rPr>
          <w:rFonts w:ascii="Arial" w:hAnsi="Arial" w:cs="Arial"/>
        </w:rPr>
        <w:t xml:space="preserve"> en </w:t>
      </w:r>
      <w:r>
        <w:rPr>
          <w:rFonts w:ascii="Arial" w:hAnsi="Arial" w:cs="Arial"/>
        </w:rPr>
        <w:t>Zus de Laat</w:t>
      </w:r>
      <w:r w:rsidRPr="009960CF">
        <w:rPr>
          <w:rFonts w:ascii="Arial" w:hAnsi="Arial" w:cs="Arial"/>
        </w:rPr>
        <w:t xml:space="preserve">, wonende aan </w:t>
      </w:r>
      <w:r>
        <w:rPr>
          <w:rFonts w:ascii="Arial" w:hAnsi="Arial" w:cs="Arial"/>
        </w:rPr>
        <w:t>in</w:t>
      </w:r>
      <w:r w:rsidRPr="009960CF">
        <w:rPr>
          <w:rFonts w:ascii="Arial" w:hAnsi="Arial" w:cs="Arial"/>
        </w:rPr>
        <w:t xml:space="preserve"> </w:t>
      </w:r>
      <w:r>
        <w:rPr>
          <w:rFonts w:ascii="Arial" w:hAnsi="Arial" w:cs="Arial"/>
        </w:rPr>
        <w:t>Beukenstraat 13</w:t>
      </w:r>
      <w:r w:rsidRPr="009960CF">
        <w:rPr>
          <w:rFonts w:ascii="Arial" w:hAnsi="Arial" w:cs="Arial"/>
        </w:rPr>
        <w:t xml:space="preserve"> in Schijndel, op </w:t>
      </w:r>
      <w:r>
        <w:rPr>
          <w:rFonts w:ascii="Arial" w:hAnsi="Arial" w:cs="Arial"/>
        </w:rPr>
        <w:t>10juni</w:t>
      </w:r>
      <w:r w:rsidRPr="009960CF">
        <w:rPr>
          <w:rFonts w:ascii="Arial" w:hAnsi="Arial" w:cs="Arial"/>
        </w:rPr>
        <w:t xml:space="preserve"> 19</w:t>
      </w:r>
      <w:r>
        <w:rPr>
          <w:rFonts w:ascii="Arial" w:hAnsi="Arial" w:cs="Arial"/>
        </w:rPr>
        <w:t>91</w:t>
      </w:r>
      <w:r w:rsidRPr="009960CF">
        <w:rPr>
          <w:rFonts w:ascii="Arial" w:hAnsi="Arial" w:cs="Arial"/>
        </w:rPr>
        <w:t xml:space="preserve"> in café de </w:t>
      </w:r>
      <w:r>
        <w:rPr>
          <w:rFonts w:ascii="Arial" w:hAnsi="Arial" w:cs="Arial"/>
        </w:rPr>
        <w:t>Kafmolen</w:t>
      </w:r>
      <w:r w:rsidRPr="009960CF">
        <w:rPr>
          <w:rFonts w:ascii="Arial" w:hAnsi="Arial" w:cs="Arial"/>
        </w:rPr>
        <w:t xml:space="preserve">, </w:t>
      </w:r>
      <w:r>
        <w:rPr>
          <w:rFonts w:ascii="Arial" w:hAnsi="Arial" w:cs="Arial"/>
        </w:rPr>
        <w:t>Hoofdstraat 169</w:t>
      </w:r>
      <w:r w:rsidRPr="009960CF">
        <w:rPr>
          <w:rFonts w:ascii="Arial" w:hAnsi="Arial" w:cs="Arial"/>
        </w:rPr>
        <w:t xml:space="preserve"> in Schijndel.</w:t>
      </w:r>
    </w:p>
    <w:p w:rsidR="00FD44B4" w:rsidRDefault="00FD44B4" w:rsidP="009960CF">
      <w:pPr>
        <w:spacing w:after="0"/>
        <w:ind w:left="708"/>
        <w:rPr>
          <w:rFonts w:ascii="Arial" w:hAnsi="Arial" w:cs="Arial"/>
        </w:rPr>
      </w:pPr>
    </w:p>
    <w:p w:rsidR="00FD44B4" w:rsidRPr="001D1F9E" w:rsidRDefault="00FD44B4" w:rsidP="009960CF">
      <w:pPr>
        <w:spacing w:after="0"/>
        <w:rPr>
          <w:rFonts w:ascii="Arial" w:hAnsi="Arial" w:cs="Arial"/>
          <w:b/>
        </w:rPr>
      </w:pPr>
      <w:r w:rsidRPr="001D1F9E">
        <w:rPr>
          <w:rFonts w:ascii="Arial" w:hAnsi="Arial" w:cs="Arial"/>
          <w:b/>
        </w:rPr>
        <w:t>SCDOC.0585</w:t>
      </w:r>
    </w:p>
    <w:p w:rsidR="00FD44B4" w:rsidRDefault="00FD44B4" w:rsidP="009960CF">
      <w:pPr>
        <w:spacing w:after="0"/>
        <w:rPr>
          <w:rFonts w:ascii="Arial" w:hAnsi="Arial" w:cs="Arial"/>
        </w:rPr>
      </w:pPr>
    </w:p>
    <w:p w:rsidR="00FD44B4" w:rsidRDefault="00FD44B4" w:rsidP="009960CF">
      <w:pPr>
        <w:spacing w:after="0"/>
        <w:ind w:left="708"/>
        <w:rPr>
          <w:rFonts w:ascii="Arial" w:hAnsi="Arial" w:cs="Arial"/>
        </w:rPr>
      </w:pPr>
      <w:r>
        <w:rPr>
          <w:rFonts w:ascii="Arial" w:hAnsi="Arial" w:cs="Arial"/>
        </w:rPr>
        <w:t>Contributieboekje van de harmonie Sint Cecilia vanaf 1947 tot en met 1958 bijgehouden door Ant. Hermes, 1</w:t>
      </w:r>
      <w:r w:rsidRPr="001D1F9E">
        <w:rPr>
          <w:rFonts w:ascii="Arial" w:hAnsi="Arial" w:cs="Arial"/>
          <w:vertAlign w:val="superscript"/>
        </w:rPr>
        <w:t>e</w:t>
      </w:r>
      <w:r>
        <w:rPr>
          <w:rFonts w:ascii="Arial" w:hAnsi="Arial" w:cs="Arial"/>
        </w:rPr>
        <w:t xml:space="preserve"> solo-klarinettist, lid vanaf 1907 van de vereniging. In het boekje zijn de leden met het instrument dat zij bespelen vermeld. </w:t>
      </w:r>
    </w:p>
    <w:p w:rsidR="00FD44B4" w:rsidRDefault="00FD44B4" w:rsidP="009960CF">
      <w:pPr>
        <w:spacing w:after="0"/>
        <w:ind w:left="708"/>
        <w:rPr>
          <w:rFonts w:ascii="Arial" w:hAnsi="Arial" w:cs="Arial"/>
        </w:rPr>
      </w:pPr>
    </w:p>
    <w:p w:rsidR="00FD44B4" w:rsidRPr="00D546F3" w:rsidRDefault="00FD44B4" w:rsidP="001D1F9E">
      <w:pPr>
        <w:spacing w:after="0"/>
        <w:rPr>
          <w:rFonts w:ascii="Arial" w:hAnsi="Arial" w:cs="Arial"/>
          <w:b/>
        </w:rPr>
      </w:pPr>
      <w:r w:rsidRPr="00D546F3">
        <w:rPr>
          <w:rFonts w:ascii="Arial" w:hAnsi="Arial" w:cs="Arial"/>
          <w:b/>
        </w:rPr>
        <w:t>SCDOC.0586</w:t>
      </w:r>
    </w:p>
    <w:p w:rsidR="00FD44B4" w:rsidRDefault="00FD44B4" w:rsidP="001D1F9E">
      <w:pPr>
        <w:spacing w:after="0"/>
        <w:rPr>
          <w:rFonts w:ascii="Arial" w:hAnsi="Arial" w:cs="Arial"/>
        </w:rPr>
      </w:pPr>
    </w:p>
    <w:p w:rsidR="00FD44B4" w:rsidRDefault="00FD44B4" w:rsidP="00D546F3">
      <w:pPr>
        <w:spacing w:after="0"/>
        <w:ind w:left="708"/>
        <w:rPr>
          <w:rFonts w:ascii="Arial" w:hAnsi="Arial" w:cs="Arial"/>
        </w:rPr>
      </w:pPr>
      <w:r>
        <w:rPr>
          <w:rFonts w:ascii="Arial" w:hAnsi="Arial" w:cs="Arial"/>
        </w:rPr>
        <w:t>Programmaboek ter gelegenheid van de viering van het 75-jarig b</w:t>
      </w:r>
      <w:r>
        <w:rPr>
          <w:rFonts w:ascii="Arial" w:hAnsi="Arial" w:cs="Arial"/>
        </w:rPr>
        <w:t>e</w:t>
      </w:r>
      <w:r>
        <w:rPr>
          <w:rFonts w:ascii="Arial" w:hAnsi="Arial" w:cs="Arial"/>
        </w:rPr>
        <w:t>staan van het fanfarekorps “St. Lambertus” uit Gemonde (1914 -1989) op 16 tot en met 18 juni 1989. In het boekje wordt naast de geschie</w:t>
      </w:r>
      <w:r>
        <w:rPr>
          <w:rFonts w:ascii="Arial" w:hAnsi="Arial" w:cs="Arial"/>
        </w:rPr>
        <w:t>d</w:t>
      </w:r>
      <w:r>
        <w:rPr>
          <w:rFonts w:ascii="Arial" w:hAnsi="Arial" w:cs="Arial"/>
        </w:rPr>
        <w:t>schrijving  wordt ook een opsomming gegeven van de l</w:t>
      </w:r>
      <w:r>
        <w:rPr>
          <w:rFonts w:ascii="Arial" w:hAnsi="Arial" w:cs="Arial"/>
        </w:rPr>
        <w:t>e</w:t>
      </w:r>
      <w:r>
        <w:rPr>
          <w:rFonts w:ascii="Arial" w:hAnsi="Arial" w:cs="Arial"/>
        </w:rPr>
        <w:t>den.</w:t>
      </w:r>
    </w:p>
    <w:p w:rsidR="00FD44B4" w:rsidRDefault="00FD44B4" w:rsidP="00D546F3">
      <w:pPr>
        <w:spacing w:after="0"/>
        <w:ind w:left="708"/>
        <w:rPr>
          <w:rFonts w:ascii="Arial" w:hAnsi="Arial" w:cs="Arial"/>
        </w:rPr>
      </w:pPr>
    </w:p>
    <w:p w:rsidR="00FD44B4" w:rsidRDefault="00FD44B4" w:rsidP="00D546F3">
      <w:pPr>
        <w:spacing w:after="0"/>
        <w:ind w:left="708"/>
        <w:rPr>
          <w:rFonts w:ascii="Arial" w:hAnsi="Arial" w:cs="Arial"/>
        </w:rPr>
      </w:pPr>
      <w:r>
        <w:rPr>
          <w:rFonts w:ascii="Arial" w:hAnsi="Arial" w:cs="Arial"/>
        </w:rPr>
        <w:t>Uitnodiging voor de receptie op 9 juni 1984 ter gelegenheid van het 70-jarig bestaan van het Gemonds fanfarekorps St. Lambertus in de feesttent aan de Laan ten Habraken in Gemonde.</w:t>
      </w:r>
    </w:p>
    <w:p w:rsidR="00FD44B4" w:rsidRDefault="00FD44B4" w:rsidP="00D546F3">
      <w:pPr>
        <w:spacing w:after="0"/>
        <w:ind w:left="708"/>
        <w:rPr>
          <w:rFonts w:ascii="Arial" w:hAnsi="Arial" w:cs="Arial"/>
        </w:rPr>
      </w:pPr>
    </w:p>
    <w:p w:rsidR="00FD44B4" w:rsidRPr="0029141B" w:rsidRDefault="00FD44B4" w:rsidP="00D546F3">
      <w:pPr>
        <w:spacing w:after="0"/>
        <w:rPr>
          <w:rFonts w:ascii="Arial" w:hAnsi="Arial" w:cs="Arial"/>
          <w:b/>
        </w:rPr>
      </w:pPr>
      <w:r w:rsidRPr="0029141B">
        <w:rPr>
          <w:rFonts w:ascii="Arial" w:hAnsi="Arial" w:cs="Arial"/>
          <w:b/>
        </w:rPr>
        <w:t>SCDOC.0587</w:t>
      </w:r>
    </w:p>
    <w:p w:rsidR="00FD44B4" w:rsidRDefault="00FD44B4" w:rsidP="00D546F3">
      <w:pPr>
        <w:spacing w:after="0"/>
        <w:rPr>
          <w:rFonts w:ascii="Arial" w:hAnsi="Arial" w:cs="Arial"/>
        </w:rPr>
      </w:pPr>
    </w:p>
    <w:p w:rsidR="00FD44B4" w:rsidRDefault="00FD44B4" w:rsidP="0029141B">
      <w:pPr>
        <w:spacing w:after="0"/>
        <w:ind w:left="708"/>
        <w:rPr>
          <w:rFonts w:ascii="Arial" w:hAnsi="Arial" w:cs="Arial"/>
        </w:rPr>
      </w:pPr>
      <w:r>
        <w:rPr>
          <w:rFonts w:ascii="Arial" w:hAnsi="Arial" w:cs="Arial"/>
        </w:rPr>
        <w:t>Periodieke uitgave “Het Klankbord” van de fanfare Sint Cecilia uit Zi</w:t>
      </w:r>
      <w:r>
        <w:rPr>
          <w:rFonts w:ascii="Arial" w:hAnsi="Arial" w:cs="Arial"/>
        </w:rPr>
        <w:t>j</w:t>
      </w:r>
      <w:r>
        <w:rPr>
          <w:rFonts w:ascii="Arial" w:hAnsi="Arial" w:cs="Arial"/>
        </w:rPr>
        <w:t>taart, opgericht in 1902, 3</w:t>
      </w:r>
      <w:r w:rsidRPr="0029141B">
        <w:rPr>
          <w:rFonts w:ascii="Arial" w:hAnsi="Arial" w:cs="Arial"/>
          <w:vertAlign w:val="superscript"/>
        </w:rPr>
        <w:t>e</w:t>
      </w:r>
      <w:r>
        <w:rPr>
          <w:rFonts w:ascii="Arial" w:hAnsi="Arial" w:cs="Arial"/>
        </w:rPr>
        <w:t xml:space="preserve"> jaargang nummer 4 (1986).</w:t>
      </w:r>
    </w:p>
    <w:p w:rsidR="00FD44B4" w:rsidRDefault="00FD44B4" w:rsidP="0029141B">
      <w:pPr>
        <w:spacing w:after="0"/>
        <w:ind w:left="708"/>
        <w:rPr>
          <w:rFonts w:ascii="Arial" w:hAnsi="Arial" w:cs="Arial"/>
        </w:rPr>
      </w:pPr>
    </w:p>
    <w:p w:rsidR="00FD44B4" w:rsidRPr="0029141B" w:rsidRDefault="00FD44B4" w:rsidP="0029141B">
      <w:pPr>
        <w:spacing w:after="0"/>
        <w:rPr>
          <w:rFonts w:ascii="Arial" w:hAnsi="Arial" w:cs="Arial"/>
          <w:b/>
        </w:rPr>
      </w:pPr>
      <w:r w:rsidRPr="0029141B">
        <w:rPr>
          <w:rFonts w:ascii="Arial" w:hAnsi="Arial" w:cs="Arial"/>
          <w:b/>
        </w:rPr>
        <w:t>SCDOC.0588</w:t>
      </w:r>
    </w:p>
    <w:p w:rsidR="00FD44B4" w:rsidRDefault="00FD44B4" w:rsidP="0029141B">
      <w:pPr>
        <w:spacing w:after="0"/>
        <w:rPr>
          <w:rFonts w:ascii="Arial" w:hAnsi="Arial" w:cs="Arial"/>
        </w:rPr>
      </w:pPr>
    </w:p>
    <w:p w:rsidR="00FD44B4" w:rsidRDefault="00FD44B4" w:rsidP="0029141B">
      <w:pPr>
        <w:spacing w:after="0"/>
        <w:ind w:left="708"/>
        <w:rPr>
          <w:rFonts w:ascii="Arial" w:hAnsi="Arial" w:cs="Arial"/>
        </w:rPr>
      </w:pPr>
      <w:r>
        <w:rPr>
          <w:rFonts w:ascii="Arial" w:hAnsi="Arial" w:cs="Arial"/>
        </w:rPr>
        <w:t>Ledenlijst van de Fanfare “Echo der Bergen” uit Eerde van 1 januari 1979 tot en met 30 juni 1979 en van 1 juli1979 tot en met 31 d</w:t>
      </w:r>
      <w:r>
        <w:rPr>
          <w:rFonts w:ascii="Arial" w:hAnsi="Arial" w:cs="Arial"/>
        </w:rPr>
        <w:t>e</w:t>
      </w:r>
      <w:r>
        <w:rPr>
          <w:rFonts w:ascii="Arial" w:hAnsi="Arial" w:cs="Arial"/>
        </w:rPr>
        <w:t>cember 1979, overzicht met naam, adres en woonplaats van de l</w:t>
      </w:r>
      <w:r>
        <w:rPr>
          <w:rFonts w:ascii="Arial" w:hAnsi="Arial" w:cs="Arial"/>
        </w:rPr>
        <w:t>e</w:t>
      </w:r>
      <w:r>
        <w:rPr>
          <w:rFonts w:ascii="Arial" w:hAnsi="Arial" w:cs="Arial"/>
        </w:rPr>
        <w:t>den.</w:t>
      </w:r>
    </w:p>
    <w:p w:rsidR="00FD44B4" w:rsidRDefault="00FD44B4" w:rsidP="0029141B">
      <w:pPr>
        <w:spacing w:after="0"/>
        <w:ind w:left="708"/>
        <w:rPr>
          <w:rFonts w:ascii="Arial" w:hAnsi="Arial" w:cs="Arial"/>
        </w:rPr>
      </w:pPr>
    </w:p>
    <w:p w:rsidR="00FD44B4" w:rsidRPr="0029141B" w:rsidRDefault="00FD44B4" w:rsidP="0029141B">
      <w:pPr>
        <w:spacing w:after="0"/>
        <w:rPr>
          <w:rFonts w:ascii="Arial" w:hAnsi="Arial" w:cs="Arial"/>
          <w:b/>
        </w:rPr>
      </w:pPr>
      <w:r w:rsidRPr="0029141B">
        <w:rPr>
          <w:rFonts w:ascii="Arial" w:hAnsi="Arial" w:cs="Arial"/>
          <w:b/>
        </w:rPr>
        <w:t>SCDOC.0589</w:t>
      </w:r>
    </w:p>
    <w:p w:rsidR="00FD44B4" w:rsidRDefault="00FD44B4" w:rsidP="0029141B">
      <w:pPr>
        <w:spacing w:after="0"/>
        <w:rPr>
          <w:rFonts w:ascii="Arial" w:hAnsi="Arial" w:cs="Arial"/>
        </w:rPr>
      </w:pPr>
    </w:p>
    <w:p w:rsidR="00FD44B4" w:rsidRDefault="00FD44B4" w:rsidP="0029141B">
      <w:pPr>
        <w:spacing w:after="0"/>
        <w:ind w:left="708"/>
        <w:rPr>
          <w:rFonts w:ascii="Arial" w:hAnsi="Arial" w:cs="Arial"/>
        </w:rPr>
      </w:pPr>
      <w:r>
        <w:rPr>
          <w:rFonts w:ascii="Arial" w:hAnsi="Arial" w:cs="Arial"/>
        </w:rPr>
        <w:t>Jaarverslag van de Koninklijke harmonie Sint Cecilia uit Schijndel 1978 en 1979.</w:t>
      </w:r>
    </w:p>
    <w:p w:rsidR="00FD44B4" w:rsidRDefault="00FD44B4" w:rsidP="0029141B">
      <w:pPr>
        <w:spacing w:after="0"/>
        <w:ind w:left="708"/>
        <w:rPr>
          <w:rFonts w:ascii="Arial" w:hAnsi="Arial" w:cs="Arial"/>
        </w:rPr>
      </w:pPr>
    </w:p>
    <w:p w:rsidR="00FD44B4" w:rsidRPr="00514134" w:rsidRDefault="00FD44B4" w:rsidP="00514134">
      <w:pPr>
        <w:spacing w:after="0"/>
        <w:rPr>
          <w:rFonts w:ascii="Arial" w:hAnsi="Arial" w:cs="Arial"/>
          <w:b/>
        </w:rPr>
      </w:pPr>
      <w:r w:rsidRPr="00514134">
        <w:rPr>
          <w:rFonts w:ascii="Arial" w:hAnsi="Arial" w:cs="Arial"/>
          <w:b/>
        </w:rPr>
        <w:t>SCDOC.0590</w:t>
      </w:r>
    </w:p>
    <w:p w:rsidR="00FD44B4" w:rsidRDefault="00FD44B4" w:rsidP="00514134">
      <w:pPr>
        <w:spacing w:after="0"/>
        <w:rPr>
          <w:rFonts w:ascii="Arial" w:hAnsi="Arial" w:cs="Arial"/>
        </w:rPr>
      </w:pPr>
    </w:p>
    <w:p w:rsidR="00FD44B4" w:rsidRDefault="00FD44B4" w:rsidP="00514134">
      <w:pPr>
        <w:spacing w:after="0"/>
        <w:ind w:left="708"/>
        <w:rPr>
          <w:rFonts w:ascii="Arial" w:hAnsi="Arial" w:cs="Arial"/>
        </w:rPr>
      </w:pPr>
      <w:r>
        <w:rPr>
          <w:rFonts w:ascii="Arial" w:hAnsi="Arial" w:cs="Arial"/>
        </w:rPr>
        <w:t>Uitnodiging voor de receptie ter gelegenheid van het 50-jarig huw</w:t>
      </w:r>
      <w:r>
        <w:rPr>
          <w:rFonts w:ascii="Arial" w:hAnsi="Arial" w:cs="Arial"/>
        </w:rPr>
        <w:t>e</w:t>
      </w:r>
      <w:r>
        <w:rPr>
          <w:rFonts w:ascii="Arial" w:hAnsi="Arial" w:cs="Arial"/>
        </w:rPr>
        <w:t>lijksfeest van Guus Smits en Marie Smits – van den Broek op 18 se</w:t>
      </w:r>
      <w:r>
        <w:rPr>
          <w:rFonts w:ascii="Arial" w:hAnsi="Arial" w:cs="Arial"/>
        </w:rPr>
        <w:t>p</w:t>
      </w:r>
      <w:r>
        <w:rPr>
          <w:rFonts w:ascii="Arial" w:hAnsi="Arial" w:cs="Arial"/>
        </w:rPr>
        <w:t>tember 1991 in de “Kafmolen” Hoofdstraat 169 in Schijndel.</w:t>
      </w:r>
    </w:p>
    <w:p w:rsidR="00FD44B4" w:rsidRDefault="00FD44B4" w:rsidP="00514134">
      <w:pPr>
        <w:spacing w:after="0"/>
        <w:ind w:left="708"/>
        <w:rPr>
          <w:rFonts w:ascii="Arial" w:hAnsi="Arial" w:cs="Arial"/>
        </w:rPr>
      </w:pPr>
    </w:p>
    <w:p w:rsidR="00FD44B4" w:rsidRPr="00514134" w:rsidRDefault="00FD44B4" w:rsidP="00514134">
      <w:pPr>
        <w:spacing w:after="0"/>
        <w:rPr>
          <w:rFonts w:ascii="Arial" w:hAnsi="Arial" w:cs="Arial"/>
          <w:b/>
        </w:rPr>
      </w:pPr>
      <w:r w:rsidRPr="00514134">
        <w:rPr>
          <w:rFonts w:ascii="Arial" w:hAnsi="Arial" w:cs="Arial"/>
          <w:b/>
        </w:rPr>
        <w:t>SCDOC.0591</w:t>
      </w:r>
    </w:p>
    <w:p w:rsidR="00FD44B4" w:rsidRDefault="00FD44B4" w:rsidP="00514134">
      <w:pPr>
        <w:spacing w:after="0"/>
        <w:rPr>
          <w:rFonts w:ascii="Arial" w:hAnsi="Arial" w:cs="Arial"/>
        </w:rPr>
      </w:pPr>
    </w:p>
    <w:p w:rsidR="00FD44B4" w:rsidRDefault="00FD44B4" w:rsidP="00514134">
      <w:pPr>
        <w:spacing w:after="0"/>
        <w:ind w:left="708"/>
        <w:rPr>
          <w:rFonts w:ascii="Arial" w:hAnsi="Arial" w:cs="Arial"/>
        </w:rPr>
      </w:pPr>
      <w:r>
        <w:rPr>
          <w:rFonts w:ascii="Arial" w:hAnsi="Arial" w:cs="Arial"/>
        </w:rPr>
        <w:t>Ledenlijst van de Brigitta – Drumband, opgericht in 1961, over de jaren 1979 tot en met 1987, leden worden met naam, adres en geboorted</w:t>
      </w:r>
      <w:r>
        <w:rPr>
          <w:rFonts w:ascii="Arial" w:hAnsi="Arial" w:cs="Arial"/>
        </w:rPr>
        <w:t>a</w:t>
      </w:r>
      <w:r>
        <w:rPr>
          <w:rFonts w:ascii="Arial" w:hAnsi="Arial" w:cs="Arial"/>
        </w:rPr>
        <w:t xml:space="preserve">tum vernoemd. </w:t>
      </w:r>
    </w:p>
    <w:p w:rsidR="00FD44B4" w:rsidRDefault="00FD44B4" w:rsidP="00514134">
      <w:pPr>
        <w:spacing w:after="0"/>
        <w:ind w:left="708"/>
        <w:rPr>
          <w:rFonts w:ascii="Arial" w:hAnsi="Arial" w:cs="Arial"/>
        </w:rPr>
      </w:pPr>
    </w:p>
    <w:p w:rsidR="00FD44B4" w:rsidRDefault="00FD44B4" w:rsidP="00514134">
      <w:pPr>
        <w:spacing w:after="0"/>
        <w:ind w:left="708"/>
        <w:rPr>
          <w:rFonts w:ascii="Arial" w:hAnsi="Arial" w:cs="Arial"/>
        </w:rPr>
      </w:pPr>
      <w:r>
        <w:rPr>
          <w:rFonts w:ascii="Arial" w:hAnsi="Arial" w:cs="Arial"/>
        </w:rPr>
        <w:t xml:space="preserve">Begroting van de </w:t>
      </w:r>
      <w:r w:rsidRPr="00514134">
        <w:rPr>
          <w:rFonts w:ascii="Arial" w:hAnsi="Arial" w:cs="Arial"/>
        </w:rPr>
        <w:t>Brigitta – Drumband</w:t>
      </w:r>
      <w:r>
        <w:rPr>
          <w:rFonts w:ascii="Arial" w:hAnsi="Arial" w:cs="Arial"/>
        </w:rPr>
        <w:t xml:space="preserve"> 1981 tot en met 1985.</w:t>
      </w:r>
    </w:p>
    <w:p w:rsidR="00FD44B4" w:rsidRDefault="00FD44B4" w:rsidP="00514134">
      <w:pPr>
        <w:spacing w:after="0"/>
        <w:ind w:left="708"/>
        <w:rPr>
          <w:rFonts w:ascii="Arial" w:hAnsi="Arial" w:cs="Arial"/>
        </w:rPr>
      </w:pPr>
    </w:p>
    <w:p w:rsidR="00FD44B4" w:rsidRPr="008834D4" w:rsidRDefault="00FD44B4" w:rsidP="00A11922">
      <w:pPr>
        <w:spacing w:after="0"/>
        <w:rPr>
          <w:rFonts w:ascii="Arial" w:hAnsi="Arial" w:cs="Arial"/>
          <w:b/>
        </w:rPr>
      </w:pPr>
      <w:r w:rsidRPr="008834D4">
        <w:rPr>
          <w:rFonts w:ascii="Arial" w:hAnsi="Arial" w:cs="Arial"/>
          <w:b/>
        </w:rPr>
        <w:t>SCDOC.0592</w:t>
      </w:r>
    </w:p>
    <w:p w:rsidR="00FD44B4" w:rsidRDefault="00FD44B4" w:rsidP="00A11922">
      <w:pPr>
        <w:spacing w:after="0"/>
        <w:rPr>
          <w:rFonts w:ascii="Arial" w:hAnsi="Arial" w:cs="Arial"/>
        </w:rPr>
      </w:pPr>
    </w:p>
    <w:p w:rsidR="00FD44B4" w:rsidRDefault="00FD44B4" w:rsidP="00A11922">
      <w:pPr>
        <w:spacing w:after="0"/>
        <w:ind w:left="708"/>
        <w:rPr>
          <w:rFonts w:ascii="Arial" w:hAnsi="Arial" w:cs="Arial"/>
        </w:rPr>
      </w:pPr>
      <w:r>
        <w:rPr>
          <w:rFonts w:ascii="Arial" w:hAnsi="Arial" w:cs="Arial"/>
        </w:rPr>
        <w:t>Ledenlijst van de Koninklijke harmonie Sint Cecilia uit Schijndel 1993.</w:t>
      </w:r>
    </w:p>
    <w:p w:rsidR="00FD44B4" w:rsidRDefault="00FD44B4" w:rsidP="00A11922">
      <w:pPr>
        <w:spacing w:after="0"/>
        <w:ind w:left="708"/>
        <w:rPr>
          <w:rFonts w:ascii="Arial" w:hAnsi="Arial" w:cs="Arial"/>
        </w:rPr>
      </w:pPr>
      <w:r>
        <w:rPr>
          <w:rFonts w:ascii="Arial" w:hAnsi="Arial" w:cs="Arial"/>
        </w:rPr>
        <w:t>Overzicht van leerlingen van de harmonie voor het cursusjaar 1983/1984.</w:t>
      </w:r>
    </w:p>
    <w:p w:rsidR="00FD44B4" w:rsidRDefault="00FD44B4" w:rsidP="00A11922">
      <w:pPr>
        <w:spacing w:after="0"/>
        <w:ind w:left="708"/>
        <w:rPr>
          <w:rFonts w:ascii="Arial" w:hAnsi="Arial" w:cs="Arial"/>
        </w:rPr>
      </w:pPr>
      <w:r>
        <w:rPr>
          <w:rFonts w:ascii="Arial" w:hAnsi="Arial" w:cs="Arial"/>
        </w:rPr>
        <w:t>Overzicht van leerlingen van de muziekschool Koninklijke harmonie Sint Cecilia 1984.</w:t>
      </w:r>
    </w:p>
    <w:p w:rsidR="00FD44B4" w:rsidRDefault="00FD44B4" w:rsidP="00A11922">
      <w:pPr>
        <w:spacing w:after="0"/>
        <w:ind w:left="708"/>
        <w:rPr>
          <w:rFonts w:ascii="Arial" w:hAnsi="Arial" w:cs="Arial"/>
        </w:rPr>
      </w:pPr>
      <w:r>
        <w:rPr>
          <w:rFonts w:ascii="Arial" w:hAnsi="Arial" w:cs="Arial"/>
        </w:rPr>
        <w:t>Ledenlijst van de Koninklijke harmonie Sint Cecilia 1984.</w:t>
      </w:r>
    </w:p>
    <w:p w:rsidR="00FD44B4" w:rsidRDefault="00FD44B4" w:rsidP="00A11922">
      <w:pPr>
        <w:spacing w:after="0"/>
        <w:ind w:left="708"/>
        <w:rPr>
          <w:rFonts w:ascii="Arial" w:hAnsi="Arial" w:cs="Arial"/>
        </w:rPr>
      </w:pPr>
      <w:r>
        <w:rPr>
          <w:rFonts w:ascii="Arial" w:hAnsi="Arial" w:cs="Arial"/>
        </w:rPr>
        <w:t>Exploitatiebegroting van de Koninklijke harmonie Sint Cecilia van de jaren 1982 en 1985.</w:t>
      </w:r>
    </w:p>
    <w:p w:rsidR="00FD44B4" w:rsidRDefault="00FD44B4" w:rsidP="00A11922">
      <w:pPr>
        <w:spacing w:after="0"/>
        <w:ind w:left="708"/>
        <w:rPr>
          <w:rFonts w:ascii="Arial" w:hAnsi="Arial" w:cs="Arial"/>
        </w:rPr>
      </w:pPr>
    </w:p>
    <w:p w:rsidR="00FD44B4" w:rsidRPr="008834D4" w:rsidRDefault="00FD44B4" w:rsidP="00B5544A">
      <w:pPr>
        <w:spacing w:after="0"/>
        <w:rPr>
          <w:rFonts w:ascii="Arial" w:hAnsi="Arial" w:cs="Arial"/>
          <w:b/>
        </w:rPr>
      </w:pPr>
      <w:r w:rsidRPr="008834D4">
        <w:rPr>
          <w:rFonts w:ascii="Arial" w:hAnsi="Arial" w:cs="Arial"/>
          <w:b/>
        </w:rPr>
        <w:t>SCDOC.0593</w:t>
      </w:r>
    </w:p>
    <w:p w:rsidR="00FD44B4" w:rsidRDefault="00FD44B4" w:rsidP="00B5544A">
      <w:pPr>
        <w:spacing w:after="0"/>
        <w:rPr>
          <w:rFonts w:ascii="Arial" w:hAnsi="Arial" w:cs="Arial"/>
        </w:rPr>
      </w:pPr>
    </w:p>
    <w:p w:rsidR="00FD44B4" w:rsidRDefault="00FD44B4" w:rsidP="008834D4">
      <w:pPr>
        <w:spacing w:after="0"/>
        <w:ind w:left="708"/>
        <w:rPr>
          <w:rFonts w:ascii="Arial" w:hAnsi="Arial" w:cs="Arial"/>
        </w:rPr>
      </w:pPr>
      <w:r>
        <w:rPr>
          <w:rFonts w:ascii="Arial" w:hAnsi="Arial" w:cs="Arial"/>
        </w:rPr>
        <w:t>Exploitatieoverzicht van de Schijndelse stichting Peuterspeelzalen 1979 tot en met 1986.</w:t>
      </w:r>
    </w:p>
    <w:p w:rsidR="00FD44B4" w:rsidRDefault="00FD44B4" w:rsidP="008834D4">
      <w:pPr>
        <w:spacing w:after="0"/>
        <w:ind w:left="708"/>
        <w:rPr>
          <w:rFonts w:ascii="Arial" w:hAnsi="Arial" w:cs="Arial"/>
        </w:rPr>
      </w:pPr>
      <w:r>
        <w:rPr>
          <w:rFonts w:ascii="Arial" w:hAnsi="Arial" w:cs="Arial"/>
        </w:rPr>
        <w:t>Jaarverslag van de Schijndelse Stichting Peuterspeelzalen 1982</w:t>
      </w:r>
    </w:p>
    <w:p w:rsidR="00FD44B4" w:rsidRDefault="00FD44B4" w:rsidP="008834D4">
      <w:pPr>
        <w:spacing w:after="0"/>
        <w:ind w:left="708"/>
        <w:rPr>
          <w:rFonts w:ascii="Arial" w:hAnsi="Arial" w:cs="Arial"/>
        </w:rPr>
      </w:pPr>
      <w:r>
        <w:rPr>
          <w:rFonts w:ascii="Arial" w:hAnsi="Arial" w:cs="Arial"/>
        </w:rPr>
        <w:t xml:space="preserve">Vierjarenplan 1982 – 1986 van </w:t>
      </w:r>
      <w:r w:rsidRPr="008834D4">
        <w:rPr>
          <w:rFonts w:ascii="Arial" w:hAnsi="Arial" w:cs="Arial"/>
        </w:rPr>
        <w:t>de Schijndelse Stichting Peuterspee</w:t>
      </w:r>
      <w:r w:rsidRPr="008834D4">
        <w:rPr>
          <w:rFonts w:ascii="Arial" w:hAnsi="Arial" w:cs="Arial"/>
        </w:rPr>
        <w:t>l</w:t>
      </w:r>
      <w:r w:rsidRPr="008834D4">
        <w:rPr>
          <w:rFonts w:ascii="Arial" w:hAnsi="Arial" w:cs="Arial"/>
        </w:rPr>
        <w:t>zalen</w:t>
      </w:r>
      <w:r>
        <w:rPr>
          <w:rFonts w:ascii="Arial" w:hAnsi="Arial" w:cs="Arial"/>
        </w:rPr>
        <w:t>.</w:t>
      </w:r>
    </w:p>
    <w:p w:rsidR="00FD44B4" w:rsidRDefault="00FD44B4" w:rsidP="008834D4">
      <w:pPr>
        <w:spacing w:after="0"/>
        <w:ind w:left="708"/>
        <w:rPr>
          <w:rFonts w:ascii="Arial" w:hAnsi="Arial" w:cs="Arial"/>
        </w:rPr>
      </w:pPr>
      <w:r>
        <w:rPr>
          <w:rFonts w:ascii="Arial" w:hAnsi="Arial" w:cs="Arial"/>
        </w:rPr>
        <w:t>Spelregels voor de ouders die hun kind de Schijndelse peuterspeelz</w:t>
      </w:r>
      <w:r>
        <w:rPr>
          <w:rFonts w:ascii="Arial" w:hAnsi="Arial" w:cs="Arial"/>
        </w:rPr>
        <w:t>a</w:t>
      </w:r>
      <w:r>
        <w:rPr>
          <w:rFonts w:ascii="Arial" w:hAnsi="Arial" w:cs="Arial"/>
        </w:rPr>
        <w:t>len laten bezoeken.</w:t>
      </w:r>
    </w:p>
    <w:p w:rsidR="00FD44B4" w:rsidRDefault="00FD44B4" w:rsidP="008834D4">
      <w:pPr>
        <w:spacing w:after="0"/>
        <w:ind w:left="708"/>
        <w:rPr>
          <w:rFonts w:ascii="Arial" w:hAnsi="Arial" w:cs="Arial"/>
        </w:rPr>
      </w:pPr>
    </w:p>
    <w:p w:rsidR="00FD44B4" w:rsidRPr="00A545F3" w:rsidRDefault="00FD44B4" w:rsidP="00A545F3">
      <w:pPr>
        <w:spacing w:after="0"/>
        <w:rPr>
          <w:rFonts w:ascii="Arial" w:hAnsi="Arial" w:cs="Arial"/>
          <w:b/>
        </w:rPr>
      </w:pPr>
      <w:r w:rsidRPr="00A545F3">
        <w:rPr>
          <w:rFonts w:ascii="Arial" w:hAnsi="Arial" w:cs="Arial"/>
          <w:b/>
        </w:rPr>
        <w:t>SCDOC.059</w:t>
      </w:r>
    </w:p>
    <w:p w:rsidR="00FD44B4" w:rsidRDefault="00FD44B4" w:rsidP="00A545F3">
      <w:pPr>
        <w:spacing w:after="0"/>
        <w:rPr>
          <w:rFonts w:ascii="Arial" w:hAnsi="Arial" w:cs="Arial"/>
        </w:rPr>
      </w:pPr>
    </w:p>
    <w:p w:rsidR="00FD44B4" w:rsidRDefault="00FD44B4" w:rsidP="00A545F3">
      <w:pPr>
        <w:spacing w:after="0"/>
        <w:ind w:left="708"/>
        <w:rPr>
          <w:rFonts w:ascii="Arial" w:hAnsi="Arial" w:cs="Arial"/>
        </w:rPr>
      </w:pPr>
      <w:r>
        <w:rPr>
          <w:rFonts w:ascii="Arial" w:hAnsi="Arial" w:cs="Arial"/>
        </w:rPr>
        <w:t>Aantekeningen over de geschiedenis van de harmonie Sint Cecilia uit Schijndel.</w:t>
      </w:r>
    </w:p>
    <w:p w:rsidR="00FD44B4" w:rsidRDefault="00FD44B4" w:rsidP="008834D4">
      <w:pPr>
        <w:spacing w:after="0"/>
        <w:ind w:left="708"/>
        <w:rPr>
          <w:rFonts w:ascii="Arial" w:hAnsi="Arial" w:cs="Arial"/>
        </w:rPr>
      </w:pPr>
    </w:p>
    <w:p w:rsidR="00FD44B4" w:rsidRPr="003D6025" w:rsidRDefault="00FD44B4" w:rsidP="00213CEE">
      <w:pPr>
        <w:spacing w:after="0"/>
        <w:rPr>
          <w:rFonts w:ascii="Arial" w:hAnsi="Arial" w:cs="Arial"/>
          <w:color w:val="FF0000"/>
        </w:rPr>
      </w:pPr>
      <w:r w:rsidRPr="003D6025">
        <w:rPr>
          <w:rFonts w:ascii="Arial" w:hAnsi="Arial" w:cs="Arial"/>
          <w:b/>
        </w:rPr>
        <w:t>SCDOC.059</w:t>
      </w:r>
      <w:r>
        <w:rPr>
          <w:rFonts w:ascii="Arial" w:hAnsi="Arial" w:cs="Arial"/>
          <w:b/>
        </w:rPr>
        <w:t>5</w:t>
      </w:r>
      <w:r>
        <w:rPr>
          <w:rFonts w:ascii="Arial" w:hAnsi="Arial" w:cs="Arial"/>
        </w:rPr>
        <w:t xml:space="preserve"> </w:t>
      </w:r>
    </w:p>
    <w:p w:rsidR="00FD44B4" w:rsidRDefault="00FD44B4" w:rsidP="00213CEE">
      <w:pPr>
        <w:spacing w:after="0"/>
        <w:rPr>
          <w:rFonts w:ascii="Arial" w:hAnsi="Arial" w:cs="Arial"/>
        </w:rPr>
      </w:pPr>
    </w:p>
    <w:p w:rsidR="00FD44B4" w:rsidRDefault="00FD44B4" w:rsidP="00213CEE">
      <w:pPr>
        <w:spacing w:after="0"/>
        <w:ind w:left="708"/>
        <w:rPr>
          <w:rFonts w:ascii="Arial" w:hAnsi="Arial" w:cs="Arial"/>
        </w:rPr>
      </w:pPr>
      <w:r>
        <w:rPr>
          <w:rFonts w:ascii="Arial" w:hAnsi="Arial" w:cs="Arial"/>
        </w:rPr>
        <w:t>Krantenartikel: “Succesvol volksliedjesfestijn met Marie-Cécile Moe</w:t>
      </w:r>
      <w:r>
        <w:rPr>
          <w:rFonts w:ascii="Arial" w:hAnsi="Arial" w:cs="Arial"/>
        </w:rPr>
        <w:t>r</w:t>
      </w:r>
      <w:r>
        <w:rPr>
          <w:rFonts w:ascii="Arial" w:hAnsi="Arial" w:cs="Arial"/>
        </w:rPr>
        <w:t xml:space="preserve">dijk” </w:t>
      </w:r>
    </w:p>
    <w:p w:rsidR="00FD44B4" w:rsidRDefault="00FD44B4" w:rsidP="00213CEE">
      <w:pPr>
        <w:spacing w:after="0"/>
        <w:ind w:left="708"/>
        <w:rPr>
          <w:rFonts w:ascii="Arial" w:hAnsi="Arial" w:cs="Arial"/>
        </w:rPr>
      </w:pPr>
      <w:r>
        <w:rPr>
          <w:rFonts w:ascii="Arial" w:hAnsi="Arial" w:cs="Arial"/>
        </w:rPr>
        <w:t>Op 8 juli 1969 trad Marie-Cécile Moerdijk samen met het Schij</w:t>
      </w:r>
      <w:r>
        <w:rPr>
          <w:rFonts w:ascii="Arial" w:hAnsi="Arial" w:cs="Arial"/>
        </w:rPr>
        <w:t>n</w:t>
      </w:r>
      <w:r>
        <w:rPr>
          <w:rFonts w:ascii="Arial" w:hAnsi="Arial" w:cs="Arial"/>
        </w:rPr>
        <w:t>delse meisjeskoor “de Zonnepitten, het tienerkoor uit Zuiddorpe (Zeeuws Vlaanderen) en Anneriet de Vries uit Den Helder op in het City-theater in Schijndel.</w:t>
      </w:r>
    </w:p>
    <w:p w:rsidR="00FD44B4" w:rsidRDefault="00FD44B4" w:rsidP="00213CEE">
      <w:pPr>
        <w:spacing w:after="0"/>
        <w:ind w:left="708"/>
        <w:rPr>
          <w:rFonts w:ascii="Arial" w:hAnsi="Arial" w:cs="Arial"/>
        </w:rPr>
      </w:pPr>
      <w:r>
        <w:rPr>
          <w:rFonts w:ascii="Arial" w:hAnsi="Arial" w:cs="Arial"/>
        </w:rPr>
        <w:t>Brabants dagblad 09 juli1969.</w:t>
      </w:r>
    </w:p>
    <w:p w:rsidR="00FD44B4" w:rsidRDefault="00FD44B4" w:rsidP="00213CEE">
      <w:pPr>
        <w:spacing w:after="0"/>
        <w:ind w:left="708"/>
        <w:rPr>
          <w:rFonts w:ascii="Arial" w:hAnsi="Arial" w:cs="Arial"/>
        </w:rPr>
      </w:pPr>
    </w:p>
    <w:p w:rsidR="00FD44B4" w:rsidRDefault="00FD44B4" w:rsidP="00213CEE">
      <w:pPr>
        <w:spacing w:after="0"/>
        <w:ind w:left="708"/>
        <w:rPr>
          <w:rFonts w:ascii="Arial" w:hAnsi="Arial" w:cs="Arial"/>
        </w:rPr>
      </w:pPr>
      <w:r>
        <w:rPr>
          <w:rFonts w:ascii="Arial" w:hAnsi="Arial" w:cs="Arial"/>
        </w:rPr>
        <w:t xml:space="preserve">Krantenartikel: “Schijndel handhaaft het subsidie voor bioscoop”. </w:t>
      </w:r>
    </w:p>
    <w:p w:rsidR="00FD44B4" w:rsidRDefault="00FD44B4" w:rsidP="00213CEE">
      <w:pPr>
        <w:spacing w:after="0"/>
        <w:ind w:left="708"/>
        <w:rPr>
          <w:rFonts w:ascii="Arial" w:hAnsi="Arial" w:cs="Arial"/>
        </w:rPr>
      </w:pPr>
      <w:r>
        <w:rPr>
          <w:rFonts w:ascii="Arial" w:hAnsi="Arial" w:cs="Arial"/>
        </w:rPr>
        <w:t>De gemeente Schijndel besluit, mede aan de hand van de exploitati</w:t>
      </w:r>
      <w:r>
        <w:rPr>
          <w:rFonts w:ascii="Arial" w:hAnsi="Arial" w:cs="Arial"/>
        </w:rPr>
        <w:t>e</w:t>
      </w:r>
      <w:r>
        <w:rPr>
          <w:rFonts w:ascii="Arial" w:hAnsi="Arial" w:cs="Arial"/>
        </w:rPr>
        <w:t>overzichten, de subsidie voor de bioscoop te handhaven. Deze Schijndelse bioscoop trok in de periode 1963 – 1969 nog altijd gemi</w:t>
      </w:r>
      <w:r>
        <w:rPr>
          <w:rFonts w:ascii="Arial" w:hAnsi="Arial" w:cs="Arial"/>
        </w:rPr>
        <w:t>d</w:t>
      </w:r>
      <w:r>
        <w:rPr>
          <w:rFonts w:ascii="Arial" w:hAnsi="Arial" w:cs="Arial"/>
        </w:rPr>
        <w:t>deld 25.200 bezoekers per jaar.</w:t>
      </w:r>
    </w:p>
    <w:p w:rsidR="00FD44B4" w:rsidRDefault="00FD44B4" w:rsidP="00213CEE">
      <w:pPr>
        <w:spacing w:after="0"/>
        <w:ind w:left="708"/>
        <w:rPr>
          <w:rFonts w:ascii="Arial" w:hAnsi="Arial" w:cs="Arial"/>
        </w:rPr>
      </w:pPr>
      <w:r>
        <w:rPr>
          <w:rFonts w:ascii="Arial" w:hAnsi="Arial" w:cs="Arial"/>
        </w:rPr>
        <w:t>Brabants Dagblad 30 januari 1970.</w:t>
      </w:r>
    </w:p>
    <w:p w:rsidR="00FD44B4" w:rsidRDefault="00FD44B4" w:rsidP="001D1F9E">
      <w:pPr>
        <w:spacing w:after="0"/>
        <w:rPr>
          <w:rFonts w:ascii="Arial" w:hAnsi="Arial" w:cs="Arial"/>
        </w:rPr>
      </w:pPr>
    </w:p>
    <w:p w:rsidR="00FD44B4" w:rsidRDefault="00FD44B4" w:rsidP="003D6025">
      <w:pPr>
        <w:spacing w:after="0"/>
        <w:ind w:left="708"/>
        <w:rPr>
          <w:rFonts w:ascii="Arial" w:hAnsi="Arial" w:cs="Arial"/>
        </w:rPr>
      </w:pPr>
      <w:r>
        <w:rPr>
          <w:rFonts w:ascii="Arial" w:hAnsi="Arial" w:cs="Arial"/>
        </w:rPr>
        <w:t xml:space="preserve">Krantenartikel: “Eerste opvoering door Boschwegse Toneelgroep”. </w:t>
      </w:r>
    </w:p>
    <w:p w:rsidR="00FD44B4" w:rsidRDefault="00FD44B4" w:rsidP="003D6025">
      <w:pPr>
        <w:spacing w:after="0"/>
        <w:ind w:left="708"/>
        <w:rPr>
          <w:rFonts w:ascii="Arial" w:hAnsi="Arial" w:cs="Arial"/>
        </w:rPr>
      </w:pPr>
      <w:r>
        <w:rPr>
          <w:rFonts w:ascii="Arial" w:hAnsi="Arial" w:cs="Arial"/>
        </w:rPr>
        <w:t>Naar aanleiding van ervaringen tijdens de viering van het 40-jarig p</w:t>
      </w:r>
      <w:r>
        <w:rPr>
          <w:rFonts w:ascii="Arial" w:hAnsi="Arial" w:cs="Arial"/>
        </w:rPr>
        <w:t>a</w:t>
      </w:r>
      <w:r>
        <w:rPr>
          <w:rFonts w:ascii="Arial" w:hAnsi="Arial" w:cs="Arial"/>
        </w:rPr>
        <w:t>rochiefeest in juni 1969, in de feesttent aan de Jan van Amste</w:t>
      </w:r>
      <w:r>
        <w:rPr>
          <w:rFonts w:ascii="Arial" w:hAnsi="Arial" w:cs="Arial"/>
        </w:rPr>
        <w:t>l</w:t>
      </w:r>
      <w:r>
        <w:rPr>
          <w:rFonts w:ascii="Arial" w:hAnsi="Arial" w:cs="Arial"/>
        </w:rPr>
        <w:t>straat, is een toneelgroep opgericht bestaande uit alleen bewoners van de p</w:t>
      </w:r>
      <w:r>
        <w:rPr>
          <w:rFonts w:ascii="Arial" w:hAnsi="Arial" w:cs="Arial"/>
        </w:rPr>
        <w:t>a</w:t>
      </w:r>
      <w:r>
        <w:rPr>
          <w:rFonts w:ascii="Arial" w:hAnsi="Arial" w:cs="Arial"/>
        </w:rPr>
        <w:t xml:space="preserve">rochie Boschweg. Deze toneelgroep voerde in december zijn eerste stuk op “De drie eiken”. </w:t>
      </w:r>
    </w:p>
    <w:p w:rsidR="00FD44B4" w:rsidRDefault="00FD44B4" w:rsidP="003D6025">
      <w:pPr>
        <w:spacing w:after="0"/>
        <w:ind w:left="708"/>
        <w:rPr>
          <w:rFonts w:ascii="Arial" w:hAnsi="Arial" w:cs="Arial"/>
        </w:rPr>
      </w:pPr>
      <w:r>
        <w:rPr>
          <w:rFonts w:ascii="Arial" w:hAnsi="Arial" w:cs="Arial"/>
        </w:rPr>
        <w:t>Brabants Dagblad 16 december 1969.</w:t>
      </w:r>
    </w:p>
    <w:p w:rsidR="00FD44B4" w:rsidRDefault="00FD44B4" w:rsidP="003D6025">
      <w:pPr>
        <w:spacing w:after="0"/>
        <w:ind w:left="708"/>
        <w:rPr>
          <w:rFonts w:ascii="Arial" w:hAnsi="Arial" w:cs="Arial"/>
        </w:rPr>
      </w:pPr>
    </w:p>
    <w:p w:rsidR="00FD44B4" w:rsidRDefault="00FD44B4" w:rsidP="003D6025">
      <w:pPr>
        <w:spacing w:after="0"/>
        <w:ind w:left="708"/>
        <w:rPr>
          <w:rFonts w:ascii="Arial" w:hAnsi="Arial" w:cs="Arial"/>
        </w:rPr>
      </w:pPr>
      <w:r>
        <w:rPr>
          <w:rFonts w:ascii="Arial" w:hAnsi="Arial" w:cs="Arial"/>
        </w:rPr>
        <w:t>Krantenartikel: “Ruim duizend bezoekers bij Kersconcert Schij</w:t>
      </w:r>
      <w:r>
        <w:rPr>
          <w:rFonts w:ascii="Arial" w:hAnsi="Arial" w:cs="Arial"/>
        </w:rPr>
        <w:t>n</w:t>
      </w:r>
      <w:r>
        <w:rPr>
          <w:rFonts w:ascii="Arial" w:hAnsi="Arial" w:cs="Arial"/>
        </w:rPr>
        <w:t xml:space="preserve">del”. </w:t>
      </w:r>
    </w:p>
    <w:p w:rsidR="00FD44B4" w:rsidRDefault="00FD44B4" w:rsidP="003D6025">
      <w:pPr>
        <w:spacing w:after="0"/>
        <w:ind w:left="708"/>
        <w:rPr>
          <w:rFonts w:ascii="Arial" w:hAnsi="Arial" w:cs="Arial"/>
        </w:rPr>
      </w:pPr>
      <w:r>
        <w:rPr>
          <w:rFonts w:ascii="Arial" w:hAnsi="Arial" w:cs="Arial"/>
        </w:rPr>
        <w:t>In december 1969 gaven het Schijndelse kinderkoor de “Zonnepi</w:t>
      </w:r>
      <w:r>
        <w:rPr>
          <w:rFonts w:ascii="Arial" w:hAnsi="Arial" w:cs="Arial"/>
        </w:rPr>
        <w:t>t</w:t>
      </w:r>
      <w:r>
        <w:rPr>
          <w:rFonts w:ascii="Arial" w:hAnsi="Arial" w:cs="Arial"/>
        </w:rPr>
        <w:t>ten”, organist Ad Jimkes, cellist Ad van Poppel en de drie tenoren de bro</w:t>
      </w:r>
      <w:r>
        <w:rPr>
          <w:rFonts w:ascii="Arial" w:hAnsi="Arial" w:cs="Arial"/>
        </w:rPr>
        <w:t>e</w:t>
      </w:r>
      <w:r>
        <w:rPr>
          <w:rFonts w:ascii="Arial" w:hAnsi="Arial" w:cs="Arial"/>
        </w:rPr>
        <w:t>ren Henk, Piet en Ad Kooimans in de Pauluskerk een co</w:t>
      </w:r>
      <w:r>
        <w:rPr>
          <w:rFonts w:ascii="Arial" w:hAnsi="Arial" w:cs="Arial"/>
        </w:rPr>
        <w:t>n</w:t>
      </w:r>
      <w:r>
        <w:rPr>
          <w:rFonts w:ascii="Arial" w:hAnsi="Arial" w:cs="Arial"/>
        </w:rPr>
        <w:t>cert.</w:t>
      </w:r>
    </w:p>
    <w:p w:rsidR="00FD44B4" w:rsidRDefault="00FD44B4" w:rsidP="003D6025">
      <w:pPr>
        <w:spacing w:after="0"/>
        <w:ind w:left="708"/>
        <w:rPr>
          <w:rFonts w:ascii="Arial" w:hAnsi="Arial" w:cs="Arial"/>
        </w:rPr>
      </w:pPr>
      <w:r>
        <w:rPr>
          <w:rFonts w:ascii="Arial" w:hAnsi="Arial" w:cs="Arial"/>
        </w:rPr>
        <w:t>Brabants dagblad 31 december 1969.</w:t>
      </w:r>
    </w:p>
    <w:p w:rsidR="00FD44B4" w:rsidRDefault="00FD44B4" w:rsidP="003D6025">
      <w:pPr>
        <w:spacing w:after="0"/>
        <w:ind w:left="708"/>
        <w:rPr>
          <w:rFonts w:ascii="Arial" w:hAnsi="Arial" w:cs="Arial"/>
        </w:rPr>
      </w:pPr>
    </w:p>
    <w:p w:rsidR="00FD44B4" w:rsidRDefault="00FD44B4" w:rsidP="003D6025">
      <w:pPr>
        <w:spacing w:after="0"/>
        <w:ind w:left="708"/>
        <w:rPr>
          <w:rFonts w:ascii="Arial" w:hAnsi="Arial" w:cs="Arial"/>
        </w:rPr>
      </w:pPr>
      <w:r>
        <w:rPr>
          <w:rFonts w:ascii="Arial" w:hAnsi="Arial" w:cs="Arial"/>
        </w:rPr>
        <w:t xml:space="preserve">Krantenartikel: “Majstre Holandska geeft dinsdag show in City-theater Schijndel”. </w:t>
      </w:r>
    </w:p>
    <w:p w:rsidR="00FD44B4" w:rsidRDefault="00FD44B4" w:rsidP="00486AA8">
      <w:pPr>
        <w:spacing w:after="0"/>
        <w:ind w:left="708"/>
        <w:rPr>
          <w:rFonts w:ascii="Arial" w:hAnsi="Arial" w:cs="Arial"/>
        </w:rPr>
      </w:pPr>
      <w:r>
        <w:rPr>
          <w:rFonts w:ascii="Arial" w:hAnsi="Arial" w:cs="Arial"/>
        </w:rPr>
        <w:t>Op dinsdag 8 december gaf kapper J.Jansen (30) in het Schijndelse City-theater een demonstratie voor eigen publiek. Jansen werd eerder in het Tsjechische Kosice uitgeroepen tot “Majstre H</w:t>
      </w:r>
      <w:r>
        <w:rPr>
          <w:rFonts w:ascii="Arial" w:hAnsi="Arial" w:cs="Arial"/>
        </w:rPr>
        <w:t>o</w:t>
      </w:r>
      <w:r>
        <w:rPr>
          <w:rFonts w:ascii="Arial" w:hAnsi="Arial" w:cs="Arial"/>
        </w:rPr>
        <w:t>landska”.</w:t>
      </w:r>
    </w:p>
    <w:p w:rsidR="00FD44B4" w:rsidRDefault="00FD44B4" w:rsidP="00486AA8">
      <w:pPr>
        <w:spacing w:after="0"/>
        <w:ind w:left="708"/>
        <w:rPr>
          <w:rFonts w:ascii="Arial" w:hAnsi="Arial" w:cs="Arial"/>
        </w:rPr>
      </w:pPr>
      <w:r>
        <w:rPr>
          <w:rFonts w:ascii="Arial" w:hAnsi="Arial" w:cs="Arial"/>
        </w:rPr>
        <w:t>Brabants Dagblad 4 december 1969.</w:t>
      </w:r>
    </w:p>
    <w:p w:rsidR="00FD44B4" w:rsidRDefault="00FD44B4" w:rsidP="00486AA8">
      <w:pPr>
        <w:spacing w:after="0"/>
        <w:ind w:left="708"/>
        <w:rPr>
          <w:rFonts w:ascii="Arial" w:hAnsi="Arial" w:cs="Arial"/>
        </w:rPr>
      </w:pPr>
    </w:p>
    <w:p w:rsidR="00FD44B4" w:rsidRDefault="00FD44B4" w:rsidP="00486AA8">
      <w:pPr>
        <w:spacing w:after="0"/>
        <w:ind w:left="708"/>
        <w:rPr>
          <w:rFonts w:ascii="Arial" w:hAnsi="Arial" w:cs="Arial"/>
        </w:rPr>
      </w:pPr>
      <w:r>
        <w:rPr>
          <w:rFonts w:ascii="Arial" w:hAnsi="Arial" w:cs="Arial"/>
        </w:rPr>
        <w:t>Krantenartikel: “Meierijse muziekscholen tellen samen 700 leerli</w:t>
      </w:r>
      <w:r>
        <w:rPr>
          <w:rFonts w:ascii="Arial" w:hAnsi="Arial" w:cs="Arial"/>
        </w:rPr>
        <w:t>n</w:t>
      </w:r>
      <w:r>
        <w:rPr>
          <w:rFonts w:ascii="Arial" w:hAnsi="Arial" w:cs="Arial"/>
        </w:rPr>
        <w:t xml:space="preserve">gen” </w:t>
      </w:r>
    </w:p>
    <w:p w:rsidR="00FD44B4" w:rsidRDefault="00FD44B4" w:rsidP="00486AA8">
      <w:pPr>
        <w:spacing w:after="0"/>
        <w:ind w:left="708"/>
        <w:rPr>
          <w:rFonts w:ascii="Arial" w:hAnsi="Arial" w:cs="Arial"/>
        </w:rPr>
      </w:pPr>
      <w:r>
        <w:rPr>
          <w:rFonts w:ascii="Arial" w:hAnsi="Arial" w:cs="Arial"/>
        </w:rPr>
        <w:t>In Schijndel en Sint Oedenrode telt de Stichting Meierijse Muzieksch</w:t>
      </w:r>
      <w:r>
        <w:rPr>
          <w:rFonts w:ascii="Arial" w:hAnsi="Arial" w:cs="Arial"/>
        </w:rPr>
        <w:t>o</w:t>
      </w:r>
      <w:r>
        <w:rPr>
          <w:rFonts w:ascii="Arial" w:hAnsi="Arial" w:cs="Arial"/>
        </w:rPr>
        <w:t xml:space="preserve">len samen precies 700 leerlingen, het aantal docenten is met ingang van het schooljaar van 14 uitgebreid naar 18 leerkrachten. </w:t>
      </w:r>
    </w:p>
    <w:p w:rsidR="00FD44B4" w:rsidRDefault="00FD44B4" w:rsidP="00486AA8">
      <w:pPr>
        <w:spacing w:after="0"/>
        <w:ind w:left="708"/>
        <w:rPr>
          <w:rFonts w:ascii="Arial" w:hAnsi="Arial" w:cs="Arial"/>
        </w:rPr>
      </w:pPr>
      <w:r>
        <w:rPr>
          <w:rFonts w:ascii="Arial" w:hAnsi="Arial" w:cs="Arial"/>
        </w:rPr>
        <w:t>Brabants Dagblad 12 november 1969.</w:t>
      </w:r>
    </w:p>
    <w:p w:rsidR="00FD44B4" w:rsidRDefault="00FD44B4" w:rsidP="00486AA8">
      <w:pPr>
        <w:spacing w:after="0"/>
        <w:ind w:left="708"/>
        <w:rPr>
          <w:rFonts w:ascii="Arial" w:hAnsi="Arial" w:cs="Arial"/>
        </w:rPr>
      </w:pPr>
    </w:p>
    <w:p w:rsidR="00FD44B4" w:rsidRDefault="00FD44B4" w:rsidP="00486AA8">
      <w:pPr>
        <w:spacing w:after="0"/>
        <w:ind w:left="708"/>
        <w:rPr>
          <w:rFonts w:ascii="Arial" w:hAnsi="Arial" w:cs="Arial"/>
        </w:rPr>
      </w:pPr>
      <w:r>
        <w:rPr>
          <w:rFonts w:ascii="Arial" w:hAnsi="Arial" w:cs="Arial"/>
        </w:rPr>
        <w:t xml:space="preserve">Krantenartikel: “Symfonieorkest uit Gennep concerteert zondag in Schijndel”. </w:t>
      </w:r>
    </w:p>
    <w:p w:rsidR="00FD44B4" w:rsidRDefault="00FD44B4" w:rsidP="00486AA8">
      <w:pPr>
        <w:spacing w:after="0"/>
        <w:ind w:left="708"/>
        <w:rPr>
          <w:rFonts w:ascii="Arial" w:hAnsi="Arial" w:cs="Arial"/>
        </w:rPr>
      </w:pPr>
      <w:r>
        <w:rPr>
          <w:rFonts w:ascii="Arial" w:hAnsi="Arial" w:cs="Arial"/>
        </w:rPr>
        <w:t>In november 1969 zal het s</w:t>
      </w:r>
      <w:r w:rsidRPr="00164DE7">
        <w:rPr>
          <w:rFonts w:ascii="Arial" w:hAnsi="Arial" w:cs="Arial"/>
        </w:rPr>
        <w:t>ymfonieorkest</w:t>
      </w:r>
      <w:r>
        <w:rPr>
          <w:rFonts w:ascii="Arial" w:hAnsi="Arial" w:cs="Arial"/>
        </w:rPr>
        <w:t xml:space="preserve"> uit Gennep in de Paulu</w:t>
      </w:r>
      <w:r>
        <w:rPr>
          <w:rFonts w:ascii="Arial" w:hAnsi="Arial" w:cs="Arial"/>
        </w:rPr>
        <w:t>s</w:t>
      </w:r>
      <w:r>
        <w:rPr>
          <w:rFonts w:ascii="Arial" w:hAnsi="Arial" w:cs="Arial"/>
        </w:rPr>
        <w:t>kerk op de Hoevenbraak in Schijndel met medewerking van Gonnie Goo</w:t>
      </w:r>
      <w:r>
        <w:rPr>
          <w:rFonts w:ascii="Arial" w:hAnsi="Arial" w:cs="Arial"/>
        </w:rPr>
        <w:t>s</w:t>
      </w:r>
      <w:r>
        <w:rPr>
          <w:rFonts w:ascii="Arial" w:hAnsi="Arial" w:cs="Arial"/>
        </w:rPr>
        <w:t>sens een concert geven.</w:t>
      </w:r>
    </w:p>
    <w:p w:rsidR="00FD44B4" w:rsidRDefault="00FD44B4" w:rsidP="00486AA8">
      <w:pPr>
        <w:spacing w:after="0"/>
        <w:ind w:left="708"/>
        <w:rPr>
          <w:rFonts w:ascii="Arial" w:hAnsi="Arial" w:cs="Arial"/>
        </w:rPr>
      </w:pPr>
      <w:r>
        <w:rPr>
          <w:rFonts w:ascii="Arial" w:hAnsi="Arial" w:cs="Arial"/>
        </w:rPr>
        <w:t>Herkomst onbekend, gedateerd 20 november 1969.</w:t>
      </w:r>
    </w:p>
    <w:p w:rsidR="00FD44B4" w:rsidRDefault="00FD44B4" w:rsidP="00486AA8">
      <w:pPr>
        <w:spacing w:after="0"/>
        <w:ind w:left="708"/>
        <w:rPr>
          <w:rFonts w:ascii="Arial" w:hAnsi="Arial" w:cs="Arial"/>
        </w:rPr>
      </w:pPr>
    </w:p>
    <w:p w:rsidR="00FD44B4" w:rsidRDefault="00FD44B4" w:rsidP="00486AA8">
      <w:pPr>
        <w:spacing w:after="0"/>
        <w:ind w:left="708"/>
        <w:rPr>
          <w:rFonts w:ascii="Arial" w:hAnsi="Arial" w:cs="Arial"/>
        </w:rPr>
      </w:pPr>
      <w:r>
        <w:rPr>
          <w:rFonts w:ascii="Arial" w:hAnsi="Arial" w:cs="Arial"/>
        </w:rPr>
        <w:t xml:space="preserve">Krantenartikel: “Muziekschool Schijndel zaterdag in nieuwe home”. </w:t>
      </w:r>
    </w:p>
    <w:p w:rsidR="00FD44B4" w:rsidRDefault="00FD44B4" w:rsidP="00486AA8">
      <w:pPr>
        <w:spacing w:after="0"/>
        <w:ind w:left="708"/>
        <w:rPr>
          <w:rFonts w:ascii="Arial" w:hAnsi="Arial" w:cs="Arial"/>
        </w:rPr>
      </w:pPr>
      <w:r>
        <w:rPr>
          <w:rFonts w:ascii="Arial" w:hAnsi="Arial" w:cs="Arial"/>
        </w:rPr>
        <w:t>De Schijndelse muziekschool, een afdeling van de Stichting Mei</w:t>
      </w:r>
      <w:r>
        <w:rPr>
          <w:rFonts w:ascii="Arial" w:hAnsi="Arial" w:cs="Arial"/>
        </w:rPr>
        <w:t>e</w:t>
      </w:r>
      <w:r>
        <w:rPr>
          <w:rFonts w:ascii="Arial" w:hAnsi="Arial" w:cs="Arial"/>
        </w:rPr>
        <w:t>rijse Muziekscholen, vind zijn onderkomen in een verbouwd gedeelte van het patronaat aan de Kluisstraat in Schijndel. Door de verhuizing is de school weer teruggekeerd op het oude nest.</w:t>
      </w:r>
    </w:p>
    <w:p w:rsidR="00FD44B4" w:rsidRDefault="00FD44B4" w:rsidP="00486AA8">
      <w:pPr>
        <w:spacing w:after="0"/>
        <w:ind w:left="708"/>
        <w:rPr>
          <w:rFonts w:ascii="Arial" w:hAnsi="Arial" w:cs="Arial"/>
        </w:rPr>
      </w:pPr>
      <w:r>
        <w:rPr>
          <w:rFonts w:ascii="Arial" w:hAnsi="Arial" w:cs="Arial"/>
        </w:rPr>
        <w:t>Brabants Dagblad 2 oktober 1969.</w:t>
      </w:r>
    </w:p>
    <w:p w:rsidR="00FD44B4" w:rsidRDefault="00FD44B4" w:rsidP="00486AA8">
      <w:pPr>
        <w:spacing w:after="0"/>
        <w:ind w:left="708"/>
        <w:rPr>
          <w:rFonts w:ascii="Arial" w:hAnsi="Arial" w:cs="Arial"/>
        </w:rPr>
      </w:pPr>
    </w:p>
    <w:p w:rsidR="00FD44B4" w:rsidRPr="00DD6965" w:rsidRDefault="00FD44B4" w:rsidP="00486AA8">
      <w:pPr>
        <w:spacing w:after="0"/>
        <w:ind w:left="708"/>
        <w:rPr>
          <w:rFonts w:ascii="Arial" w:hAnsi="Arial" w:cs="Arial"/>
          <w:color w:val="FF0000"/>
        </w:rPr>
      </w:pPr>
      <w:r>
        <w:rPr>
          <w:rFonts w:ascii="Arial" w:hAnsi="Arial" w:cs="Arial"/>
        </w:rPr>
        <w:t>Krantenartikel: “Schijndelse drumband behaalde op concours in G</w:t>
      </w:r>
      <w:r>
        <w:rPr>
          <w:rFonts w:ascii="Arial" w:hAnsi="Arial" w:cs="Arial"/>
        </w:rPr>
        <w:t>e</w:t>
      </w:r>
      <w:r>
        <w:rPr>
          <w:rFonts w:ascii="Arial" w:hAnsi="Arial" w:cs="Arial"/>
        </w:rPr>
        <w:t xml:space="preserve">mert eerste prijs”. </w:t>
      </w:r>
    </w:p>
    <w:p w:rsidR="00FD44B4" w:rsidRDefault="00FD44B4" w:rsidP="00486AA8">
      <w:pPr>
        <w:spacing w:after="0"/>
        <w:ind w:left="708"/>
        <w:rPr>
          <w:rFonts w:ascii="Arial" w:hAnsi="Arial" w:cs="Arial"/>
        </w:rPr>
      </w:pPr>
      <w:r>
        <w:rPr>
          <w:rFonts w:ascii="Arial" w:hAnsi="Arial" w:cs="Arial"/>
        </w:rPr>
        <w:t>De drumband van de harmonie Sint Cecilia heeft op 28 september 1969 op het federatief concours met 67 punten de eerste prijs b</w:t>
      </w:r>
      <w:r>
        <w:rPr>
          <w:rFonts w:ascii="Arial" w:hAnsi="Arial" w:cs="Arial"/>
        </w:rPr>
        <w:t>e</w:t>
      </w:r>
      <w:r>
        <w:rPr>
          <w:rFonts w:ascii="Arial" w:hAnsi="Arial" w:cs="Arial"/>
        </w:rPr>
        <w:t>haald.</w:t>
      </w:r>
    </w:p>
    <w:p w:rsidR="00FD44B4" w:rsidRDefault="00FD44B4" w:rsidP="00486AA8">
      <w:pPr>
        <w:spacing w:after="0"/>
        <w:ind w:left="708"/>
        <w:rPr>
          <w:rFonts w:ascii="Arial" w:hAnsi="Arial" w:cs="Arial"/>
        </w:rPr>
      </w:pPr>
      <w:r>
        <w:rPr>
          <w:rFonts w:ascii="Arial" w:hAnsi="Arial" w:cs="Arial"/>
        </w:rPr>
        <w:t>Brabants Dagblad 29 oktober 1969.</w:t>
      </w:r>
    </w:p>
    <w:p w:rsidR="00FD44B4" w:rsidRDefault="00FD44B4" w:rsidP="00486AA8">
      <w:pPr>
        <w:spacing w:after="0"/>
        <w:ind w:left="708"/>
        <w:rPr>
          <w:rFonts w:ascii="Arial" w:hAnsi="Arial" w:cs="Arial"/>
        </w:rPr>
      </w:pPr>
    </w:p>
    <w:p w:rsidR="00FD44B4" w:rsidRPr="00DD6965" w:rsidRDefault="00FD44B4" w:rsidP="00486AA8">
      <w:pPr>
        <w:spacing w:after="0"/>
        <w:ind w:left="708"/>
        <w:rPr>
          <w:rFonts w:ascii="Arial" w:hAnsi="Arial" w:cs="Arial"/>
          <w:color w:val="FF0000"/>
        </w:rPr>
      </w:pPr>
      <w:r>
        <w:rPr>
          <w:rFonts w:ascii="Arial" w:hAnsi="Arial" w:cs="Arial"/>
        </w:rPr>
        <w:t xml:space="preserve">Krantenartikel: “Uitverkocht huis voor Zangeres Zonder Naam”. </w:t>
      </w:r>
    </w:p>
    <w:p w:rsidR="00FD44B4" w:rsidRDefault="00FD44B4" w:rsidP="00486AA8">
      <w:pPr>
        <w:spacing w:after="0"/>
        <w:ind w:left="708"/>
        <w:rPr>
          <w:rFonts w:ascii="Arial" w:hAnsi="Arial" w:cs="Arial"/>
        </w:rPr>
      </w:pPr>
      <w:r>
        <w:rPr>
          <w:rFonts w:ascii="Arial" w:hAnsi="Arial" w:cs="Arial"/>
        </w:rPr>
        <w:t>Op 7 oktober 1969 trad de zangeres Zonder Naam op voor ruim 200 mensen in het City-theater in Schijndel.</w:t>
      </w:r>
    </w:p>
    <w:p w:rsidR="00FD44B4" w:rsidRDefault="00FD44B4" w:rsidP="00DD6965">
      <w:pPr>
        <w:spacing w:after="0"/>
        <w:ind w:left="708"/>
        <w:rPr>
          <w:rFonts w:ascii="Arial" w:hAnsi="Arial" w:cs="Arial"/>
        </w:rPr>
      </w:pPr>
      <w:r w:rsidRPr="00DD6965">
        <w:rPr>
          <w:rFonts w:ascii="Arial" w:hAnsi="Arial" w:cs="Arial"/>
        </w:rPr>
        <w:t xml:space="preserve">Brabants Dagblad </w:t>
      </w:r>
      <w:r>
        <w:rPr>
          <w:rFonts w:ascii="Arial" w:hAnsi="Arial" w:cs="Arial"/>
        </w:rPr>
        <w:t>8</w:t>
      </w:r>
      <w:r w:rsidRPr="00DD6965">
        <w:rPr>
          <w:rFonts w:ascii="Arial" w:hAnsi="Arial" w:cs="Arial"/>
        </w:rPr>
        <w:t xml:space="preserve"> oktober 1969.</w:t>
      </w:r>
    </w:p>
    <w:p w:rsidR="00FD44B4" w:rsidRDefault="00FD44B4" w:rsidP="00DD6965">
      <w:pPr>
        <w:spacing w:after="0"/>
        <w:ind w:left="708"/>
        <w:rPr>
          <w:rFonts w:ascii="Arial" w:hAnsi="Arial" w:cs="Arial"/>
        </w:rPr>
      </w:pPr>
    </w:p>
    <w:p w:rsidR="00FD44B4" w:rsidRDefault="00FD44B4" w:rsidP="00DD6965">
      <w:pPr>
        <w:spacing w:after="0"/>
        <w:ind w:left="708"/>
        <w:rPr>
          <w:rFonts w:ascii="Arial" w:hAnsi="Arial" w:cs="Arial"/>
        </w:rPr>
      </w:pPr>
      <w:r>
        <w:rPr>
          <w:rFonts w:ascii="Arial" w:hAnsi="Arial" w:cs="Arial"/>
        </w:rPr>
        <w:t>Krantenartikel: “P. Mathijsen uit Schijndel maakt furore in buite</w:t>
      </w:r>
      <w:r>
        <w:rPr>
          <w:rFonts w:ascii="Arial" w:hAnsi="Arial" w:cs="Arial"/>
        </w:rPr>
        <w:t>n</w:t>
      </w:r>
      <w:r>
        <w:rPr>
          <w:rFonts w:ascii="Arial" w:hAnsi="Arial" w:cs="Arial"/>
        </w:rPr>
        <w:t xml:space="preserve">land” </w:t>
      </w:r>
    </w:p>
    <w:p w:rsidR="00FD44B4" w:rsidRDefault="00FD44B4" w:rsidP="00DD6965">
      <w:pPr>
        <w:spacing w:after="0"/>
        <w:ind w:left="708"/>
        <w:rPr>
          <w:rFonts w:ascii="Arial" w:hAnsi="Arial" w:cs="Arial"/>
        </w:rPr>
      </w:pPr>
      <w:r>
        <w:rPr>
          <w:rFonts w:ascii="Arial" w:hAnsi="Arial" w:cs="Arial"/>
        </w:rPr>
        <w:t>De Schijndelse bas-bariton Mathijsen (40) is tot eind 1970 volg</w:t>
      </w:r>
      <w:r>
        <w:rPr>
          <w:rFonts w:ascii="Arial" w:hAnsi="Arial" w:cs="Arial"/>
        </w:rPr>
        <w:t>e</w:t>
      </w:r>
      <w:r>
        <w:rPr>
          <w:rFonts w:ascii="Arial" w:hAnsi="Arial" w:cs="Arial"/>
        </w:rPr>
        <w:t>boekt. De successen in Frankrijk en Duitslands gezamenlijk met het Holland Kwinted onder leiding van Sj. Van Liempd  hebben hie</w:t>
      </w:r>
      <w:r>
        <w:rPr>
          <w:rFonts w:ascii="Arial" w:hAnsi="Arial" w:cs="Arial"/>
        </w:rPr>
        <w:t>r</w:t>
      </w:r>
      <w:r>
        <w:rPr>
          <w:rFonts w:ascii="Arial" w:hAnsi="Arial" w:cs="Arial"/>
        </w:rPr>
        <w:t>toe geleid.</w:t>
      </w:r>
    </w:p>
    <w:p w:rsidR="00FD44B4" w:rsidRDefault="00FD44B4" w:rsidP="00DD6965">
      <w:pPr>
        <w:spacing w:after="0"/>
        <w:ind w:left="708"/>
        <w:rPr>
          <w:rFonts w:ascii="Arial" w:hAnsi="Arial" w:cs="Arial"/>
        </w:rPr>
      </w:pPr>
      <w:r>
        <w:rPr>
          <w:rFonts w:ascii="Arial" w:hAnsi="Arial" w:cs="Arial"/>
        </w:rPr>
        <w:t>Brabants Dagblad 4 november 1969.</w:t>
      </w:r>
    </w:p>
    <w:p w:rsidR="00FD44B4" w:rsidRDefault="00FD44B4" w:rsidP="00DD6965">
      <w:pPr>
        <w:spacing w:after="0"/>
        <w:ind w:left="708"/>
        <w:rPr>
          <w:rFonts w:ascii="Arial" w:hAnsi="Arial" w:cs="Arial"/>
        </w:rPr>
      </w:pPr>
    </w:p>
    <w:p w:rsidR="00FD44B4" w:rsidRPr="00CC3151" w:rsidRDefault="00FD44B4" w:rsidP="00DD6965">
      <w:pPr>
        <w:spacing w:after="0"/>
        <w:ind w:left="708"/>
        <w:rPr>
          <w:rFonts w:ascii="Arial" w:hAnsi="Arial" w:cs="Arial"/>
          <w:b/>
        </w:rPr>
      </w:pPr>
      <w:r w:rsidRPr="00CC3151">
        <w:rPr>
          <w:rFonts w:ascii="Arial" w:hAnsi="Arial" w:cs="Arial"/>
          <w:b/>
        </w:rPr>
        <w:t>SCDOC.0596</w:t>
      </w:r>
    </w:p>
    <w:p w:rsidR="00FD44B4" w:rsidRDefault="00FD44B4" w:rsidP="00DD6965">
      <w:pPr>
        <w:spacing w:after="0"/>
        <w:ind w:left="708"/>
        <w:rPr>
          <w:rFonts w:ascii="Arial" w:hAnsi="Arial" w:cs="Arial"/>
        </w:rPr>
      </w:pPr>
    </w:p>
    <w:p w:rsidR="00FD44B4" w:rsidRDefault="00FD44B4" w:rsidP="009D1C54">
      <w:pPr>
        <w:spacing w:after="0"/>
        <w:ind w:left="1416"/>
        <w:rPr>
          <w:rFonts w:ascii="Arial" w:hAnsi="Arial" w:cs="Arial"/>
        </w:rPr>
      </w:pPr>
      <w:r>
        <w:rPr>
          <w:rFonts w:ascii="Arial" w:hAnsi="Arial" w:cs="Arial"/>
        </w:rPr>
        <w:t>Programma van het koffieconcert op 7 oktober 1979 in de gr</w:t>
      </w:r>
      <w:r>
        <w:rPr>
          <w:rFonts w:ascii="Arial" w:hAnsi="Arial" w:cs="Arial"/>
        </w:rPr>
        <w:t>o</w:t>
      </w:r>
      <w:r>
        <w:rPr>
          <w:rFonts w:ascii="Arial" w:hAnsi="Arial" w:cs="Arial"/>
        </w:rPr>
        <w:t>te zaal van de speeldoos waaraan “Canta Libre”, “de Zonnepi</w:t>
      </w:r>
      <w:r>
        <w:rPr>
          <w:rFonts w:ascii="Arial" w:hAnsi="Arial" w:cs="Arial"/>
        </w:rPr>
        <w:t>t</w:t>
      </w:r>
      <w:r>
        <w:rPr>
          <w:rFonts w:ascii="Arial" w:hAnsi="Arial" w:cs="Arial"/>
        </w:rPr>
        <w:t>ten” en “die Scinle Sanghers” hun medewerking gaven.</w:t>
      </w:r>
    </w:p>
    <w:p w:rsidR="00FD44B4" w:rsidRDefault="00FD44B4" w:rsidP="009D1C54">
      <w:pPr>
        <w:spacing w:after="0"/>
        <w:ind w:left="1416"/>
        <w:rPr>
          <w:rFonts w:ascii="Arial" w:hAnsi="Arial" w:cs="Arial"/>
        </w:rPr>
      </w:pPr>
    </w:p>
    <w:p w:rsidR="00FD44B4" w:rsidRPr="00CC3151" w:rsidRDefault="00FD44B4" w:rsidP="00CC3151">
      <w:pPr>
        <w:spacing w:after="0"/>
        <w:ind w:left="708"/>
        <w:rPr>
          <w:rFonts w:ascii="Arial" w:hAnsi="Arial" w:cs="Arial"/>
          <w:b/>
        </w:rPr>
      </w:pPr>
      <w:r w:rsidRPr="00CC3151">
        <w:rPr>
          <w:rFonts w:ascii="Arial" w:hAnsi="Arial" w:cs="Arial"/>
          <w:b/>
        </w:rPr>
        <w:t>SCDOC.0597</w:t>
      </w:r>
    </w:p>
    <w:p w:rsidR="00FD44B4" w:rsidRDefault="00FD44B4" w:rsidP="00CC3151">
      <w:pPr>
        <w:spacing w:after="0"/>
        <w:ind w:left="708"/>
        <w:rPr>
          <w:rFonts w:ascii="Arial" w:hAnsi="Arial" w:cs="Arial"/>
        </w:rPr>
      </w:pPr>
    </w:p>
    <w:p w:rsidR="00FD44B4" w:rsidRDefault="00FD44B4" w:rsidP="00CC3151">
      <w:pPr>
        <w:spacing w:after="0"/>
        <w:ind w:left="1416"/>
        <w:rPr>
          <w:rFonts w:ascii="Arial" w:hAnsi="Arial" w:cs="Arial"/>
        </w:rPr>
      </w:pPr>
      <w:r>
        <w:rPr>
          <w:rFonts w:ascii="Arial" w:hAnsi="Arial" w:cs="Arial"/>
        </w:rPr>
        <w:t>Tekst van het humoristisch zangspel “Naar de wedstrijd” of “De bode van de harmonie”, in twee bedrijven, uitgevoerd op 30 juli 1911 in het patronaatsgebouw van Schijndel.</w:t>
      </w:r>
    </w:p>
    <w:p w:rsidR="00FD44B4" w:rsidRDefault="00FD44B4" w:rsidP="00CC3151">
      <w:pPr>
        <w:spacing w:after="0"/>
        <w:ind w:left="1416"/>
        <w:rPr>
          <w:rFonts w:ascii="Arial" w:hAnsi="Arial" w:cs="Arial"/>
        </w:rPr>
      </w:pPr>
    </w:p>
    <w:p w:rsidR="00FD44B4" w:rsidRPr="00685CD5" w:rsidRDefault="00FD44B4" w:rsidP="00CC3151">
      <w:pPr>
        <w:spacing w:after="0"/>
        <w:ind w:left="708"/>
        <w:rPr>
          <w:rFonts w:ascii="Arial" w:hAnsi="Arial" w:cs="Arial"/>
          <w:b/>
        </w:rPr>
      </w:pPr>
      <w:r w:rsidRPr="00685CD5">
        <w:rPr>
          <w:rFonts w:ascii="Arial" w:hAnsi="Arial" w:cs="Arial"/>
          <w:b/>
        </w:rPr>
        <w:t>SCDOC.0598</w:t>
      </w:r>
    </w:p>
    <w:p w:rsidR="00FD44B4" w:rsidRDefault="00FD44B4" w:rsidP="00CC3151">
      <w:pPr>
        <w:spacing w:after="0"/>
        <w:ind w:left="708"/>
        <w:rPr>
          <w:rFonts w:ascii="Arial" w:hAnsi="Arial" w:cs="Arial"/>
        </w:rPr>
      </w:pPr>
    </w:p>
    <w:p w:rsidR="00FD44B4" w:rsidRDefault="00FD44B4" w:rsidP="00CC3151">
      <w:pPr>
        <w:spacing w:after="0"/>
        <w:ind w:left="1416"/>
        <w:rPr>
          <w:rFonts w:ascii="Arial" w:hAnsi="Arial" w:cs="Arial"/>
        </w:rPr>
      </w:pPr>
      <w:r>
        <w:rPr>
          <w:rFonts w:ascii="Arial" w:hAnsi="Arial" w:cs="Arial"/>
        </w:rPr>
        <w:t>Uitnodiging voor de receptie ter gelegenheid van het 10-jarige bestaan van het bejaardenkoor “De Kwinkeleerders” en het 40-jarige kloosterjubileum van 75 jarige dirigente Zr. Filothea op 21 september 1984 in het Moederhuis in de Kloosterstraat in Schijndel.</w:t>
      </w:r>
    </w:p>
    <w:p w:rsidR="00FD44B4" w:rsidRDefault="00FD44B4" w:rsidP="00CC3151">
      <w:pPr>
        <w:spacing w:after="0"/>
        <w:ind w:left="1416"/>
        <w:rPr>
          <w:rFonts w:ascii="Arial" w:hAnsi="Arial" w:cs="Arial"/>
        </w:rPr>
      </w:pPr>
    </w:p>
    <w:p w:rsidR="00FD44B4" w:rsidRPr="00685CD5" w:rsidRDefault="00FD44B4" w:rsidP="00685CD5">
      <w:pPr>
        <w:spacing w:after="0"/>
        <w:ind w:left="708"/>
        <w:rPr>
          <w:rFonts w:ascii="Arial" w:hAnsi="Arial" w:cs="Arial"/>
          <w:b/>
        </w:rPr>
      </w:pPr>
      <w:r w:rsidRPr="00685CD5">
        <w:rPr>
          <w:rFonts w:ascii="Arial" w:hAnsi="Arial" w:cs="Arial"/>
          <w:b/>
        </w:rPr>
        <w:t>SCDOC.0599</w:t>
      </w:r>
    </w:p>
    <w:p w:rsidR="00FD44B4" w:rsidRDefault="00FD44B4" w:rsidP="00685CD5">
      <w:pPr>
        <w:spacing w:after="0"/>
        <w:ind w:left="708"/>
        <w:rPr>
          <w:rFonts w:ascii="Arial" w:hAnsi="Arial" w:cs="Arial"/>
        </w:rPr>
      </w:pPr>
    </w:p>
    <w:p w:rsidR="00FD44B4" w:rsidRDefault="00FD44B4" w:rsidP="00685CD5">
      <w:pPr>
        <w:spacing w:after="0"/>
        <w:ind w:left="1416"/>
        <w:rPr>
          <w:rFonts w:ascii="Arial" w:hAnsi="Arial" w:cs="Arial"/>
        </w:rPr>
      </w:pPr>
      <w:r>
        <w:rPr>
          <w:rFonts w:ascii="Arial" w:hAnsi="Arial" w:cs="Arial"/>
        </w:rPr>
        <w:t>Uitnodiging voor de receptie ter gelegenheid van het 20-jarig bestaan van het gemengd zangkoor “Vita Nuova” op 24 n</w:t>
      </w:r>
      <w:r>
        <w:rPr>
          <w:rFonts w:ascii="Arial" w:hAnsi="Arial" w:cs="Arial"/>
        </w:rPr>
        <w:t>o</w:t>
      </w:r>
      <w:r>
        <w:rPr>
          <w:rFonts w:ascii="Arial" w:hAnsi="Arial" w:cs="Arial"/>
        </w:rPr>
        <w:t>vember 1979 in café-restaurant De Hopbel in Schijndel. Het koor stond onder leiding van de heer de Greef.</w:t>
      </w:r>
    </w:p>
    <w:p w:rsidR="00FD44B4" w:rsidRDefault="00FD44B4" w:rsidP="00685CD5">
      <w:pPr>
        <w:spacing w:after="0"/>
        <w:ind w:left="1416"/>
        <w:rPr>
          <w:rFonts w:ascii="Arial" w:hAnsi="Arial" w:cs="Arial"/>
        </w:rPr>
      </w:pPr>
    </w:p>
    <w:p w:rsidR="00FD44B4" w:rsidRPr="00DD6965" w:rsidRDefault="00FD44B4" w:rsidP="00685CD5">
      <w:pPr>
        <w:spacing w:after="0"/>
        <w:ind w:left="1416"/>
        <w:rPr>
          <w:rFonts w:ascii="Arial" w:hAnsi="Arial" w:cs="Arial"/>
        </w:rPr>
      </w:pPr>
      <w:r w:rsidRPr="00685CD5">
        <w:rPr>
          <w:rFonts w:ascii="Arial" w:hAnsi="Arial" w:cs="Arial"/>
        </w:rPr>
        <w:t>Uitnodiging voor de receptie ter gelegenheid van het 2</w:t>
      </w:r>
      <w:r>
        <w:rPr>
          <w:rFonts w:ascii="Arial" w:hAnsi="Arial" w:cs="Arial"/>
        </w:rPr>
        <w:t>5</w:t>
      </w:r>
      <w:r w:rsidRPr="00685CD5">
        <w:rPr>
          <w:rFonts w:ascii="Arial" w:hAnsi="Arial" w:cs="Arial"/>
        </w:rPr>
        <w:t>-jarig bestaan van het gemengd zangkoor “Vita Nuova” op 24 n</w:t>
      </w:r>
      <w:r w:rsidRPr="00685CD5">
        <w:rPr>
          <w:rFonts w:ascii="Arial" w:hAnsi="Arial" w:cs="Arial"/>
        </w:rPr>
        <w:t>o</w:t>
      </w:r>
      <w:r w:rsidRPr="00685CD5">
        <w:rPr>
          <w:rFonts w:ascii="Arial" w:hAnsi="Arial" w:cs="Arial"/>
        </w:rPr>
        <w:t>vember 19</w:t>
      </w:r>
      <w:r>
        <w:rPr>
          <w:rFonts w:ascii="Arial" w:hAnsi="Arial" w:cs="Arial"/>
        </w:rPr>
        <w:t>84</w:t>
      </w:r>
      <w:r w:rsidRPr="00685CD5">
        <w:rPr>
          <w:rFonts w:ascii="Arial" w:hAnsi="Arial" w:cs="Arial"/>
        </w:rPr>
        <w:t xml:space="preserve"> in café-restaurant De Hopbel </w:t>
      </w:r>
      <w:r>
        <w:rPr>
          <w:rFonts w:ascii="Arial" w:hAnsi="Arial" w:cs="Arial"/>
        </w:rPr>
        <w:t xml:space="preserve">Kloosterstraat 1 </w:t>
      </w:r>
      <w:r w:rsidRPr="00685CD5">
        <w:rPr>
          <w:rFonts w:ascii="Arial" w:hAnsi="Arial" w:cs="Arial"/>
        </w:rPr>
        <w:t xml:space="preserve">in Schijndel. Het koor stond onder leiding van </w:t>
      </w:r>
      <w:r>
        <w:rPr>
          <w:rFonts w:ascii="Arial" w:hAnsi="Arial" w:cs="Arial"/>
        </w:rPr>
        <w:t>Hans de Laat</w:t>
      </w:r>
      <w:r w:rsidRPr="00685CD5">
        <w:rPr>
          <w:rFonts w:ascii="Arial" w:hAnsi="Arial" w:cs="Arial"/>
        </w:rPr>
        <w:t>.</w:t>
      </w:r>
    </w:p>
    <w:p w:rsidR="00FD44B4" w:rsidRDefault="00FD44B4" w:rsidP="00486AA8">
      <w:pPr>
        <w:spacing w:after="0"/>
        <w:ind w:left="708"/>
        <w:rPr>
          <w:rFonts w:ascii="Arial" w:hAnsi="Arial" w:cs="Arial"/>
        </w:rPr>
      </w:pPr>
    </w:p>
    <w:p w:rsidR="00FD44B4" w:rsidRDefault="00FD44B4" w:rsidP="00685CD5">
      <w:pPr>
        <w:spacing w:after="0"/>
        <w:ind w:left="1416"/>
        <w:rPr>
          <w:rFonts w:ascii="Arial" w:hAnsi="Arial" w:cs="Arial"/>
        </w:rPr>
      </w:pPr>
      <w:r w:rsidRPr="00685CD5">
        <w:rPr>
          <w:rFonts w:ascii="Arial" w:hAnsi="Arial" w:cs="Arial"/>
        </w:rPr>
        <w:t xml:space="preserve">Uitnodiging voor de receptie ter gelegenheid van het </w:t>
      </w:r>
      <w:r>
        <w:rPr>
          <w:rFonts w:ascii="Arial" w:hAnsi="Arial" w:cs="Arial"/>
        </w:rPr>
        <w:t>30</w:t>
      </w:r>
      <w:r w:rsidRPr="00685CD5">
        <w:rPr>
          <w:rFonts w:ascii="Arial" w:hAnsi="Arial" w:cs="Arial"/>
        </w:rPr>
        <w:t xml:space="preserve">-jarig bestaan van het gemengd zangkoor “Vita Nuova” op </w:t>
      </w:r>
      <w:r>
        <w:rPr>
          <w:rFonts w:ascii="Arial" w:hAnsi="Arial" w:cs="Arial"/>
        </w:rPr>
        <w:t>25</w:t>
      </w:r>
      <w:r w:rsidRPr="00685CD5">
        <w:rPr>
          <w:rFonts w:ascii="Arial" w:hAnsi="Arial" w:cs="Arial"/>
        </w:rPr>
        <w:t xml:space="preserve"> n</w:t>
      </w:r>
      <w:r w:rsidRPr="00685CD5">
        <w:rPr>
          <w:rFonts w:ascii="Arial" w:hAnsi="Arial" w:cs="Arial"/>
        </w:rPr>
        <w:t>o</w:t>
      </w:r>
      <w:r w:rsidRPr="00685CD5">
        <w:rPr>
          <w:rFonts w:ascii="Arial" w:hAnsi="Arial" w:cs="Arial"/>
        </w:rPr>
        <w:t>vember 198</w:t>
      </w:r>
      <w:r>
        <w:rPr>
          <w:rFonts w:ascii="Arial" w:hAnsi="Arial" w:cs="Arial"/>
        </w:rPr>
        <w:t>9</w:t>
      </w:r>
      <w:r w:rsidRPr="00685CD5">
        <w:rPr>
          <w:rFonts w:ascii="Arial" w:hAnsi="Arial" w:cs="Arial"/>
        </w:rPr>
        <w:t xml:space="preserve"> in café-restaurant De Hopbel </w:t>
      </w:r>
      <w:r>
        <w:rPr>
          <w:rFonts w:ascii="Arial" w:hAnsi="Arial" w:cs="Arial"/>
        </w:rPr>
        <w:t xml:space="preserve">in Schijndel. </w:t>
      </w:r>
    </w:p>
    <w:p w:rsidR="00FD44B4" w:rsidRDefault="00FD44B4" w:rsidP="00685CD5">
      <w:pPr>
        <w:spacing w:after="0"/>
        <w:ind w:left="1416"/>
        <w:rPr>
          <w:rFonts w:ascii="Arial" w:hAnsi="Arial" w:cs="Arial"/>
        </w:rPr>
      </w:pPr>
    </w:p>
    <w:p w:rsidR="00FD44B4" w:rsidRPr="00357552" w:rsidRDefault="00FD44B4" w:rsidP="00685CD5">
      <w:pPr>
        <w:spacing w:after="0"/>
        <w:ind w:left="708"/>
        <w:rPr>
          <w:rFonts w:ascii="Arial" w:hAnsi="Arial" w:cs="Arial"/>
          <w:b/>
        </w:rPr>
      </w:pPr>
      <w:r w:rsidRPr="00357552">
        <w:rPr>
          <w:rFonts w:ascii="Arial" w:hAnsi="Arial" w:cs="Arial"/>
          <w:b/>
        </w:rPr>
        <w:t>SCDOC.0600</w:t>
      </w:r>
    </w:p>
    <w:p w:rsidR="00FD44B4" w:rsidRDefault="00FD44B4" w:rsidP="00685CD5">
      <w:pPr>
        <w:spacing w:after="0"/>
        <w:ind w:left="708"/>
        <w:rPr>
          <w:rFonts w:ascii="Arial" w:hAnsi="Arial" w:cs="Arial"/>
        </w:rPr>
      </w:pPr>
    </w:p>
    <w:p w:rsidR="00FD44B4" w:rsidRDefault="00FD44B4" w:rsidP="00685CD5">
      <w:pPr>
        <w:spacing w:after="0"/>
        <w:ind w:left="1416"/>
        <w:rPr>
          <w:rFonts w:ascii="Arial" w:hAnsi="Arial" w:cs="Arial"/>
        </w:rPr>
      </w:pPr>
      <w:r>
        <w:rPr>
          <w:rFonts w:ascii="Arial" w:hAnsi="Arial" w:cs="Arial"/>
        </w:rPr>
        <w:t>Uitnodiging voor een uitvoering van het koor “Canta Libre”  o</w:t>
      </w:r>
      <w:r>
        <w:rPr>
          <w:rFonts w:ascii="Arial" w:hAnsi="Arial" w:cs="Arial"/>
        </w:rPr>
        <w:t>n</w:t>
      </w:r>
      <w:r>
        <w:rPr>
          <w:rFonts w:ascii="Arial" w:hAnsi="Arial" w:cs="Arial"/>
        </w:rPr>
        <w:t>der leiding van Theo Pullens op 24 juni 1984 in de nieuwe m</w:t>
      </w:r>
      <w:r>
        <w:rPr>
          <w:rFonts w:ascii="Arial" w:hAnsi="Arial" w:cs="Arial"/>
        </w:rPr>
        <w:t>u</w:t>
      </w:r>
      <w:r>
        <w:rPr>
          <w:rFonts w:ascii="Arial" w:hAnsi="Arial" w:cs="Arial"/>
        </w:rPr>
        <w:t>ziekschool aan de Hertog-Jan II laan 58 in Schijndel.</w:t>
      </w:r>
    </w:p>
    <w:p w:rsidR="00FD44B4" w:rsidRDefault="00FD44B4" w:rsidP="00685CD5">
      <w:pPr>
        <w:spacing w:after="0"/>
        <w:ind w:left="1416"/>
        <w:rPr>
          <w:rFonts w:ascii="Arial" w:hAnsi="Arial" w:cs="Arial"/>
        </w:rPr>
      </w:pPr>
    </w:p>
    <w:p w:rsidR="00FD44B4" w:rsidRDefault="00FD44B4" w:rsidP="00685CD5">
      <w:pPr>
        <w:spacing w:after="0"/>
        <w:ind w:left="1416"/>
        <w:rPr>
          <w:rFonts w:ascii="Arial" w:hAnsi="Arial" w:cs="Arial"/>
        </w:rPr>
      </w:pPr>
      <w:r>
        <w:rPr>
          <w:rFonts w:ascii="Arial" w:hAnsi="Arial" w:cs="Arial"/>
        </w:rPr>
        <w:t xml:space="preserve">Subsidieaanvraag van het koor “Canta Libre” ,gedateerd april 1979. Naast de activiteiten van de vereniging over de jaren 1978 en 1979 worden de begroting en de ledenlijst </w:t>
      </w:r>
    </w:p>
    <w:p w:rsidR="00FD44B4" w:rsidRDefault="00FD44B4" w:rsidP="00685CD5">
      <w:pPr>
        <w:spacing w:after="0"/>
        <w:ind w:left="1416"/>
        <w:rPr>
          <w:rFonts w:ascii="Arial" w:hAnsi="Arial" w:cs="Arial"/>
        </w:rPr>
      </w:pPr>
    </w:p>
    <w:p w:rsidR="00FD44B4" w:rsidRPr="00357552" w:rsidRDefault="00FD44B4" w:rsidP="00357552">
      <w:pPr>
        <w:spacing w:after="0"/>
        <w:ind w:left="708"/>
        <w:rPr>
          <w:rFonts w:ascii="Arial" w:hAnsi="Arial" w:cs="Arial"/>
          <w:b/>
        </w:rPr>
      </w:pPr>
      <w:r w:rsidRPr="00357552">
        <w:rPr>
          <w:rFonts w:ascii="Arial" w:hAnsi="Arial" w:cs="Arial"/>
          <w:b/>
        </w:rPr>
        <w:t>SCDOC.0601</w:t>
      </w:r>
    </w:p>
    <w:p w:rsidR="00FD44B4" w:rsidRDefault="00FD44B4" w:rsidP="00357552">
      <w:pPr>
        <w:spacing w:after="0"/>
        <w:ind w:left="708"/>
        <w:rPr>
          <w:rFonts w:ascii="Arial" w:hAnsi="Arial" w:cs="Arial"/>
        </w:rPr>
      </w:pPr>
    </w:p>
    <w:p w:rsidR="00FD44B4" w:rsidRPr="00685CD5" w:rsidRDefault="00FD44B4" w:rsidP="00357552">
      <w:pPr>
        <w:spacing w:after="0"/>
        <w:ind w:left="708"/>
        <w:rPr>
          <w:rFonts w:ascii="Arial" w:hAnsi="Arial" w:cs="Arial"/>
        </w:rPr>
      </w:pPr>
    </w:p>
    <w:p w:rsidR="00FD44B4" w:rsidRDefault="00FD44B4" w:rsidP="00685CD5">
      <w:pPr>
        <w:spacing w:after="0"/>
        <w:ind w:left="1416"/>
        <w:rPr>
          <w:rFonts w:ascii="Arial" w:hAnsi="Arial" w:cs="Arial"/>
        </w:rPr>
      </w:pPr>
      <w:r>
        <w:rPr>
          <w:rFonts w:ascii="Arial" w:hAnsi="Arial" w:cs="Arial"/>
        </w:rPr>
        <w:t>Uitnodiging voor de receptie ter gelegenheid van het 50-jarig huwelijksfeest van Petrus Vervoort, geboren 13 september 1905 in Schijndel, en Anna Maria van Alebeek, geboren op 14 oktober 1900 in Schijndel, op 26 oktober 1979 in café ’t Ve</w:t>
      </w:r>
      <w:r>
        <w:rPr>
          <w:rFonts w:ascii="Arial" w:hAnsi="Arial" w:cs="Arial"/>
        </w:rPr>
        <w:t>n</w:t>
      </w:r>
      <w:r>
        <w:rPr>
          <w:rFonts w:ascii="Arial" w:hAnsi="Arial" w:cs="Arial"/>
        </w:rPr>
        <w:t>neke Boschweg 61 in Schijndel.</w:t>
      </w:r>
    </w:p>
    <w:p w:rsidR="00FD44B4" w:rsidRDefault="00FD44B4" w:rsidP="00685CD5">
      <w:pPr>
        <w:spacing w:after="0"/>
        <w:ind w:left="1416"/>
        <w:rPr>
          <w:rFonts w:ascii="Arial" w:hAnsi="Arial" w:cs="Arial"/>
        </w:rPr>
      </w:pPr>
    </w:p>
    <w:p w:rsidR="00FD44B4" w:rsidRPr="00FA7B9C" w:rsidRDefault="00FD44B4" w:rsidP="00FA7B9C">
      <w:pPr>
        <w:spacing w:after="0"/>
        <w:ind w:left="708"/>
        <w:rPr>
          <w:rFonts w:ascii="Arial" w:hAnsi="Arial" w:cs="Arial"/>
          <w:b/>
        </w:rPr>
      </w:pPr>
      <w:r w:rsidRPr="00FA7B9C">
        <w:rPr>
          <w:rFonts w:ascii="Arial" w:hAnsi="Arial" w:cs="Arial"/>
          <w:b/>
        </w:rPr>
        <w:t>SCDOC.0602</w:t>
      </w:r>
    </w:p>
    <w:p w:rsidR="00FD44B4" w:rsidRPr="00FA7B9C" w:rsidRDefault="00FD44B4" w:rsidP="00FA7B9C">
      <w:pPr>
        <w:spacing w:after="0"/>
        <w:rPr>
          <w:rFonts w:ascii="Arial" w:hAnsi="Arial" w:cs="Arial"/>
        </w:rPr>
      </w:pPr>
    </w:p>
    <w:p w:rsidR="00FD44B4" w:rsidRPr="00FA7B9C" w:rsidRDefault="00FD44B4" w:rsidP="00FA7B9C">
      <w:pPr>
        <w:spacing w:after="0"/>
        <w:ind w:left="1416"/>
        <w:rPr>
          <w:rFonts w:ascii="Arial" w:hAnsi="Arial" w:cs="Arial"/>
        </w:rPr>
      </w:pPr>
      <w:r w:rsidRPr="00FA7B9C">
        <w:rPr>
          <w:rFonts w:ascii="Arial" w:hAnsi="Arial" w:cs="Arial"/>
        </w:rPr>
        <w:t>Ledenlijst 1978 van het meisjeskoor “De Zonnepitten” en de volksdansgroep “De Vleegerd”.</w:t>
      </w:r>
    </w:p>
    <w:p w:rsidR="00FD44B4" w:rsidRPr="00FA7B9C" w:rsidRDefault="00FD44B4" w:rsidP="00FA7B9C">
      <w:pPr>
        <w:spacing w:after="0"/>
        <w:rPr>
          <w:rFonts w:ascii="Arial" w:hAnsi="Arial" w:cs="Arial"/>
        </w:rPr>
      </w:pPr>
    </w:p>
    <w:p w:rsidR="00FD44B4" w:rsidRPr="00FA7B9C" w:rsidRDefault="00FD44B4" w:rsidP="00FA7B9C">
      <w:pPr>
        <w:spacing w:after="0"/>
        <w:ind w:left="1416"/>
        <w:rPr>
          <w:rFonts w:ascii="Arial" w:hAnsi="Arial" w:cs="Arial"/>
        </w:rPr>
      </w:pPr>
      <w:r w:rsidRPr="00FA7B9C">
        <w:rPr>
          <w:rFonts w:ascii="Arial" w:hAnsi="Arial" w:cs="Arial"/>
        </w:rPr>
        <w:t>Toelichting op de begroting 1979 van de Stichting “De Zonn</w:t>
      </w:r>
      <w:r w:rsidRPr="00FA7B9C">
        <w:rPr>
          <w:rFonts w:ascii="Arial" w:hAnsi="Arial" w:cs="Arial"/>
        </w:rPr>
        <w:t>e</w:t>
      </w:r>
      <w:r w:rsidRPr="00FA7B9C">
        <w:rPr>
          <w:rFonts w:ascii="Arial" w:hAnsi="Arial" w:cs="Arial"/>
        </w:rPr>
        <w:t>pitten” in Schijndel.</w:t>
      </w:r>
    </w:p>
    <w:p w:rsidR="00FD44B4" w:rsidRDefault="00FD44B4" w:rsidP="00FA7B9C">
      <w:pPr>
        <w:spacing w:after="0"/>
        <w:ind w:left="708"/>
        <w:rPr>
          <w:rFonts w:ascii="Arial" w:hAnsi="Arial" w:cs="Arial"/>
          <w:b/>
        </w:rPr>
      </w:pPr>
    </w:p>
    <w:p w:rsidR="00FD44B4" w:rsidRPr="00FA7B9C" w:rsidRDefault="00FD44B4" w:rsidP="00FA7B9C">
      <w:pPr>
        <w:spacing w:after="0"/>
        <w:ind w:left="708"/>
        <w:rPr>
          <w:rFonts w:ascii="Arial" w:hAnsi="Arial" w:cs="Arial"/>
          <w:b/>
        </w:rPr>
      </w:pPr>
      <w:r w:rsidRPr="00FA7B9C">
        <w:rPr>
          <w:rFonts w:ascii="Arial" w:hAnsi="Arial" w:cs="Arial"/>
          <w:b/>
        </w:rPr>
        <w:t>SCDOC.0603</w:t>
      </w:r>
    </w:p>
    <w:p w:rsidR="00FD44B4" w:rsidRPr="00FA7B9C" w:rsidRDefault="00FD44B4" w:rsidP="00FA7B9C">
      <w:pPr>
        <w:spacing w:after="0"/>
        <w:ind w:left="708"/>
        <w:rPr>
          <w:rFonts w:ascii="Arial" w:hAnsi="Arial" w:cs="Arial"/>
          <w:b/>
        </w:rPr>
      </w:pPr>
    </w:p>
    <w:p w:rsidR="00FD44B4" w:rsidRPr="00FA7B9C" w:rsidRDefault="00FD44B4" w:rsidP="00FA7B9C">
      <w:pPr>
        <w:spacing w:after="0"/>
        <w:ind w:left="1416"/>
        <w:rPr>
          <w:rFonts w:ascii="Arial" w:hAnsi="Arial" w:cs="Arial"/>
        </w:rPr>
      </w:pPr>
      <w:r w:rsidRPr="00FA7B9C">
        <w:rPr>
          <w:rFonts w:ascii="Arial" w:hAnsi="Arial" w:cs="Arial"/>
        </w:rPr>
        <w:t>Subsidieaanvraag van de gemengde zangvereniging “Vita Nuova” uit Schijndel voor de jaren 1982, 1984 en 1985.</w:t>
      </w:r>
    </w:p>
    <w:p w:rsidR="00FD44B4" w:rsidRPr="00FA7B9C" w:rsidRDefault="00FD44B4" w:rsidP="00FA7B9C">
      <w:pPr>
        <w:spacing w:after="0"/>
        <w:ind w:left="1416"/>
        <w:rPr>
          <w:rFonts w:ascii="Arial" w:hAnsi="Arial" w:cs="Arial"/>
        </w:rPr>
      </w:pPr>
    </w:p>
    <w:p w:rsidR="00FD44B4" w:rsidRPr="00FA7B9C" w:rsidRDefault="00FD44B4" w:rsidP="00FA7B9C">
      <w:pPr>
        <w:spacing w:after="0"/>
        <w:ind w:left="1416"/>
        <w:rPr>
          <w:rFonts w:ascii="Arial" w:hAnsi="Arial" w:cs="Arial"/>
        </w:rPr>
      </w:pPr>
      <w:r w:rsidRPr="00FA7B9C">
        <w:rPr>
          <w:rFonts w:ascii="Arial" w:hAnsi="Arial" w:cs="Arial"/>
        </w:rPr>
        <w:t>Financieel overzicht van de gemengde zangvereniging “Vita Nuova” uit Schijndel voor de jaren 1984 en 1985.</w:t>
      </w:r>
    </w:p>
    <w:p w:rsidR="00FD44B4" w:rsidRDefault="00FD44B4" w:rsidP="00FA7B9C">
      <w:pPr>
        <w:spacing w:after="0"/>
        <w:ind w:left="708"/>
        <w:rPr>
          <w:rFonts w:ascii="Arial" w:hAnsi="Arial" w:cs="Arial"/>
        </w:rPr>
      </w:pPr>
    </w:p>
    <w:p w:rsidR="00FD44B4" w:rsidRPr="00FA7B9C" w:rsidRDefault="00FD44B4" w:rsidP="00FA7B9C">
      <w:pPr>
        <w:spacing w:after="0"/>
        <w:ind w:left="708"/>
        <w:rPr>
          <w:rFonts w:ascii="Arial" w:hAnsi="Arial" w:cs="Arial"/>
          <w:b/>
        </w:rPr>
      </w:pPr>
      <w:r w:rsidRPr="00FA7B9C">
        <w:rPr>
          <w:rFonts w:ascii="Arial" w:hAnsi="Arial" w:cs="Arial"/>
          <w:b/>
        </w:rPr>
        <w:t>SCDOC.0604</w:t>
      </w:r>
    </w:p>
    <w:p w:rsidR="00FD44B4" w:rsidRPr="00FA7B9C" w:rsidRDefault="00FD44B4" w:rsidP="00FA7B9C">
      <w:pPr>
        <w:spacing w:after="0"/>
        <w:ind w:left="708"/>
        <w:rPr>
          <w:rFonts w:ascii="Arial" w:hAnsi="Arial" w:cs="Arial"/>
        </w:rPr>
      </w:pPr>
    </w:p>
    <w:p w:rsidR="00FD44B4" w:rsidRPr="00FA7B9C" w:rsidRDefault="00FD44B4" w:rsidP="008A49D6">
      <w:pPr>
        <w:spacing w:after="0"/>
        <w:ind w:left="1416"/>
        <w:rPr>
          <w:rFonts w:ascii="Arial" w:hAnsi="Arial" w:cs="Arial"/>
        </w:rPr>
      </w:pPr>
      <w:r w:rsidRPr="00FA7B9C">
        <w:rPr>
          <w:rFonts w:ascii="Arial" w:hAnsi="Arial" w:cs="Arial"/>
        </w:rPr>
        <w:t>Uitnodiging voor de receptie ter gelegenheid van het 20-jarige bestaan van het “Boschwegs Kinderkoor” op 28 maart 1987 in het parochiehuis.</w:t>
      </w:r>
    </w:p>
    <w:p w:rsidR="00FD44B4" w:rsidRPr="00FA7B9C" w:rsidRDefault="00FD44B4" w:rsidP="00FA7B9C">
      <w:pPr>
        <w:spacing w:after="0"/>
        <w:ind w:left="708"/>
        <w:rPr>
          <w:rFonts w:ascii="Arial" w:hAnsi="Arial" w:cs="Arial"/>
        </w:rPr>
      </w:pPr>
    </w:p>
    <w:p w:rsidR="00FD44B4" w:rsidRPr="002C7FC2" w:rsidRDefault="00FD44B4" w:rsidP="002C7FC2">
      <w:pPr>
        <w:spacing w:after="0"/>
        <w:ind w:left="708"/>
        <w:rPr>
          <w:rFonts w:ascii="Arial" w:hAnsi="Arial" w:cs="Arial"/>
          <w:b/>
        </w:rPr>
      </w:pPr>
      <w:r w:rsidRPr="002C7FC2">
        <w:rPr>
          <w:rFonts w:ascii="Arial" w:hAnsi="Arial" w:cs="Arial"/>
          <w:b/>
        </w:rPr>
        <w:t>SCDOC.0605</w:t>
      </w:r>
    </w:p>
    <w:p w:rsidR="00FD44B4" w:rsidRDefault="00FD44B4" w:rsidP="002C7FC2">
      <w:pPr>
        <w:spacing w:after="0"/>
        <w:ind w:left="708"/>
        <w:rPr>
          <w:rFonts w:ascii="Arial" w:hAnsi="Arial" w:cs="Arial"/>
        </w:rPr>
      </w:pPr>
    </w:p>
    <w:p w:rsidR="00FD44B4" w:rsidRDefault="00FD44B4" w:rsidP="002C7FC2">
      <w:pPr>
        <w:spacing w:after="0"/>
        <w:ind w:left="1416"/>
        <w:rPr>
          <w:rFonts w:ascii="Arial" w:hAnsi="Arial" w:cs="Arial"/>
        </w:rPr>
      </w:pPr>
      <w:r>
        <w:rPr>
          <w:rFonts w:ascii="Arial" w:hAnsi="Arial" w:cs="Arial"/>
        </w:rPr>
        <w:t>Uitnodiging voor een concert uitgevoerd door “Canta Libre”, onder leiding van Jan Maas, ter gelegenheid van het 10-jarige bestaan op 4 oktober 1987 in zaal “Peer Wouters” in Schijndel.</w:t>
      </w:r>
    </w:p>
    <w:p w:rsidR="00FD44B4" w:rsidRDefault="00FD44B4" w:rsidP="00FF62E2">
      <w:pPr>
        <w:spacing w:after="0"/>
        <w:ind w:left="1416"/>
        <w:rPr>
          <w:rFonts w:ascii="Arial" w:hAnsi="Arial" w:cs="Arial"/>
        </w:rPr>
      </w:pPr>
    </w:p>
    <w:p w:rsidR="00FD44B4" w:rsidRDefault="00FD44B4" w:rsidP="00FF62E2">
      <w:pPr>
        <w:spacing w:after="0"/>
        <w:ind w:left="708"/>
        <w:rPr>
          <w:rFonts w:ascii="Arial" w:hAnsi="Arial" w:cs="Arial"/>
        </w:rPr>
      </w:pPr>
      <w:r w:rsidRPr="00F76014">
        <w:rPr>
          <w:rFonts w:ascii="Arial" w:hAnsi="Arial" w:cs="Arial"/>
          <w:b/>
        </w:rPr>
        <w:t>SCDOC.060</w:t>
      </w:r>
      <w:r>
        <w:rPr>
          <w:rFonts w:ascii="Arial" w:hAnsi="Arial" w:cs="Arial"/>
          <w:b/>
        </w:rPr>
        <w:t>6</w:t>
      </w:r>
      <w:r>
        <w:rPr>
          <w:rFonts w:ascii="Arial" w:hAnsi="Arial" w:cs="Arial"/>
        </w:rPr>
        <w:t xml:space="preserve"> </w:t>
      </w:r>
    </w:p>
    <w:p w:rsidR="00FD44B4" w:rsidRDefault="00FD44B4" w:rsidP="00FF62E2">
      <w:pPr>
        <w:spacing w:after="0"/>
        <w:ind w:left="708"/>
        <w:rPr>
          <w:rFonts w:ascii="Arial" w:hAnsi="Arial" w:cs="Arial"/>
        </w:rPr>
      </w:pPr>
    </w:p>
    <w:p w:rsidR="00FD44B4" w:rsidRPr="00FF62E2" w:rsidRDefault="00FD44B4" w:rsidP="00FF62E2">
      <w:pPr>
        <w:spacing w:after="0"/>
        <w:ind w:left="1416"/>
        <w:rPr>
          <w:rFonts w:ascii="Arial" w:hAnsi="Arial" w:cs="Arial"/>
        </w:rPr>
      </w:pPr>
      <w:r>
        <w:rPr>
          <w:rFonts w:ascii="Arial" w:hAnsi="Arial" w:cs="Arial"/>
        </w:rPr>
        <w:t>Programmaboekje van de her ingebruikname van het orgel van de Sint Servatiuskerk te Schijndel op 28 juni 1959. Het o</w:t>
      </w:r>
      <w:r>
        <w:rPr>
          <w:rFonts w:ascii="Arial" w:hAnsi="Arial" w:cs="Arial"/>
        </w:rPr>
        <w:t>r</w:t>
      </w:r>
      <w:r>
        <w:rPr>
          <w:rFonts w:ascii="Arial" w:hAnsi="Arial" w:cs="Arial"/>
        </w:rPr>
        <w:t>gel gebouwd in 1852 door Fr. C. Smits uit Reek is geresta</w:t>
      </w:r>
      <w:r>
        <w:rPr>
          <w:rFonts w:ascii="Arial" w:hAnsi="Arial" w:cs="Arial"/>
        </w:rPr>
        <w:t>u</w:t>
      </w:r>
      <w:r>
        <w:rPr>
          <w:rFonts w:ascii="Arial" w:hAnsi="Arial" w:cs="Arial"/>
        </w:rPr>
        <w:t xml:space="preserve">reerd door de gebroeders Vermeulen uit Weert.  Naast het voorwoord is de geschiedenis van het orgel beschreven. </w:t>
      </w:r>
    </w:p>
    <w:p w:rsidR="00FD44B4" w:rsidRDefault="00FD44B4" w:rsidP="00FF62E2">
      <w:pPr>
        <w:spacing w:after="0"/>
        <w:ind w:left="1416"/>
        <w:rPr>
          <w:rFonts w:ascii="Arial" w:hAnsi="Arial" w:cs="Arial"/>
        </w:rPr>
      </w:pPr>
    </w:p>
    <w:p w:rsidR="00FD44B4" w:rsidRDefault="00FD44B4" w:rsidP="00FF62E2">
      <w:pPr>
        <w:spacing w:after="0"/>
        <w:ind w:left="1416"/>
        <w:rPr>
          <w:rFonts w:ascii="Arial" w:hAnsi="Arial" w:cs="Arial"/>
        </w:rPr>
      </w:pPr>
      <w:r>
        <w:rPr>
          <w:rFonts w:ascii="Arial" w:hAnsi="Arial" w:cs="Arial"/>
        </w:rPr>
        <w:t>Krantenartikel: “Honderdjarig kerkorgel in oude luister he</w:t>
      </w:r>
      <w:r>
        <w:rPr>
          <w:rFonts w:ascii="Arial" w:hAnsi="Arial" w:cs="Arial"/>
        </w:rPr>
        <w:t>r</w:t>
      </w:r>
      <w:r>
        <w:rPr>
          <w:rFonts w:ascii="Arial" w:hAnsi="Arial" w:cs="Arial"/>
        </w:rPr>
        <w:t xml:space="preserve">steld” </w:t>
      </w:r>
    </w:p>
    <w:p w:rsidR="00FD44B4" w:rsidRDefault="00FD44B4" w:rsidP="00FF62E2">
      <w:pPr>
        <w:spacing w:after="0"/>
        <w:ind w:left="1416"/>
        <w:rPr>
          <w:rFonts w:ascii="Arial" w:hAnsi="Arial" w:cs="Arial"/>
        </w:rPr>
      </w:pPr>
      <w:r>
        <w:rPr>
          <w:rFonts w:ascii="Arial" w:hAnsi="Arial" w:cs="Arial"/>
        </w:rPr>
        <w:t xml:space="preserve">De Tijd – Maasbode 30 juni 1959. </w:t>
      </w:r>
    </w:p>
    <w:p w:rsidR="00FD44B4" w:rsidRDefault="00FD44B4" w:rsidP="00FF62E2">
      <w:pPr>
        <w:spacing w:after="0"/>
        <w:ind w:left="1416"/>
        <w:rPr>
          <w:rFonts w:ascii="Arial" w:hAnsi="Arial" w:cs="Arial"/>
        </w:rPr>
      </w:pPr>
    </w:p>
    <w:p w:rsidR="00FD44B4" w:rsidRPr="00EC742E" w:rsidRDefault="00FD44B4" w:rsidP="00F76014">
      <w:pPr>
        <w:spacing w:after="0"/>
        <w:ind w:left="708"/>
        <w:rPr>
          <w:rFonts w:ascii="Arial" w:hAnsi="Arial" w:cs="Arial"/>
          <w:b/>
        </w:rPr>
      </w:pPr>
      <w:r w:rsidRPr="00EC742E">
        <w:rPr>
          <w:rFonts w:ascii="Arial" w:hAnsi="Arial" w:cs="Arial"/>
          <w:b/>
        </w:rPr>
        <w:t>SCDOC.06</w:t>
      </w:r>
      <w:r>
        <w:rPr>
          <w:rFonts w:ascii="Arial" w:hAnsi="Arial" w:cs="Arial"/>
          <w:b/>
        </w:rPr>
        <w:t>07</w:t>
      </w:r>
    </w:p>
    <w:p w:rsidR="00FD44B4" w:rsidRDefault="00FD44B4" w:rsidP="00F76014">
      <w:pPr>
        <w:spacing w:after="0"/>
        <w:ind w:left="708"/>
        <w:rPr>
          <w:rFonts w:ascii="Arial" w:hAnsi="Arial" w:cs="Arial"/>
        </w:rPr>
      </w:pPr>
    </w:p>
    <w:p w:rsidR="00FD44B4" w:rsidRDefault="00FD44B4" w:rsidP="00F76014">
      <w:pPr>
        <w:spacing w:after="0"/>
        <w:ind w:left="1416"/>
        <w:rPr>
          <w:rFonts w:ascii="Arial" w:hAnsi="Arial" w:cs="Arial"/>
        </w:rPr>
      </w:pPr>
      <w:r>
        <w:rPr>
          <w:rFonts w:ascii="Arial" w:hAnsi="Arial" w:cs="Arial"/>
        </w:rPr>
        <w:t xml:space="preserve">Financieel- en evaluatieverslag van de cursus “Opkomen voor jezelf”. </w:t>
      </w:r>
    </w:p>
    <w:p w:rsidR="00FD44B4" w:rsidRDefault="00FD44B4" w:rsidP="00F76014">
      <w:pPr>
        <w:spacing w:after="0"/>
        <w:ind w:left="1416"/>
        <w:rPr>
          <w:rFonts w:ascii="Arial" w:hAnsi="Arial" w:cs="Arial"/>
        </w:rPr>
      </w:pPr>
      <w:r w:rsidRPr="00FA4175">
        <w:rPr>
          <w:rFonts w:ascii="Arial" w:hAnsi="Arial" w:cs="Arial"/>
        </w:rPr>
        <w:t xml:space="preserve">Financieel- en evaluatieverslag </w:t>
      </w:r>
      <w:r>
        <w:rPr>
          <w:rFonts w:ascii="Arial" w:hAnsi="Arial" w:cs="Arial"/>
        </w:rPr>
        <w:t>van de cursus “Vrouw en g</w:t>
      </w:r>
      <w:r>
        <w:rPr>
          <w:rFonts w:ascii="Arial" w:hAnsi="Arial" w:cs="Arial"/>
        </w:rPr>
        <w:t>e</w:t>
      </w:r>
      <w:r>
        <w:rPr>
          <w:rFonts w:ascii="Arial" w:hAnsi="Arial" w:cs="Arial"/>
        </w:rPr>
        <w:t>zondheid” 1981 en 1982.</w:t>
      </w:r>
    </w:p>
    <w:p w:rsidR="00FD44B4" w:rsidRDefault="00FD44B4" w:rsidP="00F76014">
      <w:pPr>
        <w:spacing w:after="0"/>
        <w:ind w:left="1416"/>
        <w:rPr>
          <w:rFonts w:ascii="Arial" w:hAnsi="Arial" w:cs="Arial"/>
        </w:rPr>
      </w:pPr>
      <w:r>
        <w:rPr>
          <w:rFonts w:ascii="Arial" w:hAnsi="Arial" w:cs="Arial"/>
        </w:rPr>
        <w:t>Financieel overzicht van de VOS-cursus Schijndel 1981.</w:t>
      </w:r>
    </w:p>
    <w:p w:rsidR="00FD44B4" w:rsidRDefault="00FD44B4" w:rsidP="00F76014">
      <w:pPr>
        <w:spacing w:after="0"/>
        <w:ind w:left="1416"/>
        <w:rPr>
          <w:rFonts w:ascii="Arial" w:hAnsi="Arial" w:cs="Arial"/>
        </w:rPr>
      </w:pPr>
      <w:r>
        <w:rPr>
          <w:rFonts w:ascii="Arial" w:hAnsi="Arial" w:cs="Arial"/>
        </w:rPr>
        <w:t>Financieel- en evaluatieverslag van de cursus “Alleenstaande vrouwen” 1981-1982.</w:t>
      </w:r>
    </w:p>
    <w:p w:rsidR="00FD44B4" w:rsidRDefault="00FD44B4" w:rsidP="00F76014">
      <w:pPr>
        <w:spacing w:after="0"/>
        <w:ind w:left="1416"/>
        <w:rPr>
          <w:rFonts w:ascii="Arial" w:hAnsi="Arial" w:cs="Arial"/>
        </w:rPr>
      </w:pPr>
      <w:r>
        <w:rPr>
          <w:rFonts w:ascii="Arial" w:hAnsi="Arial" w:cs="Arial"/>
        </w:rPr>
        <w:t>Verslag en financieel verslag van de cursus “Open school” 1981-1982.</w:t>
      </w:r>
    </w:p>
    <w:p w:rsidR="00FD44B4" w:rsidRDefault="00FD44B4" w:rsidP="00F76014">
      <w:pPr>
        <w:spacing w:after="0"/>
        <w:ind w:left="1416"/>
        <w:rPr>
          <w:rFonts w:ascii="Arial" w:hAnsi="Arial" w:cs="Arial"/>
        </w:rPr>
      </w:pPr>
      <w:r w:rsidRPr="00FA4175">
        <w:rPr>
          <w:rFonts w:ascii="Arial" w:hAnsi="Arial" w:cs="Arial"/>
        </w:rPr>
        <w:t>Verslag en financieel verslag van de cursus “</w:t>
      </w:r>
      <w:r>
        <w:rPr>
          <w:rFonts w:ascii="Arial" w:hAnsi="Arial" w:cs="Arial"/>
        </w:rPr>
        <w:t>Hoe zeg ik wat ik denk</w:t>
      </w:r>
      <w:r w:rsidRPr="00FA4175">
        <w:rPr>
          <w:rFonts w:ascii="Arial" w:hAnsi="Arial" w:cs="Arial"/>
        </w:rPr>
        <w:t>” 1982.</w:t>
      </w:r>
    </w:p>
    <w:p w:rsidR="00FD44B4" w:rsidRDefault="00FD44B4" w:rsidP="00F76014">
      <w:pPr>
        <w:spacing w:after="0"/>
        <w:ind w:left="1416"/>
        <w:rPr>
          <w:rFonts w:ascii="Arial" w:hAnsi="Arial" w:cs="Arial"/>
        </w:rPr>
      </w:pPr>
      <w:r>
        <w:rPr>
          <w:rFonts w:ascii="Arial" w:hAnsi="Arial" w:cs="Arial"/>
        </w:rPr>
        <w:t>Financieel overzicht besteding emancipatiegelden 1982.</w:t>
      </w:r>
    </w:p>
    <w:p w:rsidR="00FD44B4" w:rsidRDefault="00FD44B4" w:rsidP="00F76014">
      <w:pPr>
        <w:spacing w:after="0"/>
        <w:ind w:left="1416"/>
        <w:rPr>
          <w:rFonts w:ascii="Arial" w:hAnsi="Arial" w:cs="Arial"/>
        </w:rPr>
      </w:pPr>
      <w:r>
        <w:rPr>
          <w:rFonts w:ascii="Arial" w:hAnsi="Arial" w:cs="Arial"/>
        </w:rPr>
        <w:t>Verslag van de “Steungroep vrouwen Schijndel” 1986.</w:t>
      </w:r>
    </w:p>
    <w:p w:rsidR="00FD44B4" w:rsidRDefault="00FD44B4" w:rsidP="00F76014">
      <w:pPr>
        <w:spacing w:after="0"/>
        <w:ind w:left="1416"/>
        <w:rPr>
          <w:rFonts w:ascii="Arial" w:hAnsi="Arial" w:cs="Arial"/>
        </w:rPr>
      </w:pPr>
      <w:r>
        <w:rPr>
          <w:rFonts w:ascii="Arial" w:hAnsi="Arial" w:cs="Arial"/>
        </w:rPr>
        <w:t>Verslag van de “VIDO-gespreksgroep voor vrouwen in de overgangsjaren”.</w:t>
      </w:r>
    </w:p>
    <w:p w:rsidR="00FD44B4" w:rsidRDefault="00FD44B4" w:rsidP="00F76014">
      <w:pPr>
        <w:spacing w:after="0"/>
        <w:ind w:left="1416"/>
        <w:rPr>
          <w:rFonts w:ascii="Arial" w:hAnsi="Arial" w:cs="Arial"/>
        </w:rPr>
      </w:pPr>
    </w:p>
    <w:p w:rsidR="00FD44B4" w:rsidRPr="008A49D6" w:rsidRDefault="00FD44B4" w:rsidP="008A49D6">
      <w:pPr>
        <w:spacing w:after="0"/>
        <w:ind w:left="708"/>
        <w:rPr>
          <w:rFonts w:ascii="Arial" w:hAnsi="Arial" w:cs="Arial"/>
          <w:b/>
        </w:rPr>
      </w:pPr>
      <w:r w:rsidRPr="008A49D6">
        <w:rPr>
          <w:rFonts w:ascii="Arial" w:hAnsi="Arial" w:cs="Arial"/>
          <w:b/>
        </w:rPr>
        <w:t>SCDOC.0608</w:t>
      </w:r>
    </w:p>
    <w:p w:rsidR="00FD44B4" w:rsidRPr="008A49D6" w:rsidRDefault="00FD44B4" w:rsidP="008A49D6">
      <w:pPr>
        <w:spacing w:after="0"/>
        <w:ind w:left="708"/>
        <w:rPr>
          <w:rFonts w:ascii="Arial" w:hAnsi="Arial" w:cs="Arial"/>
        </w:rPr>
      </w:pPr>
    </w:p>
    <w:p w:rsidR="00FD44B4" w:rsidRDefault="00FD44B4" w:rsidP="00F76014">
      <w:pPr>
        <w:spacing w:after="0"/>
        <w:ind w:left="1416"/>
        <w:rPr>
          <w:rFonts w:ascii="Arial" w:hAnsi="Arial" w:cs="Arial"/>
        </w:rPr>
      </w:pPr>
      <w:r>
        <w:rPr>
          <w:rFonts w:ascii="Arial" w:hAnsi="Arial" w:cs="Arial"/>
        </w:rPr>
        <w:t>Uitnodiging voor de receptie ter gelegenheid van het 10-jarig bestaan van de Veteranen Harmonie “Muziek houdt Fit” op 14 september in zaal de Kafmolen, Hoofdstraat 169 in Schijndel.</w:t>
      </w:r>
    </w:p>
    <w:p w:rsidR="00FD44B4" w:rsidRDefault="00FD44B4" w:rsidP="00F76014">
      <w:pPr>
        <w:spacing w:after="0"/>
        <w:ind w:left="1416"/>
        <w:rPr>
          <w:rFonts w:ascii="Arial" w:hAnsi="Arial" w:cs="Arial"/>
        </w:rPr>
      </w:pPr>
    </w:p>
    <w:p w:rsidR="00FD44B4" w:rsidRDefault="00FD44B4" w:rsidP="00FA7B9C">
      <w:pPr>
        <w:spacing w:after="0"/>
        <w:ind w:left="1416"/>
        <w:rPr>
          <w:rFonts w:ascii="Arial" w:hAnsi="Arial" w:cs="Arial"/>
        </w:rPr>
      </w:pPr>
      <w:r>
        <w:rPr>
          <w:rFonts w:ascii="Arial" w:hAnsi="Arial" w:cs="Arial"/>
        </w:rPr>
        <w:t>Uitnodiging voor receptie ter gelegenheid van het 5-jarig b</w:t>
      </w:r>
      <w:r>
        <w:rPr>
          <w:rFonts w:ascii="Arial" w:hAnsi="Arial" w:cs="Arial"/>
        </w:rPr>
        <w:t>e</w:t>
      </w:r>
      <w:r>
        <w:rPr>
          <w:rFonts w:ascii="Arial" w:hAnsi="Arial" w:cs="Arial"/>
        </w:rPr>
        <w:t>staan van de veteranen harmonie “Muziek Houdt Fit” op 4 o</w:t>
      </w:r>
      <w:r>
        <w:rPr>
          <w:rFonts w:ascii="Arial" w:hAnsi="Arial" w:cs="Arial"/>
        </w:rPr>
        <w:t>k</w:t>
      </w:r>
      <w:r>
        <w:rPr>
          <w:rFonts w:ascii="Arial" w:hAnsi="Arial" w:cs="Arial"/>
        </w:rPr>
        <w:t>tober 1981 in café – zaal ’t Venneke in Schijndel.</w:t>
      </w:r>
    </w:p>
    <w:p w:rsidR="00FD44B4" w:rsidRPr="00FA7B9C" w:rsidRDefault="00FD44B4" w:rsidP="00FA7B9C">
      <w:pPr>
        <w:spacing w:after="0"/>
        <w:ind w:left="1416"/>
        <w:rPr>
          <w:rFonts w:ascii="Arial" w:hAnsi="Arial" w:cs="Arial"/>
        </w:rPr>
      </w:pPr>
    </w:p>
    <w:p w:rsidR="00FD44B4" w:rsidRPr="005D60A4" w:rsidRDefault="00FD44B4" w:rsidP="00EC742E">
      <w:pPr>
        <w:spacing w:after="0"/>
        <w:ind w:left="708"/>
        <w:rPr>
          <w:rFonts w:ascii="Arial" w:hAnsi="Arial" w:cs="Arial"/>
          <w:b/>
        </w:rPr>
      </w:pPr>
      <w:r w:rsidRPr="005D60A4">
        <w:rPr>
          <w:rFonts w:ascii="Arial" w:hAnsi="Arial" w:cs="Arial"/>
          <w:b/>
        </w:rPr>
        <w:t>SCDOC.0609</w:t>
      </w:r>
    </w:p>
    <w:p w:rsidR="00FD44B4" w:rsidRDefault="00FD44B4" w:rsidP="00EC742E">
      <w:pPr>
        <w:spacing w:after="0"/>
        <w:ind w:left="708"/>
        <w:rPr>
          <w:rFonts w:ascii="Arial" w:hAnsi="Arial" w:cs="Arial"/>
        </w:rPr>
      </w:pPr>
    </w:p>
    <w:p w:rsidR="00FD44B4" w:rsidRDefault="00FD44B4" w:rsidP="00EC742E">
      <w:pPr>
        <w:spacing w:after="0"/>
        <w:ind w:left="1416"/>
        <w:rPr>
          <w:rFonts w:ascii="Arial" w:hAnsi="Arial" w:cs="Arial"/>
        </w:rPr>
      </w:pPr>
      <w:r>
        <w:rPr>
          <w:rFonts w:ascii="Arial" w:hAnsi="Arial" w:cs="Arial"/>
        </w:rPr>
        <w:t>Jaarverslag 1982, 1983, 1985, 1986 en 1993 van de Schij</w:t>
      </w:r>
      <w:r>
        <w:rPr>
          <w:rFonts w:ascii="Arial" w:hAnsi="Arial" w:cs="Arial"/>
        </w:rPr>
        <w:t>n</w:t>
      </w:r>
      <w:r>
        <w:rPr>
          <w:rFonts w:ascii="Arial" w:hAnsi="Arial" w:cs="Arial"/>
        </w:rPr>
        <w:t>delse gitaar en mandolinevereniging “The Distel Stars” uit Schijndel.</w:t>
      </w:r>
    </w:p>
    <w:p w:rsidR="00FD44B4" w:rsidRDefault="00FD44B4" w:rsidP="00EC742E">
      <w:pPr>
        <w:spacing w:after="0"/>
        <w:ind w:left="1416"/>
        <w:rPr>
          <w:rFonts w:ascii="Arial" w:hAnsi="Arial" w:cs="Arial"/>
        </w:rPr>
      </w:pPr>
      <w:r>
        <w:rPr>
          <w:rFonts w:ascii="Arial" w:hAnsi="Arial" w:cs="Arial"/>
        </w:rPr>
        <w:t>Ledenlijst 1979, 1981 tot en met 1986 en 1994</w:t>
      </w:r>
      <w:r w:rsidRPr="00EC742E">
        <w:rPr>
          <w:rFonts w:ascii="Arial" w:hAnsi="Arial" w:cs="Arial"/>
        </w:rPr>
        <w:t xml:space="preserve"> van de Schij</w:t>
      </w:r>
      <w:r w:rsidRPr="00EC742E">
        <w:rPr>
          <w:rFonts w:ascii="Arial" w:hAnsi="Arial" w:cs="Arial"/>
        </w:rPr>
        <w:t>n</w:t>
      </w:r>
      <w:r w:rsidRPr="00EC742E">
        <w:rPr>
          <w:rFonts w:ascii="Arial" w:hAnsi="Arial" w:cs="Arial"/>
        </w:rPr>
        <w:t>delse gitaar en mandolinevereniging “The Distel Stars” uit Schijnde</w:t>
      </w:r>
      <w:r>
        <w:rPr>
          <w:rFonts w:ascii="Arial" w:hAnsi="Arial" w:cs="Arial"/>
        </w:rPr>
        <w:t>l.</w:t>
      </w:r>
    </w:p>
    <w:p w:rsidR="00FD44B4" w:rsidRDefault="00FD44B4" w:rsidP="005D60A4">
      <w:pPr>
        <w:spacing w:after="0"/>
        <w:rPr>
          <w:rFonts w:ascii="Arial" w:hAnsi="Arial" w:cs="Arial"/>
        </w:rPr>
      </w:pPr>
    </w:p>
    <w:p w:rsidR="00FD44B4" w:rsidRDefault="00FD44B4" w:rsidP="00EC742E">
      <w:pPr>
        <w:spacing w:after="0"/>
        <w:ind w:left="1416"/>
        <w:rPr>
          <w:rFonts w:ascii="Arial" w:hAnsi="Arial" w:cs="Arial"/>
        </w:rPr>
      </w:pPr>
      <w:r>
        <w:rPr>
          <w:rFonts w:ascii="Arial" w:hAnsi="Arial" w:cs="Arial"/>
        </w:rPr>
        <w:t>Uitnodiging voor de receptie ter gelegenheid van het 25-jarig bestaan van muziekvereniging “The Distel Stars” op 11 o</w:t>
      </w:r>
      <w:r>
        <w:rPr>
          <w:rFonts w:ascii="Arial" w:hAnsi="Arial" w:cs="Arial"/>
        </w:rPr>
        <w:t>k</w:t>
      </w:r>
      <w:r>
        <w:rPr>
          <w:rFonts w:ascii="Arial" w:hAnsi="Arial" w:cs="Arial"/>
        </w:rPr>
        <w:t>tober 1986 in café-zaal ’t Venneke, Boschweg 61 in Schij</w:t>
      </w:r>
      <w:r>
        <w:rPr>
          <w:rFonts w:ascii="Arial" w:hAnsi="Arial" w:cs="Arial"/>
        </w:rPr>
        <w:t>n</w:t>
      </w:r>
      <w:r>
        <w:rPr>
          <w:rFonts w:ascii="Arial" w:hAnsi="Arial" w:cs="Arial"/>
        </w:rPr>
        <w:t>del.</w:t>
      </w:r>
    </w:p>
    <w:p w:rsidR="00FD44B4" w:rsidRDefault="00FD44B4" w:rsidP="00EC742E">
      <w:pPr>
        <w:spacing w:after="0"/>
        <w:ind w:left="1416"/>
        <w:rPr>
          <w:rFonts w:ascii="Arial" w:hAnsi="Arial" w:cs="Arial"/>
        </w:rPr>
      </w:pPr>
    </w:p>
    <w:p w:rsidR="00FD44B4" w:rsidRPr="000E0D83" w:rsidRDefault="00FD44B4" w:rsidP="005D60A4">
      <w:pPr>
        <w:spacing w:after="0"/>
        <w:ind w:left="708"/>
        <w:rPr>
          <w:rFonts w:ascii="Arial" w:hAnsi="Arial" w:cs="Arial"/>
          <w:b/>
        </w:rPr>
      </w:pPr>
      <w:r w:rsidRPr="000E0D83">
        <w:rPr>
          <w:rFonts w:ascii="Arial" w:hAnsi="Arial" w:cs="Arial"/>
          <w:b/>
        </w:rPr>
        <w:t>SCDOC.0610</w:t>
      </w:r>
    </w:p>
    <w:p w:rsidR="00FD44B4" w:rsidRDefault="00FD44B4" w:rsidP="005D60A4">
      <w:pPr>
        <w:spacing w:after="0"/>
        <w:ind w:left="708"/>
        <w:rPr>
          <w:rFonts w:ascii="Arial" w:hAnsi="Arial" w:cs="Arial"/>
        </w:rPr>
      </w:pPr>
    </w:p>
    <w:p w:rsidR="00FD44B4" w:rsidRDefault="00FD44B4" w:rsidP="005D60A4">
      <w:pPr>
        <w:spacing w:after="0"/>
        <w:ind w:left="1416"/>
        <w:rPr>
          <w:rFonts w:ascii="Arial" w:hAnsi="Arial" w:cs="Arial"/>
        </w:rPr>
      </w:pPr>
      <w:r>
        <w:rPr>
          <w:rFonts w:ascii="Arial" w:hAnsi="Arial" w:cs="Arial"/>
        </w:rPr>
        <w:t>Tekst van de samenspraak van Hannes en Drika ter gelege</w:t>
      </w:r>
      <w:r>
        <w:rPr>
          <w:rFonts w:ascii="Arial" w:hAnsi="Arial" w:cs="Arial"/>
        </w:rPr>
        <w:t>n</w:t>
      </w:r>
      <w:r>
        <w:rPr>
          <w:rFonts w:ascii="Arial" w:hAnsi="Arial" w:cs="Arial"/>
        </w:rPr>
        <w:t>heid van de opening van het nieuwe gemeentehuis van Schij</w:t>
      </w:r>
      <w:r>
        <w:rPr>
          <w:rFonts w:ascii="Arial" w:hAnsi="Arial" w:cs="Arial"/>
        </w:rPr>
        <w:t>n</w:t>
      </w:r>
      <w:r>
        <w:rPr>
          <w:rFonts w:ascii="Arial" w:hAnsi="Arial" w:cs="Arial"/>
        </w:rPr>
        <w:t>del op 18 juni 1960.</w:t>
      </w:r>
    </w:p>
    <w:p w:rsidR="00FD44B4" w:rsidRDefault="00FD44B4" w:rsidP="005D60A4">
      <w:pPr>
        <w:spacing w:after="0"/>
        <w:ind w:left="1416"/>
        <w:rPr>
          <w:rFonts w:ascii="Arial" w:hAnsi="Arial" w:cs="Arial"/>
        </w:rPr>
      </w:pPr>
    </w:p>
    <w:p w:rsidR="00FD44B4" w:rsidRDefault="00FD44B4" w:rsidP="005D60A4">
      <w:pPr>
        <w:spacing w:after="0"/>
        <w:ind w:left="1416"/>
        <w:rPr>
          <w:rFonts w:ascii="Arial" w:hAnsi="Arial" w:cs="Arial"/>
        </w:rPr>
      </w:pPr>
      <w:r>
        <w:rPr>
          <w:rFonts w:ascii="Arial" w:hAnsi="Arial" w:cs="Arial"/>
        </w:rPr>
        <w:t>Lijst van deelnemers aan de optocht ter gelegenheid van de opening van het gemeentehuis op 18 juni 1960.</w:t>
      </w:r>
    </w:p>
    <w:p w:rsidR="00FD44B4" w:rsidRDefault="00FD44B4" w:rsidP="005D60A4">
      <w:pPr>
        <w:spacing w:after="0"/>
        <w:ind w:left="1416"/>
        <w:rPr>
          <w:rFonts w:ascii="Arial" w:hAnsi="Arial" w:cs="Arial"/>
        </w:rPr>
      </w:pPr>
    </w:p>
    <w:p w:rsidR="00FD44B4" w:rsidRPr="000E0D83" w:rsidRDefault="00FD44B4" w:rsidP="000E0D83">
      <w:pPr>
        <w:spacing w:after="0"/>
        <w:ind w:left="708"/>
        <w:rPr>
          <w:rFonts w:ascii="Arial" w:hAnsi="Arial" w:cs="Arial"/>
          <w:b/>
        </w:rPr>
      </w:pPr>
      <w:r w:rsidRPr="000E0D83">
        <w:rPr>
          <w:rFonts w:ascii="Arial" w:hAnsi="Arial" w:cs="Arial"/>
          <w:b/>
        </w:rPr>
        <w:t>SCDOC.0611</w:t>
      </w:r>
    </w:p>
    <w:p w:rsidR="00FD44B4" w:rsidRDefault="00FD44B4" w:rsidP="000E0D83">
      <w:pPr>
        <w:spacing w:after="0"/>
        <w:ind w:left="708"/>
        <w:rPr>
          <w:rFonts w:ascii="Arial" w:hAnsi="Arial" w:cs="Arial"/>
        </w:rPr>
      </w:pPr>
    </w:p>
    <w:p w:rsidR="00FD44B4" w:rsidRDefault="00FD44B4" w:rsidP="000E0D83">
      <w:pPr>
        <w:spacing w:after="0"/>
        <w:ind w:left="1416"/>
        <w:rPr>
          <w:rFonts w:ascii="Arial" w:hAnsi="Arial" w:cs="Arial"/>
        </w:rPr>
      </w:pPr>
      <w:r>
        <w:rPr>
          <w:rFonts w:ascii="Arial" w:hAnsi="Arial" w:cs="Arial"/>
        </w:rPr>
        <w:t>Programma voor de voorstelling van het stuk “De tante van Charly” door de Boschwegse toneelgroep.</w:t>
      </w:r>
    </w:p>
    <w:p w:rsidR="00FD44B4" w:rsidRDefault="00FD44B4" w:rsidP="000E0D83">
      <w:pPr>
        <w:spacing w:after="0"/>
        <w:ind w:left="1416"/>
        <w:rPr>
          <w:rFonts w:ascii="Arial" w:hAnsi="Arial" w:cs="Arial"/>
        </w:rPr>
      </w:pPr>
    </w:p>
    <w:p w:rsidR="00FD44B4" w:rsidRPr="004A0628" w:rsidRDefault="00FD44B4" w:rsidP="000E0D83">
      <w:pPr>
        <w:spacing w:after="0"/>
        <w:ind w:left="708"/>
        <w:rPr>
          <w:rFonts w:ascii="Arial" w:hAnsi="Arial" w:cs="Arial"/>
          <w:b/>
        </w:rPr>
      </w:pPr>
      <w:r w:rsidRPr="004A0628">
        <w:rPr>
          <w:rFonts w:ascii="Arial" w:hAnsi="Arial" w:cs="Arial"/>
          <w:b/>
        </w:rPr>
        <w:t>SCDOC.0612</w:t>
      </w:r>
    </w:p>
    <w:p w:rsidR="00FD44B4" w:rsidRDefault="00FD44B4" w:rsidP="000E0D83">
      <w:pPr>
        <w:spacing w:after="0"/>
        <w:ind w:left="708"/>
        <w:rPr>
          <w:rFonts w:ascii="Arial" w:hAnsi="Arial" w:cs="Arial"/>
        </w:rPr>
      </w:pPr>
    </w:p>
    <w:p w:rsidR="00FD44B4" w:rsidRDefault="00FD44B4" w:rsidP="000E0D83">
      <w:pPr>
        <w:spacing w:after="0"/>
        <w:ind w:left="1416"/>
        <w:rPr>
          <w:rFonts w:ascii="Arial" w:hAnsi="Arial" w:cs="Arial"/>
        </w:rPr>
      </w:pPr>
      <w:r>
        <w:rPr>
          <w:rFonts w:ascii="Arial" w:hAnsi="Arial" w:cs="Arial"/>
        </w:rPr>
        <w:t>Financieel jaarverslag van de toneelvereniging “De Turfhoek” van de jaren 1983 tot en met 1984.</w:t>
      </w:r>
    </w:p>
    <w:p w:rsidR="00FD44B4" w:rsidRDefault="00FD44B4" w:rsidP="000E0D83">
      <w:pPr>
        <w:spacing w:after="0"/>
        <w:ind w:left="1416"/>
        <w:rPr>
          <w:rFonts w:ascii="Arial" w:hAnsi="Arial" w:cs="Arial"/>
        </w:rPr>
      </w:pPr>
      <w:r>
        <w:rPr>
          <w:rFonts w:ascii="Arial" w:hAnsi="Arial" w:cs="Arial"/>
        </w:rPr>
        <w:t xml:space="preserve">Subsidieaanvraag met ledenlijst en begroting </w:t>
      </w:r>
      <w:r w:rsidRPr="004A0628">
        <w:rPr>
          <w:rFonts w:ascii="Arial" w:hAnsi="Arial" w:cs="Arial"/>
        </w:rPr>
        <w:t>van de toneelve</w:t>
      </w:r>
      <w:r w:rsidRPr="004A0628">
        <w:rPr>
          <w:rFonts w:ascii="Arial" w:hAnsi="Arial" w:cs="Arial"/>
        </w:rPr>
        <w:t>r</w:t>
      </w:r>
      <w:r w:rsidRPr="004A0628">
        <w:rPr>
          <w:rFonts w:ascii="Arial" w:hAnsi="Arial" w:cs="Arial"/>
        </w:rPr>
        <w:t xml:space="preserve">eniging “De Turfhoek” </w:t>
      </w:r>
      <w:r>
        <w:rPr>
          <w:rFonts w:ascii="Arial" w:hAnsi="Arial" w:cs="Arial"/>
        </w:rPr>
        <w:t>voor 1979.</w:t>
      </w:r>
    </w:p>
    <w:p w:rsidR="00FD44B4" w:rsidRDefault="00FD44B4" w:rsidP="000E0D83">
      <w:pPr>
        <w:spacing w:after="0"/>
        <w:ind w:left="1416"/>
        <w:rPr>
          <w:rFonts w:ascii="Arial" w:hAnsi="Arial" w:cs="Arial"/>
        </w:rPr>
      </w:pPr>
      <w:r>
        <w:rPr>
          <w:rFonts w:ascii="Arial" w:hAnsi="Arial" w:cs="Arial"/>
        </w:rPr>
        <w:t xml:space="preserve">Ledenlijst </w:t>
      </w:r>
      <w:r w:rsidRPr="004A0628">
        <w:rPr>
          <w:rFonts w:ascii="Arial" w:hAnsi="Arial" w:cs="Arial"/>
        </w:rPr>
        <w:t>van de toneelvereniging “De Turfhoek” 19</w:t>
      </w:r>
      <w:r>
        <w:rPr>
          <w:rFonts w:ascii="Arial" w:hAnsi="Arial" w:cs="Arial"/>
        </w:rPr>
        <w:t>86.</w:t>
      </w:r>
    </w:p>
    <w:p w:rsidR="00FD44B4" w:rsidRDefault="00FD44B4" w:rsidP="000E0D83">
      <w:pPr>
        <w:spacing w:after="0"/>
        <w:ind w:left="1416"/>
        <w:rPr>
          <w:rFonts w:ascii="Arial" w:hAnsi="Arial" w:cs="Arial"/>
        </w:rPr>
      </w:pPr>
    </w:p>
    <w:p w:rsidR="00FD44B4" w:rsidRPr="002F580F" w:rsidRDefault="00FD44B4" w:rsidP="004A0628">
      <w:pPr>
        <w:spacing w:after="0"/>
        <w:ind w:left="708"/>
        <w:rPr>
          <w:rFonts w:ascii="Arial" w:hAnsi="Arial" w:cs="Arial"/>
          <w:b/>
        </w:rPr>
      </w:pPr>
      <w:r w:rsidRPr="002F580F">
        <w:rPr>
          <w:rFonts w:ascii="Arial" w:hAnsi="Arial" w:cs="Arial"/>
          <w:b/>
        </w:rPr>
        <w:t>SCDOC.0613</w:t>
      </w:r>
    </w:p>
    <w:p w:rsidR="00FD44B4" w:rsidRDefault="00FD44B4" w:rsidP="004A0628">
      <w:pPr>
        <w:spacing w:after="0"/>
        <w:ind w:left="708"/>
        <w:rPr>
          <w:rFonts w:ascii="Arial" w:hAnsi="Arial" w:cs="Arial"/>
        </w:rPr>
      </w:pPr>
    </w:p>
    <w:p w:rsidR="00FD44B4" w:rsidRDefault="00FD44B4" w:rsidP="00FA7B9C">
      <w:pPr>
        <w:spacing w:after="0"/>
        <w:ind w:left="1416"/>
        <w:rPr>
          <w:rFonts w:ascii="Arial" w:hAnsi="Arial" w:cs="Arial"/>
        </w:rPr>
      </w:pPr>
      <w:r>
        <w:rPr>
          <w:rFonts w:ascii="Arial" w:hAnsi="Arial" w:cs="Arial"/>
        </w:rPr>
        <w:t>Begroting en subsidieaanvraag van de K.V.O. Boschweg (niet gedateerd).</w:t>
      </w:r>
    </w:p>
    <w:p w:rsidR="00FD44B4" w:rsidRDefault="00FD44B4" w:rsidP="00FA7B9C">
      <w:pPr>
        <w:spacing w:after="0"/>
        <w:ind w:left="1416"/>
        <w:rPr>
          <w:rFonts w:ascii="Arial" w:hAnsi="Arial" w:cs="Arial"/>
        </w:rPr>
      </w:pPr>
    </w:p>
    <w:p w:rsidR="00FD44B4" w:rsidRDefault="00FD44B4" w:rsidP="00FA7B9C">
      <w:pPr>
        <w:spacing w:after="0"/>
        <w:ind w:left="1416"/>
        <w:rPr>
          <w:rFonts w:ascii="Arial" w:hAnsi="Arial" w:cs="Arial"/>
        </w:rPr>
      </w:pPr>
      <w:r>
        <w:rPr>
          <w:rFonts w:ascii="Arial" w:hAnsi="Arial" w:cs="Arial"/>
        </w:rPr>
        <w:t>Begroting van de “Boschwegse toneelgroep” 1981 tot en met 1983.</w:t>
      </w:r>
    </w:p>
    <w:p w:rsidR="00FD44B4" w:rsidRPr="002F580F" w:rsidRDefault="00FD44B4" w:rsidP="002F580F">
      <w:pPr>
        <w:spacing w:after="0"/>
        <w:ind w:left="1416"/>
        <w:rPr>
          <w:rFonts w:ascii="Arial" w:hAnsi="Arial" w:cs="Arial"/>
        </w:rPr>
      </w:pPr>
      <w:r>
        <w:rPr>
          <w:rFonts w:ascii="Arial" w:hAnsi="Arial" w:cs="Arial"/>
        </w:rPr>
        <w:t xml:space="preserve">Ledenlijst van de </w:t>
      </w:r>
      <w:r w:rsidRPr="002F580F">
        <w:rPr>
          <w:rFonts w:ascii="Arial" w:hAnsi="Arial" w:cs="Arial"/>
        </w:rPr>
        <w:t xml:space="preserve">“Boschwegse toneelgroep” </w:t>
      </w:r>
      <w:r>
        <w:rPr>
          <w:rFonts w:ascii="Arial" w:hAnsi="Arial" w:cs="Arial"/>
        </w:rPr>
        <w:t>1978 tot en met 1983 en 1985</w:t>
      </w:r>
      <w:r w:rsidRPr="002F580F">
        <w:rPr>
          <w:rFonts w:ascii="Arial" w:hAnsi="Arial" w:cs="Arial"/>
        </w:rPr>
        <w:t>.</w:t>
      </w:r>
    </w:p>
    <w:p w:rsidR="00FD44B4" w:rsidRDefault="00FD44B4" w:rsidP="00FA7B9C">
      <w:pPr>
        <w:spacing w:after="0"/>
        <w:ind w:left="1416"/>
        <w:rPr>
          <w:rFonts w:ascii="Arial" w:hAnsi="Arial" w:cs="Arial"/>
        </w:rPr>
      </w:pPr>
    </w:p>
    <w:p w:rsidR="00FD44B4" w:rsidRPr="00F646BF" w:rsidRDefault="00FD44B4" w:rsidP="00FA7B9C">
      <w:pPr>
        <w:spacing w:after="0"/>
        <w:ind w:left="1416"/>
        <w:rPr>
          <w:rFonts w:ascii="Arial" w:hAnsi="Arial" w:cs="Arial"/>
        </w:rPr>
      </w:pPr>
      <w:r>
        <w:rPr>
          <w:rFonts w:ascii="Arial" w:hAnsi="Arial" w:cs="Arial"/>
        </w:rPr>
        <w:t>Uitnodiging ter gelegenheid van het 20-jarig bestaan van de “Boschwegse Toneelgroep” op 24 juni 1990 in Theatercafé Amadeus (City Theater) in Schijndel.</w:t>
      </w:r>
    </w:p>
    <w:p w:rsidR="00FD44B4" w:rsidRDefault="00FD44B4">
      <w:pPr>
        <w:spacing w:after="0"/>
        <w:ind w:left="1416"/>
        <w:rPr>
          <w:rFonts w:ascii="Arial" w:hAnsi="Arial" w:cs="Arial"/>
        </w:rPr>
      </w:pPr>
    </w:p>
    <w:p w:rsidR="00FD44B4" w:rsidRPr="00976500" w:rsidRDefault="00FD44B4" w:rsidP="002F580F">
      <w:pPr>
        <w:spacing w:after="0"/>
        <w:ind w:left="708"/>
        <w:rPr>
          <w:rFonts w:ascii="Arial" w:hAnsi="Arial" w:cs="Arial"/>
          <w:b/>
        </w:rPr>
      </w:pPr>
      <w:r w:rsidRPr="00976500">
        <w:rPr>
          <w:rFonts w:ascii="Arial" w:hAnsi="Arial" w:cs="Arial"/>
          <w:b/>
        </w:rPr>
        <w:t>SCDOC.0614</w:t>
      </w:r>
    </w:p>
    <w:p w:rsidR="00FD44B4" w:rsidRDefault="00FD44B4" w:rsidP="002F580F">
      <w:pPr>
        <w:spacing w:after="0"/>
        <w:ind w:left="708"/>
        <w:rPr>
          <w:rFonts w:ascii="Arial" w:hAnsi="Arial" w:cs="Arial"/>
        </w:rPr>
      </w:pPr>
    </w:p>
    <w:p w:rsidR="00FD44B4" w:rsidRDefault="00FD44B4" w:rsidP="002F580F">
      <w:pPr>
        <w:spacing w:after="0"/>
        <w:ind w:left="1416"/>
        <w:rPr>
          <w:rFonts w:ascii="Arial" w:hAnsi="Arial" w:cs="Arial"/>
        </w:rPr>
      </w:pPr>
      <w:r>
        <w:rPr>
          <w:rFonts w:ascii="Arial" w:hAnsi="Arial" w:cs="Arial"/>
        </w:rPr>
        <w:t>Programma van de ontvangst van burgemeester van Tuijl op 31 mei 1952 in de gemeente Schijndel</w:t>
      </w:r>
    </w:p>
    <w:p w:rsidR="00FD44B4" w:rsidRDefault="00FD44B4" w:rsidP="002F580F">
      <w:pPr>
        <w:spacing w:after="0"/>
        <w:ind w:left="1416"/>
        <w:rPr>
          <w:rFonts w:ascii="Arial" w:hAnsi="Arial" w:cs="Arial"/>
        </w:rPr>
      </w:pPr>
    </w:p>
    <w:p w:rsidR="00FD44B4" w:rsidRDefault="00FD44B4" w:rsidP="002F580F">
      <w:pPr>
        <w:spacing w:after="0"/>
        <w:ind w:left="1416"/>
        <w:rPr>
          <w:rFonts w:ascii="Arial" w:hAnsi="Arial" w:cs="Arial"/>
        </w:rPr>
      </w:pPr>
      <w:r>
        <w:rPr>
          <w:rFonts w:ascii="Arial" w:hAnsi="Arial" w:cs="Arial"/>
        </w:rPr>
        <w:t>Overlijdensbericht van Mr. Aloysius Theodorus Josephus He</w:t>
      </w:r>
      <w:r>
        <w:rPr>
          <w:rFonts w:ascii="Arial" w:hAnsi="Arial" w:cs="Arial"/>
        </w:rPr>
        <w:t>n</w:t>
      </w:r>
      <w:r>
        <w:rPr>
          <w:rFonts w:ascii="Arial" w:hAnsi="Arial" w:cs="Arial"/>
        </w:rPr>
        <w:t>ricus van Tuijl, oud burgemeester van Schijndel, in december 1975 in Schijndel overleden in de leeftijd van 60 jaar.</w:t>
      </w:r>
    </w:p>
    <w:p w:rsidR="00FD44B4" w:rsidRDefault="00FD44B4" w:rsidP="002F580F">
      <w:pPr>
        <w:spacing w:after="0"/>
        <w:ind w:left="1416"/>
        <w:rPr>
          <w:rFonts w:ascii="Arial" w:hAnsi="Arial" w:cs="Arial"/>
        </w:rPr>
      </w:pPr>
    </w:p>
    <w:p w:rsidR="00FD44B4" w:rsidRPr="00044577" w:rsidRDefault="00FD44B4" w:rsidP="00976500">
      <w:pPr>
        <w:spacing w:after="0"/>
        <w:ind w:left="708"/>
        <w:rPr>
          <w:rFonts w:ascii="Arial" w:hAnsi="Arial" w:cs="Arial"/>
          <w:b/>
        </w:rPr>
      </w:pPr>
      <w:r w:rsidRPr="00044577">
        <w:rPr>
          <w:rFonts w:ascii="Arial" w:hAnsi="Arial" w:cs="Arial"/>
          <w:b/>
        </w:rPr>
        <w:t>SCDOC.0615</w:t>
      </w:r>
    </w:p>
    <w:p w:rsidR="00FD44B4" w:rsidRDefault="00FD44B4" w:rsidP="00976500">
      <w:pPr>
        <w:spacing w:after="0"/>
        <w:ind w:left="708"/>
        <w:rPr>
          <w:rFonts w:ascii="Arial" w:hAnsi="Arial" w:cs="Arial"/>
        </w:rPr>
      </w:pPr>
    </w:p>
    <w:p w:rsidR="00FD44B4" w:rsidRDefault="00FD44B4" w:rsidP="00C35878">
      <w:pPr>
        <w:spacing w:after="0"/>
        <w:ind w:left="1416"/>
        <w:rPr>
          <w:rFonts w:ascii="Arial" w:hAnsi="Arial" w:cs="Arial"/>
        </w:rPr>
      </w:pPr>
      <w:r>
        <w:rPr>
          <w:rFonts w:ascii="Arial" w:hAnsi="Arial" w:cs="Arial"/>
        </w:rPr>
        <w:t>Begroting en ledenlijst van theater Bluf uit Schijndel over 1985.</w:t>
      </w:r>
    </w:p>
    <w:p w:rsidR="00FD44B4" w:rsidRDefault="00FD44B4" w:rsidP="00C35878">
      <w:pPr>
        <w:spacing w:after="0"/>
        <w:ind w:left="1416"/>
        <w:rPr>
          <w:rFonts w:ascii="Arial" w:hAnsi="Arial" w:cs="Arial"/>
        </w:rPr>
      </w:pPr>
    </w:p>
    <w:p w:rsidR="00FD44B4" w:rsidRPr="00C76F5A" w:rsidRDefault="00FD44B4" w:rsidP="00C35878">
      <w:pPr>
        <w:spacing w:after="0"/>
        <w:ind w:left="708"/>
        <w:rPr>
          <w:rFonts w:ascii="Arial" w:hAnsi="Arial" w:cs="Arial"/>
          <w:b/>
        </w:rPr>
      </w:pPr>
      <w:r w:rsidRPr="00C76F5A">
        <w:rPr>
          <w:rFonts w:ascii="Arial" w:hAnsi="Arial" w:cs="Arial"/>
          <w:b/>
        </w:rPr>
        <w:t>SCDOC.0616</w:t>
      </w:r>
    </w:p>
    <w:p w:rsidR="00FD44B4" w:rsidRDefault="00FD44B4" w:rsidP="00C35878">
      <w:pPr>
        <w:spacing w:after="0"/>
        <w:ind w:left="708"/>
        <w:rPr>
          <w:rFonts w:ascii="Arial" w:hAnsi="Arial" w:cs="Arial"/>
        </w:rPr>
      </w:pPr>
    </w:p>
    <w:p w:rsidR="00FD44B4" w:rsidRDefault="00FD44B4" w:rsidP="00C35878">
      <w:pPr>
        <w:spacing w:after="0"/>
        <w:ind w:left="1416"/>
        <w:rPr>
          <w:rFonts w:ascii="Arial" w:hAnsi="Arial" w:cs="Arial"/>
        </w:rPr>
      </w:pPr>
      <w:r>
        <w:rPr>
          <w:rFonts w:ascii="Arial" w:hAnsi="Arial" w:cs="Arial"/>
        </w:rPr>
        <w:t>Begroting van de toneelgroep “Voor speck en Boonen” uit Schijndel voor de jaren 1979 tot en met 1983, 1985 en 1990.</w:t>
      </w:r>
    </w:p>
    <w:p w:rsidR="00FD44B4" w:rsidRDefault="00FD44B4" w:rsidP="00C35878">
      <w:pPr>
        <w:spacing w:after="0"/>
        <w:ind w:left="1416"/>
        <w:rPr>
          <w:rFonts w:ascii="Arial" w:hAnsi="Arial" w:cs="Arial"/>
        </w:rPr>
      </w:pPr>
    </w:p>
    <w:p w:rsidR="00FD44B4" w:rsidRDefault="00FD44B4" w:rsidP="00C35878">
      <w:pPr>
        <w:spacing w:after="0"/>
        <w:ind w:left="1416"/>
        <w:rPr>
          <w:rFonts w:ascii="Arial" w:hAnsi="Arial" w:cs="Arial"/>
        </w:rPr>
      </w:pPr>
      <w:r>
        <w:rPr>
          <w:rFonts w:ascii="Arial" w:hAnsi="Arial" w:cs="Arial"/>
        </w:rPr>
        <w:t xml:space="preserve">Ledenlijst van de </w:t>
      </w:r>
      <w:r w:rsidRPr="00C35878">
        <w:rPr>
          <w:rFonts w:ascii="Arial" w:hAnsi="Arial" w:cs="Arial"/>
        </w:rPr>
        <w:t>toneelgroep “Voor speck en Boonen” uit Schijndel</w:t>
      </w:r>
      <w:r>
        <w:rPr>
          <w:rFonts w:ascii="Arial" w:hAnsi="Arial" w:cs="Arial"/>
        </w:rPr>
        <w:t xml:space="preserve"> 1981 en 1986.</w:t>
      </w:r>
    </w:p>
    <w:p w:rsidR="00FD44B4" w:rsidRDefault="00FD44B4" w:rsidP="00C35878">
      <w:pPr>
        <w:spacing w:after="0"/>
        <w:ind w:left="1416"/>
        <w:rPr>
          <w:rFonts w:ascii="Arial" w:hAnsi="Arial" w:cs="Arial"/>
        </w:rPr>
      </w:pPr>
    </w:p>
    <w:p w:rsidR="00FD44B4" w:rsidRDefault="00FD44B4" w:rsidP="00C76F5A">
      <w:pPr>
        <w:spacing w:after="0"/>
        <w:ind w:left="708"/>
        <w:rPr>
          <w:rFonts w:ascii="Arial" w:hAnsi="Arial" w:cs="Arial"/>
        </w:rPr>
      </w:pPr>
      <w:r w:rsidRPr="00C76F5A">
        <w:rPr>
          <w:rFonts w:ascii="Arial" w:hAnsi="Arial" w:cs="Arial"/>
          <w:b/>
        </w:rPr>
        <w:t>SCDOC.0617</w:t>
      </w:r>
      <w:r>
        <w:rPr>
          <w:rFonts w:ascii="Arial" w:hAnsi="Arial" w:cs="Arial"/>
        </w:rPr>
        <w:t xml:space="preserve"> </w:t>
      </w:r>
    </w:p>
    <w:p w:rsidR="00FD44B4" w:rsidRDefault="00FD44B4" w:rsidP="00C76F5A">
      <w:pPr>
        <w:spacing w:after="0"/>
        <w:ind w:left="708"/>
        <w:rPr>
          <w:rFonts w:ascii="Arial" w:hAnsi="Arial" w:cs="Arial"/>
        </w:rPr>
      </w:pPr>
    </w:p>
    <w:p w:rsidR="00FD44B4" w:rsidRDefault="00FD44B4" w:rsidP="00C76F5A">
      <w:pPr>
        <w:spacing w:after="0"/>
        <w:ind w:left="1416"/>
        <w:rPr>
          <w:rFonts w:ascii="Arial" w:hAnsi="Arial" w:cs="Arial"/>
        </w:rPr>
      </w:pPr>
      <w:r>
        <w:rPr>
          <w:rFonts w:ascii="Arial" w:hAnsi="Arial" w:cs="Arial"/>
        </w:rPr>
        <w:t xml:space="preserve">Uitleg over de kaart van Schijndel gemaakt door J.F. de Weyer uit 1757, “Caarte Figuratief van de verdeelinge der thiendens van Schijndel”. </w:t>
      </w:r>
    </w:p>
    <w:p w:rsidR="00FD44B4" w:rsidRDefault="00FD44B4" w:rsidP="00C76F5A">
      <w:pPr>
        <w:spacing w:after="0"/>
        <w:ind w:left="1416"/>
        <w:rPr>
          <w:rFonts w:ascii="Arial" w:hAnsi="Arial" w:cs="Arial"/>
        </w:rPr>
      </w:pPr>
    </w:p>
    <w:p w:rsidR="00FD44B4" w:rsidRDefault="00FD44B4" w:rsidP="00C76F5A">
      <w:pPr>
        <w:spacing w:after="0"/>
        <w:ind w:left="1416"/>
        <w:rPr>
          <w:rFonts w:ascii="Arial" w:hAnsi="Arial" w:cs="Arial"/>
        </w:rPr>
      </w:pPr>
      <w:r>
        <w:rPr>
          <w:rFonts w:ascii="Arial" w:hAnsi="Arial" w:cs="Arial"/>
        </w:rPr>
        <w:t>Programmaboekjes van de Toneelvereniging “De Turfhoek” uit Schijndel voor de opvoering in de Geut in het Wijbosch van het toneelstuk:</w:t>
      </w:r>
    </w:p>
    <w:p w:rsidR="00FD44B4" w:rsidRDefault="00FD44B4" w:rsidP="0071473B">
      <w:pPr>
        <w:pStyle w:val="ListParagraph"/>
        <w:numPr>
          <w:ilvl w:val="0"/>
          <w:numId w:val="16"/>
        </w:numPr>
        <w:spacing w:after="0"/>
        <w:rPr>
          <w:rFonts w:ascii="Arial" w:hAnsi="Arial" w:cs="Arial"/>
        </w:rPr>
      </w:pPr>
      <w:r>
        <w:rPr>
          <w:rFonts w:ascii="Arial" w:hAnsi="Arial" w:cs="Arial"/>
        </w:rPr>
        <w:t>“’t is maar tijdelijk” november 1988.</w:t>
      </w:r>
    </w:p>
    <w:p w:rsidR="00FD44B4" w:rsidRDefault="00FD44B4" w:rsidP="0071473B">
      <w:pPr>
        <w:pStyle w:val="ListParagraph"/>
        <w:numPr>
          <w:ilvl w:val="0"/>
          <w:numId w:val="16"/>
        </w:numPr>
        <w:spacing w:after="0"/>
        <w:rPr>
          <w:rFonts w:ascii="Arial" w:hAnsi="Arial" w:cs="Arial"/>
        </w:rPr>
      </w:pPr>
      <w:r>
        <w:rPr>
          <w:rFonts w:ascii="Arial" w:hAnsi="Arial" w:cs="Arial"/>
        </w:rPr>
        <w:t>“De Kerkstraat is een keurige straat” in maart 1989.</w:t>
      </w:r>
    </w:p>
    <w:p w:rsidR="00FD44B4" w:rsidRDefault="00FD44B4" w:rsidP="0071473B">
      <w:pPr>
        <w:pStyle w:val="ListParagraph"/>
        <w:numPr>
          <w:ilvl w:val="0"/>
          <w:numId w:val="16"/>
        </w:numPr>
        <w:spacing w:after="0"/>
        <w:rPr>
          <w:rFonts w:ascii="Arial" w:hAnsi="Arial" w:cs="Arial"/>
        </w:rPr>
      </w:pPr>
      <w:r>
        <w:rPr>
          <w:rFonts w:ascii="Arial" w:hAnsi="Arial" w:cs="Arial"/>
        </w:rPr>
        <w:t>“Opa ziet spoken” november 1989.</w:t>
      </w:r>
    </w:p>
    <w:p w:rsidR="00FD44B4" w:rsidRPr="0071473B" w:rsidRDefault="00FD44B4" w:rsidP="0071473B">
      <w:pPr>
        <w:pStyle w:val="ListParagraph"/>
        <w:numPr>
          <w:ilvl w:val="0"/>
          <w:numId w:val="16"/>
        </w:numPr>
        <w:spacing w:after="0"/>
        <w:rPr>
          <w:rFonts w:ascii="Arial" w:hAnsi="Arial" w:cs="Arial"/>
        </w:rPr>
      </w:pPr>
      <w:r w:rsidRPr="0071473B">
        <w:rPr>
          <w:rFonts w:ascii="Arial" w:hAnsi="Arial" w:cs="Arial"/>
        </w:rPr>
        <w:t>“Oma’s wil is wet” maart 1990.</w:t>
      </w:r>
    </w:p>
    <w:p w:rsidR="00FD44B4" w:rsidRDefault="00FD44B4" w:rsidP="0071473B">
      <w:pPr>
        <w:pStyle w:val="ListParagraph"/>
        <w:numPr>
          <w:ilvl w:val="0"/>
          <w:numId w:val="16"/>
        </w:numPr>
        <w:spacing w:after="0"/>
        <w:rPr>
          <w:rFonts w:ascii="Arial" w:hAnsi="Arial" w:cs="Arial"/>
        </w:rPr>
      </w:pPr>
      <w:r>
        <w:rPr>
          <w:rFonts w:ascii="Arial" w:hAnsi="Arial" w:cs="Arial"/>
        </w:rPr>
        <w:t>“Sjongejongejonge” november 1990.</w:t>
      </w:r>
    </w:p>
    <w:p w:rsidR="00FD44B4" w:rsidRDefault="00FD44B4" w:rsidP="0071473B">
      <w:pPr>
        <w:pStyle w:val="ListParagraph"/>
        <w:numPr>
          <w:ilvl w:val="0"/>
          <w:numId w:val="16"/>
        </w:numPr>
        <w:spacing w:after="0"/>
        <w:rPr>
          <w:rFonts w:ascii="Arial" w:hAnsi="Arial" w:cs="Arial"/>
        </w:rPr>
      </w:pPr>
      <w:r>
        <w:rPr>
          <w:rFonts w:ascii="Arial" w:hAnsi="Arial" w:cs="Arial"/>
        </w:rPr>
        <w:t>“Drie klepels in een hoenderhok” maart 1991.</w:t>
      </w:r>
    </w:p>
    <w:p w:rsidR="00FD44B4" w:rsidRDefault="00FD44B4" w:rsidP="0071473B">
      <w:pPr>
        <w:pStyle w:val="ListParagraph"/>
        <w:numPr>
          <w:ilvl w:val="0"/>
          <w:numId w:val="16"/>
        </w:numPr>
        <w:spacing w:after="0"/>
        <w:rPr>
          <w:rFonts w:ascii="Arial" w:hAnsi="Arial" w:cs="Arial"/>
        </w:rPr>
      </w:pPr>
      <w:r>
        <w:rPr>
          <w:rFonts w:ascii="Arial" w:hAnsi="Arial" w:cs="Arial"/>
        </w:rPr>
        <w:t>“Vrije vogels in de natuur” maart 1992.</w:t>
      </w:r>
    </w:p>
    <w:p w:rsidR="00FD44B4" w:rsidRDefault="00FD44B4" w:rsidP="0071473B">
      <w:pPr>
        <w:pStyle w:val="ListParagraph"/>
        <w:numPr>
          <w:ilvl w:val="0"/>
          <w:numId w:val="16"/>
        </w:numPr>
        <w:spacing w:after="0"/>
        <w:rPr>
          <w:rFonts w:ascii="Arial" w:hAnsi="Arial" w:cs="Arial"/>
        </w:rPr>
      </w:pPr>
      <w:r>
        <w:rPr>
          <w:rFonts w:ascii="Arial" w:hAnsi="Arial" w:cs="Arial"/>
        </w:rPr>
        <w:t>“Zilveruitjes &amp; augurken” november 1992.</w:t>
      </w:r>
    </w:p>
    <w:p w:rsidR="00FD44B4" w:rsidRDefault="00FD44B4" w:rsidP="0071473B">
      <w:pPr>
        <w:pStyle w:val="ListParagraph"/>
        <w:numPr>
          <w:ilvl w:val="0"/>
          <w:numId w:val="16"/>
        </w:numPr>
        <w:spacing w:after="0"/>
        <w:rPr>
          <w:rFonts w:ascii="Arial" w:hAnsi="Arial" w:cs="Arial"/>
        </w:rPr>
      </w:pPr>
      <w:r>
        <w:rPr>
          <w:rFonts w:ascii="Arial" w:hAnsi="Arial" w:cs="Arial"/>
        </w:rPr>
        <w:t>“Gevaarlijk dubbelspel” maart 1993.</w:t>
      </w:r>
    </w:p>
    <w:p w:rsidR="00FD44B4" w:rsidRDefault="00FD44B4" w:rsidP="0071473B">
      <w:pPr>
        <w:pStyle w:val="ListParagraph"/>
        <w:numPr>
          <w:ilvl w:val="0"/>
          <w:numId w:val="16"/>
        </w:numPr>
        <w:spacing w:after="0"/>
        <w:rPr>
          <w:rFonts w:ascii="Arial" w:hAnsi="Arial" w:cs="Arial"/>
        </w:rPr>
      </w:pPr>
      <w:r>
        <w:rPr>
          <w:rFonts w:ascii="Arial" w:hAnsi="Arial" w:cs="Arial"/>
        </w:rPr>
        <w:t>“Appartement in Parijs” november 1993.</w:t>
      </w:r>
    </w:p>
    <w:p w:rsidR="00FD44B4" w:rsidRDefault="00FD44B4" w:rsidP="0071473B">
      <w:pPr>
        <w:pStyle w:val="ListParagraph"/>
        <w:numPr>
          <w:ilvl w:val="0"/>
          <w:numId w:val="16"/>
        </w:numPr>
        <w:spacing w:after="0"/>
        <w:rPr>
          <w:rFonts w:ascii="Arial" w:hAnsi="Arial" w:cs="Arial"/>
        </w:rPr>
      </w:pPr>
      <w:r>
        <w:rPr>
          <w:rFonts w:ascii="Arial" w:hAnsi="Arial" w:cs="Arial"/>
        </w:rPr>
        <w:t>“Moordenaar in de groep” maart 1995.</w:t>
      </w:r>
    </w:p>
    <w:p w:rsidR="00FD44B4" w:rsidRDefault="00FD44B4" w:rsidP="0071473B">
      <w:pPr>
        <w:pStyle w:val="ListParagraph"/>
        <w:numPr>
          <w:ilvl w:val="0"/>
          <w:numId w:val="16"/>
        </w:numPr>
        <w:spacing w:after="0"/>
        <w:rPr>
          <w:rFonts w:ascii="Arial" w:hAnsi="Arial" w:cs="Arial"/>
        </w:rPr>
      </w:pPr>
      <w:r>
        <w:rPr>
          <w:rFonts w:ascii="Arial" w:hAnsi="Arial" w:cs="Arial"/>
        </w:rPr>
        <w:t>“Boemerang” november 1997.</w:t>
      </w:r>
    </w:p>
    <w:p w:rsidR="00FD44B4" w:rsidRDefault="00FD44B4" w:rsidP="0071473B">
      <w:pPr>
        <w:pStyle w:val="ListParagraph"/>
        <w:numPr>
          <w:ilvl w:val="0"/>
          <w:numId w:val="16"/>
        </w:numPr>
        <w:spacing w:after="0"/>
        <w:rPr>
          <w:rFonts w:ascii="Arial" w:hAnsi="Arial" w:cs="Arial"/>
        </w:rPr>
      </w:pPr>
      <w:r>
        <w:rPr>
          <w:rFonts w:ascii="Arial" w:hAnsi="Arial" w:cs="Arial"/>
        </w:rPr>
        <w:t>“Hasj v/d Hoeve” ??</w:t>
      </w:r>
    </w:p>
    <w:p w:rsidR="00FD44B4" w:rsidRDefault="00FD44B4" w:rsidP="00B42468">
      <w:pPr>
        <w:spacing w:after="0"/>
        <w:rPr>
          <w:rFonts w:ascii="Arial" w:hAnsi="Arial" w:cs="Arial"/>
        </w:rPr>
      </w:pPr>
    </w:p>
    <w:p w:rsidR="00FD44B4" w:rsidRPr="00B42468" w:rsidRDefault="00FD44B4" w:rsidP="00B42468">
      <w:pPr>
        <w:spacing w:after="0"/>
        <w:ind w:left="708"/>
        <w:rPr>
          <w:rFonts w:ascii="Arial" w:hAnsi="Arial" w:cs="Arial"/>
          <w:b/>
        </w:rPr>
      </w:pPr>
      <w:r w:rsidRPr="00B42468">
        <w:rPr>
          <w:rFonts w:ascii="Arial" w:hAnsi="Arial" w:cs="Arial"/>
          <w:b/>
        </w:rPr>
        <w:t>SCDOC.0618</w:t>
      </w:r>
    </w:p>
    <w:p w:rsidR="00FD44B4" w:rsidRDefault="00FD44B4" w:rsidP="00B42468">
      <w:pPr>
        <w:spacing w:after="0"/>
        <w:ind w:left="708"/>
        <w:rPr>
          <w:rFonts w:ascii="Arial" w:hAnsi="Arial" w:cs="Arial"/>
        </w:rPr>
      </w:pPr>
    </w:p>
    <w:p w:rsidR="00FD44B4" w:rsidRDefault="00FD44B4" w:rsidP="00B42468">
      <w:pPr>
        <w:spacing w:after="0"/>
        <w:ind w:left="1416"/>
        <w:rPr>
          <w:rFonts w:ascii="Arial" w:hAnsi="Arial" w:cs="Arial"/>
        </w:rPr>
      </w:pPr>
      <w:r>
        <w:rPr>
          <w:rFonts w:ascii="Arial" w:hAnsi="Arial" w:cs="Arial"/>
        </w:rPr>
        <w:t>Overzicht van voorstellingen van Theater Carmine Riozzi waarop optredens in 1912 en 1913 Schijndel zijn vermeldt.</w:t>
      </w:r>
    </w:p>
    <w:p w:rsidR="00FD44B4" w:rsidRDefault="00FD44B4" w:rsidP="00B42468">
      <w:pPr>
        <w:spacing w:after="0"/>
        <w:ind w:left="1416"/>
        <w:rPr>
          <w:rFonts w:ascii="Arial" w:hAnsi="Arial" w:cs="Arial"/>
        </w:rPr>
      </w:pPr>
    </w:p>
    <w:p w:rsidR="00FD44B4" w:rsidRPr="00B42468" w:rsidRDefault="00FD44B4" w:rsidP="00B42468">
      <w:pPr>
        <w:spacing w:after="0"/>
        <w:ind w:left="708"/>
        <w:rPr>
          <w:rFonts w:ascii="Arial" w:hAnsi="Arial" w:cs="Arial"/>
          <w:b/>
        </w:rPr>
      </w:pPr>
      <w:r w:rsidRPr="00B42468">
        <w:rPr>
          <w:rFonts w:ascii="Arial" w:hAnsi="Arial" w:cs="Arial"/>
          <w:b/>
        </w:rPr>
        <w:t>SCDOC.0619</w:t>
      </w:r>
      <w:r w:rsidRPr="00B42468">
        <w:rPr>
          <w:rFonts w:ascii="Arial" w:hAnsi="Arial" w:cs="Arial"/>
          <w:color w:val="FF0000"/>
        </w:rPr>
        <w:t>)</w:t>
      </w:r>
    </w:p>
    <w:p w:rsidR="00FD44B4" w:rsidRDefault="00FD44B4" w:rsidP="00B42468">
      <w:pPr>
        <w:spacing w:after="0"/>
        <w:ind w:left="708"/>
        <w:rPr>
          <w:rFonts w:ascii="Arial" w:hAnsi="Arial" w:cs="Arial"/>
        </w:rPr>
      </w:pPr>
    </w:p>
    <w:p w:rsidR="00FD44B4" w:rsidRDefault="00FD44B4" w:rsidP="00B42468">
      <w:pPr>
        <w:spacing w:after="0"/>
        <w:ind w:left="1416"/>
        <w:rPr>
          <w:rFonts w:ascii="Arial" w:hAnsi="Arial" w:cs="Arial"/>
        </w:rPr>
      </w:pPr>
      <w:r>
        <w:rPr>
          <w:rFonts w:ascii="Arial" w:hAnsi="Arial" w:cs="Arial"/>
        </w:rPr>
        <w:t xml:space="preserve">Krantenartikel: “Het City-Theater opende zijne deuren ….” </w:t>
      </w:r>
    </w:p>
    <w:p w:rsidR="00FD44B4" w:rsidRDefault="00FD44B4" w:rsidP="00B42468">
      <w:pPr>
        <w:spacing w:after="0"/>
        <w:ind w:left="1416"/>
        <w:rPr>
          <w:rFonts w:ascii="Arial" w:hAnsi="Arial" w:cs="Arial"/>
        </w:rPr>
      </w:pPr>
      <w:r>
        <w:rPr>
          <w:rFonts w:ascii="Arial" w:hAnsi="Arial" w:cs="Arial"/>
        </w:rPr>
        <w:t>Artikel over de opening van het nieuwe City-Theater van Schijndel op 10 juli 1947. Naast de toespraak van burgemee</w:t>
      </w:r>
      <w:r>
        <w:rPr>
          <w:rFonts w:ascii="Arial" w:hAnsi="Arial" w:cs="Arial"/>
        </w:rPr>
        <w:t>s</w:t>
      </w:r>
      <w:r>
        <w:rPr>
          <w:rFonts w:ascii="Arial" w:hAnsi="Arial" w:cs="Arial"/>
        </w:rPr>
        <w:t>ter Wijs en die van velen anderen werd de film Mrs. Miniver vertoond.</w:t>
      </w:r>
    </w:p>
    <w:p w:rsidR="00FD44B4" w:rsidRDefault="00FD44B4" w:rsidP="00B42468">
      <w:pPr>
        <w:spacing w:after="0"/>
        <w:ind w:left="1416"/>
        <w:rPr>
          <w:rFonts w:ascii="Arial" w:hAnsi="Arial" w:cs="Arial"/>
        </w:rPr>
      </w:pPr>
      <w:r>
        <w:rPr>
          <w:rFonts w:ascii="Arial" w:hAnsi="Arial" w:cs="Arial"/>
        </w:rPr>
        <w:t>Schijndelse Krant 18 juli 1947.</w:t>
      </w:r>
    </w:p>
    <w:p w:rsidR="00FD44B4" w:rsidRDefault="00FD44B4" w:rsidP="00B42468">
      <w:pPr>
        <w:spacing w:after="0"/>
        <w:ind w:left="1416"/>
        <w:rPr>
          <w:rFonts w:ascii="Arial" w:hAnsi="Arial" w:cs="Arial"/>
        </w:rPr>
      </w:pPr>
    </w:p>
    <w:p w:rsidR="00FD44B4" w:rsidRPr="0047296F" w:rsidRDefault="00FD44B4" w:rsidP="0047296F">
      <w:pPr>
        <w:spacing w:after="0"/>
        <w:ind w:left="708"/>
        <w:rPr>
          <w:rFonts w:ascii="Arial" w:hAnsi="Arial" w:cs="Arial"/>
          <w:b/>
        </w:rPr>
      </w:pPr>
      <w:r w:rsidRPr="0047296F">
        <w:rPr>
          <w:rFonts w:ascii="Arial" w:hAnsi="Arial" w:cs="Arial"/>
          <w:b/>
        </w:rPr>
        <w:t>SCDOC.0620</w:t>
      </w:r>
    </w:p>
    <w:p w:rsidR="00FD44B4" w:rsidRDefault="00FD44B4" w:rsidP="0047296F">
      <w:pPr>
        <w:spacing w:after="0"/>
        <w:ind w:left="708"/>
        <w:rPr>
          <w:rFonts w:ascii="Arial" w:hAnsi="Arial" w:cs="Arial"/>
        </w:rPr>
      </w:pPr>
    </w:p>
    <w:p w:rsidR="00FD44B4" w:rsidRDefault="00FD44B4" w:rsidP="0047296F">
      <w:pPr>
        <w:spacing w:after="0"/>
        <w:ind w:left="1416"/>
        <w:rPr>
          <w:rFonts w:ascii="Arial" w:hAnsi="Arial" w:cs="Arial"/>
        </w:rPr>
      </w:pPr>
      <w:r>
        <w:rPr>
          <w:rFonts w:ascii="Arial" w:hAnsi="Arial" w:cs="Arial"/>
        </w:rPr>
        <w:t>Beschrijving van de collectie van de heer A.J.L. (Ad) van Bo</w:t>
      </w:r>
      <w:r>
        <w:rPr>
          <w:rFonts w:ascii="Arial" w:hAnsi="Arial" w:cs="Arial"/>
        </w:rPr>
        <w:t>k</w:t>
      </w:r>
      <w:r>
        <w:rPr>
          <w:rFonts w:ascii="Arial" w:hAnsi="Arial" w:cs="Arial"/>
        </w:rPr>
        <w:t>hoven, oud hoofdambtenaar van de gemeente Schijndel, ove</w:t>
      </w:r>
      <w:r>
        <w:rPr>
          <w:rFonts w:ascii="Arial" w:hAnsi="Arial" w:cs="Arial"/>
        </w:rPr>
        <w:t>r</w:t>
      </w:r>
      <w:r>
        <w:rPr>
          <w:rFonts w:ascii="Arial" w:hAnsi="Arial" w:cs="Arial"/>
        </w:rPr>
        <w:t>leden op 10 oktober 1977 in Vught.</w:t>
      </w:r>
    </w:p>
    <w:p w:rsidR="00FD44B4" w:rsidRDefault="00FD44B4" w:rsidP="0047296F">
      <w:pPr>
        <w:spacing w:after="0"/>
        <w:ind w:left="1416"/>
        <w:rPr>
          <w:rFonts w:ascii="Arial" w:hAnsi="Arial" w:cs="Arial"/>
        </w:rPr>
      </w:pPr>
    </w:p>
    <w:p w:rsidR="00FD44B4" w:rsidRPr="00163236" w:rsidRDefault="00FD44B4" w:rsidP="0047296F">
      <w:pPr>
        <w:spacing w:after="0"/>
        <w:ind w:left="708"/>
        <w:rPr>
          <w:rFonts w:ascii="Arial" w:hAnsi="Arial" w:cs="Arial"/>
          <w:b/>
        </w:rPr>
      </w:pPr>
      <w:r w:rsidRPr="00163236">
        <w:rPr>
          <w:rFonts w:ascii="Arial" w:hAnsi="Arial" w:cs="Arial"/>
          <w:b/>
        </w:rPr>
        <w:t>SCDOC.0621</w:t>
      </w:r>
    </w:p>
    <w:p w:rsidR="00FD44B4" w:rsidRDefault="00FD44B4" w:rsidP="0047296F">
      <w:pPr>
        <w:spacing w:after="0"/>
        <w:ind w:left="708"/>
        <w:rPr>
          <w:rFonts w:ascii="Arial" w:hAnsi="Arial" w:cs="Arial"/>
        </w:rPr>
      </w:pPr>
    </w:p>
    <w:p w:rsidR="00FD44B4" w:rsidRDefault="00FD44B4" w:rsidP="00957ADF">
      <w:pPr>
        <w:spacing w:after="0"/>
        <w:ind w:left="1416"/>
        <w:rPr>
          <w:rFonts w:ascii="Arial" w:hAnsi="Arial" w:cs="Arial"/>
        </w:rPr>
      </w:pPr>
      <w:r>
        <w:rPr>
          <w:rFonts w:ascii="Arial" w:hAnsi="Arial" w:cs="Arial"/>
        </w:rPr>
        <w:t>Tekst van de lezing van Drs. P. Vos, verbonden aan de Ni</w:t>
      </w:r>
      <w:r>
        <w:rPr>
          <w:rFonts w:ascii="Arial" w:hAnsi="Arial" w:cs="Arial"/>
        </w:rPr>
        <w:t>j</w:t>
      </w:r>
      <w:r>
        <w:rPr>
          <w:rFonts w:ascii="Arial" w:hAnsi="Arial" w:cs="Arial"/>
        </w:rPr>
        <w:t>meegse Centrale voor Dialect en Naamkunde, op ve</w:t>
      </w:r>
      <w:r>
        <w:rPr>
          <w:rFonts w:ascii="Arial" w:hAnsi="Arial" w:cs="Arial"/>
        </w:rPr>
        <w:t>r</w:t>
      </w:r>
      <w:r>
        <w:rPr>
          <w:rFonts w:ascii="Arial" w:hAnsi="Arial" w:cs="Arial"/>
        </w:rPr>
        <w:t>zoek van mej. G. Geerkens op 3 oktober 1983 aan de Heemkundekring Schijndel.</w:t>
      </w:r>
    </w:p>
    <w:p w:rsidR="00FD44B4" w:rsidRDefault="00FD44B4" w:rsidP="00957ADF">
      <w:pPr>
        <w:spacing w:after="0"/>
        <w:ind w:left="1416"/>
        <w:rPr>
          <w:rFonts w:ascii="Arial" w:hAnsi="Arial" w:cs="Arial"/>
        </w:rPr>
      </w:pPr>
    </w:p>
    <w:p w:rsidR="00FD44B4" w:rsidRPr="00163236" w:rsidRDefault="00FD44B4" w:rsidP="00957ADF">
      <w:pPr>
        <w:spacing w:after="0"/>
        <w:ind w:left="708"/>
        <w:rPr>
          <w:rFonts w:ascii="Arial" w:hAnsi="Arial" w:cs="Arial"/>
          <w:b/>
        </w:rPr>
      </w:pPr>
      <w:r w:rsidRPr="00163236">
        <w:rPr>
          <w:rFonts w:ascii="Arial" w:hAnsi="Arial" w:cs="Arial"/>
          <w:b/>
        </w:rPr>
        <w:t>SCDOC.0622</w:t>
      </w:r>
    </w:p>
    <w:p w:rsidR="00FD44B4" w:rsidRDefault="00FD44B4" w:rsidP="00957ADF">
      <w:pPr>
        <w:spacing w:after="0"/>
        <w:ind w:left="708"/>
        <w:rPr>
          <w:rFonts w:ascii="Arial" w:hAnsi="Arial" w:cs="Arial"/>
        </w:rPr>
      </w:pPr>
    </w:p>
    <w:p w:rsidR="00FD44B4" w:rsidRDefault="00FD44B4" w:rsidP="00163236">
      <w:pPr>
        <w:spacing w:after="0"/>
        <w:ind w:left="1416"/>
        <w:rPr>
          <w:rFonts w:ascii="Arial" w:hAnsi="Arial" w:cs="Arial"/>
        </w:rPr>
      </w:pPr>
      <w:r>
        <w:rPr>
          <w:rFonts w:ascii="Arial" w:hAnsi="Arial" w:cs="Arial"/>
        </w:rPr>
        <w:t>Uitnodiging voor een receptie ter gelegenheid van het kamp</w:t>
      </w:r>
      <w:r>
        <w:rPr>
          <w:rFonts w:ascii="Arial" w:hAnsi="Arial" w:cs="Arial"/>
        </w:rPr>
        <w:t>i</w:t>
      </w:r>
      <w:r>
        <w:rPr>
          <w:rFonts w:ascii="Arial" w:hAnsi="Arial" w:cs="Arial"/>
        </w:rPr>
        <w:t>oenschap en de promotie van R.K.S.V. W.E.C. van de 3</w:t>
      </w:r>
      <w:r w:rsidRPr="00163236">
        <w:rPr>
          <w:rFonts w:ascii="Arial" w:hAnsi="Arial" w:cs="Arial"/>
          <w:vertAlign w:val="superscript"/>
        </w:rPr>
        <w:t>e</w:t>
      </w:r>
      <w:r>
        <w:rPr>
          <w:rFonts w:ascii="Arial" w:hAnsi="Arial" w:cs="Arial"/>
        </w:rPr>
        <w:t xml:space="preserve"> naar de 4</w:t>
      </w:r>
      <w:r w:rsidRPr="00163236">
        <w:rPr>
          <w:rFonts w:ascii="Arial" w:hAnsi="Arial" w:cs="Arial"/>
          <w:vertAlign w:val="superscript"/>
        </w:rPr>
        <w:t>e</w:t>
      </w:r>
      <w:r>
        <w:rPr>
          <w:rFonts w:ascii="Arial" w:hAnsi="Arial" w:cs="Arial"/>
        </w:rPr>
        <w:t xml:space="preserve"> klasse op 31 mei 1986 in café ’t Wéppus Tre</w:t>
      </w:r>
      <w:r>
        <w:rPr>
          <w:rFonts w:ascii="Arial" w:hAnsi="Arial" w:cs="Arial"/>
        </w:rPr>
        <w:t>f</w:t>
      </w:r>
      <w:r>
        <w:rPr>
          <w:rFonts w:ascii="Arial" w:hAnsi="Arial" w:cs="Arial"/>
        </w:rPr>
        <w:t>punt aan de Rietstraat 65 in Schijndel.</w:t>
      </w:r>
    </w:p>
    <w:p w:rsidR="00FD44B4" w:rsidRDefault="00FD44B4" w:rsidP="00163236">
      <w:pPr>
        <w:spacing w:after="0"/>
        <w:ind w:left="1416"/>
        <w:rPr>
          <w:rFonts w:ascii="Arial" w:hAnsi="Arial" w:cs="Arial"/>
        </w:rPr>
      </w:pPr>
    </w:p>
    <w:p w:rsidR="00FD44B4" w:rsidRPr="005230B6" w:rsidRDefault="00FD44B4" w:rsidP="00163236">
      <w:pPr>
        <w:spacing w:after="0"/>
        <w:ind w:left="708"/>
        <w:rPr>
          <w:rFonts w:ascii="Arial" w:hAnsi="Arial" w:cs="Arial"/>
          <w:b/>
        </w:rPr>
      </w:pPr>
      <w:r w:rsidRPr="005230B6">
        <w:rPr>
          <w:rFonts w:ascii="Arial" w:hAnsi="Arial" w:cs="Arial"/>
          <w:b/>
        </w:rPr>
        <w:t>SCDOC.0623</w:t>
      </w:r>
    </w:p>
    <w:p w:rsidR="00FD44B4" w:rsidRDefault="00FD44B4" w:rsidP="00163236">
      <w:pPr>
        <w:spacing w:after="0"/>
        <w:ind w:left="708"/>
        <w:rPr>
          <w:rFonts w:ascii="Arial" w:hAnsi="Arial" w:cs="Arial"/>
        </w:rPr>
      </w:pPr>
    </w:p>
    <w:p w:rsidR="00FD44B4" w:rsidRPr="00B42468" w:rsidRDefault="00FD44B4" w:rsidP="00163236">
      <w:pPr>
        <w:spacing w:after="0"/>
        <w:ind w:left="1416"/>
        <w:rPr>
          <w:rFonts w:ascii="Arial" w:hAnsi="Arial" w:cs="Arial"/>
        </w:rPr>
      </w:pPr>
      <w:r>
        <w:rPr>
          <w:rFonts w:ascii="Arial" w:hAnsi="Arial" w:cs="Arial"/>
        </w:rPr>
        <w:t>Uitnodiging</w:t>
      </w:r>
      <w:r w:rsidRPr="00163236">
        <w:rPr>
          <w:rFonts w:ascii="Arial" w:hAnsi="Arial" w:cs="Arial"/>
        </w:rPr>
        <w:t xml:space="preserve"> voor de officiële opening van de bloemententoo</w:t>
      </w:r>
      <w:r w:rsidRPr="00163236">
        <w:rPr>
          <w:rFonts w:ascii="Arial" w:hAnsi="Arial" w:cs="Arial"/>
        </w:rPr>
        <w:t>n</w:t>
      </w:r>
      <w:r w:rsidRPr="00163236">
        <w:rPr>
          <w:rFonts w:ascii="Arial" w:hAnsi="Arial" w:cs="Arial"/>
        </w:rPr>
        <w:t>stelling</w:t>
      </w:r>
      <w:r>
        <w:rPr>
          <w:rFonts w:ascii="Arial" w:hAnsi="Arial" w:cs="Arial"/>
        </w:rPr>
        <w:t xml:space="preserve"> ter gelegenheid van het 10-jarig bestaan van de tui</w:t>
      </w:r>
      <w:r>
        <w:rPr>
          <w:rFonts w:ascii="Arial" w:hAnsi="Arial" w:cs="Arial"/>
        </w:rPr>
        <w:t>n</w:t>
      </w:r>
      <w:r>
        <w:rPr>
          <w:rFonts w:ascii="Arial" w:hAnsi="Arial" w:cs="Arial"/>
        </w:rPr>
        <w:t>vereniging Arcadia op 5 september 1987 in Schijndel in de Beemdhut Kerkendijk 53 in Schijndel.</w:t>
      </w:r>
    </w:p>
    <w:p w:rsidR="00FD44B4" w:rsidRDefault="00FD44B4" w:rsidP="00163236">
      <w:pPr>
        <w:spacing w:after="0"/>
        <w:ind w:left="1416"/>
        <w:rPr>
          <w:rFonts w:ascii="Arial" w:hAnsi="Arial" w:cs="Arial"/>
        </w:rPr>
      </w:pPr>
    </w:p>
    <w:p w:rsidR="00FD44B4" w:rsidRDefault="00FD44B4" w:rsidP="00163236">
      <w:pPr>
        <w:spacing w:after="0"/>
        <w:ind w:left="1416"/>
        <w:rPr>
          <w:rFonts w:ascii="Arial" w:hAnsi="Arial" w:cs="Arial"/>
        </w:rPr>
      </w:pPr>
      <w:r>
        <w:rPr>
          <w:rFonts w:ascii="Arial" w:hAnsi="Arial" w:cs="Arial"/>
        </w:rPr>
        <w:t>Periodiek van de tuinvereniging Arcadia uit Schijndel; nove</w:t>
      </w:r>
      <w:r>
        <w:rPr>
          <w:rFonts w:ascii="Arial" w:hAnsi="Arial" w:cs="Arial"/>
        </w:rPr>
        <w:t>m</w:t>
      </w:r>
      <w:r>
        <w:rPr>
          <w:rFonts w:ascii="Arial" w:hAnsi="Arial" w:cs="Arial"/>
        </w:rPr>
        <w:t>ber 1985, juni 1986, september 1986, maart 1986, december 1986 en maart 1987.</w:t>
      </w:r>
    </w:p>
    <w:p w:rsidR="00FD44B4" w:rsidRDefault="00FD44B4" w:rsidP="00163236">
      <w:pPr>
        <w:spacing w:after="0"/>
        <w:ind w:left="1416"/>
        <w:rPr>
          <w:rFonts w:ascii="Arial" w:hAnsi="Arial" w:cs="Arial"/>
        </w:rPr>
      </w:pPr>
    </w:p>
    <w:p w:rsidR="00FD44B4" w:rsidRPr="005230B6" w:rsidRDefault="00FD44B4" w:rsidP="005230B6">
      <w:pPr>
        <w:spacing w:after="0"/>
        <w:ind w:left="708"/>
        <w:rPr>
          <w:rFonts w:ascii="Arial" w:hAnsi="Arial" w:cs="Arial"/>
          <w:b/>
        </w:rPr>
      </w:pPr>
      <w:r w:rsidRPr="005230B6">
        <w:rPr>
          <w:rFonts w:ascii="Arial" w:hAnsi="Arial" w:cs="Arial"/>
          <w:b/>
        </w:rPr>
        <w:t>SCDOC.0624</w:t>
      </w:r>
    </w:p>
    <w:p w:rsidR="00FD44B4" w:rsidRDefault="00FD44B4" w:rsidP="005230B6">
      <w:pPr>
        <w:spacing w:after="0"/>
        <w:ind w:left="708"/>
        <w:rPr>
          <w:rFonts w:ascii="Arial" w:hAnsi="Arial" w:cs="Arial"/>
        </w:rPr>
      </w:pPr>
    </w:p>
    <w:p w:rsidR="00FD44B4" w:rsidRDefault="00FD44B4" w:rsidP="005230B6">
      <w:pPr>
        <w:spacing w:after="0"/>
        <w:ind w:left="1416"/>
        <w:rPr>
          <w:rFonts w:ascii="Arial" w:hAnsi="Arial" w:cs="Arial"/>
        </w:rPr>
      </w:pPr>
      <w:r>
        <w:rPr>
          <w:rFonts w:ascii="Arial" w:hAnsi="Arial" w:cs="Arial"/>
        </w:rPr>
        <w:t>Uitnodiging van de Stichting Kulturele Evenementen Gro</w:t>
      </w:r>
      <w:r>
        <w:rPr>
          <w:rFonts w:ascii="Arial" w:hAnsi="Arial" w:cs="Arial"/>
        </w:rPr>
        <w:t>e</w:t>
      </w:r>
      <w:r>
        <w:rPr>
          <w:rFonts w:ascii="Arial" w:hAnsi="Arial" w:cs="Arial"/>
        </w:rPr>
        <w:t>pen Schijndel voor de opening van de expositie van Loois Paul Boon op 6 oktober in het Jan Heestershuis, Pompstraat 17 in Schijndel.</w:t>
      </w:r>
    </w:p>
    <w:p w:rsidR="00FD44B4" w:rsidRDefault="00FD44B4" w:rsidP="005230B6">
      <w:pPr>
        <w:spacing w:after="0"/>
        <w:ind w:left="1416"/>
        <w:rPr>
          <w:rFonts w:ascii="Arial" w:hAnsi="Arial" w:cs="Arial"/>
        </w:rPr>
      </w:pPr>
    </w:p>
    <w:p w:rsidR="00FD44B4" w:rsidRDefault="00FD44B4" w:rsidP="005230B6">
      <w:pPr>
        <w:spacing w:after="0"/>
        <w:ind w:left="1416"/>
        <w:rPr>
          <w:rFonts w:ascii="Arial" w:hAnsi="Arial" w:cs="Arial"/>
        </w:rPr>
      </w:pPr>
      <w:r>
        <w:rPr>
          <w:rFonts w:ascii="Arial" w:hAnsi="Arial" w:cs="Arial"/>
        </w:rPr>
        <w:t xml:space="preserve">Programma van activiteiten van de </w:t>
      </w:r>
      <w:r w:rsidRPr="005230B6">
        <w:rPr>
          <w:rFonts w:ascii="Arial" w:hAnsi="Arial" w:cs="Arial"/>
        </w:rPr>
        <w:t>Stichting Kulturele Even</w:t>
      </w:r>
      <w:r w:rsidRPr="005230B6">
        <w:rPr>
          <w:rFonts w:ascii="Arial" w:hAnsi="Arial" w:cs="Arial"/>
        </w:rPr>
        <w:t>e</w:t>
      </w:r>
      <w:r w:rsidRPr="005230B6">
        <w:rPr>
          <w:rFonts w:ascii="Arial" w:hAnsi="Arial" w:cs="Arial"/>
        </w:rPr>
        <w:t>menten Groepen Schijndel</w:t>
      </w:r>
      <w:r>
        <w:rPr>
          <w:rFonts w:ascii="Arial" w:hAnsi="Arial" w:cs="Arial"/>
        </w:rPr>
        <w:t xml:space="preserve"> voor het najaar 1984.</w:t>
      </w:r>
    </w:p>
    <w:p w:rsidR="00FD44B4" w:rsidRDefault="00FD44B4" w:rsidP="005230B6">
      <w:pPr>
        <w:spacing w:after="0"/>
        <w:ind w:left="1416"/>
        <w:rPr>
          <w:rFonts w:ascii="Arial" w:hAnsi="Arial" w:cs="Arial"/>
        </w:rPr>
      </w:pPr>
    </w:p>
    <w:p w:rsidR="00FD44B4" w:rsidRPr="005230B6" w:rsidRDefault="00FD44B4" w:rsidP="005230B6">
      <w:pPr>
        <w:spacing w:after="0"/>
        <w:ind w:left="708"/>
        <w:rPr>
          <w:rFonts w:ascii="Arial" w:hAnsi="Arial" w:cs="Arial"/>
          <w:b/>
        </w:rPr>
      </w:pPr>
      <w:r w:rsidRPr="005230B6">
        <w:rPr>
          <w:rFonts w:ascii="Arial" w:hAnsi="Arial" w:cs="Arial"/>
          <w:b/>
        </w:rPr>
        <w:t>SCDOC.0625</w:t>
      </w:r>
    </w:p>
    <w:p w:rsidR="00FD44B4" w:rsidRDefault="00FD44B4" w:rsidP="005230B6">
      <w:pPr>
        <w:spacing w:after="0"/>
        <w:ind w:left="708"/>
        <w:rPr>
          <w:rFonts w:ascii="Arial" w:hAnsi="Arial" w:cs="Arial"/>
        </w:rPr>
      </w:pPr>
    </w:p>
    <w:p w:rsidR="00FD44B4" w:rsidRDefault="00FD44B4" w:rsidP="005230B6">
      <w:pPr>
        <w:spacing w:after="0"/>
        <w:ind w:left="1416"/>
        <w:rPr>
          <w:rFonts w:ascii="Arial" w:hAnsi="Arial" w:cs="Arial"/>
        </w:rPr>
      </w:pPr>
      <w:r>
        <w:rPr>
          <w:rFonts w:ascii="Arial" w:hAnsi="Arial" w:cs="Arial"/>
        </w:rPr>
        <w:t>Programma voor het optreden van de Stichting Literair Café Deurne in café Amadeus te Schijndel.</w:t>
      </w:r>
    </w:p>
    <w:p w:rsidR="00FD44B4" w:rsidRDefault="00FD44B4" w:rsidP="005230B6">
      <w:pPr>
        <w:spacing w:after="0"/>
        <w:ind w:left="1416"/>
        <w:rPr>
          <w:rFonts w:ascii="Arial" w:hAnsi="Arial" w:cs="Arial"/>
        </w:rPr>
      </w:pPr>
    </w:p>
    <w:p w:rsidR="00FD44B4" w:rsidRPr="00872948" w:rsidRDefault="00FD44B4" w:rsidP="005230B6">
      <w:pPr>
        <w:spacing w:after="0"/>
        <w:ind w:left="708"/>
        <w:rPr>
          <w:rFonts w:ascii="Arial" w:hAnsi="Arial" w:cs="Arial"/>
          <w:b/>
        </w:rPr>
      </w:pPr>
      <w:r w:rsidRPr="00872948">
        <w:rPr>
          <w:rFonts w:ascii="Arial" w:hAnsi="Arial" w:cs="Arial"/>
          <w:b/>
        </w:rPr>
        <w:t>SCDOC.0626</w:t>
      </w:r>
    </w:p>
    <w:p w:rsidR="00FD44B4" w:rsidRDefault="00FD44B4" w:rsidP="005230B6">
      <w:pPr>
        <w:spacing w:after="0"/>
        <w:ind w:left="708"/>
        <w:rPr>
          <w:rFonts w:ascii="Arial" w:hAnsi="Arial" w:cs="Arial"/>
        </w:rPr>
      </w:pPr>
    </w:p>
    <w:p w:rsidR="00FD44B4" w:rsidRDefault="00FD44B4" w:rsidP="005230B6">
      <w:pPr>
        <w:spacing w:after="0"/>
        <w:ind w:left="1416"/>
        <w:rPr>
          <w:rFonts w:ascii="Arial" w:hAnsi="Arial" w:cs="Arial"/>
        </w:rPr>
      </w:pPr>
      <w:r>
        <w:rPr>
          <w:rFonts w:ascii="Arial" w:hAnsi="Arial" w:cs="Arial"/>
        </w:rPr>
        <w:t>Teksten van twee gedichten geschreven Frans van Géssel: “Wor ist gebleven” en “Afscheid en … de V.U.T.”</w:t>
      </w:r>
    </w:p>
    <w:p w:rsidR="00FD44B4" w:rsidRDefault="00FD44B4" w:rsidP="005230B6">
      <w:pPr>
        <w:spacing w:after="0"/>
        <w:ind w:left="1416"/>
        <w:rPr>
          <w:rFonts w:ascii="Arial" w:hAnsi="Arial" w:cs="Arial"/>
        </w:rPr>
      </w:pPr>
    </w:p>
    <w:p w:rsidR="00FD44B4" w:rsidRPr="00872948" w:rsidRDefault="00FD44B4" w:rsidP="00872948">
      <w:pPr>
        <w:spacing w:after="0"/>
        <w:ind w:left="708"/>
        <w:rPr>
          <w:rFonts w:ascii="Arial" w:hAnsi="Arial" w:cs="Arial"/>
          <w:b/>
        </w:rPr>
      </w:pPr>
      <w:r w:rsidRPr="00872948">
        <w:rPr>
          <w:rFonts w:ascii="Arial" w:hAnsi="Arial" w:cs="Arial"/>
          <w:b/>
        </w:rPr>
        <w:t>SCDOC.0627</w:t>
      </w:r>
    </w:p>
    <w:p w:rsidR="00FD44B4" w:rsidRDefault="00FD44B4" w:rsidP="00872948">
      <w:pPr>
        <w:spacing w:after="0"/>
        <w:ind w:left="708"/>
        <w:rPr>
          <w:rFonts w:ascii="Arial" w:hAnsi="Arial" w:cs="Arial"/>
        </w:rPr>
      </w:pPr>
    </w:p>
    <w:p w:rsidR="00FD44B4" w:rsidRDefault="00FD44B4" w:rsidP="00872948">
      <w:pPr>
        <w:spacing w:after="0"/>
        <w:ind w:left="1416"/>
        <w:rPr>
          <w:rFonts w:ascii="Arial" w:hAnsi="Arial" w:cs="Arial"/>
        </w:rPr>
      </w:pPr>
      <w:r>
        <w:rPr>
          <w:rFonts w:ascii="Arial" w:hAnsi="Arial" w:cs="Arial"/>
        </w:rPr>
        <w:t>Boekje “Vurig” geschreven door W. Meijs in december 1987.</w:t>
      </w:r>
    </w:p>
    <w:p w:rsidR="00FD44B4" w:rsidRDefault="00FD44B4" w:rsidP="00872948">
      <w:pPr>
        <w:spacing w:after="0"/>
        <w:ind w:left="1416"/>
        <w:rPr>
          <w:rFonts w:ascii="Arial" w:hAnsi="Arial" w:cs="Arial"/>
        </w:rPr>
      </w:pPr>
    </w:p>
    <w:p w:rsidR="00FD44B4" w:rsidRDefault="00FD44B4" w:rsidP="00872948">
      <w:pPr>
        <w:spacing w:after="0"/>
        <w:ind w:left="708"/>
        <w:rPr>
          <w:rFonts w:ascii="Arial" w:hAnsi="Arial" w:cs="Arial"/>
        </w:rPr>
      </w:pPr>
      <w:r w:rsidRPr="00934DFA">
        <w:rPr>
          <w:rFonts w:ascii="Arial" w:hAnsi="Arial" w:cs="Arial"/>
          <w:b/>
        </w:rPr>
        <w:t>SCDOC.0628</w:t>
      </w:r>
      <w:r>
        <w:rPr>
          <w:rFonts w:ascii="Arial" w:hAnsi="Arial" w:cs="Arial"/>
        </w:rPr>
        <w:t xml:space="preserve"> </w:t>
      </w:r>
    </w:p>
    <w:p w:rsidR="00FD44B4" w:rsidRDefault="00FD44B4" w:rsidP="00872948">
      <w:pPr>
        <w:spacing w:after="0"/>
        <w:ind w:left="708"/>
        <w:rPr>
          <w:rFonts w:ascii="Arial" w:hAnsi="Arial" w:cs="Arial"/>
        </w:rPr>
      </w:pPr>
    </w:p>
    <w:p w:rsidR="00FD44B4" w:rsidRDefault="00FD44B4" w:rsidP="00872948">
      <w:pPr>
        <w:spacing w:after="0"/>
        <w:ind w:left="1416"/>
        <w:rPr>
          <w:rFonts w:ascii="Arial" w:hAnsi="Arial" w:cs="Arial"/>
        </w:rPr>
      </w:pPr>
      <w:r>
        <w:rPr>
          <w:rFonts w:ascii="Arial" w:hAnsi="Arial" w:cs="Arial"/>
        </w:rPr>
        <w:t xml:space="preserve">Krantenartikel: “De feestelijke opening” </w:t>
      </w:r>
    </w:p>
    <w:p w:rsidR="00FD44B4" w:rsidRDefault="00FD44B4" w:rsidP="00872948">
      <w:pPr>
        <w:spacing w:after="0"/>
        <w:ind w:left="1416"/>
        <w:rPr>
          <w:rFonts w:ascii="Arial" w:hAnsi="Arial" w:cs="Arial"/>
        </w:rPr>
      </w:pPr>
      <w:r>
        <w:rPr>
          <w:rFonts w:ascii="Arial" w:hAnsi="Arial" w:cs="Arial"/>
        </w:rPr>
        <w:t>In 1952 had de feestelijke opening plaats van de nieuwe spor</w:t>
      </w:r>
      <w:r>
        <w:rPr>
          <w:rFonts w:ascii="Arial" w:hAnsi="Arial" w:cs="Arial"/>
        </w:rPr>
        <w:t>t</w:t>
      </w:r>
      <w:r>
        <w:rPr>
          <w:rFonts w:ascii="Arial" w:hAnsi="Arial" w:cs="Arial"/>
        </w:rPr>
        <w:t>velden “De Molenheide”. Nadat de velden door burgemeester van Tuijl werden geopende zegende pastoor Pessers het ve</w:t>
      </w:r>
      <w:r>
        <w:rPr>
          <w:rFonts w:ascii="Arial" w:hAnsi="Arial" w:cs="Arial"/>
        </w:rPr>
        <w:t>l</w:t>
      </w:r>
      <w:r>
        <w:rPr>
          <w:rFonts w:ascii="Arial" w:hAnsi="Arial" w:cs="Arial"/>
        </w:rPr>
        <w:t>den. Na het officiële gedeelte werd de compet</w:t>
      </w:r>
      <w:r>
        <w:rPr>
          <w:rFonts w:ascii="Arial" w:hAnsi="Arial" w:cs="Arial"/>
        </w:rPr>
        <w:t>i</w:t>
      </w:r>
      <w:r>
        <w:rPr>
          <w:rFonts w:ascii="Arial" w:hAnsi="Arial" w:cs="Arial"/>
        </w:rPr>
        <w:t>tiewedstrijd Avanti – Deso gespeeld.</w:t>
      </w:r>
    </w:p>
    <w:p w:rsidR="00FD44B4" w:rsidRDefault="00FD44B4" w:rsidP="00872948">
      <w:pPr>
        <w:spacing w:after="0"/>
        <w:ind w:left="1416"/>
        <w:rPr>
          <w:rFonts w:ascii="Arial" w:hAnsi="Arial" w:cs="Arial"/>
        </w:rPr>
      </w:pPr>
      <w:r>
        <w:rPr>
          <w:rFonts w:ascii="Arial" w:hAnsi="Arial" w:cs="Arial"/>
        </w:rPr>
        <w:t>Schijndels weekblad 19 september 1957.</w:t>
      </w:r>
    </w:p>
    <w:p w:rsidR="00FD44B4" w:rsidRDefault="00FD44B4" w:rsidP="00872948">
      <w:pPr>
        <w:spacing w:after="0"/>
        <w:ind w:left="1416"/>
        <w:rPr>
          <w:rFonts w:ascii="Arial" w:hAnsi="Arial" w:cs="Arial"/>
        </w:rPr>
      </w:pPr>
    </w:p>
    <w:p w:rsidR="00FD44B4" w:rsidRDefault="00FD44B4" w:rsidP="00872948">
      <w:pPr>
        <w:spacing w:after="0"/>
        <w:ind w:left="1416"/>
        <w:rPr>
          <w:rFonts w:ascii="Arial" w:hAnsi="Arial" w:cs="Arial"/>
        </w:rPr>
      </w:pPr>
      <w:r>
        <w:rPr>
          <w:rFonts w:ascii="Arial" w:hAnsi="Arial" w:cs="Arial"/>
        </w:rPr>
        <w:t xml:space="preserve">Krantenartikel: Foto met de uitvoerders van de bouw van de devotiekapel aan de markt in Schijndel </w:t>
      </w:r>
    </w:p>
    <w:p w:rsidR="00FD44B4" w:rsidRDefault="00FD44B4" w:rsidP="00934DFA">
      <w:pPr>
        <w:spacing w:after="0"/>
        <w:ind w:left="1416"/>
        <w:rPr>
          <w:rFonts w:ascii="Arial" w:hAnsi="Arial" w:cs="Arial"/>
        </w:rPr>
      </w:pPr>
      <w:r w:rsidRPr="00934DFA">
        <w:rPr>
          <w:rFonts w:ascii="Arial" w:hAnsi="Arial" w:cs="Arial"/>
        </w:rPr>
        <w:t>Provinciaal Noordbrabantsche Courant Het Huisgezin</w:t>
      </w:r>
      <w:r>
        <w:rPr>
          <w:rFonts w:ascii="Arial" w:hAnsi="Arial" w:cs="Arial"/>
        </w:rPr>
        <w:t xml:space="preserve"> 30 okt</w:t>
      </w:r>
      <w:r>
        <w:rPr>
          <w:rFonts w:ascii="Arial" w:hAnsi="Arial" w:cs="Arial"/>
        </w:rPr>
        <w:t>o</w:t>
      </w:r>
      <w:r>
        <w:rPr>
          <w:rFonts w:ascii="Arial" w:hAnsi="Arial" w:cs="Arial"/>
        </w:rPr>
        <w:t>ber 1952.</w:t>
      </w:r>
    </w:p>
    <w:p w:rsidR="00FD44B4" w:rsidRDefault="00FD44B4" w:rsidP="00872948">
      <w:pPr>
        <w:spacing w:after="0"/>
        <w:ind w:left="708"/>
        <w:rPr>
          <w:rFonts w:ascii="Arial" w:hAnsi="Arial" w:cs="Arial"/>
        </w:rPr>
      </w:pPr>
    </w:p>
    <w:p w:rsidR="00FD44B4" w:rsidRDefault="00FD44B4" w:rsidP="00934DFA">
      <w:pPr>
        <w:spacing w:after="0"/>
        <w:ind w:left="1416"/>
        <w:rPr>
          <w:rFonts w:ascii="Arial" w:hAnsi="Arial" w:cs="Arial"/>
        </w:rPr>
      </w:pPr>
      <w:r>
        <w:rPr>
          <w:rFonts w:ascii="Arial" w:hAnsi="Arial" w:cs="Arial"/>
        </w:rPr>
        <w:t>Krantenartikel: “Eerst sporthal realiseren dan bouw van g</w:t>
      </w:r>
      <w:r>
        <w:rPr>
          <w:rFonts w:ascii="Arial" w:hAnsi="Arial" w:cs="Arial"/>
        </w:rPr>
        <w:t>e</w:t>
      </w:r>
      <w:r>
        <w:rPr>
          <w:rFonts w:ascii="Arial" w:hAnsi="Arial" w:cs="Arial"/>
        </w:rPr>
        <w:t>meenschapshuis”. In de raadsvergadering in november 1969 besluit de gemeenteraad van Schijndel de bouw van de spor</w:t>
      </w:r>
      <w:r>
        <w:rPr>
          <w:rFonts w:ascii="Arial" w:hAnsi="Arial" w:cs="Arial"/>
        </w:rPr>
        <w:t>t</w:t>
      </w:r>
      <w:r>
        <w:rPr>
          <w:rFonts w:ascii="Arial" w:hAnsi="Arial" w:cs="Arial"/>
        </w:rPr>
        <w:t>hal urgenter is dan de bouw van een nieuw g</w:t>
      </w:r>
      <w:r>
        <w:rPr>
          <w:rFonts w:ascii="Arial" w:hAnsi="Arial" w:cs="Arial"/>
        </w:rPr>
        <w:t>e</w:t>
      </w:r>
      <w:r>
        <w:rPr>
          <w:rFonts w:ascii="Arial" w:hAnsi="Arial" w:cs="Arial"/>
        </w:rPr>
        <w:t>meenschapshuis op de plek waar nu het patronaat aan de Kluisstraat staat.</w:t>
      </w:r>
    </w:p>
    <w:p w:rsidR="00FD44B4" w:rsidRDefault="00FD44B4" w:rsidP="00934DFA">
      <w:pPr>
        <w:spacing w:after="0"/>
        <w:ind w:left="1416"/>
        <w:rPr>
          <w:rFonts w:ascii="Arial" w:hAnsi="Arial" w:cs="Arial"/>
        </w:rPr>
      </w:pPr>
      <w:r>
        <w:rPr>
          <w:rFonts w:ascii="Arial" w:hAnsi="Arial" w:cs="Arial"/>
        </w:rPr>
        <w:t>Brabants Dagblad 15 november 1969</w:t>
      </w:r>
    </w:p>
    <w:p w:rsidR="00FD44B4" w:rsidRDefault="00FD44B4" w:rsidP="00934DFA">
      <w:pPr>
        <w:spacing w:after="0"/>
        <w:ind w:left="1416"/>
        <w:rPr>
          <w:rFonts w:ascii="Arial" w:hAnsi="Arial" w:cs="Arial"/>
        </w:rPr>
      </w:pPr>
    </w:p>
    <w:p w:rsidR="00FD44B4" w:rsidRDefault="00FD44B4" w:rsidP="00934DFA">
      <w:pPr>
        <w:spacing w:after="0"/>
        <w:ind w:left="1416"/>
        <w:rPr>
          <w:rFonts w:ascii="Arial" w:hAnsi="Arial" w:cs="Arial"/>
        </w:rPr>
      </w:pPr>
      <w:r>
        <w:rPr>
          <w:rFonts w:ascii="Arial" w:hAnsi="Arial" w:cs="Arial"/>
        </w:rPr>
        <w:t>Krantenartikel: “Gemeente Schijndel telt 36 sportverenigi</w:t>
      </w:r>
      <w:r>
        <w:rPr>
          <w:rFonts w:ascii="Arial" w:hAnsi="Arial" w:cs="Arial"/>
        </w:rPr>
        <w:t>n</w:t>
      </w:r>
      <w:r>
        <w:rPr>
          <w:rFonts w:ascii="Arial" w:hAnsi="Arial" w:cs="Arial"/>
        </w:rPr>
        <w:t xml:space="preserve">gen” </w:t>
      </w:r>
    </w:p>
    <w:p w:rsidR="00FD44B4" w:rsidRDefault="00FD44B4" w:rsidP="00C76F5A">
      <w:pPr>
        <w:spacing w:after="0"/>
        <w:ind w:left="1416"/>
        <w:rPr>
          <w:rFonts w:ascii="Arial" w:hAnsi="Arial" w:cs="Arial"/>
        </w:rPr>
      </w:pPr>
      <w:r>
        <w:rPr>
          <w:rFonts w:ascii="Arial" w:hAnsi="Arial" w:cs="Arial"/>
        </w:rPr>
        <w:t>De 36 in Schijndel aanwezige sportverenigingen kunnen b</w:t>
      </w:r>
      <w:r>
        <w:rPr>
          <w:rFonts w:ascii="Arial" w:hAnsi="Arial" w:cs="Arial"/>
        </w:rPr>
        <w:t>e</w:t>
      </w:r>
      <w:r>
        <w:rPr>
          <w:rFonts w:ascii="Arial" w:hAnsi="Arial" w:cs="Arial"/>
        </w:rPr>
        <w:t>schikken over 14 sportvelden (voor voetbal, hockey en kor</w:t>
      </w:r>
      <w:r>
        <w:rPr>
          <w:rFonts w:ascii="Arial" w:hAnsi="Arial" w:cs="Arial"/>
        </w:rPr>
        <w:t>f</w:t>
      </w:r>
      <w:r>
        <w:rPr>
          <w:rFonts w:ascii="Arial" w:hAnsi="Arial" w:cs="Arial"/>
        </w:rPr>
        <w:t>bal), 7 gymnastieklokalen, 3 tennisbanen, een ijsbaan, een vi</w:t>
      </w:r>
      <w:r>
        <w:rPr>
          <w:rFonts w:ascii="Arial" w:hAnsi="Arial" w:cs="Arial"/>
        </w:rPr>
        <w:t>s</w:t>
      </w:r>
      <w:r>
        <w:rPr>
          <w:rFonts w:ascii="Arial" w:hAnsi="Arial" w:cs="Arial"/>
        </w:rPr>
        <w:t>vijver, een openluchtzwembad en een manage. In de nabij to</w:t>
      </w:r>
      <w:r>
        <w:rPr>
          <w:rFonts w:ascii="Arial" w:hAnsi="Arial" w:cs="Arial"/>
        </w:rPr>
        <w:t>e</w:t>
      </w:r>
      <w:r>
        <w:rPr>
          <w:rFonts w:ascii="Arial" w:hAnsi="Arial" w:cs="Arial"/>
        </w:rPr>
        <w:t>komst worden hier aan 4 hockeyvelden en 4 tennisbanen to</w:t>
      </w:r>
      <w:r>
        <w:rPr>
          <w:rFonts w:ascii="Arial" w:hAnsi="Arial" w:cs="Arial"/>
        </w:rPr>
        <w:t>e</w:t>
      </w:r>
      <w:r>
        <w:rPr>
          <w:rFonts w:ascii="Arial" w:hAnsi="Arial" w:cs="Arial"/>
        </w:rPr>
        <w:t>gevoegd.</w:t>
      </w:r>
    </w:p>
    <w:p w:rsidR="00FD44B4" w:rsidRDefault="00FD44B4" w:rsidP="00C76F5A">
      <w:pPr>
        <w:spacing w:after="0"/>
        <w:ind w:left="1416"/>
        <w:rPr>
          <w:rFonts w:ascii="Arial" w:hAnsi="Arial" w:cs="Arial"/>
        </w:rPr>
      </w:pPr>
      <w:r>
        <w:rPr>
          <w:rFonts w:ascii="Arial" w:hAnsi="Arial" w:cs="Arial"/>
        </w:rPr>
        <w:t>Brabants Dagblad 26 maart 1970.</w:t>
      </w:r>
    </w:p>
    <w:p w:rsidR="00FD44B4" w:rsidRDefault="00FD44B4" w:rsidP="00C76F5A">
      <w:pPr>
        <w:spacing w:after="0"/>
        <w:ind w:left="1416"/>
        <w:rPr>
          <w:rFonts w:ascii="Arial" w:hAnsi="Arial" w:cs="Arial"/>
        </w:rPr>
      </w:pPr>
    </w:p>
    <w:p w:rsidR="00FD44B4" w:rsidRDefault="00FD44B4" w:rsidP="00C76F5A">
      <w:pPr>
        <w:spacing w:after="0"/>
        <w:ind w:left="1416"/>
        <w:rPr>
          <w:rFonts w:ascii="Arial" w:hAnsi="Arial" w:cs="Arial"/>
        </w:rPr>
      </w:pPr>
      <w:r>
        <w:rPr>
          <w:rFonts w:ascii="Arial" w:hAnsi="Arial" w:cs="Arial"/>
        </w:rPr>
        <w:t xml:space="preserve">Krantenartikel: “Binnen een maand start bouw sporthal in Schijndel”. </w:t>
      </w:r>
    </w:p>
    <w:p w:rsidR="00FD44B4" w:rsidRDefault="00FD44B4" w:rsidP="00C76F5A">
      <w:pPr>
        <w:spacing w:after="0"/>
        <w:ind w:left="1416"/>
        <w:rPr>
          <w:rFonts w:ascii="Arial" w:hAnsi="Arial" w:cs="Arial"/>
        </w:rPr>
      </w:pPr>
      <w:r>
        <w:rPr>
          <w:rFonts w:ascii="Arial" w:hAnsi="Arial" w:cs="Arial"/>
        </w:rPr>
        <w:t>Begin 1970 werd gestart met de bouw van de sporthal aan de Bunderstraat in Schijndel. De gemeente trekt voor de bouw, welke wordt uitgevoerd door Pelikaan Bouwbedrijf uit Tilburg, 1,5 miljoen gulden uit.</w:t>
      </w:r>
    </w:p>
    <w:p w:rsidR="00FD44B4" w:rsidRDefault="00FD44B4" w:rsidP="00C76F5A">
      <w:pPr>
        <w:spacing w:after="0"/>
        <w:ind w:left="1416"/>
        <w:rPr>
          <w:rFonts w:ascii="Arial" w:hAnsi="Arial" w:cs="Arial"/>
        </w:rPr>
      </w:pPr>
      <w:r>
        <w:rPr>
          <w:rFonts w:ascii="Arial" w:hAnsi="Arial" w:cs="Arial"/>
        </w:rPr>
        <w:t>Brabants Dagblad 14 februari 1970.</w:t>
      </w:r>
    </w:p>
    <w:p w:rsidR="00FD44B4" w:rsidRDefault="00FD44B4" w:rsidP="00C76F5A">
      <w:pPr>
        <w:spacing w:after="0"/>
        <w:ind w:left="1416"/>
        <w:rPr>
          <w:rFonts w:ascii="Arial" w:hAnsi="Arial" w:cs="Arial"/>
        </w:rPr>
      </w:pPr>
    </w:p>
    <w:p w:rsidR="00FD44B4" w:rsidRDefault="00FD44B4" w:rsidP="00C76F5A">
      <w:pPr>
        <w:spacing w:after="0"/>
        <w:ind w:left="1416"/>
        <w:rPr>
          <w:rFonts w:ascii="Arial" w:hAnsi="Arial" w:cs="Arial"/>
        </w:rPr>
      </w:pPr>
      <w:r>
        <w:rPr>
          <w:rFonts w:ascii="Arial" w:hAnsi="Arial" w:cs="Arial"/>
        </w:rPr>
        <w:t xml:space="preserve">Krantenartikel: “Raadssnippers uit Schijndel” </w:t>
      </w:r>
    </w:p>
    <w:p w:rsidR="00FD44B4" w:rsidRDefault="00FD44B4" w:rsidP="00C76F5A">
      <w:pPr>
        <w:spacing w:after="0"/>
        <w:ind w:left="1416"/>
        <w:rPr>
          <w:rFonts w:ascii="Arial" w:hAnsi="Arial" w:cs="Arial"/>
        </w:rPr>
      </w:pPr>
      <w:r>
        <w:rPr>
          <w:rFonts w:ascii="Arial" w:hAnsi="Arial" w:cs="Arial"/>
        </w:rPr>
        <w:t>In de vergadering van de gemeenteraad van Schijndel we</w:t>
      </w:r>
      <w:r>
        <w:rPr>
          <w:rFonts w:ascii="Arial" w:hAnsi="Arial" w:cs="Arial"/>
        </w:rPr>
        <w:t>r</w:t>
      </w:r>
      <w:r>
        <w:rPr>
          <w:rFonts w:ascii="Arial" w:hAnsi="Arial" w:cs="Arial"/>
        </w:rPr>
        <w:t>den de volgende punten besproken:</w:t>
      </w:r>
    </w:p>
    <w:p w:rsidR="00FD44B4" w:rsidRDefault="00FD44B4" w:rsidP="008A603A">
      <w:pPr>
        <w:pStyle w:val="ListParagraph"/>
        <w:numPr>
          <w:ilvl w:val="0"/>
          <w:numId w:val="17"/>
        </w:numPr>
        <w:spacing w:after="0"/>
        <w:rPr>
          <w:rFonts w:ascii="Arial" w:hAnsi="Arial" w:cs="Arial"/>
        </w:rPr>
      </w:pPr>
      <w:r>
        <w:rPr>
          <w:rFonts w:ascii="Arial" w:hAnsi="Arial" w:cs="Arial"/>
        </w:rPr>
        <w:t>Plaatsing van telefooncellen in Schijndel.</w:t>
      </w:r>
    </w:p>
    <w:p w:rsidR="00FD44B4" w:rsidRDefault="00FD44B4" w:rsidP="008A603A">
      <w:pPr>
        <w:pStyle w:val="ListParagraph"/>
        <w:numPr>
          <w:ilvl w:val="0"/>
          <w:numId w:val="17"/>
        </w:numPr>
        <w:spacing w:after="0"/>
        <w:rPr>
          <w:rFonts w:ascii="Arial" w:hAnsi="Arial" w:cs="Arial"/>
        </w:rPr>
      </w:pPr>
      <w:r>
        <w:rPr>
          <w:rFonts w:ascii="Arial" w:hAnsi="Arial" w:cs="Arial"/>
        </w:rPr>
        <w:t>Opening van de manifestatie “De weg naar Schijndel ligt open”.</w:t>
      </w:r>
    </w:p>
    <w:p w:rsidR="00FD44B4" w:rsidRDefault="00FD44B4" w:rsidP="008A603A">
      <w:pPr>
        <w:pStyle w:val="ListParagraph"/>
        <w:numPr>
          <w:ilvl w:val="0"/>
          <w:numId w:val="17"/>
        </w:numPr>
        <w:spacing w:after="0"/>
        <w:rPr>
          <w:rFonts w:ascii="Arial" w:hAnsi="Arial" w:cs="Arial"/>
        </w:rPr>
      </w:pPr>
      <w:r>
        <w:rPr>
          <w:rFonts w:ascii="Arial" w:hAnsi="Arial" w:cs="Arial"/>
        </w:rPr>
        <w:t>Reconstructie spoorwegovergang Wijbosch – Eerde.</w:t>
      </w:r>
    </w:p>
    <w:p w:rsidR="00FD44B4" w:rsidRDefault="00FD44B4" w:rsidP="008A603A">
      <w:pPr>
        <w:pStyle w:val="ListParagraph"/>
        <w:numPr>
          <w:ilvl w:val="0"/>
          <w:numId w:val="17"/>
        </w:numPr>
        <w:spacing w:after="0"/>
        <w:rPr>
          <w:rFonts w:ascii="Arial" w:hAnsi="Arial" w:cs="Arial"/>
        </w:rPr>
      </w:pPr>
      <w:r>
        <w:rPr>
          <w:rFonts w:ascii="Arial" w:hAnsi="Arial" w:cs="Arial"/>
        </w:rPr>
        <w:t>Benoeming van P.Kemps tot lid van de raadscommi</w:t>
      </w:r>
      <w:r>
        <w:rPr>
          <w:rFonts w:ascii="Arial" w:hAnsi="Arial" w:cs="Arial"/>
        </w:rPr>
        <w:t>s</w:t>
      </w:r>
      <w:r>
        <w:rPr>
          <w:rFonts w:ascii="Arial" w:hAnsi="Arial" w:cs="Arial"/>
        </w:rPr>
        <w:t>sie voor eigendommen.</w:t>
      </w:r>
    </w:p>
    <w:p w:rsidR="00FD44B4" w:rsidRDefault="00FD44B4" w:rsidP="008A603A">
      <w:pPr>
        <w:pStyle w:val="ListParagraph"/>
        <w:numPr>
          <w:ilvl w:val="0"/>
          <w:numId w:val="17"/>
        </w:numPr>
        <w:spacing w:after="0"/>
        <w:rPr>
          <w:rFonts w:ascii="Arial" w:hAnsi="Arial" w:cs="Arial"/>
        </w:rPr>
      </w:pPr>
      <w:r>
        <w:rPr>
          <w:rFonts w:ascii="Arial" w:hAnsi="Arial" w:cs="Arial"/>
        </w:rPr>
        <w:t>Verhoging tot het plaatselijk belastingstelsel.</w:t>
      </w:r>
    </w:p>
    <w:p w:rsidR="00FD44B4" w:rsidRDefault="00FD44B4" w:rsidP="008A603A">
      <w:pPr>
        <w:pStyle w:val="ListParagraph"/>
        <w:numPr>
          <w:ilvl w:val="0"/>
          <w:numId w:val="17"/>
        </w:numPr>
        <w:spacing w:after="0"/>
        <w:rPr>
          <w:rFonts w:ascii="Arial" w:hAnsi="Arial" w:cs="Arial"/>
        </w:rPr>
      </w:pPr>
      <w:r>
        <w:rPr>
          <w:rFonts w:ascii="Arial" w:hAnsi="Arial" w:cs="Arial"/>
        </w:rPr>
        <w:t>Centraal schoolbestuur voor Schijndel.</w:t>
      </w:r>
    </w:p>
    <w:p w:rsidR="00FD44B4" w:rsidRDefault="00FD44B4" w:rsidP="008A603A">
      <w:pPr>
        <w:pStyle w:val="ListParagraph"/>
        <w:numPr>
          <w:ilvl w:val="0"/>
          <w:numId w:val="17"/>
        </w:numPr>
        <w:spacing w:after="0"/>
        <w:rPr>
          <w:rFonts w:ascii="Arial" w:hAnsi="Arial" w:cs="Arial"/>
        </w:rPr>
      </w:pPr>
      <w:r>
        <w:rPr>
          <w:rFonts w:ascii="Arial" w:hAnsi="Arial" w:cs="Arial"/>
        </w:rPr>
        <w:t>Het centraal voeren van de administratie voor lagere scholen.</w:t>
      </w:r>
    </w:p>
    <w:p w:rsidR="00FD44B4" w:rsidRDefault="00FD44B4" w:rsidP="008A603A">
      <w:pPr>
        <w:pStyle w:val="ListParagraph"/>
        <w:numPr>
          <w:ilvl w:val="0"/>
          <w:numId w:val="17"/>
        </w:numPr>
        <w:spacing w:after="0"/>
        <w:rPr>
          <w:rFonts w:ascii="Arial" w:hAnsi="Arial" w:cs="Arial"/>
        </w:rPr>
      </w:pPr>
      <w:r>
        <w:rPr>
          <w:rFonts w:ascii="Arial" w:hAnsi="Arial" w:cs="Arial"/>
        </w:rPr>
        <w:t>Uitbreiding van de gemeentelijke Sociale werkplaats.</w:t>
      </w:r>
    </w:p>
    <w:p w:rsidR="00FD44B4" w:rsidRDefault="00FD44B4" w:rsidP="0098504D">
      <w:pPr>
        <w:pStyle w:val="ListParagraph"/>
        <w:numPr>
          <w:ilvl w:val="0"/>
          <w:numId w:val="17"/>
        </w:numPr>
        <w:spacing w:after="0"/>
        <w:rPr>
          <w:rFonts w:ascii="Arial" w:hAnsi="Arial" w:cs="Arial"/>
        </w:rPr>
      </w:pPr>
      <w:r>
        <w:rPr>
          <w:rFonts w:ascii="Arial" w:hAnsi="Arial" w:cs="Arial"/>
        </w:rPr>
        <w:t>Realisatie van de sanering van de Kluis.</w:t>
      </w:r>
    </w:p>
    <w:p w:rsidR="00FD44B4" w:rsidRDefault="00FD44B4" w:rsidP="0098504D">
      <w:pPr>
        <w:spacing w:after="0"/>
        <w:ind w:left="1416"/>
        <w:rPr>
          <w:rFonts w:ascii="Arial" w:hAnsi="Arial" w:cs="Arial"/>
        </w:rPr>
      </w:pPr>
      <w:r w:rsidRPr="0098504D">
        <w:rPr>
          <w:rFonts w:ascii="Arial" w:hAnsi="Arial" w:cs="Arial"/>
        </w:rPr>
        <w:t>Brabants Dagblad 14 februari 1970.</w:t>
      </w:r>
    </w:p>
    <w:p w:rsidR="00FD44B4" w:rsidRDefault="00FD44B4" w:rsidP="0098504D">
      <w:pPr>
        <w:spacing w:after="0"/>
        <w:ind w:left="1416"/>
        <w:rPr>
          <w:rFonts w:ascii="Arial" w:hAnsi="Arial" w:cs="Arial"/>
        </w:rPr>
      </w:pPr>
    </w:p>
    <w:p w:rsidR="00FD44B4" w:rsidRDefault="00FD44B4" w:rsidP="0098504D">
      <w:pPr>
        <w:spacing w:after="0"/>
        <w:ind w:left="1416"/>
        <w:rPr>
          <w:rFonts w:ascii="Arial" w:hAnsi="Arial" w:cs="Arial"/>
          <w:color w:val="FF0000"/>
        </w:rPr>
      </w:pPr>
      <w:r>
        <w:rPr>
          <w:rFonts w:ascii="Arial" w:hAnsi="Arial" w:cs="Arial"/>
        </w:rPr>
        <w:t>Krantenartikel: “St.-Hubertus Schijndel mag jagen op gemee</w:t>
      </w:r>
      <w:r>
        <w:rPr>
          <w:rFonts w:ascii="Arial" w:hAnsi="Arial" w:cs="Arial"/>
        </w:rPr>
        <w:t>n</w:t>
      </w:r>
      <w:r>
        <w:rPr>
          <w:rFonts w:ascii="Arial" w:hAnsi="Arial" w:cs="Arial"/>
        </w:rPr>
        <w:t xml:space="preserve">tegronden” </w:t>
      </w:r>
    </w:p>
    <w:p w:rsidR="00FD44B4" w:rsidRDefault="00FD44B4" w:rsidP="0098504D">
      <w:pPr>
        <w:spacing w:after="0"/>
        <w:ind w:left="1416"/>
        <w:rPr>
          <w:rFonts w:ascii="Arial" w:hAnsi="Arial" w:cs="Arial"/>
        </w:rPr>
      </w:pPr>
      <w:r>
        <w:rPr>
          <w:rFonts w:ascii="Arial" w:hAnsi="Arial" w:cs="Arial"/>
        </w:rPr>
        <w:t>De gemeente Schijndel gaat het jachtrecht verpachten aan de Schijndelse R.K. Boerenbond welke het, voor een zelfde b</w:t>
      </w:r>
      <w:r>
        <w:rPr>
          <w:rFonts w:ascii="Arial" w:hAnsi="Arial" w:cs="Arial"/>
        </w:rPr>
        <w:t>e</w:t>
      </w:r>
      <w:r>
        <w:rPr>
          <w:rFonts w:ascii="Arial" w:hAnsi="Arial" w:cs="Arial"/>
        </w:rPr>
        <w:t xml:space="preserve">drag, zullen doorverhuren aan de jachtvereniging </w:t>
      </w:r>
      <w:r w:rsidRPr="0098504D">
        <w:rPr>
          <w:rFonts w:ascii="Arial" w:hAnsi="Arial" w:cs="Arial"/>
        </w:rPr>
        <w:t>St.-Hubertus</w:t>
      </w:r>
      <w:r>
        <w:rPr>
          <w:rFonts w:ascii="Arial" w:hAnsi="Arial" w:cs="Arial"/>
        </w:rPr>
        <w:t>.</w:t>
      </w:r>
    </w:p>
    <w:p w:rsidR="00FD44B4" w:rsidRPr="0098504D" w:rsidRDefault="00FD44B4" w:rsidP="0098504D">
      <w:pPr>
        <w:spacing w:after="0"/>
        <w:ind w:left="1416"/>
        <w:rPr>
          <w:rFonts w:ascii="Arial" w:hAnsi="Arial" w:cs="Arial"/>
        </w:rPr>
      </w:pPr>
      <w:r w:rsidRPr="0098504D">
        <w:rPr>
          <w:rFonts w:ascii="Arial" w:hAnsi="Arial" w:cs="Arial"/>
        </w:rPr>
        <w:t>Brabants Dagblad 14 februari 1970.</w:t>
      </w:r>
    </w:p>
    <w:p w:rsidR="00FD44B4" w:rsidRPr="0098504D" w:rsidRDefault="00FD44B4" w:rsidP="0098504D">
      <w:pPr>
        <w:spacing w:after="0"/>
        <w:ind w:left="1416"/>
        <w:rPr>
          <w:rFonts w:ascii="Arial" w:hAnsi="Arial" w:cs="Arial"/>
        </w:rPr>
      </w:pPr>
    </w:p>
    <w:p w:rsidR="00FD44B4" w:rsidRPr="0098504D" w:rsidRDefault="00FD44B4" w:rsidP="0098504D">
      <w:pPr>
        <w:spacing w:after="0"/>
        <w:ind w:left="708"/>
        <w:rPr>
          <w:rFonts w:ascii="Arial" w:hAnsi="Arial" w:cs="Arial"/>
          <w:b/>
        </w:rPr>
      </w:pPr>
      <w:r w:rsidRPr="0098504D">
        <w:rPr>
          <w:rFonts w:ascii="Arial" w:hAnsi="Arial" w:cs="Arial"/>
          <w:b/>
        </w:rPr>
        <w:t>SCDOC.0629</w:t>
      </w:r>
    </w:p>
    <w:p w:rsidR="00FD44B4" w:rsidRDefault="00FD44B4" w:rsidP="0098504D">
      <w:pPr>
        <w:spacing w:after="0"/>
        <w:ind w:left="708"/>
        <w:rPr>
          <w:rFonts w:ascii="Arial" w:hAnsi="Arial" w:cs="Arial"/>
        </w:rPr>
      </w:pPr>
    </w:p>
    <w:p w:rsidR="00FD44B4" w:rsidRDefault="00FD44B4" w:rsidP="0098504D">
      <w:pPr>
        <w:spacing w:after="0"/>
        <w:ind w:left="1416"/>
        <w:rPr>
          <w:rFonts w:ascii="Arial" w:hAnsi="Arial" w:cs="Arial"/>
        </w:rPr>
      </w:pPr>
      <w:r>
        <w:rPr>
          <w:rFonts w:ascii="Arial" w:hAnsi="Arial" w:cs="Arial"/>
        </w:rPr>
        <w:t>Uitnodiging voor de opening van het nieuw de sportcomplex “De Leemput” aan de Oude Molenheide in Schijndel voor d</w:t>
      </w:r>
      <w:r>
        <w:rPr>
          <w:rFonts w:ascii="Arial" w:hAnsi="Arial" w:cs="Arial"/>
        </w:rPr>
        <w:t>a</w:t>
      </w:r>
      <w:r>
        <w:rPr>
          <w:rFonts w:ascii="Arial" w:hAnsi="Arial" w:cs="Arial"/>
        </w:rPr>
        <w:t>mes korfbalvereniging Avanti en Base- en Softball ver</w:t>
      </w:r>
      <w:r>
        <w:rPr>
          <w:rFonts w:ascii="Arial" w:hAnsi="Arial" w:cs="Arial"/>
        </w:rPr>
        <w:t>e</w:t>
      </w:r>
      <w:r>
        <w:rPr>
          <w:rFonts w:ascii="Arial" w:hAnsi="Arial" w:cs="Arial"/>
        </w:rPr>
        <w:t>niging Starlight op 26 mei 1984.</w:t>
      </w:r>
    </w:p>
    <w:p w:rsidR="00FD44B4" w:rsidRDefault="00FD44B4" w:rsidP="0098504D">
      <w:pPr>
        <w:spacing w:after="0"/>
        <w:ind w:left="1416"/>
        <w:rPr>
          <w:rFonts w:ascii="Arial" w:hAnsi="Arial" w:cs="Arial"/>
        </w:rPr>
      </w:pPr>
    </w:p>
    <w:p w:rsidR="00FD44B4" w:rsidRPr="00E6678F" w:rsidRDefault="00FD44B4" w:rsidP="00E6678F">
      <w:pPr>
        <w:spacing w:after="0"/>
        <w:ind w:left="708"/>
        <w:rPr>
          <w:rFonts w:ascii="Arial" w:hAnsi="Arial" w:cs="Arial"/>
          <w:b/>
        </w:rPr>
      </w:pPr>
      <w:r w:rsidRPr="00E6678F">
        <w:rPr>
          <w:rFonts w:ascii="Arial" w:hAnsi="Arial" w:cs="Arial"/>
          <w:b/>
        </w:rPr>
        <w:t xml:space="preserve">SCDOC.0630 </w:t>
      </w:r>
    </w:p>
    <w:p w:rsidR="00FD44B4" w:rsidRDefault="00FD44B4" w:rsidP="00E6678F">
      <w:pPr>
        <w:spacing w:after="0"/>
        <w:ind w:left="708"/>
        <w:rPr>
          <w:rFonts w:ascii="Arial" w:hAnsi="Arial" w:cs="Arial"/>
        </w:rPr>
      </w:pPr>
    </w:p>
    <w:p w:rsidR="00FD44B4" w:rsidRDefault="00FD44B4" w:rsidP="00E6678F">
      <w:pPr>
        <w:spacing w:after="0"/>
        <w:ind w:left="1416"/>
        <w:rPr>
          <w:rFonts w:ascii="Arial" w:hAnsi="Arial" w:cs="Arial"/>
        </w:rPr>
      </w:pPr>
      <w:r>
        <w:rPr>
          <w:rFonts w:ascii="Arial" w:hAnsi="Arial" w:cs="Arial"/>
        </w:rPr>
        <w:t>Programma van de trimclub “De Meierij” (opgericht op 01-02-1980) voor hun activiteiten in 1987.</w:t>
      </w:r>
    </w:p>
    <w:p w:rsidR="00FD44B4" w:rsidRDefault="00FD44B4" w:rsidP="00E6678F">
      <w:pPr>
        <w:spacing w:after="0"/>
        <w:ind w:left="1416"/>
        <w:rPr>
          <w:rFonts w:ascii="Arial" w:hAnsi="Arial" w:cs="Arial"/>
        </w:rPr>
      </w:pPr>
    </w:p>
    <w:p w:rsidR="00FD44B4" w:rsidRDefault="00FD44B4" w:rsidP="00E6678F">
      <w:pPr>
        <w:spacing w:after="0"/>
        <w:ind w:left="708"/>
        <w:rPr>
          <w:rFonts w:ascii="Arial" w:hAnsi="Arial" w:cs="Arial"/>
        </w:rPr>
      </w:pPr>
      <w:r w:rsidRPr="00886119">
        <w:rPr>
          <w:rFonts w:ascii="Arial" w:hAnsi="Arial" w:cs="Arial"/>
          <w:b/>
        </w:rPr>
        <w:t>SCDOC.0631</w:t>
      </w:r>
      <w:r>
        <w:rPr>
          <w:rFonts w:ascii="Arial" w:hAnsi="Arial" w:cs="Arial"/>
        </w:rPr>
        <w:t xml:space="preserve"> </w:t>
      </w:r>
    </w:p>
    <w:p w:rsidR="00FD44B4" w:rsidRDefault="00FD44B4" w:rsidP="00E6678F">
      <w:pPr>
        <w:spacing w:after="0"/>
        <w:ind w:left="708"/>
        <w:rPr>
          <w:rFonts w:ascii="Arial" w:hAnsi="Arial" w:cs="Arial"/>
        </w:rPr>
      </w:pPr>
    </w:p>
    <w:p w:rsidR="00FD44B4" w:rsidRDefault="00FD44B4" w:rsidP="00886119">
      <w:pPr>
        <w:spacing w:after="0"/>
        <w:ind w:left="1416"/>
        <w:rPr>
          <w:rFonts w:ascii="Arial" w:hAnsi="Arial" w:cs="Arial"/>
        </w:rPr>
      </w:pPr>
      <w:r>
        <w:rPr>
          <w:rFonts w:ascii="Arial" w:hAnsi="Arial" w:cs="Arial"/>
        </w:rPr>
        <w:t>Krantenartikel: “Avanti”.</w:t>
      </w:r>
    </w:p>
    <w:p w:rsidR="00FD44B4" w:rsidRDefault="00FD44B4" w:rsidP="00886119">
      <w:pPr>
        <w:spacing w:after="0"/>
        <w:ind w:left="1416"/>
        <w:rPr>
          <w:rFonts w:ascii="Arial" w:hAnsi="Arial" w:cs="Arial"/>
        </w:rPr>
      </w:pPr>
      <w:r>
        <w:rPr>
          <w:rFonts w:ascii="Arial" w:hAnsi="Arial" w:cs="Arial"/>
        </w:rPr>
        <w:t>Op 10 juli 1931 werd het eerste bestuur gevormd van de voe</w:t>
      </w:r>
      <w:r>
        <w:rPr>
          <w:rFonts w:ascii="Arial" w:hAnsi="Arial" w:cs="Arial"/>
        </w:rPr>
        <w:t>t</w:t>
      </w:r>
      <w:r>
        <w:rPr>
          <w:rFonts w:ascii="Arial" w:hAnsi="Arial" w:cs="Arial"/>
        </w:rPr>
        <w:t>balvereniging Avanti, naast voetbal deed men aanva</w:t>
      </w:r>
      <w:r>
        <w:rPr>
          <w:rFonts w:ascii="Arial" w:hAnsi="Arial" w:cs="Arial"/>
        </w:rPr>
        <w:t>n</w:t>
      </w:r>
      <w:r>
        <w:rPr>
          <w:rFonts w:ascii="Arial" w:hAnsi="Arial" w:cs="Arial"/>
        </w:rPr>
        <w:t>kelijk ook aan gymnastiek en atletiek. In 1933 werd een f</w:t>
      </w:r>
      <w:r>
        <w:rPr>
          <w:rFonts w:ascii="Arial" w:hAnsi="Arial" w:cs="Arial"/>
        </w:rPr>
        <w:t>u</w:t>
      </w:r>
      <w:r>
        <w:rPr>
          <w:rFonts w:ascii="Arial" w:hAnsi="Arial" w:cs="Arial"/>
        </w:rPr>
        <w:t>sie aangegaan met de reeds bestaand vereniging “Ever Quick”. In het kra</w:t>
      </w:r>
      <w:r>
        <w:rPr>
          <w:rFonts w:ascii="Arial" w:hAnsi="Arial" w:cs="Arial"/>
        </w:rPr>
        <w:t>n</w:t>
      </w:r>
      <w:r>
        <w:rPr>
          <w:rFonts w:ascii="Arial" w:hAnsi="Arial" w:cs="Arial"/>
        </w:rPr>
        <w:t>tenartikel wordt uitgebreid stilgestaan bij de historie van de ve</w:t>
      </w:r>
      <w:r>
        <w:rPr>
          <w:rFonts w:ascii="Arial" w:hAnsi="Arial" w:cs="Arial"/>
        </w:rPr>
        <w:t>r</w:t>
      </w:r>
      <w:r>
        <w:rPr>
          <w:rFonts w:ascii="Arial" w:hAnsi="Arial" w:cs="Arial"/>
        </w:rPr>
        <w:t>eniging.</w:t>
      </w:r>
    </w:p>
    <w:p w:rsidR="00FD44B4" w:rsidRDefault="00FD44B4" w:rsidP="00886119">
      <w:pPr>
        <w:spacing w:after="0"/>
        <w:ind w:left="1416"/>
        <w:rPr>
          <w:rFonts w:ascii="Arial" w:hAnsi="Arial" w:cs="Arial"/>
        </w:rPr>
      </w:pPr>
      <w:r>
        <w:rPr>
          <w:rFonts w:ascii="Arial" w:hAnsi="Arial" w:cs="Arial"/>
        </w:rPr>
        <w:t>Schijndelse Krant 10 augustus 1956.</w:t>
      </w:r>
    </w:p>
    <w:p w:rsidR="00FD44B4" w:rsidRDefault="00FD44B4" w:rsidP="00886119">
      <w:pPr>
        <w:spacing w:after="0"/>
        <w:ind w:left="1416"/>
        <w:rPr>
          <w:rFonts w:ascii="Arial" w:hAnsi="Arial" w:cs="Arial"/>
        </w:rPr>
      </w:pPr>
    </w:p>
    <w:p w:rsidR="00FD44B4" w:rsidRDefault="00FD44B4" w:rsidP="008565D4">
      <w:pPr>
        <w:spacing w:after="0"/>
        <w:ind w:left="708"/>
        <w:rPr>
          <w:rFonts w:ascii="Arial" w:hAnsi="Arial" w:cs="Arial"/>
        </w:rPr>
      </w:pPr>
      <w:r w:rsidRPr="008565D4">
        <w:rPr>
          <w:rFonts w:ascii="Arial" w:hAnsi="Arial" w:cs="Arial"/>
          <w:b/>
        </w:rPr>
        <w:t>SCDOC.0632</w:t>
      </w:r>
      <w:r>
        <w:rPr>
          <w:rFonts w:ascii="Arial" w:hAnsi="Arial" w:cs="Arial"/>
        </w:rPr>
        <w:t xml:space="preserve"> </w:t>
      </w:r>
    </w:p>
    <w:p w:rsidR="00FD44B4" w:rsidRDefault="00FD44B4" w:rsidP="008565D4">
      <w:pPr>
        <w:spacing w:after="0"/>
        <w:ind w:left="708"/>
        <w:rPr>
          <w:rFonts w:ascii="Arial" w:hAnsi="Arial" w:cs="Arial"/>
        </w:rPr>
      </w:pPr>
    </w:p>
    <w:p w:rsidR="00FD44B4" w:rsidRDefault="00FD44B4" w:rsidP="008565D4">
      <w:pPr>
        <w:spacing w:after="0"/>
        <w:ind w:left="1416"/>
        <w:rPr>
          <w:rFonts w:ascii="Arial" w:hAnsi="Arial" w:cs="Arial"/>
        </w:rPr>
      </w:pPr>
      <w:r>
        <w:rPr>
          <w:rFonts w:ascii="Arial" w:hAnsi="Arial" w:cs="Arial"/>
        </w:rPr>
        <w:t xml:space="preserve">Krantenartikel: “Feestelijke opening van het gemeentelijk sportveld in de Molenheide”. </w:t>
      </w:r>
    </w:p>
    <w:p w:rsidR="00FD44B4" w:rsidRDefault="00FD44B4" w:rsidP="008565D4">
      <w:pPr>
        <w:spacing w:after="0"/>
        <w:ind w:left="1416"/>
        <w:rPr>
          <w:rFonts w:ascii="Arial" w:hAnsi="Arial" w:cs="Arial"/>
        </w:rPr>
      </w:pPr>
      <w:r>
        <w:rPr>
          <w:rFonts w:ascii="Arial" w:hAnsi="Arial" w:cs="Arial"/>
        </w:rPr>
        <w:t>Aankondiging van de opening van het sportveld voor voetba</w:t>
      </w:r>
      <w:r>
        <w:rPr>
          <w:rFonts w:ascii="Arial" w:hAnsi="Arial" w:cs="Arial"/>
        </w:rPr>
        <w:t>l</w:t>
      </w:r>
      <w:r>
        <w:rPr>
          <w:rFonts w:ascii="Arial" w:hAnsi="Arial" w:cs="Arial"/>
        </w:rPr>
        <w:t>vereniging Avanti, gelegen achter het zwembad op de Mole</w:t>
      </w:r>
      <w:r>
        <w:rPr>
          <w:rFonts w:ascii="Arial" w:hAnsi="Arial" w:cs="Arial"/>
        </w:rPr>
        <w:t>n</w:t>
      </w:r>
      <w:r>
        <w:rPr>
          <w:rFonts w:ascii="Arial" w:hAnsi="Arial" w:cs="Arial"/>
        </w:rPr>
        <w:t xml:space="preserve">heide. </w:t>
      </w:r>
    </w:p>
    <w:p w:rsidR="00FD44B4" w:rsidRDefault="00FD44B4" w:rsidP="008565D4">
      <w:pPr>
        <w:spacing w:after="0"/>
        <w:ind w:left="1416"/>
        <w:rPr>
          <w:rFonts w:ascii="Arial" w:hAnsi="Arial" w:cs="Arial"/>
        </w:rPr>
      </w:pPr>
      <w:r>
        <w:rPr>
          <w:rFonts w:ascii="Arial" w:hAnsi="Arial" w:cs="Arial"/>
        </w:rPr>
        <w:t>Schijndelse Krant 12 september 1953</w:t>
      </w:r>
    </w:p>
    <w:p w:rsidR="00FD44B4" w:rsidRDefault="00FD44B4" w:rsidP="00E6678F">
      <w:pPr>
        <w:spacing w:after="0"/>
        <w:ind w:left="708"/>
        <w:rPr>
          <w:rFonts w:ascii="Arial" w:hAnsi="Arial" w:cs="Arial"/>
        </w:rPr>
      </w:pPr>
    </w:p>
    <w:p w:rsidR="00FD44B4" w:rsidRDefault="00FD44B4" w:rsidP="00E6678F">
      <w:pPr>
        <w:spacing w:after="0"/>
        <w:ind w:left="708"/>
        <w:rPr>
          <w:rFonts w:ascii="Arial" w:hAnsi="Arial" w:cs="Arial"/>
        </w:rPr>
      </w:pPr>
      <w:r w:rsidRPr="00C5174B">
        <w:rPr>
          <w:rFonts w:ascii="Arial" w:hAnsi="Arial" w:cs="Arial"/>
          <w:b/>
        </w:rPr>
        <w:t>SCDOC.0633</w:t>
      </w:r>
      <w:r>
        <w:rPr>
          <w:rFonts w:ascii="Arial" w:hAnsi="Arial" w:cs="Arial"/>
        </w:rPr>
        <w:t xml:space="preserve"> </w:t>
      </w:r>
    </w:p>
    <w:p w:rsidR="00FD44B4" w:rsidRDefault="00FD44B4" w:rsidP="00E6678F">
      <w:pPr>
        <w:spacing w:after="0"/>
        <w:ind w:left="708"/>
        <w:rPr>
          <w:rFonts w:ascii="Arial" w:hAnsi="Arial" w:cs="Arial"/>
        </w:rPr>
      </w:pPr>
    </w:p>
    <w:p w:rsidR="00FD44B4" w:rsidRDefault="00FD44B4" w:rsidP="008565D4">
      <w:pPr>
        <w:spacing w:after="0"/>
        <w:ind w:left="1416"/>
        <w:rPr>
          <w:rFonts w:ascii="Arial" w:hAnsi="Arial" w:cs="Arial"/>
        </w:rPr>
      </w:pPr>
      <w:r>
        <w:rPr>
          <w:rFonts w:ascii="Arial" w:hAnsi="Arial" w:cs="Arial"/>
        </w:rPr>
        <w:t>Jubileum uitgave van “Schijndel Sport” ter gelegenheid van het 40 jarig bestaan. De vereniging werd op 6 mei 1927 opricht en is op 10 mei 1960 Koninklijk goedgekeurd. Naast het feestpr</w:t>
      </w:r>
      <w:r>
        <w:rPr>
          <w:rFonts w:ascii="Arial" w:hAnsi="Arial" w:cs="Arial"/>
        </w:rPr>
        <w:t>o</w:t>
      </w:r>
      <w:r>
        <w:rPr>
          <w:rFonts w:ascii="Arial" w:hAnsi="Arial" w:cs="Arial"/>
        </w:rPr>
        <w:t>gramma wordt er ook ’n terugblik gegeven van 40 jaar “Schij</w:t>
      </w:r>
      <w:r>
        <w:rPr>
          <w:rFonts w:ascii="Arial" w:hAnsi="Arial" w:cs="Arial"/>
        </w:rPr>
        <w:t>n</w:t>
      </w:r>
      <w:r>
        <w:rPr>
          <w:rFonts w:ascii="Arial" w:hAnsi="Arial" w:cs="Arial"/>
        </w:rPr>
        <w:t>del”.</w:t>
      </w:r>
    </w:p>
    <w:p w:rsidR="00FD44B4" w:rsidRPr="00C5174B" w:rsidRDefault="00FD44B4" w:rsidP="008565D4">
      <w:pPr>
        <w:spacing w:after="0"/>
        <w:ind w:left="1416"/>
        <w:rPr>
          <w:rFonts w:ascii="Arial" w:hAnsi="Arial" w:cs="Arial"/>
          <w:color w:val="FF0000"/>
        </w:rPr>
      </w:pPr>
    </w:p>
    <w:p w:rsidR="00FD44B4" w:rsidRDefault="00FD44B4" w:rsidP="00E6678F">
      <w:pPr>
        <w:spacing w:after="0"/>
        <w:ind w:left="1416"/>
        <w:rPr>
          <w:rFonts w:ascii="Arial" w:hAnsi="Arial" w:cs="Arial"/>
        </w:rPr>
      </w:pPr>
    </w:p>
    <w:p w:rsidR="00FD44B4" w:rsidRDefault="00FD44B4" w:rsidP="00E6678F">
      <w:pPr>
        <w:spacing w:after="0"/>
        <w:ind w:left="1416"/>
        <w:rPr>
          <w:rFonts w:ascii="Arial" w:hAnsi="Arial" w:cs="Arial"/>
        </w:rPr>
      </w:pPr>
      <w:r>
        <w:rPr>
          <w:rFonts w:ascii="Arial" w:hAnsi="Arial" w:cs="Arial"/>
        </w:rPr>
        <w:t>Uitnodiging aan het college van Burgemeester en wetho</w:t>
      </w:r>
      <w:r>
        <w:rPr>
          <w:rFonts w:ascii="Arial" w:hAnsi="Arial" w:cs="Arial"/>
        </w:rPr>
        <w:t>u</w:t>
      </w:r>
      <w:r>
        <w:rPr>
          <w:rFonts w:ascii="Arial" w:hAnsi="Arial" w:cs="Arial"/>
        </w:rPr>
        <w:t xml:space="preserve">ders van de gemeente Schijndel voor de festiviteiten rond het 50-jarige jubileum van R.K.S.V. Schijndel op 6 mei 1977. </w:t>
      </w:r>
    </w:p>
    <w:p w:rsidR="00FD44B4" w:rsidRDefault="00FD44B4" w:rsidP="00E6678F">
      <w:pPr>
        <w:spacing w:after="0"/>
        <w:ind w:left="1416"/>
        <w:rPr>
          <w:rFonts w:ascii="Arial" w:hAnsi="Arial" w:cs="Arial"/>
        </w:rPr>
      </w:pPr>
    </w:p>
    <w:p w:rsidR="00FD44B4" w:rsidRDefault="00FD44B4" w:rsidP="00E6678F">
      <w:pPr>
        <w:spacing w:after="0"/>
        <w:ind w:left="1416"/>
        <w:rPr>
          <w:rFonts w:ascii="Arial" w:hAnsi="Arial" w:cs="Arial"/>
        </w:rPr>
      </w:pPr>
      <w:r>
        <w:rPr>
          <w:rFonts w:ascii="Arial" w:hAnsi="Arial" w:cs="Arial"/>
        </w:rPr>
        <w:t>Uitnodiging voor de receptie ter gelegenheid van het 60-jarig bestaan van R.K.S.V. Schijndel op 9 mei 1987 in het klubl</w:t>
      </w:r>
      <w:r>
        <w:rPr>
          <w:rFonts w:ascii="Arial" w:hAnsi="Arial" w:cs="Arial"/>
        </w:rPr>
        <w:t>o</w:t>
      </w:r>
      <w:r>
        <w:rPr>
          <w:rFonts w:ascii="Arial" w:hAnsi="Arial" w:cs="Arial"/>
        </w:rPr>
        <w:t xml:space="preserve">kaal  “Langs de Lijn” op sportpark Europalaan. </w:t>
      </w:r>
    </w:p>
    <w:p w:rsidR="00FD44B4" w:rsidRDefault="00FD44B4" w:rsidP="00E6678F">
      <w:pPr>
        <w:spacing w:after="0"/>
        <w:ind w:left="1416"/>
        <w:rPr>
          <w:rFonts w:ascii="Arial" w:hAnsi="Arial" w:cs="Arial"/>
        </w:rPr>
      </w:pPr>
    </w:p>
    <w:p w:rsidR="00FD44B4" w:rsidRDefault="00FD44B4" w:rsidP="00E6678F">
      <w:pPr>
        <w:spacing w:after="0"/>
        <w:ind w:left="1416"/>
        <w:rPr>
          <w:rFonts w:ascii="Arial" w:hAnsi="Arial" w:cs="Arial"/>
        </w:rPr>
      </w:pPr>
      <w:r>
        <w:rPr>
          <w:rFonts w:ascii="Arial" w:hAnsi="Arial" w:cs="Arial"/>
        </w:rPr>
        <w:t>Persbericht betrekking hebbende op het 60-jarig jubileum van R.K.S.V. Schijndel.</w:t>
      </w:r>
    </w:p>
    <w:p w:rsidR="00FD44B4" w:rsidRDefault="00FD44B4" w:rsidP="00E6678F">
      <w:pPr>
        <w:spacing w:after="0"/>
        <w:ind w:left="1416"/>
        <w:rPr>
          <w:rFonts w:ascii="Arial" w:hAnsi="Arial" w:cs="Arial"/>
        </w:rPr>
      </w:pPr>
    </w:p>
    <w:p w:rsidR="00FD44B4" w:rsidRDefault="00FD44B4" w:rsidP="00C5174B">
      <w:pPr>
        <w:spacing w:after="0"/>
        <w:ind w:left="708"/>
        <w:rPr>
          <w:rFonts w:ascii="Arial" w:hAnsi="Arial" w:cs="Arial"/>
        </w:rPr>
      </w:pPr>
      <w:r w:rsidRPr="00966590">
        <w:rPr>
          <w:rFonts w:ascii="Arial" w:hAnsi="Arial" w:cs="Arial"/>
          <w:b/>
        </w:rPr>
        <w:t>SCDOC0634</w:t>
      </w:r>
      <w:r>
        <w:rPr>
          <w:rFonts w:ascii="Arial" w:hAnsi="Arial" w:cs="Arial"/>
        </w:rPr>
        <w:t xml:space="preserve"> </w:t>
      </w:r>
    </w:p>
    <w:p w:rsidR="00FD44B4" w:rsidRDefault="00FD44B4" w:rsidP="00C5174B">
      <w:pPr>
        <w:spacing w:after="0"/>
        <w:ind w:left="708"/>
        <w:rPr>
          <w:rFonts w:ascii="Arial" w:hAnsi="Arial" w:cs="Arial"/>
        </w:rPr>
      </w:pPr>
    </w:p>
    <w:p w:rsidR="00FD44B4" w:rsidRPr="00966590" w:rsidRDefault="00FD44B4" w:rsidP="00966590">
      <w:pPr>
        <w:spacing w:after="0"/>
        <w:ind w:left="1416"/>
        <w:rPr>
          <w:rFonts w:ascii="Arial" w:hAnsi="Arial" w:cs="Arial"/>
          <w:color w:val="FF0000"/>
        </w:rPr>
      </w:pPr>
      <w:r>
        <w:rPr>
          <w:rFonts w:ascii="Arial" w:hAnsi="Arial" w:cs="Arial"/>
        </w:rPr>
        <w:t xml:space="preserve">Feestgids ter gelegenheid van het 25-jarig bestaan van R.K.V.V. Schijndel op 31 mei 1952. </w:t>
      </w:r>
      <w:r w:rsidRPr="00966590">
        <w:rPr>
          <w:rFonts w:ascii="Arial" w:hAnsi="Arial" w:cs="Arial"/>
        </w:rPr>
        <w:t>Naast het feestpr</w:t>
      </w:r>
      <w:r w:rsidRPr="00966590">
        <w:rPr>
          <w:rFonts w:ascii="Arial" w:hAnsi="Arial" w:cs="Arial"/>
        </w:rPr>
        <w:t>o</w:t>
      </w:r>
      <w:r w:rsidRPr="00966590">
        <w:rPr>
          <w:rFonts w:ascii="Arial" w:hAnsi="Arial" w:cs="Arial"/>
        </w:rPr>
        <w:t xml:space="preserve">gramma wordt er ook ’n terugblik gegeven van </w:t>
      </w:r>
      <w:r>
        <w:rPr>
          <w:rFonts w:ascii="Arial" w:hAnsi="Arial" w:cs="Arial"/>
        </w:rPr>
        <w:t>25</w:t>
      </w:r>
      <w:r w:rsidRPr="00966590">
        <w:rPr>
          <w:rFonts w:ascii="Arial" w:hAnsi="Arial" w:cs="Arial"/>
        </w:rPr>
        <w:t xml:space="preserve"> jaar “Schijndel”.</w:t>
      </w:r>
      <w:r>
        <w:rPr>
          <w:rFonts w:ascii="Arial" w:hAnsi="Arial" w:cs="Arial"/>
        </w:rPr>
        <w:t xml:space="preserve"> </w:t>
      </w:r>
    </w:p>
    <w:p w:rsidR="00FD44B4" w:rsidRDefault="00FD44B4" w:rsidP="00C5174B">
      <w:pPr>
        <w:spacing w:after="0"/>
        <w:ind w:left="1416"/>
        <w:rPr>
          <w:rFonts w:ascii="Arial" w:hAnsi="Arial" w:cs="Arial"/>
        </w:rPr>
      </w:pPr>
    </w:p>
    <w:p w:rsidR="00FD44B4" w:rsidRDefault="00FD44B4" w:rsidP="00C5174B">
      <w:pPr>
        <w:spacing w:after="0"/>
        <w:ind w:left="1416"/>
        <w:rPr>
          <w:rFonts w:ascii="Arial" w:hAnsi="Arial" w:cs="Arial"/>
        </w:rPr>
      </w:pPr>
      <w:r>
        <w:rPr>
          <w:rFonts w:ascii="Arial" w:hAnsi="Arial" w:cs="Arial"/>
        </w:rPr>
        <w:t>Dankbetuiging aan de belangstellende voor de aandacht geg</w:t>
      </w:r>
      <w:r>
        <w:rPr>
          <w:rFonts w:ascii="Arial" w:hAnsi="Arial" w:cs="Arial"/>
        </w:rPr>
        <w:t>e</w:t>
      </w:r>
      <w:r>
        <w:rPr>
          <w:rFonts w:ascii="Arial" w:hAnsi="Arial" w:cs="Arial"/>
        </w:rPr>
        <w:t>ven op de receptie ter gelegenheid van het 25-jarig j</w:t>
      </w:r>
      <w:r>
        <w:rPr>
          <w:rFonts w:ascii="Arial" w:hAnsi="Arial" w:cs="Arial"/>
        </w:rPr>
        <w:t>u</w:t>
      </w:r>
      <w:r>
        <w:rPr>
          <w:rFonts w:ascii="Arial" w:hAnsi="Arial" w:cs="Arial"/>
        </w:rPr>
        <w:t>bileum.</w:t>
      </w:r>
    </w:p>
    <w:p w:rsidR="00FD44B4" w:rsidRDefault="00FD44B4" w:rsidP="00C5174B">
      <w:pPr>
        <w:spacing w:after="0"/>
        <w:ind w:left="1416"/>
        <w:rPr>
          <w:rFonts w:ascii="Arial" w:hAnsi="Arial" w:cs="Arial"/>
        </w:rPr>
      </w:pPr>
    </w:p>
    <w:p w:rsidR="00FD44B4" w:rsidRDefault="00FD44B4" w:rsidP="000822FA">
      <w:pPr>
        <w:spacing w:after="0"/>
        <w:ind w:left="1416"/>
        <w:rPr>
          <w:rFonts w:ascii="Arial" w:hAnsi="Arial" w:cs="Arial"/>
        </w:rPr>
      </w:pPr>
      <w:r>
        <w:rPr>
          <w:rFonts w:ascii="Arial" w:hAnsi="Arial" w:cs="Arial"/>
        </w:rPr>
        <w:t>Feestkrant uitgegeven ter gelegenheid van het 20-jarig b</w:t>
      </w:r>
      <w:r>
        <w:rPr>
          <w:rFonts w:ascii="Arial" w:hAnsi="Arial" w:cs="Arial"/>
        </w:rPr>
        <w:t>e</w:t>
      </w:r>
      <w:r>
        <w:rPr>
          <w:rFonts w:ascii="Arial" w:hAnsi="Arial" w:cs="Arial"/>
        </w:rPr>
        <w:t xml:space="preserve">staan van </w:t>
      </w:r>
      <w:r w:rsidRPr="00966590">
        <w:rPr>
          <w:rFonts w:ascii="Arial" w:hAnsi="Arial" w:cs="Arial"/>
        </w:rPr>
        <w:t>R.K.V.V. Schijndel</w:t>
      </w:r>
      <w:r>
        <w:rPr>
          <w:rFonts w:ascii="Arial" w:hAnsi="Arial" w:cs="Arial"/>
        </w:rPr>
        <w:t xml:space="preserve"> op 28 juni 1947. </w:t>
      </w:r>
      <w:r w:rsidRPr="000822FA">
        <w:rPr>
          <w:rFonts w:ascii="Arial" w:hAnsi="Arial" w:cs="Arial"/>
        </w:rPr>
        <w:t>Diverse bij de veren</w:t>
      </w:r>
      <w:r w:rsidRPr="000822FA">
        <w:rPr>
          <w:rFonts w:ascii="Arial" w:hAnsi="Arial" w:cs="Arial"/>
        </w:rPr>
        <w:t>i</w:t>
      </w:r>
      <w:r w:rsidRPr="000822FA">
        <w:rPr>
          <w:rFonts w:ascii="Arial" w:hAnsi="Arial" w:cs="Arial"/>
        </w:rPr>
        <w:t xml:space="preserve">ging betrokkenen schrijven in </w:t>
      </w:r>
      <w:r>
        <w:rPr>
          <w:rFonts w:ascii="Arial" w:hAnsi="Arial" w:cs="Arial"/>
        </w:rPr>
        <w:t xml:space="preserve">deze krant een artikel. </w:t>
      </w:r>
    </w:p>
    <w:p w:rsidR="00FD44B4" w:rsidRDefault="00FD44B4" w:rsidP="000822FA">
      <w:pPr>
        <w:spacing w:after="0"/>
        <w:ind w:left="1416"/>
        <w:rPr>
          <w:rFonts w:ascii="Arial" w:hAnsi="Arial" w:cs="Arial"/>
        </w:rPr>
      </w:pPr>
    </w:p>
    <w:p w:rsidR="00FD44B4" w:rsidRDefault="00FD44B4" w:rsidP="000822FA">
      <w:pPr>
        <w:spacing w:after="0"/>
        <w:ind w:left="1416"/>
        <w:rPr>
          <w:rFonts w:ascii="Arial" w:hAnsi="Arial" w:cs="Arial"/>
        </w:rPr>
      </w:pPr>
      <w:r>
        <w:rPr>
          <w:rFonts w:ascii="Arial" w:hAnsi="Arial" w:cs="Arial"/>
        </w:rPr>
        <w:t xml:space="preserve">Krantenartikel: “R.K.V.V. Schijndel 25 jaar”. </w:t>
      </w:r>
    </w:p>
    <w:p w:rsidR="00FD44B4" w:rsidRDefault="00FD44B4" w:rsidP="000822FA">
      <w:pPr>
        <w:spacing w:after="0"/>
        <w:ind w:left="1416"/>
        <w:rPr>
          <w:rFonts w:ascii="Arial" w:hAnsi="Arial" w:cs="Arial"/>
        </w:rPr>
      </w:pPr>
      <w:r>
        <w:rPr>
          <w:rFonts w:ascii="Arial" w:hAnsi="Arial" w:cs="Arial"/>
        </w:rPr>
        <w:t>Op 6 mei 1952 viert voetbal vereniging Schijndel haar 25-jarig jubileum. De vereniging voetbalde oorspronkelijk op een paar terreinen langs de weg naar Sint Oedenrode, va</w:t>
      </w:r>
      <w:r>
        <w:rPr>
          <w:rFonts w:ascii="Arial" w:hAnsi="Arial" w:cs="Arial"/>
        </w:rPr>
        <w:t>n</w:t>
      </w:r>
      <w:r>
        <w:rPr>
          <w:rFonts w:ascii="Arial" w:hAnsi="Arial" w:cs="Arial"/>
        </w:rPr>
        <w:t>af september 1934 maken zij gebruik van het huidige sportpark van M. Ja</w:t>
      </w:r>
      <w:r>
        <w:rPr>
          <w:rFonts w:ascii="Arial" w:hAnsi="Arial" w:cs="Arial"/>
        </w:rPr>
        <w:t>n</w:t>
      </w:r>
      <w:r>
        <w:rPr>
          <w:rFonts w:ascii="Arial" w:hAnsi="Arial" w:cs="Arial"/>
        </w:rPr>
        <w:t xml:space="preserve">sen de Wit’s Kousenfabriek. </w:t>
      </w:r>
    </w:p>
    <w:p w:rsidR="00FD44B4" w:rsidRDefault="00FD44B4" w:rsidP="000822FA">
      <w:pPr>
        <w:spacing w:after="0"/>
        <w:ind w:left="1416"/>
        <w:rPr>
          <w:rFonts w:ascii="Arial" w:hAnsi="Arial" w:cs="Arial"/>
        </w:rPr>
      </w:pPr>
      <w:r w:rsidRPr="000822FA">
        <w:rPr>
          <w:rFonts w:ascii="Arial" w:hAnsi="Arial" w:cs="Arial"/>
        </w:rPr>
        <w:t>Provinciaal Noordbrabantsche Courant Het Huisgezin</w:t>
      </w:r>
      <w:r>
        <w:rPr>
          <w:rFonts w:ascii="Arial" w:hAnsi="Arial" w:cs="Arial"/>
        </w:rPr>
        <w:t xml:space="preserve"> 30 mei 1952.</w:t>
      </w:r>
    </w:p>
    <w:p w:rsidR="00FD44B4" w:rsidRDefault="00FD44B4" w:rsidP="000822FA">
      <w:pPr>
        <w:spacing w:after="0"/>
        <w:ind w:left="1416"/>
        <w:rPr>
          <w:rFonts w:ascii="Arial" w:hAnsi="Arial" w:cs="Arial"/>
        </w:rPr>
      </w:pPr>
    </w:p>
    <w:p w:rsidR="00FD44B4" w:rsidRDefault="00FD44B4" w:rsidP="000822FA">
      <w:pPr>
        <w:spacing w:after="0"/>
        <w:ind w:left="708"/>
        <w:rPr>
          <w:rFonts w:ascii="Arial" w:hAnsi="Arial" w:cs="Arial"/>
        </w:rPr>
      </w:pPr>
      <w:r w:rsidRPr="006E1247">
        <w:rPr>
          <w:rFonts w:ascii="Arial" w:hAnsi="Arial" w:cs="Arial"/>
          <w:b/>
        </w:rPr>
        <w:t>SCDOC.0635</w:t>
      </w:r>
      <w:r>
        <w:rPr>
          <w:rFonts w:ascii="Arial" w:hAnsi="Arial" w:cs="Arial"/>
        </w:rPr>
        <w:t xml:space="preserve"> </w:t>
      </w:r>
    </w:p>
    <w:p w:rsidR="00FD44B4" w:rsidRDefault="00FD44B4" w:rsidP="000822FA">
      <w:pPr>
        <w:spacing w:after="0"/>
        <w:ind w:left="708"/>
        <w:rPr>
          <w:rFonts w:ascii="Arial" w:hAnsi="Arial" w:cs="Arial"/>
        </w:rPr>
      </w:pPr>
    </w:p>
    <w:p w:rsidR="00FD44B4" w:rsidRDefault="00FD44B4" w:rsidP="00717DEA">
      <w:pPr>
        <w:spacing w:after="0"/>
        <w:ind w:left="1416"/>
        <w:rPr>
          <w:rFonts w:ascii="Arial" w:hAnsi="Arial" w:cs="Arial"/>
        </w:rPr>
      </w:pPr>
      <w:r>
        <w:rPr>
          <w:rFonts w:ascii="Arial" w:hAnsi="Arial" w:cs="Arial"/>
        </w:rPr>
        <w:t>Uitnodiging voor de receptie ter gelegenheid van het 60-jarig bestaan van S.V. Avanti, opgericht 10 juli 1931, op 15 juni 1991 in café ’t Venneke, Boschweg 61 in Schijndel.</w:t>
      </w:r>
    </w:p>
    <w:p w:rsidR="00FD44B4" w:rsidRDefault="00FD44B4" w:rsidP="00717DEA">
      <w:pPr>
        <w:spacing w:after="0"/>
        <w:ind w:left="1416"/>
        <w:rPr>
          <w:rFonts w:ascii="Arial" w:hAnsi="Arial" w:cs="Arial"/>
        </w:rPr>
      </w:pPr>
    </w:p>
    <w:p w:rsidR="00FD44B4" w:rsidRDefault="00FD44B4" w:rsidP="00717DEA">
      <w:pPr>
        <w:spacing w:after="0"/>
        <w:ind w:left="1416"/>
        <w:rPr>
          <w:rFonts w:ascii="Arial" w:hAnsi="Arial" w:cs="Arial"/>
        </w:rPr>
      </w:pPr>
      <w:r>
        <w:rPr>
          <w:rFonts w:ascii="Arial" w:hAnsi="Arial" w:cs="Arial"/>
        </w:rPr>
        <w:t xml:space="preserve">Gedenkboek ter gelegenheid van het 50-jarig bestaan van </w:t>
      </w:r>
      <w:r w:rsidRPr="00717DEA">
        <w:rPr>
          <w:rFonts w:ascii="Arial" w:hAnsi="Arial" w:cs="Arial"/>
        </w:rPr>
        <w:t>S.V. Avanti</w:t>
      </w:r>
      <w:r>
        <w:rPr>
          <w:rFonts w:ascii="Arial" w:hAnsi="Arial" w:cs="Arial"/>
        </w:rPr>
        <w:t xml:space="preserve">. Naast de historie van de vereniging 1931 – 1981 wordt een overzicht van teamfoto’s, met vermelding van de namen van de spelers, gegeven. </w:t>
      </w:r>
    </w:p>
    <w:p w:rsidR="00FD44B4" w:rsidRDefault="00FD44B4" w:rsidP="00717DEA">
      <w:pPr>
        <w:spacing w:after="0"/>
        <w:ind w:left="1416"/>
        <w:rPr>
          <w:rFonts w:ascii="Arial" w:hAnsi="Arial" w:cs="Arial"/>
        </w:rPr>
      </w:pPr>
    </w:p>
    <w:p w:rsidR="00FD44B4" w:rsidRPr="006E1247" w:rsidRDefault="00FD44B4" w:rsidP="006E1247">
      <w:pPr>
        <w:spacing w:after="0"/>
        <w:ind w:left="708"/>
        <w:rPr>
          <w:rFonts w:ascii="Arial" w:hAnsi="Arial" w:cs="Arial"/>
          <w:b/>
        </w:rPr>
      </w:pPr>
      <w:r w:rsidRPr="006E1247">
        <w:rPr>
          <w:rFonts w:ascii="Arial" w:hAnsi="Arial" w:cs="Arial"/>
          <w:b/>
        </w:rPr>
        <w:t>SCDOC.0636</w:t>
      </w:r>
    </w:p>
    <w:p w:rsidR="00FD44B4" w:rsidRDefault="00FD44B4" w:rsidP="000822FA">
      <w:pPr>
        <w:spacing w:after="0"/>
        <w:ind w:left="1416"/>
        <w:rPr>
          <w:rFonts w:ascii="Arial" w:hAnsi="Arial" w:cs="Arial"/>
        </w:rPr>
      </w:pPr>
    </w:p>
    <w:p w:rsidR="00FD44B4" w:rsidRDefault="00FD44B4" w:rsidP="000822FA">
      <w:pPr>
        <w:spacing w:after="0"/>
        <w:ind w:left="1416"/>
        <w:rPr>
          <w:rFonts w:ascii="Arial" w:hAnsi="Arial" w:cs="Arial"/>
        </w:rPr>
      </w:pPr>
      <w:r>
        <w:rPr>
          <w:rFonts w:ascii="Arial" w:hAnsi="Arial" w:cs="Arial"/>
        </w:rPr>
        <w:t>Uitnodiging voor een receptie ter gelegenheid van het 50-jarig bestaan van hengelsportvereniging “Altijd Beet” op 11 januari 1992 in café-zaal ’t Klumpke, Rietstraat 65 Schijndel (Wi</w:t>
      </w:r>
      <w:r>
        <w:rPr>
          <w:rFonts w:ascii="Arial" w:hAnsi="Arial" w:cs="Arial"/>
        </w:rPr>
        <w:t>j</w:t>
      </w:r>
      <w:r>
        <w:rPr>
          <w:rFonts w:ascii="Arial" w:hAnsi="Arial" w:cs="Arial"/>
        </w:rPr>
        <w:t>bosch).</w:t>
      </w:r>
    </w:p>
    <w:p w:rsidR="00FD44B4" w:rsidRDefault="00FD44B4" w:rsidP="000822FA">
      <w:pPr>
        <w:spacing w:after="0"/>
        <w:ind w:left="1416"/>
        <w:rPr>
          <w:rFonts w:ascii="Arial" w:hAnsi="Arial" w:cs="Arial"/>
        </w:rPr>
      </w:pPr>
    </w:p>
    <w:p w:rsidR="00FD44B4" w:rsidRDefault="00FD44B4" w:rsidP="006E1247">
      <w:pPr>
        <w:spacing w:after="0"/>
        <w:ind w:left="708"/>
        <w:rPr>
          <w:rFonts w:ascii="Arial" w:hAnsi="Arial" w:cs="Arial"/>
        </w:rPr>
      </w:pPr>
      <w:r w:rsidRPr="00D87904">
        <w:rPr>
          <w:rFonts w:ascii="Arial" w:hAnsi="Arial" w:cs="Arial"/>
          <w:b/>
        </w:rPr>
        <w:t>SCDOC.0637</w:t>
      </w:r>
      <w:r>
        <w:rPr>
          <w:rFonts w:ascii="Arial" w:hAnsi="Arial" w:cs="Arial"/>
        </w:rPr>
        <w:t xml:space="preserve"> </w:t>
      </w:r>
    </w:p>
    <w:p w:rsidR="00FD44B4" w:rsidRDefault="00FD44B4" w:rsidP="006E1247">
      <w:pPr>
        <w:spacing w:after="0"/>
        <w:ind w:left="708"/>
        <w:rPr>
          <w:rFonts w:ascii="Arial" w:hAnsi="Arial" w:cs="Arial"/>
        </w:rPr>
      </w:pPr>
    </w:p>
    <w:p w:rsidR="00FD44B4" w:rsidRDefault="00FD44B4" w:rsidP="00D87904">
      <w:pPr>
        <w:spacing w:after="0"/>
        <w:ind w:left="1416"/>
        <w:rPr>
          <w:rFonts w:ascii="Arial" w:hAnsi="Arial" w:cs="Arial"/>
          <w:color w:val="FF0000"/>
        </w:rPr>
      </w:pPr>
      <w:r>
        <w:rPr>
          <w:rFonts w:ascii="Arial" w:hAnsi="Arial" w:cs="Arial"/>
        </w:rPr>
        <w:t>Krantenartikel: “Huldiging van Schijndel als 2</w:t>
      </w:r>
      <w:r w:rsidRPr="00D87904">
        <w:rPr>
          <w:rFonts w:ascii="Arial" w:hAnsi="Arial" w:cs="Arial"/>
          <w:vertAlign w:val="superscript"/>
        </w:rPr>
        <w:t>e</w:t>
      </w:r>
      <w:r>
        <w:rPr>
          <w:rFonts w:ascii="Arial" w:hAnsi="Arial" w:cs="Arial"/>
        </w:rPr>
        <w:t xml:space="preserve"> klasser”.  </w:t>
      </w:r>
    </w:p>
    <w:p w:rsidR="00FD44B4" w:rsidRPr="00D87904" w:rsidRDefault="00FD44B4" w:rsidP="00D87904">
      <w:pPr>
        <w:spacing w:after="0"/>
        <w:ind w:left="1416"/>
        <w:rPr>
          <w:rFonts w:ascii="Arial" w:hAnsi="Arial" w:cs="Arial"/>
        </w:rPr>
      </w:pPr>
      <w:r w:rsidRPr="00D87904">
        <w:rPr>
          <w:rFonts w:ascii="Arial" w:hAnsi="Arial" w:cs="Arial"/>
        </w:rPr>
        <w:t>Provinciaal Noordbrabantsche Courant Het Huisgezin 16 juni 1952.</w:t>
      </w:r>
    </w:p>
    <w:p w:rsidR="00FD44B4" w:rsidRDefault="00FD44B4" w:rsidP="00D87904">
      <w:pPr>
        <w:spacing w:after="0"/>
        <w:ind w:left="1416"/>
        <w:rPr>
          <w:rFonts w:ascii="Arial" w:hAnsi="Arial" w:cs="Arial"/>
          <w:color w:val="FF0000"/>
        </w:rPr>
      </w:pPr>
      <w:r w:rsidRPr="00D87904">
        <w:rPr>
          <w:rFonts w:ascii="Arial" w:hAnsi="Arial" w:cs="Arial"/>
        </w:rPr>
        <w:t>Krantenartikel: “Schijndel werd tweede klasser”</w:t>
      </w:r>
      <w:r>
        <w:rPr>
          <w:rFonts w:ascii="Arial" w:hAnsi="Arial" w:cs="Arial"/>
          <w:color w:val="FF0000"/>
        </w:rPr>
        <w:t xml:space="preserve"> </w:t>
      </w:r>
    </w:p>
    <w:p w:rsidR="00FD44B4" w:rsidRPr="00D87904" w:rsidRDefault="00FD44B4" w:rsidP="00D87904">
      <w:pPr>
        <w:spacing w:after="0"/>
        <w:ind w:left="1416"/>
        <w:rPr>
          <w:rFonts w:ascii="Arial" w:hAnsi="Arial" w:cs="Arial"/>
        </w:rPr>
      </w:pPr>
      <w:r w:rsidRPr="00D87904">
        <w:rPr>
          <w:rFonts w:ascii="Arial" w:hAnsi="Arial" w:cs="Arial"/>
        </w:rPr>
        <w:t>Provinciaal Noordbrabantsche Courant Het Huisgezin 16 juni 1952.</w:t>
      </w:r>
    </w:p>
    <w:p w:rsidR="00FD44B4" w:rsidRDefault="00FD44B4" w:rsidP="00D87904">
      <w:pPr>
        <w:spacing w:after="0"/>
        <w:ind w:left="1416"/>
        <w:rPr>
          <w:rFonts w:ascii="Arial" w:hAnsi="Arial" w:cs="Arial"/>
        </w:rPr>
      </w:pPr>
      <w:r>
        <w:rPr>
          <w:rFonts w:ascii="Arial" w:hAnsi="Arial" w:cs="Arial"/>
        </w:rPr>
        <w:t>Voetbalvereniging Schijndel, onder leiding van trainer Chr. Hoeppe, veroverde in de wedstrijd tegen Baardwijk, met een zege van 4 – 0, een plaats in de 2</w:t>
      </w:r>
      <w:r w:rsidRPr="00D87904">
        <w:rPr>
          <w:rFonts w:ascii="Arial" w:hAnsi="Arial" w:cs="Arial"/>
          <w:vertAlign w:val="superscript"/>
        </w:rPr>
        <w:t>e</w:t>
      </w:r>
      <w:r>
        <w:rPr>
          <w:rFonts w:ascii="Arial" w:hAnsi="Arial" w:cs="Arial"/>
        </w:rPr>
        <w:t xml:space="preserve"> klasse. </w:t>
      </w:r>
    </w:p>
    <w:p w:rsidR="00FD44B4" w:rsidRDefault="00FD44B4" w:rsidP="00D87904">
      <w:pPr>
        <w:spacing w:after="0"/>
        <w:ind w:left="1416"/>
        <w:rPr>
          <w:rFonts w:ascii="Arial" w:hAnsi="Arial" w:cs="Arial"/>
        </w:rPr>
      </w:pPr>
    </w:p>
    <w:p w:rsidR="00FD44B4" w:rsidRPr="00D032A6" w:rsidRDefault="00FD44B4" w:rsidP="00D87904">
      <w:pPr>
        <w:spacing w:after="0"/>
        <w:ind w:left="708"/>
        <w:rPr>
          <w:rFonts w:ascii="Arial" w:hAnsi="Arial" w:cs="Arial"/>
          <w:b/>
        </w:rPr>
      </w:pPr>
      <w:r w:rsidRPr="00D032A6">
        <w:rPr>
          <w:rFonts w:ascii="Arial" w:hAnsi="Arial" w:cs="Arial"/>
          <w:b/>
        </w:rPr>
        <w:t>SCDOC.0638</w:t>
      </w:r>
    </w:p>
    <w:p w:rsidR="00FD44B4" w:rsidRDefault="00FD44B4" w:rsidP="00D87904">
      <w:pPr>
        <w:spacing w:after="0"/>
        <w:ind w:left="708"/>
        <w:rPr>
          <w:rFonts w:ascii="Arial" w:hAnsi="Arial" w:cs="Arial"/>
        </w:rPr>
      </w:pPr>
    </w:p>
    <w:p w:rsidR="00FD44B4" w:rsidRDefault="00FD44B4" w:rsidP="00D87904">
      <w:pPr>
        <w:spacing w:after="0"/>
        <w:ind w:left="1416"/>
        <w:rPr>
          <w:rFonts w:ascii="Arial" w:hAnsi="Arial" w:cs="Arial"/>
        </w:rPr>
      </w:pPr>
      <w:r>
        <w:rPr>
          <w:rFonts w:ascii="Arial" w:hAnsi="Arial" w:cs="Arial"/>
        </w:rPr>
        <w:t>Uitnodiging voor de receptie ter gelegenheid van het 20-jarig bestaan van de supporters vereniging “S.V. Avanti 31” op 15 december 1984 in zaal van Alebeek, Boschweg 79 in Schij</w:t>
      </w:r>
      <w:r>
        <w:rPr>
          <w:rFonts w:ascii="Arial" w:hAnsi="Arial" w:cs="Arial"/>
        </w:rPr>
        <w:t>n</w:t>
      </w:r>
      <w:r>
        <w:rPr>
          <w:rFonts w:ascii="Arial" w:hAnsi="Arial" w:cs="Arial"/>
        </w:rPr>
        <w:t>del.</w:t>
      </w:r>
    </w:p>
    <w:p w:rsidR="00FD44B4" w:rsidRDefault="00FD44B4" w:rsidP="00D87904">
      <w:pPr>
        <w:spacing w:after="0"/>
        <w:ind w:left="1416"/>
        <w:rPr>
          <w:rFonts w:ascii="Arial" w:hAnsi="Arial" w:cs="Arial"/>
        </w:rPr>
      </w:pPr>
    </w:p>
    <w:p w:rsidR="00FD44B4" w:rsidRDefault="00FD44B4" w:rsidP="00D032A6">
      <w:pPr>
        <w:spacing w:after="0"/>
        <w:ind w:left="1416"/>
        <w:rPr>
          <w:rFonts w:ascii="Arial" w:hAnsi="Arial" w:cs="Arial"/>
        </w:rPr>
      </w:pPr>
      <w:r w:rsidRPr="00D032A6">
        <w:rPr>
          <w:rFonts w:ascii="Arial" w:hAnsi="Arial" w:cs="Arial"/>
        </w:rPr>
        <w:t>Uitnodiging voor de receptie ter gelegenheid van het 2</w:t>
      </w:r>
      <w:r>
        <w:rPr>
          <w:rFonts w:ascii="Arial" w:hAnsi="Arial" w:cs="Arial"/>
        </w:rPr>
        <w:t>5</w:t>
      </w:r>
      <w:r w:rsidRPr="00D032A6">
        <w:rPr>
          <w:rFonts w:ascii="Arial" w:hAnsi="Arial" w:cs="Arial"/>
        </w:rPr>
        <w:t xml:space="preserve">-jarig bestaan van de supporters vereniging “S.V. Avanti 31” op </w:t>
      </w:r>
      <w:r>
        <w:rPr>
          <w:rFonts w:ascii="Arial" w:hAnsi="Arial" w:cs="Arial"/>
        </w:rPr>
        <w:t>23</w:t>
      </w:r>
      <w:r w:rsidRPr="00D032A6">
        <w:rPr>
          <w:rFonts w:ascii="Arial" w:hAnsi="Arial" w:cs="Arial"/>
        </w:rPr>
        <w:t xml:space="preserve"> december 198</w:t>
      </w:r>
      <w:r>
        <w:rPr>
          <w:rFonts w:ascii="Arial" w:hAnsi="Arial" w:cs="Arial"/>
        </w:rPr>
        <w:t>9</w:t>
      </w:r>
      <w:r w:rsidRPr="00D032A6">
        <w:rPr>
          <w:rFonts w:ascii="Arial" w:hAnsi="Arial" w:cs="Arial"/>
        </w:rPr>
        <w:t xml:space="preserve"> in zaal van Alebeek, Boschweg 79 in Schij</w:t>
      </w:r>
      <w:r w:rsidRPr="00D032A6">
        <w:rPr>
          <w:rFonts w:ascii="Arial" w:hAnsi="Arial" w:cs="Arial"/>
        </w:rPr>
        <w:t>n</w:t>
      </w:r>
      <w:r w:rsidRPr="00D032A6">
        <w:rPr>
          <w:rFonts w:ascii="Arial" w:hAnsi="Arial" w:cs="Arial"/>
        </w:rPr>
        <w:t>del.</w:t>
      </w:r>
    </w:p>
    <w:p w:rsidR="00FD44B4" w:rsidRDefault="00FD44B4" w:rsidP="00D032A6">
      <w:pPr>
        <w:spacing w:after="0"/>
        <w:ind w:left="1416"/>
        <w:rPr>
          <w:rFonts w:ascii="Arial" w:hAnsi="Arial" w:cs="Arial"/>
        </w:rPr>
      </w:pPr>
    </w:p>
    <w:p w:rsidR="00FD44B4" w:rsidRDefault="00FD44B4" w:rsidP="00D032A6">
      <w:pPr>
        <w:spacing w:after="0"/>
        <w:ind w:left="708"/>
        <w:rPr>
          <w:rFonts w:ascii="Arial" w:hAnsi="Arial" w:cs="Arial"/>
          <w:b/>
        </w:rPr>
      </w:pPr>
      <w:r w:rsidRPr="00D032A6">
        <w:rPr>
          <w:rFonts w:ascii="Arial" w:hAnsi="Arial" w:cs="Arial"/>
          <w:b/>
        </w:rPr>
        <w:t>SCDOC.0</w:t>
      </w:r>
      <w:r>
        <w:rPr>
          <w:rFonts w:ascii="Arial" w:hAnsi="Arial" w:cs="Arial"/>
          <w:b/>
        </w:rPr>
        <w:t>640</w:t>
      </w:r>
    </w:p>
    <w:p w:rsidR="00FD44B4" w:rsidRDefault="00FD44B4" w:rsidP="00D032A6">
      <w:pPr>
        <w:spacing w:after="0"/>
        <w:ind w:left="708"/>
        <w:rPr>
          <w:rFonts w:ascii="Arial" w:hAnsi="Arial" w:cs="Arial"/>
          <w:b/>
        </w:rPr>
      </w:pPr>
    </w:p>
    <w:p w:rsidR="00FD44B4" w:rsidRDefault="00FD44B4" w:rsidP="00D032A6">
      <w:pPr>
        <w:spacing w:after="0"/>
        <w:ind w:left="1416"/>
        <w:rPr>
          <w:rFonts w:ascii="Arial" w:hAnsi="Arial" w:cs="Arial"/>
        </w:rPr>
      </w:pPr>
      <w:r>
        <w:rPr>
          <w:rFonts w:ascii="Arial" w:hAnsi="Arial" w:cs="Arial"/>
        </w:rPr>
        <w:t>Ontwerp jeugdplan van voetbalvereniging R.K.S.V. Schijndel 1991.</w:t>
      </w:r>
    </w:p>
    <w:p w:rsidR="00FD44B4" w:rsidRDefault="00FD44B4" w:rsidP="00D032A6">
      <w:pPr>
        <w:spacing w:after="0"/>
        <w:ind w:left="1416"/>
        <w:rPr>
          <w:rFonts w:ascii="Arial" w:hAnsi="Arial" w:cs="Arial"/>
        </w:rPr>
      </w:pPr>
    </w:p>
    <w:p w:rsidR="00FD44B4" w:rsidRDefault="00FD44B4" w:rsidP="00D032A6">
      <w:pPr>
        <w:spacing w:after="0"/>
        <w:ind w:left="1416"/>
        <w:rPr>
          <w:rFonts w:ascii="Arial" w:hAnsi="Arial" w:cs="Arial"/>
        </w:rPr>
      </w:pPr>
      <w:r>
        <w:rPr>
          <w:rFonts w:ascii="Arial" w:hAnsi="Arial" w:cs="Arial"/>
        </w:rPr>
        <w:t xml:space="preserve">Informatieblad van </w:t>
      </w:r>
      <w:r w:rsidRPr="00D032A6">
        <w:rPr>
          <w:rFonts w:ascii="Arial" w:hAnsi="Arial" w:cs="Arial"/>
        </w:rPr>
        <w:t>voetbalvereniging R.K.S.V. Schijndel</w:t>
      </w:r>
      <w:r>
        <w:rPr>
          <w:rFonts w:ascii="Arial" w:hAnsi="Arial" w:cs="Arial"/>
        </w:rPr>
        <w:t xml:space="preserve"> afd</w:t>
      </w:r>
      <w:r>
        <w:rPr>
          <w:rFonts w:ascii="Arial" w:hAnsi="Arial" w:cs="Arial"/>
        </w:rPr>
        <w:t>e</w:t>
      </w:r>
      <w:r>
        <w:rPr>
          <w:rFonts w:ascii="Arial" w:hAnsi="Arial" w:cs="Arial"/>
        </w:rPr>
        <w:t>ling jeugd voor het seizoen 1991-1992, 1992-1993, 1993-1994 en 1994-1995.</w:t>
      </w:r>
    </w:p>
    <w:p w:rsidR="00FD44B4" w:rsidRDefault="00FD44B4" w:rsidP="00D032A6">
      <w:pPr>
        <w:spacing w:after="0"/>
        <w:ind w:left="1416"/>
        <w:rPr>
          <w:rFonts w:ascii="Arial" w:hAnsi="Arial" w:cs="Arial"/>
        </w:rPr>
      </w:pPr>
    </w:p>
    <w:p w:rsidR="00FD44B4" w:rsidRDefault="00FD44B4" w:rsidP="00D032A6">
      <w:pPr>
        <w:spacing w:after="0"/>
        <w:ind w:left="1416"/>
        <w:rPr>
          <w:rFonts w:ascii="Arial" w:hAnsi="Arial" w:cs="Arial"/>
        </w:rPr>
      </w:pPr>
      <w:r>
        <w:rPr>
          <w:rFonts w:ascii="Arial" w:hAnsi="Arial" w:cs="Arial"/>
        </w:rPr>
        <w:t>Clubblad “ ’t Lijntje” seizoen 1993-1994 en 1994-1995.</w:t>
      </w:r>
    </w:p>
    <w:p w:rsidR="00FD44B4" w:rsidRDefault="00FD44B4" w:rsidP="00D032A6">
      <w:pPr>
        <w:spacing w:after="0"/>
        <w:ind w:left="1416"/>
        <w:rPr>
          <w:rFonts w:ascii="Arial" w:hAnsi="Arial" w:cs="Arial"/>
        </w:rPr>
      </w:pPr>
    </w:p>
    <w:p w:rsidR="00FD44B4" w:rsidRDefault="00FD44B4" w:rsidP="00D032A6">
      <w:pPr>
        <w:spacing w:after="0"/>
        <w:ind w:left="1416"/>
        <w:rPr>
          <w:rFonts w:ascii="Arial" w:hAnsi="Arial" w:cs="Arial"/>
        </w:rPr>
      </w:pPr>
      <w:r>
        <w:rPr>
          <w:rFonts w:ascii="Arial" w:hAnsi="Arial" w:cs="Arial"/>
        </w:rPr>
        <w:t>Programma voor de avondvierdaagse Hometrainer wedstri</w:t>
      </w:r>
      <w:r>
        <w:rPr>
          <w:rFonts w:ascii="Arial" w:hAnsi="Arial" w:cs="Arial"/>
        </w:rPr>
        <w:t>j</w:t>
      </w:r>
      <w:r>
        <w:rPr>
          <w:rFonts w:ascii="Arial" w:hAnsi="Arial" w:cs="Arial"/>
        </w:rPr>
        <w:t>den, georganiseerd door de jeugdafdeling en de supportersve</w:t>
      </w:r>
      <w:r>
        <w:rPr>
          <w:rFonts w:ascii="Arial" w:hAnsi="Arial" w:cs="Arial"/>
        </w:rPr>
        <w:t>r</w:t>
      </w:r>
      <w:r>
        <w:rPr>
          <w:rFonts w:ascii="Arial" w:hAnsi="Arial" w:cs="Arial"/>
        </w:rPr>
        <w:t xml:space="preserve">eniging van </w:t>
      </w:r>
      <w:r w:rsidRPr="00D032A6">
        <w:rPr>
          <w:rFonts w:ascii="Arial" w:hAnsi="Arial" w:cs="Arial"/>
        </w:rPr>
        <w:t>R.K.S.V. Schijndel</w:t>
      </w:r>
      <w:r>
        <w:rPr>
          <w:rFonts w:ascii="Arial" w:hAnsi="Arial" w:cs="Arial"/>
        </w:rPr>
        <w:t xml:space="preserve"> 1992,1993,1994 en 1995.</w:t>
      </w:r>
    </w:p>
    <w:p w:rsidR="00FD44B4" w:rsidRDefault="00FD44B4" w:rsidP="00D032A6">
      <w:pPr>
        <w:spacing w:after="0"/>
        <w:ind w:left="1416"/>
        <w:rPr>
          <w:rFonts w:ascii="Arial" w:hAnsi="Arial" w:cs="Arial"/>
        </w:rPr>
      </w:pPr>
    </w:p>
    <w:p w:rsidR="00FD44B4" w:rsidRDefault="00FD44B4" w:rsidP="00D032A6">
      <w:pPr>
        <w:spacing w:after="0"/>
        <w:ind w:left="1416"/>
        <w:rPr>
          <w:rFonts w:ascii="Arial" w:hAnsi="Arial" w:cs="Arial"/>
        </w:rPr>
      </w:pPr>
      <w:r>
        <w:rPr>
          <w:rFonts w:ascii="Arial" w:hAnsi="Arial" w:cs="Arial"/>
        </w:rPr>
        <w:t xml:space="preserve">Seizoen boek A-selectie van </w:t>
      </w:r>
      <w:r w:rsidRPr="00173A7C">
        <w:rPr>
          <w:rFonts w:ascii="Arial" w:hAnsi="Arial" w:cs="Arial"/>
        </w:rPr>
        <w:t>R.K.S.V. Schijndel</w:t>
      </w:r>
      <w:r>
        <w:rPr>
          <w:rFonts w:ascii="Arial" w:hAnsi="Arial" w:cs="Arial"/>
        </w:rPr>
        <w:t xml:space="preserve"> 1992-1993.</w:t>
      </w:r>
    </w:p>
    <w:p w:rsidR="00FD44B4" w:rsidRDefault="00FD44B4" w:rsidP="00D032A6">
      <w:pPr>
        <w:spacing w:after="0"/>
        <w:ind w:left="1416"/>
        <w:rPr>
          <w:rFonts w:ascii="Arial" w:hAnsi="Arial" w:cs="Arial"/>
        </w:rPr>
      </w:pPr>
    </w:p>
    <w:p w:rsidR="00FD44B4" w:rsidRDefault="00FD44B4" w:rsidP="00D032A6">
      <w:pPr>
        <w:spacing w:after="0"/>
        <w:ind w:left="1416"/>
        <w:rPr>
          <w:rFonts w:ascii="Arial" w:hAnsi="Arial" w:cs="Arial"/>
        </w:rPr>
      </w:pPr>
      <w:r>
        <w:rPr>
          <w:rFonts w:ascii="Arial" w:hAnsi="Arial" w:cs="Arial"/>
        </w:rPr>
        <w:t xml:space="preserve">Programma van de toernooien van voetbalvereniging </w:t>
      </w:r>
      <w:r w:rsidRPr="00173A7C">
        <w:rPr>
          <w:rFonts w:ascii="Arial" w:hAnsi="Arial" w:cs="Arial"/>
        </w:rPr>
        <w:t>R.K.S.V. Schijndel</w:t>
      </w:r>
      <w:r>
        <w:rPr>
          <w:rFonts w:ascii="Arial" w:hAnsi="Arial" w:cs="Arial"/>
        </w:rPr>
        <w:t xml:space="preserve"> 1993 en 1994.</w:t>
      </w:r>
    </w:p>
    <w:p w:rsidR="00FD44B4" w:rsidRDefault="00FD44B4" w:rsidP="00D032A6">
      <w:pPr>
        <w:spacing w:after="0"/>
        <w:ind w:left="1416"/>
        <w:rPr>
          <w:rFonts w:ascii="Arial" w:hAnsi="Arial" w:cs="Arial"/>
        </w:rPr>
      </w:pPr>
    </w:p>
    <w:p w:rsidR="00FD44B4" w:rsidRDefault="00FD44B4" w:rsidP="00D032A6">
      <w:pPr>
        <w:spacing w:after="0"/>
        <w:ind w:left="1416"/>
        <w:rPr>
          <w:rFonts w:ascii="Arial" w:hAnsi="Arial" w:cs="Arial"/>
        </w:rPr>
      </w:pPr>
      <w:r>
        <w:rPr>
          <w:rFonts w:ascii="Arial" w:hAnsi="Arial" w:cs="Arial"/>
        </w:rPr>
        <w:t xml:space="preserve">Jaarverslag van </w:t>
      </w:r>
      <w:r w:rsidRPr="00173A7C">
        <w:rPr>
          <w:rFonts w:ascii="Arial" w:hAnsi="Arial" w:cs="Arial"/>
        </w:rPr>
        <w:t>voetbalvereniging R.K.S.V. Schijndel</w:t>
      </w:r>
      <w:r>
        <w:rPr>
          <w:rFonts w:ascii="Arial" w:hAnsi="Arial" w:cs="Arial"/>
        </w:rPr>
        <w:t xml:space="preserve"> 1992-1993 en1993-1994.</w:t>
      </w:r>
    </w:p>
    <w:p w:rsidR="00FD44B4" w:rsidRDefault="00FD44B4" w:rsidP="00D032A6">
      <w:pPr>
        <w:spacing w:after="0"/>
        <w:ind w:left="1416"/>
        <w:rPr>
          <w:rFonts w:ascii="Arial" w:hAnsi="Arial" w:cs="Arial"/>
        </w:rPr>
      </w:pPr>
    </w:p>
    <w:p w:rsidR="00FD44B4" w:rsidRDefault="00FD44B4" w:rsidP="00D032A6">
      <w:pPr>
        <w:spacing w:after="0"/>
        <w:ind w:left="1416"/>
        <w:rPr>
          <w:rFonts w:ascii="Arial" w:hAnsi="Arial" w:cs="Arial"/>
        </w:rPr>
      </w:pPr>
      <w:r>
        <w:rPr>
          <w:rFonts w:ascii="Arial" w:hAnsi="Arial" w:cs="Arial"/>
        </w:rPr>
        <w:t xml:space="preserve">Jubileumblad van de dames van </w:t>
      </w:r>
      <w:r w:rsidRPr="00173A7C">
        <w:rPr>
          <w:rFonts w:ascii="Arial" w:hAnsi="Arial" w:cs="Arial"/>
        </w:rPr>
        <w:t>voetbalvereniging R.K.S.V. Schijndel</w:t>
      </w:r>
      <w:r>
        <w:rPr>
          <w:rFonts w:ascii="Arial" w:hAnsi="Arial" w:cs="Arial"/>
        </w:rPr>
        <w:t xml:space="preserve"> (1983 – 1993).</w:t>
      </w:r>
    </w:p>
    <w:p w:rsidR="00FD44B4" w:rsidRDefault="00FD44B4" w:rsidP="00D032A6">
      <w:pPr>
        <w:spacing w:after="0"/>
        <w:ind w:left="1416"/>
        <w:rPr>
          <w:rFonts w:ascii="Arial" w:hAnsi="Arial" w:cs="Arial"/>
        </w:rPr>
      </w:pPr>
    </w:p>
    <w:p w:rsidR="00FD44B4" w:rsidRPr="00D032A6" w:rsidRDefault="00FD44B4" w:rsidP="00D032A6">
      <w:pPr>
        <w:spacing w:after="0"/>
        <w:ind w:left="1416"/>
        <w:rPr>
          <w:rFonts w:ascii="Arial" w:hAnsi="Arial" w:cs="Arial"/>
        </w:rPr>
      </w:pPr>
      <w:r>
        <w:rPr>
          <w:rFonts w:ascii="Arial" w:hAnsi="Arial" w:cs="Arial"/>
        </w:rPr>
        <w:t xml:space="preserve">Informatieblad voor de </w:t>
      </w:r>
      <w:r w:rsidRPr="00173A7C">
        <w:rPr>
          <w:rFonts w:ascii="Arial" w:hAnsi="Arial" w:cs="Arial"/>
        </w:rPr>
        <w:t>van voetbalvereniging R.K.S.V. Schij</w:t>
      </w:r>
      <w:r w:rsidRPr="00173A7C">
        <w:rPr>
          <w:rFonts w:ascii="Arial" w:hAnsi="Arial" w:cs="Arial"/>
        </w:rPr>
        <w:t>n</w:t>
      </w:r>
      <w:r w:rsidRPr="00173A7C">
        <w:rPr>
          <w:rFonts w:ascii="Arial" w:hAnsi="Arial" w:cs="Arial"/>
        </w:rPr>
        <w:t>del</w:t>
      </w:r>
      <w:r>
        <w:rPr>
          <w:rFonts w:ascii="Arial" w:hAnsi="Arial" w:cs="Arial"/>
        </w:rPr>
        <w:t xml:space="preserve"> 1993-1994.</w:t>
      </w:r>
    </w:p>
    <w:p w:rsidR="00FD44B4" w:rsidRDefault="00FD44B4" w:rsidP="00D032A6">
      <w:pPr>
        <w:spacing w:after="0"/>
        <w:ind w:left="708"/>
        <w:rPr>
          <w:rFonts w:ascii="Arial" w:hAnsi="Arial" w:cs="Arial"/>
        </w:rPr>
      </w:pPr>
    </w:p>
    <w:p w:rsidR="00FD44B4" w:rsidRPr="001D17F7" w:rsidRDefault="00FD44B4" w:rsidP="00173A7C">
      <w:pPr>
        <w:spacing w:after="0"/>
        <w:ind w:left="708"/>
        <w:rPr>
          <w:rFonts w:ascii="Arial" w:hAnsi="Arial" w:cs="Arial"/>
          <w:b/>
        </w:rPr>
      </w:pPr>
      <w:r w:rsidRPr="001D17F7">
        <w:rPr>
          <w:rFonts w:ascii="Arial" w:hAnsi="Arial" w:cs="Arial"/>
          <w:b/>
        </w:rPr>
        <w:t>SCDOC.0642</w:t>
      </w:r>
    </w:p>
    <w:p w:rsidR="00FD44B4" w:rsidRDefault="00FD44B4" w:rsidP="00173A7C">
      <w:pPr>
        <w:spacing w:after="0"/>
        <w:ind w:left="708"/>
        <w:rPr>
          <w:rFonts w:ascii="Arial" w:hAnsi="Arial" w:cs="Arial"/>
        </w:rPr>
      </w:pPr>
    </w:p>
    <w:p w:rsidR="00FD44B4" w:rsidRDefault="00FD44B4" w:rsidP="00173A7C">
      <w:pPr>
        <w:spacing w:after="0"/>
        <w:ind w:left="1416"/>
        <w:rPr>
          <w:rFonts w:ascii="Arial" w:hAnsi="Arial" w:cs="Arial"/>
        </w:rPr>
      </w:pPr>
      <w:r>
        <w:rPr>
          <w:rFonts w:ascii="Arial" w:hAnsi="Arial" w:cs="Arial"/>
        </w:rPr>
        <w:t>Uitnodiging voor de receptie ter gelegenheid van het kamp</w:t>
      </w:r>
      <w:r>
        <w:rPr>
          <w:rFonts w:ascii="Arial" w:hAnsi="Arial" w:cs="Arial"/>
        </w:rPr>
        <w:t>i</w:t>
      </w:r>
      <w:r>
        <w:rPr>
          <w:rFonts w:ascii="Arial" w:hAnsi="Arial" w:cs="Arial"/>
        </w:rPr>
        <w:t>oenschap in de zomeravond competitie 1986 door F.C. Touche op 18 oktober 1986 in café Touche.</w:t>
      </w:r>
    </w:p>
    <w:p w:rsidR="00FD44B4" w:rsidRDefault="00FD44B4" w:rsidP="00173A7C">
      <w:pPr>
        <w:spacing w:after="0"/>
        <w:ind w:left="1416"/>
        <w:rPr>
          <w:rFonts w:ascii="Arial" w:hAnsi="Arial" w:cs="Arial"/>
        </w:rPr>
      </w:pPr>
    </w:p>
    <w:p w:rsidR="00FD44B4" w:rsidRPr="00D032A6" w:rsidRDefault="00FD44B4" w:rsidP="00173A7C">
      <w:pPr>
        <w:spacing w:after="0"/>
        <w:ind w:left="1416"/>
        <w:rPr>
          <w:rFonts w:ascii="Arial" w:hAnsi="Arial" w:cs="Arial"/>
        </w:rPr>
      </w:pPr>
      <w:r>
        <w:rPr>
          <w:rFonts w:ascii="Arial" w:hAnsi="Arial" w:cs="Arial"/>
        </w:rPr>
        <w:t>Uitnodiging voor de receptie ter gelegenheid van het 10-jarig bestaan van het Bedrijfs- Zomeravondvoetbal afdeling Schij</w:t>
      </w:r>
      <w:r>
        <w:rPr>
          <w:rFonts w:ascii="Arial" w:hAnsi="Arial" w:cs="Arial"/>
        </w:rPr>
        <w:t>n</w:t>
      </w:r>
      <w:r>
        <w:rPr>
          <w:rFonts w:ascii="Arial" w:hAnsi="Arial" w:cs="Arial"/>
        </w:rPr>
        <w:t>del op zaterdag 20 augustus 1977 in café-zaal  “De Molendijk”, Molendijk 79 in Schijndel.</w:t>
      </w:r>
    </w:p>
    <w:p w:rsidR="00FD44B4" w:rsidRDefault="00FD44B4" w:rsidP="00D87904">
      <w:pPr>
        <w:spacing w:after="0"/>
        <w:ind w:left="1416"/>
        <w:rPr>
          <w:rFonts w:ascii="Arial" w:hAnsi="Arial" w:cs="Arial"/>
        </w:rPr>
      </w:pPr>
    </w:p>
    <w:p w:rsidR="00FD44B4" w:rsidRPr="00271552" w:rsidRDefault="00FD44B4" w:rsidP="001D17F7">
      <w:pPr>
        <w:spacing w:after="0"/>
        <w:ind w:left="708"/>
        <w:rPr>
          <w:rFonts w:ascii="Arial" w:hAnsi="Arial" w:cs="Arial"/>
          <w:b/>
        </w:rPr>
      </w:pPr>
      <w:r w:rsidRPr="00271552">
        <w:rPr>
          <w:rFonts w:ascii="Arial" w:hAnsi="Arial" w:cs="Arial"/>
          <w:b/>
        </w:rPr>
        <w:t>SCDOC.0643</w:t>
      </w:r>
    </w:p>
    <w:p w:rsidR="00FD44B4" w:rsidRDefault="00FD44B4" w:rsidP="001D17F7">
      <w:pPr>
        <w:spacing w:after="0"/>
        <w:ind w:left="708"/>
        <w:rPr>
          <w:rFonts w:ascii="Arial" w:hAnsi="Arial" w:cs="Arial"/>
        </w:rPr>
      </w:pPr>
    </w:p>
    <w:p w:rsidR="00FD44B4" w:rsidRDefault="00FD44B4" w:rsidP="001D17F7">
      <w:pPr>
        <w:spacing w:after="0"/>
        <w:ind w:left="1416"/>
        <w:rPr>
          <w:rFonts w:ascii="Arial" w:hAnsi="Arial" w:cs="Arial"/>
        </w:rPr>
      </w:pPr>
      <w:r w:rsidRPr="001D17F7">
        <w:rPr>
          <w:rFonts w:ascii="Arial" w:hAnsi="Arial" w:cs="Arial"/>
        </w:rPr>
        <w:t xml:space="preserve">Uitnodiging voor </w:t>
      </w:r>
      <w:r>
        <w:rPr>
          <w:rFonts w:ascii="Arial" w:hAnsi="Arial" w:cs="Arial"/>
        </w:rPr>
        <w:t xml:space="preserve">het bijwonen van een wedstrijd, gespeeld door prominenten en een Schijndels selectie </w:t>
      </w:r>
      <w:r w:rsidRPr="001D17F7">
        <w:rPr>
          <w:rFonts w:ascii="Arial" w:hAnsi="Arial" w:cs="Arial"/>
        </w:rPr>
        <w:t>ter gelegenheid van het 10-jarig bestaan van</w:t>
      </w:r>
      <w:r>
        <w:rPr>
          <w:rFonts w:ascii="Arial" w:hAnsi="Arial" w:cs="Arial"/>
        </w:rPr>
        <w:t xml:space="preserve"> de Zaalvoetbal Commissie Schijndel op 28 mei 1988 in de Sporthal in Schijndel.</w:t>
      </w:r>
    </w:p>
    <w:p w:rsidR="00FD44B4" w:rsidRDefault="00FD44B4" w:rsidP="001D17F7">
      <w:pPr>
        <w:spacing w:after="0"/>
        <w:ind w:left="1416"/>
        <w:rPr>
          <w:rFonts w:ascii="Arial" w:hAnsi="Arial" w:cs="Arial"/>
        </w:rPr>
      </w:pPr>
    </w:p>
    <w:p w:rsidR="00FD44B4" w:rsidRPr="00271552" w:rsidRDefault="00FD44B4" w:rsidP="00271552">
      <w:pPr>
        <w:spacing w:after="0"/>
        <w:ind w:left="708"/>
        <w:rPr>
          <w:rFonts w:ascii="Arial" w:hAnsi="Arial" w:cs="Arial"/>
          <w:b/>
        </w:rPr>
      </w:pPr>
      <w:r w:rsidRPr="00271552">
        <w:rPr>
          <w:rFonts w:ascii="Arial" w:hAnsi="Arial" w:cs="Arial"/>
          <w:b/>
        </w:rPr>
        <w:t>SCDOC.0644</w:t>
      </w:r>
    </w:p>
    <w:p w:rsidR="00FD44B4" w:rsidRDefault="00FD44B4" w:rsidP="00271552">
      <w:pPr>
        <w:spacing w:after="0"/>
        <w:ind w:left="708"/>
        <w:rPr>
          <w:rFonts w:ascii="Arial" w:hAnsi="Arial" w:cs="Arial"/>
        </w:rPr>
      </w:pPr>
    </w:p>
    <w:p w:rsidR="00FD44B4" w:rsidRDefault="00FD44B4" w:rsidP="00271552">
      <w:pPr>
        <w:spacing w:after="0"/>
        <w:ind w:left="1416"/>
        <w:rPr>
          <w:rFonts w:ascii="Arial" w:hAnsi="Arial" w:cs="Arial"/>
        </w:rPr>
      </w:pPr>
      <w:r>
        <w:rPr>
          <w:rFonts w:ascii="Arial" w:hAnsi="Arial" w:cs="Arial"/>
        </w:rPr>
        <w:t>Programmaboekje van 23</w:t>
      </w:r>
      <w:r w:rsidRPr="00271552">
        <w:rPr>
          <w:rFonts w:ascii="Arial" w:hAnsi="Arial" w:cs="Arial"/>
          <w:vertAlign w:val="superscript"/>
        </w:rPr>
        <w:t>e</w:t>
      </w:r>
      <w:r>
        <w:rPr>
          <w:rFonts w:ascii="Arial" w:hAnsi="Arial" w:cs="Arial"/>
        </w:rPr>
        <w:t xml:space="preserve"> Paastoernooi 1988 voor de basi</w:t>
      </w:r>
      <w:r>
        <w:rPr>
          <w:rFonts w:ascii="Arial" w:hAnsi="Arial" w:cs="Arial"/>
        </w:rPr>
        <w:t>s</w:t>
      </w:r>
      <w:r>
        <w:rPr>
          <w:rFonts w:ascii="Arial" w:hAnsi="Arial" w:cs="Arial"/>
        </w:rPr>
        <w:t>scholen van Schijndel.</w:t>
      </w:r>
    </w:p>
    <w:p w:rsidR="00FD44B4" w:rsidRDefault="00FD44B4" w:rsidP="00271552">
      <w:pPr>
        <w:spacing w:after="0"/>
        <w:ind w:left="1416"/>
        <w:rPr>
          <w:rFonts w:ascii="Arial" w:hAnsi="Arial" w:cs="Arial"/>
        </w:rPr>
      </w:pPr>
    </w:p>
    <w:p w:rsidR="00FD44B4" w:rsidRPr="00271552" w:rsidRDefault="00FD44B4" w:rsidP="00271552">
      <w:pPr>
        <w:spacing w:after="0"/>
        <w:ind w:left="708"/>
        <w:rPr>
          <w:rFonts w:ascii="Arial" w:hAnsi="Arial" w:cs="Arial"/>
          <w:b/>
        </w:rPr>
      </w:pPr>
      <w:r w:rsidRPr="00271552">
        <w:rPr>
          <w:rFonts w:ascii="Arial" w:hAnsi="Arial" w:cs="Arial"/>
          <w:b/>
        </w:rPr>
        <w:t>SCDOC.0645</w:t>
      </w:r>
    </w:p>
    <w:p w:rsidR="00FD44B4" w:rsidRDefault="00FD44B4" w:rsidP="00271552">
      <w:pPr>
        <w:spacing w:after="0"/>
        <w:ind w:left="708"/>
        <w:rPr>
          <w:rFonts w:ascii="Arial" w:hAnsi="Arial" w:cs="Arial"/>
        </w:rPr>
      </w:pPr>
    </w:p>
    <w:p w:rsidR="00FD44B4" w:rsidRDefault="00FD44B4" w:rsidP="001D17F7">
      <w:pPr>
        <w:spacing w:after="0"/>
        <w:ind w:left="1416"/>
        <w:rPr>
          <w:rFonts w:ascii="Arial" w:hAnsi="Arial" w:cs="Arial"/>
        </w:rPr>
      </w:pPr>
      <w:r>
        <w:rPr>
          <w:rFonts w:ascii="Arial" w:hAnsi="Arial" w:cs="Arial"/>
        </w:rPr>
        <w:t>Uitnodiging voor deelname aan het ontbijt, op 19 juni 1988, ter gelegenheid van het 10-jarig bestaan van B.S.V. Starlights op het sportcomplex de Leemput in Schijndel.</w:t>
      </w:r>
    </w:p>
    <w:p w:rsidR="00FD44B4" w:rsidRDefault="00FD44B4" w:rsidP="001D17F7">
      <w:pPr>
        <w:spacing w:after="0"/>
        <w:ind w:left="1416"/>
        <w:rPr>
          <w:rFonts w:ascii="Arial" w:hAnsi="Arial" w:cs="Arial"/>
        </w:rPr>
      </w:pPr>
    </w:p>
    <w:p w:rsidR="00FD44B4" w:rsidRPr="006275FA" w:rsidRDefault="00FD44B4" w:rsidP="00271552">
      <w:pPr>
        <w:spacing w:after="0"/>
        <w:ind w:left="708"/>
        <w:rPr>
          <w:rFonts w:ascii="Arial" w:hAnsi="Arial" w:cs="Arial"/>
          <w:b/>
        </w:rPr>
      </w:pPr>
      <w:r w:rsidRPr="006275FA">
        <w:rPr>
          <w:rFonts w:ascii="Arial" w:hAnsi="Arial" w:cs="Arial"/>
          <w:b/>
        </w:rPr>
        <w:t>SCDOC.0646</w:t>
      </w:r>
    </w:p>
    <w:p w:rsidR="00FD44B4" w:rsidRDefault="00FD44B4" w:rsidP="00271552">
      <w:pPr>
        <w:spacing w:after="0"/>
        <w:ind w:left="708"/>
        <w:rPr>
          <w:rFonts w:ascii="Arial" w:hAnsi="Arial" w:cs="Arial"/>
        </w:rPr>
      </w:pPr>
    </w:p>
    <w:p w:rsidR="00FD44B4" w:rsidRDefault="00FD44B4" w:rsidP="00271552">
      <w:pPr>
        <w:spacing w:after="0"/>
        <w:ind w:left="1416"/>
        <w:rPr>
          <w:rFonts w:ascii="Arial" w:hAnsi="Arial" w:cs="Arial"/>
        </w:rPr>
      </w:pPr>
      <w:r>
        <w:rPr>
          <w:rFonts w:ascii="Arial" w:hAnsi="Arial" w:cs="Arial"/>
        </w:rPr>
        <w:t>Programma voor de Grote Rolschaatsen – Show op 2 se</w:t>
      </w:r>
      <w:r>
        <w:rPr>
          <w:rFonts w:ascii="Arial" w:hAnsi="Arial" w:cs="Arial"/>
        </w:rPr>
        <w:t>p</w:t>
      </w:r>
      <w:r>
        <w:rPr>
          <w:rFonts w:ascii="Arial" w:hAnsi="Arial" w:cs="Arial"/>
        </w:rPr>
        <w:t>tember 1962 van rolschaatsclub “De Schijndelaartjes” op de Rolschaatsbaan  aan Dr. Poelstraat in Schijndel.</w:t>
      </w:r>
    </w:p>
    <w:p w:rsidR="00FD44B4" w:rsidRDefault="00FD44B4" w:rsidP="00271552">
      <w:pPr>
        <w:spacing w:after="0"/>
        <w:ind w:left="1416"/>
        <w:rPr>
          <w:rFonts w:ascii="Arial" w:hAnsi="Arial" w:cs="Arial"/>
        </w:rPr>
      </w:pPr>
    </w:p>
    <w:p w:rsidR="00FD44B4" w:rsidRDefault="00FD44B4" w:rsidP="006275FA">
      <w:pPr>
        <w:spacing w:after="0"/>
        <w:ind w:left="708"/>
        <w:rPr>
          <w:rFonts w:ascii="Arial" w:hAnsi="Arial" w:cs="Arial"/>
          <w:b/>
        </w:rPr>
      </w:pPr>
      <w:r w:rsidRPr="006275FA">
        <w:rPr>
          <w:rFonts w:ascii="Arial" w:hAnsi="Arial" w:cs="Arial"/>
          <w:b/>
        </w:rPr>
        <w:t>SCDOC.0647</w:t>
      </w:r>
      <w:r>
        <w:rPr>
          <w:rFonts w:ascii="Arial" w:hAnsi="Arial" w:cs="Arial"/>
          <w:b/>
        </w:rPr>
        <w:t xml:space="preserve"> </w:t>
      </w:r>
    </w:p>
    <w:p w:rsidR="00FD44B4" w:rsidRDefault="00FD44B4" w:rsidP="006275FA">
      <w:pPr>
        <w:spacing w:after="0"/>
        <w:ind w:left="708"/>
        <w:rPr>
          <w:rFonts w:ascii="Arial" w:hAnsi="Arial" w:cs="Arial"/>
        </w:rPr>
      </w:pPr>
    </w:p>
    <w:p w:rsidR="00FD44B4" w:rsidRDefault="00FD44B4" w:rsidP="006275FA">
      <w:pPr>
        <w:spacing w:after="0"/>
        <w:ind w:left="1416"/>
        <w:rPr>
          <w:rFonts w:ascii="Arial" w:hAnsi="Arial" w:cs="Arial"/>
        </w:rPr>
      </w:pPr>
      <w:r>
        <w:rPr>
          <w:rFonts w:ascii="Arial" w:hAnsi="Arial" w:cs="Arial"/>
        </w:rPr>
        <w:t xml:space="preserve">Krantenartikel: “70 jaren kruisboogsport op den Boschweg”. </w:t>
      </w:r>
    </w:p>
    <w:p w:rsidR="00FD44B4" w:rsidRDefault="00FD44B4" w:rsidP="006275FA">
      <w:pPr>
        <w:spacing w:after="0"/>
        <w:ind w:left="1416"/>
        <w:rPr>
          <w:rFonts w:ascii="Arial" w:hAnsi="Arial" w:cs="Arial"/>
        </w:rPr>
      </w:pPr>
      <w:r>
        <w:rPr>
          <w:rFonts w:ascii="Arial" w:hAnsi="Arial" w:cs="Arial"/>
        </w:rPr>
        <w:t>Een artikel over het 70-jarige bestaan van de kruisboogveren</w:t>
      </w:r>
      <w:r>
        <w:rPr>
          <w:rFonts w:ascii="Arial" w:hAnsi="Arial" w:cs="Arial"/>
        </w:rPr>
        <w:t>i</w:t>
      </w:r>
      <w:r>
        <w:rPr>
          <w:rFonts w:ascii="Arial" w:hAnsi="Arial" w:cs="Arial"/>
        </w:rPr>
        <w:t>ging “De Heibloem” waarin de oprichter, Gerardus van den Broek, wordt geïnterviewd. In het artikel wordt de g</w:t>
      </w:r>
      <w:r>
        <w:rPr>
          <w:rFonts w:ascii="Arial" w:hAnsi="Arial" w:cs="Arial"/>
        </w:rPr>
        <w:t>e</w:t>
      </w:r>
      <w:r>
        <w:rPr>
          <w:rFonts w:ascii="Arial" w:hAnsi="Arial" w:cs="Arial"/>
        </w:rPr>
        <w:t>schiedenis van de in 1900 opgerichte vereniging beschr</w:t>
      </w:r>
      <w:r>
        <w:rPr>
          <w:rFonts w:ascii="Arial" w:hAnsi="Arial" w:cs="Arial"/>
        </w:rPr>
        <w:t>e</w:t>
      </w:r>
      <w:r>
        <w:rPr>
          <w:rFonts w:ascii="Arial" w:hAnsi="Arial" w:cs="Arial"/>
        </w:rPr>
        <w:t>ven. Het jubileum zal op 7 mei werd geopend met een r</w:t>
      </w:r>
      <w:r>
        <w:rPr>
          <w:rFonts w:ascii="Arial" w:hAnsi="Arial" w:cs="Arial"/>
        </w:rPr>
        <w:t>e</w:t>
      </w:r>
      <w:r>
        <w:rPr>
          <w:rFonts w:ascii="Arial" w:hAnsi="Arial" w:cs="Arial"/>
        </w:rPr>
        <w:t>ceptie gegeven in Café-zaal van Alebeek op de Boschweg, op 16 en 17 mei is een groot internationaal toernooi geho</w:t>
      </w:r>
      <w:r>
        <w:rPr>
          <w:rFonts w:ascii="Arial" w:hAnsi="Arial" w:cs="Arial"/>
        </w:rPr>
        <w:t>u</w:t>
      </w:r>
      <w:r>
        <w:rPr>
          <w:rFonts w:ascii="Arial" w:hAnsi="Arial" w:cs="Arial"/>
        </w:rPr>
        <w:t>den.</w:t>
      </w:r>
    </w:p>
    <w:p w:rsidR="00FD44B4" w:rsidRDefault="00FD44B4" w:rsidP="006275FA">
      <w:pPr>
        <w:spacing w:after="0"/>
        <w:ind w:left="1416"/>
        <w:rPr>
          <w:rFonts w:ascii="Arial" w:hAnsi="Arial" w:cs="Arial"/>
        </w:rPr>
      </w:pPr>
      <w:r>
        <w:rPr>
          <w:rFonts w:ascii="Arial" w:hAnsi="Arial" w:cs="Arial"/>
        </w:rPr>
        <w:t>Schijndelse Krant 8 mei 1970.</w:t>
      </w:r>
    </w:p>
    <w:p w:rsidR="00FD44B4" w:rsidRDefault="00FD44B4" w:rsidP="006275FA">
      <w:pPr>
        <w:spacing w:after="0"/>
        <w:ind w:left="1416"/>
        <w:rPr>
          <w:rFonts w:ascii="Arial" w:hAnsi="Arial" w:cs="Arial"/>
        </w:rPr>
      </w:pPr>
    </w:p>
    <w:p w:rsidR="00FD44B4" w:rsidRDefault="00FD44B4" w:rsidP="006275FA">
      <w:pPr>
        <w:spacing w:after="0"/>
        <w:ind w:left="1416"/>
        <w:rPr>
          <w:rFonts w:ascii="Arial" w:hAnsi="Arial" w:cs="Arial"/>
        </w:rPr>
      </w:pPr>
      <w:r>
        <w:rPr>
          <w:rFonts w:ascii="Arial" w:hAnsi="Arial" w:cs="Arial"/>
        </w:rPr>
        <w:t>Uitnodiging voor de receptie ter gelegenheid van het 80-jarige bestaan van kruisboogvereniging “De Heibloem” op 11 oktober 1980 in café-zaal va Alebeek, Boschweg 79 in Schijndel.</w:t>
      </w:r>
    </w:p>
    <w:p w:rsidR="00FD44B4" w:rsidRDefault="00FD44B4" w:rsidP="006275FA">
      <w:pPr>
        <w:spacing w:after="0"/>
        <w:ind w:left="1416"/>
        <w:rPr>
          <w:rFonts w:ascii="Arial" w:hAnsi="Arial" w:cs="Arial"/>
        </w:rPr>
      </w:pPr>
    </w:p>
    <w:p w:rsidR="00FD44B4" w:rsidRPr="008640A9" w:rsidRDefault="00FD44B4" w:rsidP="00471822">
      <w:pPr>
        <w:spacing w:after="0"/>
        <w:ind w:left="708"/>
        <w:rPr>
          <w:rFonts w:ascii="Arial" w:hAnsi="Arial" w:cs="Arial"/>
          <w:b/>
        </w:rPr>
      </w:pPr>
      <w:r w:rsidRPr="008640A9">
        <w:rPr>
          <w:rFonts w:ascii="Arial" w:hAnsi="Arial" w:cs="Arial"/>
          <w:b/>
        </w:rPr>
        <w:t>SCDOC.0648</w:t>
      </w:r>
    </w:p>
    <w:p w:rsidR="00FD44B4" w:rsidRDefault="00FD44B4" w:rsidP="006275FA">
      <w:pPr>
        <w:spacing w:after="0"/>
        <w:ind w:left="1416"/>
        <w:rPr>
          <w:rFonts w:ascii="Arial" w:hAnsi="Arial" w:cs="Arial"/>
        </w:rPr>
      </w:pPr>
    </w:p>
    <w:p w:rsidR="00FD44B4" w:rsidRDefault="00FD44B4" w:rsidP="006275FA">
      <w:pPr>
        <w:spacing w:after="0"/>
        <w:ind w:left="1416"/>
        <w:rPr>
          <w:rFonts w:ascii="Arial" w:hAnsi="Arial" w:cs="Arial"/>
        </w:rPr>
      </w:pPr>
      <w:r>
        <w:rPr>
          <w:rFonts w:ascii="Arial" w:hAnsi="Arial" w:cs="Arial"/>
        </w:rPr>
        <w:t>Uitnodiging voor de receptie ter gelegenheid van de het 25-jarig bestaan van de vereniging Duitse Herders, Kringroep Schijndel e.o. op 21 mei 1988 in café ’t Venneke aan de Boschweg in Schijndel.</w:t>
      </w:r>
    </w:p>
    <w:p w:rsidR="00FD44B4" w:rsidRDefault="00FD44B4" w:rsidP="006275FA">
      <w:pPr>
        <w:spacing w:after="0"/>
        <w:ind w:left="1416"/>
        <w:rPr>
          <w:rFonts w:ascii="Arial" w:hAnsi="Arial" w:cs="Arial"/>
        </w:rPr>
      </w:pPr>
    </w:p>
    <w:p w:rsidR="00FD44B4" w:rsidRDefault="00FD44B4" w:rsidP="006275FA">
      <w:pPr>
        <w:spacing w:after="0"/>
        <w:ind w:left="1416"/>
        <w:rPr>
          <w:rFonts w:ascii="Arial" w:hAnsi="Arial" w:cs="Arial"/>
        </w:rPr>
      </w:pPr>
      <w:r>
        <w:rPr>
          <w:rFonts w:ascii="Arial" w:hAnsi="Arial" w:cs="Arial"/>
        </w:rPr>
        <w:t>Dankbetuiging voor de belangstelling tijdens de receptie ter g</w:t>
      </w:r>
      <w:r>
        <w:rPr>
          <w:rFonts w:ascii="Arial" w:hAnsi="Arial" w:cs="Arial"/>
        </w:rPr>
        <w:t>e</w:t>
      </w:r>
      <w:r>
        <w:rPr>
          <w:rFonts w:ascii="Arial" w:hAnsi="Arial" w:cs="Arial"/>
        </w:rPr>
        <w:t>legenheid van het 25-jarige jubileum.</w:t>
      </w:r>
    </w:p>
    <w:p w:rsidR="00FD44B4" w:rsidRDefault="00FD44B4" w:rsidP="006275FA">
      <w:pPr>
        <w:spacing w:after="0"/>
        <w:ind w:left="1416"/>
        <w:rPr>
          <w:rFonts w:ascii="Arial" w:hAnsi="Arial" w:cs="Arial"/>
        </w:rPr>
      </w:pPr>
    </w:p>
    <w:p w:rsidR="00FD44B4" w:rsidRPr="009C3374" w:rsidRDefault="00FD44B4" w:rsidP="008640A9">
      <w:pPr>
        <w:spacing w:after="0"/>
        <w:ind w:left="708"/>
        <w:rPr>
          <w:rFonts w:ascii="Arial" w:hAnsi="Arial" w:cs="Arial"/>
          <w:b/>
        </w:rPr>
      </w:pPr>
      <w:r w:rsidRPr="009C3374">
        <w:rPr>
          <w:rFonts w:ascii="Arial" w:hAnsi="Arial" w:cs="Arial"/>
          <w:b/>
        </w:rPr>
        <w:t>SCDOC.0649</w:t>
      </w:r>
    </w:p>
    <w:p w:rsidR="00FD44B4" w:rsidRDefault="00FD44B4" w:rsidP="008640A9">
      <w:pPr>
        <w:spacing w:after="0"/>
        <w:ind w:left="708"/>
        <w:rPr>
          <w:rFonts w:ascii="Arial" w:hAnsi="Arial" w:cs="Arial"/>
        </w:rPr>
      </w:pPr>
    </w:p>
    <w:p w:rsidR="00FD44B4" w:rsidRDefault="00FD44B4" w:rsidP="008640A9">
      <w:pPr>
        <w:spacing w:after="0"/>
        <w:ind w:left="1416"/>
        <w:rPr>
          <w:rFonts w:ascii="Arial" w:hAnsi="Arial" w:cs="Arial"/>
        </w:rPr>
      </w:pPr>
      <w:r w:rsidRPr="008640A9">
        <w:rPr>
          <w:rFonts w:ascii="Arial" w:hAnsi="Arial" w:cs="Arial"/>
        </w:rPr>
        <w:t xml:space="preserve">Uitnodiging voor de receptie ter gelegenheid van de het </w:t>
      </w:r>
      <w:r>
        <w:rPr>
          <w:rFonts w:ascii="Arial" w:hAnsi="Arial" w:cs="Arial"/>
        </w:rPr>
        <w:t>12 1/2</w:t>
      </w:r>
      <w:r w:rsidRPr="008640A9">
        <w:rPr>
          <w:rFonts w:ascii="Arial" w:hAnsi="Arial" w:cs="Arial"/>
        </w:rPr>
        <w:t xml:space="preserve">-jarig bestaan van de </w:t>
      </w:r>
      <w:r>
        <w:rPr>
          <w:rFonts w:ascii="Arial" w:hAnsi="Arial" w:cs="Arial"/>
        </w:rPr>
        <w:t xml:space="preserve">Kruisboog </w:t>
      </w:r>
      <w:r w:rsidRPr="008640A9">
        <w:rPr>
          <w:rFonts w:ascii="Arial" w:hAnsi="Arial" w:cs="Arial"/>
        </w:rPr>
        <w:t xml:space="preserve">vereniging </w:t>
      </w:r>
      <w:r>
        <w:rPr>
          <w:rFonts w:ascii="Arial" w:hAnsi="Arial" w:cs="Arial"/>
        </w:rPr>
        <w:t>“Sport na A</w:t>
      </w:r>
      <w:r>
        <w:rPr>
          <w:rFonts w:ascii="Arial" w:hAnsi="Arial" w:cs="Arial"/>
        </w:rPr>
        <w:t>r</w:t>
      </w:r>
      <w:r>
        <w:rPr>
          <w:rFonts w:ascii="Arial" w:hAnsi="Arial" w:cs="Arial"/>
        </w:rPr>
        <w:t>beid” op</w:t>
      </w:r>
      <w:r w:rsidRPr="008640A9">
        <w:rPr>
          <w:rFonts w:ascii="Arial" w:hAnsi="Arial" w:cs="Arial"/>
        </w:rPr>
        <w:t xml:space="preserve"> </w:t>
      </w:r>
      <w:r>
        <w:rPr>
          <w:rFonts w:ascii="Arial" w:hAnsi="Arial" w:cs="Arial"/>
        </w:rPr>
        <w:t>1</w:t>
      </w:r>
      <w:r w:rsidRPr="008640A9">
        <w:rPr>
          <w:rFonts w:ascii="Arial" w:hAnsi="Arial" w:cs="Arial"/>
        </w:rPr>
        <w:t xml:space="preserve">1 </w:t>
      </w:r>
      <w:r>
        <w:rPr>
          <w:rFonts w:ascii="Arial" w:hAnsi="Arial" w:cs="Arial"/>
        </w:rPr>
        <w:t>november</w:t>
      </w:r>
      <w:r w:rsidRPr="008640A9">
        <w:rPr>
          <w:rFonts w:ascii="Arial" w:hAnsi="Arial" w:cs="Arial"/>
        </w:rPr>
        <w:t xml:space="preserve"> 19</w:t>
      </w:r>
      <w:r>
        <w:rPr>
          <w:rFonts w:ascii="Arial" w:hAnsi="Arial" w:cs="Arial"/>
        </w:rPr>
        <w:t>7</w:t>
      </w:r>
      <w:r w:rsidRPr="008640A9">
        <w:rPr>
          <w:rFonts w:ascii="Arial" w:hAnsi="Arial" w:cs="Arial"/>
        </w:rPr>
        <w:t xml:space="preserve">8 in café </w:t>
      </w:r>
      <w:r>
        <w:rPr>
          <w:rFonts w:ascii="Arial" w:hAnsi="Arial" w:cs="Arial"/>
        </w:rPr>
        <w:t>Het Centrum</w:t>
      </w:r>
      <w:r w:rsidRPr="008640A9">
        <w:rPr>
          <w:rFonts w:ascii="Arial" w:hAnsi="Arial" w:cs="Arial"/>
        </w:rPr>
        <w:t xml:space="preserve"> </w:t>
      </w:r>
      <w:r>
        <w:rPr>
          <w:rFonts w:ascii="Arial" w:hAnsi="Arial" w:cs="Arial"/>
        </w:rPr>
        <w:t>Hoofdstraat 113</w:t>
      </w:r>
      <w:r w:rsidRPr="008640A9">
        <w:rPr>
          <w:rFonts w:ascii="Arial" w:hAnsi="Arial" w:cs="Arial"/>
        </w:rPr>
        <w:t xml:space="preserve"> in Schijndel.</w:t>
      </w:r>
    </w:p>
    <w:p w:rsidR="00FD44B4" w:rsidRDefault="00FD44B4" w:rsidP="008640A9">
      <w:pPr>
        <w:spacing w:after="0"/>
        <w:ind w:left="1416"/>
        <w:rPr>
          <w:rFonts w:ascii="Arial" w:hAnsi="Arial" w:cs="Arial"/>
        </w:rPr>
      </w:pPr>
    </w:p>
    <w:p w:rsidR="00FD44B4" w:rsidRDefault="00FD44B4" w:rsidP="00307667">
      <w:pPr>
        <w:spacing w:after="0"/>
        <w:ind w:left="708"/>
        <w:rPr>
          <w:rFonts w:ascii="Arial" w:hAnsi="Arial" w:cs="Arial"/>
        </w:rPr>
      </w:pPr>
      <w:r w:rsidRPr="009C3374">
        <w:rPr>
          <w:rFonts w:ascii="Arial" w:hAnsi="Arial" w:cs="Arial"/>
          <w:b/>
        </w:rPr>
        <w:t>SCDOC.0650</w:t>
      </w:r>
      <w:r>
        <w:rPr>
          <w:rFonts w:ascii="Arial" w:hAnsi="Arial" w:cs="Arial"/>
        </w:rPr>
        <w:t xml:space="preserve"> </w:t>
      </w:r>
    </w:p>
    <w:p w:rsidR="00FD44B4" w:rsidRDefault="00FD44B4" w:rsidP="00307667">
      <w:pPr>
        <w:spacing w:after="0"/>
        <w:ind w:left="708"/>
        <w:rPr>
          <w:rFonts w:ascii="Arial" w:hAnsi="Arial" w:cs="Arial"/>
        </w:rPr>
      </w:pPr>
    </w:p>
    <w:p w:rsidR="00FD44B4" w:rsidRDefault="00FD44B4" w:rsidP="00307667">
      <w:pPr>
        <w:spacing w:after="0"/>
        <w:ind w:left="1416"/>
        <w:rPr>
          <w:rFonts w:ascii="Arial" w:hAnsi="Arial" w:cs="Arial"/>
        </w:rPr>
      </w:pPr>
      <w:r>
        <w:rPr>
          <w:rFonts w:ascii="Arial" w:hAnsi="Arial" w:cs="Arial"/>
        </w:rPr>
        <w:t xml:space="preserve">Feestgids ter gelegenheid van het 125 jarige bestaan van de Koninklijke Handboogschutterij “Amicitia” op 15 augustus 1964. Naast een opsomming van namen </w:t>
      </w:r>
      <w:r w:rsidRPr="009C3374">
        <w:rPr>
          <w:rFonts w:ascii="Arial" w:hAnsi="Arial" w:cs="Arial"/>
        </w:rPr>
        <w:t>de oprichters</w:t>
      </w:r>
      <w:r>
        <w:rPr>
          <w:rFonts w:ascii="Arial" w:hAnsi="Arial" w:cs="Arial"/>
        </w:rPr>
        <w:t>, het bestuur en leden wordt een stuk geschiedenis van de vereniging b</w:t>
      </w:r>
      <w:r>
        <w:rPr>
          <w:rFonts w:ascii="Arial" w:hAnsi="Arial" w:cs="Arial"/>
        </w:rPr>
        <w:t>e</w:t>
      </w:r>
      <w:r>
        <w:rPr>
          <w:rFonts w:ascii="Arial" w:hAnsi="Arial" w:cs="Arial"/>
        </w:rPr>
        <w:t xml:space="preserve">schreven. </w:t>
      </w:r>
    </w:p>
    <w:p w:rsidR="00FD44B4" w:rsidRDefault="00FD44B4" w:rsidP="00307667">
      <w:pPr>
        <w:spacing w:after="0"/>
        <w:ind w:left="1416"/>
        <w:rPr>
          <w:rFonts w:ascii="Arial" w:hAnsi="Arial" w:cs="Arial"/>
        </w:rPr>
      </w:pPr>
    </w:p>
    <w:p w:rsidR="00FD44B4" w:rsidRDefault="00FD44B4" w:rsidP="00307667">
      <w:pPr>
        <w:spacing w:after="0"/>
        <w:ind w:left="1416"/>
        <w:rPr>
          <w:rFonts w:ascii="Arial" w:hAnsi="Arial" w:cs="Arial"/>
        </w:rPr>
      </w:pPr>
      <w:r>
        <w:rPr>
          <w:rFonts w:ascii="Arial" w:hAnsi="Arial" w:cs="Arial"/>
        </w:rPr>
        <w:t>Verslag van de feestelijkheden op 23 en 24 juli 1889 ter gel</w:t>
      </w:r>
      <w:r>
        <w:rPr>
          <w:rFonts w:ascii="Arial" w:hAnsi="Arial" w:cs="Arial"/>
        </w:rPr>
        <w:t>e</w:t>
      </w:r>
      <w:r>
        <w:rPr>
          <w:rFonts w:ascii="Arial" w:hAnsi="Arial" w:cs="Arial"/>
        </w:rPr>
        <w:t>genheid van het 50-jarige bestaan van de Koninklijke Han</w:t>
      </w:r>
      <w:r>
        <w:rPr>
          <w:rFonts w:ascii="Arial" w:hAnsi="Arial" w:cs="Arial"/>
        </w:rPr>
        <w:t>d</w:t>
      </w:r>
      <w:r>
        <w:rPr>
          <w:rFonts w:ascii="Arial" w:hAnsi="Arial" w:cs="Arial"/>
        </w:rPr>
        <w:t xml:space="preserve">boogschutterij “Amicitia”. </w:t>
      </w:r>
    </w:p>
    <w:p w:rsidR="00FD44B4" w:rsidRDefault="00FD44B4" w:rsidP="00307667">
      <w:pPr>
        <w:spacing w:after="0"/>
        <w:ind w:left="1416"/>
        <w:rPr>
          <w:rFonts w:ascii="Arial" w:hAnsi="Arial" w:cs="Arial"/>
        </w:rPr>
      </w:pPr>
    </w:p>
    <w:p w:rsidR="00FD44B4" w:rsidRDefault="00FD44B4" w:rsidP="00307667">
      <w:pPr>
        <w:spacing w:after="0"/>
        <w:ind w:left="1416"/>
        <w:rPr>
          <w:rFonts w:ascii="Arial" w:hAnsi="Arial" w:cs="Arial"/>
        </w:rPr>
      </w:pPr>
      <w:r>
        <w:rPr>
          <w:rFonts w:ascii="Arial" w:hAnsi="Arial" w:cs="Arial"/>
        </w:rPr>
        <w:t xml:space="preserve">Krantenartikel: “Handboogschutters gisteren door Amicitia geehuldigd” </w:t>
      </w:r>
    </w:p>
    <w:p w:rsidR="00FD44B4" w:rsidRDefault="00FD44B4" w:rsidP="00307667">
      <w:pPr>
        <w:spacing w:after="0"/>
        <w:ind w:left="1416"/>
        <w:rPr>
          <w:rFonts w:ascii="Arial" w:hAnsi="Arial" w:cs="Arial"/>
        </w:rPr>
      </w:pPr>
      <w:r>
        <w:rPr>
          <w:rFonts w:ascii="Arial" w:hAnsi="Arial" w:cs="Arial"/>
        </w:rPr>
        <w:t>Mejuffrouw Helen Wardenaar (Amersfoort) en de heren Toon Verbruggen en Cor Bullens gaan deelnemen aan de werel</w:t>
      </w:r>
      <w:r>
        <w:rPr>
          <w:rFonts w:ascii="Arial" w:hAnsi="Arial" w:cs="Arial"/>
        </w:rPr>
        <w:t>d</w:t>
      </w:r>
      <w:r>
        <w:rPr>
          <w:rFonts w:ascii="Arial" w:hAnsi="Arial" w:cs="Arial"/>
        </w:rPr>
        <w:t>kampioenschappen in de Verenigde Staten. De dee</w:t>
      </w:r>
      <w:r>
        <w:rPr>
          <w:rFonts w:ascii="Arial" w:hAnsi="Arial" w:cs="Arial"/>
        </w:rPr>
        <w:t>l</w:t>
      </w:r>
      <w:r>
        <w:rPr>
          <w:rFonts w:ascii="Arial" w:hAnsi="Arial" w:cs="Arial"/>
        </w:rPr>
        <w:t>nemers zullen worden gecoacht door L. Wels, keizer van de handboo</w:t>
      </w:r>
      <w:r>
        <w:rPr>
          <w:rFonts w:ascii="Arial" w:hAnsi="Arial" w:cs="Arial"/>
        </w:rPr>
        <w:t>g</w:t>
      </w:r>
      <w:r>
        <w:rPr>
          <w:rFonts w:ascii="Arial" w:hAnsi="Arial" w:cs="Arial"/>
        </w:rPr>
        <w:t xml:space="preserve">schutterij Amicitia uit Schijndel. </w:t>
      </w:r>
    </w:p>
    <w:p w:rsidR="00FD44B4" w:rsidRDefault="00FD44B4" w:rsidP="00307667">
      <w:pPr>
        <w:spacing w:after="0"/>
        <w:ind w:left="1416"/>
        <w:rPr>
          <w:rFonts w:ascii="Arial" w:hAnsi="Arial" w:cs="Arial"/>
        </w:rPr>
      </w:pPr>
      <w:r>
        <w:rPr>
          <w:rFonts w:ascii="Arial" w:hAnsi="Arial" w:cs="Arial"/>
        </w:rPr>
        <w:t>Brabants Dagblad 02 augustus 1969.</w:t>
      </w:r>
    </w:p>
    <w:p w:rsidR="00FD44B4" w:rsidRDefault="00FD44B4" w:rsidP="00307667">
      <w:pPr>
        <w:spacing w:after="0"/>
        <w:ind w:left="1416"/>
        <w:rPr>
          <w:rFonts w:ascii="Arial" w:hAnsi="Arial" w:cs="Arial"/>
        </w:rPr>
      </w:pPr>
    </w:p>
    <w:p w:rsidR="00FD44B4" w:rsidRDefault="00FD44B4" w:rsidP="00307667">
      <w:pPr>
        <w:spacing w:after="0"/>
        <w:ind w:left="1416"/>
        <w:rPr>
          <w:rFonts w:ascii="Arial" w:hAnsi="Arial" w:cs="Arial"/>
        </w:rPr>
      </w:pPr>
      <w:r>
        <w:rPr>
          <w:rFonts w:ascii="Arial" w:hAnsi="Arial" w:cs="Arial"/>
        </w:rPr>
        <w:t>Uitnodiging voor de receptie ter gelegenheid van het 60-jarig lidmaatschap van Jan (smid) van Thiel van de Koninklijke Handboogvereniging Amicitia op 17 mei 1987 in het veren</w:t>
      </w:r>
      <w:r>
        <w:rPr>
          <w:rFonts w:ascii="Arial" w:hAnsi="Arial" w:cs="Arial"/>
        </w:rPr>
        <w:t>i</w:t>
      </w:r>
      <w:r>
        <w:rPr>
          <w:rFonts w:ascii="Arial" w:hAnsi="Arial" w:cs="Arial"/>
        </w:rPr>
        <w:t>gingsgebouw gelegen achter de sporthal aan de Bunderstraat in Schijndel.</w:t>
      </w:r>
    </w:p>
    <w:p w:rsidR="00FD44B4" w:rsidRDefault="00FD44B4" w:rsidP="00307667">
      <w:pPr>
        <w:spacing w:after="0"/>
        <w:ind w:left="1416"/>
        <w:rPr>
          <w:rFonts w:ascii="Arial" w:hAnsi="Arial" w:cs="Arial"/>
        </w:rPr>
      </w:pPr>
    </w:p>
    <w:p w:rsidR="00FD44B4" w:rsidRPr="008640A9" w:rsidRDefault="00FD44B4" w:rsidP="00307667">
      <w:pPr>
        <w:spacing w:after="0"/>
        <w:ind w:left="1416"/>
        <w:rPr>
          <w:rFonts w:ascii="Arial" w:hAnsi="Arial" w:cs="Arial"/>
        </w:rPr>
      </w:pPr>
      <w:r>
        <w:rPr>
          <w:rFonts w:ascii="Arial" w:hAnsi="Arial" w:cs="Arial"/>
        </w:rPr>
        <w:t>Uitnodiging voor de receptie ter gelegenheid van het 150-jarig bestaan van de Koninklijke Handboogvereniging Amic</w:t>
      </w:r>
      <w:r>
        <w:rPr>
          <w:rFonts w:ascii="Arial" w:hAnsi="Arial" w:cs="Arial"/>
        </w:rPr>
        <w:t>i</w:t>
      </w:r>
      <w:r>
        <w:rPr>
          <w:rFonts w:ascii="Arial" w:hAnsi="Arial" w:cs="Arial"/>
        </w:rPr>
        <w:t xml:space="preserve">tia op 19 augustus 1989 </w:t>
      </w:r>
      <w:r w:rsidRPr="00C179B0">
        <w:rPr>
          <w:rFonts w:ascii="Arial" w:hAnsi="Arial" w:cs="Arial"/>
        </w:rPr>
        <w:t>in het verenigingsgebouw gelegen achter de sporthal aan de Bunderstraat in Schijndel.</w:t>
      </w:r>
    </w:p>
    <w:p w:rsidR="00FD44B4" w:rsidRDefault="00FD44B4" w:rsidP="006C227C">
      <w:pPr>
        <w:spacing w:after="0"/>
        <w:ind w:left="708"/>
        <w:rPr>
          <w:rFonts w:ascii="Arial" w:hAnsi="Arial" w:cs="Arial"/>
        </w:rPr>
      </w:pPr>
    </w:p>
    <w:p w:rsidR="00FD44B4" w:rsidRPr="0070576A" w:rsidRDefault="00FD44B4" w:rsidP="006C227C">
      <w:pPr>
        <w:spacing w:after="0"/>
        <w:ind w:left="708"/>
        <w:rPr>
          <w:rFonts w:ascii="Arial" w:hAnsi="Arial" w:cs="Arial"/>
          <w:b/>
        </w:rPr>
      </w:pPr>
      <w:r w:rsidRPr="0070576A">
        <w:rPr>
          <w:rFonts w:ascii="Arial" w:hAnsi="Arial" w:cs="Arial"/>
          <w:b/>
        </w:rPr>
        <w:t>SCDOC.0651</w:t>
      </w:r>
    </w:p>
    <w:p w:rsidR="00FD44B4" w:rsidRDefault="00FD44B4" w:rsidP="006C227C">
      <w:pPr>
        <w:spacing w:after="0"/>
        <w:ind w:left="708"/>
        <w:rPr>
          <w:rFonts w:ascii="Arial" w:hAnsi="Arial" w:cs="Arial"/>
        </w:rPr>
      </w:pPr>
    </w:p>
    <w:p w:rsidR="00FD44B4" w:rsidRDefault="00FD44B4" w:rsidP="006C227C">
      <w:pPr>
        <w:spacing w:after="0"/>
        <w:ind w:left="1416"/>
        <w:rPr>
          <w:rFonts w:ascii="Arial" w:hAnsi="Arial" w:cs="Arial"/>
        </w:rPr>
      </w:pPr>
      <w:r>
        <w:rPr>
          <w:rFonts w:ascii="Arial" w:hAnsi="Arial" w:cs="Arial"/>
        </w:rPr>
        <w:t>Programma van de internationale motorcross in Schijndel op 23 mei 1954.</w:t>
      </w:r>
    </w:p>
    <w:p w:rsidR="00FD44B4" w:rsidRDefault="00FD44B4" w:rsidP="006C227C">
      <w:pPr>
        <w:spacing w:after="0"/>
        <w:ind w:left="1416"/>
        <w:rPr>
          <w:rFonts w:ascii="Arial" w:hAnsi="Arial" w:cs="Arial"/>
        </w:rPr>
      </w:pPr>
      <w:r>
        <w:rPr>
          <w:rFonts w:ascii="Arial" w:hAnsi="Arial" w:cs="Arial"/>
        </w:rPr>
        <w:t>Programma van de Grand Prix op 13 mei 1956 in Schijndel.</w:t>
      </w:r>
    </w:p>
    <w:p w:rsidR="00FD44B4" w:rsidRPr="008640A9" w:rsidRDefault="00FD44B4" w:rsidP="006C227C">
      <w:pPr>
        <w:spacing w:after="0"/>
        <w:ind w:left="1416"/>
        <w:rPr>
          <w:rFonts w:ascii="Arial" w:hAnsi="Arial" w:cs="Arial"/>
        </w:rPr>
      </w:pPr>
      <w:r>
        <w:rPr>
          <w:rFonts w:ascii="Arial" w:hAnsi="Arial" w:cs="Arial"/>
        </w:rPr>
        <w:t>Programma van e MotoCross des Nations op 27 augustus 1961 in Schijndel.</w:t>
      </w:r>
    </w:p>
    <w:p w:rsidR="00FD44B4" w:rsidRPr="006C227C" w:rsidRDefault="00FD44B4" w:rsidP="006C227C">
      <w:pPr>
        <w:spacing w:after="0"/>
        <w:ind w:left="1416"/>
        <w:rPr>
          <w:rFonts w:ascii="Arial" w:hAnsi="Arial" w:cs="Arial"/>
        </w:rPr>
      </w:pPr>
      <w:r w:rsidRPr="006C227C">
        <w:rPr>
          <w:rFonts w:ascii="Arial" w:hAnsi="Arial" w:cs="Arial"/>
        </w:rPr>
        <w:t>Pamflet van de MotoCross des Nations op 27 augustus 1961 in Schijndel.</w:t>
      </w:r>
    </w:p>
    <w:p w:rsidR="00FD44B4" w:rsidRDefault="00FD44B4" w:rsidP="00F96F5A">
      <w:pPr>
        <w:spacing w:after="0"/>
        <w:ind w:left="708"/>
        <w:rPr>
          <w:rFonts w:ascii="Arial" w:hAnsi="Arial" w:cs="Arial"/>
          <w:b/>
        </w:rPr>
      </w:pPr>
    </w:p>
    <w:p w:rsidR="00FD44B4" w:rsidRPr="00F96F5A" w:rsidRDefault="00FD44B4" w:rsidP="00F96F5A">
      <w:pPr>
        <w:spacing w:after="0"/>
        <w:ind w:left="708"/>
        <w:rPr>
          <w:rFonts w:ascii="Arial" w:hAnsi="Arial" w:cs="Arial"/>
          <w:b/>
        </w:rPr>
      </w:pPr>
      <w:r w:rsidRPr="00F96F5A">
        <w:rPr>
          <w:rFonts w:ascii="Arial" w:hAnsi="Arial" w:cs="Arial"/>
          <w:b/>
        </w:rPr>
        <w:t>SCDOC.0652</w:t>
      </w:r>
    </w:p>
    <w:p w:rsidR="00FD44B4" w:rsidRDefault="00FD44B4" w:rsidP="00F96F5A">
      <w:pPr>
        <w:spacing w:after="0"/>
        <w:ind w:left="708"/>
        <w:rPr>
          <w:rFonts w:ascii="Arial" w:hAnsi="Arial" w:cs="Arial"/>
        </w:rPr>
      </w:pPr>
    </w:p>
    <w:p w:rsidR="00FD44B4" w:rsidRDefault="00FD44B4" w:rsidP="00F96F5A">
      <w:pPr>
        <w:spacing w:after="0"/>
        <w:ind w:left="1416"/>
        <w:rPr>
          <w:rFonts w:ascii="Arial" w:hAnsi="Arial" w:cs="Arial"/>
        </w:rPr>
      </w:pPr>
      <w:r>
        <w:rPr>
          <w:rFonts w:ascii="Arial" w:hAnsi="Arial" w:cs="Arial"/>
        </w:rPr>
        <w:t>Nieuwsblad “De Vrije Teugel” voor de paardensportliefhe</w:t>
      </w:r>
      <w:r>
        <w:rPr>
          <w:rFonts w:ascii="Arial" w:hAnsi="Arial" w:cs="Arial"/>
        </w:rPr>
        <w:t>b</w:t>
      </w:r>
      <w:r>
        <w:rPr>
          <w:rFonts w:ascii="Arial" w:hAnsi="Arial" w:cs="Arial"/>
        </w:rPr>
        <w:t>bers in de Hertog Jan van Brabant Manage in Veghel.  Uitgave j</w:t>
      </w:r>
      <w:r>
        <w:rPr>
          <w:rFonts w:ascii="Arial" w:hAnsi="Arial" w:cs="Arial"/>
        </w:rPr>
        <w:t>a</w:t>
      </w:r>
      <w:r>
        <w:rPr>
          <w:rFonts w:ascii="Arial" w:hAnsi="Arial" w:cs="Arial"/>
        </w:rPr>
        <w:t>nuari 1975, december 1977 en november 1978.</w:t>
      </w:r>
    </w:p>
    <w:p w:rsidR="00FD44B4" w:rsidRDefault="00FD44B4" w:rsidP="00F96F5A">
      <w:pPr>
        <w:spacing w:after="0"/>
        <w:ind w:left="1416"/>
        <w:rPr>
          <w:rFonts w:ascii="Arial" w:hAnsi="Arial" w:cs="Arial"/>
        </w:rPr>
      </w:pPr>
    </w:p>
    <w:p w:rsidR="00FD44B4" w:rsidRDefault="00FD44B4" w:rsidP="00F96F5A">
      <w:pPr>
        <w:spacing w:after="0"/>
        <w:ind w:left="708"/>
        <w:rPr>
          <w:rFonts w:ascii="Arial" w:hAnsi="Arial" w:cs="Arial"/>
        </w:rPr>
      </w:pPr>
      <w:r w:rsidRPr="00F96F5A">
        <w:rPr>
          <w:rFonts w:ascii="Arial" w:hAnsi="Arial" w:cs="Arial"/>
          <w:b/>
        </w:rPr>
        <w:t>SCDOC.0653</w:t>
      </w:r>
      <w:r>
        <w:rPr>
          <w:rFonts w:ascii="Arial" w:hAnsi="Arial" w:cs="Arial"/>
        </w:rPr>
        <w:t xml:space="preserve"> </w:t>
      </w:r>
    </w:p>
    <w:p w:rsidR="00FD44B4" w:rsidRDefault="00FD44B4" w:rsidP="00F96F5A">
      <w:pPr>
        <w:spacing w:after="0"/>
        <w:ind w:left="708"/>
        <w:rPr>
          <w:rFonts w:ascii="Arial" w:hAnsi="Arial" w:cs="Arial"/>
        </w:rPr>
      </w:pPr>
    </w:p>
    <w:p w:rsidR="00FD44B4" w:rsidRDefault="00FD44B4" w:rsidP="00F96F5A">
      <w:pPr>
        <w:spacing w:after="0"/>
        <w:ind w:left="1416"/>
        <w:rPr>
          <w:rFonts w:ascii="Arial" w:hAnsi="Arial" w:cs="Arial"/>
        </w:rPr>
      </w:pPr>
      <w:r>
        <w:rPr>
          <w:rFonts w:ascii="Arial" w:hAnsi="Arial" w:cs="Arial"/>
        </w:rPr>
        <w:t>Krantenartikel: “Profwielrenner André Gevers: een nieuw b</w:t>
      </w:r>
      <w:r>
        <w:rPr>
          <w:rFonts w:ascii="Arial" w:hAnsi="Arial" w:cs="Arial"/>
        </w:rPr>
        <w:t>e</w:t>
      </w:r>
      <w:r>
        <w:rPr>
          <w:rFonts w:ascii="Arial" w:hAnsi="Arial" w:cs="Arial"/>
        </w:rPr>
        <w:t xml:space="preserve">gin” </w:t>
      </w:r>
    </w:p>
    <w:p w:rsidR="00FD44B4" w:rsidRDefault="00FD44B4" w:rsidP="00F96F5A">
      <w:pPr>
        <w:spacing w:after="0"/>
        <w:ind w:left="1416"/>
        <w:rPr>
          <w:rFonts w:ascii="Arial" w:hAnsi="Arial" w:cs="Arial"/>
        </w:rPr>
      </w:pPr>
      <w:r>
        <w:rPr>
          <w:rFonts w:ascii="Arial" w:hAnsi="Arial" w:cs="Arial"/>
        </w:rPr>
        <w:t>De wereldkampioen bij de amateurs André Gevers (23) heeft een profcontract getekend bij de Franse ploeg “Leje</w:t>
      </w:r>
      <w:r>
        <w:rPr>
          <w:rFonts w:ascii="Arial" w:hAnsi="Arial" w:cs="Arial"/>
        </w:rPr>
        <w:t>u</w:t>
      </w:r>
      <w:r>
        <w:rPr>
          <w:rFonts w:ascii="Arial" w:hAnsi="Arial" w:cs="Arial"/>
        </w:rPr>
        <w:t>ne BP”.</w:t>
      </w:r>
    </w:p>
    <w:p w:rsidR="00FD44B4" w:rsidRDefault="00FD44B4" w:rsidP="00F96F5A">
      <w:pPr>
        <w:spacing w:after="0"/>
        <w:ind w:left="1416"/>
        <w:rPr>
          <w:rFonts w:ascii="Arial" w:hAnsi="Arial" w:cs="Arial"/>
        </w:rPr>
      </w:pPr>
      <w:r>
        <w:rPr>
          <w:rFonts w:ascii="Arial" w:hAnsi="Arial" w:cs="Arial"/>
        </w:rPr>
        <w:t>Herkomst onbekend, gedateerd 14 november 1975.</w:t>
      </w:r>
    </w:p>
    <w:p w:rsidR="00FD44B4" w:rsidRDefault="00FD44B4" w:rsidP="00F96F5A">
      <w:pPr>
        <w:spacing w:after="0"/>
        <w:ind w:left="1416"/>
        <w:rPr>
          <w:rFonts w:ascii="Arial" w:hAnsi="Arial" w:cs="Arial"/>
        </w:rPr>
      </w:pPr>
    </w:p>
    <w:p w:rsidR="00FD44B4" w:rsidRDefault="00FD44B4" w:rsidP="00F96F5A">
      <w:pPr>
        <w:spacing w:after="0"/>
        <w:ind w:left="1416"/>
        <w:rPr>
          <w:rFonts w:ascii="Arial" w:hAnsi="Arial" w:cs="Arial"/>
        </w:rPr>
      </w:pPr>
      <w:r>
        <w:rPr>
          <w:rFonts w:ascii="Arial" w:hAnsi="Arial" w:cs="Arial"/>
        </w:rPr>
        <w:t xml:space="preserve">Krantenartikel: “André Gevers: dat record moet er aan” </w:t>
      </w:r>
    </w:p>
    <w:p w:rsidR="00FD44B4" w:rsidRDefault="00FD44B4" w:rsidP="00F96F5A">
      <w:pPr>
        <w:spacing w:after="0"/>
        <w:ind w:left="1416"/>
        <w:rPr>
          <w:rFonts w:ascii="Arial" w:hAnsi="Arial" w:cs="Arial"/>
        </w:rPr>
      </w:pPr>
      <w:r>
        <w:rPr>
          <w:rFonts w:ascii="Arial" w:hAnsi="Arial" w:cs="Arial"/>
        </w:rPr>
        <w:t xml:space="preserve">Wijboschenaar </w:t>
      </w:r>
      <w:r w:rsidRPr="00D72A63">
        <w:rPr>
          <w:rFonts w:ascii="Arial" w:hAnsi="Arial" w:cs="Arial"/>
        </w:rPr>
        <w:t>André Gevers</w:t>
      </w:r>
      <w:r>
        <w:rPr>
          <w:rFonts w:ascii="Arial" w:hAnsi="Arial" w:cs="Arial"/>
        </w:rPr>
        <w:t xml:space="preserve"> is in het Belgische Metten op 30 augustus 1975 wereldkampioen bij de amateurs gewo</w:t>
      </w:r>
      <w:r>
        <w:rPr>
          <w:rFonts w:ascii="Arial" w:hAnsi="Arial" w:cs="Arial"/>
        </w:rPr>
        <w:t>r</w:t>
      </w:r>
      <w:r>
        <w:rPr>
          <w:rFonts w:ascii="Arial" w:hAnsi="Arial" w:cs="Arial"/>
        </w:rPr>
        <w:t>den. Op 4 november zal een aanval op het werelduurrecord gaan doen.</w:t>
      </w:r>
    </w:p>
    <w:p w:rsidR="00FD44B4" w:rsidRDefault="00FD44B4" w:rsidP="00F96F5A">
      <w:pPr>
        <w:spacing w:after="0"/>
        <w:ind w:left="1416"/>
        <w:rPr>
          <w:rFonts w:ascii="Arial" w:hAnsi="Arial" w:cs="Arial"/>
        </w:rPr>
      </w:pPr>
      <w:r w:rsidRPr="00D72A63">
        <w:rPr>
          <w:rFonts w:ascii="Arial" w:hAnsi="Arial" w:cs="Arial"/>
        </w:rPr>
        <w:t xml:space="preserve">Herkomst onbekend, gedateerd </w:t>
      </w:r>
      <w:r>
        <w:rPr>
          <w:rFonts w:ascii="Arial" w:hAnsi="Arial" w:cs="Arial"/>
        </w:rPr>
        <w:t>28</w:t>
      </w:r>
      <w:r w:rsidRPr="00D72A63">
        <w:rPr>
          <w:rFonts w:ascii="Arial" w:hAnsi="Arial" w:cs="Arial"/>
        </w:rPr>
        <w:t xml:space="preserve"> </w:t>
      </w:r>
      <w:r>
        <w:rPr>
          <w:rFonts w:ascii="Arial" w:hAnsi="Arial" w:cs="Arial"/>
        </w:rPr>
        <w:t>okto</w:t>
      </w:r>
      <w:r w:rsidRPr="00D72A63">
        <w:rPr>
          <w:rFonts w:ascii="Arial" w:hAnsi="Arial" w:cs="Arial"/>
        </w:rPr>
        <w:t>ber 1975</w:t>
      </w:r>
      <w:r>
        <w:rPr>
          <w:rFonts w:ascii="Arial" w:hAnsi="Arial" w:cs="Arial"/>
        </w:rPr>
        <w:t>.</w:t>
      </w:r>
    </w:p>
    <w:p w:rsidR="00FD44B4" w:rsidRDefault="00FD44B4" w:rsidP="00F96F5A">
      <w:pPr>
        <w:spacing w:after="0"/>
        <w:ind w:left="1416"/>
        <w:rPr>
          <w:rFonts w:ascii="Arial" w:hAnsi="Arial" w:cs="Arial"/>
        </w:rPr>
      </w:pPr>
    </w:p>
    <w:p w:rsidR="00FD44B4" w:rsidRDefault="00FD44B4" w:rsidP="00F96F5A">
      <w:pPr>
        <w:spacing w:after="0"/>
        <w:ind w:left="1416"/>
        <w:rPr>
          <w:rFonts w:ascii="Arial" w:hAnsi="Arial" w:cs="Arial"/>
        </w:rPr>
      </w:pPr>
      <w:r>
        <w:rPr>
          <w:rFonts w:ascii="Arial" w:hAnsi="Arial" w:cs="Arial"/>
        </w:rPr>
        <w:t xml:space="preserve">Krantenartikel: “Snelle doorbraak André Gevers” </w:t>
      </w:r>
    </w:p>
    <w:p w:rsidR="00FD44B4" w:rsidRPr="00CB70A7" w:rsidRDefault="00FD44B4" w:rsidP="00CB70A7">
      <w:pPr>
        <w:spacing w:after="0"/>
        <w:ind w:left="1416"/>
        <w:rPr>
          <w:rFonts w:ascii="Arial" w:hAnsi="Arial" w:cs="Arial"/>
        </w:rPr>
      </w:pPr>
      <w:r w:rsidRPr="00CB70A7">
        <w:rPr>
          <w:rFonts w:ascii="Arial" w:hAnsi="Arial" w:cs="Arial"/>
        </w:rPr>
        <w:t>Brabants Dagblad 01 september 1975</w:t>
      </w:r>
    </w:p>
    <w:p w:rsidR="00FD44B4" w:rsidRDefault="00FD44B4" w:rsidP="00F96F5A">
      <w:pPr>
        <w:spacing w:after="0"/>
        <w:ind w:left="1416"/>
        <w:rPr>
          <w:rFonts w:ascii="Arial" w:hAnsi="Arial" w:cs="Arial"/>
        </w:rPr>
      </w:pPr>
      <w:r>
        <w:rPr>
          <w:rFonts w:ascii="Arial" w:hAnsi="Arial" w:cs="Arial"/>
        </w:rPr>
        <w:t xml:space="preserve">Krantenartikel: “Zware nederlaag favoriete Belgen en Polen” </w:t>
      </w:r>
    </w:p>
    <w:p w:rsidR="00FD44B4" w:rsidRPr="00CB70A7" w:rsidRDefault="00FD44B4" w:rsidP="00CB70A7">
      <w:pPr>
        <w:spacing w:after="0"/>
        <w:ind w:left="1416"/>
        <w:rPr>
          <w:rFonts w:ascii="Arial" w:hAnsi="Arial" w:cs="Arial"/>
        </w:rPr>
      </w:pPr>
      <w:r w:rsidRPr="00CB70A7">
        <w:rPr>
          <w:rFonts w:ascii="Arial" w:hAnsi="Arial" w:cs="Arial"/>
        </w:rPr>
        <w:t>Brabants Dagblad 01 september 1975</w:t>
      </w:r>
    </w:p>
    <w:p w:rsidR="00FD44B4" w:rsidRDefault="00FD44B4" w:rsidP="00F96F5A">
      <w:pPr>
        <w:spacing w:after="0"/>
        <w:ind w:left="1416"/>
        <w:rPr>
          <w:rFonts w:ascii="Arial" w:hAnsi="Arial" w:cs="Arial"/>
        </w:rPr>
      </w:pPr>
      <w:r>
        <w:rPr>
          <w:rFonts w:ascii="Arial" w:hAnsi="Arial" w:cs="Arial"/>
        </w:rPr>
        <w:t xml:space="preserve">Krantenartikel: “André Gevers: wereldkampioen 1975”. </w:t>
      </w:r>
    </w:p>
    <w:p w:rsidR="00FD44B4" w:rsidRDefault="00FD44B4" w:rsidP="00F96F5A">
      <w:pPr>
        <w:spacing w:after="0"/>
        <w:ind w:left="1416"/>
        <w:rPr>
          <w:rFonts w:ascii="Arial" w:hAnsi="Arial" w:cs="Arial"/>
        </w:rPr>
      </w:pPr>
      <w:r>
        <w:rPr>
          <w:rFonts w:ascii="Arial" w:hAnsi="Arial" w:cs="Arial"/>
        </w:rPr>
        <w:t xml:space="preserve">Krantenartikel: “Niet verwacht, wel gehoopt!”. </w:t>
      </w:r>
    </w:p>
    <w:p w:rsidR="00FD44B4" w:rsidRDefault="00FD44B4" w:rsidP="00F96F5A">
      <w:pPr>
        <w:spacing w:after="0"/>
        <w:ind w:left="1416"/>
        <w:rPr>
          <w:rFonts w:ascii="Arial" w:hAnsi="Arial" w:cs="Arial"/>
        </w:rPr>
      </w:pPr>
      <w:r>
        <w:rPr>
          <w:rFonts w:ascii="Arial" w:hAnsi="Arial" w:cs="Arial"/>
        </w:rPr>
        <w:t>De Schijndelse Krant 05 september 1975.</w:t>
      </w:r>
    </w:p>
    <w:p w:rsidR="00FD44B4" w:rsidRDefault="00FD44B4" w:rsidP="00F96F5A">
      <w:pPr>
        <w:spacing w:after="0"/>
        <w:ind w:left="1416"/>
        <w:rPr>
          <w:rFonts w:ascii="Arial" w:hAnsi="Arial" w:cs="Arial"/>
        </w:rPr>
      </w:pPr>
      <w:r>
        <w:rPr>
          <w:rFonts w:ascii="Arial" w:hAnsi="Arial" w:cs="Arial"/>
        </w:rPr>
        <w:t xml:space="preserve">Krantenartikel: “Het kon niet fout gaan”. </w:t>
      </w:r>
    </w:p>
    <w:p w:rsidR="00FD44B4" w:rsidRDefault="00FD44B4" w:rsidP="00F96F5A">
      <w:pPr>
        <w:spacing w:after="0"/>
        <w:ind w:left="1416"/>
        <w:rPr>
          <w:rFonts w:ascii="Arial" w:hAnsi="Arial" w:cs="Arial"/>
        </w:rPr>
      </w:pPr>
      <w:r>
        <w:rPr>
          <w:rFonts w:ascii="Arial" w:hAnsi="Arial" w:cs="Arial"/>
        </w:rPr>
        <w:t>Herkomst onbekend gedateerd 01 september 1975</w:t>
      </w:r>
    </w:p>
    <w:p w:rsidR="00FD44B4" w:rsidRDefault="00FD44B4" w:rsidP="00F96F5A">
      <w:pPr>
        <w:spacing w:after="0"/>
        <w:ind w:left="1416"/>
        <w:rPr>
          <w:rFonts w:ascii="Arial" w:hAnsi="Arial" w:cs="Arial"/>
        </w:rPr>
      </w:pPr>
      <w:r>
        <w:rPr>
          <w:rFonts w:ascii="Arial" w:hAnsi="Arial" w:cs="Arial"/>
        </w:rPr>
        <w:t xml:space="preserve">Krantenartikel: “Schijndel huldigt André Gevers”. </w:t>
      </w:r>
    </w:p>
    <w:p w:rsidR="00FD44B4" w:rsidRDefault="00FD44B4" w:rsidP="00F96F5A">
      <w:pPr>
        <w:spacing w:after="0"/>
        <w:ind w:left="1416"/>
        <w:rPr>
          <w:rFonts w:ascii="Arial" w:hAnsi="Arial" w:cs="Arial"/>
        </w:rPr>
      </w:pPr>
      <w:r>
        <w:rPr>
          <w:rFonts w:ascii="Arial" w:hAnsi="Arial" w:cs="Arial"/>
        </w:rPr>
        <w:t>Brabants Dagblad 01 september 1975.</w:t>
      </w:r>
    </w:p>
    <w:p w:rsidR="00FD44B4" w:rsidRDefault="00FD44B4" w:rsidP="00F96F5A">
      <w:pPr>
        <w:spacing w:after="0"/>
        <w:ind w:left="1416"/>
        <w:rPr>
          <w:rFonts w:ascii="Arial" w:hAnsi="Arial" w:cs="Arial"/>
        </w:rPr>
      </w:pPr>
      <w:r>
        <w:rPr>
          <w:rFonts w:ascii="Arial" w:hAnsi="Arial" w:cs="Arial"/>
        </w:rPr>
        <w:t xml:space="preserve">Krantenartikel: “Machtsvertoon Kuiper en Gevers” </w:t>
      </w:r>
    </w:p>
    <w:p w:rsidR="00FD44B4" w:rsidRDefault="00FD44B4" w:rsidP="00F96F5A">
      <w:pPr>
        <w:spacing w:after="0"/>
        <w:ind w:left="1416"/>
        <w:rPr>
          <w:rFonts w:ascii="Arial" w:hAnsi="Arial" w:cs="Arial"/>
        </w:rPr>
      </w:pPr>
      <w:r>
        <w:rPr>
          <w:rFonts w:ascii="Arial" w:hAnsi="Arial" w:cs="Arial"/>
        </w:rPr>
        <w:t>De Volkskrant 01 september 1975.</w:t>
      </w:r>
    </w:p>
    <w:p w:rsidR="00FD44B4" w:rsidRDefault="00FD44B4" w:rsidP="00F96F5A">
      <w:pPr>
        <w:spacing w:after="0"/>
        <w:ind w:left="1416"/>
        <w:rPr>
          <w:rFonts w:ascii="Arial" w:hAnsi="Arial" w:cs="Arial"/>
        </w:rPr>
      </w:pPr>
      <w:r>
        <w:rPr>
          <w:rFonts w:ascii="Arial" w:hAnsi="Arial" w:cs="Arial"/>
        </w:rPr>
        <w:t>Na vijf jaar zich bezig hebbende gehouden met de wiele</w:t>
      </w:r>
      <w:r>
        <w:rPr>
          <w:rFonts w:ascii="Arial" w:hAnsi="Arial" w:cs="Arial"/>
        </w:rPr>
        <w:t>r</w:t>
      </w:r>
      <w:r>
        <w:rPr>
          <w:rFonts w:ascii="Arial" w:hAnsi="Arial" w:cs="Arial"/>
        </w:rPr>
        <w:t>sport mag André Gevers zich wereldkampioen bij de am</w:t>
      </w:r>
      <w:r>
        <w:rPr>
          <w:rFonts w:ascii="Arial" w:hAnsi="Arial" w:cs="Arial"/>
        </w:rPr>
        <w:t>a</w:t>
      </w:r>
      <w:r>
        <w:rPr>
          <w:rFonts w:ascii="Arial" w:hAnsi="Arial" w:cs="Arial"/>
        </w:rPr>
        <w:t>teurs noemen.</w:t>
      </w:r>
    </w:p>
    <w:p w:rsidR="00FD44B4" w:rsidRDefault="00FD44B4" w:rsidP="00F96F5A">
      <w:pPr>
        <w:spacing w:after="0"/>
        <w:ind w:left="1416"/>
        <w:rPr>
          <w:rFonts w:ascii="Arial" w:hAnsi="Arial" w:cs="Arial"/>
        </w:rPr>
      </w:pPr>
    </w:p>
    <w:p w:rsidR="00FD44B4" w:rsidRDefault="00FD44B4" w:rsidP="008315C9">
      <w:pPr>
        <w:spacing w:after="0"/>
        <w:ind w:left="708"/>
        <w:rPr>
          <w:rFonts w:ascii="Arial" w:hAnsi="Arial" w:cs="Arial"/>
        </w:rPr>
      </w:pPr>
      <w:r w:rsidRPr="00BB290C">
        <w:rPr>
          <w:rFonts w:ascii="Arial" w:hAnsi="Arial" w:cs="Arial"/>
          <w:b/>
        </w:rPr>
        <w:t>SCDOC.0654</w:t>
      </w:r>
      <w:r>
        <w:rPr>
          <w:rFonts w:ascii="Arial" w:hAnsi="Arial" w:cs="Arial"/>
        </w:rPr>
        <w:t xml:space="preserve"> </w:t>
      </w:r>
    </w:p>
    <w:p w:rsidR="00FD44B4" w:rsidRDefault="00FD44B4" w:rsidP="008315C9">
      <w:pPr>
        <w:spacing w:after="0"/>
        <w:ind w:left="708"/>
        <w:rPr>
          <w:rFonts w:ascii="Arial" w:hAnsi="Arial" w:cs="Arial"/>
        </w:rPr>
      </w:pPr>
    </w:p>
    <w:p w:rsidR="00FD44B4" w:rsidRDefault="00FD44B4" w:rsidP="008315C9">
      <w:pPr>
        <w:spacing w:after="0"/>
        <w:ind w:left="1416"/>
        <w:rPr>
          <w:rFonts w:ascii="Arial" w:hAnsi="Arial" w:cs="Arial"/>
        </w:rPr>
      </w:pPr>
      <w:r>
        <w:rPr>
          <w:rFonts w:ascii="Arial" w:hAnsi="Arial" w:cs="Arial"/>
        </w:rPr>
        <w:t>Krantenartikel: “Grote Vijf van Schijndel werken onder hoo</w:t>
      </w:r>
      <w:r>
        <w:rPr>
          <w:rFonts w:ascii="Arial" w:hAnsi="Arial" w:cs="Arial"/>
        </w:rPr>
        <w:t>g</w:t>
      </w:r>
      <w:r>
        <w:rPr>
          <w:rFonts w:ascii="Arial" w:hAnsi="Arial" w:cs="Arial"/>
        </w:rPr>
        <w:t xml:space="preserve">spanning” </w:t>
      </w:r>
    </w:p>
    <w:p w:rsidR="00FD44B4" w:rsidRDefault="00FD44B4" w:rsidP="008315C9">
      <w:pPr>
        <w:spacing w:after="0"/>
        <w:ind w:left="1416"/>
        <w:rPr>
          <w:rFonts w:ascii="Arial" w:hAnsi="Arial" w:cs="Arial"/>
        </w:rPr>
      </w:pPr>
      <w:r>
        <w:rPr>
          <w:rFonts w:ascii="Arial" w:hAnsi="Arial" w:cs="Arial"/>
        </w:rPr>
        <w:t>De vijf bestuurders van de motorclub, V. v. Liempd – A. v. Roozendaal – B. v. Heeswijk – G. v. Roozendaal en M. Oe</w:t>
      </w:r>
      <w:r>
        <w:rPr>
          <w:rFonts w:ascii="Arial" w:hAnsi="Arial" w:cs="Arial"/>
        </w:rPr>
        <w:t>r</w:t>
      </w:r>
      <w:r>
        <w:rPr>
          <w:rFonts w:ascii="Arial" w:hAnsi="Arial" w:cs="Arial"/>
        </w:rPr>
        <w:t>lemans, zijn druk met de laatste afrondingen van de o</w:t>
      </w:r>
      <w:r>
        <w:rPr>
          <w:rFonts w:ascii="Arial" w:hAnsi="Arial" w:cs="Arial"/>
        </w:rPr>
        <w:t>r</w:t>
      </w:r>
      <w:r>
        <w:rPr>
          <w:rFonts w:ascii="Arial" w:hAnsi="Arial" w:cs="Arial"/>
        </w:rPr>
        <w:t>ganisatie van de “Motocross des Nations” . Schijndel was boven Norg en Markelo uitverkoren deze cross te organis</w:t>
      </w:r>
      <w:r>
        <w:rPr>
          <w:rFonts w:ascii="Arial" w:hAnsi="Arial" w:cs="Arial"/>
        </w:rPr>
        <w:t>e</w:t>
      </w:r>
      <w:r>
        <w:rPr>
          <w:rFonts w:ascii="Arial" w:hAnsi="Arial" w:cs="Arial"/>
        </w:rPr>
        <w:t xml:space="preserve">ren. </w:t>
      </w:r>
    </w:p>
    <w:p w:rsidR="00FD44B4" w:rsidRDefault="00FD44B4" w:rsidP="008315C9">
      <w:pPr>
        <w:spacing w:after="0"/>
        <w:ind w:left="1416"/>
        <w:rPr>
          <w:rFonts w:ascii="Arial" w:hAnsi="Arial" w:cs="Arial"/>
        </w:rPr>
      </w:pPr>
      <w:r>
        <w:rPr>
          <w:rFonts w:ascii="Arial" w:hAnsi="Arial" w:cs="Arial"/>
        </w:rPr>
        <w:t>Brabants Dagblad 23 augustus 1961.</w:t>
      </w:r>
    </w:p>
    <w:p w:rsidR="00FD44B4" w:rsidRDefault="00FD44B4" w:rsidP="008315C9">
      <w:pPr>
        <w:spacing w:after="0"/>
        <w:ind w:left="1416"/>
        <w:rPr>
          <w:rFonts w:ascii="Arial" w:hAnsi="Arial" w:cs="Arial"/>
        </w:rPr>
      </w:pPr>
    </w:p>
    <w:p w:rsidR="00FD44B4" w:rsidRPr="00BB290C" w:rsidRDefault="00FD44B4" w:rsidP="00BB290C">
      <w:pPr>
        <w:spacing w:after="0"/>
        <w:ind w:left="708"/>
        <w:rPr>
          <w:rFonts w:ascii="Arial" w:hAnsi="Arial" w:cs="Arial"/>
          <w:b/>
        </w:rPr>
      </w:pPr>
      <w:r w:rsidRPr="00BB290C">
        <w:rPr>
          <w:rFonts w:ascii="Arial" w:hAnsi="Arial" w:cs="Arial"/>
          <w:b/>
        </w:rPr>
        <w:t>SCDOC.0655</w:t>
      </w:r>
    </w:p>
    <w:p w:rsidR="00FD44B4" w:rsidRDefault="00FD44B4" w:rsidP="00BB290C">
      <w:pPr>
        <w:spacing w:after="0"/>
        <w:ind w:left="708"/>
        <w:rPr>
          <w:rFonts w:ascii="Arial" w:hAnsi="Arial" w:cs="Arial"/>
        </w:rPr>
      </w:pPr>
    </w:p>
    <w:p w:rsidR="00FD44B4" w:rsidRDefault="00FD44B4" w:rsidP="00BB290C">
      <w:pPr>
        <w:spacing w:after="0"/>
        <w:ind w:left="1416"/>
        <w:rPr>
          <w:rFonts w:ascii="Arial" w:hAnsi="Arial" w:cs="Arial"/>
        </w:rPr>
      </w:pPr>
      <w:r>
        <w:rPr>
          <w:rFonts w:ascii="Arial" w:hAnsi="Arial" w:cs="Arial"/>
        </w:rPr>
        <w:t>Programma’s van de wandelsportdagen in Schijndel op 1 juli 1961 (2</w:t>
      </w:r>
      <w:r w:rsidRPr="00BB290C">
        <w:rPr>
          <w:rFonts w:ascii="Arial" w:hAnsi="Arial" w:cs="Arial"/>
          <w:vertAlign w:val="superscript"/>
        </w:rPr>
        <w:t>e</w:t>
      </w:r>
      <w:r>
        <w:rPr>
          <w:rFonts w:ascii="Arial" w:hAnsi="Arial" w:cs="Arial"/>
        </w:rPr>
        <w:t>) en 14 juli 1962 (3</w:t>
      </w:r>
      <w:r w:rsidRPr="00BB290C">
        <w:rPr>
          <w:rFonts w:ascii="Arial" w:hAnsi="Arial" w:cs="Arial"/>
          <w:vertAlign w:val="superscript"/>
        </w:rPr>
        <w:t>e</w:t>
      </w:r>
      <w:r>
        <w:rPr>
          <w:rFonts w:ascii="Arial" w:hAnsi="Arial" w:cs="Arial"/>
        </w:rPr>
        <w:t>).</w:t>
      </w:r>
    </w:p>
    <w:p w:rsidR="00FD44B4" w:rsidRDefault="00FD44B4" w:rsidP="00BB290C">
      <w:pPr>
        <w:spacing w:after="0"/>
        <w:ind w:left="1416"/>
        <w:rPr>
          <w:rFonts w:ascii="Arial" w:hAnsi="Arial" w:cs="Arial"/>
        </w:rPr>
      </w:pPr>
    </w:p>
    <w:p w:rsidR="00FD44B4" w:rsidRPr="009737EA" w:rsidRDefault="00FD44B4" w:rsidP="00BB290C">
      <w:pPr>
        <w:spacing w:after="0"/>
        <w:ind w:left="708"/>
        <w:rPr>
          <w:rFonts w:ascii="Arial" w:hAnsi="Arial" w:cs="Arial"/>
          <w:b/>
        </w:rPr>
      </w:pPr>
      <w:r w:rsidRPr="009737EA">
        <w:rPr>
          <w:rFonts w:ascii="Arial" w:hAnsi="Arial" w:cs="Arial"/>
          <w:b/>
        </w:rPr>
        <w:t>SCDOC.0656</w:t>
      </w:r>
    </w:p>
    <w:p w:rsidR="00FD44B4" w:rsidRDefault="00FD44B4" w:rsidP="00BB290C">
      <w:pPr>
        <w:spacing w:after="0"/>
        <w:ind w:left="708"/>
        <w:rPr>
          <w:rFonts w:ascii="Arial" w:hAnsi="Arial" w:cs="Arial"/>
        </w:rPr>
      </w:pPr>
    </w:p>
    <w:p w:rsidR="00FD44B4" w:rsidRDefault="00FD44B4" w:rsidP="00BB290C">
      <w:pPr>
        <w:spacing w:after="0"/>
        <w:ind w:left="1416"/>
        <w:rPr>
          <w:rFonts w:ascii="Arial" w:hAnsi="Arial" w:cs="Arial"/>
        </w:rPr>
      </w:pPr>
      <w:r>
        <w:rPr>
          <w:rFonts w:ascii="Arial" w:hAnsi="Arial" w:cs="Arial"/>
        </w:rPr>
        <w:t>Programma van de “Politiehondenwedstrijd” op 8 september 1957 ter gelegenheid van het 25-jarig bestaan van de politi</w:t>
      </w:r>
      <w:r>
        <w:rPr>
          <w:rFonts w:ascii="Arial" w:hAnsi="Arial" w:cs="Arial"/>
        </w:rPr>
        <w:t>e</w:t>
      </w:r>
      <w:r>
        <w:rPr>
          <w:rFonts w:ascii="Arial" w:hAnsi="Arial" w:cs="Arial"/>
        </w:rPr>
        <w:t>hondenvereniging “Willen is kunnen” op het voormalig moto</w:t>
      </w:r>
      <w:r>
        <w:rPr>
          <w:rFonts w:ascii="Arial" w:hAnsi="Arial" w:cs="Arial"/>
        </w:rPr>
        <w:t>r</w:t>
      </w:r>
      <w:r>
        <w:rPr>
          <w:rFonts w:ascii="Arial" w:hAnsi="Arial" w:cs="Arial"/>
        </w:rPr>
        <w:t>terrein en op het terrein in de Deken Beakersstraat in Schijndel.</w:t>
      </w:r>
    </w:p>
    <w:p w:rsidR="00FD44B4" w:rsidRDefault="00FD44B4" w:rsidP="00BB290C">
      <w:pPr>
        <w:spacing w:after="0"/>
        <w:ind w:left="1416"/>
        <w:rPr>
          <w:rFonts w:ascii="Arial" w:hAnsi="Arial" w:cs="Arial"/>
        </w:rPr>
      </w:pPr>
    </w:p>
    <w:p w:rsidR="00FD44B4" w:rsidRDefault="00FD44B4" w:rsidP="009737EA">
      <w:pPr>
        <w:spacing w:after="0"/>
        <w:ind w:left="708"/>
        <w:rPr>
          <w:rFonts w:ascii="Arial" w:hAnsi="Arial" w:cs="Arial"/>
        </w:rPr>
      </w:pPr>
      <w:r w:rsidRPr="009737EA">
        <w:rPr>
          <w:rFonts w:ascii="Arial" w:hAnsi="Arial" w:cs="Arial"/>
          <w:b/>
        </w:rPr>
        <w:t>SCDOC.0657</w:t>
      </w:r>
      <w:r>
        <w:rPr>
          <w:rFonts w:ascii="Arial" w:hAnsi="Arial" w:cs="Arial"/>
        </w:rPr>
        <w:t xml:space="preserve"> </w:t>
      </w:r>
    </w:p>
    <w:p w:rsidR="00FD44B4" w:rsidRDefault="00FD44B4" w:rsidP="009737EA">
      <w:pPr>
        <w:spacing w:after="0"/>
        <w:ind w:left="708"/>
        <w:rPr>
          <w:rFonts w:ascii="Arial" w:hAnsi="Arial" w:cs="Arial"/>
        </w:rPr>
      </w:pPr>
    </w:p>
    <w:p w:rsidR="00FD44B4" w:rsidRDefault="00FD44B4" w:rsidP="0061577E">
      <w:pPr>
        <w:spacing w:after="0"/>
        <w:ind w:left="1416"/>
        <w:rPr>
          <w:rFonts w:ascii="Arial" w:hAnsi="Arial" w:cs="Arial"/>
        </w:rPr>
      </w:pPr>
      <w:r>
        <w:rPr>
          <w:rFonts w:ascii="Arial" w:hAnsi="Arial" w:cs="Arial"/>
        </w:rPr>
        <w:t>Krantenartikel: “Rietman zorgde voor sensatie bij de grote m</w:t>
      </w:r>
      <w:r>
        <w:rPr>
          <w:rFonts w:ascii="Arial" w:hAnsi="Arial" w:cs="Arial"/>
        </w:rPr>
        <w:t>o</w:t>
      </w:r>
      <w:r>
        <w:rPr>
          <w:rFonts w:ascii="Arial" w:hAnsi="Arial" w:cs="Arial"/>
        </w:rPr>
        <w:t>torraces te Schijndel”.</w:t>
      </w:r>
    </w:p>
    <w:p w:rsidR="00FD44B4" w:rsidRDefault="00FD44B4" w:rsidP="0061577E">
      <w:pPr>
        <w:spacing w:after="0"/>
        <w:ind w:left="1416"/>
        <w:rPr>
          <w:rFonts w:ascii="Arial" w:hAnsi="Arial" w:cs="Arial"/>
        </w:rPr>
      </w:pPr>
      <w:r>
        <w:rPr>
          <w:rFonts w:ascii="Arial" w:hAnsi="Arial" w:cs="Arial"/>
        </w:rPr>
        <w:t>In een duel tussen Henny Rietman en Jan Clynk hebben beide in drie manches strijd geleverd om de eerste plaats. Tijdber</w:t>
      </w:r>
      <w:r>
        <w:rPr>
          <w:rFonts w:ascii="Arial" w:hAnsi="Arial" w:cs="Arial"/>
        </w:rPr>
        <w:t>e</w:t>
      </w:r>
      <w:r>
        <w:rPr>
          <w:rFonts w:ascii="Arial" w:hAnsi="Arial" w:cs="Arial"/>
        </w:rPr>
        <w:t>keningen hebben moeten uitwijzen wie uiteindelijk de winnaar was.</w:t>
      </w:r>
    </w:p>
    <w:p w:rsidR="00FD44B4" w:rsidRDefault="00FD44B4" w:rsidP="0061577E">
      <w:pPr>
        <w:spacing w:after="0"/>
        <w:ind w:left="1416"/>
        <w:rPr>
          <w:rFonts w:ascii="Arial" w:hAnsi="Arial" w:cs="Arial"/>
        </w:rPr>
      </w:pPr>
      <w:r w:rsidRPr="003D7032">
        <w:rPr>
          <w:rFonts w:ascii="Arial" w:hAnsi="Arial" w:cs="Arial"/>
        </w:rPr>
        <w:t>Provinciaal Noordbrabantsche Courant Het Huisgezin</w:t>
      </w:r>
      <w:r>
        <w:rPr>
          <w:rFonts w:ascii="Arial" w:hAnsi="Arial" w:cs="Arial"/>
        </w:rPr>
        <w:t xml:space="preserve"> 1 mei 1953.</w:t>
      </w:r>
    </w:p>
    <w:p w:rsidR="00FD44B4" w:rsidRDefault="00FD44B4" w:rsidP="0061577E">
      <w:pPr>
        <w:spacing w:after="0"/>
        <w:ind w:left="1416"/>
        <w:rPr>
          <w:rFonts w:ascii="Arial" w:hAnsi="Arial" w:cs="Arial"/>
        </w:rPr>
      </w:pPr>
    </w:p>
    <w:p w:rsidR="00FD44B4" w:rsidRDefault="00FD44B4" w:rsidP="00006BB8">
      <w:pPr>
        <w:spacing w:after="0"/>
        <w:ind w:left="708"/>
        <w:rPr>
          <w:rFonts w:ascii="Arial" w:hAnsi="Arial" w:cs="Arial"/>
        </w:rPr>
      </w:pPr>
      <w:r w:rsidRPr="00006BB8">
        <w:rPr>
          <w:rFonts w:ascii="Arial" w:hAnsi="Arial" w:cs="Arial"/>
          <w:b/>
        </w:rPr>
        <w:t>SCDOC.0658</w:t>
      </w:r>
      <w:r>
        <w:rPr>
          <w:rFonts w:ascii="Arial" w:hAnsi="Arial" w:cs="Arial"/>
        </w:rPr>
        <w:t xml:space="preserve"> </w:t>
      </w:r>
    </w:p>
    <w:p w:rsidR="00FD44B4" w:rsidRDefault="00FD44B4" w:rsidP="00006BB8">
      <w:pPr>
        <w:spacing w:after="0"/>
        <w:ind w:left="708"/>
        <w:rPr>
          <w:rFonts w:ascii="Arial" w:hAnsi="Arial" w:cs="Arial"/>
        </w:rPr>
      </w:pPr>
    </w:p>
    <w:p w:rsidR="00FD44B4" w:rsidRDefault="00FD44B4" w:rsidP="00006BB8">
      <w:pPr>
        <w:spacing w:after="0"/>
        <w:ind w:left="1416"/>
        <w:rPr>
          <w:rFonts w:ascii="Arial" w:hAnsi="Arial" w:cs="Arial"/>
        </w:rPr>
      </w:pPr>
      <w:r>
        <w:rPr>
          <w:rFonts w:ascii="Arial" w:hAnsi="Arial" w:cs="Arial"/>
        </w:rPr>
        <w:t>Krantenartikel: “Zweden verovert in Schijndel Coupes des N</w:t>
      </w:r>
      <w:r>
        <w:rPr>
          <w:rFonts w:ascii="Arial" w:hAnsi="Arial" w:cs="Arial"/>
        </w:rPr>
        <w:t>a</w:t>
      </w:r>
      <w:r>
        <w:rPr>
          <w:rFonts w:ascii="Arial" w:hAnsi="Arial" w:cs="Arial"/>
        </w:rPr>
        <w:t>tions op Engeland”.</w:t>
      </w:r>
    </w:p>
    <w:p w:rsidR="00FD44B4" w:rsidRDefault="00FD44B4" w:rsidP="00006BB8">
      <w:pPr>
        <w:spacing w:after="0"/>
        <w:ind w:left="1416"/>
        <w:rPr>
          <w:rFonts w:ascii="Arial" w:hAnsi="Arial" w:cs="Arial"/>
        </w:rPr>
      </w:pPr>
      <w:r>
        <w:rPr>
          <w:rFonts w:ascii="Arial" w:hAnsi="Arial" w:cs="Arial"/>
        </w:rPr>
        <w:t>De Zweden wonnen in 1961 in Schijndel de Coupes des Nat</w:t>
      </w:r>
      <w:r>
        <w:rPr>
          <w:rFonts w:ascii="Arial" w:hAnsi="Arial" w:cs="Arial"/>
        </w:rPr>
        <w:t>i</w:t>
      </w:r>
      <w:r>
        <w:rPr>
          <w:rFonts w:ascii="Arial" w:hAnsi="Arial" w:cs="Arial"/>
        </w:rPr>
        <w:t>ons. De Nederlanders kwamen, ondanks sterk rijden van Broer Dirks, door enorme pech, er niet aan ten pas.</w:t>
      </w:r>
    </w:p>
    <w:p w:rsidR="00FD44B4" w:rsidRDefault="00FD44B4" w:rsidP="00006BB8">
      <w:pPr>
        <w:spacing w:after="0"/>
        <w:ind w:left="1416"/>
        <w:rPr>
          <w:rFonts w:ascii="Arial" w:hAnsi="Arial" w:cs="Arial"/>
        </w:rPr>
      </w:pPr>
      <w:r>
        <w:rPr>
          <w:rFonts w:ascii="Arial" w:hAnsi="Arial" w:cs="Arial"/>
        </w:rPr>
        <w:t>Brabants dagblad 28 augustus 1961.</w:t>
      </w:r>
    </w:p>
    <w:p w:rsidR="00FD44B4" w:rsidRDefault="00FD44B4" w:rsidP="00006BB8">
      <w:pPr>
        <w:spacing w:after="0"/>
        <w:ind w:left="1416"/>
        <w:rPr>
          <w:rFonts w:ascii="Arial" w:hAnsi="Arial" w:cs="Arial"/>
        </w:rPr>
      </w:pPr>
    </w:p>
    <w:p w:rsidR="00FD44B4" w:rsidRDefault="00FD44B4" w:rsidP="00006BB8">
      <w:pPr>
        <w:spacing w:after="0"/>
        <w:ind w:left="1416"/>
        <w:rPr>
          <w:rFonts w:ascii="Arial" w:hAnsi="Arial" w:cs="Arial"/>
        </w:rPr>
      </w:pPr>
      <w:r>
        <w:rPr>
          <w:rFonts w:ascii="Arial" w:hAnsi="Arial" w:cs="Arial"/>
        </w:rPr>
        <w:t xml:space="preserve">Krantenartikel: “Tachtische zege van Ove Lundell in natte Schijndelse Cross” </w:t>
      </w:r>
    </w:p>
    <w:p w:rsidR="00FD44B4" w:rsidRDefault="00FD44B4" w:rsidP="00006BB8">
      <w:pPr>
        <w:spacing w:after="0"/>
        <w:ind w:left="1416"/>
        <w:rPr>
          <w:rFonts w:ascii="Arial" w:hAnsi="Arial" w:cs="Arial"/>
        </w:rPr>
      </w:pPr>
      <w:r>
        <w:rPr>
          <w:rFonts w:ascii="Arial" w:hAnsi="Arial" w:cs="Arial"/>
        </w:rPr>
        <w:t>De motorsportvereniging “Schijndel” organiseerde in Sint O</w:t>
      </w:r>
      <w:r>
        <w:rPr>
          <w:rFonts w:ascii="Arial" w:hAnsi="Arial" w:cs="Arial"/>
        </w:rPr>
        <w:t>e</w:t>
      </w:r>
      <w:r>
        <w:rPr>
          <w:rFonts w:ascii="Arial" w:hAnsi="Arial" w:cs="Arial"/>
        </w:rPr>
        <w:t>denrode, “Vressel”, de Schijndelse Cross. De Zweed Ove Lu</w:t>
      </w:r>
      <w:r>
        <w:rPr>
          <w:rFonts w:ascii="Arial" w:hAnsi="Arial" w:cs="Arial"/>
        </w:rPr>
        <w:t>n</w:t>
      </w:r>
      <w:r>
        <w:rPr>
          <w:rFonts w:ascii="Arial" w:hAnsi="Arial" w:cs="Arial"/>
        </w:rPr>
        <w:t>dell zegevierde terwijl Broer Dirks als tweede eindigde, Albert de Wit en Jo Lammers werden door pech ac</w:t>
      </w:r>
      <w:r>
        <w:rPr>
          <w:rFonts w:ascii="Arial" w:hAnsi="Arial" w:cs="Arial"/>
        </w:rPr>
        <w:t>h</w:t>
      </w:r>
      <w:r>
        <w:rPr>
          <w:rFonts w:ascii="Arial" w:hAnsi="Arial" w:cs="Arial"/>
        </w:rPr>
        <w:t>tervolgd.</w:t>
      </w:r>
    </w:p>
    <w:p w:rsidR="00FD44B4" w:rsidRDefault="00FD44B4" w:rsidP="00006BB8">
      <w:pPr>
        <w:spacing w:after="0"/>
        <w:ind w:left="1416"/>
        <w:rPr>
          <w:rFonts w:ascii="Arial" w:hAnsi="Arial" w:cs="Arial"/>
        </w:rPr>
      </w:pPr>
      <w:r>
        <w:rPr>
          <w:rFonts w:ascii="Arial" w:hAnsi="Arial" w:cs="Arial"/>
        </w:rPr>
        <w:t xml:space="preserve">Brabants Dagblad 26 april 1965. </w:t>
      </w:r>
    </w:p>
    <w:p w:rsidR="00FD44B4" w:rsidRDefault="00FD44B4" w:rsidP="00006BB8">
      <w:pPr>
        <w:spacing w:after="0"/>
        <w:ind w:left="1416"/>
        <w:rPr>
          <w:rFonts w:ascii="Arial" w:hAnsi="Arial" w:cs="Arial"/>
        </w:rPr>
      </w:pPr>
    </w:p>
    <w:p w:rsidR="00FD44B4" w:rsidRDefault="00FD44B4" w:rsidP="00006BB8">
      <w:pPr>
        <w:spacing w:after="0"/>
        <w:ind w:left="1416"/>
        <w:rPr>
          <w:rFonts w:ascii="Arial" w:hAnsi="Arial" w:cs="Arial"/>
        </w:rPr>
      </w:pPr>
      <w:r>
        <w:rPr>
          <w:rFonts w:ascii="Arial" w:hAnsi="Arial" w:cs="Arial"/>
        </w:rPr>
        <w:t xml:space="preserve">Krantenartikel: “Engels duo Curtiss-Archer was allen te sterk”. </w:t>
      </w:r>
    </w:p>
    <w:p w:rsidR="00FD44B4" w:rsidRDefault="00FD44B4" w:rsidP="00006BB8">
      <w:pPr>
        <w:spacing w:after="0"/>
        <w:ind w:left="1416"/>
        <w:rPr>
          <w:rFonts w:ascii="Arial" w:hAnsi="Arial" w:cs="Arial"/>
        </w:rPr>
      </w:pPr>
      <w:r>
        <w:rPr>
          <w:rFonts w:ascii="Arial" w:hAnsi="Arial" w:cs="Arial"/>
        </w:rPr>
        <w:t>De internationale motorcross van Schijndel werd in 1959 g</w:t>
      </w:r>
      <w:r>
        <w:rPr>
          <w:rFonts w:ascii="Arial" w:hAnsi="Arial" w:cs="Arial"/>
        </w:rPr>
        <w:t>e</w:t>
      </w:r>
      <w:r>
        <w:rPr>
          <w:rFonts w:ascii="Arial" w:hAnsi="Arial" w:cs="Arial"/>
        </w:rPr>
        <w:t xml:space="preserve">wonnen door het Engelse duo  </w:t>
      </w:r>
      <w:r w:rsidRPr="00704DC3">
        <w:rPr>
          <w:rFonts w:ascii="Arial" w:hAnsi="Arial" w:cs="Arial"/>
        </w:rPr>
        <w:t>Curtiss-Archer</w:t>
      </w:r>
      <w:r>
        <w:rPr>
          <w:rFonts w:ascii="Arial" w:hAnsi="Arial" w:cs="Arial"/>
        </w:rPr>
        <w:t>.</w:t>
      </w:r>
    </w:p>
    <w:p w:rsidR="00FD44B4" w:rsidRDefault="00FD44B4" w:rsidP="00006BB8">
      <w:pPr>
        <w:spacing w:after="0"/>
        <w:ind w:left="1416"/>
        <w:rPr>
          <w:rFonts w:ascii="Arial" w:hAnsi="Arial" w:cs="Arial"/>
        </w:rPr>
      </w:pPr>
      <w:r>
        <w:rPr>
          <w:rFonts w:ascii="Arial" w:hAnsi="Arial" w:cs="Arial"/>
        </w:rPr>
        <w:t>Herkomst onbekend gedateerd 4 mei 1959.</w:t>
      </w:r>
    </w:p>
    <w:p w:rsidR="00FD44B4" w:rsidRDefault="00FD44B4" w:rsidP="00006BB8">
      <w:pPr>
        <w:spacing w:after="0"/>
        <w:ind w:left="1416"/>
        <w:rPr>
          <w:rFonts w:ascii="Arial" w:hAnsi="Arial" w:cs="Arial"/>
        </w:rPr>
      </w:pPr>
    </w:p>
    <w:p w:rsidR="00FD44B4" w:rsidRDefault="00FD44B4" w:rsidP="00006BB8">
      <w:pPr>
        <w:spacing w:after="0"/>
        <w:ind w:left="1416"/>
        <w:rPr>
          <w:rFonts w:ascii="Arial" w:hAnsi="Arial" w:cs="Arial"/>
        </w:rPr>
      </w:pPr>
      <w:r>
        <w:rPr>
          <w:rFonts w:ascii="Arial" w:hAnsi="Arial" w:cs="Arial"/>
        </w:rPr>
        <w:t xml:space="preserve">Krantenartikel: “Zondag a.s. Internationale Motorcross te Schijndel”. </w:t>
      </w:r>
    </w:p>
    <w:p w:rsidR="00FD44B4" w:rsidRDefault="00FD44B4" w:rsidP="00006BB8">
      <w:pPr>
        <w:spacing w:after="0"/>
        <w:ind w:left="1416"/>
        <w:rPr>
          <w:rFonts w:ascii="Arial" w:hAnsi="Arial" w:cs="Arial"/>
          <w:color w:val="FF0000"/>
        </w:rPr>
      </w:pPr>
      <w:r>
        <w:rPr>
          <w:rFonts w:ascii="Arial" w:hAnsi="Arial" w:cs="Arial"/>
        </w:rPr>
        <w:t xml:space="preserve">Krantenartikel: “Schijndel verwacht een invasie”. </w:t>
      </w:r>
    </w:p>
    <w:p w:rsidR="00FD44B4" w:rsidRDefault="00FD44B4" w:rsidP="00006BB8">
      <w:pPr>
        <w:spacing w:after="0"/>
        <w:ind w:left="1416"/>
        <w:rPr>
          <w:rFonts w:ascii="Arial" w:hAnsi="Arial" w:cs="Arial"/>
        </w:rPr>
      </w:pPr>
      <w:r w:rsidRPr="002F56D3">
        <w:rPr>
          <w:rFonts w:ascii="Arial" w:hAnsi="Arial" w:cs="Arial"/>
        </w:rPr>
        <w:t>Krantenartikel: “Beroemde renners in Motorcross Schijndel”</w:t>
      </w:r>
      <w:r>
        <w:rPr>
          <w:rFonts w:ascii="Arial" w:hAnsi="Arial" w:cs="Arial"/>
        </w:rPr>
        <w:t>.</w:t>
      </w:r>
      <w:r w:rsidRPr="002F56D3">
        <w:rPr>
          <w:rFonts w:ascii="Arial" w:hAnsi="Arial" w:cs="Arial"/>
          <w:color w:val="FF0000"/>
        </w:rPr>
        <w:t xml:space="preserve"> </w:t>
      </w:r>
    </w:p>
    <w:p w:rsidR="00FD44B4" w:rsidRDefault="00FD44B4" w:rsidP="00006BB8">
      <w:pPr>
        <w:spacing w:after="0"/>
        <w:ind w:left="1416"/>
        <w:rPr>
          <w:rFonts w:ascii="Arial" w:hAnsi="Arial" w:cs="Arial"/>
        </w:rPr>
      </w:pPr>
      <w:r>
        <w:rPr>
          <w:rFonts w:ascii="Arial" w:hAnsi="Arial" w:cs="Arial"/>
        </w:rPr>
        <w:t>Krantenartikelen waarin de Internationale Motorcross op 23 mei 1954 wordt aangekondigd. Voor de 8</w:t>
      </w:r>
      <w:r w:rsidRPr="00776529">
        <w:rPr>
          <w:rFonts w:ascii="Arial" w:hAnsi="Arial" w:cs="Arial"/>
          <w:vertAlign w:val="superscript"/>
        </w:rPr>
        <w:t>e</w:t>
      </w:r>
      <w:r>
        <w:rPr>
          <w:rFonts w:ascii="Arial" w:hAnsi="Arial" w:cs="Arial"/>
        </w:rPr>
        <w:t xml:space="preserve"> keer organiseert de Motorvereniging Schijndel een motorcross.</w:t>
      </w:r>
    </w:p>
    <w:p w:rsidR="00FD44B4" w:rsidRDefault="00FD44B4" w:rsidP="00006BB8">
      <w:pPr>
        <w:spacing w:after="0"/>
        <w:ind w:left="1416"/>
        <w:rPr>
          <w:rFonts w:ascii="Arial" w:hAnsi="Arial" w:cs="Arial"/>
        </w:rPr>
      </w:pPr>
      <w:r w:rsidRPr="00776529">
        <w:rPr>
          <w:rFonts w:ascii="Arial" w:hAnsi="Arial" w:cs="Arial"/>
        </w:rPr>
        <w:t>Provinciaal Noordbrabantsche Courant Het Huisgezin</w:t>
      </w:r>
      <w:r>
        <w:rPr>
          <w:rFonts w:ascii="Arial" w:hAnsi="Arial" w:cs="Arial"/>
        </w:rPr>
        <w:t xml:space="preserve"> 21 mei 1954.</w:t>
      </w:r>
    </w:p>
    <w:p w:rsidR="00FD44B4" w:rsidRDefault="00FD44B4" w:rsidP="00006BB8">
      <w:pPr>
        <w:spacing w:after="0"/>
        <w:ind w:left="1416"/>
        <w:rPr>
          <w:rFonts w:ascii="Arial" w:hAnsi="Arial" w:cs="Arial"/>
        </w:rPr>
      </w:pPr>
    </w:p>
    <w:p w:rsidR="00FD44B4" w:rsidRDefault="00FD44B4" w:rsidP="00006BB8">
      <w:pPr>
        <w:spacing w:after="0"/>
        <w:ind w:left="1416"/>
        <w:rPr>
          <w:rFonts w:ascii="Arial" w:hAnsi="Arial" w:cs="Arial"/>
        </w:rPr>
      </w:pPr>
      <w:r>
        <w:rPr>
          <w:rFonts w:ascii="Arial" w:hAnsi="Arial" w:cs="Arial"/>
        </w:rPr>
        <w:t xml:space="preserve">Krantenartikel: “Vandaag betrekken vier zaken hun nieuwe panden”. </w:t>
      </w:r>
    </w:p>
    <w:p w:rsidR="00FD44B4" w:rsidRDefault="00FD44B4" w:rsidP="00006BB8">
      <w:pPr>
        <w:spacing w:after="0"/>
        <w:ind w:left="1416"/>
        <w:rPr>
          <w:rFonts w:ascii="Arial" w:hAnsi="Arial" w:cs="Arial"/>
        </w:rPr>
      </w:pPr>
      <w:r>
        <w:rPr>
          <w:rFonts w:ascii="Arial" w:hAnsi="Arial" w:cs="Arial"/>
        </w:rPr>
        <w:t>Op 21 mei 1954 betrekken Vugt’s warenhuis, de firma Harry van Rooy, Foto Gevers en van Schie textielhandel hun nieuwe huisvesting  aan de Hoofstraat in Schijndel.  Daarnaast wordt beschreven hoe Rozendaal-Steenbakkers gaat uitbreiden, hoe snel Ausem’s Herenkleding bleef groeien en hoe Louis Klerks binnenkort een nieuw pand gaat openen.</w:t>
      </w:r>
    </w:p>
    <w:p w:rsidR="00FD44B4" w:rsidRDefault="00FD44B4" w:rsidP="00006BB8">
      <w:pPr>
        <w:spacing w:after="0"/>
        <w:ind w:left="1416"/>
        <w:rPr>
          <w:rFonts w:ascii="Arial" w:hAnsi="Arial" w:cs="Arial"/>
        </w:rPr>
      </w:pPr>
      <w:r w:rsidRPr="00465C40">
        <w:rPr>
          <w:rFonts w:ascii="Arial" w:hAnsi="Arial" w:cs="Arial"/>
        </w:rPr>
        <w:t xml:space="preserve">Provinciaal Noordbrabantsche Courant Het Huisgezin </w:t>
      </w:r>
      <w:r>
        <w:rPr>
          <w:rFonts w:ascii="Arial" w:hAnsi="Arial" w:cs="Arial"/>
        </w:rPr>
        <w:t>21 mei 1954.</w:t>
      </w:r>
    </w:p>
    <w:p w:rsidR="00FD44B4" w:rsidRDefault="00FD44B4" w:rsidP="00006BB8">
      <w:pPr>
        <w:spacing w:after="0"/>
        <w:ind w:left="1416"/>
        <w:rPr>
          <w:rFonts w:ascii="Arial" w:hAnsi="Arial" w:cs="Arial"/>
        </w:rPr>
      </w:pPr>
    </w:p>
    <w:p w:rsidR="00FD44B4" w:rsidRDefault="00FD44B4" w:rsidP="00006BB8">
      <w:pPr>
        <w:spacing w:after="0"/>
        <w:ind w:left="1416"/>
        <w:rPr>
          <w:rFonts w:ascii="Arial" w:hAnsi="Arial" w:cs="Arial"/>
        </w:rPr>
      </w:pPr>
      <w:r>
        <w:rPr>
          <w:rFonts w:ascii="Arial" w:hAnsi="Arial" w:cs="Arial"/>
        </w:rPr>
        <w:t>Krantenartikel: “Naoorlogse gemeente van aanschijn vera</w:t>
      </w:r>
      <w:r>
        <w:rPr>
          <w:rFonts w:ascii="Arial" w:hAnsi="Arial" w:cs="Arial"/>
        </w:rPr>
        <w:t>n</w:t>
      </w:r>
      <w:r>
        <w:rPr>
          <w:rFonts w:ascii="Arial" w:hAnsi="Arial" w:cs="Arial"/>
        </w:rPr>
        <w:t xml:space="preserve">derd” </w:t>
      </w:r>
    </w:p>
    <w:p w:rsidR="00FD44B4" w:rsidRDefault="00FD44B4" w:rsidP="00465C40">
      <w:pPr>
        <w:spacing w:after="0"/>
        <w:ind w:left="1416"/>
        <w:rPr>
          <w:rFonts w:ascii="Arial" w:hAnsi="Arial" w:cs="Arial"/>
        </w:rPr>
      </w:pPr>
      <w:r>
        <w:rPr>
          <w:rFonts w:ascii="Arial" w:hAnsi="Arial" w:cs="Arial"/>
        </w:rPr>
        <w:t>Schijndel heeft in de naoorlogse periode zich geheel geweid aan de grote opbouw, vernieuwing en uitbreiding van de g</w:t>
      </w:r>
      <w:r>
        <w:rPr>
          <w:rFonts w:ascii="Arial" w:hAnsi="Arial" w:cs="Arial"/>
        </w:rPr>
        <w:t>e</w:t>
      </w:r>
      <w:r>
        <w:rPr>
          <w:rFonts w:ascii="Arial" w:hAnsi="Arial" w:cs="Arial"/>
        </w:rPr>
        <w:t>meente. Rond september 1954 verwachten zij hun 12.000 i</w:t>
      </w:r>
      <w:r>
        <w:rPr>
          <w:rFonts w:ascii="Arial" w:hAnsi="Arial" w:cs="Arial"/>
        </w:rPr>
        <w:t>n</w:t>
      </w:r>
      <w:r>
        <w:rPr>
          <w:rFonts w:ascii="Arial" w:hAnsi="Arial" w:cs="Arial"/>
        </w:rPr>
        <w:t>woner.</w:t>
      </w:r>
    </w:p>
    <w:p w:rsidR="00FD44B4" w:rsidRDefault="00FD44B4" w:rsidP="00465C40">
      <w:pPr>
        <w:spacing w:after="0"/>
        <w:ind w:left="1416"/>
        <w:rPr>
          <w:rFonts w:ascii="Arial" w:hAnsi="Arial" w:cs="Arial"/>
        </w:rPr>
      </w:pPr>
      <w:r w:rsidRPr="00465C40">
        <w:rPr>
          <w:rFonts w:ascii="Arial" w:hAnsi="Arial" w:cs="Arial"/>
        </w:rPr>
        <w:t>Provinciaal Noordbrabantsche Courant Het Huisgezin 21 mei 1954.</w:t>
      </w:r>
    </w:p>
    <w:p w:rsidR="00FD44B4" w:rsidRDefault="00FD44B4" w:rsidP="00465C40">
      <w:pPr>
        <w:spacing w:after="0"/>
        <w:ind w:left="1416"/>
        <w:rPr>
          <w:rFonts w:ascii="Arial" w:hAnsi="Arial" w:cs="Arial"/>
        </w:rPr>
      </w:pPr>
    </w:p>
    <w:p w:rsidR="00FD44B4" w:rsidRDefault="00FD44B4" w:rsidP="00465C40">
      <w:pPr>
        <w:spacing w:after="0"/>
        <w:ind w:left="1416"/>
        <w:rPr>
          <w:rFonts w:ascii="Arial" w:hAnsi="Arial" w:cs="Arial"/>
        </w:rPr>
      </w:pPr>
      <w:r>
        <w:rPr>
          <w:rFonts w:ascii="Arial" w:hAnsi="Arial" w:cs="Arial"/>
        </w:rPr>
        <w:t xml:space="preserve">Krantenartikel: “Het Spookslot van Schijndel”. </w:t>
      </w:r>
    </w:p>
    <w:p w:rsidR="00FD44B4" w:rsidRDefault="00FD44B4" w:rsidP="00465C40">
      <w:pPr>
        <w:spacing w:after="0"/>
        <w:ind w:left="1416"/>
        <w:rPr>
          <w:rFonts w:ascii="Arial" w:hAnsi="Arial" w:cs="Arial"/>
        </w:rPr>
      </w:pPr>
      <w:r>
        <w:rPr>
          <w:rFonts w:ascii="Arial" w:hAnsi="Arial" w:cs="Arial"/>
        </w:rPr>
        <w:t>De sage van Schijndel in het kort beschreven in dit artikel.</w:t>
      </w:r>
    </w:p>
    <w:p w:rsidR="00FD44B4" w:rsidRDefault="00FD44B4" w:rsidP="00465C40">
      <w:pPr>
        <w:spacing w:after="0"/>
        <w:ind w:left="1416"/>
        <w:rPr>
          <w:rFonts w:ascii="Arial" w:hAnsi="Arial" w:cs="Arial"/>
        </w:rPr>
      </w:pPr>
      <w:r>
        <w:rPr>
          <w:rFonts w:ascii="Arial" w:hAnsi="Arial" w:cs="Arial"/>
        </w:rPr>
        <w:t>P</w:t>
      </w:r>
      <w:r w:rsidRPr="00B16261">
        <w:rPr>
          <w:rFonts w:ascii="Arial" w:hAnsi="Arial" w:cs="Arial"/>
        </w:rPr>
        <w:t>rovinciaal Noordbrabantsche Courant Het Huisgezin 21 mei 1954</w:t>
      </w:r>
      <w:r>
        <w:rPr>
          <w:rFonts w:ascii="Arial" w:hAnsi="Arial" w:cs="Arial"/>
        </w:rPr>
        <w:t>.</w:t>
      </w:r>
    </w:p>
    <w:p w:rsidR="00FD44B4" w:rsidRDefault="00FD44B4" w:rsidP="00465C40">
      <w:pPr>
        <w:spacing w:after="0"/>
        <w:ind w:left="1416"/>
        <w:rPr>
          <w:rFonts w:ascii="Arial" w:hAnsi="Arial" w:cs="Arial"/>
        </w:rPr>
      </w:pPr>
    </w:p>
    <w:p w:rsidR="00FD44B4" w:rsidRDefault="00FD44B4" w:rsidP="00465C40">
      <w:pPr>
        <w:spacing w:after="0"/>
        <w:ind w:left="1416"/>
        <w:rPr>
          <w:rFonts w:ascii="Arial" w:hAnsi="Arial" w:cs="Arial"/>
        </w:rPr>
      </w:pPr>
      <w:r>
        <w:rPr>
          <w:rFonts w:ascii="Arial" w:hAnsi="Arial" w:cs="Arial"/>
        </w:rPr>
        <w:t>Krantenartikel: “Met de Motorcross ging het steeds crese</w:t>
      </w:r>
      <w:r>
        <w:rPr>
          <w:rFonts w:ascii="Arial" w:hAnsi="Arial" w:cs="Arial"/>
        </w:rPr>
        <w:t>n</w:t>
      </w:r>
      <w:r>
        <w:rPr>
          <w:rFonts w:ascii="Arial" w:hAnsi="Arial" w:cs="Arial"/>
        </w:rPr>
        <w:t xml:space="preserve">do”. </w:t>
      </w:r>
    </w:p>
    <w:p w:rsidR="00FD44B4" w:rsidRDefault="00FD44B4" w:rsidP="00465C40">
      <w:pPr>
        <w:spacing w:after="0"/>
        <w:ind w:left="1416"/>
        <w:rPr>
          <w:rFonts w:ascii="Arial" w:hAnsi="Arial" w:cs="Arial"/>
        </w:rPr>
      </w:pPr>
      <w:r>
        <w:rPr>
          <w:rFonts w:ascii="Arial" w:hAnsi="Arial" w:cs="Arial"/>
        </w:rPr>
        <w:t>De grote drie, de heren Hovenier – van Tuijl – van Heeswijk, worden geïnterviewd over alle zaken rond de motorcross van 23 mei 1954.</w:t>
      </w:r>
    </w:p>
    <w:p w:rsidR="00FD44B4" w:rsidRDefault="00FD44B4" w:rsidP="00B16261">
      <w:pPr>
        <w:spacing w:after="0"/>
        <w:ind w:left="1416"/>
        <w:rPr>
          <w:rFonts w:ascii="Arial" w:hAnsi="Arial" w:cs="Arial"/>
        </w:rPr>
      </w:pPr>
      <w:r w:rsidRPr="00B16261">
        <w:rPr>
          <w:rFonts w:ascii="Arial" w:hAnsi="Arial" w:cs="Arial"/>
        </w:rPr>
        <w:t>Provinciaal Noordbrabantsche Courant Het Huisgezin 21 mei 1954</w:t>
      </w:r>
      <w:r>
        <w:rPr>
          <w:rFonts w:ascii="Arial" w:hAnsi="Arial" w:cs="Arial"/>
        </w:rPr>
        <w:t>.</w:t>
      </w:r>
    </w:p>
    <w:p w:rsidR="00FD44B4" w:rsidRDefault="00FD44B4" w:rsidP="00B16261">
      <w:pPr>
        <w:spacing w:after="0"/>
        <w:ind w:left="1416"/>
        <w:rPr>
          <w:rFonts w:ascii="Arial" w:hAnsi="Arial" w:cs="Arial"/>
        </w:rPr>
      </w:pPr>
    </w:p>
    <w:p w:rsidR="00FD44B4" w:rsidRDefault="00FD44B4" w:rsidP="00B16261">
      <w:pPr>
        <w:spacing w:after="0"/>
        <w:ind w:left="1416"/>
        <w:rPr>
          <w:rFonts w:ascii="Arial" w:hAnsi="Arial" w:cs="Arial"/>
        </w:rPr>
      </w:pPr>
      <w:r>
        <w:rPr>
          <w:rFonts w:ascii="Arial" w:hAnsi="Arial" w:cs="Arial"/>
        </w:rPr>
        <w:t xml:space="preserve">Krantenartikel: “Gemonde’s Gilde zondag naar Schijndel”. </w:t>
      </w:r>
    </w:p>
    <w:p w:rsidR="00FD44B4" w:rsidRDefault="00FD44B4" w:rsidP="00B16261">
      <w:pPr>
        <w:spacing w:after="0"/>
        <w:ind w:left="1416"/>
        <w:rPr>
          <w:rFonts w:ascii="Arial" w:hAnsi="Arial" w:cs="Arial"/>
        </w:rPr>
      </w:pPr>
      <w:r>
        <w:rPr>
          <w:rFonts w:ascii="Arial" w:hAnsi="Arial" w:cs="Arial"/>
        </w:rPr>
        <w:t>Het oudste gilde van ons land “St. Joris en Cathrien” (?) zal na afloop van de motorcrosswedstrijden de toeschouwers bezi</w:t>
      </w:r>
      <w:r>
        <w:rPr>
          <w:rFonts w:ascii="Arial" w:hAnsi="Arial" w:cs="Arial"/>
        </w:rPr>
        <w:t>g</w:t>
      </w:r>
      <w:r>
        <w:rPr>
          <w:rFonts w:ascii="Arial" w:hAnsi="Arial" w:cs="Arial"/>
        </w:rPr>
        <w:t>houden met vendelzwaaien.</w:t>
      </w:r>
    </w:p>
    <w:p w:rsidR="00FD44B4" w:rsidRPr="00B16261" w:rsidRDefault="00FD44B4" w:rsidP="00B16261">
      <w:pPr>
        <w:spacing w:after="0"/>
        <w:ind w:left="1416"/>
        <w:rPr>
          <w:rFonts w:ascii="Arial" w:hAnsi="Arial" w:cs="Arial"/>
        </w:rPr>
      </w:pPr>
      <w:r w:rsidRPr="00B16261">
        <w:rPr>
          <w:rFonts w:ascii="Arial" w:hAnsi="Arial" w:cs="Arial"/>
        </w:rPr>
        <w:t>Provinciaal Noordbrabantsche Courant Het Huisgezin 21 mei 1954.</w:t>
      </w:r>
    </w:p>
    <w:p w:rsidR="00FD44B4" w:rsidRDefault="00FD44B4" w:rsidP="00006BB8">
      <w:pPr>
        <w:spacing w:after="0"/>
        <w:ind w:left="708"/>
        <w:rPr>
          <w:rFonts w:ascii="Arial" w:hAnsi="Arial" w:cs="Arial"/>
        </w:rPr>
      </w:pPr>
    </w:p>
    <w:p w:rsidR="00FD44B4" w:rsidRPr="00204433" w:rsidRDefault="00FD44B4" w:rsidP="00006BB8">
      <w:pPr>
        <w:spacing w:after="0"/>
        <w:ind w:left="708"/>
        <w:rPr>
          <w:rFonts w:ascii="Arial" w:hAnsi="Arial" w:cs="Arial"/>
          <w:b/>
        </w:rPr>
      </w:pPr>
      <w:r w:rsidRPr="00204433">
        <w:rPr>
          <w:rFonts w:ascii="Arial" w:hAnsi="Arial" w:cs="Arial"/>
          <w:b/>
        </w:rPr>
        <w:t>SCDOC.0659</w:t>
      </w:r>
    </w:p>
    <w:p w:rsidR="00FD44B4" w:rsidRDefault="00FD44B4" w:rsidP="00006BB8">
      <w:pPr>
        <w:spacing w:after="0"/>
        <w:ind w:left="708"/>
        <w:rPr>
          <w:rFonts w:ascii="Arial" w:hAnsi="Arial" w:cs="Arial"/>
        </w:rPr>
      </w:pPr>
    </w:p>
    <w:p w:rsidR="00FD44B4" w:rsidRDefault="00FD44B4" w:rsidP="00204433">
      <w:pPr>
        <w:spacing w:after="0"/>
        <w:ind w:left="1416"/>
        <w:rPr>
          <w:rFonts w:ascii="Arial" w:hAnsi="Arial" w:cs="Arial"/>
        </w:rPr>
      </w:pPr>
      <w:r>
        <w:rPr>
          <w:rFonts w:ascii="Arial" w:hAnsi="Arial" w:cs="Arial"/>
        </w:rPr>
        <w:t>Uitnodiging voor een receptie ter gelegenheid van het kamp</w:t>
      </w:r>
      <w:r>
        <w:rPr>
          <w:rFonts w:ascii="Arial" w:hAnsi="Arial" w:cs="Arial"/>
        </w:rPr>
        <w:t>i</w:t>
      </w:r>
      <w:r>
        <w:rPr>
          <w:rFonts w:ascii="Arial" w:hAnsi="Arial" w:cs="Arial"/>
        </w:rPr>
        <w:t>oenschap Schijndel-2 op landelijk niveau voor reserv</w:t>
      </w:r>
      <w:r>
        <w:rPr>
          <w:rFonts w:ascii="Arial" w:hAnsi="Arial" w:cs="Arial"/>
        </w:rPr>
        <w:t>e</w:t>
      </w:r>
      <w:r>
        <w:rPr>
          <w:rFonts w:ascii="Arial" w:hAnsi="Arial" w:cs="Arial"/>
        </w:rPr>
        <w:t>teams op 15 juni 1984 in het clublokaal “Langs de Lijn” in Schijndel.</w:t>
      </w:r>
    </w:p>
    <w:p w:rsidR="00FD44B4" w:rsidRDefault="00FD44B4" w:rsidP="00204433">
      <w:pPr>
        <w:spacing w:after="0"/>
        <w:ind w:left="1416"/>
        <w:rPr>
          <w:rFonts w:ascii="Arial" w:hAnsi="Arial" w:cs="Arial"/>
        </w:rPr>
      </w:pPr>
    </w:p>
    <w:p w:rsidR="00FD44B4" w:rsidRPr="007C6F84" w:rsidRDefault="00FD44B4" w:rsidP="00204433">
      <w:pPr>
        <w:spacing w:after="0"/>
        <w:ind w:left="708"/>
        <w:rPr>
          <w:rFonts w:ascii="Arial" w:hAnsi="Arial" w:cs="Arial"/>
          <w:b/>
        </w:rPr>
      </w:pPr>
      <w:r w:rsidRPr="007C6F84">
        <w:rPr>
          <w:rFonts w:ascii="Arial" w:hAnsi="Arial" w:cs="Arial"/>
          <w:b/>
        </w:rPr>
        <w:t>SCDOC.0660</w:t>
      </w:r>
    </w:p>
    <w:p w:rsidR="00FD44B4" w:rsidRDefault="00FD44B4" w:rsidP="00204433">
      <w:pPr>
        <w:spacing w:after="0"/>
        <w:ind w:left="708"/>
        <w:rPr>
          <w:rFonts w:ascii="Arial" w:hAnsi="Arial" w:cs="Arial"/>
        </w:rPr>
      </w:pPr>
    </w:p>
    <w:p w:rsidR="00FD44B4" w:rsidRDefault="00FD44B4" w:rsidP="00A92261">
      <w:pPr>
        <w:spacing w:after="0"/>
        <w:ind w:left="1416"/>
        <w:rPr>
          <w:rFonts w:ascii="Arial" w:hAnsi="Arial" w:cs="Arial"/>
        </w:rPr>
      </w:pPr>
      <w:r>
        <w:rPr>
          <w:rFonts w:ascii="Arial" w:hAnsi="Arial" w:cs="Arial"/>
        </w:rPr>
        <w:t>Verenigingsblad van “van Tartwijk V.C. Hesperus” uit Schij</w:t>
      </w:r>
      <w:r>
        <w:rPr>
          <w:rFonts w:ascii="Arial" w:hAnsi="Arial" w:cs="Arial"/>
        </w:rPr>
        <w:t>n</w:t>
      </w:r>
      <w:r>
        <w:rPr>
          <w:rFonts w:ascii="Arial" w:hAnsi="Arial" w:cs="Arial"/>
        </w:rPr>
        <w:t>del:</w:t>
      </w:r>
    </w:p>
    <w:p w:rsidR="00FD44B4" w:rsidRDefault="00FD44B4" w:rsidP="00A92261">
      <w:pPr>
        <w:pStyle w:val="ListParagraph"/>
        <w:numPr>
          <w:ilvl w:val="0"/>
          <w:numId w:val="18"/>
        </w:numPr>
        <w:spacing w:after="0"/>
        <w:rPr>
          <w:rFonts w:ascii="Arial" w:hAnsi="Arial" w:cs="Arial"/>
        </w:rPr>
      </w:pPr>
      <w:r>
        <w:rPr>
          <w:rFonts w:ascii="Arial" w:hAnsi="Arial" w:cs="Arial"/>
        </w:rPr>
        <w:t>8</w:t>
      </w:r>
      <w:r w:rsidRPr="00A92261">
        <w:rPr>
          <w:rFonts w:ascii="Arial" w:hAnsi="Arial" w:cs="Arial"/>
          <w:vertAlign w:val="superscript"/>
        </w:rPr>
        <w:t>e</w:t>
      </w:r>
      <w:r>
        <w:rPr>
          <w:rFonts w:ascii="Arial" w:hAnsi="Arial" w:cs="Arial"/>
        </w:rPr>
        <w:t xml:space="preserve"> jaargang nummer 3.</w:t>
      </w:r>
    </w:p>
    <w:p w:rsidR="00FD44B4" w:rsidRDefault="00FD44B4" w:rsidP="00A92261">
      <w:pPr>
        <w:pStyle w:val="ListParagraph"/>
        <w:numPr>
          <w:ilvl w:val="0"/>
          <w:numId w:val="18"/>
        </w:numPr>
        <w:spacing w:after="0"/>
        <w:rPr>
          <w:rFonts w:ascii="Arial" w:hAnsi="Arial" w:cs="Arial"/>
        </w:rPr>
      </w:pPr>
      <w:r>
        <w:rPr>
          <w:rFonts w:ascii="Arial" w:hAnsi="Arial" w:cs="Arial"/>
        </w:rPr>
        <w:t>9</w:t>
      </w:r>
      <w:r w:rsidRPr="00A92261">
        <w:rPr>
          <w:rFonts w:ascii="Arial" w:hAnsi="Arial" w:cs="Arial"/>
          <w:vertAlign w:val="superscript"/>
        </w:rPr>
        <w:t>e</w:t>
      </w:r>
      <w:r>
        <w:rPr>
          <w:rFonts w:ascii="Arial" w:hAnsi="Arial" w:cs="Arial"/>
        </w:rPr>
        <w:t xml:space="preserve"> jaargang nummer 4.</w:t>
      </w:r>
    </w:p>
    <w:p w:rsidR="00FD44B4" w:rsidRDefault="00FD44B4" w:rsidP="00A92261">
      <w:pPr>
        <w:pStyle w:val="ListParagraph"/>
        <w:numPr>
          <w:ilvl w:val="0"/>
          <w:numId w:val="18"/>
        </w:numPr>
        <w:spacing w:after="0"/>
        <w:rPr>
          <w:rFonts w:ascii="Arial" w:hAnsi="Arial" w:cs="Arial"/>
        </w:rPr>
      </w:pPr>
      <w:r>
        <w:rPr>
          <w:rFonts w:ascii="Arial" w:hAnsi="Arial" w:cs="Arial"/>
        </w:rPr>
        <w:t>10</w:t>
      </w:r>
      <w:r w:rsidRPr="00A92261">
        <w:rPr>
          <w:rFonts w:ascii="Arial" w:hAnsi="Arial" w:cs="Arial"/>
          <w:vertAlign w:val="superscript"/>
        </w:rPr>
        <w:t>e</w:t>
      </w:r>
      <w:r>
        <w:rPr>
          <w:rFonts w:ascii="Arial" w:hAnsi="Arial" w:cs="Arial"/>
        </w:rPr>
        <w:t xml:space="preserve"> jaargang nummer 1, 2 en 3.</w:t>
      </w:r>
    </w:p>
    <w:p w:rsidR="00FD44B4" w:rsidRDefault="00FD44B4" w:rsidP="00A92261">
      <w:pPr>
        <w:pStyle w:val="ListParagraph"/>
        <w:numPr>
          <w:ilvl w:val="0"/>
          <w:numId w:val="18"/>
        </w:numPr>
        <w:spacing w:after="0"/>
        <w:rPr>
          <w:rFonts w:ascii="Arial" w:hAnsi="Arial" w:cs="Arial"/>
        </w:rPr>
      </w:pPr>
      <w:r>
        <w:rPr>
          <w:rFonts w:ascii="Arial" w:hAnsi="Arial" w:cs="Arial"/>
        </w:rPr>
        <w:t>11</w:t>
      </w:r>
      <w:r w:rsidRPr="00A92261">
        <w:rPr>
          <w:rFonts w:ascii="Arial" w:hAnsi="Arial" w:cs="Arial"/>
          <w:vertAlign w:val="superscript"/>
        </w:rPr>
        <w:t>e</w:t>
      </w:r>
      <w:r>
        <w:rPr>
          <w:rFonts w:ascii="Arial" w:hAnsi="Arial" w:cs="Arial"/>
        </w:rPr>
        <w:t xml:space="preserve"> jaargang nummer 1.</w:t>
      </w:r>
    </w:p>
    <w:p w:rsidR="00FD44B4" w:rsidRDefault="00FD44B4" w:rsidP="00A92261">
      <w:pPr>
        <w:spacing w:after="0"/>
        <w:rPr>
          <w:rFonts w:ascii="Arial" w:hAnsi="Arial" w:cs="Arial"/>
        </w:rPr>
      </w:pPr>
    </w:p>
    <w:p w:rsidR="00FD44B4" w:rsidRDefault="00FD44B4" w:rsidP="00A92261">
      <w:pPr>
        <w:spacing w:after="0"/>
        <w:ind w:left="1416"/>
        <w:rPr>
          <w:rFonts w:ascii="Arial" w:hAnsi="Arial" w:cs="Arial"/>
        </w:rPr>
      </w:pPr>
      <w:r>
        <w:rPr>
          <w:rFonts w:ascii="Arial" w:hAnsi="Arial" w:cs="Arial"/>
        </w:rPr>
        <w:t>Uitnodiging voor de receptie ter gelegenheid van het 25-jarig jubileum van volleybalclub “van Tartwijk – v.c. Hesperus” Schijndel op 29 april 1989 in de sporthal aan de Bunde</w:t>
      </w:r>
      <w:r>
        <w:rPr>
          <w:rFonts w:ascii="Arial" w:hAnsi="Arial" w:cs="Arial"/>
        </w:rPr>
        <w:t>r</w:t>
      </w:r>
      <w:r>
        <w:rPr>
          <w:rFonts w:ascii="Arial" w:hAnsi="Arial" w:cs="Arial"/>
        </w:rPr>
        <w:t>straat in Schijndel.</w:t>
      </w:r>
    </w:p>
    <w:p w:rsidR="00FD44B4" w:rsidRDefault="00FD44B4" w:rsidP="00A92261">
      <w:pPr>
        <w:spacing w:after="0"/>
        <w:ind w:left="1416"/>
        <w:rPr>
          <w:rFonts w:ascii="Arial" w:hAnsi="Arial" w:cs="Arial"/>
        </w:rPr>
      </w:pPr>
    </w:p>
    <w:p w:rsidR="00FD44B4" w:rsidRDefault="00FD44B4" w:rsidP="00A92261">
      <w:pPr>
        <w:spacing w:after="0"/>
        <w:ind w:left="1416"/>
        <w:rPr>
          <w:rFonts w:ascii="Arial" w:hAnsi="Arial" w:cs="Arial"/>
        </w:rPr>
      </w:pPr>
      <w:r>
        <w:rPr>
          <w:rFonts w:ascii="Arial" w:hAnsi="Arial" w:cs="Arial"/>
        </w:rPr>
        <w:t>Uitnodiging voor de receptie ter gelegenheid van het kamp</w:t>
      </w:r>
      <w:r>
        <w:rPr>
          <w:rFonts w:ascii="Arial" w:hAnsi="Arial" w:cs="Arial"/>
        </w:rPr>
        <w:t>i</w:t>
      </w:r>
      <w:r>
        <w:rPr>
          <w:rFonts w:ascii="Arial" w:hAnsi="Arial" w:cs="Arial"/>
        </w:rPr>
        <w:t>oenschap van het 1</w:t>
      </w:r>
      <w:r w:rsidRPr="00A92261">
        <w:rPr>
          <w:rFonts w:ascii="Arial" w:hAnsi="Arial" w:cs="Arial"/>
          <w:vertAlign w:val="superscript"/>
        </w:rPr>
        <w:t>e</w:t>
      </w:r>
      <w:r>
        <w:rPr>
          <w:rFonts w:ascii="Arial" w:hAnsi="Arial" w:cs="Arial"/>
        </w:rPr>
        <w:t xml:space="preserve"> damesteam van </w:t>
      </w:r>
      <w:r w:rsidRPr="00A92261">
        <w:rPr>
          <w:rFonts w:ascii="Arial" w:hAnsi="Arial" w:cs="Arial"/>
        </w:rPr>
        <w:t>“van Tartwijk – v.c. Hesperus”</w:t>
      </w:r>
      <w:r>
        <w:rPr>
          <w:rFonts w:ascii="Arial" w:hAnsi="Arial" w:cs="Arial"/>
        </w:rPr>
        <w:t xml:space="preserve"> op 12 mei 1984 in het restaurant van de sporthal in Schijndel.</w:t>
      </w:r>
    </w:p>
    <w:p w:rsidR="00FD44B4" w:rsidRDefault="00FD44B4" w:rsidP="00A92261">
      <w:pPr>
        <w:spacing w:after="0"/>
        <w:ind w:left="1416"/>
        <w:rPr>
          <w:rFonts w:ascii="Arial" w:hAnsi="Arial" w:cs="Arial"/>
        </w:rPr>
      </w:pPr>
    </w:p>
    <w:p w:rsidR="00FD44B4" w:rsidRDefault="00FD44B4" w:rsidP="00A92261">
      <w:pPr>
        <w:spacing w:after="0"/>
        <w:ind w:left="1416"/>
        <w:rPr>
          <w:rFonts w:ascii="Arial" w:hAnsi="Arial" w:cs="Arial"/>
        </w:rPr>
      </w:pPr>
      <w:r>
        <w:rPr>
          <w:rFonts w:ascii="Arial" w:hAnsi="Arial" w:cs="Arial"/>
        </w:rPr>
        <w:t>Wedstrijdprogramma van “</w:t>
      </w:r>
      <w:r w:rsidRPr="007C6F84">
        <w:rPr>
          <w:rFonts w:ascii="Arial" w:hAnsi="Arial" w:cs="Arial"/>
        </w:rPr>
        <w:t>van Tartwijk – v.c. Hesperus</w:t>
      </w:r>
      <w:r>
        <w:rPr>
          <w:rFonts w:ascii="Arial" w:hAnsi="Arial" w:cs="Arial"/>
        </w:rPr>
        <w:t>” van het seizoen 1988 - 1989</w:t>
      </w:r>
      <w:r w:rsidRPr="007C6F84">
        <w:rPr>
          <w:rFonts w:ascii="Arial" w:hAnsi="Arial" w:cs="Arial"/>
        </w:rPr>
        <w:t xml:space="preserve"> </w:t>
      </w:r>
      <w:r>
        <w:rPr>
          <w:rFonts w:ascii="Arial" w:hAnsi="Arial" w:cs="Arial"/>
        </w:rPr>
        <w:t>voor de gemeente Schijndel.</w:t>
      </w:r>
    </w:p>
    <w:p w:rsidR="00FD44B4" w:rsidRDefault="00FD44B4" w:rsidP="00A92261">
      <w:pPr>
        <w:spacing w:after="0"/>
        <w:ind w:left="1416"/>
        <w:rPr>
          <w:rFonts w:ascii="Arial" w:hAnsi="Arial" w:cs="Arial"/>
        </w:rPr>
      </w:pPr>
    </w:p>
    <w:p w:rsidR="00FD44B4" w:rsidRPr="00F07F26" w:rsidRDefault="00FD44B4" w:rsidP="007C6F84">
      <w:pPr>
        <w:spacing w:after="0"/>
        <w:ind w:left="708"/>
        <w:rPr>
          <w:rFonts w:ascii="Arial" w:hAnsi="Arial" w:cs="Arial"/>
          <w:b/>
        </w:rPr>
      </w:pPr>
      <w:r w:rsidRPr="00F07F26">
        <w:rPr>
          <w:rFonts w:ascii="Arial" w:hAnsi="Arial" w:cs="Arial"/>
          <w:b/>
        </w:rPr>
        <w:t>SCDOC.0661</w:t>
      </w:r>
    </w:p>
    <w:p w:rsidR="00FD44B4" w:rsidRDefault="00FD44B4" w:rsidP="00204433">
      <w:pPr>
        <w:spacing w:after="0"/>
        <w:ind w:left="708"/>
        <w:rPr>
          <w:rFonts w:ascii="Arial" w:hAnsi="Arial" w:cs="Arial"/>
        </w:rPr>
      </w:pPr>
    </w:p>
    <w:p w:rsidR="00FD44B4" w:rsidRDefault="00FD44B4" w:rsidP="0061577E">
      <w:pPr>
        <w:spacing w:after="0"/>
        <w:ind w:left="1416"/>
        <w:rPr>
          <w:rFonts w:ascii="Arial" w:hAnsi="Arial" w:cs="Arial"/>
        </w:rPr>
      </w:pPr>
      <w:r>
        <w:rPr>
          <w:rFonts w:ascii="Arial" w:hAnsi="Arial" w:cs="Arial"/>
        </w:rPr>
        <w:t>Uitnodiging voor de receptie ter gelegenheid van het 25-jarig bestaan van de landelijke rijvereniging “Jan van Amstel” in Schijndel op 9 juni 1984 in de feesttent op het concoursterrein in de Molenheide in Schijndel.</w:t>
      </w:r>
    </w:p>
    <w:p w:rsidR="00FD44B4" w:rsidRDefault="00FD44B4" w:rsidP="0061577E">
      <w:pPr>
        <w:spacing w:after="0"/>
        <w:ind w:left="1416"/>
        <w:rPr>
          <w:rFonts w:ascii="Arial" w:hAnsi="Arial" w:cs="Arial"/>
        </w:rPr>
      </w:pPr>
    </w:p>
    <w:p w:rsidR="00FD44B4" w:rsidRPr="00F07F26" w:rsidRDefault="00FD44B4" w:rsidP="00F07F26">
      <w:pPr>
        <w:spacing w:after="0"/>
        <w:ind w:left="708"/>
        <w:rPr>
          <w:rFonts w:ascii="Arial" w:hAnsi="Arial" w:cs="Arial"/>
          <w:b/>
        </w:rPr>
      </w:pPr>
      <w:r w:rsidRPr="00F07F26">
        <w:rPr>
          <w:rFonts w:ascii="Arial" w:hAnsi="Arial" w:cs="Arial"/>
          <w:b/>
        </w:rPr>
        <w:t>SCDOC.066</w:t>
      </w:r>
      <w:r>
        <w:rPr>
          <w:rFonts w:ascii="Arial" w:hAnsi="Arial" w:cs="Arial"/>
          <w:b/>
        </w:rPr>
        <w:t>2</w:t>
      </w:r>
    </w:p>
    <w:p w:rsidR="00FD44B4" w:rsidRDefault="00FD44B4" w:rsidP="00F07F26">
      <w:pPr>
        <w:spacing w:after="0"/>
        <w:ind w:left="708"/>
        <w:rPr>
          <w:rFonts w:ascii="Arial" w:hAnsi="Arial" w:cs="Arial"/>
        </w:rPr>
      </w:pPr>
    </w:p>
    <w:p w:rsidR="00FD44B4" w:rsidRDefault="00FD44B4" w:rsidP="00F07F26">
      <w:pPr>
        <w:spacing w:after="0"/>
        <w:ind w:left="1416"/>
        <w:rPr>
          <w:rFonts w:ascii="Arial" w:hAnsi="Arial" w:cs="Arial"/>
        </w:rPr>
      </w:pPr>
      <w:r>
        <w:rPr>
          <w:rFonts w:ascii="Arial" w:hAnsi="Arial" w:cs="Arial"/>
        </w:rPr>
        <w:t>Uitnodiging voor de receptie ter gelegenheid van het behalen van het Nederlands kampioenschap Zijspannen 1988 van Hans van Goch en Sies Hurkmans op 29 oktober 1988 in zaal “De Drie Zwaantjes” in Schijndel.</w:t>
      </w:r>
    </w:p>
    <w:p w:rsidR="00FD44B4" w:rsidRDefault="00FD44B4" w:rsidP="00F07F26">
      <w:pPr>
        <w:spacing w:after="0"/>
        <w:ind w:left="1416"/>
        <w:rPr>
          <w:rFonts w:ascii="Arial" w:hAnsi="Arial" w:cs="Arial"/>
        </w:rPr>
      </w:pPr>
    </w:p>
    <w:p w:rsidR="00FD44B4" w:rsidRDefault="00FD44B4" w:rsidP="00F07F26">
      <w:pPr>
        <w:spacing w:after="0"/>
        <w:ind w:left="1416"/>
        <w:rPr>
          <w:rFonts w:ascii="Arial" w:hAnsi="Arial" w:cs="Arial"/>
        </w:rPr>
      </w:pPr>
    </w:p>
    <w:p w:rsidR="00FD44B4" w:rsidRDefault="00FD44B4" w:rsidP="00F07F26">
      <w:pPr>
        <w:spacing w:after="0"/>
        <w:ind w:left="708"/>
        <w:rPr>
          <w:rFonts w:ascii="Arial" w:hAnsi="Arial" w:cs="Arial"/>
        </w:rPr>
      </w:pPr>
      <w:r w:rsidRPr="00E7041F">
        <w:rPr>
          <w:rFonts w:ascii="Arial" w:hAnsi="Arial" w:cs="Arial"/>
          <w:b/>
        </w:rPr>
        <w:t>SCDOC.066</w:t>
      </w:r>
      <w:r>
        <w:rPr>
          <w:rFonts w:ascii="Arial" w:hAnsi="Arial" w:cs="Arial"/>
          <w:b/>
        </w:rPr>
        <w:t>7</w:t>
      </w:r>
      <w:r>
        <w:rPr>
          <w:rFonts w:ascii="Arial" w:hAnsi="Arial" w:cs="Arial"/>
        </w:rPr>
        <w:t xml:space="preserve"> </w:t>
      </w:r>
    </w:p>
    <w:p w:rsidR="00FD44B4" w:rsidRDefault="00FD44B4" w:rsidP="00F07F26">
      <w:pPr>
        <w:spacing w:after="0"/>
        <w:ind w:left="708"/>
        <w:rPr>
          <w:rFonts w:ascii="Arial" w:hAnsi="Arial" w:cs="Arial"/>
        </w:rPr>
      </w:pPr>
    </w:p>
    <w:p w:rsidR="00FD44B4" w:rsidRDefault="00FD44B4" w:rsidP="00F07F26">
      <w:pPr>
        <w:spacing w:after="0"/>
        <w:ind w:left="1416"/>
        <w:rPr>
          <w:rFonts w:ascii="Arial" w:hAnsi="Arial" w:cs="Arial"/>
        </w:rPr>
      </w:pPr>
      <w:r>
        <w:rPr>
          <w:rFonts w:ascii="Arial" w:hAnsi="Arial" w:cs="Arial"/>
        </w:rPr>
        <w:t>Akte van 3 april 1886 waarin de huur van grond tussen A</w:t>
      </w:r>
      <w:r>
        <w:rPr>
          <w:rFonts w:ascii="Arial" w:hAnsi="Arial" w:cs="Arial"/>
        </w:rPr>
        <w:t>n</w:t>
      </w:r>
      <w:r>
        <w:rPr>
          <w:rFonts w:ascii="Arial" w:hAnsi="Arial" w:cs="Arial"/>
        </w:rPr>
        <w:t>tonie Knicknie, weduwnaar van Josina Vink, bakker en wi</w:t>
      </w:r>
      <w:r>
        <w:rPr>
          <w:rFonts w:ascii="Arial" w:hAnsi="Arial" w:cs="Arial"/>
        </w:rPr>
        <w:t>n</w:t>
      </w:r>
      <w:r>
        <w:rPr>
          <w:rFonts w:ascii="Arial" w:hAnsi="Arial" w:cs="Arial"/>
        </w:rPr>
        <w:t>kelier (de verhuurder) en Adrianus Pompe herbergier en koopman (huurder). Adrianus Pompe vertegenwoordigd hierbij de han</w:t>
      </w:r>
      <w:r>
        <w:rPr>
          <w:rFonts w:ascii="Arial" w:hAnsi="Arial" w:cs="Arial"/>
        </w:rPr>
        <w:t>d</w:t>
      </w:r>
      <w:r>
        <w:rPr>
          <w:rFonts w:ascii="Arial" w:hAnsi="Arial" w:cs="Arial"/>
        </w:rPr>
        <w:t>boogschutterij de Batavieren.</w:t>
      </w:r>
    </w:p>
    <w:p w:rsidR="00FD44B4" w:rsidRDefault="00FD44B4" w:rsidP="00F07F26">
      <w:pPr>
        <w:spacing w:after="0"/>
        <w:ind w:left="1416"/>
        <w:rPr>
          <w:rFonts w:ascii="Arial" w:hAnsi="Arial" w:cs="Arial"/>
        </w:rPr>
      </w:pPr>
    </w:p>
    <w:p w:rsidR="00FD44B4" w:rsidRPr="00DD4E92" w:rsidRDefault="00FD44B4" w:rsidP="00D924DC">
      <w:pPr>
        <w:spacing w:after="0"/>
        <w:ind w:left="708"/>
        <w:rPr>
          <w:rFonts w:ascii="Arial" w:hAnsi="Arial" w:cs="Arial"/>
          <w:b/>
        </w:rPr>
      </w:pPr>
      <w:r w:rsidRPr="00DD4E92">
        <w:rPr>
          <w:rFonts w:ascii="Arial" w:hAnsi="Arial" w:cs="Arial"/>
          <w:b/>
        </w:rPr>
        <w:t>SCDOC.0668</w:t>
      </w:r>
    </w:p>
    <w:p w:rsidR="00FD44B4" w:rsidRDefault="00FD44B4" w:rsidP="00D924DC">
      <w:pPr>
        <w:spacing w:after="0"/>
        <w:ind w:left="708"/>
        <w:rPr>
          <w:rFonts w:ascii="Arial" w:hAnsi="Arial" w:cs="Arial"/>
        </w:rPr>
      </w:pPr>
    </w:p>
    <w:p w:rsidR="00FD44B4" w:rsidRDefault="00FD44B4" w:rsidP="00D924DC">
      <w:pPr>
        <w:spacing w:after="0"/>
        <w:ind w:left="1416"/>
        <w:rPr>
          <w:rFonts w:ascii="Arial" w:hAnsi="Arial" w:cs="Arial"/>
        </w:rPr>
      </w:pPr>
      <w:r>
        <w:rPr>
          <w:rFonts w:ascii="Arial" w:hAnsi="Arial" w:cs="Arial"/>
        </w:rPr>
        <w:t>Clubblad van BCS, badmintonclub Schijndel, 10</w:t>
      </w:r>
      <w:r w:rsidRPr="00D924DC">
        <w:rPr>
          <w:rFonts w:ascii="Arial" w:hAnsi="Arial" w:cs="Arial"/>
          <w:vertAlign w:val="superscript"/>
        </w:rPr>
        <w:t>e</w:t>
      </w:r>
      <w:r>
        <w:rPr>
          <w:rFonts w:ascii="Arial" w:hAnsi="Arial" w:cs="Arial"/>
        </w:rPr>
        <w:t xml:space="preserve"> jaargang se</w:t>
      </w:r>
      <w:r>
        <w:rPr>
          <w:rFonts w:ascii="Arial" w:hAnsi="Arial" w:cs="Arial"/>
        </w:rPr>
        <w:t>i</w:t>
      </w:r>
      <w:r>
        <w:rPr>
          <w:rFonts w:ascii="Arial" w:hAnsi="Arial" w:cs="Arial"/>
        </w:rPr>
        <w:t>zoen 1983 – 1984.</w:t>
      </w:r>
    </w:p>
    <w:p w:rsidR="00FD44B4" w:rsidRDefault="00FD44B4" w:rsidP="00D924DC">
      <w:pPr>
        <w:spacing w:after="0"/>
        <w:ind w:left="1416"/>
        <w:rPr>
          <w:rFonts w:ascii="Arial" w:hAnsi="Arial" w:cs="Arial"/>
        </w:rPr>
      </w:pPr>
    </w:p>
    <w:p w:rsidR="00FD44B4" w:rsidRPr="00DD4E92" w:rsidRDefault="00FD44B4" w:rsidP="00D924DC">
      <w:pPr>
        <w:spacing w:after="0"/>
        <w:ind w:left="708"/>
        <w:rPr>
          <w:rFonts w:ascii="Arial" w:hAnsi="Arial" w:cs="Arial"/>
          <w:b/>
        </w:rPr>
      </w:pPr>
      <w:r w:rsidRPr="00DD4E92">
        <w:rPr>
          <w:rFonts w:ascii="Arial" w:hAnsi="Arial" w:cs="Arial"/>
          <w:b/>
        </w:rPr>
        <w:t>SCDOC.0669</w:t>
      </w:r>
    </w:p>
    <w:p w:rsidR="00FD44B4" w:rsidRDefault="00FD44B4" w:rsidP="00D924DC">
      <w:pPr>
        <w:spacing w:after="0"/>
        <w:ind w:left="708"/>
        <w:rPr>
          <w:rFonts w:ascii="Arial" w:hAnsi="Arial" w:cs="Arial"/>
        </w:rPr>
      </w:pPr>
    </w:p>
    <w:p w:rsidR="00FD44B4" w:rsidRDefault="00FD44B4" w:rsidP="00D924DC">
      <w:pPr>
        <w:spacing w:after="0"/>
        <w:ind w:left="1416"/>
        <w:rPr>
          <w:rFonts w:ascii="Arial" w:hAnsi="Arial" w:cs="Arial"/>
        </w:rPr>
      </w:pPr>
      <w:r>
        <w:rPr>
          <w:rFonts w:ascii="Arial" w:hAnsi="Arial" w:cs="Arial"/>
        </w:rPr>
        <w:t>Jubileum uitgave van de Schijndelse ijsclub “Thialf” ter gel</w:t>
      </w:r>
      <w:r>
        <w:rPr>
          <w:rFonts w:ascii="Arial" w:hAnsi="Arial" w:cs="Arial"/>
        </w:rPr>
        <w:t>e</w:t>
      </w:r>
      <w:r>
        <w:rPr>
          <w:rFonts w:ascii="Arial" w:hAnsi="Arial" w:cs="Arial"/>
        </w:rPr>
        <w:t>genheid van het 25 jarige bestaan in december 1986, geschr</w:t>
      </w:r>
      <w:r>
        <w:rPr>
          <w:rFonts w:ascii="Arial" w:hAnsi="Arial" w:cs="Arial"/>
        </w:rPr>
        <w:t>e</w:t>
      </w:r>
      <w:r>
        <w:rPr>
          <w:rFonts w:ascii="Arial" w:hAnsi="Arial" w:cs="Arial"/>
        </w:rPr>
        <w:t>ven door Harrie van der Heyden, Toon Kooimans en Theo Vervoort.</w:t>
      </w:r>
    </w:p>
    <w:p w:rsidR="00FD44B4" w:rsidRDefault="00FD44B4" w:rsidP="00D924DC">
      <w:pPr>
        <w:spacing w:after="0"/>
        <w:ind w:left="1416"/>
        <w:rPr>
          <w:rFonts w:ascii="Arial" w:hAnsi="Arial" w:cs="Arial"/>
        </w:rPr>
      </w:pPr>
    </w:p>
    <w:p w:rsidR="00FD44B4" w:rsidRDefault="00FD44B4" w:rsidP="00D924DC">
      <w:pPr>
        <w:spacing w:after="0"/>
        <w:ind w:left="1416"/>
        <w:rPr>
          <w:rFonts w:ascii="Arial" w:hAnsi="Arial" w:cs="Arial"/>
        </w:rPr>
      </w:pPr>
      <w:r>
        <w:rPr>
          <w:rFonts w:ascii="Arial" w:hAnsi="Arial" w:cs="Arial"/>
        </w:rPr>
        <w:t>Uitnodiging voor de 12</w:t>
      </w:r>
      <w:r w:rsidRPr="00D924DC">
        <w:rPr>
          <w:rFonts w:ascii="Arial" w:hAnsi="Arial" w:cs="Arial"/>
          <w:vertAlign w:val="superscript"/>
        </w:rPr>
        <w:t>e</w:t>
      </w:r>
      <w:r>
        <w:rPr>
          <w:rFonts w:ascii="Arial" w:hAnsi="Arial" w:cs="Arial"/>
        </w:rPr>
        <w:t xml:space="preserve"> Thialf veldloop die gehouden werd op 22 september ????.</w:t>
      </w:r>
    </w:p>
    <w:p w:rsidR="00FD44B4" w:rsidRDefault="00FD44B4" w:rsidP="00D924DC">
      <w:pPr>
        <w:spacing w:after="0"/>
        <w:ind w:left="1416"/>
        <w:rPr>
          <w:rFonts w:ascii="Arial" w:hAnsi="Arial" w:cs="Arial"/>
        </w:rPr>
      </w:pPr>
    </w:p>
    <w:p w:rsidR="00FD44B4" w:rsidRDefault="00FD44B4" w:rsidP="00D924DC">
      <w:pPr>
        <w:spacing w:after="0"/>
        <w:ind w:left="1416"/>
        <w:rPr>
          <w:rFonts w:ascii="Arial" w:hAnsi="Arial" w:cs="Arial"/>
        </w:rPr>
      </w:pPr>
      <w:r>
        <w:rPr>
          <w:rFonts w:ascii="Arial" w:hAnsi="Arial" w:cs="Arial"/>
        </w:rPr>
        <w:t>Clubblad van “Thialf” 5 mei 1990, 1 oktober en 2 november 1990.</w:t>
      </w:r>
    </w:p>
    <w:p w:rsidR="00FD44B4" w:rsidRDefault="00FD44B4" w:rsidP="009737EA">
      <w:pPr>
        <w:spacing w:after="0"/>
        <w:ind w:left="1416"/>
        <w:rPr>
          <w:rFonts w:ascii="Arial" w:hAnsi="Arial" w:cs="Arial"/>
        </w:rPr>
      </w:pPr>
    </w:p>
    <w:p w:rsidR="00FD44B4" w:rsidRPr="00DD4E92" w:rsidRDefault="00FD44B4" w:rsidP="00DD4E92">
      <w:pPr>
        <w:spacing w:after="0"/>
        <w:ind w:left="708"/>
        <w:rPr>
          <w:rFonts w:ascii="Arial" w:hAnsi="Arial" w:cs="Arial"/>
          <w:b/>
        </w:rPr>
      </w:pPr>
      <w:r w:rsidRPr="00DD4E92">
        <w:rPr>
          <w:rFonts w:ascii="Arial" w:hAnsi="Arial" w:cs="Arial"/>
          <w:b/>
        </w:rPr>
        <w:t>SCDOC.0670</w:t>
      </w:r>
    </w:p>
    <w:p w:rsidR="00FD44B4" w:rsidRDefault="00FD44B4" w:rsidP="00DD4E92">
      <w:pPr>
        <w:spacing w:after="0"/>
        <w:ind w:left="708"/>
        <w:rPr>
          <w:rFonts w:ascii="Arial" w:hAnsi="Arial" w:cs="Arial"/>
        </w:rPr>
      </w:pPr>
    </w:p>
    <w:p w:rsidR="00FD44B4" w:rsidRDefault="00FD44B4" w:rsidP="00DD4E92">
      <w:pPr>
        <w:spacing w:after="0"/>
        <w:ind w:left="1416"/>
        <w:rPr>
          <w:rFonts w:ascii="Arial" w:hAnsi="Arial" w:cs="Arial"/>
        </w:rPr>
      </w:pPr>
      <w:r>
        <w:rPr>
          <w:rFonts w:ascii="Arial" w:hAnsi="Arial" w:cs="Arial"/>
        </w:rPr>
        <w:t>Informatieblad van duiksportvereniging “Aqua Libre Sint-Oedenrode”.</w:t>
      </w:r>
    </w:p>
    <w:p w:rsidR="00FD44B4" w:rsidRDefault="00FD44B4" w:rsidP="00DD4E92">
      <w:pPr>
        <w:spacing w:after="0"/>
        <w:ind w:left="1416"/>
        <w:rPr>
          <w:rFonts w:ascii="Arial" w:hAnsi="Arial" w:cs="Arial"/>
        </w:rPr>
      </w:pPr>
    </w:p>
    <w:p w:rsidR="00FD44B4" w:rsidRPr="00DD4E92" w:rsidRDefault="00FD44B4" w:rsidP="00DD4E92">
      <w:pPr>
        <w:spacing w:after="0"/>
        <w:ind w:left="708"/>
        <w:rPr>
          <w:rFonts w:ascii="Arial" w:hAnsi="Arial" w:cs="Arial"/>
          <w:b/>
        </w:rPr>
      </w:pPr>
      <w:r w:rsidRPr="00DD4E92">
        <w:rPr>
          <w:rFonts w:ascii="Arial" w:hAnsi="Arial" w:cs="Arial"/>
          <w:b/>
        </w:rPr>
        <w:t>SCDOC.0671</w:t>
      </w:r>
    </w:p>
    <w:p w:rsidR="00FD44B4" w:rsidRDefault="00FD44B4" w:rsidP="00DD4E92">
      <w:pPr>
        <w:spacing w:after="0"/>
        <w:ind w:left="708"/>
        <w:rPr>
          <w:rFonts w:ascii="Arial" w:hAnsi="Arial" w:cs="Arial"/>
        </w:rPr>
      </w:pPr>
    </w:p>
    <w:p w:rsidR="00FD44B4" w:rsidRDefault="00FD44B4" w:rsidP="00DD4E92">
      <w:pPr>
        <w:spacing w:after="0"/>
        <w:ind w:left="1416"/>
        <w:rPr>
          <w:rFonts w:ascii="Arial" w:hAnsi="Arial" w:cs="Arial"/>
        </w:rPr>
      </w:pPr>
      <w:r>
        <w:rPr>
          <w:rFonts w:ascii="Arial" w:hAnsi="Arial" w:cs="Arial"/>
        </w:rPr>
        <w:t>Uitnodiging voor een receptie ter gelegenheid van het 40-jarig bestaan van R.K.S.V. W.E.C. op 3 september 1988 in de fees</w:t>
      </w:r>
      <w:r>
        <w:rPr>
          <w:rFonts w:ascii="Arial" w:hAnsi="Arial" w:cs="Arial"/>
        </w:rPr>
        <w:t>t</w:t>
      </w:r>
      <w:r>
        <w:rPr>
          <w:rFonts w:ascii="Arial" w:hAnsi="Arial" w:cs="Arial"/>
        </w:rPr>
        <w:t>tent op sportpark “De Glorie” Veghelsedijk 23 Wi</w:t>
      </w:r>
      <w:r>
        <w:rPr>
          <w:rFonts w:ascii="Arial" w:hAnsi="Arial" w:cs="Arial"/>
        </w:rPr>
        <w:t>j</w:t>
      </w:r>
      <w:r>
        <w:rPr>
          <w:rFonts w:ascii="Arial" w:hAnsi="Arial" w:cs="Arial"/>
        </w:rPr>
        <w:t>bosch.</w:t>
      </w:r>
    </w:p>
    <w:p w:rsidR="00FD44B4" w:rsidRDefault="00FD44B4" w:rsidP="008315C9">
      <w:pPr>
        <w:spacing w:after="0"/>
        <w:ind w:left="1416"/>
        <w:rPr>
          <w:rFonts w:ascii="Arial" w:hAnsi="Arial" w:cs="Arial"/>
        </w:rPr>
      </w:pPr>
    </w:p>
    <w:p w:rsidR="00FD44B4" w:rsidRPr="00F33F67" w:rsidRDefault="00FD44B4" w:rsidP="00F33F67">
      <w:pPr>
        <w:spacing w:after="0"/>
        <w:ind w:left="1416"/>
        <w:rPr>
          <w:rFonts w:ascii="Arial" w:hAnsi="Arial" w:cs="Arial"/>
        </w:rPr>
      </w:pPr>
      <w:r w:rsidRPr="00F33F67">
        <w:rPr>
          <w:rFonts w:ascii="Arial" w:hAnsi="Arial" w:cs="Arial"/>
        </w:rPr>
        <w:t xml:space="preserve">Uitnodiging voor een receptie ter gelegenheid van het </w:t>
      </w:r>
      <w:r>
        <w:rPr>
          <w:rFonts w:ascii="Arial" w:hAnsi="Arial" w:cs="Arial"/>
        </w:rPr>
        <w:t>5</w:t>
      </w:r>
      <w:r w:rsidRPr="00F33F67">
        <w:rPr>
          <w:rFonts w:ascii="Arial" w:hAnsi="Arial" w:cs="Arial"/>
        </w:rPr>
        <w:t xml:space="preserve">0-jarig bestaan van R.K.S.V. W.E.C. op </w:t>
      </w:r>
      <w:r>
        <w:rPr>
          <w:rFonts w:ascii="Arial" w:hAnsi="Arial" w:cs="Arial"/>
        </w:rPr>
        <w:t>29 augustus</w:t>
      </w:r>
      <w:r w:rsidRPr="00F33F67">
        <w:rPr>
          <w:rFonts w:ascii="Arial" w:hAnsi="Arial" w:cs="Arial"/>
        </w:rPr>
        <w:t xml:space="preserve"> 19</w:t>
      </w:r>
      <w:r>
        <w:rPr>
          <w:rFonts w:ascii="Arial" w:hAnsi="Arial" w:cs="Arial"/>
        </w:rPr>
        <w:t>9</w:t>
      </w:r>
      <w:r w:rsidRPr="00F33F67">
        <w:rPr>
          <w:rFonts w:ascii="Arial" w:hAnsi="Arial" w:cs="Arial"/>
        </w:rPr>
        <w:t>8 in de fees</w:t>
      </w:r>
      <w:r w:rsidRPr="00F33F67">
        <w:rPr>
          <w:rFonts w:ascii="Arial" w:hAnsi="Arial" w:cs="Arial"/>
        </w:rPr>
        <w:t>t</w:t>
      </w:r>
      <w:r w:rsidRPr="00F33F67">
        <w:rPr>
          <w:rFonts w:ascii="Arial" w:hAnsi="Arial" w:cs="Arial"/>
        </w:rPr>
        <w:t>tent op sportpark “De Glorie” Veghelsedijk 23 Wi</w:t>
      </w:r>
      <w:r w:rsidRPr="00F33F67">
        <w:rPr>
          <w:rFonts w:ascii="Arial" w:hAnsi="Arial" w:cs="Arial"/>
        </w:rPr>
        <w:t>j</w:t>
      </w:r>
      <w:r w:rsidRPr="00F33F67">
        <w:rPr>
          <w:rFonts w:ascii="Arial" w:hAnsi="Arial" w:cs="Arial"/>
        </w:rPr>
        <w:t>bosch.</w:t>
      </w:r>
    </w:p>
    <w:p w:rsidR="00FD44B4" w:rsidRDefault="00FD44B4" w:rsidP="008315C9">
      <w:pPr>
        <w:spacing w:after="0"/>
        <w:ind w:left="1416"/>
        <w:rPr>
          <w:rFonts w:ascii="Arial" w:hAnsi="Arial" w:cs="Arial"/>
        </w:rPr>
      </w:pPr>
    </w:p>
    <w:p w:rsidR="00FD44B4" w:rsidRDefault="00FD44B4" w:rsidP="008315C9">
      <w:pPr>
        <w:spacing w:after="0"/>
        <w:ind w:left="1416"/>
        <w:rPr>
          <w:rFonts w:ascii="Arial" w:hAnsi="Arial" w:cs="Arial"/>
        </w:rPr>
      </w:pPr>
      <w:r>
        <w:rPr>
          <w:rFonts w:ascii="Arial" w:hAnsi="Arial" w:cs="Arial"/>
        </w:rPr>
        <w:t xml:space="preserve">Jubileumboek van </w:t>
      </w:r>
      <w:r w:rsidRPr="00F33F67">
        <w:rPr>
          <w:rFonts w:ascii="Arial" w:hAnsi="Arial" w:cs="Arial"/>
        </w:rPr>
        <w:t>R.K.S.V. W.E.C.</w:t>
      </w:r>
      <w:r>
        <w:rPr>
          <w:rFonts w:ascii="Arial" w:hAnsi="Arial" w:cs="Arial"/>
        </w:rPr>
        <w:t xml:space="preserve"> ter gelegenheid van het 40-jarig bestaan.</w:t>
      </w:r>
    </w:p>
    <w:p w:rsidR="00FD44B4" w:rsidRDefault="00FD44B4" w:rsidP="008315C9">
      <w:pPr>
        <w:spacing w:after="0"/>
        <w:ind w:left="1416"/>
        <w:rPr>
          <w:rFonts w:ascii="Arial" w:hAnsi="Arial" w:cs="Arial"/>
        </w:rPr>
      </w:pPr>
    </w:p>
    <w:p w:rsidR="00FD44B4" w:rsidRDefault="00FD44B4" w:rsidP="00F33F67">
      <w:pPr>
        <w:spacing w:after="0"/>
        <w:ind w:left="708"/>
        <w:rPr>
          <w:rFonts w:ascii="Arial" w:hAnsi="Arial" w:cs="Arial"/>
        </w:rPr>
      </w:pPr>
      <w:r w:rsidRPr="00272DB3">
        <w:rPr>
          <w:rFonts w:ascii="Arial" w:hAnsi="Arial" w:cs="Arial"/>
          <w:b/>
        </w:rPr>
        <w:t>SCDOC.0672</w:t>
      </w:r>
      <w:r>
        <w:rPr>
          <w:rFonts w:ascii="Arial" w:hAnsi="Arial" w:cs="Arial"/>
        </w:rPr>
        <w:t xml:space="preserve"> </w:t>
      </w:r>
    </w:p>
    <w:p w:rsidR="00FD44B4" w:rsidRDefault="00FD44B4" w:rsidP="00F33F67">
      <w:pPr>
        <w:spacing w:after="0"/>
        <w:ind w:left="708"/>
        <w:rPr>
          <w:rFonts w:ascii="Arial" w:hAnsi="Arial" w:cs="Arial"/>
        </w:rPr>
      </w:pPr>
    </w:p>
    <w:p w:rsidR="00FD44B4" w:rsidRDefault="00FD44B4" w:rsidP="00F33F67">
      <w:pPr>
        <w:spacing w:after="0"/>
        <w:ind w:left="1416"/>
        <w:rPr>
          <w:rFonts w:ascii="Arial" w:hAnsi="Arial" w:cs="Arial"/>
        </w:rPr>
      </w:pPr>
      <w:r>
        <w:rPr>
          <w:rFonts w:ascii="Arial" w:hAnsi="Arial" w:cs="Arial"/>
        </w:rPr>
        <w:t>Wielerkrant de “Lus van Schijndel” profwielerronde op 14 juni 1987 (10</w:t>
      </w:r>
      <w:r w:rsidRPr="00F33F67">
        <w:rPr>
          <w:rFonts w:ascii="Arial" w:hAnsi="Arial" w:cs="Arial"/>
          <w:vertAlign w:val="superscript"/>
        </w:rPr>
        <w:t>e</w:t>
      </w:r>
      <w:r>
        <w:rPr>
          <w:rFonts w:ascii="Arial" w:hAnsi="Arial" w:cs="Arial"/>
        </w:rPr>
        <w:t>) 12 juni 1988 en 23 augustus 1992.</w:t>
      </w:r>
    </w:p>
    <w:p w:rsidR="00FD44B4" w:rsidRDefault="00FD44B4" w:rsidP="00F33F67">
      <w:pPr>
        <w:spacing w:after="0"/>
        <w:ind w:left="1416"/>
        <w:rPr>
          <w:rFonts w:ascii="Arial" w:hAnsi="Arial" w:cs="Arial"/>
        </w:rPr>
      </w:pPr>
    </w:p>
    <w:p w:rsidR="00FD44B4" w:rsidRDefault="00FD44B4" w:rsidP="00F33F67">
      <w:pPr>
        <w:spacing w:after="0"/>
        <w:ind w:left="1416"/>
        <w:rPr>
          <w:rFonts w:ascii="Arial" w:hAnsi="Arial" w:cs="Arial"/>
        </w:rPr>
      </w:pPr>
      <w:r>
        <w:rPr>
          <w:rFonts w:ascii="Arial" w:hAnsi="Arial" w:cs="Arial"/>
        </w:rPr>
        <w:t>Krantenartikel: “Jelle Nijdam sterke winnaar 11</w:t>
      </w:r>
      <w:r w:rsidRPr="00272DB3">
        <w:rPr>
          <w:rFonts w:ascii="Arial" w:hAnsi="Arial" w:cs="Arial"/>
          <w:vertAlign w:val="superscript"/>
        </w:rPr>
        <w:t>e</w:t>
      </w:r>
      <w:r>
        <w:rPr>
          <w:rFonts w:ascii="Arial" w:hAnsi="Arial" w:cs="Arial"/>
        </w:rPr>
        <w:t xml:space="preserve"> lus” </w:t>
      </w:r>
    </w:p>
    <w:p w:rsidR="00FD44B4" w:rsidRDefault="00FD44B4" w:rsidP="00F33F67">
      <w:pPr>
        <w:spacing w:after="0"/>
        <w:ind w:left="1416"/>
        <w:rPr>
          <w:rFonts w:ascii="Arial" w:hAnsi="Arial" w:cs="Arial"/>
        </w:rPr>
      </w:pPr>
      <w:r>
        <w:rPr>
          <w:rFonts w:ascii="Arial" w:hAnsi="Arial" w:cs="Arial"/>
        </w:rPr>
        <w:t>In een tijd van 2 uur, 20 minuten en 27 seconden won Jelle Ni</w:t>
      </w:r>
      <w:r>
        <w:rPr>
          <w:rFonts w:ascii="Arial" w:hAnsi="Arial" w:cs="Arial"/>
        </w:rPr>
        <w:t>j</w:t>
      </w:r>
      <w:r>
        <w:rPr>
          <w:rFonts w:ascii="Arial" w:hAnsi="Arial" w:cs="Arial"/>
        </w:rPr>
        <w:t xml:space="preserve">dam de 100 kilometer lange cours (56 keer de lus) in Schijndel. </w:t>
      </w:r>
    </w:p>
    <w:p w:rsidR="00FD44B4" w:rsidRDefault="00FD44B4" w:rsidP="00F33F67">
      <w:pPr>
        <w:spacing w:after="0"/>
        <w:ind w:left="1416"/>
        <w:rPr>
          <w:rFonts w:ascii="Arial" w:hAnsi="Arial" w:cs="Arial"/>
        </w:rPr>
      </w:pPr>
      <w:r>
        <w:rPr>
          <w:rFonts w:ascii="Arial" w:hAnsi="Arial" w:cs="Arial"/>
        </w:rPr>
        <w:t xml:space="preserve">Schijndels Weekblad 16 juni 1988. </w:t>
      </w:r>
    </w:p>
    <w:p w:rsidR="00FD44B4" w:rsidRDefault="00FD44B4" w:rsidP="00F96F5A">
      <w:pPr>
        <w:spacing w:after="0"/>
        <w:ind w:left="1416"/>
        <w:rPr>
          <w:rFonts w:ascii="Arial" w:hAnsi="Arial" w:cs="Arial"/>
        </w:rPr>
      </w:pPr>
    </w:p>
    <w:p w:rsidR="00FD44B4" w:rsidRPr="00237BF2" w:rsidRDefault="00FD44B4" w:rsidP="00237BF2">
      <w:pPr>
        <w:spacing w:after="0"/>
        <w:ind w:left="708"/>
        <w:rPr>
          <w:rFonts w:ascii="Arial" w:hAnsi="Arial" w:cs="Arial"/>
          <w:b/>
        </w:rPr>
      </w:pPr>
      <w:r w:rsidRPr="00237BF2">
        <w:rPr>
          <w:rFonts w:ascii="Arial" w:hAnsi="Arial" w:cs="Arial"/>
          <w:b/>
        </w:rPr>
        <w:t>SCDOC.0673</w:t>
      </w:r>
    </w:p>
    <w:p w:rsidR="00FD44B4" w:rsidRDefault="00FD44B4" w:rsidP="00237BF2">
      <w:pPr>
        <w:spacing w:after="0"/>
        <w:ind w:left="708"/>
        <w:rPr>
          <w:rFonts w:ascii="Arial" w:hAnsi="Arial" w:cs="Arial"/>
        </w:rPr>
      </w:pPr>
    </w:p>
    <w:p w:rsidR="00FD44B4" w:rsidRDefault="00FD44B4" w:rsidP="00237BF2">
      <w:pPr>
        <w:spacing w:after="0"/>
        <w:ind w:left="1416"/>
        <w:rPr>
          <w:rFonts w:ascii="Arial" w:hAnsi="Arial" w:cs="Arial"/>
        </w:rPr>
      </w:pPr>
      <w:r>
        <w:rPr>
          <w:rFonts w:ascii="Arial" w:hAnsi="Arial" w:cs="Arial"/>
        </w:rPr>
        <w:t>Uitnodiging voor het bijwonen van de internationale wielervel</w:t>
      </w:r>
      <w:r>
        <w:rPr>
          <w:rFonts w:ascii="Arial" w:hAnsi="Arial" w:cs="Arial"/>
        </w:rPr>
        <w:t>d</w:t>
      </w:r>
      <w:r>
        <w:rPr>
          <w:rFonts w:ascii="Arial" w:hAnsi="Arial" w:cs="Arial"/>
        </w:rPr>
        <w:t>rit op 1 december 1985 in Schijndel op vuilstortplaats de Vla</w:t>
      </w:r>
      <w:r>
        <w:rPr>
          <w:rFonts w:ascii="Arial" w:hAnsi="Arial" w:cs="Arial"/>
        </w:rPr>
        <w:t>g</w:t>
      </w:r>
      <w:r>
        <w:rPr>
          <w:rFonts w:ascii="Arial" w:hAnsi="Arial" w:cs="Arial"/>
        </w:rPr>
        <w:t>heide.</w:t>
      </w:r>
    </w:p>
    <w:p w:rsidR="00FD44B4" w:rsidRDefault="00FD44B4" w:rsidP="00237BF2">
      <w:pPr>
        <w:spacing w:after="0"/>
        <w:ind w:left="1416"/>
        <w:rPr>
          <w:rFonts w:ascii="Arial" w:hAnsi="Arial" w:cs="Arial"/>
        </w:rPr>
      </w:pPr>
    </w:p>
    <w:p w:rsidR="00FD44B4" w:rsidRPr="00891891" w:rsidRDefault="00FD44B4" w:rsidP="00237BF2">
      <w:pPr>
        <w:spacing w:after="0"/>
        <w:ind w:left="708"/>
        <w:rPr>
          <w:rFonts w:ascii="Arial" w:hAnsi="Arial" w:cs="Arial"/>
          <w:b/>
        </w:rPr>
      </w:pPr>
      <w:r w:rsidRPr="00891891">
        <w:rPr>
          <w:rFonts w:ascii="Arial" w:hAnsi="Arial" w:cs="Arial"/>
          <w:b/>
        </w:rPr>
        <w:t>SCDOC.0674</w:t>
      </w:r>
    </w:p>
    <w:p w:rsidR="00FD44B4" w:rsidRDefault="00FD44B4" w:rsidP="00237BF2">
      <w:pPr>
        <w:spacing w:after="0"/>
        <w:ind w:left="708"/>
        <w:rPr>
          <w:rFonts w:ascii="Arial" w:hAnsi="Arial" w:cs="Arial"/>
        </w:rPr>
      </w:pPr>
    </w:p>
    <w:p w:rsidR="00FD44B4" w:rsidRDefault="00FD44B4" w:rsidP="00237BF2">
      <w:pPr>
        <w:spacing w:after="0"/>
        <w:ind w:left="1416"/>
        <w:rPr>
          <w:rFonts w:ascii="Arial" w:hAnsi="Arial" w:cs="Arial"/>
        </w:rPr>
      </w:pPr>
      <w:r>
        <w:rPr>
          <w:rFonts w:ascii="Arial" w:hAnsi="Arial" w:cs="Arial"/>
        </w:rPr>
        <w:t>Uitnodiging voor de receptie ter gelegenheid van het 25-jarige bestaan van D.K.V. Alico op 19 juni 1993 in wijkg</w:t>
      </w:r>
      <w:r>
        <w:rPr>
          <w:rFonts w:ascii="Arial" w:hAnsi="Arial" w:cs="Arial"/>
        </w:rPr>
        <w:t>e</w:t>
      </w:r>
      <w:r>
        <w:rPr>
          <w:rFonts w:ascii="Arial" w:hAnsi="Arial" w:cs="Arial"/>
        </w:rPr>
        <w:t>bouw de Vink, Hertog Jan II laan 56 in Schijndel.</w:t>
      </w:r>
    </w:p>
    <w:p w:rsidR="00FD44B4" w:rsidRDefault="00FD44B4" w:rsidP="00237BF2">
      <w:pPr>
        <w:spacing w:after="0"/>
        <w:ind w:left="1416"/>
        <w:rPr>
          <w:rFonts w:ascii="Arial" w:hAnsi="Arial" w:cs="Arial"/>
        </w:rPr>
      </w:pPr>
    </w:p>
    <w:p w:rsidR="00FD44B4" w:rsidRDefault="00FD44B4" w:rsidP="00237BF2">
      <w:pPr>
        <w:spacing w:after="0"/>
        <w:ind w:left="1416"/>
        <w:rPr>
          <w:rFonts w:ascii="Arial" w:hAnsi="Arial" w:cs="Arial"/>
        </w:rPr>
      </w:pPr>
      <w:r>
        <w:rPr>
          <w:rFonts w:ascii="Arial" w:hAnsi="Arial" w:cs="Arial"/>
        </w:rPr>
        <w:t>Bekendmaking van de “Wandeldagen van Schijndel 1986” op 22 en 23 maart 1986.</w:t>
      </w:r>
    </w:p>
    <w:p w:rsidR="00FD44B4" w:rsidRDefault="00FD44B4" w:rsidP="00237BF2">
      <w:pPr>
        <w:spacing w:after="0"/>
        <w:ind w:left="1416"/>
        <w:rPr>
          <w:rFonts w:ascii="Arial" w:hAnsi="Arial" w:cs="Arial"/>
        </w:rPr>
      </w:pPr>
    </w:p>
    <w:p w:rsidR="00FD44B4" w:rsidRDefault="00FD44B4" w:rsidP="00237BF2">
      <w:pPr>
        <w:spacing w:after="0"/>
        <w:ind w:left="1416"/>
        <w:rPr>
          <w:rFonts w:ascii="Arial" w:hAnsi="Arial" w:cs="Arial"/>
        </w:rPr>
      </w:pPr>
      <w:r>
        <w:rPr>
          <w:rFonts w:ascii="Arial" w:hAnsi="Arial" w:cs="Arial"/>
        </w:rPr>
        <w:t xml:space="preserve">Uitnodiging voor </w:t>
      </w:r>
      <w:r w:rsidRPr="00237BF2">
        <w:rPr>
          <w:rFonts w:ascii="Arial" w:hAnsi="Arial" w:cs="Arial"/>
        </w:rPr>
        <w:t>receptie ter gelegenheid van het 25-jarige b</w:t>
      </w:r>
      <w:r w:rsidRPr="00237BF2">
        <w:rPr>
          <w:rFonts w:ascii="Arial" w:hAnsi="Arial" w:cs="Arial"/>
        </w:rPr>
        <w:t>e</w:t>
      </w:r>
      <w:r w:rsidRPr="00237BF2">
        <w:rPr>
          <w:rFonts w:ascii="Arial" w:hAnsi="Arial" w:cs="Arial"/>
        </w:rPr>
        <w:t xml:space="preserve">staan van </w:t>
      </w:r>
      <w:r>
        <w:rPr>
          <w:rFonts w:ascii="Arial" w:hAnsi="Arial" w:cs="Arial"/>
        </w:rPr>
        <w:t>rollerclub “Alico” op 4 oktober 1986 in de “Beem</w:t>
      </w:r>
      <w:r>
        <w:rPr>
          <w:rFonts w:ascii="Arial" w:hAnsi="Arial" w:cs="Arial"/>
        </w:rPr>
        <w:t>d</w:t>
      </w:r>
      <w:r>
        <w:rPr>
          <w:rFonts w:ascii="Arial" w:hAnsi="Arial" w:cs="Arial"/>
        </w:rPr>
        <w:t>hut” Kerkendijk 53 in Schijndel.</w:t>
      </w:r>
    </w:p>
    <w:p w:rsidR="00FD44B4" w:rsidRDefault="00FD44B4" w:rsidP="00237BF2">
      <w:pPr>
        <w:spacing w:after="0"/>
        <w:ind w:left="1416"/>
        <w:rPr>
          <w:rFonts w:ascii="Arial" w:hAnsi="Arial" w:cs="Arial"/>
        </w:rPr>
      </w:pPr>
    </w:p>
    <w:p w:rsidR="00FD44B4" w:rsidRDefault="00FD44B4" w:rsidP="00237BF2">
      <w:pPr>
        <w:spacing w:after="0"/>
        <w:ind w:left="1416"/>
        <w:rPr>
          <w:rFonts w:ascii="Arial" w:hAnsi="Arial" w:cs="Arial"/>
        </w:rPr>
      </w:pPr>
      <w:r>
        <w:rPr>
          <w:rFonts w:ascii="Arial" w:hAnsi="Arial" w:cs="Arial"/>
        </w:rPr>
        <w:t xml:space="preserve">Uitnodiging voor de Kerstshow uitgevoerd door de rollerclub “Alico” uit Schijndel op 22, 23 en 26 december 1984 in het wijkgebouw de Vink, </w:t>
      </w:r>
      <w:r w:rsidRPr="00891891">
        <w:rPr>
          <w:rFonts w:ascii="Arial" w:hAnsi="Arial" w:cs="Arial"/>
        </w:rPr>
        <w:t>Hertog Jan II laan 56 in Schijndel.</w:t>
      </w:r>
    </w:p>
    <w:p w:rsidR="00FD44B4" w:rsidRDefault="00FD44B4" w:rsidP="00237BF2">
      <w:pPr>
        <w:spacing w:after="0"/>
        <w:ind w:left="1416"/>
        <w:rPr>
          <w:rFonts w:ascii="Arial" w:hAnsi="Arial" w:cs="Arial"/>
        </w:rPr>
      </w:pPr>
    </w:p>
    <w:p w:rsidR="00FD44B4" w:rsidRPr="006B3F5B" w:rsidRDefault="00FD44B4" w:rsidP="00891891">
      <w:pPr>
        <w:spacing w:after="0"/>
        <w:ind w:left="708"/>
        <w:rPr>
          <w:rFonts w:ascii="Arial" w:hAnsi="Arial" w:cs="Arial"/>
          <w:b/>
        </w:rPr>
      </w:pPr>
      <w:r w:rsidRPr="006B3F5B">
        <w:rPr>
          <w:rFonts w:ascii="Arial" w:hAnsi="Arial" w:cs="Arial"/>
          <w:b/>
        </w:rPr>
        <w:t>SCDOC.0675</w:t>
      </w:r>
    </w:p>
    <w:p w:rsidR="00FD44B4" w:rsidRDefault="00FD44B4" w:rsidP="00891891">
      <w:pPr>
        <w:spacing w:after="0"/>
        <w:ind w:left="708"/>
        <w:rPr>
          <w:rFonts w:ascii="Arial" w:hAnsi="Arial" w:cs="Arial"/>
        </w:rPr>
      </w:pPr>
    </w:p>
    <w:p w:rsidR="00FD44B4" w:rsidRDefault="00FD44B4" w:rsidP="00891891">
      <w:pPr>
        <w:spacing w:after="0"/>
        <w:ind w:left="1416"/>
        <w:rPr>
          <w:rFonts w:ascii="Arial" w:hAnsi="Arial" w:cs="Arial"/>
        </w:rPr>
      </w:pPr>
      <w:r>
        <w:rPr>
          <w:rFonts w:ascii="Arial" w:hAnsi="Arial" w:cs="Arial"/>
        </w:rPr>
        <w:t>Programma van het jubileumtoernooi van korfbalvereniging Alico uit Schijndel gehouden op 13 en 14 augustus 1983 in Schijndel op het sportpark van voetbalvereniging Schijndel. De vereniging bestaat op dat moment 15 jaar.</w:t>
      </w:r>
    </w:p>
    <w:p w:rsidR="00FD44B4" w:rsidRDefault="00FD44B4" w:rsidP="00891891">
      <w:pPr>
        <w:spacing w:after="0"/>
        <w:ind w:left="1416"/>
        <w:rPr>
          <w:rFonts w:ascii="Arial" w:hAnsi="Arial" w:cs="Arial"/>
        </w:rPr>
      </w:pPr>
    </w:p>
    <w:p w:rsidR="00FD44B4" w:rsidRPr="006B3F5B" w:rsidRDefault="00FD44B4" w:rsidP="00891891">
      <w:pPr>
        <w:spacing w:after="0"/>
        <w:ind w:left="708"/>
        <w:rPr>
          <w:rFonts w:ascii="Arial" w:hAnsi="Arial" w:cs="Arial"/>
          <w:b/>
        </w:rPr>
      </w:pPr>
      <w:r w:rsidRPr="006B3F5B">
        <w:rPr>
          <w:rFonts w:ascii="Arial" w:hAnsi="Arial" w:cs="Arial"/>
          <w:b/>
        </w:rPr>
        <w:t>SCDOC.0676</w:t>
      </w:r>
    </w:p>
    <w:p w:rsidR="00FD44B4" w:rsidRDefault="00FD44B4" w:rsidP="00891891">
      <w:pPr>
        <w:spacing w:after="0"/>
        <w:ind w:left="708"/>
        <w:rPr>
          <w:rFonts w:ascii="Arial" w:hAnsi="Arial" w:cs="Arial"/>
        </w:rPr>
      </w:pPr>
    </w:p>
    <w:p w:rsidR="00FD44B4" w:rsidRDefault="00FD44B4" w:rsidP="00891891">
      <w:pPr>
        <w:spacing w:after="0"/>
        <w:ind w:left="1416"/>
        <w:rPr>
          <w:rFonts w:ascii="Arial" w:hAnsi="Arial" w:cs="Arial"/>
        </w:rPr>
      </w:pPr>
      <w:r>
        <w:rPr>
          <w:rFonts w:ascii="Arial" w:hAnsi="Arial" w:cs="Arial"/>
        </w:rPr>
        <w:t>“Vrouwenkrant Schijndel” ,een uitgave van een krant same</w:t>
      </w:r>
      <w:r>
        <w:rPr>
          <w:rFonts w:ascii="Arial" w:hAnsi="Arial" w:cs="Arial"/>
        </w:rPr>
        <w:t>n</w:t>
      </w:r>
      <w:r>
        <w:rPr>
          <w:rFonts w:ascii="Arial" w:hAnsi="Arial" w:cs="Arial"/>
        </w:rPr>
        <w:t>gesteld met stukjes, gedichten, mededelingen en gedichten door vrouwen uit Schijndel.</w:t>
      </w:r>
    </w:p>
    <w:p w:rsidR="00FD44B4" w:rsidRDefault="00FD44B4" w:rsidP="00891891">
      <w:pPr>
        <w:spacing w:after="0"/>
        <w:ind w:left="1416"/>
        <w:rPr>
          <w:rFonts w:ascii="Arial" w:hAnsi="Arial" w:cs="Arial"/>
        </w:rPr>
      </w:pPr>
    </w:p>
    <w:p w:rsidR="00FD44B4" w:rsidRPr="00DF13C9" w:rsidRDefault="00FD44B4" w:rsidP="006B3F5B">
      <w:pPr>
        <w:spacing w:after="0"/>
        <w:ind w:left="708"/>
        <w:rPr>
          <w:rFonts w:ascii="Arial" w:hAnsi="Arial" w:cs="Arial"/>
          <w:b/>
        </w:rPr>
      </w:pPr>
      <w:r w:rsidRPr="00DF13C9">
        <w:rPr>
          <w:rFonts w:ascii="Arial" w:hAnsi="Arial" w:cs="Arial"/>
          <w:b/>
        </w:rPr>
        <w:t>SCDOC.0677</w:t>
      </w:r>
    </w:p>
    <w:p w:rsidR="00FD44B4" w:rsidRDefault="00FD44B4" w:rsidP="006B3F5B">
      <w:pPr>
        <w:spacing w:after="0"/>
        <w:ind w:left="708"/>
        <w:rPr>
          <w:rFonts w:ascii="Arial" w:hAnsi="Arial" w:cs="Arial"/>
        </w:rPr>
      </w:pPr>
    </w:p>
    <w:p w:rsidR="00FD44B4" w:rsidRDefault="00FD44B4" w:rsidP="00DF13C9">
      <w:pPr>
        <w:spacing w:after="0"/>
        <w:ind w:left="1416"/>
        <w:rPr>
          <w:rFonts w:ascii="Arial" w:hAnsi="Arial" w:cs="Arial"/>
        </w:rPr>
      </w:pPr>
      <w:r>
        <w:rPr>
          <w:rFonts w:ascii="Arial" w:hAnsi="Arial" w:cs="Arial"/>
        </w:rPr>
        <w:t>Programma van de wielerwedstrijd “Grote prijs Timmermans van der Heijden”, een tijdrit voor amateurs, op 6 juli 1983 in Schijndel.</w:t>
      </w:r>
    </w:p>
    <w:p w:rsidR="00FD44B4" w:rsidRDefault="00FD44B4" w:rsidP="00DF13C9">
      <w:pPr>
        <w:spacing w:after="0"/>
        <w:ind w:left="1416"/>
        <w:rPr>
          <w:rFonts w:ascii="Arial" w:hAnsi="Arial" w:cs="Arial"/>
        </w:rPr>
      </w:pPr>
    </w:p>
    <w:p w:rsidR="00FD44B4" w:rsidRPr="00DF13C9" w:rsidRDefault="00FD44B4" w:rsidP="00DF13C9">
      <w:pPr>
        <w:spacing w:after="0"/>
        <w:ind w:left="708"/>
        <w:rPr>
          <w:rFonts w:ascii="Arial" w:hAnsi="Arial" w:cs="Arial"/>
          <w:b/>
        </w:rPr>
      </w:pPr>
      <w:r w:rsidRPr="00DF13C9">
        <w:rPr>
          <w:rFonts w:ascii="Arial" w:hAnsi="Arial" w:cs="Arial"/>
          <w:b/>
        </w:rPr>
        <w:t>SCDOC.0678</w:t>
      </w:r>
    </w:p>
    <w:p w:rsidR="00FD44B4" w:rsidRDefault="00FD44B4" w:rsidP="00DF13C9">
      <w:pPr>
        <w:spacing w:after="0"/>
        <w:ind w:left="708"/>
        <w:rPr>
          <w:rFonts w:ascii="Arial" w:hAnsi="Arial" w:cs="Arial"/>
        </w:rPr>
      </w:pPr>
    </w:p>
    <w:p w:rsidR="00FD44B4" w:rsidRDefault="00FD44B4" w:rsidP="00DF13C9">
      <w:pPr>
        <w:spacing w:after="0"/>
        <w:ind w:left="1416"/>
        <w:rPr>
          <w:rFonts w:ascii="Arial" w:hAnsi="Arial" w:cs="Arial"/>
        </w:rPr>
      </w:pPr>
      <w:r>
        <w:rPr>
          <w:rFonts w:ascii="Arial" w:hAnsi="Arial" w:cs="Arial"/>
        </w:rPr>
        <w:t>Programma voor de 28</w:t>
      </w:r>
      <w:r w:rsidRPr="00DF13C9">
        <w:rPr>
          <w:rFonts w:ascii="Arial" w:hAnsi="Arial" w:cs="Arial"/>
          <w:vertAlign w:val="superscript"/>
        </w:rPr>
        <w:t>e</w:t>
      </w:r>
      <w:r>
        <w:rPr>
          <w:rFonts w:ascii="Arial" w:hAnsi="Arial" w:cs="Arial"/>
        </w:rPr>
        <w:t xml:space="preserve"> wandelsportdag georganiseerd door W.S.V. Alico op 28 en 29 maart 1987 in Schijndel.</w:t>
      </w:r>
    </w:p>
    <w:p w:rsidR="00FD44B4" w:rsidRDefault="00FD44B4" w:rsidP="00DF13C9">
      <w:pPr>
        <w:spacing w:after="0"/>
        <w:ind w:left="1416"/>
        <w:rPr>
          <w:rFonts w:ascii="Arial" w:hAnsi="Arial" w:cs="Arial"/>
        </w:rPr>
      </w:pPr>
    </w:p>
    <w:p w:rsidR="00FD44B4" w:rsidRDefault="00FD44B4" w:rsidP="00DF13C9">
      <w:pPr>
        <w:spacing w:after="0"/>
        <w:ind w:left="1416"/>
        <w:rPr>
          <w:rFonts w:ascii="Arial" w:hAnsi="Arial" w:cs="Arial"/>
        </w:rPr>
      </w:pPr>
      <w:r>
        <w:rPr>
          <w:rFonts w:ascii="Arial" w:hAnsi="Arial" w:cs="Arial"/>
        </w:rPr>
        <w:t>Uitnodiging voor de receptie ter gelegenheid van het 30-jarig bestaan van wandelsportvereniging “Alico”, opgericht 1 augu</w:t>
      </w:r>
      <w:r>
        <w:rPr>
          <w:rFonts w:ascii="Arial" w:hAnsi="Arial" w:cs="Arial"/>
        </w:rPr>
        <w:t>s</w:t>
      </w:r>
      <w:r>
        <w:rPr>
          <w:rFonts w:ascii="Arial" w:hAnsi="Arial" w:cs="Arial"/>
        </w:rPr>
        <w:t>tus 1961, op 30 november 1991 in wijkgebouw de Vink, Hertog Jan II laan 56 in Schijndel.</w:t>
      </w:r>
    </w:p>
    <w:p w:rsidR="00FD44B4" w:rsidRDefault="00FD44B4" w:rsidP="00DF13C9">
      <w:pPr>
        <w:spacing w:after="0"/>
        <w:ind w:left="1416"/>
        <w:rPr>
          <w:rFonts w:ascii="Arial" w:hAnsi="Arial" w:cs="Arial"/>
        </w:rPr>
      </w:pPr>
    </w:p>
    <w:p w:rsidR="00FD44B4" w:rsidRDefault="00FD44B4" w:rsidP="00DF13C9">
      <w:pPr>
        <w:spacing w:after="0"/>
        <w:ind w:left="1416"/>
        <w:rPr>
          <w:rFonts w:ascii="Arial" w:hAnsi="Arial" w:cs="Arial"/>
        </w:rPr>
      </w:pPr>
      <w:r>
        <w:rPr>
          <w:rFonts w:ascii="Arial" w:hAnsi="Arial" w:cs="Arial"/>
        </w:rPr>
        <w:t>Voorwoord behorende bij het programmaboekje ter gelege</w:t>
      </w:r>
      <w:r>
        <w:rPr>
          <w:rFonts w:ascii="Arial" w:hAnsi="Arial" w:cs="Arial"/>
        </w:rPr>
        <w:t>n</w:t>
      </w:r>
      <w:r>
        <w:rPr>
          <w:rFonts w:ascii="Arial" w:hAnsi="Arial" w:cs="Arial"/>
        </w:rPr>
        <w:t>heid van het 30</w:t>
      </w:r>
      <w:r w:rsidRPr="00C06F78">
        <w:rPr>
          <w:rFonts w:ascii="Arial" w:hAnsi="Arial" w:cs="Arial"/>
          <w:vertAlign w:val="superscript"/>
        </w:rPr>
        <w:t>e</w:t>
      </w:r>
      <w:r>
        <w:rPr>
          <w:rFonts w:ascii="Arial" w:hAnsi="Arial" w:cs="Arial"/>
        </w:rPr>
        <w:t xml:space="preserve"> organisatie van de “Wandelsportdagen Schijndel” op 15 en 16 april 1989.</w:t>
      </w:r>
    </w:p>
    <w:p w:rsidR="00FD44B4" w:rsidRDefault="00FD44B4" w:rsidP="00DF13C9">
      <w:pPr>
        <w:spacing w:after="0"/>
        <w:ind w:left="1416"/>
        <w:rPr>
          <w:rFonts w:ascii="Arial" w:hAnsi="Arial" w:cs="Arial"/>
        </w:rPr>
      </w:pPr>
    </w:p>
    <w:p w:rsidR="00FD44B4" w:rsidRDefault="00FD44B4" w:rsidP="00DF13C9">
      <w:pPr>
        <w:spacing w:after="0"/>
        <w:ind w:left="1416"/>
        <w:rPr>
          <w:rFonts w:ascii="Arial" w:hAnsi="Arial" w:cs="Arial"/>
        </w:rPr>
      </w:pPr>
      <w:r>
        <w:rPr>
          <w:rFonts w:ascii="Arial" w:hAnsi="Arial" w:cs="Arial"/>
        </w:rPr>
        <w:t>Mededeling over de te houden wandelsportdagen op 15 en 16 april 1989 in Schijndel.</w:t>
      </w:r>
    </w:p>
    <w:p w:rsidR="00FD44B4" w:rsidRDefault="00FD44B4" w:rsidP="00DF13C9">
      <w:pPr>
        <w:spacing w:after="0"/>
        <w:ind w:left="1416"/>
        <w:rPr>
          <w:rFonts w:ascii="Arial" w:hAnsi="Arial" w:cs="Arial"/>
        </w:rPr>
      </w:pPr>
    </w:p>
    <w:p w:rsidR="00FD44B4" w:rsidRDefault="00FD44B4" w:rsidP="00DF13C9">
      <w:pPr>
        <w:spacing w:after="0"/>
        <w:ind w:left="1416"/>
        <w:rPr>
          <w:rFonts w:ascii="Arial" w:hAnsi="Arial" w:cs="Arial"/>
        </w:rPr>
      </w:pPr>
      <w:r>
        <w:rPr>
          <w:rFonts w:ascii="Arial" w:hAnsi="Arial" w:cs="Arial"/>
        </w:rPr>
        <w:t xml:space="preserve">Informatie bulletin van </w:t>
      </w:r>
      <w:r w:rsidRPr="00C06F78">
        <w:rPr>
          <w:rFonts w:ascii="Arial" w:hAnsi="Arial" w:cs="Arial"/>
        </w:rPr>
        <w:t>wandelsportvereniging “Alico”</w:t>
      </w:r>
      <w:r>
        <w:rPr>
          <w:rFonts w:ascii="Arial" w:hAnsi="Arial" w:cs="Arial"/>
        </w:rPr>
        <w:t>, geeft i</w:t>
      </w:r>
      <w:r>
        <w:rPr>
          <w:rFonts w:ascii="Arial" w:hAnsi="Arial" w:cs="Arial"/>
        </w:rPr>
        <w:t>n</w:t>
      </w:r>
      <w:r>
        <w:rPr>
          <w:rFonts w:ascii="Arial" w:hAnsi="Arial" w:cs="Arial"/>
        </w:rPr>
        <w:t>formatie over het lidmaatschap en bestuur van de veren</w:t>
      </w:r>
      <w:r>
        <w:rPr>
          <w:rFonts w:ascii="Arial" w:hAnsi="Arial" w:cs="Arial"/>
        </w:rPr>
        <w:t>i</w:t>
      </w:r>
      <w:r>
        <w:rPr>
          <w:rFonts w:ascii="Arial" w:hAnsi="Arial" w:cs="Arial"/>
        </w:rPr>
        <w:t>ging.</w:t>
      </w:r>
    </w:p>
    <w:p w:rsidR="00FD44B4" w:rsidRDefault="00FD44B4" w:rsidP="00DF13C9">
      <w:pPr>
        <w:spacing w:after="0"/>
        <w:ind w:left="1416"/>
        <w:rPr>
          <w:rFonts w:ascii="Arial" w:hAnsi="Arial" w:cs="Arial"/>
        </w:rPr>
      </w:pPr>
    </w:p>
    <w:p w:rsidR="00FD44B4" w:rsidRPr="00C06F78" w:rsidRDefault="00FD44B4" w:rsidP="00C06F78">
      <w:pPr>
        <w:spacing w:after="0"/>
        <w:ind w:left="708"/>
        <w:rPr>
          <w:rFonts w:ascii="Arial" w:hAnsi="Arial" w:cs="Arial"/>
          <w:b/>
        </w:rPr>
      </w:pPr>
      <w:r w:rsidRPr="00C06F78">
        <w:rPr>
          <w:rFonts w:ascii="Arial" w:hAnsi="Arial" w:cs="Arial"/>
          <w:b/>
        </w:rPr>
        <w:t>SCDOC.0679</w:t>
      </w:r>
    </w:p>
    <w:p w:rsidR="00FD44B4" w:rsidRDefault="00FD44B4" w:rsidP="00C06F78">
      <w:pPr>
        <w:spacing w:after="0"/>
        <w:ind w:left="708"/>
        <w:rPr>
          <w:rFonts w:ascii="Arial" w:hAnsi="Arial" w:cs="Arial"/>
        </w:rPr>
      </w:pPr>
    </w:p>
    <w:p w:rsidR="00FD44B4" w:rsidRDefault="00FD44B4" w:rsidP="00C06F78">
      <w:pPr>
        <w:spacing w:after="0"/>
        <w:ind w:left="1416"/>
        <w:rPr>
          <w:rFonts w:ascii="Arial" w:hAnsi="Arial" w:cs="Arial"/>
        </w:rPr>
      </w:pPr>
      <w:r>
        <w:rPr>
          <w:rFonts w:ascii="Arial" w:hAnsi="Arial" w:cs="Arial"/>
        </w:rPr>
        <w:t>Programma van de “Grote Prijs rondom Schijndel” , een eta</w:t>
      </w:r>
      <w:r>
        <w:rPr>
          <w:rFonts w:ascii="Arial" w:hAnsi="Arial" w:cs="Arial"/>
        </w:rPr>
        <w:t>p</w:t>
      </w:r>
      <w:r>
        <w:rPr>
          <w:rFonts w:ascii="Arial" w:hAnsi="Arial" w:cs="Arial"/>
        </w:rPr>
        <w:t>pewedstrijd voor amateurs, gehouden van 24 tot en met 26 april 1987 in Schijndel, georganiseerd door wielervereniging “Henk Mutsaars”.</w:t>
      </w:r>
    </w:p>
    <w:p w:rsidR="00FD44B4" w:rsidRDefault="00FD44B4" w:rsidP="00C06F78">
      <w:pPr>
        <w:spacing w:after="0"/>
        <w:ind w:left="1416"/>
        <w:rPr>
          <w:rFonts w:ascii="Arial" w:hAnsi="Arial" w:cs="Arial"/>
        </w:rPr>
      </w:pPr>
    </w:p>
    <w:p w:rsidR="00FD44B4" w:rsidRPr="00433A65" w:rsidRDefault="00FD44B4" w:rsidP="00433A65">
      <w:pPr>
        <w:spacing w:after="0"/>
        <w:ind w:left="1416"/>
        <w:rPr>
          <w:rFonts w:ascii="Arial" w:hAnsi="Arial" w:cs="Arial"/>
        </w:rPr>
      </w:pPr>
      <w:r w:rsidRPr="00433A65">
        <w:rPr>
          <w:rFonts w:ascii="Arial" w:hAnsi="Arial" w:cs="Arial"/>
        </w:rPr>
        <w:t>Programma van “</w:t>
      </w:r>
      <w:r>
        <w:rPr>
          <w:rFonts w:ascii="Arial" w:hAnsi="Arial" w:cs="Arial"/>
        </w:rPr>
        <w:t>2</w:t>
      </w:r>
      <w:r w:rsidRPr="00433A65">
        <w:rPr>
          <w:rFonts w:ascii="Arial" w:hAnsi="Arial" w:cs="Arial"/>
          <w:vertAlign w:val="superscript"/>
        </w:rPr>
        <w:t>e</w:t>
      </w:r>
      <w:r>
        <w:rPr>
          <w:rFonts w:ascii="Arial" w:hAnsi="Arial" w:cs="Arial"/>
        </w:rPr>
        <w:t xml:space="preserve"> internationale </w:t>
      </w:r>
      <w:r w:rsidRPr="00433A65">
        <w:rPr>
          <w:rFonts w:ascii="Arial" w:hAnsi="Arial" w:cs="Arial"/>
        </w:rPr>
        <w:t>Grote Prijs rondom Schij</w:t>
      </w:r>
      <w:r w:rsidRPr="00433A65">
        <w:rPr>
          <w:rFonts w:ascii="Arial" w:hAnsi="Arial" w:cs="Arial"/>
        </w:rPr>
        <w:t>n</w:t>
      </w:r>
      <w:r w:rsidRPr="00433A65">
        <w:rPr>
          <w:rFonts w:ascii="Arial" w:hAnsi="Arial" w:cs="Arial"/>
        </w:rPr>
        <w:t>del” , een etappewedstrijd voor amateurs, gehouden van 2</w:t>
      </w:r>
      <w:r>
        <w:rPr>
          <w:rFonts w:ascii="Arial" w:hAnsi="Arial" w:cs="Arial"/>
        </w:rPr>
        <w:t>2</w:t>
      </w:r>
      <w:r w:rsidRPr="00433A65">
        <w:rPr>
          <w:rFonts w:ascii="Arial" w:hAnsi="Arial" w:cs="Arial"/>
        </w:rPr>
        <w:t xml:space="preserve"> tot en met 2</w:t>
      </w:r>
      <w:r>
        <w:rPr>
          <w:rFonts w:ascii="Arial" w:hAnsi="Arial" w:cs="Arial"/>
        </w:rPr>
        <w:t>4</w:t>
      </w:r>
      <w:r w:rsidRPr="00433A65">
        <w:rPr>
          <w:rFonts w:ascii="Arial" w:hAnsi="Arial" w:cs="Arial"/>
        </w:rPr>
        <w:t xml:space="preserve"> april 198</w:t>
      </w:r>
      <w:r>
        <w:rPr>
          <w:rFonts w:ascii="Arial" w:hAnsi="Arial" w:cs="Arial"/>
        </w:rPr>
        <w:t>8</w:t>
      </w:r>
      <w:r w:rsidRPr="00433A65">
        <w:rPr>
          <w:rFonts w:ascii="Arial" w:hAnsi="Arial" w:cs="Arial"/>
        </w:rPr>
        <w:t xml:space="preserve"> in Schijndel, georganiseerd door wiele</w:t>
      </w:r>
      <w:r w:rsidRPr="00433A65">
        <w:rPr>
          <w:rFonts w:ascii="Arial" w:hAnsi="Arial" w:cs="Arial"/>
        </w:rPr>
        <w:t>r</w:t>
      </w:r>
      <w:r w:rsidRPr="00433A65">
        <w:rPr>
          <w:rFonts w:ascii="Arial" w:hAnsi="Arial" w:cs="Arial"/>
        </w:rPr>
        <w:t>vereniging “Henk Mutsaars”.</w:t>
      </w:r>
    </w:p>
    <w:p w:rsidR="00FD44B4" w:rsidRDefault="00FD44B4" w:rsidP="00C06F78">
      <w:pPr>
        <w:spacing w:after="0"/>
        <w:ind w:left="1416"/>
        <w:rPr>
          <w:rFonts w:ascii="Arial" w:hAnsi="Arial" w:cs="Arial"/>
        </w:rPr>
      </w:pPr>
    </w:p>
    <w:p w:rsidR="00FD44B4" w:rsidRDefault="00FD44B4" w:rsidP="00C06F78">
      <w:pPr>
        <w:spacing w:after="0"/>
        <w:ind w:left="1416"/>
        <w:rPr>
          <w:rFonts w:ascii="Arial" w:hAnsi="Arial" w:cs="Arial"/>
        </w:rPr>
      </w:pPr>
      <w:r>
        <w:rPr>
          <w:rFonts w:ascii="Arial" w:hAnsi="Arial" w:cs="Arial"/>
        </w:rPr>
        <w:t>Brief aan Burgemeester en Wethouders van de gemeente Schijndel over de organisatie van de 4</w:t>
      </w:r>
      <w:r w:rsidRPr="00433A65">
        <w:rPr>
          <w:rFonts w:ascii="Arial" w:hAnsi="Arial" w:cs="Arial"/>
          <w:vertAlign w:val="superscript"/>
        </w:rPr>
        <w:t>e</w:t>
      </w:r>
      <w:r>
        <w:rPr>
          <w:rFonts w:ascii="Arial" w:hAnsi="Arial" w:cs="Arial"/>
        </w:rPr>
        <w:t xml:space="preserve"> </w:t>
      </w:r>
      <w:r w:rsidRPr="00433A65">
        <w:rPr>
          <w:rFonts w:ascii="Arial" w:hAnsi="Arial" w:cs="Arial"/>
        </w:rPr>
        <w:t>“Grote Prijs rondom Schijndel”</w:t>
      </w:r>
      <w:r>
        <w:rPr>
          <w:rFonts w:ascii="Arial" w:hAnsi="Arial" w:cs="Arial"/>
        </w:rPr>
        <w:t xml:space="preserve"> op 19 tot en met 22 april 1990 in Schijndel.</w:t>
      </w:r>
    </w:p>
    <w:p w:rsidR="00FD44B4" w:rsidRDefault="00FD44B4" w:rsidP="00C06F78">
      <w:pPr>
        <w:spacing w:after="0"/>
        <w:ind w:left="1416"/>
        <w:rPr>
          <w:rFonts w:ascii="Arial" w:hAnsi="Arial" w:cs="Arial"/>
        </w:rPr>
      </w:pPr>
    </w:p>
    <w:p w:rsidR="00FD44B4" w:rsidRDefault="00FD44B4" w:rsidP="00C06F78">
      <w:pPr>
        <w:spacing w:after="0"/>
        <w:ind w:left="1416"/>
        <w:rPr>
          <w:rFonts w:ascii="Arial" w:hAnsi="Arial" w:cs="Arial"/>
        </w:rPr>
      </w:pPr>
      <w:r>
        <w:rPr>
          <w:rFonts w:ascii="Arial" w:hAnsi="Arial" w:cs="Arial"/>
        </w:rPr>
        <w:t>Uitgave van de “Wielerexpres” een krant uitgegeven ter gel</w:t>
      </w:r>
      <w:r>
        <w:rPr>
          <w:rFonts w:ascii="Arial" w:hAnsi="Arial" w:cs="Arial"/>
        </w:rPr>
        <w:t>e</w:t>
      </w:r>
      <w:r>
        <w:rPr>
          <w:rFonts w:ascii="Arial" w:hAnsi="Arial" w:cs="Arial"/>
        </w:rPr>
        <w:t>genheid van de “Grote Prijs rondom Schijndel” in 1987 en 1988.</w:t>
      </w:r>
    </w:p>
    <w:p w:rsidR="00FD44B4" w:rsidRDefault="00FD44B4" w:rsidP="00C06F78">
      <w:pPr>
        <w:spacing w:after="0"/>
        <w:ind w:left="1416"/>
        <w:rPr>
          <w:rFonts w:ascii="Arial" w:hAnsi="Arial" w:cs="Arial"/>
        </w:rPr>
      </w:pPr>
    </w:p>
    <w:p w:rsidR="00FD44B4" w:rsidRDefault="00FD44B4" w:rsidP="00C06F78">
      <w:pPr>
        <w:spacing w:after="0"/>
        <w:ind w:left="1416"/>
        <w:rPr>
          <w:rFonts w:ascii="Arial" w:hAnsi="Arial" w:cs="Arial"/>
        </w:rPr>
      </w:pPr>
      <w:r>
        <w:rPr>
          <w:rFonts w:ascii="Arial" w:hAnsi="Arial" w:cs="Arial"/>
        </w:rPr>
        <w:t>Boekwerkje met als titel “3 jaar grote prijs rondom Schijndel 1987-1988-1989”.</w:t>
      </w:r>
    </w:p>
    <w:p w:rsidR="00FD44B4" w:rsidRPr="00206FC4" w:rsidRDefault="00FD44B4" w:rsidP="00C06F78">
      <w:pPr>
        <w:spacing w:after="0"/>
        <w:ind w:left="1416"/>
        <w:rPr>
          <w:rFonts w:ascii="Arial" w:hAnsi="Arial" w:cs="Arial"/>
          <w:b/>
        </w:rPr>
      </w:pPr>
    </w:p>
    <w:p w:rsidR="00FD44B4" w:rsidRPr="00206FC4" w:rsidRDefault="00FD44B4" w:rsidP="00206FC4">
      <w:pPr>
        <w:spacing w:after="0"/>
        <w:ind w:left="708"/>
        <w:rPr>
          <w:rFonts w:ascii="Arial" w:hAnsi="Arial" w:cs="Arial"/>
          <w:b/>
        </w:rPr>
      </w:pPr>
      <w:r w:rsidRPr="00206FC4">
        <w:rPr>
          <w:rFonts w:ascii="Arial" w:hAnsi="Arial" w:cs="Arial"/>
          <w:b/>
        </w:rPr>
        <w:t>SCDOC.0680</w:t>
      </w:r>
    </w:p>
    <w:p w:rsidR="00FD44B4" w:rsidRDefault="00FD44B4" w:rsidP="00206FC4">
      <w:pPr>
        <w:spacing w:after="0"/>
        <w:ind w:left="708"/>
        <w:rPr>
          <w:rFonts w:ascii="Arial" w:hAnsi="Arial" w:cs="Arial"/>
        </w:rPr>
      </w:pPr>
    </w:p>
    <w:p w:rsidR="00FD44B4" w:rsidRDefault="00FD44B4" w:rsidP="00206FC4">
      <w:pPr>
        <w:spacing w:after="0"/>
        <w:ind w:left="1416"/>
        <w:rPr>
          <w:rFonts w:ascii="Arial" w:hAnsi="Arial" w:cs="Arial"/>
        </w:rPr>
      </w:pPr>
      <w:r>
        <w:rPr>
          <w:rFonts w:ascii="Arial" w:hAnsi="Arial" w:cs="Arial"/>
        </w:rPr>
        <w:t>Programma van de “Internationale Wielerveldrit Wijbosch” op 1 december 1985 op het parcours van de Vlagheide in Schijndel, georganiseerd door de supportersvereniging Wijbosche re</w:t>
      </w:r>
      <w:r>
        <w:rPr>
          <w:rFonts w:ascii="Arial" w:hAnsi="Arial" w:cs="Arial"/>
        </w:rPr>
        <w:t>n</w:t>
      </w:r>
      <w:r>
        <w:rPr>
          <w:rFonts w:ascii="Arial" w:hAnsi="Arial" w:cs="Arial"/>
        </w:rPr>
        <w:t>ners.</w:t>
      </w:r>
    </w:p>
    <w:p w:rsidR="00FD44B4" w:rsidRDefault="00FD44B4" w:rsidP="00206FC4">
      <w:pPr>
        <w:spacing w:after="0"/>
        <w:ind w:left="1416"/>
        <w:rPr>
          <w:rFonts w:ascii="Arial" w:hAnsi="Arial" w:cs="Arial"/>
        </w:rPr>
      </w:pPr>
    </w:p>
    <w:p w:rsidR="00FD44B4" w:rsidRPr="004802B9" w:rsidRDefault="00FD44B4" w:rsidP="00206FC4">
      <w:pPr>
        <w:spacing w:after="0"/>
        <w:ind w:left="708"/>
        <w:rPr>
          <w:rFonts w:ascii="Arial" w:hAnsi="Arial" w:cs="Arial"/>
          <w:b/>
        </w:rPr>
      </w:pPr>
      <w:r w:rsidRPr="004802B9">
        <w:rPr>
          <w:rFonts w:ascii="Arial" w:hAnsi="Arial" w:cs="Arial"/>
          <w:b/>
        </w:rPr>
        <w:t>SCDOC.0681</w:t>
      </w:r>
    </w:p>
    <w:p w:rsidR="00FD44B4" w:rsidRDefault="00FD44B4" w:rsidP="00206FC4">
      <w:pPr>
        <w:spacing w:after="0"/>
        <w:ind w:left="708"/>
        <w:rPr>
          <w:rFonts w:ascii="Arial" w:hAnsi="Arial" w:cs="Arial"/>
        </w:rPr>
      </w:pPr>
    </w:p>
    <w:p w:rsidR="00FD44B4" w:rsidRDefault="00FD44B4" w:rsidP="00206FC4">
      <w:pPr>
        <w:spacing w:after="0"/>
        <w:ind w:left="1416"/>
        <w:rPr>
          <w:rFonts w:ascii="Arial" w:hAnsi="Arial" w:cs="Arial"/>
        </w:rPr>
      </w:pPr>
      <w:r>
        <w:rPr>
          <w:rFonts w:ascii="Arial" w:hAnsi="Arial" w:cs="Arial"/>
        </w:rPr>
        <w:t>Programmaboekje van de triathlon “De Meierij”, Den Du</w:t>
      </w:r>
      <w:r>
        <w:rPr>
          <w:rFonts w:ascii="Arial" w:hAnsi="Arial" w:cs="Arial"/>
        </w:rPr>
        <w:t>n</w:t>
      </w:r>
      <w:r>
        <w:rPr>
          <w:rFonts w:ascii="Arial" w:hAnsi="Arial" w:cs="Arial"/>
        </w:rPr>
        <w:t>gen – Schijndel, georganiseerd door de “Meierijse Triathlon” op 5 juli 1987.</w:t>
      </w:r>
    </w:p>
    <w:p w:rsidR="00FD44B4" w:rsidRDefault="00FD44B4" w:rsidP="00206FC4">
      <w:pPr>
        <w:spacing w:after="0"/>
        <w:ind w:left="1416"/>
        <w:rPr>
          <w:rFonts w:ascii="Arial" w:hAnsi="Arial" w:cs="Arial"/>
        </w:rPr>
      </w:pPr>
    </w:p>
    <w:p w:rsidR="00FD44B4" w:rsidRDefault="00FD44B4" w:rsidP="00206FC4">
      <w:pPr>
        <w:spacing w:after="0"/>
        <w:ind w:left="1416"/>
        <w:rPr>
          <w:rFonts w:ascii="Arial" w:hAnsi="Arial" w:cs="Arial"/>
        </w:rPr>
      </w:pPr>
      <w:r>
        <w:rPr>
          <w:rFonts w:ascii="Arial" w:hAnsi="Arial" w:cs="Arial"/>
        </w:rPr>
        <w:t>Krant uitgegeven ter gelegenheid van de triathlon “De Meierij” van de jaren 1987 en 1988.</w:t>
      </w:r>
    </w:p>
    <w:p w:rsidR="00FD44B4" w:rsidRDefault="00FD44B4" w:rsidP="00206FC4">
      <w:pPr>
        <w:spacing w:after="0"/>
        <w:ind w:left="1416"/>
        <w:rPr>
          <w:rFonts w:ascii="Arial" w:hAnsi="Arial" w:cs="Arial"/>
        </w:rPr>
      </w:pPr>
    </w:p>
    <w:p w:rsidR="00FD44B4" w:rsidRPr="004802B9" w:rsidRDefault="00FD44B4" w:rsidP="004802B9">
      <w:pPr>
        <w:spacing w:after="0"/>
        <w:ind w:left="708"/>
        <w:rPr>
          <w:rFonts w:ascii="Arial" w:hAnsi="Arial" w:cs="Arial"/>
          <w:b/>
        </w:rPr>
      </w:pPr>
      <w:r w:rsidRPr="004802B9">
        <w:rPr>
          <w:rFonts w:ascii="Arial" w:hAnsi="Arial" w:cs="Arial"/>
          <w:b/>
        </w:rPr>
        <w:t>SCDOC.0682</w:t>
      </w:r>
    </w:p>
    <w:p w:rsidR="00FD44B4" w:rsidRDefault="00FD44B4" w:rsidP="004802B9">
      <w:pPr>
        <w:spacing w:after="0"/>
        <w:ind w:left="708"/>
        <w:rPr>
          <w:rFonts w:ascii="Arial" w:hAnsi="Arial" w:cs="Arial"/>
        </w:rPr>
      </w:pPr>
    </w:p>
    <w:p w:rsidR="00FD44B4" w:rsidRDefault="00FD44B4" w:rsidP="004802B9">
      <w:pPr>
        <w:spacing w:after="0"/>
        <w:ind w:left="1416"/>
        <w:rPr>
          <w:rFonts w:ascii="Arial" w:hAnsi="Arial" w:cs="Arial"/>
        </w:rPr>
      </w:pPr>
      <w:r>
        <w:rPr>
          <w:rFonts w:ascii="Arial" w:hAnsi="Arial" w:cs="Arial"/>
        </w:rPr>
        <w:t>Begroting en financiële verantwoording van het Comité Schij</w:t>
      </w:r>
      <w:r>
        <w:rPr>
          <w:rFonts w:ascii="Arial" w:hAnsi="Arial" w:cs="Arial"/>
        </w:rPr>
        <w:t>n</w:t>
      </w:r>
      <w:r>
        <w:rPr>
          <w:rFonts w:ascii="Arial" w:hAnsi="Arial" w:cs="Arial"/>
        </w:rPr>
        <w:t>del – Olympia’s Internationale Ronde van Nederland voor het jaar 1984.</w:t>
      </w:r>
    </w:p>
    <w:p w:rsidR="00FD44B4" w:rsidRDefault="00FD44B4" w:rsidP="004802B9">
      <w:pPr>
        <w:spacing w:after="0"/>
        <w:ind w:left="1416"/>
        <w:rPr>
          <w:rFonts w:ascii="Arial" w:hAnsi="Arial" w:cs="Arial"/>
        </w:rPr>
      </w:pPr>
    </w:p>
    <w:p w:rsidR="00FD44B4" w:rsidRPr="004802B9" w:rsidRDefault="00FD44B4" w:rsidP="004802B9">
      <w:pPr>
        <w:spacing w:after="0"/>
        <w:ind w:left="708"/>
        <w:rPr>
          <w:rFonts w:ascii="Arial" w:hAnsi="Arial" w:cs="Arial"/>
          <w:b/>
        </w:rPr>
      </w:pPr>
      <w:r w:rsidRPr="004802B9">
        <w:rPr>
          <w:rFonts w:ascii="Arial" w:hAnsi="Arial" w:cs="Arial"/>
          <w:b/>
        </w:rPr>
        <w:t>SCDOC.0683</w:t>
      </w:r>
    </w:p>
    <w:p w:rsidR="00FD44B4" w:rsidRDefault="00FD44B4" w:rsidP="004802B9">
      <w:pPr>
        <w:spacing w:after="0"/>
        <w:ind w:left="708"/>
        <w:rPr>
          <w:rFonts w:ascii="Arial" w:hAnsi="Arial" w:cs="Arial"/>
        </w:rPr>
      </w:pPr>
    </w:p>
    <w:p w:rsidR="00FD44B4" w:rsidRDefault="00FD44B4" w:rsidP="004802B9">
      <w:pPr>
        <w:spacing w:after="0"/>
        <w:ind w:left="1416"/>
        <w:rPr>
          <w:rFonts w:ascii="Arial" w:hAnsi="Arial" w:cs="Arial"/>
        </w:rPr>
      </w:pPr>
      <w:r>
        <w:rPr>
          <w:rFonts w:ascii="Arial" w:hAnsi="Arial" w:cs="Arial"/>
        </w:rPr>
        <w:t>Bergotingen en Jaarrekeningen van de “Jeugd Sport Stic</w:t>
      </w:r>
      <w:r>
        <w:rPr>
          <w:rFonts w:ascii="Arial" w:hAnsi="Arial" w:cs="Arial"/>
        </w:rPr>
        <w:t>h</w:t>
      </w:r>
      <w:r>
        <w:rPr>
          <w:rFonts w:ascii="Arial" w:hAnsi="Arial" w:cs="Arial"/>
        </w:rPr>
        <w:t>ting Schijndel” over de jaren 1979 tot en met 1984.</w:t>
      </w:r>
    </w:p>
    <w:p w:rsidR="00FD44B4" w:rsidRDefault="00FD44B4" w:rsidP="004802B9">
      <w:pPr>
        <w:spacing w:after="0"/>
        <w:ind w:left="1416"/>
        <w:rPr>
          <w:rFonts w:ascii="Arial" w:hAnsi="Arial" w:cs="Arial"/>
        </w:rPr>
      </w:pPr>
    </w:p>
    <w:p w:rsidR="00FD44B4" w:rsidRPr="004802B9" w:rsidRDefault="00FD44B4" w:rsidP="004802B9">
      <w:pPr>
        <w:spacing w:after="0"/>
        <w:ind w:left="708"/>
        <w:rPr>
          <w:rFonts w:ascii="Arial" w:hAnsi="Arial" w:cs="Arial"/>
          <w:b/>
        </w:rPr>
      </w:pPr>
      <w:r w:rsidRPr="004802B9">
        <w:rPr>
          <w:rFonts w:ascii="Arial" w:hAnsi="Arial" w:cs="Arial"/>
          <w:b/>
        </w:rPr>
        <w:t>SCDOC.0684</w:t>
      </w:r>
    </w:p>
    <w:p w:rsidR="00FD44B4" w:rsidRDefault="00FD44B4" w:rsidP="004802B9">
      <w:pPr>
        <w:spacing w:after="0"/>
        <w:ind w:left="708"/>
        <w:rPr>
          <w:rFonts w:ascii="Arial" w:hAnsi="Arial" w:cs="Arial"/>
        </w:rPr>
      </w:pPr>
    </w:p>
    <w:p w:rsidR="00FD44B4" w:rsidRDefault="00FD44B4" w:rsidP="004802B9">
      <w:pPr>
        <w:spacing w:after="0"/>
        <w:ind w:left="1416"/>
        <w:rPr>
          <w:rFonts w:ascii="Arial" w:hAnsi="Arial" w:cs="Arial"/>
        </w:rPr>
      </w:pPr>
      <w:r>
        <w:rPr>
          <w:rFonts w:ascii="Arial" w:hAnsi="Arial" w:cs="Arial"/>
        </w:rPr>
        <w:t>Brief aan het college van Burgemeester en Wedhouders waa</w:t>
      </w:r>
      <w:r>
        <w:rPr>
          <w:rFonts w:ascii="Arial" w:hAnsi="Arial" w:cs="Arial"/>
        </w:rPr>
        <w:t>r</w:t>
      </w:r>
      <w:r>
        <w:rPr>
          <w:rFonts w:ascii="Arial" w:hAnsi="Arial" w:cs="Arial"/>
        </w:rPr>
        <w:t>in wordt aangegeven dat het “Petanque terrein bij de Beemdhut is aangelegd. Het college wordt uitgenodigd bij de officiële i</w:t>
      </w:r>
      <w:r>
        <w:rPr>
          <w:rFonts w:ascii="Arial" w:hAnsi="Arial" w:cs="Arial"/>
        </w:rPr>
        <w:t>n</w:t>
      </w:r>
      <w:r>
        <w:rPr>
          <w:rFonts w:ascii="Arial" w:hAnsi="Arial" w:cs="Arial"/>
        </w:rPr>
        <w:t>gebruikname op 9 april 1989.</w:t>
      </w:r>
    </w:p>
    <w:p w:rsidR="00FD44B4" w:rsidRDefault="00FD44B4" w:rsidP="004802B9">
      <w:pPr>
        <w:spacing w:after="0"/>
        <w:ind w:left="1416"/>
        <w:rPr>
          <w:rFonts w:ascii="Arial" w:hAnsi="Arial" w:cs="Arial"/>
        </w:rPr>
      </w:pPr>
    </w:p>
    <w:p w:rsidR="00FD44B4" w:rsidRPr="00611084" w:rsidRDefault="00FD44B4" w:rsidP="00611084">
      <w:pPr>
        <w:spacing w:after="0"/>
        <w:ind w:left="708"/>
        <w:rPr>
          <w:rFonts w:ascii="Arial" w:hAnsi="Arial" w:cs="Arial"/>
          <w:b/>
        </w:rPr>
      </w:pPr>
      <w:r w:rsidRPr="00611084">
        <w:rPr>
          <w:rFonts w:ascii="Arial" w:hAnsi="Arial" w:cs="Arial"/>
          <w:b/>
        </w:rPr>
        <w:t>SCDOC.0685</w:t>
      </w:r>
    </w:p>
    <w:p w:rsidR="00FD44B4" w:rsidRDefault="00FD44B4" w:rsidP="00611084">
      <w:pPr>
        <w:spacing w:after="0"/>
        <w:ind w:left="708"/>
        <w:rPr>
          <w:rFonts w:ascii="Arial" w:hAnsi="Arial" w:cs="Arial"/>
        </w:rPr>
      </w:pPr>
    </w:p>
    <w:p w:rsidR="00FD44B4" w:rsidRDefault="00FD44B4" w:rsidP="00611084">
      <w:pPr>
        <w:spacing w:after="0"/>
        <w:ind w:left="1416"/>
        <w:rPr>
          <w:rFonts w:ascii="Arial" w:hAnsi="Arial" w:cs="Arial"/>
        </w:rPr>
      </w:pPr>
      <w:r>
        <w:rPr>
          <w:rFonts w:ascii="Arial" w:hAnsi="Arial" w:cs="Arial"/>
        </w:rPr>
        <w:t>Uitnodiging voor de receptie ter gelegenheid van 3 X 11-jarig bestaan van de carnavalsvereniging “Half Um” op 5 januari 1991 in hun clubhuis van Els en Hans Steenbakkers .</w:t>
      </w:r>
    </w:p>
    <w:p w:rsidR="00FD44B4" w:rsidRDefault="00FD44B4" w:rsidP="00611084">
      <w:pPr>
        <w:spacing w:after="0"/>
        <w:ind w:left="1416"/>
        <w:rPr>
          <w:rFonts w:ascii="Arial" w:hAnsi="Arial" w:cs="Arial"/>
        </w:rPr>
      </w:pPr>
    </w:p>
    <w:p w:rsidR="00FD44B4" w:rsidRPr="00611084" w:rsidRDefault="00FD44B4" w:rsidP="00611084">
      <w:pPr>
        <w:spacing w:after="0"/>
        <w:ind w:left="708"/>
        <w:rPr>
          <w:rFonts w:ascii="Arial" w:hAnsi="Arial" w:cs="Arial"/>
          <w:b/>
        </w:rPr>
      </w:pPr>
      <w:r w:rsidRPr="00611084">
        <w:rPr>
          <w:rFonts w:ascii="Arial" w:hAnsi="Arial" w:cs="Arial"/>
          <w:b/>
        </w:rPr>
        <w:t>SCDOC.0686</w:t>
      </w:r>
    </w:p>
    <w:p w:rsidR="00FD44B4" w:rsidRDefault="00FD44B4" w:rsidP="00611084">
      <w:pPr>
        <w:spacing w:after="0"/>
        <w:ind w:left="708"/>
        <w:rPr>
          <w:rFonts w:ascii="Arial" w:hAnsi="Arial" w:cs="Arial"/>
        </w:rPr>
      </w:pPr>
    </w:p>
    <w:p w:rsidR="00FD44B4" w:rsidRDefault="00FD44B4" w:rsidP="00611084">
      <w:pPr>
        <w:spacing w:after="0"/>
        <w:ind w:left="1416"/>
        <w:rPr>
          <w:rFonts w:ascii="Arial" w:hAnsi="Arial" w:cs="Arial"/>
        </w:rPr>
      </w:pPr>
      <w:r>
        <w:rPr>
          <w:rFonts w:ascii="Arial" w:hAnsi="Arial" w:cs="Arial"/>
        </w:rPr>
        <w:t>Adreswijziging van de “Motor Trail Club Oost-Brabant” in 1989.</w:t>
      </w:r>
    </w:p>
    <w:p w:rsidR="00FD44B4" w:rsidRDefault="00FD44B4" w:rsidP="00611084">
      <w:pPr>
        <w:spacing w:after="0"/>
        <w:ind w:left="1416"/>
        <w:rPr>
          <w:rFonts w:ascii="Arial" w:hAnsi="Arial" w:cs="Arial"/>
        </w:rPr>
      </w:pPr>
    </w:p>
    <w:p w:rsidR="00FD44B4" w:rsidRPr="00611084" w:rsidRDefault="00FD44B4" w:rsidP="00611084">
      <w:pPr>
        <w:spacing w:after="0"/>
        <w:ind w:left="708"/>
        <w:rPr>
          <w:rFonts w:ascii="Arial" w:hAnsi="Arial" w:cs="Arial"/>
          <w:b/>
        </w:rPr>
      </w:pPr>
      <w:r w:rsidRPr="00611084">
        <w:rPr>
          <w:rFonts w:ascii="Arial" w:hAnsi="Arial" w:cs="Arial"/>
          <w:b/>
        </w:rPr>
        <w:t>SCDOC.0687</w:t>
      </w:r>
    </w:p>
    <w:p w:rsidR="00FD44B4" w:rsidRDefault="00FD44B4" w:rsidP="00611084">
      <w:pPr>
        <w:spacing w:after="0"/>
        <w:ind w:left="708"/>
        <w:rPr>
          <w:rFonts w:ascii="Arial" w:hAnsi="Arial" w:cs="Arial"/>
        </w:rPr>
      </w:pPr>
    </w:p>
    <w:p w:rsidR="00FD44B4" w:rsidRDefault="00FD44B4" w:rsidP="00611084">
      <w:pPr>
        <w:spacing w:after="0"/>
        <w:ind w:left="1416"/>
        <w:rPr>
          <w:rFonts w:ascii="Arial" w:hAnsi="Arial" w:cs="Arial"/>
        </w:rPr>
      </w:pPr>
      <w:r>
        <w:rPr>
          <w:rFonts w:ascii="Arial" w:hAnsi="Arial" w:cs="Arial"/>
        </w:rPr>
        <w:t>Programma van het “Open Nederlands Kampioenschap Den</w:t>
      </w:r>
      <w:r>
        <w:rPr>
          <w:rFonts w:ascii="Arial" w:hAnsi="Arial" w:cs="Arial"/>
        </w:rPr>
        <w:t>k</w:t>
      </w:r>
      <w:r>
        <w:rPr>
          <w:rFonts w:ascii="Arial" w:hAnsi="Arial" w:cs="Arial"/>
        </w:rPr>
        <w:t>triathlon” georganiseerd door de “Fedratie van Nederlandse Denksportbonden” op 4 en 5 november 1989 in “De Meulen”, Oude molenheide 8 in Schijndel.</w:t>
      </w:r>
    </w:p>
    <w:p w:rsidR="00FD44B4" w:rsidRDefault="00FD44B4" w:rsidP="00611084">
      <w:pPr>
        <w:spacing w:after="0"/>
        <w:ind w:left="1416"/>
        <w:rPr>
          <w:rFonts w:ascii="Arial" w:hAnsi="Arial" w:cs="Arial"/>
        </w:rPr>
      </w:pPr>
    </w:p>
    <w:p w:rsidR="00FD44B4" w:rsidRPr="00096556" w:rsidRDefault="00FD44B4" w:rsidP="00611084">
      <w:pPr>
        <w:spacing w:after="0"/>
        <w:ind w:left="708"/>
        <w:rPr>
          <w:rFonts w:ascii="Arial" w:hAnsi="Arial" w:cs="Arial"/>
          <w:b/>
        </w:rPr>
      </w:pPr>
      <w:r w:rsidRPr="00096556">
        <w:rPr>
          <w:rFonts w:ascii="Arial" w:hAnsi="Arial" w:cs="Arial"/>
          <w:b/>
        </w:rPr>
        <w:t>SCDOC.0688</w:t>
      </w:r>
    </w:p>
    <w:p w:rsidR="00FD44B4" w:rsidRDefault="00FD44B4" w:rsidP="00611084">
      <w:pPr>
        <w:spacing w:after="0"/>
        <w:ind w:left="708"/>
        <w:rPr>
          <w:rFonts w:ascii="Arial" w:hAnsi="Arial" w:cs="Arial"/>
        </w:rPr>
      </w:pPr>
    </w:p>
    <w:p w:rsidR="00FD44B4" w:rsidRDefault="00FD44B4" w:rsidP="00611084">
      <w:pPr>
        <w:spacing w:after="0"/>
        <w:ind w:left="1416"/>
        <w:rPr>
          <w:rFonts w:ascii="Arial" w:hAnsi="Arial" w:cs="Arial"/>
        </w:rPr>
      </w:pPr>
      <w:r>
        <w:rPr>
          <w:rFonts w:ascii="Arial" w:hAnsi="Arial" w:cs="Arial"/>
        </w:rPr>
        <w:t>“Broekse Loopjes”, poëtische wandelingen in en om Schij</w:t>
      </w:r>
      <w:r>
        <w:rPr>
          <w:rFonts w:ascii="Arial" w:hAnsi="Arial" w:cs="Arial"/>
        </w:rPr>
        <w:t>n</w:t>
      </w:r>
      <w:r>
        <w:rPr>
          <w:rFonts w:ascii="Arial" w:hAnsi="Arial" w:cs="Arial"/>
        </w:rPr>
        <w:t>del.</w:t>
      </w:r>
    </w:p>
    <w:p w:rsidR="00FD44B4" w:rsidRDefault="00FD44B4" w:rsidP="00611084">
      <w:pPr>
        <w:spacing w:after="0"/>
        <w:ind w:left="1416"/>
        <w:rPr>
          <w:rFonts w:ascii="Arial" w:hAnsi="Arial" w:cs="Arial"/>
        </w:rPr>
      </w:pPr>
      <w:r>
        <w:rPr>
          <w:rFonts w:ascii="Arial" w:hAnsi="Arial" w:cs="Arial"/>
        </w:rPr>
        <w:t>Een boekwerkje geschreven door Mieke Clijsen – Wesel waa</w:t>
      </w:r>
      <w:r>
        <w:rPr>
          <w:rFonts w:ascii="Arial" w:hAnsi="Arial" w:cs="Arial"/>
        </w:rPr>
        <w:t>r</w:t>
      </w:r>
      <w:r>
        <w:rPr>
          <w:rFonts w:ascii="Arial" w:hAnsi="Arial" w:cs="Arial"/>
        </w:rPr>
        <w:t>in een aantal wandeling in Schijndel worden beschreven aan gevuld met diverse versjes.</w:t>
      </w:r>
    </w:p>
    <w:p w:rsidR="00FD44B4" w:rsidRDefault="00FD44B4" w:rsidP="00611084">
      <w:pPr>
        <w:spacing w:after="0"/>
        <w:ind w:left="1416"/>
        <w:rPr>
          <w:rFonts w:ascii="Arial" w:hAnsi="Arial" w:cs="Arial"/>
        </w:rPr>
      </w:pPr>
    </w:p>
    <w:p w:rsidR="00FD44B4" w:rsidRPr="00DC1127" w:rsidRDefault="00FD44B4" w:rsidP="00DC1127">
      <w:pPr>
        <w:spacing w:after="0"/>
        <w:ind w:left="708"/>
        <w:rPr>
          <w:rFonts w:ascii="Arial" w:hAnsi="Arial" w:cs="Arial"/>
          <w:b/>
        </w:rPr>
      </w:pPr>
      <w:r w:rsidRPr="00DC1127">
        <w:rPr>
          <w:rFonts w:ascii="Arial" w:hAnsi="Arial" w:cs="Arial"/>
          <w:b/>
        </w:rPr>
        <w:t>SCDOC.0689</w:t>
      </w:r>
    </w:p>
    <w:p w:rsidR="00FD44B4" w:rsidRDefault="00FD44B4" w:rsidP="00DC1127">
      <w:pPr>
        <w:spacing w:after="0"/>
        <w:ind w:left="708"/>
        <w:rPr>
          <w:rFonts w:ascii="Arial" w:hAnsi="Arial" w:cs="Arial"/>
        </w:rPr>
      </w:pPr>
    </w:p>
    <w:p w:rsidR="00FD44B4" w:rsidRDefault="00FD44B4" w:rsidP="00DC1127">
      <w:pPr>
        <w:spacing w:after="0"/>
        <w:ind w:left="1416"/>
        <w:rPr>
          <w:rFonts w:ascii="Arial" w:hAnsi="Arial" w:cs="Arial"/>
        </w:rPr>
      </w:pPr>
      <w:r>
        <w:rPr>
          <w:rFonts w:ascii="Arial" w:hAnsi="Arial" w:cs="Arial"/>
        </w:rPr>
        <w:t>Bijlage bij de subsidieaanvraag in 1986 door “Interkulturele A</w:t>
      </w:r>
      <w:r>
        <w:rPr>
          <w:rFonts w:ascii="Arial" w:hAnsi="Arial" w:cs="Arial"/>
        </w:rPr>
        <w:t>k</w:t>
      </w:r>
      <w:r>
        <w:rPr>
          <w:rFonts w:ascii="Arial" w:hAnsi="Arial" w:cs="Arial"/>
        </w:rPr>
        <w:t>tiviteiten” voor de zwemles van buitenlandse vrouwen.</w:t>
      </w:r>
    </w:p>
    <w:p w:rsidR="00FD44B4" w:rsidRDefault="00FD44B4" w:rsidP="00DC1127">
      <w:pPr>
        <w:spacing w:after="0"/>
        <w:ind w:left="1416"/>
        <w:rPr>
          <w:rFonts w:ascii="Arial" w:hAnsi="Arial" w:cs="Arial"/>
        </w:rPr>
      </w:pPr>
    </w:p>
    <w:p w:rsidR="00FD44B4" w:rsidRPr="00DC1127" w:rsidRDefault="00FD44B4" w:rsidP="00DC1127">
      <w:pPr>
        <w:spacing w:after="0"/>
        <w:ind w:left="708"/>
        <w:rPr>
          <w:rFonts w:ascii="Arial" w:hAnsi="Arial" w:cs="Arial"/>
          <w:b/>
        </w:rPr>
      </w:pPr>
      <w:r w:rsidRPr="00DC1127">
        <w:rPr>
          <w:rFonts w:ascii="Arial" w:hAnsi="Arial" w:cs="Arial"/>
          <w:b/>
        </w:rPr>
        <w:t>SCDOC.0690</w:t>
      </w:r>
    </w:p>
    <w:p w:rsidR="00FD44B4" w:rsidRDefault="00FD44B4" w:rsidP="00DC1127">
      <w:pPr>
        <w:spacing w:after="0"/>
        <w:ind w:left="708"/>
        <w:rPr>
          <w:rFonts w:ascii="Arial" w:hAnsi="Arial" w:cs="Arial"/>
        </w:rPr>
      </w:pPr>
    </w:p>
    <w:p w:rsidR="00FD44B4" w:rsidRDefault="00FD44B4" w:rsidP="00DC1127">
      <w:pPr>
        <w:spacing w:after="0"/>
        <w:ind w:left="1416"/>
        <w:rPr>
          <w:rFonts w:ascii="Arial" w:hAnsi="Arial" w:cs="Arial"/>
        </w:rPr>
      </w:pPr>
      <w:r>
        <w:rPr>
          <w:rFonts w:ascii="Arial" w:hAnsi="Arial" w:cs="Arial"/>
        </w:rPr>
        <w:t>Uitnodiging voor de receptie ter gelegenheid van het kamp</w:t>
      </w:r>
      <w:r>
        <w:rPr>
          <w:rFonts w:ascii="Arial" w:hAnsi="Arial" w:cs="Arial"/>
        </w:rPr>
        <w:t>i</w:t>
      </w:r>
      <w:r>
        <w:rPr>
          <w:rFonts w:ascii="Arial" w:hAnsi="Arial" w:cs="Arial"/>
        </w:rPr>
        <w:t>oenschap in klasse 203 en promotie naar de 1</w:t>
      </w:r>
      <w:r w:rsidRPr="00DC1127">
        <w:rPr>
          <w:rFonts w:ascii="Arial" w:hAnsi="Arial" w:cs="Arial"/>
          <w:vertAlign w:val="superscript"/>
        </w:rPr>
        <w:t>e</w:t>
      </w:r>
      <w:r>
        <w:rPr>
          <w:rFonts w:ascii="Arial" w:hAnsi="Arial" w:cs="Arial"/>
        </w:rPr>
        <w:t xml:space="preserve"> klasse van R.K.V.V. Irene op 13 juni 1987 in het clubhuis op Sportpark “De Laat”, Kaal Hoefsteeg 2 in Gemonde.</w:t>
      </w:r>
    </w:p>
    <w:p w:rsidR="00FD44B4" w:rsidRDefault="00FD44B4" w:rsidP="00DC1127">
      <w:pPr>
        <w:spacing w:after="0"/>
        <w:ind w:left="1416"/>
        <w:rPr>
          <w:rFonts w:ascii="Arial" w:hAnsi="Arial" w:cs="Arial"/>
        </w:rPr>
      </w:pPr>
    </w:p>
    <w:p w:rsidR="00FD44B4" w:rsidRPr="0098504D" w:rsidRDefault="00FD44B4" w:rsidP="00DC1127">
      <w:pPr>
        <w:spacing w:after="0"/>
        <w:ind w:left="1416"/>
        <w:rPr>
          <w:rFonts w:ascii="Arial" w:hAnsi="Arial" w:cs="Arial"/>
        </w:rPr>
      </w:pPr>
      <w:r>
        <w:rPr>
          <w:rFonts w:ascii="Arial" w:hAnsi="Arial" w:cs="Arial"/>
        </w:rPr>
        <w:t>Uitnodiging voor het kampioenschap van het eerste seniore</w:t>
      </w:r>
      <w:r>
        <w:rPr>
          <w:rFonts w:ascii="Arial" w:hAnsi="Arial" w:cs="Arial"/>
        </w:rPr>
        <w:t>n</w:t>
      </w:r>
      <w:r>
        <w:rPr>
          <w:rFonts w:ascii="Arial" w:hAnsi="Arial" w:cs="Arial"/>
        </w:rPr>
        <w:t xml:space="preserve">team en het juniorenteam van D.K.V. Irene op 20 juni 1987 in zaal “De Schuif”, Dorpsstraat 30 te Gemonde. </w:t>
      </w:r>
    </w:p>
    <w:sectPr w:rsidR="00FD44B4" w:rsidRPr="0098504D" w:rsidSect="00BE18FB">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B4" w:rsidRDefault="00FD44B4" w:rsidP="00277677">
      <w:pPr>
        <w:spacing w:after="0" w:line="240" w:lineRule="auto"/>
      </w:pPr>
      <w:r>
        <w:separator/>
      </w:r>
    </w:p>
  </w:endnote>
  <w:endnote w:type="continuationSeparator" w:id="0">
    <w:p w:rsidR="00FD44B4" w:rsidRDefault="00FD44B4"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B4" w:rsidRDefault="00FD44B4">
    <w:pPr>
      <w:pStyle w:val="Footer"/>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Pr>
        <w:rFonts w:ascii="Arial" w:hAnsi="Arial" w:cs="Arial"/>
        <w:noProof/>
        <w:sz w:val="20"/>
        <w:szCs w:val="20"/>
      </w:rPr>
      <w:t>1</w:t>
    </w:r>
    <w:r w:rsidRPr="002654E4">
      <w:rPr>
        <w:rFonts w:ascii="Arial" w:hAnsi="Arial" w:cs="Arial"/>
        <w:sz w:val="20"/>
        <w:szCs w:val="20"/>
      </w:rPr>
      <w:fldChar w:fldCharType="end"/>
    </w:r>
  </w:p>
  <w:p w:rsidR="00FD44B4" w:rsidRPr="002654E4" w:rsidRDefault="00FD44B4">
    <w:pPr>
      <w:pStyle w:val="Foo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B4" w:rsidRDefault="00FD44B4" w:rsidP="00277677">
      <w:pPr>
        <w:spacing w:after="0" w:line="240" w:lineRule="auto"/>
      </w:pPr>
      <w:r>
        <w:separator/>
      </w:r>
    </w:p>
  </w:footnote>
  <w:footnote w:type="continuationSeparator" w:id="0">
    <w:p w:rsidR="00FD44B4" w:rsidRDefault="00FD44B4"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B4" w:rsidRDefault="00FD44B4">
    <w:pPr>
      <w:pStyle w:val="Header"/>
      <w:tabs>
        <w:tab w:val="left" w:pos="2580"/>
        <w:tab w:val="left" w:pos="2985"/>
      </w:tabs>
      <w:spacing w:after="120" w:line="276" w:lineRule="auto"/>
      <w:jc w:val="right"/>
      <w:rPr>
        <w:b/>
        <w:bCs/>
        <w:color w:val="1F497D"/>
        <w:sz w:val="28"/>
        <w:szCs w:val="28"/>
      </w:rPr>
    </w:pPr>
    <w:r w:rsidRPr="00B17378">
      <w:rPr>
        <w:rFonts w:ascii="Arial" w:hAnsi="Arial"/>
        <w:b/>
        <w:bCs/>
        <w:sz w:val="24"/>
        <w:szCs w:val="28"/>
      </w:rPr>
      <w:t>Archief BHIC - Documentatie Schijndel  SCDOC.</w:t>
    </w:r>
    <w:r>
      <w:rPr>
        <w:rFonts w:ascii="Arial" w:hAnsi="Arial"/>
        <w:b/>
        <w:bCs/>
        <w:sz w:val="24"/>
        <w:szCs w:val="28"/>
      </w:rPr>
      <w:t>0531</w:t>
    </w:r>
    <w:r w:rsidRPr="00B17378">
      <w:rPr>
        <w:rFonts w:ascii="Arial" w:hAnsi="Arial"/>
        <w:b/>
        <w:bCs/>
        <w:sz w:val="24"/>
        <w:szCs w:val="28"/>
      </w:rPr>
      <w:t xml:space="preserve"> t/m </w:t>
    </w:r>
    <w:r>
      <w:rPr>
        <w:rFonts w:ascii="Arial" w:hAnsi="Arial"/>
        <w:b/>
        <w:bCs/>
        <w:sz w:val="24"/>
        <w:szCs w:val="28"/>
      </w:rPr>
      <w:t>0690</w:t>
    </w:r>
  </w:p>
  <w:p w:rsidR="00FD44B4" w:rsidRDefault="00FD44B4">
    <w:pPr>
      <w:pStyle w:val="Header"/>
      <w:tabs>
        <w:tab w:val="left" w:pos="2580"/>
        <w:tab w:val="left" w:pos="2985"/>
      </w:tabs>
      <w:spacing w:after="120" w:line="276" w:lineRule="auto"/>
      <w:jc w:val="right"/>
      <w:rPr>
        <w:color w:val="4F81BD"/>
      </w:rPr>
    </w:pPr>
    <w:r w:rsidRPr="002654E4">
      <w:rPr>
        <w:rFonts w:ascii="Arial" w:hAnsi="Arial"/>
        <w:sz w:val="20"/>
      </w:rPr>
      <w:t>Heemkundekring Schijndel</w:t>
    </w:r>
  </w:p>
  <w:p w:rsidR="00FD44B4" w:rsidRDefault="00FD44B4">
    <w:pPr>
      <w:pStyle w:val="Header"/>
      <w:pBdr>
        <w:bottom w:val="single" w:sz="4" w:space="1" w:color="A5A5A5"/>
      </w:pBdr>
      <w:tabs>
        <w:tab w:val="left" w:pos="2580"/>
        <w:tab w:val="left" w:pos="2985"/>
      </w:tabs>
      <w:spacing w:after="120" w:line="276" w:lineRule="auto"/>
      <w:jc w:val="right"/>
      <w:rPr>
        <w:color w:val="808080"/>
      </w:rPr>
    </w:pPr>
    <w:r w:rsidRPr="002654E4">
      <w:t>Jo van der Aa</w:t>
    </w:r>
    <w:r>
      <w:t xml:space="preserve"> (11-11-2014)</w:t>
    </w:r>
  </w:p>
  <w:p w:rsidR="00FD44B4" w:rsidRPr="002654E4" w:rsidRDefault="00FD44B4" w:rsidP="002654E4">
    <w:pPr>
      <w:pStyle w:val="Header"/>
      <w:rPr>
        <w:rFonts w:ascii="Arial"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114411B4"/>
    <w:multiLevelType w:val="hybridMultilevel"/>
    <w:tmpl w:val="998AC97A"/>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3">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nsid w:val="141E08AD"/>
    <w:multiLevelType w:val="hybridMultilevel"/>
    <w:tmpl w:val="EE9C73C8"/>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6">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0">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59FA24A3"/>
    <w:multiLevelType w:val="hybridMultilevel"/>
    <w:tmpl w:val="D8F015E0"/>
    <w:lvl w:ilvl="0" w:tplc="063EDAC2">
      <w:start w:val="1"/>
      <w:numFmt w:val="upperLetter"/>
      <w:lvlText w:val="%1."/>
      <w:lvlJc w:val="left"/>
      <w:pPr>
        <w:ind w:left="1776" w:hanging="360"/>
      </w:pPr>
      <w:rPr>
        <w:rFonts w:cs="Times New Roman" w:hint="default"/>
      </w:rPr>
    </w:lvl>
    <w:lvl w:ilvl="1" w:tplc="04130019" w:tentative="1">
      <w:start w:val="1"/>
      <w:numFmt w:val="lowerLetter"/>
      <w:lvlText w:val="%2."/>
      <w:lvlJc w:val="left"/>
      <w:pPr>
        <w:ind w:left="2496" w:hanging="360"/>
      </w:pPr>
      <w:rPr>
        <w:rFonts w:cs="Times New Roman"/>
      </w:rPr>
    </w:lvl>
    <w:lvl w:ilvl="2" w:tplc="0413001B" w:tentative="1">
      <w:start w:val="1"/>
      <w:numFmt w:val="lowerRoman"/>
      <w:lvlText w:val="%3."/>
      <w:lvlJc w:val="right"/>
      <w:pPr>
        <w:ind w:left="3216" w:hanging="180"/>
      </w:pPr>
      <w:rPr>
        <w:rFonts w:cs="Times New Roman"/>
      </w:rPr>
    </w:lvl>
    <w:lvl w:ilvl="3" w:tplc="0413000F" w:tentative="1">
      <w:start w:val="1"/>
      <w:numFmt w:val="decimal"/>
      <w:lvlText w:val="%4."/>
      <w:lvlJc w:val="left"/>
      <w:pPr>
        <w:ind w:left="3936" w:hanging="360"/>
      </w:pPr>
      <w:rPr>
        <w:rFonts w:cs="Times New Roman"/>
      </w:rPr>
    </w:lvl>
    <w:lvl w:ilvl="4" w:tplc="04130019" w:tentative="1">
      <w:start w:val="1"/>
      <w:numFmt w:val="lowerLetter"/>
      <w:lvlText w:val="%5."/>
      <w:lvlJc w:val="left"/>
      <w:pPr>
        <w:ind w:left="4656" w:hanging="360"/>
      </w:pPr>
      <w:rPr>
        <w:rFonts w:cs="Times New Roman"/>
      </w:rPr>
    </w:lvl>
    <w:lvl w:ilvl="5" w:tplc="0413001B" w:tentative="1">
      <w:start w:val="1"/>
      <w:numFmt w:val="lowerRoman"/>
      <w:lvlText w:val="%6."/>
      <w:lvlJc w:val="right"/>
      <w:pPr>
        <w:ind w:left="5376" w:hanging="180"/>
      </w:pPr>
      <w:rPr>
        <w:rFonts w:cs="Times New Roman"/>
      </w:rPr>
    </w:lvl>
    <w:lvl w:ilvl="6" w:tplc="0413000F" w:tentative="1">
      <w:start w:val="1"/>
      <w:numFmt w:val="decimal"/>
      <w:lvlText w:val="%7."/>
      <w:lvlJc w:val="left"/>
      <w:pPr>
        <w:ind w:left="6096" w:hanging="360"/>
      </w:pPr>
      <w:rPr>
        <w:rFonts w:cs="Times New Roman"/>
      </w:rPr>
    </w:lvl>
    <w:lvl w:ilvl="7" w:tplc="04130019" w:tentative="1">
      <w:start w:val="1"/>
      <w:numFmt w:val="lowerLetter"/>
      <w:lvlText w:val="%8."/>
      <w:lvlJc w:val="left"/>
      <w:pPr>
        <w:ind w:left="6816" w:hanging="360"/>
      </w:pPr>
      <w:rPr>
        <w:rFonts w:cs="Times New Roman"/>
      </w:rPr>
    </w:lvl>
    <w:lvl w:ilvl="8" w:tplc="0413001B" w:tentative="1">
      <w:start w:val="1"/>
      <w:numFmt w:val="lowerRoman"/>
      <w:lvlText w:val="%9."/>
      <w:lvlJc w:val="right"/>
      <w:pPr>
        <w:ind w:left="7536" w:hanging="180"/>
      </w:pPr>
      <w:rPr>
        <w:rFonts w:cs="Times New Roman"/>
      </w:rPr>
    </w:lvl>
  </w:abstractNum>
  <w:abstractNum w:abstractNumId="13">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6">
    <w:nsid w:val="6D174878"/>
    <w:multiLevelType w:val="hybridMultilevel"/>
    <w:tmpl w:val="C2FA8FBC"/>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17">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4"/>
  </w:num>
  <w:num w:numId="2">
    <w:abstractNumId w:val="0"/>
  </w:num>
  <w:num w:numId="3">
    <w:abstractNumId w:val="13"/>
  </w:num>
  <w:num w:numId="4">
    <w:abstractNumId w:val="1"/>
  </w:num>
  <w:num w:numId="5">
    <w:abstractNumId w:val="8"/>
  </w:num>
  <w:num w:numId="6">
    <w:abstractNumId w:val="16"/>
  </w:num>
  <w:num w:numId="7">
    <w:abstractNumId w:val="5"/>
  </w:num>
  <w:num w:numId="8">
    <w:abstractNumId w:val="9"/>
  </w:num>
  <w:num w:numId="9">
    <w:abstractNumId w:val="7"/>
  </w:num>
  <w:num w:numId="10">
    <w:abstractNumId w:val="10"/>
  </w:num>
  <w:num w:numId="11">
    <w:abstractNumId w:val="6"/>
  </w:num>
  <w:num w:numId="12">
    <w:abstractNumId w:val="12"/>
  </w:num>
  <w:num w:numId="13">
    <w:abstractNumId w:val="3"/>
  </w:num>
  <w:num w:numId="14">
    <w:abstractNumId w:val="2"/>
  </w:num>
  <w:num w:numId="15">
    <w:abstractNumId w:val="17"/>
  </w:num>
  <w:num w:numId="16">
    <w:abstractNumId w:val="15"/>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7D3"/>
    <w:rsid w:val="000008FB"/>
    <w:rsid w:val="000056B1"/>
    <w:rsid w:val="00005B3F"/>
    <w:rsid w:val="00005C21"/>
    <w:rsid w:val="000060E3"/>
    <w:rsid w:val="00006BB8"/>
    <w:rsid w:val="00007AEA"/>
    <w:rsid w:val="00010719"/>
    <w:rsid w:val="00010FF1"/>
    <w:rsid w:val="000112E9"/>
    <w:rsid w:val="000128D4"/>
    <w:rsid w:val="00015949"/>
    <w:rsid w:val="0001638F"/>
    <w:rsid w:val="000179ED"/>
    <w:rsid w:val="00025B77"/>
    <w:rsid w:val="00030A57"/>
    <w:rsid w:val="00033A40"/>
    <w:rsid w:val="00033F14"/>
    <w:rsid w:val="00035CC0"/>
    <w:rsid w:val="000360CF"/>
    <w:rsid w:val="0004112B"/>
    <w:rsid w:val="0004153E"/>
    <w:rsid w:val="00044577"/>
    <w:rsid w:val="0004716B"/>
    <w:rsid w:val="00047507"/>
    <w:rsid w:val="000507E4"/>
    <w:rsid w:val="00056048"/>
    <w:rsid w:val="00060EF9"/>
    <w:rsid w:val="00062B8D"/>
    <w:rsid w:val="0006323C"/>
    <w:rsid w:val="0006592E"/>
    <w:rsid w:val="000662CA"/>
    <w:rsid w:val="0007106F"/>
    <w:rsid w:val="00071F23"/>
    <w:rsid w:val="00076BD8"/>
    <w:rsid w:val="00077404"/>
    <w:rsid w:val="000775D8"/>
    <w:rsid w:val="00080095"/>
    <w:rsid w:val="0008136D"/>
    <w:rsid w:val="000822FA"/>
    <w:rsid w:val="000841CC"/>
    <w:rsid w:val="000851C2"/>
    <w:rsid w:val="00085A7B"/>
    <w:rsid w:val="00086AC1"/>
    <w:rsid w:val="0009178B"/>
    <w:rsid w:val="00091B52"/>
    <w:rsid w:val="000925DA"/>
    <w:rsid w:val="00095595"/>
    <w:rsid w:val="00096556"/>
    <w:rsid w:val="000A069F"/>
    <w:rsid w:val="000B0480"/>
    <w:rsid w:val="000B05C6"/>
    <w:rsid w:val="000B5E00"/>
    <w:rsid w:val="000B6D49"/>
    <w:rsid w:val="000B7C28"/>
    <w:rsid w:val="000C028D"/>
    <w:rsid w:val="000C02EC"/>
    <w:rsid w:val="000C0C91"/>
    <w:rsid w:val="000C1907"/>
    <w:rsid w:val="000C2612"/>
    <w:rsid w:val="000C416A"/>
    <w:rsid w:val="000C41BE"/>
    <w:rsid w:val="000C438C"/>
    <w:rsid w:val="000C6B93"/>
    <w:rsid w:val="000C7D1B"/>
    <w:rsid w:val="000D03F8"/>
    <w:rsid w:val="000D1338"/>
    <w:rsid w:val="000D2A72"/>
    <w:rsid w:val="000D3ECB"/>
    <w:rsid w:val="000D65B9"/>
    <w:rsid w:val="000D67ED"/>
    <w:rsid w:val="000D6FD8"/>
    <w:rsid w:val="000D738C"/>
    <w:rsid w:val="000E0084"/>
    <w:rsid w:val="000E0356"/>
    <w:rsid w:val="000E0D05"/>
    <w:rsid w:val="000E0D83"/>
    <w:rsid w:val="000E1B35"/>
    <w:rsid w:val="000E3275"/>
    <w:rsid w:val="000E6B0B"/>
    <w:rsid w:val="000F418D"/>
    <w:rsid w:val="000F4A5C"/>
    <w:rsid w:val="00102E68"/>
    <w:rsid w:val="00104FC9"/>
    <w:rsid w:val="00107A56"/>
    <w:rsid w:val="00110426"/>
    <w:rsid w:val="001112D9"/>
    <w:rsid w:val="0011150E"/>
    <w:rsid w:val="001118F1"/>
    <w:rsid w:val="0011251A"/>
    <w:rsid w:val="00113524"/>
    <w:rsid w:val="00113657"/>
    <w:rsid w:val="0012079B"/>
    <w:rsid w:val="00121653"/>
    <w:rsid w:val="0012207A"/>
    <w:rsid w:val="00122991"/>
    <w:rsid w:val="00124839"/>
    <w:rsid w:val="00132BF2"/>
    <w:rsid w:val="00136B9F"/>
    <w:rsid w:val="001402E4"/>
    <w:rsid w:val="00141DE0"/>
    <w:rsid w:val="00142170"/>
    <w:rsid w:val="00142277"/>
    <w:rsid w:val="00143409"/>
    <w:rsid w:val="00143643"/>
    <w:rsid w:val="00143992"/>
    <w:rsid w:val="0014442B"/>
    <w:rsid w:val="0014491C"/>
    <w:rsid w:val="00151F6E"/>
    <w:rsid w:val="00152C6C"/>
    <w:rsid w:val="001572AD"/>
    <w:rsid w:val="00161260"/>
    <w:rsid w:val="00163236"/>
    <w:rsid w:val="00164DE7"/>
    <w:rsid w:val="00164EA0"/>
    <w:rsid w:val="001663A9"/>
    <w:rsid w:val="001665E6"/>
    <w:rsid w:val="001669EF"/>
    <w:rsid w:val="00172EBC"/>
    <w:rsid w:val="001730F8"/>
    <w:rsid w:val="001733C4"/>
    <w:rsid w:val="00173A7C"/>
    <w:rsid w:val="0017493D"/>
    <w:rsid w:val="001751E7"/>
    <w:rsid w:val="001775E9"/>
    <w:rsid w:val="00181282"/>
    <w:rsid w:val="00182073"/>
    <w:rsid w:val="00183CBA"/>
    <w:rsid w:val="001843DC"/>
    <w:rsid w:val="00191CBF"/>
    <w:rsid w:val="001951CF"/>
    <w:rsid w:val="0019764E"/>
    <w:rsid w:val="001A1A90"/>
    <w:rsid w:val="001A742D"/>
    <w:rsid w:val="001B09A5"/>
    <w:rsid w:val="001B0C95"/>
    <w:rsid w:val="001B1949"/>
    <w:rsid w:val="001B1C92"/>
    <w:rsid w:val="001B4139"/>
    <w:rsid w:val="001B45BA"/>
    <w:rsid w:val="001B4ACD"/>
    <w:rsid w:val="001B4D16"/>
    <w:rsid w:val="001B51F6"/>
    <w:rsid w:val="001B5DA5"/>
    <w:rsid w:val="001C21D9"/>
    <w:rsid w:val="001C3F28"/>
    <w:rsid w:val="001C4855"/>
    <w:rsid w:val="001C4C5E"/>
    <w:rsid w:val="001C6D2E"/>
    <w:rsid w:val="001C70EE"/>
    <w:rsid w:val="001D17F7"/>
    <w:rsid w:val="001D1F9E"/>
    <w:rsid w:val="001D25CE"/>
    <w:rsid w:val="001D6CCD"/>
    <w:rsid w:val="001E0443"/>
    <w:rsid w:val="001E2126"/>
    <w:rsid w:val="001E4377"/>
    <w:rsid w:val="001E5A7C"/>
    <w:rsid w:val="001E753F"/>
    <w:rsid w:val="001E794F"/>
    <w:rsid w:val="001F0FC2"/>
    <w:rsid w:val="001F1F6F"/>
    <w:rsid w:val="001F54C0"/>
    <w:rsid w:val="001F7505"/>
    <w:rsid w:val="00204433"/>
    <w:rsid w:val="00204E8A"/>
    <w:rsid w:val="00206100"/>
    <w:rsid w:val="00206777"/>
    <w:rsid w:val="00206FC4"/>
    <w:rsid w:val="00207DAB"/>
    <w:rsid w:val="00213CEE"/>
    <w:rsid w:val="00214093"/>
    <w:rsid w:val="00214F16"/>
    <w:rsid w:val="00217597"/>
    <w:rsid w:val="00221353"/>
    <w:rsid w:val="00223D58"/>
    <w:rsid w:val="0022418D"/>
    <w:rsid w:val="002266D7"/>
    <w:rsid w:val="00237BF2"/>
    <w:rsid w:val="00240A8A"/>
    <w:rsid w:val="00241E9D"/>
    <w:rsid w:val="00243CE9"/>
    <w:rsid w:val="002506F6"/>
    <w:rsid w:val="00252D08"/>
    <w:rsid w:val="00253279"/>
    <w:rsid w:val="002572EA"/>
    <w:rsid w:val="0026271B"/>
    <w:rsid w:val="002654E4"/>
    <w:rsid w:val="00266BA6"/>
    <w:rsid w:val="0027042C"/>
    <w:rsid w:val="00271552"/>
    <w:rsid w:val="00271E20"/>
    <w:rsid w:val="00271F52"/>
    <w:rsid w:val="00272DB3"/>
    <w:rsid w:val="00273C9E"/>
    <w:rsid w:val="002741EA"/>
    <w:rsid w:val="00276AF2"/>
    <w:rsid w:val="00277677"/>
    <w:rsid w:val="002808A5"/>
    <w:rsid w:val="002825B4"/>
    <w:rsid w:val="00283D70"/>
    <w:rsid w:val="0028690D"/>
    <w:rsid w:val="00286F6F"/>
    <w:rsid w:val="0029141B"/>
    <w:rsid w:val="00292DA6"/>
    <w:rsid w:val="00295C29"/>
    <w:rsid w:val="00296065"/>
    <w:rsid w:val="00297D46"/>
    <w:rsid w:val="002A351F"/>
    <w:rsid w:val="002A3E4B"/>
    <w:rsid w:val="002A76E6"/>
    <w:rsid w:val="002B3A06"/>
    <w:rsid w:val="002B61B5"/>
    <w:rsid w:val="002B622D"/>
    <w:rsid w:val="002C35C9"/>
    <w:rsid w:val="002C3A48"/>
    <w:rsid w:val="002C4666"/>
    <w:rsid w:val="002C7B73"/>
    <w:rsid w:val="002C7FC2"/>
    <w:rsid w:val="002D0FC4"/>
    <w:rsid w:val="002D232B"/>
    <w:rsid w:val="002D33D2"/>
    <w:rsid w:val="002D48FA"/>
    <w:rsid w:val="002D5D50"/>
    <w:rsid w:val="002D6EC1"/>
    <w:rsid w:val="002E0314"/>
    <w:rsid w:val="002E5906"/>
    <w:rsid w:val="002E6966"/>
    <w:rsid w:val="002F2F62"/>
    <w:rsid w:val="002F5316"/>
    <w:rsid w:val="002F56D3"/>
    <w:rsid w:val="002F580F"/>
    <w:rsid w:val="002F6456"/>
    <w:rsid w:val="00300575"/>
    <w:rsid w:val="00300E65"/>
    <w:rsid w:val="00304EB4"/>
    <w:rsid w:val="00307667"/>
    <w:rsid w:val="00310441"/>
    <w:rsid w:val="00313E39"/>
    <w:rsid w:val="00314205"/>
    <w:rsid w:val="00317BAA"/>
    <w:rsid w:val="00317D6D"/>
    <w:rsid w:val="00317DF1"/>
    <w:rsid w:val="003214B3"/>
    <w:rsid w:val="00321883"/>
    <w:rsid w:val="003265FE"/>
    <w:rsid w:val="00326FF3"/>
    <w:rsid w:val="00331D4E"/>
    <w:rsid w:val="00332AFC"/>
    <w:rsid w:val="00333C8E"/>
    <w:rsid w:val="003357F1"/>
    <w:rsid w:val="00342172"/>
    <w:rsid w:val="00344B81"/>
    <w:rsid w:val="003514DD"/>
    <w:rsid w:val="00354678"/>
    <w:rsid w:val="0035631A"/>
    <w:rsid w:val="00357552"/>
    <w:rsid w:val="003602F9"/>
    <w:rsid w:val="00360630"/>
    <w:rsid w:val="003656FC"/>
    <w:rsid w:val="003666FC"/>
    <w:rsid w:val="00367197"/>
    <w:rsid w:val="003750C7"/>
    <w:rsid w:val="0037529E"/>
    <w:rsid w:val="0037605B"/>
    <w:rsid w:val="00380E2D"/>
    <w:rsid w:val="00381C6D"/>
    <w:rsid w:val="00382A32"/>
    <w:rsid w:val="0038407C"/>
    <w:rsid w:val="00384DEF"/>
    <w:rsid w:val="00385138"/>
    <w:rsid w:val="003851B3"/>
    <w:rsid w:val="003863D2"/>
    <w:rsid w:val="00390B2E"/>
    <w:rsid w:val="00390DD8"/>
    <w:rsid w:val="00393714"/>
    <w:rsid w:val="003961AB"/>
    <w:rsid w:val="003A0EED"/>
    <w:rsid w:val="003A3B4B"/>
    <w:rsid w:val="003A4339"/>
    <w:rsid w:val="003A463E"/>
    <w:rsid w:val="003A74BE"/>
    <w:rsid w:val="003B2927"/>
    <w:rsid w:val="003B51DC"/>
    <w:rsid w:val="003C6CC1"/>
    <w:rsid w:val="003D3621"/>
    <w:rsid w:val="003D4DBF"/>
    <w:rsid w:val="003D6025"/>
    <w:rsid w:val="003D6A3D"/>
    <w:rsid w:val="003D7032"/>
    <w:rsid w:val="003E0163"/>
    <w:rsid w:val="003E0F38"/>
    <w:rsid w:val="003E22B5"/>
    <w:rsid w:val="003F034B"/>
    <w:rsid w:val="003F1653"/>
    <w:rsid w:val="003F2DBF"/>
    <w:rsid w:val="003F2F2A"/>
    <w:rsid w:val="003F45C4"/>
    <w:rsid w:val="003F5891"/>
    <w:rsid w:val="003F5AAC"/>
    <w:rsid w:val="003F6FEE"/>
    <w:rsid w:val="00406662"/>
    <w:rsid w:val="00406E00"/>
    <w:rsid w:val="00407871"/>
    <w:rsid w:val="00407E1F"/>
    <w:rsid w:val="004119D6"/>
    <w:rsid w:val="00413E34"/>
    <w:rsid w:val="004165BA"/>
    <w:rsid w:val="00416890"/>
    <w:rsid w:val="00417C11"/>
    <w:rsid w:val="00420E04"/>
    <w:rsid w:val="00421FB3"/>
    <w:rsid w:val="004223E5"/>
    <w:rsid w:val="00423C1B"/>
    <w:rsid w:val="00425746"/>
    <w:rsid w:val="00425CA2"/>
    <w:rsid w:val="00425FE5"/>
    <w:rsid w:val="004263C5"/>
    <w:rsid w:val="00426CB0"/>
    <w:rsid w:val="0043064B"/>
    <w:rsid w:val="00430BF0"/>
    <w:rsid w:val="00430EF1"/>
    <w:rsid w:val="00433A65"/>
    <w:rsid w:val="0043476E"/>
    <w:rsid w:val="00436403"/>
    <w:rsid w:val="00437634"/>
    <w:rsid w:val="0044299B"/>
    <w:rsid w:val="00444E84"/>
    <w:rsid w:val="00444EBA"/>
    <w:rsid w:val="004450BE"/>
    <w:rsid w:val="00452D9B"/>
    <w:rsid w:val="0045450D"/>
    <w:rsid w:val="00455697"/>
    <w:rsid w:val="00460B29"/>
    <w:rsid w:val="0046290B"/>
    <w:rsid w:val="004637EF"/>
    <w:rsid w:val="00465649"/>
    <w:rsid w:val="00465C40"/>
    <w:rsid w:val="0046707C"/>
    <w:rsid w:val="00467532"/>
    <w:rsid w:val="00467753"/>
    <w:rsid w:val="004678D4"/>
    <w:rsid w:val="00471822"/>
    <w:rsid w:val="0047296F"/>
    <w:rsid w:val="00472CE4"/>
    <w:rsid w:val="00475194"/>
    <w:rsid w:val="004802B9"/>
    <w:rsid w:val="00482345"/>
    <w:rsid w:val="00486AA8"/>
    <w:rsid w:val="00487A51"/>
    <w:rsid w:val="00487E79"/>
    <w:rsid w:val="0049000C"/>
    <w:rsid w:val="0049041A"/>
    <w:rsid w:val="0049490F"/>
    <w:rsid w:val="004A0628"/>
    <w:rsid w:val="004A26FA"/>
    <w:rsid w:val="004A371C"/>
    <w:rsid w:val="004A4864"/>
    <w:rsid w:val="004A5BA1"/>
    <w:rsid w:val="004A6397"/>
    <w:rsid w:val="004A6420"/>
    <w:rsid w:val="004A726F"/>
    <w:rsid w:val="004B32AF"/>
    <w:rsid w:val="004B4658"/>
    <w:rsid w:val="004B4EF7"/>
    <w:rsid w:val="004B6198"/>
    <w:rsid w:val="004C0384"/>
    <w:rsid w:val="004C1DAF"/>
    <w:rsid w:val="004C2080"/>
    <w:rsid w:val="004C3A04"/>
    <w:rsid w:val="004C3CD4"/>
    <w:rsid w:val="004C4B9C"/>
    <w:rsid w:val="004C52AE"/>
    <w:rsid w:val="004D10C2"/>
    <w:rsid w:val="004D2C0A"/>
    <w:rsid w:val="004D31FE"/>
    <w:rsid w:val="004D5615"/>
    <w:rsid w:val="004D5DCF"/>
    <w:rsid w:val="004E239A"/>
    <w:rsid w:val="004E494A"/>
    <w:rsid w:val="004E4A6A"/>
    <w:rsid w:val="004E62AF"/>
    <w:rsid w:val="004E6DC9"/>
    <w:rsid w:val="004F1045"/>
    <w:rsid w:val="004F18D6"/>
    <w:rsid w:val="004F555E"/>
    <w:rsid w:val="004F7623"/>
    <w:rsid w:val="004F7E3C"/>
    <w:rsid w:val="0050038B"/>
    <w:rsid w:val="00501376"/>
    <w:rsid w:val="00501946"/>
    <w:rsid w:val="005026FE"/>
    <w:rsid w:val="00503333"/>
    <w:rsid w:val="005074D8"/>
    <w:rsid w:val="005078F9"/>
    <w:rsid w:val="0051000B"/>
    <w:rsid w:val="00510049"/>
    <w:rsid w:val="005107F0"/>
    <w:rsid w:val="005108ED"/>
    <w:rsid w:val="00513DB6"/>
    <w:rsid w:val="00514134"/>
    <w:rsid w:val="00514F59"/>
    <w:rsid w:val="00520EAB"/>
    <w:rsid w:val="005230B6"/>
    <w:rsid w:val="00532448"/>
    <w:rsid w:val="0053346F"/>
    <w:rsid w:val="0053364A"/>
    <w:rsid w:val="005356C0"/>
    <w:rsid w:val="00541E46"/>
    <w:rsid w:val="00547EEF"/>
    <w:rsid w:val="005514FC"/>
    <w:rsid w:val="00552BF2"/>
    <w:rsid w:val="00556A55"/>
    <w:rsid w:val="00556AFD"/>
    <w:rsid w:val="005573C0"/>
    <w:rsid w:val="005629F3"/>
    <w:rsid w:val="00566585"/>
    <w:rsid w:val="0056729B"/>
    <w:rsid w:val="00567A8E"/>
    <w:rsid w:val="00567F3D"/>
    <w:rsid w:val="005709F4"/>
    <w:rsid w:val="00570E4D"/>
    <w:rsid w:val="00573847"/>
    <w:rsid w:val="00575ED0"/>
    <w:rsid w:val="005772E7"/>
    <w:rsid w:val="00585DDB"/>
    <w:rsid w:val="0058762F"/>
    <w:rsid w:val="00587E88"/>
    <w:rsid w:val="00591008"/>
    <w:rsid w:val="00591B02"/>
    <w:rsid w:val="00593F84"/>
    <w:rsid w:val="0059492B"/>
    <w:rsid w:val="0059581F"/>
    <w:rsid w:val="00595EC2"/>
    <w:rsid w:val="00597468"/>
    <w:rsid w:val="005A1D33"/>
    <w:rsid w:val="005A291D"/>
    <w:rsid w:val="005A32FA"/>
    <w:rsid w:val="005A4892"/>
    <w:rsid w:val="005A5D4D"/>
    <w:rsid w:val="005B0064"/>
    <w:rsid w:val="005B0372"/>
    <w:rsid w:val="005B08AE"/>
    <w:rsid w:val="005B4F84"/>
    <w:rsid w:val="005B7B59"/>
    <w:rsid w:val="005B7C5F"/>
    <w:rsid w:val="005C0CD4"/>
    <w:rsid w:val="005C31EC"/>
    <w:rsid w:val="005C3261"/>
    <w:rsid w:val="005C6011"/>
    <w:rsid w:val="005C7084"/>
    <w:rsid w:val="005C734D"/>
    <w:rsid w:val="005D18E8"/>
    <w:rsid w:val="005D23DE"/>
    <w:rsid w:val="005D60A4"/>
    <w:rsid w:val="005D79BB"/>
    <w:rsid w:val="005D7E74"/>
    <w:rsid w:val="005E309A"/>
    <w:rsid w:val="005E4E21"/>
    <w:rsid w:val="005E7332"/>
    <w:rsid w:val="005E756B"/>
    <w:rsid w:val="005F0742"/>
    <w:rsid w:val="005F1570"/>
    <w:rsid w:val="005F1A90"/>
    <w:rsid w:val="005F3F6E"/>
    <w:rsid w:val="005F47B0"/>
    <w:rsid w:val="005F50E5"/>
    <w:rsid w:val="006015C9"/>
    <w:rsid w:val="00603551"/>
    <w:rsid w:val="00610553"/>
    <w:rsid w:val="00611084"/>
    <w:rsid w:val="00611847"/>
    <w:rsid w:val="00612D57"/>
    <w:rsid w:val="00612DFE"/>
    <w:rsid w:val="006151BC"/>
    <w:rsid w:val="0061577E"/>
    <w:rsid w:val="0061674D"/>
    <w:rsid w:val="00616F6B"/>
    <w:rsid w:val="0061742D"/>
    <w:rsid w:val="0061760B"/>
    <w:rsid w:val="006206A2"/>
    <w:rsid w:val="006213EC"/>
    <w:rsid w:val="00621EAE"/>
    <w:rsid w:val="00622430"/>
    <w:rsid w:val="006231D9"/>
    <w:rsid w:val="00624F39"/>
    <w:rsid w:val="00625219"/>
    <w:rsid w:val="00625363"/>
    <w:rsid w:val="00625E4F"/>
    <w:rsid w:val="0062706E"/>
    <w:rsid w:val="00627164"/>
    <w:rsid w:val="006275FA"/>
    <w:rsid w:val="0063007B"/>
    <w:rsid w:val="006328B4"/>
    <w:rsid w:val="006354F8"/>
    <w:rsid w:val="006364A0"/>
    <w:rsid w:val="006379AF"/>
    <w:rsid w:val="0064035C"/>
    <w:rsid w:val="0064139F"/>
    <w:rsid w:val="006423A7"/>
    <w:rsid w:val="00646A2C"/>
    <w:rsid w:val="00646C53"/>
    <w:rsid w:val="006477BA"/>
    <w:rsid w:val="0064784D"/>
    <w:rsid w:val="00651054"/>
    <w:rsid w:val="006543A3"/>
    <w:rsid w:val="00662417"/>
    <w:rsid w:val="006624CD"/>
    <w:rsid w:val="0067043F"/>
    <w:rsid w:val="006719CF"/>
    <w:rsid w:val="00671AB2"/>
    <w:rsid w:val="00675338"/>
    <w:rsid w:val="0068092D"/>
    <w:rsid w:val="00680DB9"/>
    <w:rsid w:val="006822AE"/>
    <w:rsid w:val="0068238B"/>
    <w:rsid w:val="006842C7"/>
    <w:rsid w:val="0068582F"/>
    <w:rsid w:val="00685CD5"/>
    <w:rsid w:val="00687C21"/>
    <w:rsid w:val="00690622"/>
    <w:rsid w:val="006906D7"/>
    <w:rsid w:val="00690F7C"/>
    <w:rsid w:val="006919DF"/>
    <w:rsid w:val="00693392"/>
    <w:rsid w:val="00697D34"/>
    <w:rsid w:val="006A020F"/>
    <w:rsid w:val="006A1843"/>
    <w:rsid w:val="006A5921"/>
    <w:rsid w:val="006A5E06"/>
    <w:rsid w:val="006A73A7"/>
    <w:rsid w:val="006B0AF0"/>
    <w:rsid w:val="006B194A"/>
    <w:rsid w:val="006B20FA"/>
    <w:rsid w:val="006B2C64"/>
    <w:rsid w:val="006B32BD"/>
    <w:rsid w:val="006B3859"/>
    <w:rsid w:val="006B3A33"/>
    <w:rsid w:val="006B3F5B"/>
    <w:rsid w:val="006B4AC2"/>
    <w:rsid w:val="006B64CA"/>
    <w:rsid w:val="006B65B9"/>
    <w:rsid w:val="006B7062"/>
    <w:rsid w:val="006C0205"/>
    <w:rsid w:val="006C227C"/>
    <w:rsid w:val="006C4300"/>
    <w:rsid w:val="006C4FF5"/>
    <w:rsid w:val="006D1C60"/>
    <w:rsid w:val="006D2154"/>
    <w:rsid w:val="006D4115"/>
    <w:rsid w:val="006D47C1"/>
    <w:rsid w:val="006E1247"/>
    <w:rsid w:val="006E2F07"/>
    <w:rsid w:val="006E427B"/>
    <w:rsid w:val="006E670E"/>
    <w:rsid w:val="006E681C"/>
    <w:rsid w:val="006E784C"/>
    <w:rsid w:val="006F148F"/>
    <w:rsid w:val="006F190B"/>
    <w:rsid w:val="006F2D7D"/>
    <w:rsid w:val="006F57E5"/>
    <w:rsid w:val="00700A14"/>
    <w:rsid w:val="0070186B"/>
    <w:rsid w:val="00701D96"/>
    <w:rsid w:val="00704DC3"/>
    <w:rsid w:val="0070576A"/>
    <w:rsid w:val="00705F80"/>
    <w:rsid w:val="00706CDB"/>
    <w:rsid w:val="007111E3"/>
    <w:rsid w:val="007116EE"/>
    <w:rsid w:val="00711D31"/>
    <w:rsid w:val="007122B5"/>
    <w:rsid w:val="0071473B"/>
    <w:rsid w:val="00714C3F"/>
    <w:rsid w:val="007151EE"/>
    <w:rsid w:val="00717DEA"/>
    <w:rsid w:val="00717FD3"/>
    <w:rsid w:val="00723D0D"/>
    <w:rsid w:val="00726262"/>
    <w:rsid w:val="007304D2"/>
    <w:rsid w:val="00730F4E"/>
    <w:rsid w:val="0073103A"/>
    <w:rsid w:val="0073333F"/>
    <w:rsid w:val="0073457D"/>
    <w:rsid w:val="00736849"/>
    <w:rsid w:val="0074063A"/>
    <w:rsid w:val="00742471"/>
    <w:rsid w:val="00747FB0"/>
    <w:rsid w:val="00751EB0"/>
    <w:rsid w:val="0075287D"/>
    <w:rsid w:val="00754C0D"/>
    <w:rsid w:val="00756C17"/>
    <w:rsid w:val="007572C1"/>
    <w:rsid w:val="007574EA"/>
    <w:rsid w:val="00762712"/>
    <w:rsid w:val="00762CBE"/>
    <w:rsid w:val="0076475C"/>
    <w:rsid w:val="00765708"/>
    <w:rsid w:val="0077049F"/>
    <w:rsid w:val="0077587E"/>
    <w:rsid w:val="00776466"/>
    <w:rsid w:val="00776529"/>
    <w:rsid w:val="00784AAC"/>
    <w:rsid w:val="00790613"/>
    <w:rsid w:val="00790D0E"/>
    <w:rsid w:val="00793982"/>
    <w:rsid w:val="007959E3"/>
    <w:rsid w:val="00797F9F"/>
    <w:rsid w:val="007A06FC"/>
    <w:rsid w:val="007A24E8"/>
    <w:rsid w:val="007A26A7"/>
    <w:rsid w:val="007A4510"/>
    <w:rsid w:val="007A45A6"/>
    <w:rsid w:val="007A71D3"/>
    <w:rsid w:val="007B44E1"/>
    <w:rsid w:val="007B59A4"/>
    <w:rsid w:val="007B7C85"/>
    <w:rsid w:val="007C6175"/>
    <w:rsid w:val="007C6417"/>
    <w:rsid w:val="007C6436"/>
    <w:rsid w:val="007C6F84"/>
    <w:rsid w:val="007D30A8"/>
    <w:rsid w:val="007D30B8"/>
    <w:rsid w:val="007D4443"/>
    <w:rsid w:val="007D67D1"/>
    <w:rsid w:val="007E2DB3"/>
    <w:rsid w:val="007E3542"/>
    <w:rsid w:val="007E7169"/>
    <w:rsid w:val="007E745A"/>
    <w:rsid w:val="007E7C45"/>
    <w:rsid w:val="007F0B9D"/>
    <w:rsid w:val="007F0EE4"/>
    <w:rsid w:val="007F18C0"/>
    <w:rsid w:val="007F494F"/>
    <w:rsid w:val="007F6362"/>
    <w:rsid w:val="007F7C13"/>
    <w:rsid w:val="00800A44"/>
    <w:rsid w:val="00802F43"/>
    <w:rsid w:val="008032EC"/>
    <w:rsid w:val="0080377D"/>
    <w:rsid w:val="00804FB7"/>
    <w:rsid w:val="008057C1"/>
    <w:rsid w:val="00805C2F"/>
    <w:rsid w:val="00807CC3"/>
    <w:rsid w:val="00807FF1"/>
    <w:rsid w:val="00810A07"/>
    <w:rsid w:val="00811F05"/>
    <w:rsid w:val="0081772A"/>
    <w:rsid w:val="00823CF1"/>
    <w:rsid w:val="008259A6"/>
    <w:rsid w:val="00825B3F"/>
    <w:rsid w:val="00826556"/>
    <w:rsid w:val="00826A24"/>
    <w:rsid w:val="008315C9"/>
    <w:rsid w:val="0083232D"/>
    <w:rsid w:val="008341A3"/>
    <w:rsid w:val="00834739"/>
    <w:rsid w:val="00837A74"/>
    <w:rsid w:val="00841DC9"/>
    <w:rsid w:val="008421F5"/>
    <w:rsid w:val="00843E08"/>
    <w:rsid w:val="00845247"/>
    <w:rsid w:val="0085290C"/>
    <w:rsid w:val="00853BDB"/>
    <w:rsid w:val="00854D41"/>
    <w:rsid w:val="00855E7A"/>
    <w:rsid w:val="008565D4"/>
    <w:rsid w:val="00856FCC"/>
    <w:rsid w:val="008619AC"/>
    <w:rsid w:val="008640A9"/>
    <w:rsid w:val="008646FA"/>
    <w:rsid w:val="00864923"/>
    <w:rsid w:val="00864F0B"/>
    <w:rsid w:val="00866884"/>
    <w:rsid w:val="00866B5E"/>
    <w:rsid w:val="00867FF3"/>
    <w:rsid w:val="00871A0F"/>
    <w:rsid w:val="0087224F"/>
    <w:rsid w:val="00872948"/>
    <w:rsid w:val="008767F7"/>
    <w:rsid w:val="00877E47"/>
    <w:rsid w:val="008834D4"/>
    <w:rsid w:val="00883AAC"/>
    <w:rsid w:val="00884E93"/>
    <w:rsid w:val="00886119"/>
    <w:rsid w:val="0088683F"/>
    <w:rsid w:val="0088700D"/>
    <w:rsid w:val="00890626"/>
    <w:rsid w:val="00891891"/>
    <w:rsid w:val="00891BFD"/>
    <w:rsid w:val="0089437E"/>
    <w:rsid w:val="00894974"/>
    <w:rsid w:val="008955CD"/>
    <w:rsid w:val="008A2EEC"/>
    <w:rsid w:val="008A49D6"/>
    <w:rsid w:val="008A603A"/>
    <w:rsid w:val="008B3C55"/>
    <w:rsid w:val="008B504D"/>
    <w:rsid w:val="008B58F4"/>
    <w:rsid w:val="008B6757"/>
    <w:rsid w:val="008B70DA"/>
    <w:rsid w:val="008B759C"/>
    <w:rsid w:val="008B7A61"/>
    <w:rsid w:val="008C037A"/>
    <w:rsid w:val="008C4B24"/>
    <w:rsid w:val="008C795D"/>
    <w:rsid w:val="008D0D13"/>
    <w:rsid w:val="008D11C4"/>
    <w:rsid w:val="008D31B0"/>
    <w:rsid w:val="008D4714"/>
    <w:rsid w:val="008D6821"/>
    <w:rsid w:val="008D7C35"/>
    <w:rsid w:val="008D7CAA"/>
    <w:rsid w:val="008E2F7A"/>
    <w:rsid w:val="008E51AA"/>
    <w:rsid w:val="008E52E2"/>
    <w:rsid w:val="008E7DE2"/>
    <w:rsid w:val="008F05DC"/>
    <w:rsid w:val="008F0A4A"/>
    <w:rsid w:val="008F3D26"/>
    <w:rsid w:val="008F5F7D"/>
    <w:rsid w:val="008F6DFB"/>
    <w:rsid w:val="00900CC8"/>
    <w:rsid w:val="00901AE6"/>
    <w:rsid w:val="00901F32"/>
    <w:rsid w:val="009042CA"/>
    <w:rsid w:val="009074D3"/>
    <w:rsid w:val="00907A07"/>
    <w:rsid w:val="0091190F"/>
    <w:rsid w:val="00920113"/>
    <w:rsid w:val="00920E65"/>
    <w:rsid w:val="0092165E"/>
    <w:rsid w:val="00921B6B"/>
    <w:rsid w:val="00922141"/>
    <w:rsid w:val="00924C54"/>
    <w:rsid w:val="00925855"/>
    <w:rsid w:val="00927503"/>
    <w:rsid w:val="00930C09"/>
    <w:rsid w:val="0093133F"/>
    <w:rsid w:val="00933C1D"/>
    <w:rsid w:val="00934DFA"/>
    <w:rsid w:val="0094035D"/>
    <w:rsid w:val="00942BF3"/>
    <w:rsid w:val="00944CFE"/>
    <w:rsid w:val="009470D3"/>
    <w:rsid w:val="0095160F"/>
    <w:rsid w:val="00951B9B"/>
    <w:rsid w:val="009521F7"/>
    <w:rsid w:val="0095331A"/>
    <w:rsid w:val="00954621"/>
    <w:rsid w:val="00954B88"/>
    <w:rsid w:val="00956956"/>
    <w:rsid w:val="00957839"/>
    <w:rsid w:val="00957ADF"/>
    <w:rsid w:val="00966217"/>
    <w:rsid w:val="00966590"/>
    <w:rsid w:val="00971C3C"/>
    <w:rsid w:val="00972729"/>
    <w:rsid w:val="009737A0"/>
    <w:rsid w:val="009737EA"/>
    <w:rsid w:val="00976500"/>
    <w:rsid w:val="00976D06"/>
    <w:rsid w:val="0097765C"/>
    <w:rsid w:val="00981F18"/>
    <w:rsid w:val="00984473"/>
    <w:rsid w:val="0098504D"/>
    <w:rsid w:val="00986E3E"/>
    <w:rsid w:val="0098763C"/>
    <w:rsid w:val="00993BF4"/>
    <w:rsid w:val="00994D4C"/>
    <w:rsid w:val="009960CF"/>
    <w:rsid w:val="00996233"/>
    <w:rsid w:val="0099699E"/>
    <w:rsid w:val="009A6F3F"/>
    <w:rsid w:val="009B07A7"/>
    <w:rsid w:val="009B1098"/>
    <w:rsid w:val="009B6296"/>
    <w:rsid w:val="009B6429"/>
    <w:rsid w:val="009B77C3"/>
    <w:rsid w:val="009C3374"/>
    <w:rsid w:val="009C3C3D"/>
    <w:rsid w:val="009C4AB0"/>
    <w:rsid w:val="009C530A"/>
    <w:rsid w:val="009C5D6A"/>
    <w:rsid w:val="009C60E4"/>
    <w:rsid w:val="009C6FBE"/>
    <w:rsid w:val="009C76EA"/>
    <w:rsid w:val="009D0E48"/>
    <w:rsid w:val="009D0F6C"/>
    <w:rsid w:val="009D0FAB"/>
    <w:rsid w:val="009D12C9"/>
    <w:rsid w:val="009D1C54"/>
    <w:rsid w:val="009D6555"/>
    <w:rsid w:val="009D6A3E"/>
    <w:rsid w:val="009D7D19"/>
    <w:rsid w:val="009E1320"/>
    <w:rsid w:val="009E2C9E"/>
    <w:rsid w:val="009E3594"/>
    <w:rsid w:val="009F0221"/>
    <w:rsid w:val="009F6873"/>
    <w:rsid w:val="00A005F6"/>
    <w:rsid w:val="00A042AB"/>
    <w:rsid w:val="00A0519C"/>
    <w:rsid w:val="00A06E0C"/>
    <w:rsid w:val="00A07FE0"/>
    <w:rsid w:val="00A113A4"/>
    <w:rsid w:val="00A11922"/>
    <w:rsid w:val="00A12510"/>
    <w:rsid w:val="00A1525F"/>
    <w:rsid w:val="00A17A25"/>
    <w:rsid w:val="00A2126C"/>
    <w:rsid w:val="00A22428"/>
    <w:rsid w:val="00A23FFA"/>
    <w:rsid w:val="00A24CF1"/>
    <w:rsid w:val="00A25B6E"/>
    <w:rsid w:val="00A26124"/>
    <w:rsid w:val="00A34894"/>
    <w:rsid w:val="00A36F8F"/>
    <w:rsid w:val="00A37283"/>
    <w:rsid w:val="00A50CC4"/>
    <w:rsid w:val="00A51761"/>
    <w:rsid w:val="00A519C0"/>
    <w:rsid w:val="00A533E1"/>
    <w:rsid w:val="00A545F3"/>
    <w:rsid w:val="00A5585C"/>
    <w:rsid w:val="00A61F59"/>
    <w:rsid w:val="00A62485"/>
    <w:rsid w:val="00A63772"/>
    <w:rsid w:val="00A64F17"/>
    <w:rsid w:val="00A656FE"/>
    <w:rsid w:val="00A66C22"/>
    <w:rsid w:val="00A71267"/>
    <w:rsid w:val="00A75A40"/>
    <w:rsid w:val="00A75BC8"/>
    <w:rsid w:val="00A773C6"/>
    <w:rsid w:val="00A85AE2"/>
    <w:rsid w:val="00A86CD7"/>
    <w:rsid w:val="00A9035E"/>
    <w:rsid w:val="00A92261"/>
    <w:rsid w:val="00A9281B"/>
    <w:rsid w:val="00A92F30"/>
    <w:rsid w:val="00A938CD"/>
    <w:rsid w:val="00A94463"/>
    <w:rsid w:val="00A956BA"/>
    <w:rsid w:val="00A9674E"/>
    <w:rsid w:val="00AA2C55"/>
    <w:rsid w:val="00AA30AC"/>
    <w:rsid w:val="00AA6DDC"/>
    <w:rsid w:val="00AB0756"/>
    <w:rsid w:val="00AB343C"/>
    <w:rsid w:val="00AB3BC8"/>
    <w:rsid w:val="00AB4BD3"/>
    <w:rsid w:val="00AC108C"/>
    <w:rsid w:val="00AC2BD8"/>
    <w:rsid w:val="00AC37F3"/>
    <w:rsid w:val="00AC4299"/>
    <w:rsid w:val="00AC610D"/>
    <w:rsid w:val="00AD1F18"/>
    <w:rsid w:val="00AD2075"/>
    <w:rsid w:val="00AD2466"/>
    <w:rsid w:val="00AD2B70"/>
    <w:rsid w:val="00AD3003"/>
    <w:rsid w:val="00AD33BB"/>
    <w:rsid w:val="00AD4412"/>
    <w:rsid w:val="00AD574E"/>
    <w:rsid w:val="00AE45DD"/>
    <w:rsid w:val="00AF1498"/>
    <w:rsid w:val="00AF50C2"/>
    <w:rsid w:val="00AF6B84"/>
    <w:rsid w:val="00B07746"/>
    <w:rsid w:val="00B10D92"/>
    <w:rsid w:val="00B11BF7"/>
    <w:rsid w:val="00B16261"/>
    <w:rsid w:val="00B17378"/>
    <w:rsid w:val="00B22BD9"/>
    <w:rsid w:val="00B26294"/>
    <w:rsid w:val="00B26911"/>
    <w:rsid w:val="00B26D48"/>
    <w:rsid w:val="00B30E62"/>
    <w:rsid w:val="00B3671E"/>
    <w:rsid w:val="00B3702A"/>
    <w:rsid w:val="00B3751C"/>
    <w:rsid w:val="00B37F83"/>
    <w:rsid w:val="00B400F9"/>
    <w:rsid w:val="00B40231"/>
    <w:rsid w:val="00B42468"/>
    <w:rsid w:val="00B432DB"/>
    <w:rsid w:val="00B43515"/>
    <w:rsid w:val="00B52690"/>
    <w:rsid w:val="00B543DD"/>
    <w:rsid w:val="00B552D4"/>
    <w:rsid w:val="00B5544A"/>
    <w:rsid w:val="00B560D2"/>
    <w:rsid w:val="00B60B21"/>
    <w:rsid w:val="00B6109C"/>
    <w:rsid w:val="00B6142B"/>
    <w:rsid w:val="00B629C9"/>
    <w:rsid w:val="00B62F44"/>
    <w:rsid w:val="00B64B04"/>
    <w:rsid w:val="00B70CCA"/>
    <w:rsid w:val="00B7222D"/>
    <w:rsid w:val="00B73CBF"/>
    <w:rsid w:val="00B76454"/>
    <w:rsid w:val="00B7702A"/>
    <w:rsid w:val="00B80085"/>
    <w:rsid w:val="00B81937"/>
    <w:rsid w:val="00B82229"/>
    <w:rsid w:val="00B83167"/>
    <w:rsid w:val="00B8458A"/>
    <w:rsid w:val="00B8703D"/>
    <w:rsid w:val="00B87D24"/>
    <w:rsid w:val="00B91A1D"/>
    <w:rsid w:val="00B92A91"/>
    <w:rsid w:val="00B93ABD"/>
    <w:rsid w:val="00BA42AA"/>
    <w:rsid w:val="00BA4A24"/>
    <w:rsid w:val="00BA4FD6"/>
    <w:rsid w:val="00BA63A5"/>
    <w:rsid w:val="00BB09D1"/>
    <w:rsid w:val="00BB18B4"/>
    <w:rsid w:val="00BB290C"/>
    <w:rsid w:val="00BB3D04"/>
    <w:rsid w:val="00BB70F2"/>
    <w:rsid w:val="00BC06C8"/>
    <w:rsid w:val="00BC472D"/>
    <w:rsid w:val="00BC60BC"/>
    <w:rsid w:val="00BC6150"/>
    <w:rsid w:val="00BC77BC"/>
    <w:rsid w:val="00BD0178"/>
    <w:rsid w:val="00BD02DA"/>
    <w:rsid w:val="00BD0C3A"/>
    <w:rsid w:val="00BD0F05"/>
    <w:rsid w:val="00BD5014"/>
    <w:rsid w:val="00BD5E69"/>
    <w:rsid w:val="00BD6161"/>
    <w:rsid w:val="00BD7D84"/>
    <w:rsid w:val="00BE0C78"/>
    <w:rsid w:val="00BE18FB"/>
    <w:rsid w:val="00BE404D"/>
    <w:rsid w:val="00BE6554"/>
    <w:rsid w:val="00BF015A"/>
    <w:rsid w:val="00BF1D05"/>
    <w:rsid w:val="00BF39C8"/>
    <w:rsid w:val="00BF40C0"/>
    <w:rsid w:val="00BF42AA"/>
    <w:rsid w:val="00BF5025"/>
    <w:rsid w:val="00BF5213"/>
    <w:rsid w:val="00BF6F42"/>
    <w:rsid w:val="00C02261"/>
    <w:rsid w:val="00C05CF8"/>
    <w:rsid w:val="00C06F78"/>
    <w:rsid w:val="00C101E3"/>
    <w:rsid w:val="00C124E2"/>
    <w:rsid w:val="00C13DBC"/>
    <w:rsid w:val="00C179B0"/>
    <w:rsid w:val="00C20671"/>
    <w:rsid w:val="00C21C21"/>
    <w:rsid w:val="00C23176"/>
    <w:rsid w:val="00C24CB8"/>
    <w:rsid w:val="00C26FB0"/>
    <w:rsid w:val="00C27185"/>
    <w:rsid w:val="00C2739A"/>
    <w:rsid w:val="00C27A8A"/>
    <w:rsid w:val="00C31484"/>
    <w:rsid w:val="00C32896"/>
    <w:rsid w:val="00C32E5F"/>
    <w:rsid w:val="00C33026"/>
    <w:rsid w:val="00C33EE4"/>
    <w:rsid w:val="00C33F61"/>
    <w:rsid w:val="00C35878"/>
    <w:rsid w:val="00C42592"/>
    <w:rsid w:val="00C44C14"/>
    <w:rsid w:val="00C51575"/>
    <w:rsid w:val="00C5174B"/>
    <w:rsid w:val="00C5182C"/>
    <w:rsid w:val="00C52686"/>
    <w:rsid w:val="00C526F0"/>
    <w:rsid w:val="00C5297D"/>
    <w:rsid w:val="00C5520D"/>
    <w:rsid w:val="00C57715"/>
    <w:rsid w:val="00C578F1"/>
    <w:rsid w:val="00C61046"/>
    <w:rsid w:val="00C610D5"/>
    <w:rsid w:val="00C61220"/>
    <w:rsid w:val="00C63CCF"/>
    <w:rsid w:val="00C6561E"/>
    <w:rsid w:val="00C7023D"/>
    <w:rsid w:val="00C70BDD"/>
    <w:rsid w:val="00C7169D"/>
    <w:rsid w:val="00C743B7"/>
    <w:rsid w:val="00C76F5A"/>
    <w:rsid w:val="00C77262"/>
    <w:rsid w:val="00C81101"/>
    <w:rsid w:val="00C901A6"/>
    <w:rsid w:val="00C90460"/>
    <w:rsid w:val="00C90C4A"/>
    <w:rsid w:val="00C90F35"/>
    <w:rsid w:val="00C91093"/>
    <w:rsid w:val="00C91451"/>
    <w:rsid w:val="00C927BE"/>
    <w:rsid w:val="00C930E6"/>
    <w:rsid w:val="00C94CB3"/>
    <w:rsid w:val="00C97D9E"/>
    <w:rsid w:val="00CA21DA"/>
    <w:rsid w:val="00CA3861"/>
    <w:rsid w:val="00CA3A19"/>
    <w:rsid w:val="00CA3BC1"/>
    <w:rsid w:val="00CA48B3"/>
    <w:rsid w:val="00CA622A"/>
    <w:rsid w:val="00CB0746"/>
    <w:rsid w:val="00CB1F95"/>
    <w:rsid w:val="00CB3A2F"/>
    <w:rsid w:val="00CB40C8"/>
    <w:rsid w:val="00CB70A7"/>
    <w:rsid w:val="00CB75DF"/>
    <w:rsid w:val="00CC0400"/>
    <w:rsid w:val="00CC2E40"/>
    <w:rsid w:val="00CC3151"/>
    <w:rsid w:val="00CC35E7"/>
    <w:rsid w:val="00CC380A"/>
    <w:rsid w:val="00CC44DE"/>
    <w:rsid w:val="00CD11B5"/>
    <w:rsid w:val="00CD1518"/>
    <w:rsid w:val="00CD2323"/>
    <w:rsid w:val="00CD2AF9"/>
    <w:rsid w:val="00CD32AE"/>
    <w:rsid w:val="00CD4EFB"/>
    <w:rsid w:val="00CD5919"/>
    <w:rsid w:val="00CD5938"/>
    <w:rsid w:val="00CD6055"/>
    <w:rsid w:val="00CD65D6"/>
    <w:rsid w:val="00CD6DE2"/>
    <w:rsid w:val="00CE036A"/>
    <w:rsid w:val="00CE196C"/>
    <w:rsid w:val="00CE1D9D"/>
    <w:rsid w:val="00CE7D11"/>
    <w:rsid w:val="00CF40E2"/>
    <w:rsid w:val="00CF45A7"/>
    <w:rsid w:val="00CF4DC4"/>
    <w:rsid w:val="00CF55A5"/>
    <w:rsid w:val="00D032A6"/>
    <w:rsid w:val="00D0347F"/>
    <w:rsid w:val="00D03D52"/>
    <w:rsid w:val="00D04479"/>
    <w:rsid w:val="00D04E40"/>
    <w:rsid w:val="00D063C6"/>
    <w:rsid w:val="00D07164"/>
    <w:rsid w:val="00D10643"/>
    <w:rsid w:val="00D16A50"/>
    <w:rsid w:val="00D173F3"/>
    <w:rsid w:val="00D17683"/>
    <w:rsid w:val="00D20D43"/>
    <w:rsid w:val="00D217E9"/>
    <w:rsid w:val="00D22EE7"/>
    <w:rsid w:val="00D24D64"/>
    <w:rsid w:val="00D3748B"/>
    <w:rsid w:val="00D37DFE"/>
    <w:rsid w:val="00D4068D"/>
    <w:rsid w:val="00D44005"/>
    <w:rsid w:val="00D45DFA"/>
    <w:rsid w:val="00D46815"/>
    <w:rsid w:val="00D47066"/>
    <w:rsid w:val="00D471AC"/>
    <w:rsid w:val="00D47841"/>
    <w:rsid w:val="00D50586"/>
    <w:rsid w:val="00D533A6"/>
    <w:rsid w:val="00D54533"/>
    <w:rsid w:val="00D546F3"/>
    <w:rsid w:val="00D54F18"/>
    <w:rsid w:val="00D56DD1"/>
    <w:rsid w:val="00D612B0"/>
    <w:rsid w:val="00D63A99"/>
    <w:rsid w:val="00D63E60"/>
    <w:rsid w:val="00D65819"/>
    <w:rsid w:val="00D65AC8"/>
    <w:rsid w:val="00D6632E"/>
    <w:rsid w:val="00D702D8"/>
    <w:rsid w:val="00D70536"/>
    <w:rsid w:val="00D72A63"/>
    <w:rsid w:val="00D72B18"/>
    <w:rsid w:val="00D72CFA"/>
    <w:rsid w:val="00D7302B"/>
    <w:rsid w:val="00D73467"/>
    <w:rsid w:val="00D73B89"/>
    <w:rsid w:val="00D7547D"/>
    <w:rsid w:val="00D75516"/>
    <w:rsid w:val="00D76863"/>
    <w:rsid w:val="00D76BDC"/>
    <w:rsid w:val="00D819F2"/>
    <w:rsid w:val="00D8551E"/>
    <w:rsid w:val="00D87191"/>
    <w:rsid w:val="00D87904"/>
    <w:rsid w:val="00D924DC"/>
    <w:rsid w:val="00D9299B"/>
    <w:rsid w:val="00DA09DC"/>
    <w:rsid w:val="00DA16AA"/>
    <w:rsid w:val="00DA2223"/>
    <w:rsid w:val="00DA79EF"/>
    <w:rsid w:val="00DB395A"/>
    <w:rsid w:val="00DB5107"/>
    <w:rsid w:val="00DB52E4"/>
    <w:rsid w:val="00DB7B41"/>
    <w:rsid w:val="00DB7E83"/>
    <w:rsid w:val="00DC1127"/>
    <w:rsid w:val="00DC13E7"/>
    <w:rsid w:val="00DC61F9"/>
    <w:rsid w:val="00DC6814"/>
    <w:rsid w:val="00DD22E4"/>
    <w:rsid w:val="00DD2809"/>
    <w:rsid w:val="00DD3109"/>
    <w:rsid w:val="00DD4E92"/>
    <w:rsid w:val="00DD5E17"/>
    <w:rsid w:val="00DD6965"/>
    <w:rsid w:val="00DD6EF0"/>
    <w:rsid w:val="00DE2A00"/>
    <w:rsid w:val="00DE5401"/>
    <w:rsid w:val="00DE6B9A"/>
    <w:rsid w:val="00DF1173"/>
    <w:rsid w:val="00DF13C9"/>
    <w:rsid w:val="00DF2E0E"/>
    <w:rsid w:val="00DF7774"/>
    <w:rsid w:val="00E007FF"/>
    <w:rsid w:val="00E0081F"/>
    <w:rsid w:val="00E03D68"/>
    <w:rsid w:val="00E04EEC"/>
    <w:rsid w:val="00E06F19"/>
    <w:rsid w:val="00E11363"/>
    <w:rsid w:val="00E12697"/>
    <w:rsid w:val="00E12A1F"/>
    <w:rsid w:val="00E1425E"/>
    <w:rsid w:val="00E16E7A"/>
    <w:rsid w:val="00E245FA"/>
    <w:rsid w:val="00E2649F"/>
    <w:rsid w:val="00E27169"/>
    <w:rsid w:val="00E27646"/>
    <w:rsid w:val="00E30CB9"/>
    <w:rsid w:val="00E31871"/>
    <w:rsid w:val="00E31D81"/>
    <w:rsid w:val="00E3260B"/>
    <w:rsid w:val="00E3413F"/>
    <w:rsid w:val="00E36686"/>
    <w:rsid w:val="00E377EF"/>
    <w:rsid w:val="00E40407"/>
    <w:rsid w:val="00E410F7"/>
    <w:rsid w:val="00E4331D"/>
    <w:rsid w:val="00E43871"/>
    <w:rsid w:val="00E4706D"/>
    <w:rsid w:val="00E572D1"/>
    <w:rsid w:val="00E6393D"/>
    <w:rsid w:val="00E63B08"/>
    <w:rsid w:val="00E6678F"/>
    <w:rsid w:val="00E66C60"/>
    <w:rsid w:val="00E70080"/>
    <w:rsid w:val="00E7041F"/>
    <w:rsid w:val="00E721EC"/>
    <w:rsid w:val="00E737E9"/>
    <w:rsid w:val="00E75E7D"/>
    <w:rsid w:val="00E75EBB"/>
    <w:rsid w:val="00E76074"/>
    <w:rsid w:val="00E7628D"/>
    <w:rsid w:val="00E76A8A"/>
    <w:rsid w:val="00E76BC3"/>
    <w:rsid w:val="00E77709"/>
    <w:rsid w:val="00E80B82"/>
    <w:rsid w:val="00E84385"/>
    <w:rsid w:val="00E85696"/>
    <w:rsid w:val="00E85FE4"/>
    <w:rsid w:val="00E86AA6"/>
    <w:rsid w:val="00E8752C"/>
    <w:rsid w:val="00E87540"/>
    <w:rsid w:val="00E91F2B"/>
    <w:rsid w:val="00E94490"/>
    <w:rsid w:val="00E97BFF"/>
    <w:rsid w:val="00E97D8D"/>
    <w:rsid w:val="00EA15AA"/>
    <w:rsid w:val="00EA47F7"/>
    <w:rsid w:val="00EA5EAF"/>
    <w:rsid w:val="00EA7386"/>
    <w:rsid w:val="00EB1067"/>
    <w:rsid w:val="00EB19D8"/>
    <w:rsid w:val="00EB40D5"/>
    <w:rsid w:val="00EB4475"/>
    <w:rsid w:val="00EB4A37"/>
    <w:rsid w:val="00EB664B"/>
    <w:rsid w:val="00EB73F0"/>
    <w:rsid w:val="00EB7E64"/>
    <w:rsid w:val="00EC04EC"/>
    <w:rsid w:val="00EC09B6"/>
    <w:rsid w:val="00EC0B91"/>
    <w:rsid w:val="00EC3BD5"/>
    <w:rsid w:val="00EC5681"/>
    <w:rsid w:val="00EC6237"/>
    <w:rsid w:val="00EC6571"/>
    <w:rsid w:val="00EC742E"/>
    <w:rsid w:val="00ED0FA0"/>
    <w:rsid w:val="00ED1279"/>
    <w:rsid w:val="00ED21D8"/>
    <w:rsid w:val="00ED2932"/>
    <w:rsid w:val="00ED3159"/>
    <w:rsid w:val="00ED3A08"/>
    <w:rsid w:val="00ED41B3"/>
    <w:rsid w:val="00ED711A"/>
    <w:rsid w:val="00EE47D3"/>
    <w:rsid w:val="00EE4B1C"/>
    <w:rsid w:val="00EE4C78"/>
    <w:rsid w:val="00EE60D9"/>
    <w:rsid w:val="00EE63EE"/>
    <w:rsid w:val="00EE6844"/>
    <w:rsid w:val="00EE7859"/>
    <w:rsid w:val="00EF113C"/>
    <w:rsid w:val="00EF7444"/>
    <w:rsid w:val="00EF7A25"/>
    <w:rsid w:val="00F03016"/>
    <w:rsid w:val="00F072A5"/>
    <w:rsid w:val="00F07F26"/>
    <w:rsid w:val="00F11F2A"/>
    <w:rsid w:val="00F1365F"/>
    <w:rsid w:val="00F20348"/>
    <w:rsid w:val="00F2634B"/>
    <w:rsid w:val="00F27D92"/>
    <w:rsid w:val="00F30710"/>
    <w:rsid w:val="00F3360C"/>
    <w:rsid w:val="00F3378F"/>
    <w:rsid w:val="00F338EA"/>
    <w:rsid w:val="00F33F67"/>
    <w:rsid w:val="00F37069"/>
    <w:rsid w:val="00F371A8"/>
    <w:rsid w:val="00F40B7C"/>
    <w:rsid w:val="00F41215"/>
    <w:rsid w:val="00F4273D"/>
    <w:rsid w:val="00F44648"/>
    <w:rsid w:val="00F47CF5"/>
    <w:rsid w:val="00F515BA"/>
    <w:rsid w:val="00F516A3"/>
    <w:rsid w:val="00F560BD"/>
    <w:rsid w:val="00F60BBF"/>
    <w:rsid w:val="00F612D5"/>
    <w:rsid w:val="00F62FFC"/>
    <w:rsid w:val="00F646BF"/>
    <w:rsid w:val="00F64922"/>
    <w:rsid w:val="00F67205"/>
    <w:rsid w:val="00F7172D"/>
    <w:rsid w:val="00F720AA"/>
    <w:rsid w:val="00F720E9"/>
    <w:rsid w:val="00F73DC2"/>
    <w:rsid w:val="00F74FEF"/>
    <w:rsid w:val="00F75918"/>
    <w:rsid w:val="00F76014"/>
    <w:rsid w:val="00F81941"/>
    <w:rsid w:val="00F8254C"/>
    <w:rsid w:val="00F82B12"/>
    <w:rsid w:val="00F82E3D"/>
    <w:rsid w:val="00F83D51"/>
    <w:rsid w:val="00F842DE"/>
    <w:rsid w:val="00F87BA4"/>
    <w:rsid w:val="00F91336"/>
    <w:rsid w:val="00F913EC"/>
    <w:rsid w:val="00F91A93"/>
    <w:rsid w:val="00F92A6D"/>
    <w:rsid w:val="00F93510"/>
    <w:rsid w:val="00F96E01"/>
    <w:rsid w:val="00F96F5A"/>
    <w:rsid w:val="00F9735E"/>
    <w:rsid w:val="00F97893"/>
    <w:rsid w:val="00FA0196"/>
    <w:rsid w:val="00FA105F"/>
    <w:rsid w:val="00FA2D26"/>
    <w:rsid w:val="00FA3B3A"/>
    <w:rsid w:val="00FA4175"/>
    <w:rsid w:val="00FA473F"/>
    <w:rsid w:val="00FA7B9C"/>
    <w:rsid w:val="00FB0715"/>
    <w:rsid w:val="00FB3AD7"/>
    <w:rsid w:val="00FB3DDB"/>
    <w:rsid w:val="00FB5E42"/>
    <w:rsid w:val="00FB6D24"/>
    <w:rsid w:val="00FB7BE4"/>
    <w:rsid w:val="00FC1231"/>
    <w:rsid w:val="00FC653A"/>
    <w:rsid w:val="00FD1F80"/>
    <w:rsid w:val="00FD2024"/>
    <w:rsid w:val="00FD44B4"/>
    <w:rsid w:val="00FE3B1F"/>
    <w:rsid w:val="00FE5249"/>
    <w:rsid w:val="00FE6518"/>
    <w:rsid w:val="00FE7021"/>
    <w:rsid w:val="00FF12D4"/>
    <w:rsid w:val="00FF3BE7"/>
    <w:rsid w:val="00FF4823"/>
    <w:rsid w:val="00FF62E2"/>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38"/>
    <w:pPr>
      <w:spacing w:after="200" w:line="276" w:lineRule="auto"/>
    </w:pPr>
    <w:rPr>
      <w:lang w:eastAsia="en-US"/>
    </w:rPr>
  </w:style>
  <w:style w:type="paragraph" w:styleId="Heading2">
    <w:name w:val="heading 2"/>
    <w:basedOn w:val="Normal"/>
    <w:next w:val="Normal"/>
    <w:link w:val="Heading2Char"/>
    <w:uiPriority w:val="99"/>
    <w:qFormat/>
    <w:rsid w:val="005B7B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7B59"/>
    <w:rPr>
      <w:rFonts w:ascii="Cambria" w:hAnsi="Cambria" w:cs="Times New Roman"/>
      <w:b/>
      <w:bCs/>
      <w:color w:val="4F81BD"/>
      <w:sz w:val="26"/>
      <w:szCs w:val="26"/>
    </w:rPr>
  </w:style>
  <w:style w:type="paragraph" w:styleId="ListParagraph">
    <w:name w:val="List Paragraph"/>
    <w:basedOn w:val="Normal"/>
    <w:uiPriority w:val="99"/>
    <w:qFormat/>
    <w:rsid w:val="00EE6844"/>
    <w:pPr>
      <w:ind w:left="720"/>
      <w:contextualSpacing/>
    </w:pPr>
  </w:style>
  <w:style w:type="paragraph" w:styleId="BalloonText">
    <w:name w:val="Balloon Text"/>
    <w:basedOn w:val="Normal"/>
    <w:link w:val="BalloonTextChar"/>
    <w:uiPriority w:val="99"/>
    <w:semiHidden/>
    <w:rsid w:val="0068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B9"/>
    <w:rPr>
      <w:rFonts w:ascii="Tahoma" w:hAnsi="Tahoma" w:cs="Tahoma"/>
      <w:sz w:val="16"/>
      <w:szCs w:val="16"/>
    </w:rPr>
  </w:style>
  <w:style w:type="paragraph" w:styleId="Header">
    <w:name w:val="header"/>
    <w:basedOn w:val="Normal"/>
    <w:link w:val="HeaderChar"/>
    <w:uiPriority w:val="99"/>
    <w:rsid w:val="002776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7677"/>
    <w:rPr>
      <w:rFonts w:cs="Times New Roman"/>
    </w:rPr>
  </w:style>
  <w:style w:type="paragraph" w:styleId="Footer">
    <w:name w:val="footer"/>
    <w:basedOn w:val="Normal"/>
    <w:link w:val="FooterChar"/>
    <w:uiPriority w:val="99"/>
    <w:rsid w:val="002776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7677"/>
    <w:rPr>
      <w:rFonts w:cs="Times New Roman"/>
    </w:rPr>
  </w:style>
  <w:style w:type="paragraph" w:styleId="NoSpacing">
    <w:name w:val="No Spacing"/>
    <w:link w:val="NoSpacingChar"/>
    <w:uiPriority w:val="99"/>
    <w:qFormat/>
    <w:rsid w:val="00277677"/>
    <w:rPr>
      <w:rFonts w:eastAsia="Times New Roman"/>
      <w:lang w:eastAsia="en-US"/>
    </w:rPr>
  </w:style>
  <w:style w:type="character" w:customStyle="1" w:styleId="NoSpacingChar">
    <w:name w:val="No Spacing Char"/>
    <w:basedOn w:val="DefaultParagraphFont"/>
    <w:link w:val="NoSpacing"/>
    <w:uiPriority w:val="99"/>
    <w:locked/>
    <w:rsid w:val="00277677"/>
    <w:rPr>
      <w:rFonts w:eastAsia="Times New Roman" w:cs="Times New Roman"/>
      <w:sz w:val="22"/>
      <w:szCs w:val="22"/>
      <w:lang w:val="nl-NL" w:eastAsia="en-US" w:bidi="ar-SA"/>
    </w:rPr>
  </w:style>
  <w:style w:type="character" w:styleId="PlaceholderText">
    <w:name w:val="Placeholder Text"/>
    <w:basedOn w:val="DefaultParagraphFont"/>
    <w:uiPriority w:val="99"/>
    <w:semiHidden/>
    <w:rsid w:val="00326FF3"/>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9910</TotalTime>
  <Pages>70</Pages>
  <Words>9347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keywords/>
  <dc:description/>
  <cp:lastModifiedBy>Henk Beijers</cp:lastModifiedBy>
  <cp:revision>344</cp:revision>
  <cp:lastPrinted>2014-04-14T09:01:00Z</cp:lastPrinted>
  <dcterms:created xsi:type="dcterms:W3CDTF">2013-12-07T10:30:00Z</dcterms:created>
  <dcterms:modified xsi:type="dcterms:W3CDTF">2014-11-11T17:49:00Z</dcterms:modified>
</cp:coreProperties>
</file>