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71" w:rsidRPr="0044299B" w:rsidRDefault="00240071"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w:t>
      </w:r>
    </w:p>
    <w:p w:rsidR="00240071" w:rsidRDefault="00240071" w:rsidP="003B5E09">
      <w:pPr>
        <w:spacing w:after="0"/>
        <w:ind w:left="708"/>
        <w:rPr>
          <w:rFonts w:ascii="Arial" w:hAnsi="Arial" w:cs="Arial"/>
        </w:rPr>
      </w:pPr>
    </w:p>
    <w:p w:rsidR="00240071" w:rsidRDefault="00240071" w:rsidP="001C0CFB">
      <w:pPr>
        <w:spacing w:after="0"/>
        <w:rPr>
          <w:rFonts w:ascii="Arial" w:hAnsi="Arial" w:cs="Arial"/>
        </w:rPr>
      </w:pPr>
      <w:r w:rsidRPr="002B3D74">
        <w:rPr>
          <w:rFonts w:ascii="Arial" w:hAnsi="Arial" w:cs="Arial"/>
          <w:b/>
        </w:rPr>
        <w:t>SCDOC.0996</w:t>
      </w:r>
      <w:r>
        <w:rPr>
          <w:rFonts w:ascii="Arial" w:hAnsi="Arial" w:cs="Arial"/>
        </w:rPr>
        <w:t xml:space="preserve"> </w:t>
      </w:r>
    </w:p>
    <w:p w:rsidR="00240071" w:rsidRDefault="00240071" w:rsidP="001C0CFB">
      <w:pPr>
        <w:spacing w:after="0"/>
        <w:rPr>
          <w:rFonts w:ascii="Arial" w:hAnsi="Arial" w:cs="Arial"/>
        </w:rPr>
      </w:pPr>
    </w:p>
    <w:p w:rsidR="00240071" w:rsidRDefault="00240071" w:rsidP="001C0CFB">
      <w:pPr>
        <w:spacing w:after="0"/>
        <w:ind w:left="708"/>
        <w:rPr>
          <w:rFonts w:ascii="Arial" w:hAnsi="Arial" w:cs="Arial"/>
        </w:rPr>
      </w:pPr>
      <w:r>
        <w:rPr>
          <w:rFonts w:ascii="Arial" w:hAnsi="Arial" w:cs="Arial"/>
        </w:rPr>
        <w:t xml:space="preserve">Krantenartikel: “Werk aan basis belangrijk”. </w:t>
      </w:r>
      <w:r>
        <w:rPr>
          <w:rFonts w:ascii="Arial" w:hAnsi="Arial" w:cs="Arial"/>
          <w:color w:val="FF0000"/>
        </w:rPr>
        <w:t xml:space="preserve"> </w:t>
      </w:r>
    </w:p>
    <w:p w:rsidR="00240071" w:rsidRDefault="00240071" w:rsidP="001C0CFB">
      <w:pPr>
        <w:spacing w:after="0"/>
        <w:ind w:left="708"/>
        <w:rPr>
          <w:rFonts w:ascii="Arial" w:hAnsi="Arial" w:cs="Arial"/>
        </w:rPr>
      </w:pPr>
      <w:r>
        <w:rPr>
          <w:rFonts w:ascii="Arial" w:hAnsi="Arial" w:cs="Arial"/>
        </w:rPr>
        <w:t>In juli 1980 is pastoor van den Brand van de Sint Servatius parochie deken van dekenaat Sint Oedenrode. Schijndel, Sint Oedenrode, Wijbosch, Nijnsel en Boskant vormen dit dek</w:t>
      </w:r>
      <w:r>
        <w:rPr>
          <w:rFonts w:ascii="Arial" w:hAnsi="Arial" w:cs="Arial"/>
        </w:rPr>
        <w:t>e</w:t>
      </w:r>
      <w:r>
        <w:rPr>
          <w:rFonts w:ascii="Arial" w:hAnsi="Arial" w:cs="Arial"/>
        </w:rPr>
        <w:t>naat.</w:t>
      </w:r>
    </w:p>
    <w:p w:rsidR="00240071" w:rsidRDefault="00240071" w:rsidP="001C0CFB">
      <w:pPr>
        <w:spacing w:after="0"/>
        <w:ind w:left="708"/>
        <w:rPr>
          <w:rFonts w:ascii="Arial" w:hAnsi="Arial" w:cs="Arial"/>
        </w:rPr>
      </w:pPr>
      <w:r>
        <w:rPr>
          <w:rFonts w:ascii="Arial" w:hAnsi="Arial" w:cs="Arial"/>
        </w:rPr>
        <w:t>Herkomst onbekend, gedateerd 6 augustus 1980.</w:t>
      </w:r>
    </w:p>
    <w:p w:rsidR="00240071" w:rsidRDefault="00240071" w:rsidP="001C0CFB">
      <w:pPr>
        <w:spacing w:after="0"/>
        <w:ind w:left="708"/>
        <w:rPr>
          <w:rFonts w:ascii="Arial" w:hAnsi="Arial" w:cs="Arial"/>
        </w:rPr>
      </w:pPr>
    </w:p>
    <w:p w:rsidR="00240071" w:rsidRDefault="00240071" w:rsidP="001C0CFB">
      <w:pPr>
        <w:spacing w:after="0"/>
        <w:ind w:left="708"/>
        <w:rPr>
          <w:rFonts w:ascii="Arial" w:hAnsi="Arial" w:cs="Arial"/>
        </w:rPr>
      </w:pPr>
      <w:r>
        <w:rPr>
          <w:rFonts w:ascii="Arial" w:hAnsi="Arial" w:cs="Arial"/>
        </w:rPr>
        <w:t xml:space="preserve">Krantenartikel: “Pastor C.v.d. Brand van Schijndels oudste parochie in het Zilver </w:t>
      </w:r>
    </w:p>
    <w:p w:rsidR="00240071" w:rsidRDefault="00240071" w:rsidP="001C0CFB">
      <w:pPr>
        <w:spacing w:after="0"/>
        <w:ind w:left="708"/>
        <w:rPr>
          <w:rFonts w:ascii="Arial" w:hAnsi="Arial" w:cs="Arial"/>
        </w:rPr>
      </w:pPr>
      <w:r>
        <w:rPr>
          <w:rFonts w:ascii="Arial" w:hAnsi="Arial" w:cs="Arial"/>
        </w:rPr>
        <w:t xml:space="preserve">Op 26 mei 1956 werd Cor van de Brand uit Uden, geboren op 10 maart </w:t>
      </w:r>
      <w:smartTag w:uri="urn:schemas-microsoft-com:office:smarttags" w:element="metricconverter">
        <w:smartTagPr>
          <w:attr w:name="ProductID" w:val="1931, in"/>
        </w:smartTagPr>
        <w:r>
          <w:rPr>
            <w:rFonts w:ascii="Arial" w:hAnsi="Arial" w:cs="Arial"/>
          </w:rPr>
          <w:t>1931, in</w:t>
        </w:r>
      </w:smartTag>
      <w:r>
        <w:rPr>
          <w:rFonts w:ascii="Arial" w:hAnsi="Arial" w:cs="Arial"/>
        </w:rPr>
        <w:t xml:space="preserve"> de Bossche Sint Jan door Mgr. Mutsaars tot priester gewijd. Op 10 april 1972 volgde hij Frans van der Heijden op die op 28 december in de buurt van Bakel dodelijk verongelukte.</w:t>
      </w:r>
    </w:p>
    <w:p w:rsidR="00240071" w:rsidRDefault="00240071" w:rsidP="001C0CFB">
      <w:pPr>
        <w:spacing w:after="0"/>
        <w:ind w:left="708"/>
        <w:rPr>
          <w:rFonts w:ascii="Arial" w:hAnsi="Arial" w:cs="Arial"/>
        </w:rPr>
      </w:pPr>
      <w:r>
        <w:rPr>
          <w:rFonts w:ascii="Arial" w:hAnsi="Arial" w:cs="Arial"/>
        </w:rPr>
        <w:t>Veghelse Courant/ Corridor 27 mei 1981.</w:t>
      </w:r>
    </w:p>
    <w:p w:rsidR="00240071" w:rsidRDefault="00240071" w:rsidP="001C0CFB">
      <w:pPr>
        <w:spacing w:after="0"/>
        <w:ind w:left="708"/>
        <w:rPr>
          <w:rFonts w:ascii="Arial" w:hAnsi="Arial" w:cs="Arial"/>
        </w:rPr>
      </w:pPr>
    </w:p>
    <w:p w:rsidR="00240071" w:rsidRDefault="00240071" w:rsidP="001C0CFB">
      <w:pPr>
        <w:spacing w:after="0"/>
        <w:ind w:left="708"/>
        <w:rPr>
          <w:rFonts w:ascii="Arial" w:hAnsi="Arial" w:cs="Arial"/>
          <w:color w:val="FF0000"/>
        </w:rPr>
      </w:pPr>
      <w:r>
        <w:rPr>
          <w:rFonts w:ascii="Arial" w:hAnsi="Arial" w:cs="Arial"/>
        </w:rPr>
        <w:t xml:space="preserve">Krantenartikel: “Pastor C. v. d. Brand uit Schijndel”. </w:t>
      </w:r>
      <w:r>
        <w:rPr>
          <w:rFonts w:ascii="Arial" w:hAnsi="Arial" w:cs="Arial"/>
          <w:color w:val="FF0000"/>
        </w:rPr>
        <w:t xml:space="preserve"> </w:t>
      </w:r>
    </w:p>
    <w:p w:rsidR="00240071" w:rsidRDefault="00240071" w:rsidP="001C0CFB">
      <w:pPr>
        <w:spacing w:after="0"/>
        <w:ind w:left="708"/>
        <w:rPr>
          <w:rFonts w:ascii="Arial" w:hAnsi="Arial" w:cs="Arial"/>
        </w:rPr>
      </w:pPr>
      <w:r>
        <w:rPr>
          <w:rFonts w:ascii="Arial" w:hAnsi="Arial" w:cs="Arial"/>
        </w:rPr>
        <w:t>Een artikel waarin pastor Cor van de Brand wordt geïnterviewd. Verschillen met het verleden worden beschreven.</w:t>
      </w:r>
    </w:p>
    <w:p w:rsidR="00240071" w:rsidRDefault="00240071" w:rsidP="001C0CFB">
      <w:pPr>
        <w:spacing w:after="0"/>
        <w:ind w:left="708"/>
        <w:rPr>
          <w:rFonts w:ascii="Arial" w:hAnsi="Arial" w:cs="Arial"/>
        </w:rPr>
      </w:pPr>
      <w:r>
        <w:rPr>
          <w:rFonts w:ascii="Arial" w:hAnsi="Arial" w:cs="Arial"/>
        </w:rPr>
        <w:t>Schijndelse Weekblad 10 juni 1992</w:t>
      </w:r>
    </w:p>
    <w:p w:rsidR="00240071" w:rsidRDefault="00240071" w:rsidP="001C0CFB">
      <w:pPr>
        <w:spacing w:after="0"/>
        <w:ind w:left="708"/>
        <w:rPr>
          <w:rFonts w:ascii="Arial" w:hAnsi="Arial" w:cs="Arial"/>
        </w:rPr>
      </w:pPr>
    </w:p>
    <w:p w:rsidR="00240071" w:rsidRDefault="00240071" w:rsidP="001C0CFB">
      <w:pPr>
        <w:spacing w:after="0"/>
        <w:ind w:left="708"/>
        <w:rPr>
          <w:rFonts w:ascii="Arial" w:hAnsi="Arial" w:cs="Arial"/>
        </w:rPr>
      </w:pPr>
      <w:r>
        <w:rPr>
          <w:rFonts w:ascii="Arial" w:hAnsi="Arial" w:cs="Arial"/>
        </w:rPr>
        <w:t xml:space="preserve">Krantenartikel: “Ik werk het liefst vanuit de basis”. </w:t>
      </w:r>
      <w:r>
        <w:rPr>
          <w:rFonts w:ascii="Arial" w:hAnsi="Arial" w:cs="Arial"/>
          <w:color w:val="FF0000"/>
        </w:rPr>
        <w:t xml:space="preserve"> </w:t>
      </w:r>
    </w:p>
    <w:p w:rsidR="00240071" w:rsidRDefault="00240071" w:rsidP="001C0CFB">
      <w:pPr>
        <w:spacing w:after="0"/>
        <w:ind w:left="708"/>
        <w:rPr>
          <w:rFonts w:ascii="Arial" w:hAnsi="Arial" w:cs="Arial"/>
        </w:rPr>
      </w:pPr>
      <w:r>
        <w:rPr>
          <w:rFonts w:ascii="Arial" w:hAnsi="Arial" w:cs="Arial"/>
        </w:rPr>
        <w:t xml:space="preserve">Na ruim twaalf jaar deken te zijn geweest van de parochies </w:t>
      </w:r>
      <w:r w:rsidRPr="00A242D9">
        <w:rPr>
          <w:rFonts w:ascii="Arial" w:hAnsi="Arial" w:cs="Arial"/>
        </w:rPr>
        <w:t>Sint Oedenrode. Schijndel, Sint Oedenrode, Wijbosch, Nijnsel</w:t>
      </w:r>
      <w:r>
        <w:rPr>
          <w:rFonts w:ascii="Arial" w:hAnsi="Arial" w:cs="Arial"/>
        </w:rPr>
        <w:t>,</w:t>
      </w:r>
      <w:r w:rsidRPr="00A242D9">
        <w:rPr>
          <w:rFonts w:ascii="Arial" w:hAnsi="Arial" w:cs="Arial"/>
        </w:rPr>
        <w:t xml:space="preserve"> Boskant</w:t>
      </w:r>
      <w:r>
        <w:rPr>
          <w:rFonts w:ascii="Arial" w:hAnsi="Arial" w:cs="Arial"/>
        </w:rPr>
        <w:t>, Sint Michielsgestel en Den Dungen heeft Cor van de Brand de voorkeur gegeven zijn werkzaamheden binnen de parochies.</w:t>
      </w:r>
    </w:p>
    <w:p w:rsidR="00240071" w:rsidRDefault="00240071" w:rsidP="001C0CFB">
      <w:pPr>
        <w:spacing w:after="0"/>
        <w:ind w:left="708"/>
        <w:rPr>
          <w:rFonts w:ascii="Arial" w:hAnsi="Arial" w:cs="Arial"/>
        </w:rPr>
      </w:pPr>
      <w:r>
        <w:rPr>
          <w:rFonts w:ascii="Arial" w:hAnsi="Arial" w:cs="Arial"/>
        </w:rPr>
        <w:t>Schijndelse Weekblad 7 juni 1993.</w:t>
      </w:r>
    </w:p>
    <w:p w:rsidR="00240071" w:rsidRDefault="00240071" w:rsidP="001C0CFB">
      <w:pPr>
        <w:spacing w:after="0"/>
        <w:ind w:left="708"/>
        <w:rPr>
          <w:rFonts w:ascii="Arial" w:hAnsi="Arial" w:cs="Arial"/>
        </w:rPr>
      </w:pPr>
    </w:p>
    <w:p w:rsidR="00240071" w:rsidRDefault="00240071" w:rsidP="001C0CFB">
      <w:pPr>
        <w:spacing w:after="0"/>
        <w:ind w:left="708"/>
        <w:rPr>
          <w:rFonts w:ascii="Arial" w:hAnsi="Arial" w:cs="Arial"/>
        </w:rPr>
      </w:pPr>
      <w:r>
        <w:rPr>
          <w:rFonts w:ascii="Arial" w:hAnsi="Arial" w:cs="Arial"/>
        </w:rPr>
        <w:t xml:space="preserve">Krantenartikel: “Heb genoten van tijd van de doorbraak” </w:t>
      </w:r>
      <w:r>
        <w:rPr>
          <w:rFonts w:ascii="Arial" w:hAnsi="Arial" w:cs="Arial"/>
          <w:color w:val="FF0000"/>
        </w:rPr>
        <w:t xml:space="preserve"> </w:t>
      </w:r>
    </w:p>
    <w:p w:rsidR="00240071" w:rsidRDefault="00240071" w:rsidP="001C0CFB">
      <w:pPr>
        <w:spacing w:after="0"/>
        <w:ind w:left="708"/>
        <w:rPr>
          <w:rFonts w:ascii="Arial" w:hAnsi="Arial" w:cs="Arial"/>
        </w:rPr>
      </w:pPr>
      <w:r>
        <w:rPr>
          <w:rFonts w:ascii="Arial" w:hAnsi="Arial" w:cs="Arial"/>
        </w:rPr>
        <w:t>Cor van de brand heeft zijn ontslag ingediend bij het bisdom.</w:t>
      </w:r>
    </w:p>
    <w:p w:rsidR="00240071" w:rsidRDefault="00240071" w:rsidP="001C0CFB">
      <w:pPr>
        <w:spacing w:after="0"/>
        <w:ind w:left="708"/>
        <w:rPr>
          <w:rFonts w:ascii="Arial" w:hAnsi="Arial" w:cs="Arial"/>
        </w:rPr>
      </w:pPr>
      <w:r>
        <w:rPr>
          <w:rFonts w:ascii="Arial" w:hAnsi="Arial" w:cs="Arial"/>
        </w:rPr>
        <w:t>Herkomst onbekend gedateerd 22 februari 2000.</w:t>
      </w:r>
    </w:p>
    <w:p w:rsidR="00240071" w:rsidRDefault="00240071" w:rsidP="001C0CFB">
      <w:pPr>
        <w:spacing w:after="0"/>
        <w:ind w:left="708"/>
        <w:rPr>
          <w:rFonts w:ascii="Arial" w:hAnsi="Arial" w:cs="Arial"/>
        </w:rPr>
      </w:pPr>
    </w:p>
    <w:p w:rsidR="00240071" w:rsidRPr="00361995" w:rsidRDefault="00240071" w:rsidP="001C0CFB">
      <w:pPr>
        <w:spacing w:after="0"/>
        <w:ind w:left="708"/>
        <w:rPr>
          <w:rFonts w:ascii="Arial" w:hAnsi="Arial" w:cs="Arial"/>
          <w:color w:val="FF0000"/>
        </w:rPr>
      </w:pPr>
      <w:r>
        <w:rPr>
          <w:rFonts w:ascii="Arial" w:hAnsi="Arial" w:cs="Arial"/>
        </w:rPr>
        <w:t xml:space="preserve">Krantenartikel: “Schijndel is het skônste plekske” </w:t>
      </w:r>
      <w:r>
        <w:rPr>
          <w:rFonts w:ascii="Arial" w:hAnsi="Arial" w:cs="Arial"/>
          <w:color w:val="FF0000"/>
        </w:rPr>
        <w:t xml:space="preserve"> </w:t>
      </w:r>
    </w:p>
    <w:p w:rsidR="00240071" w:rsidRDefault="00240071" w:rsidP="001C0CFB">
      <w:pPr>
        <w:spacing w:after="0"/>
        <w:ind w:left="708"/>
        <w:rPr>
          <w:rFonts w:ascii="Arial" w:hAnsi="Arial" w:cs="Arial"/>
        </w:rPr>
      </w:pPr>
      <w:r>
        <w:rPr>
          <w:rFonts w:ascii="Arial" w:hAnsi="Arial" w:cs="Arial"/>
        </w:rPr>
        <w:t>In november 2000 neemt Cor van den Brand afscheid van de Sint Servatiusparochie in Schijndel.</w:t>
      </w:r>
    </w:p>
    <w:p w:rsidR="00240071" w:rsidRPr="00361995" w:rsidRDefault="00240071" w:rsidP="00361995">
      <w:pPr>
        <w:spacing w:after="0"/>
        <w:ind w:left="708"/>
        <w:rPr>
          <w:rFonts w:ascii="Arial" w:hAnsi="Arial" w:cs="Arial"/>
        </w:rPr>
      </w:pPr>
      <w:r w:rsidRPr="00361995">
        <w:rPr>
          <w:rFonts w:ascii="Arial" w:hAnsi="Arial" w:cs="Arial"/>
        </w:rPr>
        <w:t xml:space="preserve">Herkomst onbekend gedateerd </w:t>
      </w:r>
      <w:r>
        <w:rPr>
          <w:rFonts w:ascii="Arial" w:hAnsi="Arial" w:cs="Arial"/>
        </w:rPr>
        <w:t>3 oktober</w:t>
      </w:r>
      <w:r w:rsidRPr="00361995">
        <w:rPr>
          <w:rFonts w:ascii="Arial" w:hAnsi="Arial" w:cs="Arial"/>
        </w:rPr>
        <w:t xml:space="preserve"> 2000.</w:t>
      </w:r>
    </w:p>
    <w:p w:rsidR="00240071" w:rsidRDefault="00240071" w:rsidP="00361995">
      <w:pPr>
        <w:spacing w:after="0"/>
        <w:ind w:left="708"/>
        <w:rPr>
          <w:rFonts w:ascii="Arial" w:hAnsi="Arial" w:cs="Arial"/>
        </w:rPr>
      </w:pPr>
    </w:p>
    <w:p w:rsidR="00240071" w:rsidRPr="00361995" w:rsidRDefault="00240071" w:rsidP="00361995">
      <w:pPr>
        <w:spacing w:after="0"/>
        <w:rPr>
          <w:rFonts w:ascii="Arial" w:hAnsi="Arial" w:cs="Arial"/>
          <w:b/>
        </w:rPr>
      </w:pPr>
      <w:r w:rsidRPr="00361995">
        <w:rPr>
          <w:rFonts w:ascii="Arial" w:hAnsi="Arial" w:cs="Arial"/>
          <w:b/>
        </w:rPr>
        <w:t>SCDOC.0997</w:t>
      </w:r>
    </w:p>
    <w:p w:rsidR="00240071" w:rsidRDefault="00240071" w:rsidP="00361995">
      <w:pPr>
        <w:spacing w:after="0"/>
        <w:rPr>
          <w:rFonts w:ascii="Arial" w:hAnsi="Arial" w:cs="Arial"/>
        </w:rPr>
      </w:pPr>
    </w:p>
    <w:p w:rsidR="00240071" w:rsidRDefault="00240071" w:rsidP="00361995">
      <w:pPr>
        <w:spacing w:after="0"/>
        <w:ind w:left="708"/>
        <w:rPr>
          <w:rFonts w:ascii="Arial" w:hAnsi="Arial" w:cs="Arial"/>
        </w:rPr>
      </w:pPr>
      <w:r>
        <w:rPr>
          <w:rFonts w:ascii="Arial" w:hAnsi="Arial" w:cs="Arial"/>
        </w:rPr>
        <w:t xml:space="preserve">Krantenartikel: “Mannen hangen nu eenmaal meer aan status” </w:t>
      </w:r>
    </w:p>
    <w:p w:rsidR="00240071" w:rsidRDefault="00240071" w:rsidP="00361995">
      <w:pPr>
        <w:spacing w:after="0"/>
        <w:ind w:left="708"/>
        <w:rPr>
          <w:rFonts w:ascii="Arial" w:hAnsi="Arial" w:cs="Arial"/>
        </w:rPr>
      </w:pPr>
      <w:r>
        <w:rPr>
          <w:rFonts w:ascii="Arial" w:hAnsi="Arial" w:cs="Arial"/>
        </w:rPr>
        <w:t>Van de 23 partijen in de regio die aan de gemeenteraadsverkiezingen van 4 maart 1998 deelnamen hebben er drie partijen een vrouwelijke lijsttrekker. Voor Schijndel is dit PvdA lid  Bea van Schaaijk (47), op dat moment wethouder van de gemeente Schijndel.</w:t>
      </w:r>
    </w:p>
    <w:p w:rsidR="00240071" w:rsidRPr="00361995" w:rsidRDefault="00240071" w:rsidP="00361995">
      <w:pPr>
        <w:spacing w:after="0"/>
        <w:ind w:left="708"/>
        <w:rPr>
          <w:rFonts w:ascii="Arial" w:hAnsi="Arial" w:cs="Arial"/>
        </w:rPr>
      </w:pPr>
      <w:r>
        <w:rPr>
          <w:rFonts w:ascii="Arial" w:hAnsi="Arial" w:cs="Arial"/>
        </w:rPr>
        <w:t>Brabants Dagblad 31 januari 1998.</w:t>
      </w:r>
    </w:p>
    <w:p w:rsidR="00240071" w:rsidRPr="001121A0" w:rsidRDefault="00240071" w:rsidP="001C0CFB">
      <w:pPr>
        <w:spacing w:after="0"/>
        <w:ind w:left="708"/>
        <w:rPr>
          <w:rFonts w:ascii="Arial" w:hAnsi="Arial" w:cs="Arial"/>
        </w:rPr>
      </w:pPr>
    </w:p>
    <w:p w:rsidR="00240071" w:rsidRDefault="00240071" w:rsidP="001C0CFB">
      <w:pPr>
        <w:spacing w:after="0"/>
        <w:rPr>
          <w:rFonts w:ascii="Arial" w:hAnsi="Arial" w:cs="Arial"/>
        </w:rPr>
      </w:pPr>
      <w:r w:rsidRPr="00A31153">
        <w:rPr>
          <w:rFonts w:ascii="Arial" w:hAnsi="Arial" w:cs="Arial"/>
          <w:b/>
        </w:rPr>
        <w:t>SCDOC.0998</w:t>
      </w:r>
      <w:r>
        <w:rPr>
          <w:rFonts w:ascii="Arial" w:hAnsi="Arial" w:cs="Arial"/>
        </w:rPr>
        <w:t xml:space="preserve"> </w:t>
      </w:r>
      <w:r>
        <w:rPr>
          <w:rFonts w:ascii="Arial" w:hAnsi="Arial" w:cs="Arial"/>
          <w:color w:val="FF0000"/>
        </w:rPr>
        <w:t xml:space="preserve"> </w:t>
      </w:r>
    </w:p>
    <w:p w:rsidR="00240071" w:rsidRDefault="00240071" w:rsidP="001C0CFB">
      <w:pPr>
        <w:spacing w:after="0"/>
        <w:rPr>
          <w:rFonts w:ascii="Arial" w:hAnsi="Arial" w:cs="Arial"/>
        </w:rPr>
      </w:pPr>
    </w:p>
    <w:p w:rsidR="00240071" w:rsidRDefault="00240071" w:rsidP="004742B5">
      <w:pPr>
        <w:spacing w:after="0"/>
        <w:ind w:left="708"/>
        <w:rPr>
          <w:rFonts w:ascii="Arial" w:hAnsi="Arial" w:cs="Arial"/>
        </w:rPr>
      </w:pPr>
      <w:r>
        <w:rPr>
          <w:rFonts w:ascii="Arial" w:hAnsi="Arial" w:cs="Arial"/>
        </w:rPr>
        <w:t xml:space="preserve">Krantenartikel: “Schijndel heeft ’n dorpsomroeper”. </w:t>
      </w:r>
      <w:r>
        <w:rPr>
          <w:rFonts w:ascii="Arial" w:hAnsi="Arial" w:cs="Arial"/>
          <w:color w:val="FF0000"/>
        </w:rPr>
        <w:t xml:space="preserve"> </w:t>
      </w:r>
    </w:p>
    <w:p w:rsidR="00240071" w:rsidRDefault="00240071" w:rsidP="004742B5">
      <w:pPr>
        <w:spacing w:after="0"/>
        <w:ind w:left="708"/>
        <w:rPr>
          <w:rFonts w:ascii="Arial" w:hAnsi="Arial" w:cs="Arial"/>
        </w:rPr>
      </w:pPr>
      <w:r>
        <w:rPr>
          <w:rFonts w:ascii="Arial" w:hAnsi="Arial" w:cs="Arial"/>
        </w:rPr>
        <w:t>Een krantenartikel waarin wordt beschreven hoe laatdunkend burgemeester Scholten zich in het openbaar uitlaat over Brabants Dagblad.</w:t>
      </w:r>
    </w:p>
    <w:p w:rsidR="00240071" w:rsidRDefault="00240071" w:rsidP="004742B5">
      <w:pPr>
        <w:spacing w:after="0"/>
        <w:ind w:left="708"/>
        <w:rPr>
          <w:rFonts w:ascii="Arial" w:hAnsi="Arial" w:cs="Arial"/>
        </w:rPr>
      </w:pPr>
      <w:r>
        <w:rPr>
          <w:rFonts w:ascii="Arial" w:hAnsi="Arial" w:cs="Arial"/>
        </w:rPr>
        <w:t>Brabants dagblad 20 september 1983.</w:t>
      </w:r>
    </w:p>
    <w:p w:rsidR="00240071" w:rsidRDefault="00240071" w:rsidP="004742B5">
      <w:pPr>
        <w:spacing w:after="0"/>
        <w:ind w:left="708"/>
        <w:rPr>
          <w:rFonts w:ascii="Arial" w:hAnsi="Arial" w:cs="Arial"/>
        </w:rPr>
      </w:pPr>
    </w:p>
    <w:p w:rsidR="00240071" w:rsidRDefault="00240071" w:rsidP="004742B5">
      <w:pPr>
        <w:spacing w:after="0"/>
        <w:ind w:left="708"/>
        <w:rPr>
          <w:rFonts w:ascii="Arial" w:hAnsi="Arial" w:cs="Arial"/>
        </w:rPr>
      </w:pPr>
      <w:r>
        <w:rPr>
          <w:rFonts w:ascii="Arial" w:hAnsi="Arial" w:cs="Arial"/>
        </w:rPr>
        <w:t xml:space="preserve">Krantenartikel: “De raad is baas in de gemeente”. </w:t>
      </w:r>
      <w:r>
        <w:rPr>
          <w:rFonts w:ascii="Arial" w:hAnsi="Arial" w:cs="Arial"/>
          <w:color w:val="FF0000"/>
        </w:rPr>
        <w:t xml:space="preserve"> </w:t>
      </w:r>
    </w:p>
    <w:p w:rsidR="00240071" w:rsidRDefault="00240071" w:rsidP="004742B5">
      <w:pPr>
        <w:spacing w:after="0"/>
        <w:ind w:left="708"/>
        <w:rPr>
          <w:rFonts w:ascii="Arial" w:hAnsi="Arial" w:cs="Arial"/>
        </w:rPr>
      </w:pPr>
      <w:r>
        <w:rPr>
          <w:rFonts w:ascii="Arial" w:hAnsi="Arial" w:cs="Arial"/>
        </w:rPr>
        <w:t>Het optreden van de Schijndelse burgemeester Scholten geeft regelmatig aanleiding tot kr</w:t>
      </w:r>
      <w:r>
        <w:rPr>
          <w:rFonts w:ascii="Arial" w:hAnsi="Arial" w:cs="Arial"/>
        </w:rPr>
        <w:t>i</w:t>
      </w:r>
      <w:r>
        <w:rPr>
          <w:rFonts w:ascii="Arial" w:hAnsi="Arial" w:cs="Arial"/>
        </w:rPr>
        <w:t>tiek. Typeringen als dominant en autoritair  komen ter spraken.</w:t>
      </w:r>
    </w:p>
    <w:p w:rsidR="00240071" w:rsidRDefault="00240071" w:rsidP="004742B5">
      <w:pPr>
        <w:spacing w:after="0"/>
        <w:ind w:left="708"/>
        <w:rPr>
          <w:rFonts w:ascii="Arial" w:hAnsi="Arial" w:cs="Arial"/>
        </w:rPr>
      </w:pPr>
      <w:r>
        <w:rPr>
          <w:rFonts w:ascii="Arial" w:hAnsi="Arial" w:cs="Arial"/>
        </w:rPr>
        <w:t>Herkomst onbekend gedateerd 26 maart 1986.</w:t>
      </w:r>
    </w:p>
    <w:p w:rsidR="00240071" w:rsidRDefault="00240071" w:rsidP="004742B5">
      <w:pPr>
        <w:spacing w:after="0"/>
        <w:ind w:left="708"/>
        <w:rPr>
          <w:rFonts w:ascii="Arial" w:hAnsi="Arial" w:cs="Arial"/>
        </w:rPr>
      </w:pPr>
    </w:p>
    <w:p w:rsidR="00240071" w:rsidRDefault="00240071" w:rsidP="004742B5">
      <w:pPr>
        <w:spacing w:after="0"/>
        <w:ind w:left="708"/>
        <w:rPr>
          <w:rFonts w:ascii="Arial" w:hAnsi="Arial" w:cs="Arial"/>
        </w:rPr>
      </w:pPr>
      <w:r>
        <w:rPr>
          <w:rFonts w:ascii="Arial" w:hAnsi="Arial" w:cs="Arial"/>
        </w:rPr>
        <w:t xml:space="preserve">Krantenartikel: “Burgemeester doet alleen nog wat moet”. </w:t>
      </w:r>
      <w:r>
        <w:rPr>
          <w:rFonts w:ascii="Arial" w:hAnsi="Arial" w:cs="Arial"/>
          <w:color w:val="FF0000"/>
        </w:rPr>
        <w:t xml:space="preserve"> </w:t>
      </w:r>
    </w:p>
    <w:p w:rsidR="00240071" w:rsidRDefault="00240071" w:rsidP="004742B5">
      <w:pPr>
        <w:spacing w:after="0"/>
        <w:ind w:left="708"/>
        <w:rPr>
          <w:rFonts w:ascii="Arial" w:hAnsi="Arial" w:cs="Arial"/>
        </w:rPr>
      </w:pPr>
      <w:r>
        <w:rPr>
          <w:rFonts w:ascii="Arial" w:hAnsi="Arial" w:cs="Arial"/>
        </w:rPr>
        <w:t>Na 1 mei, als de nieuwe gemeenteraad aantreed, verricht burgemeester Scholten van Schijndel uitsluitend nog de taken die de wet hem voorschrijft.</w:t>
      </w:r>
    </w:p>
    <w:p w:rsidR="00240071" w:rsidRDefault="00240071" w:rsidP="004742B5">
      <w:pPr>
        <w:spacing w:after="0"/>
        <w:ind w:left="708"/>
        <w:rPr>
          <w:rFonts w:ascii="Arial" w:hAnsi="Arial" w:cs="Arial"/>
        </w:rPr>
      </w:pPr>
      <w:r>
        <w:rPr>
          <w:rFonts w:ascii="Arial" w:hAnsi="Arial" w:cs="Arial"/>
        </w:rPr>
        <w:t>Brabants Dagblad 19 januari 1990.</w:t>
      </w:r>
    </w:p>
    <w:p w:rsidR="00240071" w:rsidRDefault="00240071" w:rsidP="001C0CFB">
      <w:pPr>
        <w:spacing w:after="0"/>
        <w:rPr>
          <w:rFonts w:ascii="Arial" w:hAnsi="Arial" w:cs="Arial"/>
        </w:rPr>
      </w:pPr>
    </w:p>
    <w:p w:rsidR="00240071" w:rsidRDefault="00240071" w:rsidP="00A31153">
      <w:pPr>
        <w:spacing w:after="0"/>
        <w:ind w:left="708"/>
        <w:rPr>
          <w:rFonts w:ascii="Arial" w:hAnsi="Arial" w:cs="Arial"/>
        </w:rPr>
      </w:pPr>
      <w:r>
        <w:rPr>
          <w:rFonts w:ascii="Arial" w:hAnsi="Arial" w:cs="Arial"/>
        </w:rPr>
        <w:t xml:space="preserve">Krantenartikel: “Burgemeester in isolement”. </w:t>
      </w:r>
      <w:r>
        <w:rPr>
          <w:rFonts w:ascii="Arial" w:hAnsi="Arial" w:cs="Arial"/>
          <w:color w:val="FF0000"/>
        </w:rPr>
        <w:t xml:space="preserve"> </w:t>
      </w:r>
    </w:p>
    <w:p w:rsidR="00240071" w:rsidRDefault="00240071" w:rsidP="00A31153">
      <w:pPr>
        <w:spacing w:after="0"/>
        <w:ind w:left="708"/>
        <w:rPr>
          <w:rFonts w:ascii="Arial" w:hAnsi="Arial" w:cs="Arial"/>
        </w:rPr>
      </w:pPr>
      <w:r>
        <w:rPr>
          <w:rFonts w:ascii="Arial" w:hAnsi="Arial" w:cs="Arial"/>
        </w:rPr>
        <w:t xml:space="preserve">Krantenartikel waarin het functioneren van Gerard Scholten (56) ter discussie wordt gesteld. </w:t>
      </w:r>
    </w:p>
    <w:p w:rsidR="00240071" w:rsidRDefault="00240071" w:rsidP="00A31153">
      <w:pPr>
        <w:spacing w:after="0"/>
        <w:ind w:left="708"/>
        <w:rPr>
          <w:rFonts w:ascii="Arial" w:hAnsi="Arial" w:cs="Arial"/>
        </w:rPr>
      </w:pPr>
      <w:r>
        <w:rPr>
          <w:rFonts w:ascii="Arial" w:hAnsi="Arial" w:cs="Arial"/>
        </w:rPr>
        <w:t>Brabants Dagblad 3 november 1990.</w:t>
      </w:r>
    </w:p>
    <w:p w:rsidR="00240071" w:rsidRDefault="00240071" w:rsidP="00A31153">
      <w:pPr>
        <w:spacing w:after="0"/>
        <w:ind w:left="708"/>
        <w:rPr>
          <w:rFonts w:ascii="Arial" w:hAnsi="Arial" w:cs="Arial"/>
        </w:rPr>
      </w:pPr>
    </w:p>
    <w:p w:rsidR="00240071" w:rsidRDefault="00240071" w:rsidP="00A31153">
      <w:pPr>
        <w:spacing w:after="0"/>
        <w:ind w:left="708"/>
        <w:rPr>
          <w:rFonts w:ascii="Arial" w:hAnsi="Arial" w:cs="Arial"/>
        </w:rPr>
      </w:pPr>
      <w:r>
        <w:rPr>
          <w:rFonts w:ascii="Arial" w:hAnsi="Arial" w:cs="Arial"/>
        </w:rPr>
        <w:t xml:space="preserve">Krantenartikel: “Schijndel is niet het centrum van het heelal”. </w:t>
      </w:r>
      <w:r>
        <w:rPr>
          <w:rFonts w:ascii="Arial" w:hAnsi="Arial" w:cs="Arial"/>
          <w:color w:val="FF0000"/>
        </w:rPr>
        <w:t xml:space="preserve"> </w:t>
      </w:r>
    </w:p>
    <w:p w:rsidR="00240071" w:rsidRDefault="00240071" w:rsidP="00A31153">
      <w:pPr>
        <w:spacing w:after="0"/>
        <w:ind w:left="708"/>
        <w:rPr>
          <w:rFonts w:ascii="Arial" w:hAnsi="Arial" w:cs="Arial"/>
        </w:rPr>
      </w:pPr>
      <w:r>
        <w:rPr>
          <w:rFonts w:ascii="Arial" w:hAnsi="Arial" w:cs="Arial"/>
        </w:rPr>
        <w:t>Op 1 november was er in de scholengemeenschap “de Steeg”, na een bijzondere raadsve</w:t>
      </w:r>
      <w:r>
        <w:rPr>
          <w:rFonts w:ascii="Arial" w:hAnsi="Arial" w:cs="Arial"/>
        </w:rPr>
        <w:t>r</w:t>
      </w:r>
      <w:r>
        <w:rPr>
          <w:rFonts w:ascii="Arial" w:hAnsi="Arial" w:cs="Arial"/>
        </w:rPr>
        <w:t>gadering, een receptie ter gelegenheid van het 25-jarig jubileum als burgemeester. Scholten, geboren in Borne (Twente), werd in 1966 benoemd als burgemeester van Heusden na 10  jaar volgde zijn overstap naar Schijndel.</w:t>
      </w:r>
    </w:p>
    <w:p w:rsidR="00240071" w:rsidRDefault="00240071" w:rsidP="00A31153">
      <w:pPr>
        <w:spacing w:after="0"/>
        <w:ind w:left="708"/>
        <w:rPr>
          <w:rFonts w:ascii="Arial" w:hAnsi="Arial" w:cs="Arial"/>
        </w:rPr>
      </w:pPr>
      <w:r>
        <w:rPr>
          <w:rFonts w:ascii="Arial" w:hAnsi="Arial" w:cs="Arial"/>
        </w:rPr>
        <w:t>Brabants Dagblad 19 oktober 1991.</w:t>
      </w:r>
    </w:p>
    <w:p w:rsidR="00240071" w:rsidRDefault="00240071" w:rsidP="00A31153">
      <w:pPr>
        <w:spacing w:after="0"/>
        <w:ind w:left="708"/>
        <w:rPr>
          <w:rFonts w:ascii="Arial" w:hAnsi="Arial" w:cs="Arial"/>
        </w:rPr>
      </w:pPr>
    </w:p>
    <w:p w:rsidR="00240071" w:rsidRDefault="00240071" w:rsidP="00A31153">
      <w:pPr>
        <w:spacing w:after="0"/>
        <w:ind w:left="708"/>
        <w:rPr>
          <w:rFonts w:ascii="Arial" w:hAnsi="Arial" w:cs="Arial"/>
          <w:color w:val="FF0000"/>
        </w:rPr>
      </w:pPr>
      <w:r>
        <w:rPr>
          <w:rFonts w:ascii="Arial" w:hAnsi="Arial" w:cs="Arial"/>
        </w:rPr>
        <w:t xml:space="preserve">Krantenartikel: “Schijndel neemt afscheid van burgemeester Scholten”. </w:t>
      </w:r>
      <w:r>
        <w:rPr>
          <w:rFonts w:ascii="Arial" w:hAnsi="Arial" w:cs="Arial"/>
          <w:color w:val="FF0000"/>
        </w:rPr>
        <w:t xml:space="preserve"> </w:t>
      </w:r>
    </w:p>
    <w:p w:rsidR="00240071" w:rsidRPr="00B63629" w:rsidRDefault="00240071" w:rsidP="00B63629">
      <w:pPr>
        <w:spacing w:after="0"/>
        <w:ind w:left="708"/>
        <w:rPr>
          <w:rFonts w:ascii="Arial" w:hAnsi="Arial" w:cs="Arial"/>
        </w:rPr>
      </w:pPr>
      <w:r w:rsidRPr="00B63629">
        <w:rPr>
          <w:rFonts w:ascii="Arial" w:hAnsi="Arial" w:cs="Arial"/>
        </w:rPr>
        <w:t>Herkomst onbekend, gedateerd 13 mei 1998.</w:t>
      </w:r>
    </w:p>
    <w:p w:rsidR="00240071" w:rsidRDefault="00240071" w:rsidP="00A31153">
      <w:pPr>
        <w:spacing w:after="0"/>
        <w:ind w:left="708"/>
        <w:rPr>
          <w:rFonts w:ascii="Arial" w:hAnsi="Arial" w:cs="Arial"/>
        </w:rPr>
      </w:pPr>
      <w:r>
        <w:rPr>
          <w:rFonts w:ascii="Arial" w:hAnsi="Arial" w:cs="Arial"/>
        </w:rPr>
        <w:t xml:space="preserve">Krantenartikel: “Dit textieldorp ’n beetje smoel gegeven”. </w:t>
      </w:r>
      <w:r>
        <w:rPr>
          <w:rFonts w:ascii="Arial" w:hAnsi="Arial" w:cs="Arial"/>
          <w:color w:val="FF0000"/>
        </w:rPr>
        <w:t xml:space="preserve"> </w:t>
      </w:r>
    </w:p>
    <w:p w:rsidR="00240071" w:rsidRDefault="00240071" w:rsidP="00A31153">
      <w:pPr>
        <w:spacing w:after="0"/>
        <w:ind w:left="708"/>
        <w:rPr>
          <w:rFonts w:ascii="Arial" w:hAnsi="Arial" w:cs="Arial"/>
        </w:rPr>
      </w:pPr>
      <w:r>
        <w:rPr>
          <w:rFonts w:ascii="Arial" w:hAnsi="Arial" w:cs="Arial"/>
        </w:rPr>
        <w:t>Brabants Dagblad 14 mei 1998.</w:t>
      </w:r>
    </w:p>
    <w:p w:rsidR="00240071" w:rsidRDefault="00240071" w:rsidP="00A31153">
      <w:pPr>
        <w:spacing w:after="0"/>
        <w:ind w:left="708"/>
        <w:rPr>
          <w:rFonts w:ascii="Arial" w:hAnsi="Arial" w:cs="Arial"/>
        </w:rPr>
      </w:pPr>
      <w:r>
        <w:rPr>
          <w:rFonts w:ascii="Arial" w:hAnsi="Arial" w:cs="Arial"/>
        </w:rPr>
        <w:t xml:space="preserve">Krantenartikel: “Hij wijkt nooit van een eenmaal ingeslagen pad af”. </w:t>
      </w:r>
      <w:r>
        <w:rPr>
          <w:rFonts w:ascii="Arial" w:hAnsi="Arial" w:cs="Arial"/>
          <w:color w:val="FF0000"/>
        </w:rPr>
        <w:t xml:space="preserve"> </w:t>
      </w:r>
    </w:p>
    <w:p w:rsidR="00240071" w:rsidRDefault="00240071" w:rsidP="00A31153">
      <w:pPr>
        <w:spacing w:after="0"/>
        <w:ind w:left="708"/>
        <w:rPr>
          <w:rFonts w:ascii="Arial" w:hAnsi="Arial" w:cs="Arial"/>
        </w:rPr>
      </w:pPr>
      <w:r w:rsidRPr="008C52B8">
        <w:rPr>
          <w:rFonts w:ascii="Arial" w:hAnsi="Arial" w:cs="Arial"/>
        </w:rPr>
        <w:t>Herkomst onbekend, gedateerd 1</w:t>
      </w:r>
      <w:r>
        <w:rPr>
          <w:rFonts w:ascii="Arial" w:hAnsi="Arial" w:cs="Arial"/>
        </w:rPr>
        <w:t>5</w:t>
      </w:r>
      <w:r w:rsidRPr="008C52B8">
        <w:rPr>
          <w:rFonts w:ascii="Arial" w:hAnsi="Arial" w:cs="Arial"/>
        </w:rPr>
        <w:t xml:space="preserve"> mei 1998</w:t>
      </w:r>
      <w:r>
        <w:rPr>
          <w:rFonts w:ascii="Arial" w:hAnsi="Arial" w:cs="Arial"/>
        </w:rPr>
        <w:t>.</w:t>
      </w:r>
    </w:p>
    <w:p w:rsidR="00240071" w:rsidRDefault="00240071" w:rsidP="00A31153">
      <w:pPr>
        <w:spacing w:after="0"/>
        <w:ind w:left="708"/>
        <w:rPr>
          <w:rFonts w:ascii="Arial" w:hAnsi="Arial" w:cs="Arial"/>
        </w:rPr>
      </w:pPr>
      <w:r>
        <w:rPr>
          <w:rFonts w:ascii="Arial" w:hAnsi="Arial" w:cs="Arial"/>
        </w:rPr>
        <w:t xml:space="preserve">Krantenartikel: “Seth schildert koppige Tukker in zalvend Zuiden”. </w:t>
      </w:r>
      <w:r>
        <w:rPr>
          <w:rFonts w:ascii="Arial" w:hAnsi="Arial" w:cs="Arial"/>
          <w:color w:val="FF0000"/>
        </w:rPr>
        <w:t xml:space="preserve"> </w:t>
      </w:r>
    </w:p>
    <w:p w:rsidR="00240071" w:rsidRDefault="00240071" w:rsidP="00A31153">
      <w:pPr>
        <w:spacing w:after="0"/>
        <w:ind w:left="708"/>
        <w:rPr>
          <w:rFonts w:ascii="Arial" w:hAnsi="Arial" w:cs="Arial"/>
        </w:rPr>
      </w:pPr>
      <w:r w:rsidRPr="008C52B8">
        <w:rPr>
          <w:rFonts w:ascii="Arial" w:hAnsi="Arial" w:cs="Arial"/>
        </w:rPr>
        <w:t>Brabants Dagblad 1</w:t>
      </w:r>
      <w:r>
        <w:rPr>
          <w:rFonts w:ascii="Arial" w:hAnsi="Arial" w:cs="Arial"/>
        </w:rPr>
        <w:t>6</w:t>
      </w:r>
      <w:r w:rsidRPr="008C52B8">
        <w:rPr>
          <w:rFonts w:ascii="Arial" w:hAnsi="Arial" w:cs="Arial"/>
        </w:rPr>
        <w:t xml:space="preserve"> mei 1998</w:t>
      </w:r>
      <w:r>
        <w:rPr>
          <w:rFonts w:ascii="Arial" w:hAnsi="Arial" w:cs="Arial"/>
        </w:rPr>
        <w:t>.</w:t>
      </w:r>
    </w:p>
    <w:p w:rsidR="00240071" w:rsidRDefault="00240071" w:rsidP="00A31153">
      <w:pPr>
        <w:spacing w:after="0"/>
        <w:ind w:left="708"/>
        <w:rPr>
          <w:rFonts w:ascii="Arial" w:hAnsi="Arial" w:cs="Arial"/>
        </w:rPr>
      </w:pPr>
      <w:r>
        <w:rPr>
          <w:rFonts w:ascii="Arial" w:hAnsi="Arial" w:cs="Arial"/>
        </w:rPr>
        <w:t xml:space="preserve">Krantenartikel: “Schijndel loopt uit voor afscheid Scholten” </w:t>
      </w:r>
      <w:r>
        <w:rPr>
          <w:rFonts w:ascii="Arial" w:hAnsi="Arial" w:cs="Arial"/>
          <w:color w:val="FF0000"/>
        </w:rPr>
        <w:t xml:space="preserve"> </w:t>
      </w:r>
    </w:p>
    <w:p w:rsidR="00240071" w:rsidRDefault="00240071" w:rsidP="00A31153">
      <w:pPr>
        <w:spacing w:after="0"/>
        <w:ind w:left="708"/>
        <w:rPr>
          <w:rFonts w:ascii="Arial" w:hAnsi="Arial" w:cs="Arial"/>
        </w:rPr>
      </w:pPr>
      <w:r>
        <w:rPr>
          <w:rFonts w:ascii="Arial" w:hAnsi="Arial" w:cs="Arial"/>
        </w:rPr>
        <w:t>Brabants Dagblad 18 mei 1998.</w:t>
      </w:r>
    </w:p>
    <w:p w:rsidR="00240071" w:rsidRDefault="00240071" w:rsidP="00A31153">
      <w:pPr>
        <w:spacing w:after="0"/>
        <w:ind w:left="708"/>
        <w:rPr>
          <w:rFonts w:ascii="Arial" w:hAnsi="Arial" w:cs="Arial"/>
        </w:rPr>
      </w:pPr>
      <w:r>
        <w:rPr>
          <w:rFonts w:ascii="Arial" w:hAnsi="Arial" w:cs="Arial"/>
        </w:rPr>
        <w:t>Burgemeester Scholten heeft er veertig jaar als gemeentebestuurder opzitten. Gedurende 22 jaar was hij Schijndel eerste burger. Per 1 juni legt hij officieel zijn ambt neer.</w:t>
      </w:r>
    </w:p>
    <w:p w:rsidR="00240071" w:rsidRDefault="00240071" w:rsidP="00A31153">
      <w:pPr>
        <w:spacing w:after="0"/>
        <w:ind w:left="708"/>
        <w:rPr>
          <w:rFonts w:ascii="Arial" w:hAnsi="Arial" w:cs="Arial"/>
        </w:rPr>
      </w:pPr>
    </w:p>
    <w:p w:rsidR="00240071" w:rsidRDefault="00240071" w:rsidP="009C5CD4">
      <w:pPr>
        <w:spacing w:after="0"/>
        <w:rPr>
          <w:rFonts w:ascii="Arial" w:hAnsi="Arial" w:cs="Arial"/>
        </w:rPr>
      </w:pPr>
      <w:r w:rsidRPr="000A3BDA">
        <w:rPr>
          <w:rFonts w:ascii="Arial" w:hAnsi="Arial" w:cs="Arial"/>
          <w:b/>
        </w:rPr>
        <w:t>SCDOC.0999</w:t>
      </w:r>
      <w:r>
        <w:rPr>
          <w:rFonts w:ascii="Arial" w:hAnsi="Arial" w:cs="Arial"/>
        </w:rPr>
        <w:t xml:space="preserve"> </w:t>
      </w:r>
      <w:r>
        <w:rPr>
          <w:rFonts w:ascii="Arial" w:hAnsi="Arial" w:cs="Arial"/>
          <w:color w:val="FF0000"/>
        </w:rPr>
        <w:t xml:space="preserve"> </w:t>
      </w:r>
    </w:p>
    <w:p w:rsidR="00240071" w:rsidRDefault="00240071" w:rsidP="009C5CD4">
      <w:pPr>
        <w:spacing w:after="0"/>
        <w:rPr>
          <w:rFonts w:ascii="Arial" w:hAnsi="Arial" w:cs="Arial"/>
        </w:rPr>
      </w:pPr>
    </w:p>
    <w:p w:rsidR="00240071" w:rsidRDefault="00240071" w:rsidP="000A3BDA">
      <w:pPr>
        <w:spacing w:after="0"/>
        <w:ind w:left="708"/>
        <w:rPr>
          <w:rFonts w:ascii="Arial" w:hAnsi="Arial" w:cs="Arial"/>
        </w:rPr>
      </w:pPr>
      <w:r>
        <w:rPr>
          <w:rFonts w:ascii="Arial" w:hAnsi="Arial" w:cs="Arial"/>
        </w:rPr>
        <w:t>Krantenartikel: “Vergaderen, overleggen, bespreken en bellen”</w:t>
      </w:r>
    </w:p>
    <w:p w:rsidR="00240071" w:rsidRDefault="00240071" w:rsidP="000A3BDA">
      <w:pPr>
        <w:spacing w:after="0"/>
        <w:ind w:left="708"/>
        <w:rPr>
          <w:rFonts w:ascii="Arial" w:hAnsi="Arial" w:cs="Arial"/>
        </w:rPr>
      </w:pPr>
      <w:r>
        <w:rPr>
          <w:rFonts w:ascii="Arial" w:hAnsi="Arial" w:cs="Arial"/>
        </w:rPr>
        <w:t>Op de vraag wat een wethouder zoal doet antwoord Bea van Schaaijk, loop maar eens een paar dagen mee. Hierop volgend volgde verslaggever Ton Rooms de wethouder twee dagen in haar werkzaamheden.</w:t>
      </w:r>
    </w:p>
    <w:p w:rsidR="00240071" w:rsidRDefault="00240071" w:rsidP="000A3BDA">
      <w:pPr>
        <w:spacing w:after="0"/>
        <w:ind w:left="708"/>
        <w:rPr>
          <w:rFonts w:ascii="Arial" w:hAnsi="Arial" w:cs="Arial"/>
        </w:rPr>
      </w:pPr>
      <w:r>
        <w:rPr>
          <w:rFonts w:ascii="Arial" w:hAnsi="Arial" w:cs="Arial"/>
        </w:rPr>
        <w:t>Brabants Dagblad 21 februari 1998.</w:t>
      </w:r>
    </w:p>
    <w:p w:rsidR="00240071" w:rsidRDefault="00240071" w:rsidP="009C5CD4">
      <w:pPr>
        <w:spacing w:after="0"/>
        <w:rPr>
          <w:rFonts w:ascii="Arial" w:hAnsi="Arial" w:cs="Arial"/>
        </w:rPr>
      </w:pPr>
    </w:p>
    <w:p w:rsidR="00240071" w:rsidRPr="00020245" w:rsidRDefault="00240071" w:rsidP="000A3BDA">
      <w:pPr>
        <w:spacing w:after="0"/>
        <w:rPr>
          <w:rFonts w:ascii="Arial" w:hAnsi="Arial" w:cs="Arial"/>
          <w:b/>
        </w:rPr>
      </w:pPr>
      <w:r w:rsidRPr="00020245">
        <w:rPr>
          <w:rFonts w:ascii="Arial" w:hAnsi="Arial" w:cs="Arial"/>
          <w:b/>
        </w:rPr>
        <w:t>SCDOC.1000</w:t>
      </w:r>
    </w:p>
    <w:p w:rsidR="00240071" w:rsidRDefault="00240071" w:rsidP="000A3BDA">
      <w:pPr>
        <w:spacing w:after="0"/>
        <w:rPr>
          <w:rFonts w:ascii="Arial" w:hAnsi="Arial" w:cs="Arial"/>
        </w:rPr>
      </w:pPr>
    </w:p>
    <w:p w:rsidR="00240071" w:rsidRDefault="00240071" w:rsidP="000A3BDA">
      <w:pPr>
        <w:spacing w:after="0"/>
        <w:ind w:left="708"/>
        <w:rPr>
          <w:rFonts w:ascii="Arial" w:hAnsi="Arial" w:cs="Arial"/>
        </w:rPr>
      </w:pPr>
      <w:r>
        <w:rPr>
          <w:rFonts w:ascii="Arial" w:hAnsi="Arial" w:cs="Arial"/>
        </w:rPr>
        <w:t>Tekst van de toespraak tijdens een bijeenkomst van de veteranen van de Highland Division in Sint Lidwina in Schijndel op 16 september 1996.</w:t>
      </w:r>
    </w:p>
    <w:p w:rsidR="00240071" w:rsidRDefault="00240071" w:rsidP="000A3BDA">
      <w:pPr>
        <w:spacing w:after="0"/>
        <w:ind w:left="708"/>
        <w:rPr>
          <w:rFonts w:ascii="Arial" w:hAnsi="Arial" w:cs="Arial"/>
        </w:rPr>
      </w:pPr>
    </w:p>
    <w:p w:rsidR="00240071" w:rsidRPr="005572EB" w:rsidRDefault="00240071" w:rsidP="00020245">
      <w:pPr>
        <w:spacing w:after="0"/>
        <w:rPr>
          <w:rFonts w:ascii="Arial" w:hAnsi="Arial" w:cs="Arial"/>
          <w:lang w:val="en-GB"/>
        </w:rPr>
      </w:pPr>
      <w:r w:rsidRPr="005572EB">
        <w:rPr>
          <w:rFonts w:ascii="Arial" w:hAnsi="Arial" w:cs="Arial"/>
          <w:b/>
          <w:lang w:val="en-GB"/>
        </w:rPr>
        <w:t>SCDOC.1001</w:t>
      </w:r>
      <w:r w:rsidRPr="005572EB">
        <w:rPr>
          <w:rFonts w:ascii="Arial" w:hAnsi="Arial" w:cs="Arial"/>
          <w:lang w:val="en-GB"/>
        </w:rPr>
        <w:t xml:space="preserve"> </w:t>
      </w:r>
      <w:r w:rsidRPr="005572EB">
        <w:rPr>
          <w:rFonts w:ascii="Arial" w:hAnsi="Arial" w:cs="Arial"/>
          <w:color w:val="FF0000"/>
          <w:lang w:val="en-GB"/>
        </w:rPr>
        <w:t xml:space="preserve"> </w:t>
      </w:r>
    </w:p>
    <w:p w:rsidR="00240071" w:rsidRPr="005572EB" w:rsidRDefault="00240071" w:rsidP="00020245">
      <w:pPr>
        <w:spacing w:after="0"/>
        <w:rPr>
          <w:rFonts w:ascii="Arial" w:hAnsi="Arial" w:cs="Arial"/>
          <w:lang w:val="en-GB"/>
        </w:rPr>
      </w:pPr>
    </w:p>
    <w:p w:rsidR="00240071" w:rsidRPr="005572EB" w:rsidRDefault="00240071" w:rsidP="00020245">
      <w:pPr>
        <w:spacing w:after="0"/>
        <w:ind w:left="708"/>
        <w:rPr>
          <w:rFonts w:ascii="Arial" w:hAnsi="Arial" w:cs="Arial"/>
          <w:lang w:val="en-GB"/>
        </w:rPr>
      </w:pPr>
      <w:r w:rsidRPr="005572EB">
        <w:rPr>
          <w:rFonts w:ascii="Arial" w:hAnsi="Arial" w:cs="Arial"/>
          <w:lang w:val="en-GB"/>
        </w:rPr>
        <w:t xml:space="preserve">“A pelgrimage to </w:t>
      </w:r>
      <w:smartTag w:uri="urn:schemas-microsoft-com:office:smarttags" w:element="place">
        <w:smartTag w:uri="urn:schemas-microsoft-com:office:smarttags" w:element="City">
          <w:r w:rsidRPr="005572EB">
            <w:rPr>
              <w:rFonts w:ascii="Arial" w:hAnsi="Arial" w:cs="Arial"/>
              <w:lang w:val="en-GB"/>
            </w:rPr>
            <w:t>Holland</w:t>
          </w:r>
        </w:smartTag>
      </w:smartTag>
      <w:r w:rsidRPr="005572EB">
        <w:rPr>
          <w:rFonts w:ascii="Arial" w:hAnsi="Arial" w:cs="Arial"/>
          <w:lang w:val="en-GB"/>
        </w:rPr>
        <w:t>”.</w:t>
      </w:r>
    </w:p>
    <w:p w:rsidR="00240071" w:rsidRDefault="00240071" w:rsidP="00A31153">
      <w:pPr>
        <w:spacing w:after="0"/>
        <w:ind w:left="708"/>
        <w:rPr>
          <w:rFonts w:ascii="Arial" w:hAnsi="Arial" w:cs="Arial"/>
        </w:rPr>
      </w:pPr>
      <w:r>
        <w:rPr>
          <w:rFonts w:ascii="Arial" w:hAnsi="Arial" w:cs="Arial"/>
        </w:rPr>
        <w:t>Een foto- en krantenverslag van het bezoek van de bevrijders van Schijndel, de Highland D</w:t>
      </w:r>
      <w:r>
        <w:rPr>
          <w:rFonts w:ascii="Arial" w:hAnsi="Arial" w:cs="Arial"/>
        </w:rPr>
        <w:t>i</w:t>
      </w:r>
      <w:r>
        <w:rPr>
          <w:rFonts w:ascii="Arial" w:hAnsi="Arial" w:cs="Arial"/>
        </w:rPr>
        <w:t>vision, en de onthulling van het monument op de plaats waar de divisie is geland.</w:t>
      </w:r>
    </w:p>
    <w:p w:rsidR="00240071" w:rsidRDefault="00240071" w:rsidP="00A31153">
      <w:pPr>
        <w:spacing w:after="0"/>
        <w:ind w:left="708"/>
        <w:rPr>
          <w:rFonts w:ascii="Arial" w:hAnsi="Arial" w:cs="Arial"/>
        </w:rPr>
      </w:pPr>
    </w:p>
    <w:p w:rsidR="00240071" w:rsidRDefault="00240071" w:rsidP="00020245">
      <w:pPr>
        <w:spacing w:after="0"/>
        <w:rPr>
          <w:rFonts w:ascii="Arial" w:hAnsi="Arial" w:cs="Arial"/>
        </w:rPr>
      </w:pPr>
      <w:r w:rsidRPr="005B4D4F">
        <w:rPr>
          <w:rFonts w:ascii="Arial" w:hAnsi="Arial" w:cs="Arial"/>
          <w:b/>
        </w:rPr>
        <w:t>SCDOC.1002</w:t>
      </w:r>
      <w:r>
        <w:rPr>
          <w:rFonts w:ascii="Arial" w:hAnsi="Arial" w:cs="Arial"/>
        </w:rPr>
        <w:t xml:space="preserve"> </w:t>
      </w:r>
      <w:r>
        <w:rPr>
          <w:rFonts w:ascii="Arial" w:hAnsi="Arial" w:cs="Arial"/>
          <w:color w:val="FF0000"/>
        </w:rPr>
        <w:t xml:space="preserve"> </w:t>
      </w:r>
    </w:p>
    <w:p w:rsidR="00240071" w:rsidRDefault="00240071" w:rsidP="00020245">
      <w:pPr>
        <w:spacing w:after="0"/>
        <w:rPr>
          <w:rFonts w:ascii="Arial" w:hAnsi="Arial" w:cs="Arial"/>
        </w:rPr>
      </w:pPr>
    </w:p>
    <w:p w:rsidR="00240071" w:rsidRDefault="00240071" w:rsidP="00020245">
      <w:pPr>
        <w:spacing w:after="0"/>
        <w:ind w:left="708"/>
        <w:rPr>
          <w:rFonts w:ascii="Arial" w:hAnsi="Arial" w:cs="Arial"/>
        </w:rPr>
      </w:pPr>
      <w:r>
        <w:rPr>
          <w:rFonts w:ascii="Arial" w:hAnsi="Arial" w:cs="Arial"/>
        </w:rPr>
        <w:t xml:space="preserve">“Jansen de Wit in de oorlogsstorm”. </w:t>
      </w:r>
    </w:p>
    <w:p w:rsidR="00240071" w:rsidRDefault="00240071" w:rsidP="005B4D4F">
      <w:pPr>
        <w:spacing w:after="0"/>
        <w:ind w:left="708"/>
        <w:rPr>
          <w:rFonts w:ascii="Arial" w:hAnsi="Arial" w:cs="Arial"/>
        </w:rPr>
      </w:pPr>
      <w:r>
        <w:rPr>
          <w:rFonts w:ascii="Arial" w:hAnsi="Arial" w:cs="Arial"/>
        </w:rPr>
        <w:t>Persoonlijke herinneringen uit het dagboek van Smid Pijnenburg waarin hij beschrijft hoe het bedrijf Jansen de Wit, zijn personeel en gebouwen en outillage, in de granaatweken tijdens de bevrijding in 1944 zijn vergaan.</w:t>
      </w:r>
    </w:p>
    <w:p w:rsidR="00240071" w:rsidRDefault="00240071" w:rsidP="005B4D4F">
      <w:pPr>
        <w:spacing w:after="0"/>
        <w:ind w:left="708"/>
        <w:rPr>
          <w:rFonts w:ascii="Arial" w:hAnsi="Arial" w:cs="Arial"/>
        </w:rPr>
      </w:pPr>
      <w:r>
        <w:rPr>
          <w:rFonts w:ascii="Arial" w:hAnsi="Arial" w:cs="Arial"/>
        </w:rPr>
        <w:t>Gedateerd 29 augustus 1945.</w:t>
      </w:r>
    </w:p>
    <w:p w:rsidR="00240071" w:rsidRDefault="00240071" w:rsidP="00020245">
      <w:pPr>
        <w:spacing w:after="0"/>
        <w:rPr>
          <w:rFonts w:ascii="Arial" w:hAnsi="Arial" w:cs="Arial"/>
        </w:rPr>
      </w:pPr>
    </w:p>
    <w:p w:rsidR="00240071" w:rsidRPr="00230599" w:rsidRDefault="00240071" w:rsidP="00020245">
      <w:pPr>
        <w:spacing w:after="0"/>
        <w:rPr>
          <w:rFonts w:ascii="Arial" w:hAnsi="Arial" w:cs="Arial"/>
          <w:b/>
        </w:rPr>
      </w:pPr>
      <w:r w:rsidRPr="00230599">
        <w:rPr>
          <w:rFonts w:ascii="Arial" w:hAnsi="Arial" w:cs="Arial"/>
          <w:b/>
        </w:rPr>
        <w:t>SCDOC.1003</w:t>
      </w:r>
    </w:p>
    <w:p w:rsidR="00240071" w:rsidRDefault="00240071" w:rsidP="00020245">
      <w:pPr>
        <w:spacing w:after="0"/>
        <w:ind w:left="708"/>
        <w:rPr>
          <w:rFonts w:ascii="Arial" w:hAnsi="Arial" w:cs="Arial"/>
        </w:rPr>
      </w:pPr>
    </w:p>
    <w:p w:rsidR="00240071" w:rsidRDefault="00240071" w:rsidP="00020245">
      <w:pPr>
        <w:spacing w:after="0"/>
        <w:ind w:left="708"/>
        <w:rPr>
          <w:rFonts w:ascii="Arial" w:hAnsi="Arial" w:cs="Arial"/>
        </w:rPr>
      </w:pPr>
      <w:r>
        <w:rPr>
          <w:rFonts w:ascii="Arial" w:hAnsi="Arial" w:cs="Arial"/>
        </w:rPr>
        <w:t>“Contact” een mededelingenblad voor het personeel van M. Jansen de Wit’s Kousenfabri</w:t>
      </w:r>
      <w:r>
        <w:rPr>
          <w:rFonts w:ascii="Arial" w:hAnsi="Arial" w:cs="Arial"/>
        </w:rPr>
        <w:t>e</w:t>
      </w:r>
      <w:r>
        <w:rPr>
          <w:rFonts w:ascii="Arial" w:hAnsi="Arial" w:cs="Arial"/>
        </w:rPr>
        <w:t>ken N.V. 1</w:t>
      </w:r>
      <w:r w:rsidRPr="00230599">
        <w:rPr>
          <w:rFonts w:ascii="Arial" w:hAnsi="Arial" w:cs="Arial"/>
          <w:vertAlign w:val="superscript"/>
        </w:rPr>
        <w:t>e</w:t>
      </w:r>
      <w:r>
        <w:rPr>
          <w:rFonts w:ascii="Arial" w:hAnsi="Arial" w:cs="Arial"/>
        </w:rPr>
        <w:t xml:space="preserve"> jaargang 1945 nummer 10, 12, 13, 14 en 15.</w:t>
      </w:r>
    </w:p>
    <w:p w:rsidR="00240071" w:rsidRDefault="00240071" w:rsidP="00020245">
      <w:pPr>
        <w:spacing w:after="0"/>
        <w:ind w:left="708"/>
        <w:rPr>
          <w:rFonts w:ascii="Arial" w:hAnsi="Arial" w:cs="Arial"/>
        </w:rPr>
      </w:pPr>
    </w:p>
    <w:p w:rsidR="00240071" w:rsidRPr="00230599" w:rsidRDefault="00240071" w:rsidP="00230599">
      <w:pPr>
        <w:spacing w:after="0"/>
        <w:rPr>
          <w:rFonts w:ascii="Arial" w:hAnsi="Arial" w:cs="Arial"/>
          <w:b/>
        </w:rPr>
      </w:pPr>
      <w:r w:rsidRPr="00230599">
        <w:rPr>
          <w:rFonts w:ascii="Arial" w:hAnsi="Arial" w:cs="Arial"/>
          <w:b/>
        </w:rPr>
        <w:t>SCDOC.100</w:t>
      </w:r>
      <w:r>
        <w:rPr>
          <w:rFonts w:ascii="Arial" w:hAnsi="Arial" w:cs="Arial"/>
          <w:b/>
        </w:rPr>
        <w:t>5</w:t>
      </w:r>
    </w:p>
    <w:p w:rsidR="00240071" w:rsidRDefault="00240071" w:rsidP="00230599">
      <w:pPr>
        <w:spacing w:after="0"/>
        <w:rPr>
          <w:rFonts w:ascii="Arial" w:hAnsi="Arial" w:cs="Arial"/>
        </w:rPr>
      </w:pPr>
    </w:p>
    <w:p w:rsidR="00240071" w:rsidRDefault="00240071" w:rsidP="00230599">
      <w:pPr>
        <w:spacing w:after="0"/>
        <w:ind w:left="708"/>
        <w:rPr>
          <w:rFonts w:ascii="Arial" w:hAnsi="Arial" w:cs="Arial"/>
        </w:rPr>
      </w:pPr>
      <w:r>
        <w:rPr>
          <w:rFonts w:ascii="Arial" w:hAnsi="Arial" w:cs="Arial"/>
        </w:rPr>
        <w:t>Programma van de viering van het 100 jarig bestaan van de parochie Wijbosch van 12 tot en met 20 mei 1984.</w:t>
      </w:r>
    </w:p>
    <w:p w:rsidR="00240071" w:rsidRDefault="00240071" w:rsidP="00230599">
      <w:pPr>
        <w:spacing w:after="0"/>
        <w:ind w:left="708"/>
        <w:rPr>
          <w:rFonts w:ascii="Arial" w:hAnsi="Arial" w:cs="Arial"/>
        </w:rPr>
      </w:pPr>
    </w:p>
    <w:p w:rsidR="00240071" w:rsidRDefault="00240071" w:rsidP="00230599">
      <w:pPr>
        <w:spacing w:after="0"/>
        <w:ind w:left="708"/>
        <w:rPr>
          <w:rFonts w:ascii="Arial" w:hAnsi="Arial" w:cs="Arial"/>
        </w:rPr>
      </w:pPr>
      <w:r>
        <w:rPr>
          <w:rFonts w:ascii="Arial" w:hAnsi="Arial" w:cs="Arial"/>
        </w:rPr>
        <w:t>Kerkboekje van de eucharistieviering ter afsluiting van de festiviteiten ter gelegenheid van het 100-jarig bestaan van de parochie Wijbosch.</w:t>
      </w:r>
    </w:p>
    <w:p w:rsidR="00240071" w:rsidRDefault="00240071" w:rsidP="00230599">
      <w:pPr>
        <w:spacing w:after="0"/>
        <w:ind w:left="708"/>
        <w:rPr>
          <w:rFonts w:ascii="Arial" w:hAnsi="Arial" w:cs="Arial"/>
        </w:rPr>
      </w:pPr>
    </w:p>
    <w:p w:rsidR="00240071" w:rsidRDefault="00240071" w:rsidP="00230599">
      <w:pPr>
        <w:spacing w:after="0"/>
        <w:ind w:left="708"/>
        <w:rPr>
          <w:rFonts w:ascii="Arial" w:hAnsi="Arial" w:cs="Arial"/>
        </w:rPr>
      </w:pPr>
      <w:r>
        <w:rPr>
          <w:rFonts w:ascii="Arial" w:hAnsi="Arial" w:cs="Arial"/>
        </w:rPr>
        <w:t xml:space="preserve">“Servatius” ’n Beknopte geschiedenis van 100 jaar Wijbosch, geschreven door pastoor H. Verhoeven gedateerd maart 1984. (een </w:t>
      </w:r>
      <w:r w:rsidRPr="008F0F16">
        <w:rPr>
          <w:rFonts w:ascii="Arial" w:hAnsi="Arial" w:cs="Arial"/>
        </w:rPr>
        <w:t xml:space="preserve">exemplaar </w:t>
      </w:r>
      <w:r>
        <w:rPr>
          <w:rFonts w:ascii="Arial" w:hAnsi="Arial" w:cs="Arial"/>
        </w:rPr>
        <w:t>van deze beschrijving is aanwezig in de Heemkamer in Schijndel)</w:t>
      </w:r>
    </w:p>
    <w:p w:rsidR="00240071" w:rsidRDefault="00240071" w:rsidP="00230599">
      <w:pPr>
        <w:spacing w:after="0"/>
        <w:ind w:left="708"/>
        <w:rPr>
          <w:rFonts w:ascii="Arial" w:hAnsi="Arial" w:cs="Arial"/>
        </w:rPr>
      </w:pPr>
    </w:p>
    <w:p w:rsidR="00240071" w:rsidRDefault="00240071" w:rsidP="008F0F16">
      <w:pPr>
        <w:spacing w:after="0"/>
        <w:rPr>
          <w:rFonts w:ascii="Arial" w:hAnsi="Arial" w:cs="Arial"/>
        </w:rPr>
      </w:pPr>
      <w:r w:rsidRPr="00D25232">
        <w:rPr>
          <w:rFonts w:ascii="Arial" w:hAnsi="Arial" w:cs="Arial"/>
          <w:b/>
        </w:rPr>
        <w:t>SCDOC.100</w:t>
      </w:r>
      <w:r>
        <w:rPr>
          <w:rFonts w:ascii="Arial" w:hAnsi="Arial" w:cs="Arial"/>
          <w:b/>
        </w:rPr>
        <w:t>6</w:t>
      </w:r>
      <w:r>
        <w:rPr>
          <w:rFonts w:ascii="Arial" w:hAnsi="Arial" w:cs="Arial"/>
        </w:rPr>
        <w:t xml:space="preserve"> </w:t>
      </w:r>
      <w:r>
        <w:rPr>
          <w:rFonts w:ascii="Arial" w:hAnsi="Arial" w:cs="Arial"/>
          <w:color w:val="FF0000"/>
        </w:rPr>
        <w:t xml:space="preserve"> </w:t>
      </w:r>
    </w:p>
    <w:p w:rsidR="00240071" w:rsidRDefault="00240071" w:rsidP="008F0F16">
      <w:pPr>
        <w:spacing w:after="0"/>
        <w:rPr>
          <w:rFonts w:ascii="Arial" w:hAnsi="Arial" w:cs="Arial"/>
        </w:rPr>
      </w:pPr>
    </w:p>
    <w:p w:rsidR="00240071" w:rsidRDefault="00240071" w:rsidP="008F0F16">
      <w:pPr>
        <w:spacing w:after="0"/>
        <w:ind w:left="708"/>
        <w:rPr>
          <w:rFonts w:ascii="Arial" w:hAnsi="Arial" w:cs="Arial"/>
        </w:rPr>
      </w:pPr>
      <w:r>
        <w:rPr>
          <w:rFonts w:ascii="Arial" w:hAnsi="Arial" w:cs="Arial"/>
        </w:rPr>
        <w:t>Krantenartikel: “Eengezinswoning ook voor vrouw Schijndel”.</w:t>
      </w:r>
    </w:p>
    <w:p w:rsidR="00240071" w:rsidRDefault="00240071" w:rsidP="008F0F16">
      <w:pPr>
        <w:spacing w:after="0"/>
        <w:ind w:left="708"/>
        <w:rPr>
          <w:rFonts w:ascii="Arial" w:hAnsi="Arial" w:cs="Arial"/>
        </w:rPr>
      </w:pPr>
      <w:r>
        <w:rPr>
          <w:rFonts w:ascii="Arial" w:hAnsi="Arial" w:cs="Arial"/>
        </w:rPr>
        <w:t>De vrouwen in Schijndel krijgen voortaan een gelijkwaardige behandeling als mannen wat betreft inschrijfmogelijkheden voor een eengezinswoning. Tot dat moment konden vrouwen zich alleen inschrijven voor een kleinere woning of flat voor alleenstaanden.</w:t>
      </w:r>
    </w:p>
    <w:p w:rsidR="00240071" w:rsidRDefault="00240071" w:rsidP="008F0F16">
      <w:pPr>
        <w:spacing w:after="0"/>
        <w:ind w:left="708"/>
        <w:rPr>
          <w:rFonts w:ascii="Arial" w:hAnsi="Arial" w:cs="Arial"/>
        </w:rPr>
      </w:pPr>
      <w:r>
        <w:rPr>
          <w:rFonts w:ascii="Arial" w:hAnsi="Arial" w:cs="Arial"/>
        </w:rPr>
        <w:t>Herkomst onbekend, gedateerd 19 mei 1981.</w:t>
      </w:r>
    </w:p>
    <w:p w:rsidR="00240071" w:rsidRDefault="00240071" w:rsidP="008F0F16">
      <w:pPr>
        <w:spacing w:after="0"/>
        <w:ind w:left="708"/>
        <w:rPr>
          <w:rFonts w:ascii="Arial" w:hAnsi="Arial" w:cs="Arial"/>
        </w:rPr>
      </w:pPr>
    </w:p>
    <w:p w:rsidR="00240071" w:rsidRPr="00D25232" w:rsidRDefault="00240071" w:rsidP="00D25232">
      <w:pPr>
        <w:spacing w:after="0"/>
        <w:rPr>
          <w:rFonts w:ascii="Arial" w:hAnsi="Arial" w:cs="Arial"/>
          <w:b/>
        </w:rPr>
      </w:pPr>
      <w:r w:rsidRPr="00D25232">
        <w:rPr>
          <w:rFonts w:ascii="Arial" w:hAnsi="Arial" w:cs="Arial"/>
          <w:b/>
        </w:rPr>
        <w:t>SCDOC.1007</w:t>
      </w:r>
    </w:p>
    <w:p w:rsidR="00240071" w:rsidRDefault="00240071" w:rsidP="00D25232">
      <w:pPr>
        <w:spacing w:after="0"/>
        <w:rPr>
          <w:rFonts w:ascii="Arial" w:hAnsi="Arial" w:cs="Arial"/>
        </w:rPr>
      </w:pPr>
    </w:p>
    <w:p w:rsidR="00240071" w:rsidRDefault="00240071" w:rsidP="00D25232">
      <w:pPr>
        <w:spacing w:after="0"/>
        <w:ind w:left="708"/>
        <w:rPr>
          <w:rFonts w:ascii="Arial" w:hAnsi="Arial" w:cs="Arial"/>
        </w:rPr>
      </w:pPr>
      <w:r>
        <w:rPr>
          <w:rFonts w:ascii="Arial" w:hAnsi="Arial" w:cs="Arial"/>
        </w:rPr>
        <w:t>Folders van het steunpunt vrijwilligers Schijndel.</w:t>
      </w:r>
    </w:p>
    <w:p w:rsidR="00240071" w:rsidRDefault="00240071" w:rsidP="00D25232">
      <w:pPr>
        <w:spacing w:after="0"/>
        <w:ind w:left="708"/>
        <w:rPr>
          <w:rFonts w:ascii="Arial" w:hAnsi="Arial" w:cs="Arial"/>
        </w:rPr>
      </w:pPr>
      <w:r>
        <w:rPr>
          <w:rFonts w:ascii="Arial" w:hAnsi="Arial" w:cs="Arial"/>
        </w:rPr>
        <w:t>Het Steunpunt Vrijwilligerswerk Via-Via adviseert en ondersteunt samen met de Vrijwilliger</w:t>
      </w:r>
      <w:r>
        <w:rPr>
          <w:rFonts w:ascii="Arial" w:hAnsi="Arial" w:cs="Arial"/>
        </w:rPr>
        <w:t>s</w:t>
      </w:r>
      <w:r>
        <w:rPr>
          <w:rFonts w:ascii="Arial" w:hAnsi="Arial" w:cs="Arial"/>
        </w:rPr>
        <w:t>centrale de vrijwilligers en vrijwilligersorganisaties in Schijndel.</w:t>
      </w:r>
    </w:p>
    <w:p w:rsidR="00240071" w:rsidRDefault="00240071" w:rsidP="00D25232">
      <w:pPr>
        <w:spacing w:after="0"/>
        <w:ind w:left="708"/>
        <w:rPr>
          <w:rFonts w:ascii="Arial" w:hAnsi="Arial" w:cs="Arial"/>
        </w:rPr>
      </w:pPr>
    </w:p>
    <w:p w:rsidR="00240071" w:rsidRPr="005227CE" w:rsidRDefault="00240071" w:rsidP="005227CE">
      <w:pPr>
        <w:spacing w:after="0"/>
        <w:rPr>
          <w:rFonts w:ascii="Arial" w:hAnsi="Arial" w:cs="Arial"/>
          <w:b/>
        </w:rPr>
      </w:pPr>
      <w:r w:rsidRPr="005227CE">
        <w:rPr>
          <w:rFonts w:ascii="Arial" w:hAnsi="Arial" w:cs="Arial"/>
          <w:b/>
        </w:rPr>
        <w:t>SCDOC.1008</w:t>
      </w:r>
    </w:p>
    <w:p w:rsidR="00240071" w:rsidRDefault="00240071" w:rsidP="005227CE">
      <w:pPr>
        <w:spacing w:after="0"/>
        <w:rPr>
          <w:rFonts w:ascii="Arial" w:hAnsi="Arial" w:cs="Arial"/>
        </w:rPr>
      </w:pPr>
    </w:p>
    <w:p w:rsidR="00240071" w:rsidRDefault="00240071" w:rsidP="005227CE">
      <w:pPr>
        <w:spacing w:after="0"/>
        <w:ind w:left="708"/>
        <w:rPr>
          <w:rFonts w:ascii="Arial" w:hAnsi="Arial" w:cs="Arial"/>
        </w:rPr>
      </w:pPr>
      <w:r>
        <w:rPr>
          <w:rFonts w:ascii="Arial" w:hAnsi="Arial" w:cs="Arial"/>
        </w:rPr>
        <w:t xml:space="preserve">Stukken betrekking hebbende op de voorbereiding van de opening van het kantoor voor de Dienst Openbare Werken aan de Pompstraat nummer </w:t>
      </w:r>
      <w:smartTag w:uri="urn:schemas-microsoft-com:office:smarttags" w:element="metricconverter">
        <w:smartTagPr>
          <w:attr w:name="ProductID" w:val="45 in"/>
        </w:smartTagPr>
        <w:r>
          <w:rPr>
            <w:rFonts w:ascii="Arial" w:hAnsi="Arial" w:cs="Arial"/>
          </w:rPr>
          <w:t>25 in</w:t>
        </w:r>
      </w:smartTag>
      <w:r>
        <w:rPr>
          <w:rFonts w:ascii="Arial" w:hAnsi="Arial" w:cs="Arial"/>
        </w:rPr>
        <w:t xml:space="preserve"> Schijndel op 2 juni 1978.</w:t>
      </w:r>
    </w:p>
    <w:p w:rsidR="00240071" w:rsidRDefault="00240071" w:rsidP="005227CE">
      <w:pPr>
        <w:spacing w:after="0"/>
        <w:ind w:left="708"/>
        <w:rPr>
          <w:rFonts w:ascii="Arial" w:hAnsi="Arial" w:cs="Arial"/>
        </w:rPr>
      </w:pPr>
    </w:p>
    <w:p w:rsidR="00240071" w:rsidRPr="005227CE" w:rsidRDefault="00240071" w:rsidP="005227CE">
      <w:pPr>
        <w:spacing w:after="0"/>
        <w:rPr>
          <w:rFonts w:ascii="Arial" w:hAnsi="Arial" w:cs="Arial"/>
          <w:b/>
        </w:rPr>
      </w:pPr>
      <w:r w:rsidRPr="005227CE">
        <w:rPr>
          <w:rFonts w:ascii="Arial" w:hAnsi="Arial" w:cs="Arial"/>
          <w:b/>
        </w:rPr>
        <w:t>SCDOC.1009</w:t>
      </w:r>
    </w:p>
    <w:p w:rsidR="00240071" w:rsidRDefault="00240071" w:rsidP="005227CE">
      <w:pPr>
        <w:spacing w:after="0"/>
        <w:rPr>
          <w:rFonts w:ascii="Arial" w:hAnsi="Arial" w:cs="Arial"/>
        </w:rPr>
      </w:pPr>
    </w:p>
    <w:p w:rsidR="00240071" w:rsidRDefault="00240071" w:rsidP="005227CE">
      <w:pPr>
        <w:spacing w:after="0"/>
        <w:ind w:left="708"/>
        <w:rPr>
          <w:rFonts w:ascii="Arial" w:hAnsi="Arial" w:cs="Arial"/>
        </w:rPr>
      </w:pPr>
      <w:r>
        <w:rPr>
          <w:rFonts w:ascii="Arial" w:hAnsi="Arial" w:cs="Arial"/>
        </w:rPr>
        <w:t xml:space="preserve">Receptieboek van de openingen </w:t>
      </w:r>
      <w:r w:rsidRPr="005227CE">
        <w:rPr>
          <w:rFonts w:ascii="Arial" w:hAnsi="Arial" w:cs="Arial"/>
        </w:rPr>
        <w:t xml:space="preserve">van het kantoor voor de Dienst Openbare Werken aan de Pompstraat nummer </w:t>
      </w:r>
      <w:smartTag w:uri="urn:schemas-microsoft-com:office:smarttags" w:element="metricconverter">
        <w:smartTagPr>
          <w:attr w:name="ProductID" w:val="45 in"/>
        </w:smartTagPr>
        <w:r w:rsidRPr="005227CE">
          <w:rPr>
            <w:rFonts w:ascii="Arial" w:hAnsi="Arial" w:cs="Arial"/>
          </w:rPr>
          <w:t>25 in</w:t>
        </w:r>
      </w:smartTag>
      <w:r w:rsidRPr="005227CE">
        <w:rPr>
          <w:rFonts w:ascii="Arial" w:hAnsi="Arial" w:cs="Arial"/>
        </w:rPr>
        <w:t xml:space="preserve"> Schijndel op 2 juni 1978</w:t>
      </w:r>
      <w:r>
        <w:rPr>
          <w:rFonts w:ascii="Arial" w:hAnsi="Arial" w:cs="Arial"/>
        </w:rPr>
        <w:t xml:space="preserve"> (?).</w:t>
      </w:r>
    </w:p>
    <w:p w:rsidR="00240071" w:rsidRDefault="00240071" w:rsidP="005227CE">
      <w:pPr>
        <w:spacing w:after="0"/>
        <w:ind w:left="708"/>
        <w:rPr>
          <w:rFonts w:ascii="Arial" w:hAnsi="Arial" w:cs="Arial"/>
        </w:rPr>
      </w:pPr>
    </w:p>
    <w:p w:rsidR="00240071" w:rsidRPr="00403F1A" w:rsidRDefault="00240071" w:rsidP="005227CE">
      <w:pPr>
        <w:spacing w:after="0"/>
        <w:rPr>
          <w:rFonts w:ascii="Arial" w:hAnsi="Arial" w:cs="Arial"/>
          <w:b/>
        </w:rPr>
      </w:pPr>
      <w:r w:rsidRPr="00403F1A">
        <w:rPr>
          <w:rFonts w:ascii="Arial" w:hAnsi="Arial" w:cs="Arial"/>
          <w:b/>
        </w:rPr>
        <w:t>SCDOC.1010</w:t>
      </w:r>
    </w:p>
    <w:p w:rsidR="00240071" w:rsidRDefault="00240071" w:rsidP="005227CE">
      <w:pPr>
        <w:spacing w:after="0"/>
        <w:rPr>
          <w:rFonts w:ascii="Arial" w:hAnsi="Arial" w:cs="Arial"/>
        </w:rPr>
      </w:pPr>
    </w:p>
    <w:p w:rsidR="00240071" w:rsidRDefault="00240071" w:rsidP="005227CE">
      <w:pPr>
        <w:spacing w:after="0"/>
        <w:ind w:left="708"/>
        <w:rPr>
          <w:rFonts w:ascii="Arial" w:hAnsi="Arial" w:cs="Arial"/>
        </w:rPr>
      </w:pPr>
      <w:r>
        <w:rPr>
          <w:rFonts w:ascii="Arial" w:hAnsi="Arial" w:cs="Arial"/>
        </w:rPr>
        <w:t>Brief aan belanghebbende waarin wordt medegedeeld dat de Stichting Schijndelse Verzo</w:t>
      </w:r>
      <w:r>
        <w:rPr>
          <w:rFonts w:ascii="Arial" w:hAnsi="Arial" w:cs="Arial"/>
        </w:rPr>
        <w:t>r</w:t>
      </w:r>
      <w:r>
        <w:rPr>
          <w:rFonts w:ascii="Arial" w:hAnsi="Arial" w:cs="Arial"/>
        </w:rPr>
        <w:t>gingscentra Mgr. Bekkershuis/ Huize Lidwina en het verpleegtehuis St. Barbara fuseren, g</w:t>
      </w:r>
      <w:r>
        <w:rPr>
          <w:rFonts w:ascii="Arial" w:hAnsi="Arial" w:cs="Arial"/>
        </w:rPr>
        <w:t>e</w:t>
      </w:r>
      <w:r>
        <w:rPr>
          <w:rFonts w:ascii="Arial" w:hAnsi="Arial" w:cs="Arial"/>
        </w:rPr>
        <w:t>dateerd 28 oktober 1997.</w:t>
      </w:r>
    </w:p>
    <w:p w:rsidR="00240071" w:rsidRDefault="00240071" w:rsidP="005227CE">
      <w:pPr>
        <w:spacing w:after="0"/>
        <w:ind w:left="708"/>
        <w:rPr>
          <w:rFonts w:ascii="Arial" w:hAnsi="Arial" w:cs="Arial"/>
        </w:rPr>
      </w:pPr>
    </w:p>
    <w:p w:rsidR="00240071" w:rsidRDefault="00240071" w:rsidP="005227CE">
      <w:pPr>
        <w:spacing w:after="0"/>
        <w:ind w:left="708"/>
        <w:rPr>
          <w:rFonts w:ascii="Arial" w:hAnsi="Arial" w:cs="Arial"/>
        </w:rPr>
      </w:pPr>
      <w:r>
        <w:rPr>
          <w:rFonts w:ascii="Arial" w:hAnsi="Arial" w:cs="Arial"/>
        </w:rPr>
        <w:t>Folder van de Stichting Zorgcentra Schijndel.</w:t>
      </w:r>
    </w:p>
    <w:p w:rsidR="00240071" w:rsidRDefault="00240071" w:rsidP="005227CE">
      <w:pPr>
        <w:spacing w:after="0"/>
        <w:ind w:left="708"/>
        <w:rPr>
          <w:rFonts w:ascii="Arial" w:hAnsi="Arial" w:cs="Arial"/>
        </w:rPr>
      </w:pPr>
    </w:p>
    <w:p w:rsidR="00240071" w:rsidRPr="00403F1A" w:rsidRDefault="00240071" w:rsidP="00403F1A">
      <w:pPr>
        <w:spacing w:after="0"/>
        <w:rPr>
          <w:rFonts w:ascii="Arial" w:hAnsi="Arial" w:cs="Arial"/>
          <w:b/>
        </w:rPr>
      </w:pPr>
      <w:r w:rsidRPr="00403F1A">
        <w:rPr>
          <w:rFonts w:ascii="Arial" w:hAnsi="Arial" w:cs="Arial"/>
          <w:b/>
        </w:rPr>
        <w:t>SCDOC.1011</w:t>
      </w:r>
    </w:p>
    <w:p w:rsidR="00240071" w:rsidRDefault="00240071" w:rsidP="00403F1A">
      <w:pPr>
        <w:spacing w:after="0"/>
        <w:rPr>
          <w:rFonts w:ascii="Arial" w:hAnsi="Arial" w:cs="Arial"/>
        </w:rPr>
      </w:pPr>
    </w:p>
    <w:p w:rsidR="00240071" w:rsidRDefault="00240071" w:rsidP="00403F1A">
      <w:pPr>
        <w:spacing w:after="0"/>
        <w:ind w:left="708"/>
        <w:rPr>
          <w:rFonts w:ascii="Arial" w:hAnsi="Arial" w:cs="Arial"/>
        </w:rPr>
      </w:pPr>
      <w:r>
        <w:rPr>
          <w:rFonts w:ascii="Arial" w:hAnsi="Arial" w:cs="Arial"/>
        </w:rPr>
        <w:t>Uitnodiging van de Stichting “de Kajuit” voor de receptie ter gelegenheid van het 10-jarig b</w:t>
      </w:r>
      <w:r>
        <w:rPr>
          <w:rFonts w:ascii="Arial" w:hAnsi="Arial" w:cs="Arial"/>
        </w:rPr>
        <w:t>e</w:t>
      </w:r>
      <w:r>
        <w:rPr>
          <w:rFonts w:ascii="Arial" w:hAnsi="Arial" w:cs="Arial"/>
        </w:rPr>
        <w:t xml:space="preserve">staan op 11 juli </w:t>
      </w:r>
      <w:smartTag w:uri="urn:schemas-microsoft-com:office:smarttags" w:element="metricconverter">
        <w:smartTagPr>
          <w:attr w:name="ProductID" w:val="45 in"/>
        </w:smartTagPr>
        <w:r>
          <w:rPr>
            <w:rFonts w:ascii="Arial" w:hAnsi="Arial" w:cs="Arial"/>
          </w:rPr>
          <w:t>1998 in</w:t>
        </w:r>
      </w:smartTag>
      <w:r>
        <w:rPr>
          <w:rFonts w:ascii="Arial" w:hAnsi="Arial" w:cs="Arial"/>
        </w:rPr>
        <w:t xml:space="preserve"> de Kajuit, Houtstraat </w:t>
      </w:r>
      <w:smartTag w:uri="urn:schemas-microsoft-com:office:smarttags" w:element="metricconverter">
        <w:smartTagPr>
          <w:attr w:name="ProductID" w:val="45 in"/>
        </w:smartTagPr>
        <w:r>
          <w:rPr>
            <w:rFonts w:ascii="Arial" w:hAnsi="Arial" w:cs="Arial"/>
          </w:rPr>
          <w:t>14 in</w:t>
        </w:r>
      </w:smartTag>
      <w:r>
        <w:rPr>
          <w:rFonts w:ascii="Arial" w:hAnsi="Arial" w:cs="Arial"/>
        </w:rPr>
        <w:t xml:space="preserve"> Schijndel.</w:t>
      </w:r>
    </w:p>
    <w:p w:rsidR="00240071" w:rsidRDefault="00240071" w:rsidP="00403F1A">
      <w:pPr>
        <w:spacing w:after="0"/>
        <w:ind w:left="708"/>
        <w:rPr>
          <w:rFonts w:ascii="Arial" w:hAnsi="Arial" w:cs="Arial"/>
        </w:rPr>
      </w:pPr>
    </w:p>
    <w:p w:rsidR="00240071" w:rsidRPr="00F652EF" w:rsidRDefault="00240071" w:rsidP="00F652EF">
      <w:pPr>
        <w:spacing w:after="0"/>
        <w:rPr>
          <w:rFonts w:ascii="Arial" w:hAnsi="Arial" w:cs="Arial"/>
          <w:b/>
        </w:rPr>
      </w:pPr>
      <w:r w:rsidRPr="00F652EF">
        <w:rPr>
          <w:rFonts w:ascii="Arial" w:hAnsi="Arial" w:cs="Arial"/>
          <w:b/>
        </w:rPr>
        <w:t>SCDOC.1012</w:t>
      </w:r>
    </w:p>
    <w:p w:rsidR="00240071" w:rsidRDefault="00240071" w:rsidP="00F652EF">
      <w:pPr>
        <w:spacing w:after="0"/>
        <w:rPr>
          <w:rFonts w:ascii="Arial" w:hAnsi="Arial" w:cs="Arial"/>
        </w:rPr>
      </w:pPr>
    </w:p>
    <w:p w:rsidR="00240071" w:rsidRDefault="00240071" w:rsidP="00F652EF">
      <w:pPr>
        <w:spacing w:after="0"/>
        <w:ind w:left="708"/>
        <w:rPr>
          <w:rFonts w:ascii="Arial" w:hAnsi="Arial" w:cs="Arial"/>
        </w:rPr>
      </w:pPr>
      <w:r>
        <w:rPr>
          <w:rFonts w:ascii="Arial" w:hAnsi="Arial" w:cs="Arial"/>
        </w:rPr>
        <w:t xml:space="preserve">Uitnodiging voor de receptie ter gelegenheid van het 50-jarig huwelijksfeest van Marinus van Summeren en Arnolde Kluijtmans op 12 mei </w:t>
      </w:r>
      <w:smartTag w:uri="urn:schemas-microsoft-com:office:smarttags" w:element="metricconverter">
        <w:smartTagPr>
          <w:attr w:name="ProductID" w:val="45 in"/>
        </w:smartTagPr>
        <w:r>
          <w:rPr>
            <w:rFonts w:ascii="Arial" w:hAnsi="Arial" w:cs="Arial"/>
          </w:rPr>
          <w:t>1998 in</w:t>
        </w:r>
      </w:smartTag>
      <w:r>
        <w:rPr>
          <w:rFonts w:ascii="Arial" w:hAnsi="Arial" w:cs="Arial"/>
        </w:rPr>
        <w:t xml:space="preserve"> café “De Kafmolen”, Hoofdstraat </w:t>
      </w:r>
      <w:smartTag w:uri="urn:schemas-microsoft-com:office:smarttags" w:element="metricconverter">
        <w:smartTagPr>
          <w:attr w:name="ProductID" w:val="45 in"/>
        </w:smartTagPr>
        <w:r>
          <w:rPr>
            <w:rFonts w:ascii="Arial" w:hAnsi="Arial" w:cs="Arial"/>
          </w:rPr>
          <w:t>171 in</w:t>
        </w:r>
      </w:smartTag>
      <w:r>
        <w:rPr>
          <w:rFonts w:ascii="Arial" w:hAnsi="Arial" w:cs="Arial"/>
        </w:rPr>
        <w:t xml:space="preserve"> Schijndel.</w:t>
      </w:r>
    </w:p>
    <w:p w:rsidR="00240071" w:rsidRDefault="00240071" w:rsidP="00F652EF">
      <w:pPr>
        <w:spacing w:after="0"/>
        <w:ind w:left="708"/>
        <w:rPr>
          <w:rFonts w:ascii="Arial" w:hAnsi="Arial" w:cs="Arial"/>
        </w:rPr>
      </w:pPr>
    </w:p>
    <w:p w:rsidR="00240071" w:rsidRPr="00403F1A" w:rsidRDefault="00240071" w:rsidP="00403F1A">
      <w:pPr>
        <w:spacing w:after="0"/>
        <w:rPr>
          <w:rFonts w:ascii="Arial" w:hAnsi="Arial" w:cs="Arial"/>
          <w:b/>
        </w:rPr>
      </w:pPr>
      <w:r w:rsidRPr="00403F1A">
        <w:rPr>
          <w:rFonts w:ascii="Arial" w:hAnsi="Arial" w:cs="Arial"/>
          <w:b/>
        </w:rPr>
        <w:t>SCDOC.101</w:t>
      </w:r>
      <w:r>
        <w:rPr>
          <w:rFonts w:ascii="Arial" w:hAnsi="Arial" w:cs="Arial"/>
          <w:b/>
        </w:rPr>
        <w:t>3</w:t>
      </w:r>
    </w:p>
    <w:p w:rsidR="00240071" w:rsidRDefault="00240071" w:rsidP="00403F1A">
      <w:pPr>
        <w:spacing w:after="0"/>
        <w:rPr>
          <w:rFonts w:ascii="Arial" w:hAnsi="Arial" w:cs="Arial"/>
        </w:rPr>
      </w:pPr>
    </w:p>
    <w:p w:rsidR="00240071" w:rsidRDefault="00240071" w:rsidP="00403F1A">
      <w:pPr>
        <w:spacing w:after="0"/>
        <w:ind w:left="708"/>
        <w:rPr>
          <w:rFonts w:ascii="Arial" w:hAnsi="Arial" w:cs="Arial"/>
        </w:rPr>
      </w:pPr>
      <w:r>
        <w:rPr>
          <w:rFonts w:ascii="Arial" w:hAnsi="Arial" w:cs="Arial"/>
        </w:rPr>
        <w:t xml:space="preserve">Uitnodiging voor een receptie ter gelegenheid van het afscheid van P.M. van den Brand, na 40 dienstjaren in het onderwijs, als directeur van de Sint Jansschool in Schijndel op 17 juli 1998 op de Sint Jansschool, Bunderstraat </w:t>
      </w:r>
      <w:smartTag w:uri="urn:schemas-microsoft-com:office:smarttags" w:element="metricconverter">
        <w:smartTagPr>
          <w:attr w:name="ProductID" w:val="45 in"/>
        </w:smartTagPr>
        <w:r>
          <w:rPr>
            <w:rFonts w:ascii="Arial" w:hAnsi="Arial" w:cs="Arial"/>
          </w:rPr>
          <w:t>8 in</w:t>
        </w:r>
      </w:smartTag>
      <w:r>
        <w:rPr>
          <w:rFonts w:ascii="Arial" w:hAnsi="Arial" w:cs="Arial"/>
        </w:rPr>
        <w:t xml:space="preserve"> Schijndel.</w:t>
      </w:r>
    </w:p>
    <w:p w:rsidR="00240071" w:rsidRDefault="00240071" w:rsidP="00403F1A">
      <w:pPr>
        <w:spacing w:after="0"/>
        <w:ind w:left="708"/>
        <w:rPr>
          <w:rFonts w:ascii="Arial" w:hAnsi="Arial" w:cs="Arial"/>
        </w:rPr>
      </w:pPr>
    </w:p>
    <w:p w:rsidR="00240071" w:rsidRPr="00403F1A" w:rsidRDefault="00240071" w:rsidP="00403F1A">
      <w:pPr>
        <w:spacing w:after="0"/>
        <w:rPr>
          <w:rFonts w:ascii="Arial" w:hAnsi="Arial" w:cs="Arial"/>
          <w:b/>
        </w:rPr>
      </w:pPr>
      <w:r w:rsidRPr="00403F1A">
        <w:rPr>
          <w:rFonts w:ascii="Arial" w:hAnsi="Arial" w:cs="Arial"/>
          <w:b/>
        </w:rPr>
        <w:t>SCDOC.101</w:t>
      </w:r>
      <w:r>
        <w:rPr>
          <w:rFonts w:ascii="Arial" w:hAnsi="Arial" w:cs="Arial"/>
          <w:b/>
        </w:rPr>
        <w:t>4</w:t>
      </w:r>
    </w:p>
    <w:p w:rsidR="00240071" w:rsidRDefault="00240071" w:rsidP="00403F1A">
      <w:pPr>
        <w:spacing w:after="0"/>
        <w:rPr>
          <w:rFonts w:ascii="Arial" w:hAnsi="Arial" w:cs="Arial"/>
        </w:rPr>
      </w:pPr>
    </w:p>
    <w:p w:rsidR="00240071" w:rsidRDefault="00240071" w:rsidP="00403F1A">
      <w:pPr>
        <w:spacing w:after="0"/>
        <w:ind w:left="708"/>
        <w:rPr>
          <w:rFonts w:ascii="Arial" w:hAnsi="Arial" w:cs="Arial"/>
        </w:rPr>
      </w:pPr>
      <w:r>
        <w:rPr>
          <w:rFonts w:ascii="Arial" w:hAnsi="Arial" w:cs="Arial"/>
        </w:rPr>
        <w:t>Uitnodiging voor de receptie ter gelegenheid van het 10-jarig bestaan van de Chauffeursve</w:t>
      </w:r>
      <w:r>
        <w:rPr>
          <w:rFonts w:ascii="Arial" w:hAnsi="Arial" w:cs="Arial"/>
        </w:rPr>
        <w:t>r</w:t>
      </w:r>
      <w:r>
        <w:rPr>
          <w:rFonts w:ascii="Arial" w:hAnsi="Arial" w:cs="Arial"/>
        </w:rPr>
        <w:t xml:space="preserve">eniging Schijndel op 12 september </w:t>
      </w:r>
      <w:smartTag w:uri="urn:schemas-microsoft-com:office:smarttags" w:element="metricconverter">
        <w:smartTagPr>
          <w:attr w:name="ProductID" w:val="45 in"/>
        </w:smartTagPr>
        <w:r>
          <w:rPr>
            <w:rFonts w:ascii="Arial" w:hAnsi="Arial" w:cs="Arial"/>
          </w:rPr>
          <w:t>1998 in</w:t>
        </w:r>
      </w:smartTag>
      <w:r>
        <w:rPr>
          <w:rFonts w:ascii="Arial" w:hAnsi="Arial" w:cs="Arial"/>
        </w:rPr>
        <w:t xml:space="preserve"> Grandcafé “De Hopbel”, Kloosterstraat </w:t>
      </w:r>
      <w:smartTag w:uri="urn:schemas-microsoft-com:office:smarttags" w:element="metricconverter">
        <w:smartTagPr>
          <w:attr w:name="ProductID" w:val="45 in"/>
        </w:smartTagPr>
        <w:r>
          <w:rPr>
            <w:rFonts w:ascii="Arial" w:hAnsi="Arial" w:cs="Arial"/>
          </w:rPr>
          <w:t>1 in</w:t>
        </w:r>
      </w:smartTag>
      <w:r>
        <w:rPr>
          <w:rFonts w:ascii="Arial" w:hAnsi="Arial" w:cs="Arial"/>
        </w:rPr>
        <w:t xml:space="preserve"> Schijndel.</w:t>
      </w:r>
    </w:p>
    <w:p w:rsidR="00240071" w:rsidRDefault="00240071" w:rsidP="00403F1A">
      <w:pPr>
        <w:spacing w:after="0"/>
        <w:ind w:left="708"/>
        <w:rPr>
          <w:rFonts w:ascii="Arial" w:hAnsi="Arial" w:cs="Arial"/>
        </w:rPr>
      </w:pPr>
    </w:p>
    <w:p w:rsidR="00240071" w:rsidRPr="00F652EF" w:rsidRDefault="00240071" w:rsidP="00403F1A">
      <w:pPr>
        <w:spacing w:after="0"/>
        <w:rPr>
          <w:rFonts w:ascii="Arial" w:hAnsi="Arial" w:cs="Arial"/>
          <w:b/>
        </w:rPr>
      </w:pPr>
      <w:r w:rsidRPr="00F652EF">
        <w:rPr>
          <w:rFonts w:ascii="Arial" w:hAnsi="Arial" w:cs="Arial"/>
          <w:b/>
        </w:rPr>
        <w:t>SCDOC.1015</w:t>
      </w:r>
    </w:p>
    <w:p w:rsidR="00240071" w:rsidRDefault="00240071" w:rsidP="00403F1A">
      <w:pPr>
        <w:spacing w:after="0"/>
        <w:rPr>
          <w:rFonts w:ascii="Arial" w:hAnsi="Arial" w:cs="Arial"/>
        </w:rPr>
      </w:pPr>
    </w:p>
    <w:p w:rsidR="00240071" w:rsidRDefault="00240071" w:rsidP="00F652EF">
      <w:pPr>
        <w:spacing w:after="0"/>
        <w:ind w:left="708"/>
        <w:rPr>
          <w:rFonts w:ascii="Arial" w:hAnsi="Arial" w:cs="Arial"/>
        </w:rPr>
      </w:pPr>
      <w:r>
        <w:rPr>
          <w:rFonts w:ascii="Arial" w:hAnsi="Arial" w:cs="Arial"/>
        </w:rPr>
        <w:t>Uitnodiging voor het bezoeken van de 20</w:t>
      </w:r>
      <w:r w:rsidRPr="00F652EF">
        <w:rPr>
          <w:rFonts w:ascii="Arial" w:hAnsi="Arial" w:cs="Arial"/>
          <w:vertAlign w:val="superscript"/>
        </w:rPr>
        <w:t>e</w:t>
      </w:r>
      <w:r>
        <w:rPr>
          <w:rFonts w:ascii="Arial" w:hAnsi="Arial" w:cs="Arial"/>
        </w:rPr>
        <w:t xml:space="preserve"> Missietentoonstelling op 7 en november </w:t>
      </w:r>
      <w:smartTag w:uri="urn:schemas-microsoft-com:office:smarttags" w:element="metricconverter">
        <w:smartTagPr>
          <w:attr w:name="ProductID" w:val="45 in"/>
        </w:smartTagPr>
        <w:r>
          <w:rPr>
            <w:rFonts w:ascii="Arial" w:hAnsi="Arial" w:cs="Arial"/>
          </w:rPr>
          <w:t>1998 in</w:t>
        </w:r>
      </w:smartTag>
      <w:r>
        <w:rPr>
          <w:rFonts w:ascii="Arial" w:hAnsi="Arial" w:cs="Arial"/>
        </w:rPr>
        <w:t xml:space="preserve"> de aula van het “Elde College”, Steeg 9 te Schijndel.</w:t>
      </w:r>
    </w:p>
    <w:p w:rsidR="00240071" w:rsidRDefault="00240071" w:rsidP="00F652EF">
      <w:pPr>
        <w:spacing w:after="0"/>
        <w:ind w:left="708"/>
        <w:rPr>
          <w:rFonts w:ascii="Arial" w:hAnsi="Arial" w:cs="Arial"/>
        </w:rPr>
      </w:pPr>
    </w:p>
    <w:p w:rsidR="00240071" w:rsidRPr="00F652EF" w:rsidRDefault="00240071" w:rsidP="00F652EF">
      <w:pPr>
        <w:spacing w:after="0"/>
        <w:rPr>
          <w:rFonts w:ascii="Arial" w:hAnsi="Arial" w:cs="Arial"/>
          <w:b/>
        </w:rPr>
      </w:pPr>
      <w:r w:rsidRPr="00F652EF">
        <w:rPr>
          <w:rFonts w:ascii="Arial" w:hAnsi="Arial" w:cs="Arial"/>
          <w:b/>
        </w:rPr>
        <w:t>SCDOC.1016</w:t>
      </w:r>
    </w:p>
    <w:p w:rsidR="00240071" w:rsidRDefault="00240071" w:rsidP="00F652EF">
      <w:pPr>
        <w:spacing w:after="0"/>
        <w:rPr>
          <w:rFonts w:ascii="Arial" w:hAnsi="Arial" w:cs="Arial"/>
        </w:rPr>
      </w:pPr>
    </w:p>
    <w:p w:rsidR="00240071" w:rsidRDefault="00240071" w:rsidP="00F652EF">
      <w:pPr>
        <w:spacing w:after="0"/>
        <w:ind w:left="708"/>
        <w:rPr>
          <w:rFonts w:ascii="Arial" w:hAnsi="Arial" w:cs="Arial"/>
        </w:rPr>
      </w:pPr>
      <w:r>
        <w:rPr>
          <w:rFonts w:ascii="Arial" w:hAnsi="Arial" w:cs="Arial"/>
        </w:rPr>
        <w:t>Uitnodiging voor de receptie ter gelegenheid van het 50-jarig huwelijksfeest van Jan en Be</w:t>
      </w:r>
      <w:r>
        <w:rPr>
          <w:rFonts w:ascii="Arial" w:hAnsi="Arial" w:cs="Arial"/>
        </w:rPr>
        <w:t>t</w:t>
      </w:r>
      <w:r>
        <w:rPr>
          <w:rFonts w:ascii="Arial" w:hAnsi="Arial" w:cs="Arial"/>
        </w:rPr>
        <w:t xml:space="preserve">sie van Gaalen Aarts op 16 oktober </w:t>
      </w:r>
      <w:smartTag w:uri="urn:schemas-microsoft-com:office:smarttags" w:element="metricconverter">
        <w:smartTagPr>
          <w:attr w:name="ProductID" w:val="45 in"/>
        </w:smartTagPr>
        <w:r>
          <w:rPr>
            <w:rFonts w:ascii="Arial" w:hAnsi="Arial" w:cs="Arial"/>
          </w:rPr>
          <w:t>1998 in</w:t>
        </w:r>
      </w:smartTag>
      <w:r>
        <w:rPr>
          <w:rFonts w:ascii="Arial" w:hAnsi="Arial" w:cs="Arial"/>
        </w:rPr>
        <w:t xml:space="preserve"> café zaal “ ’t Klumpke”, Rietstraat 65 Wijbosch.</w:t>
      </w:r>
    </w:p>
    <w:p w:rsidR="00240071" w:rsidRDefault="00240071" w:rsidP="00F652EF">
      <w:pPr>
        <w:spacing w:after="0"/>
        <w:ind w:left="708"/>
        <w:rPr>
          <w:rFonts w:ascii="Arial" w:hAnsi="Arial" w:cs="Arial"/>
        </w:rPr>
      </w:pPr>
    </w:p>
    <w:p w:rsidR="00240071" w:rsidRDefault="00240071" w:rsidP="00F652EF">
      <w:pPr>
        <w:spacing w:after="0"/>
        <w:rPr>
          <w:rFonts w:ascii="Arial" w:hAnsi="Arial" w:cs="Arial"/>
        </w:rPr>
      </w:pPr>
      <w:r w:rsidRPr="00A03E1F">
        <w:rPr>
          <w:rFonts w:ascii="Arial" w:hAnsi="Arial" w:cs="Arial"/>
          <w:b/>
        </w:rPr>
        <w:t>SCDOC.1017</w:t>
      </w:r>
      <w:r>
        <w:rPr>
          <w:rFonts w:ascii="Arial" w:hAnsi="Arial" w:cs="Arial"/>
        </w:rPr>
        <w:t xml:space="preserve"> </w:t>
      </w:r>
      <w:r>
        <w:rPr>
          <w:rFonts w:ascii="Arial" w:hAnsi="Arial" w:cs="Arial"/>
          <w:color w:val="FF0000"/>
        </w:rPr>
        <w:t xml:space="preserve"> </w:t>
      </w:r>
    </w:p>
    <w:p w:rsidR="00240071" w:rsidRDefault="00240071" w:rsidP="00F652EF">
      <w:pPr>
        <w:spacing w:after="0"/>
        <w:rPr>
          <w:rFonts w:ascii="Arial" w:hAnsi="Arial" w:cs="Arial"/>
        </w:rPr>
      </w:pPr>
    </w:p>
    <w:p w:rsidR="00240071" w:rsidRDefault="00240071" w:rsidP="00F652EF">
      <w:pPr>
        <w:spacing w:after="0"/>
        <w:ind w:left="708"/>
        <w:rPr>
          <w:rFonts w:ascii="Arial" w:hAnsi="Arial" w:cs="Arial"/>
        </w:rPr>
      </w:pPr>
      <w:r>
        <w:rPr>
          <w:rFonts w:ascii="Arial" w:hAnsi="Arial" w:cs="Arial"/>
        </w:rPr>
        <w:t xml:space="preserve">Krantenartikel: “Oud worden is gewoon niet gezellig”. </w:t>
      </w:r>
      <w:r>
        <w:rPr>
          <w:rFonts w:ascii="Arial" w:hAnsi="Arial" w:cs="Arial"/>
          <w:color w:val="FF0000"/>
        </w:rPr>
        <w:t xml:space="preserve"> </w:t>
      </w:r>
    </w:p>
    <w:p w:rsidR="00240071" w:rsidRDefault="00240071" w:rsidP="00F652EF">
      <w:pPr>
        <w:spacing w:after="0"/>
        <w:ind w:left="708"/>
        <w:rPr>
          <w:rFonts w:ascii="Arial" w:hAnsi="Arial" w:cs="Arial"/>
        </w:rPr>
      </w:pPr>
      <w:r>
        <w:rPr>
          <w:rFonts w:ascii="Arial" w:hAnsi="Arial" w:cs="Arial"/>
        </w:rPr>
        <w:t>De KBO Schijndel viert haar vijftig jarig jubileum hetgeen een rede geeft voor een feestje. Voorzitter Piet Kemps en secretaris Koos Schwiebbe kijken terug op deze 50 jaar.</w:t>
      </w:r>
    </w:p>
    <w:p w:rsidR="00240071" w:rsidRDefault="00240071" w:rsidP="00F652EF">
      <w:pPr>
        <w:spacing w:after="0"/>
        <w:ind w:left="708"/>
        <w:rPr>
          <w:rFonts w:ascii="Arial" w:hAnsi="Arial" w:cs="Arial"/>
        </w:rPr>
      </w:pPr>
    </w:p>
    <w:p w:rsidR="00240071" w:rsidRDefault="00240071" w:rsidP="00F652EF">
      <w:pPr>
        <w:spacing w:after="0"/>
        <w:ind w:left="708"/>
        <w:rPr>
          <w:rFonts w:ascii="Arial" w:hAnsi="Arial" w:cs="Arial"/>
        </w:rPr>
      </w:pPr>
      <w:r>
        <w:rPr>
          <w:rFonts w:ascii="Arial" w:hAnsi="Arial" w:cs="Arial"/>
        </w:rPr>
        <w:t>Notulen van de ledenvergadering van de K.B.O. afdeling Schijndel-Centrum gedateerd 22 september 1992.</w:t>
      </w:r>
    </w:p>
    <w:p w:rsidR="00240071" w:rsidRDefault="00240071" w:rsidP="00F652EF">
      <w:pPr>
        <w:spacing w:after="0"/>
        <w:ind w:left="708"/>
        <w:rPr>
          <w:rFonts w:ascii="Arial" w:hAnsi="Arial" w:cs="Arial"/>
        </w:rPr>
      </w:pPr>
    </w:p>
    <w:p w:rsidR="00240071" w:rsidRDefault="00240071" w:rsidP="00F652EF">
      <w:pPr>
        <w:spacing w:after="0"/>
        <w:ind w:left="708"/>
        <w:rPr>
          <w:rFonts w:ascii="Arial" w:hAnsi="Arial" w:cs="Arial"/>
        </w:rPr>
      </w:pPr>
      <w:r>
        <w:rPr>
          <w:rFonts w:ascii="Arial" w:hAnsi="Arial" w:cs="Arial"/>
        </w:rPr>
        <w:t>Overzicht programma van scholing en vorming van de K.B.O. Schijndel voor het jaar 1992 – 1993.</w:t>
      </w:r>
    </w:p>
    <w:p w:rsidR="00240071" w:rsidRDefault="00240071" w:rsidP="00F652EF">
      <w:pPr>
        <w:spacing w:after="0"/>
        <w:ind w:left="708"/>
        <w:rPr>
          <w:rFonts w:ascii="Arial" w:hAnsi="Arial" w:cs="Arial"/>
        </w:rPr>
      </w:pPr>
    </w:p>
    <w:p w:rsidR="00240071" w:rsidRDefault="00240071" w:rsidP="00F652EF">
      <w:pPr>
        <w:spacing w:after="0"/>
        <w:ind w:left="708"/>
        <w:rPr>
          <w:rFonts w:ascii="Arial" w:hAnsi="Arial" w:cs="Arial"/>
        </w:rPr>
      </w:pPr>
      <w:r>
        <w:rPr>
          <w:rFonts w:ascii="Arial" w:hAnsi="Arial" w:cs="Arial"/>
        </w:rPr>
        <w:t>Verzoek de K.B.O. afdeling Wijbosch aan B. &amp; W. van Schijndel voor het houden van een l</w:t>
      </w:r>
      <w:r>
        <w:rPr>
          <w:rFonts w:ascii="Arial" w:hAnsi="Arial" w:cs="Arial"/>
        </w:rPr>
        <w:t>o</w:t>
      </w:r>
      <w:r>
        <w:rPr>
          <w:rFonts w:ascii="Arial" w:hAnsi="Arial" w:cs="Arial"/>
        </w:rPr>
        <w:t>terij op 20 december 1996.</w:t>
      </w:r>
    </w:p>
    <w:p w:rsidR="00240071" w:rsidRDefault="00240071" w:rsidP="00F652EF">
      <w:pPr>
        <w:spacing w:after="0"/>
        <w:ind w:left="708"/>
        <w:rPr>
          <w:rFonts w:ascii="Arial" w:hAnsi="Arial" w:cs="Arial"/>
        </w:rPr>
      </w:pPr>
    </w:p>
    <w:p w:rsidR="00240071" w:rsidRPr="008719EA" w:rsidRDefault="00240071" w:rsidP="00A03E1F">
      <w:pPr>
        <w:spacing w:after="0"/>
        <w:rPr>
          <w:rFonts w:ascii="Arial" w:hAnsi="Arial" w:cs="Arial"/>
          <w:b/>
        </w:rPr>
      </w:pPr>
      <w:r w:rsidRPr="008719EA">
        <w:rPr>
          <w:rFonts w:ascii="Arial" w:hAnsi="Arial" w:cs="Arial"/>
          <w:b/>
        </w:rPr>
        <w:t>SCDOC.1018</w:t>
      </w:r>
    </w:p>
    <w:p w:rsidR="00240071" w:rsidRDefault="00240071" w:rsidP="00A03E1F">
      <w:pPr>
        <w:spacing w:after="0"/>
        <w:rPr>
          <w:rFonts w:ascii="Arial" w:hAnsi="Arial" w:cs="Arial"/>
        </w:rPr>
      </w:pPr>
    </w:p>
    <w:p w:rsidR="00240071" w:rsidRDefault="00240071" w:rsidP="00A03E1F">
      <w:pPr>
        <w:spacing w:after="0"/>
        <w:ind w:left="708"/>
        <w:rPr>
          <w:rFonts w:ascii="Arial" w:hAnsi="Arial" w:cs="Arial"/>
        </w:rPr>
      </w:pPr>
      <w:r>
        <w:rPr>
          <w:rFonts w:ascii="Arial" w:hAnsi="Arial" w:cs="Arial"/>
        </w:rPr>
        <w:t>Ledenlijst van de zangvereniging “The Key” uit Schijndel, gedateerd 23 september 1990.</w:t>
      </w:r>
    </w:p>
    <w:p w:rsidR="00240071" w:rsidRDefault="00240071" w:rsidP="00A03E1F">
      <w:pPr>
        <w:spacing w:after="0"/>
        <w:ind w:left="708"/>
        <w:rPr>
          <w:rFonts w:ascii="Arial" w:hAnsi="Arial" w:cs="Arial"/>
        </w:rPr>
      </w:pPr>
    </w:p>
    <w:p w:rsidR="00240071" w:rsidRDefault="00240071" w:rsidP="00A03E1F">
      <w:pPr>
        <w:spacing w:after="0"/>
        <w:ind w:left="708"/>
        <w:rPr>
          <w:rFonts w:ascii="Arial" w:hAnsi="Arial" w:cs="Arial"/>
        </w:rPr>
      </w:pPr>
      <w:r>
        <w:rPr>
          <w:rFonts w:ascii="Arial" w:hAnsi="Arial" w:cs="Arial"/>
        </w:rPr>
        <w:t xml:space="preserve">Akte van de oprichting van de </w:t>
      </w:r>
      <w:r w:rsidRPr="008719EA">
        <w:rPr>
          <w:rFonts w:ascii="Arial" w:hAnsi="Arial" w:cs="Arial"/>
        </w:rPr>
        <w:t>zangvereniging “The Key” uit Schijndel</w:t>
      </w:r>
      <w:r>
        <w:rPr>
          <w:rFonts w:ascii="Arial" w:hAnsi="Arial" w:cs="Arial"/>
        </w:rPr>
        <w:t>, gedateerd maart 1987.</w:t>
      </w:r>
    </w:p>
    <w:p w:rsidR="00240071" w:rsidRDefault="00240071" w:rsidP="00A03E1F">
      <w:pPr>
        <w:spacing w:after="0"/>
        <w:ind w:left="708"/>
        <w:rPr>
          <w:rFonts w:ascii="Arial" w:hAnsi="Arial" w:cs="Arial"/>
        </w:rPr>
      </w:pPr>
    </w:p>
    <w:p w:rsidR="00240071" w:rsidRDefault="00240071" w:rsidP="00A03E1F">
      <w:pPr>
        <w:spacing w:after="0"/>
        <w:ind w:left="708"/>
        <w:rPr>
          <w:rFonts w:ascii="Arial" w:hAnsi="Arial" w:cs="Arial"/>
        </w:rPr>
      </w:pPr>
      <w:r>
        <w:rPr>
          <w:rFonts w:ascii="Arial" w:hAnsi="Arial" w:cs="Arial"/>
        </w:rPr>
        <w:t>Huishoudelijk regelement van “Zangvereniging The Key”, versie 15 februari 1990.</w:t>
      </w:r>
    </w:p>
    <w:p w:rsidR="00240071" w:rsidRDefault="00240071" w:rsidP="00A03E1F">
      <w:pPr>
        <w:spacing w:after="0"/>
        <w:ind w:left="708"/>
        <w:rPr>
          <w:rFonts w:ascii="Arial" w:hAnsi="Arial" w:cs="Arial"/>
        </w:rPr>
      </w:pPr>
    </w:p>
    <w:p w:rsidR="00240071" w:rsidRPr="008719EA" w:rsidRDefault="00240071" w:rsidP="008719EA">
      <w:pPr>
        <w:spacing w:after="0"/>
        <w:rPr>
          <w:rFonts w:ascii="Arial" w:hAnsi="Arial" w:cs="Arial"/>
          <w:b/>
        </w:rPr>
      </w:pPr>
      <w:r w:rsidRPr="008719EA">
        <w:rPr>
          <w:rFonts w:ascii="Arial" w:hAnsi="Arial" w:cs="Arial"/>
          <w:b/>
        </w:rPr>
        <w:t>SCDOC.1019</w:t>
      </w:r>
    </w:p>
    <w:p w:rsidR="00240071" w:rsidRDefault="00240071" w:rsidP="008719EA">
      <w:pPr>
        <w:spacing w:after="0"/>
        <w:rPr>
          <w:rFonts w:ascii="Arial" w:hAnsi="Arial" w:cs="Arial"/>
        </w:rPr>
      </w:pPr>
    </w:p>
    <w:p w:rsidR="00240071" w:rsidRDefault="00240071" w:rsidP="008719EA">
      <w:pPr>
        <w:spacing w:after="0"/>
        <w:ind w:left="708"/>
        <w:rPr>
          <w:rFonts w:ascii="Arial" w:hAnsi="Arial" w:cs="Arial"/>
        </w:rPr>
      </w:pPr>
      <w:r>
        <w:rPr>
          <w:rFonts w:ascii="Arial" w:hAnsi="Arial" w:cs="Arial"/>
        </w:rPr>
        <w:t>In 2000 bestond de kruisboogvereniging “De Heidebloem” uit Schijndel 100 jaar. In een brief aan burgemeester Scholten vragen zij om medewerking van hem tot het verkrijgen van de t</w:t>
      </w:r>
      <w:r>
        <w:rPr>
          <w:rFonts w:ascii="Arial" w:hAnsi="Arial" w:cs="Arial"/>
        </w:rPr>
        <w:t>i</w:t>
      </w:r>
      <w:r>
        <w:rPr>
          <w:rFonts w:ascii="Arial" w:hAnsi="Arial" w:cs="Arial"/>
        </w:rPr>
        <w:t xml:space="preserve">tel “Koninklijk”.  </w:t>
      </w:r>
    </w:p>
    <w:p w:rsidR="00240071" w:rsidRDefault="00240071" w:rsidP="008719EA">
      <w:pPr>
        <w:spacing w:after="0"/>
        <w:ind w:left="708"/>
        <w:rPr>
          <w:rFonts w:ascii="Arial" w:hAnsi="Arial" w:cs="Arial"/>
        </w:rPr>
      </w:pPr>
    </w:p>
    <w:p w:rsidR="00240071" w:rsidRPr="009D2259" w:rsidRDefault="00240071" w:rsidP="008719EA">
      <w:pPr>
        <w:spacing w:after="0"/>
        <w:rPr>
          <w:rFonts w:ascii="Arial" w:hAnsi="Arial" w:cs="Arial"/>
          <w:b/>
        </w:rPr>
      </w:pPr>
      <w:r w:rsidRPr="009D2259">
        <w:rPr>
          <w:rFonts w:ascii="Arial" w:hAnsi="Arial" w:cs="Arial"/>
          <w:b/>
        </w:rPr>
        <w:t>SCDOC.1020</w:t>
      </w:r>
    </w:p>
    <w:p w:rsidR="00240071" w:rsidRDefault="00240071" w:rsidP="008719EA">
      <w:pPr>
        <w:spacing w:after="0"/>
        <w:rPr>
          <w:rFonts w:ascii="Arial" w:hAnsi="Arial" w:cs="Arial"/>
        </w:rPr>
      </w:pPr>
    </w:p>
    <w:p w:rsidR="00240071" w:rsidRDefault="00240071" w:rsidP="008719EA">
      <w:pPr>
        <w:spacing w:after="0"/>
        <w:ind w:left="708"/>
        <w:rPr>
          <w:rFonts w:ascii="Arial" w:hAnsi="Arial" w:cs="Arial"/>
        </w:rPr>
      </w:pPr>
      <w:r>
        <w:rPr>
          <w:rFonts w:ascii="Arial" w:hAnsi="Arial" w:cs="Arial"/>
        </w:rPr>
        <w:t>Kerkboekje ter gelegenheid van de eucharistieviering van het 60-jarige huwelijk van Piet G</w:t>
      </w:r>
      <w:r>
        <w:rPr>
          <w:rFonts w:ascii="Arial" w:hAnsi="Arial" w:cs="Arial"/>
        </w:rPr>
        <w:t>e</w:t>
      </w:r>
      <w:r>
        <w:rPr>
          <w:rFonts w:ascii="Arial" w:hAnsi="Arial" w:cs="Arial"/>
        </w:rPr>
        <w:t>vers en Miet van den Akker op 16 mei 1987 in de parochiekerk van Wijbosch.</w:t>
      </w:r>
    </w:p>
    <w:p w:rsidR="00240071" w:rsidRDefault="00240071" w:rsidP="008719EA">
      <w:pPr>
        <w:spacing w:after="0"/>
        <w:ind w:left="708"/>
        <w:rPr>
          <w:rFonts w:ascii="Arial" w:hAnsi="Arial" w:cs="Arial"/>
        </w:rPr>
      </w:pPr>
    </w:p>
    <w:p w:rsidR="00240071" w:rsidRDefault="00240071" w:rsidP="009D2259">
      <w:pPr>
        <w:spacing w:after="0"/>
        <w:rPr>
          <w:rFonts w:ascii="Arial" w:hAnsi="Arial" w:cs="Arial"/>
        </w:rPr>
      </w:pPr>
      <w:r w:rsidRPr="001A10DE">
        <w:rPr>
          <w:rFonts w:ascii="Arial" w:hAnsi="Arial" w:cs="Arial"/>
          <w:b/>
        </w:rPr>
        <w:t>SCDOC.1021</w:t>
      </w:r>
      <w:r>
        <w:rPr>
          <w:rFonts w:ascii="Arial" w:hAnsi="Arial" w:cs="Arial"/>
        </w:rPr>
        <w:t xml:space="preserve"> </w:t>
      </w:r>
      <w:r>
        <w:rPr>
          <w:rFonts w:ascii="Arial" w:hAnsi="Arial" w:cs="Arial"/>
          <w:color w:val="FF0000"/>
        </w:rPr>
        <w:t xml:space="preserve"> </w:t>
      </w:r>
    </w:p>
    <w:p w:rsidR="00240071" w:rsidRDefault="00240071" w:rsidP="009D2259">
      <w:pPr>
        <w:spacing w:after="0"/>
        <w:rPr>
          <w:rFonts w:ascii="Arial" w:hAnsi="Arial" w:cs="Arial"/>
        </w:rPr>
      </w:pPr>
    </w:p>
    <w:p w:rsidR="00240071" w:rsidRDefault="00240071" w:rsidP="009D2259">
      <w:pPr>
        <w:spacing w:after="0"/>
        <w:ind w:left="708"/>
        <w:rPr>
          <w:rFonts w:ascii="Arial" w:hAnsi="Arial" w:cs="Arial"/>
        </w:rPr>
      </w:pPr>
      <w:r>
        <w:rPr>
          <w:rFonts w:ascii="Arial" w:hAnsi="Arial" w:cs="Arial"/>
        </w:rPr>
        <w:t xml:space="preserve">“Schijndel maar vooral Wijbosch in de Tweede Wereldoorlog”. </w:t>
      </w:r>
      <w:r>
        <w:rPr>
          <w:rFonts w:ascii="Arial" w:hAnsi="Arial" w:cs="Arial"/>
          <w:color w:val="FF0000"/>
        </w:rPr>
        <w:t xml:space="preserve"> </w:t>
      </w:r>
    </w:p>
    <w:p w:rsidR="00240071" w:rsidRDefault="00240071" w:rsidP="009D2259">
      <w:pPr>
        <w:spacing w:after="0"/>
        <w:ind w:left="708"/>
        <w:rPr>
          <w:rFonts w:ascii="Arial" w:hAnsi="Arial" w:cs="Arial"/>
        </w:rPr>
      </w:pPr>
      <w:r>
        <w:rPr>
          <w:rFonts w:ascii="Arial" w:hAnsi="Arial" w:cs="Arial"/>
        </w:rPr>
        <w:t>De belevenissen van Antonet van de Wijdeven opgetekend door Miranda Smulders.</w:t>
      </w:r>
    </w:p>
    <w:p w:rsidR="00240071" w:rsidRDefault="00240071" w:rsidP="009D2259">
      <w:pPr>
        <w:spacing w:after="0"/>
        <w:ind w:left="708"/>
        <w:rPr>
          <w:rFonts w:ascii="Arial" w:hAnsi="Arial" w:cs="Arial"/>
        </w:rPr>
      </w:pPr>
    </w:p>
    <w:p w:rsidR="00240071" w:rsidRDefault="00240071" w:rsidP="009D2259">
      <w:pPr>
        <w:spacing w:after="0"/>
        <w:ind w:left="708"/>
        <w:rPr>
          <w:rFonts w:ascii="Arial" w:hAnsi="Arial" w:cs="Arial"/>
        </w:rPr>
      </w:pPr>
      <w:r>
        <w:rPr>
          <w:rFonts w:ascii="Arial" w:hAnsi="Arial" w:cs="Arial"/>
        </w:rPr>
        <w:t>Tijdens een uitzending van de Lokale Omroep Schijndel was in het programma “Buurten met” mevrouw Wijdeven uit Wijbosch aan het woord. In dir gesprek gaf de 82-jarige vrouw aan om nog eens te mogen gaan kijken in de kelder van de jongensschool aan de  Pom</w:t>
      </w:r>
      <w:r>
        <w:rPr>
          <w:rFonts w:ascii="Arial" w:hAnsi="Arial" w:cs="Arial"/>
        </w:rPr>
        <w:t>p</w:t>
      </w:r>
      <w:r>
        <w:rPr>
          <w:rFonts w:ascii="Arial" w:hAnsi="Arial" w:cs="Arial"/>
        </w:rPr>
        <w:t>straat in Schijndel waar zij tijdens de laagste weken voor de bevrijding schuilde voor het oo</w:t>
      </w:r>
      <w:r>
        <w:rPr>
          <w:rFonts w:ascii="Arial" w:hAnsi="Arial" w:cs="Arial"/>
        </w:rPr>
        <w:t>r</w:t>
      </w:r>
      <w:r>
        <w:rPr>
          <w:rFonts w:ascii="Arial" w:hAnsi="Arial" w:cs="Arial"/>
        </w:rPr>
        <w:t xml:space="preserve">logsgeweld. </w:t>
      </w:r>
      <w:r>
        <w:rPr>
          <w:rFonts w:ascii="Arial" w:hAnsi="Arial" w:cs="Arial"/>
          <w:color w:val="FF0000"/>
        </w:rPr>
        <w:t xml:space="preserve"> </w:t>
      </w:r>
    </w:p>
    <w:p w:rsidR="00240071" w:rsidRDefault="00240071" w:rsidP="009D2259">
      <w:pPr>
        <w:spacing w:after="0"/>
        <w:ind w:left="708"/>
        <w:rPr>
          <w:rFonts w:ascii="Arial" w:hAnsi="Arial" w:cs="Arial"/>
        </w:rPr>
      </w:pPr>
    </w:p>
    <w:p w:rsidR="00240071" w:rsidRPr="008A5D17" w:rsidRDefault="00240071" w:rsidP="001A10DE">
      <w:pPr>
        <w:spacing w:after="0"/>
        <w:rPr>
          <w:rFonts w:ascii="Arial" w:hAnsi="Arial" w:cs="Arial"/>
          <w:b/>
        </w:rPr>
      </w:pPr>
      <w:r w:rsidRPr="008A5D17">
        <w:rPr>
          <w:rFonts w:ascii="Arial" w:hAnsi="Arial" w:cs="Arial"/>
          <w:b/>
        </w:rPr>
        <w:t>SCDOC.1022</w:t>
      </w:r>
    </w:p>
    <w:p w:rsidR="00240071" w:rsidRDefault="00240071" w:rsidP="001A10DE">
      <w:pPr>
        <w:spacing w:after="0"/>
        <w:rPr>
          <w:rFonts w:ascii="Arial" w:hAnsi="Arial" w:cs="Arial"/>
        </w:rPr>
      </w:pPr>
    </w:p>
    <w:p w:rsidR="00240071" w:rsidRDefault="00240071" w:rsidP="008A5D17">
      <w:pPr>
        <w:spacing w:after="0"/>
        <w:ind w:left="708"/>
        <w:rPr>
          <w:rFonts w:ascii="Arial" w:hAnsi="Arial" w:cs="Arial"/>
        </w:rPr>
      </w:pPr>
      <w:r>
        <w:rPr>
          <w:rFonts w:ascii="Arial" w:hAnsi="Arial" w:cs="Arial"/>
        </w:rPr>
        <w:t xml:space="preserve">Kerkboekje ter gelegenheid van de </w:t>
      </w:r>
      <w:r w:rsidRPr="008A5D17">
        <w:rPr>
          <w:rFonts w:ascii="Arial" w:hAnsi="Arial" w:cs="Arial"/>
        </w:rPr>
        <w:t xml:space="preserve">eucharistieviering van het </w:t>
      </w:r>
      <w:r>
        <w:rPr>
          <w:rFonts w:ascii="Arial" w:hAnsi="Arial" w:cs="Arial"/>
        </w:rPr>
        <w:t>5</w:t>
      </w:r>
      <w:r w:rsidRPr="008A5D17">
        <w:rPr>
          <w:rFonts w:ascii="Arial" w:hAnsi="Arial" w:cs="Arial"/>
        </w:rPr>
        <w:t>0-jarige</w:t>
      </w:r>
      <w:r>
        <w:rPr>
          <w:rFonts w:ascii="Arial" w:hAnsi="Arial" w:cs="Arial"/>
        </w:rPr>
        <w:t xml:space="preserve"> kloosterfeest van Zr. Adrianetta op 10 oktober 1992 in de parochiekerk van Wijbosch.</w:t>
      </w:r>
    </w:p>
    <w:p w:rsidR="00240071" w:rsidRDefault="00240071" w:rsidP="008A5D17">
      <w:pPr>
        <w:spacing w:after="0"/>
        <w:ind w:left="708"/>
        <w:rPr>
          <w:rFonts w:ascii="Arial" w:hAnsi="Arial" w:cs="Arial"/>
        </w:rPr>
      </w:pPr>
    </w:p>
    <w:p w:rsidR="00240071" w:rsidRPr="00174BF0" w:rsidRDefault="00240071" w:rsidP="008A5D17">
      <w:pPr>
        <w:spacing w:after="0"/>
        <w:rPr>
          <w:rFonts w:ascii="Arial" w:hAnsi="Arial" w:cs="Arial"/>
          <w:b/>
        </w:rPr>
      </w:pPr>
      <w:r w:rsidRPr="00174BF0">
        <w:rPr>
          <w:rFonts w:ascii="Arial" w:hAnsi="Arial" w:cs="Arial"/>
          <w:b/>
        </w:rPr>
        <w:t>SCDOC.1023</w:t>
      </w:r>
    </w:p>
    <w:p w:rsidR="00240071" w:rsidRDefault="00240071" w:rsidP="008A5D17">
      <w:pPr>
        <w:spacing w:after="0"/>
        <w:rPr>
          <w:rFonts w:ascii="Arial" w:hAnsi="Arial" w:cs="Arial"/>
        </w:rPr>
      </w:pPr>
    </w:p>
    <w:p w:rsidR="00240071" w:rsidRDefault="00240071" w:rsidP="0098673F">
      <w:pPr>
        <w:spacing w:after="0"/>
        <w:ind w:left="708"/>
        <w:rPr>
          <w:rFonts w:ascii="Arial" w:hAnsi="Arial" w:cs="Arial"/>
        </w:rPr>
      </w:pPr>
      <w:r>
        <w:rPr>
          <w:rFonts w:ascii="Arial" w:hAnsi="Arial" w:cs="Arial"/>
        </w:rPr>
        <w:t>Enquête uitgevoerd door de Gemeente Schijndel voor het project “Gezond en Veilig Fietsen” namens Veilig Verkeer Nederland, de Stichting Gecoördineerd Ouderenwerk Schijndel, Pr</w:t>
      </w:r>
      <w:r>
        <w:rPr>
          <w:rFonts w:ascii="Arial" w:hAnsi="Arial" w:cs="Arial"/>
        </w:rPr>
        <w:t>o</w:t>
      </w:r>
      <w:r>
        <w:rPr>
          <w:rFonts w:ascii="Arial" w:hAnsi="Arial" w:cs="Arial"/>
        </w:rPr>
        <w:t>vinciaal Steunpunt Meer Bewegen voor Ouderen en de Ouderenbond gedateerd juni 1992.</w:t>
      </w:r>
    </w:p>
    <w:p w:rsidR="00240071" w:rsidRDefault="00240071" w:rsidP="0098673F">
      <w:pPr>
        <w:spacing w:after="0"/>
        <w:ind w:left="708"/>
        <w:rPr>
          <w:rFonts w:ascii="Arial" w:hAnsi="Arial" w:cs="Arial"/>
        </w:rPr>
      </w:pPr>
    </w:p>
    <w:p w:rsidR="00240071" w:rsidRPr="00174BF0" w:rsidRDefault="00240071" w:rsidP="00174BF0">
      <w:pPr>
        <w:spacing w:after="0"/>
        <w:rPr>
          <w:rFonts w:ascii="Arial" w:hAnsi="Arial" w:cs="Arial"/>
          <w:b/>
        </w:rPr>
      </w:pPr>
      <w:r w:rsidRPr="00174BF0">
        <w:rPr>
          <w:rFonts w:ascii="Arial" w:hAnsi="Arial" w:cs="Arial"/>
          <w:b/>
        </w:rPr>
        <w:t>SCDOC.1024</w:t>
      </w:r>
    </w:p>
    <w:p w:rsidR="00240071" w:rsidRDefault="00240071" w:rsidP="00174BF0">
      <w:pPr>
        <w:spacing w:after="0"/>
        <w:rPr>
          <w:rFonts w:ascii="Arial" w:hAnsi="Arial" w:cs="Arial"/>
        </w:rPr>
      </w:pPr>
    </w:p>
    <w:p w:rsidR="00240071" w:rsidRDefault="00240071" w:rsidP="00174BF0">
      <w:pPr>
        <w:spacing w:after="0"/>
        <w:ind w:left="708"/>
        <w:rPr>
          <w:rFonts w:ascii="Arial" w:hAnsi="Arial" w:cs="Arial"/>
        </w:rPr>
      </w:pPr>
      <w:r>
        <w:rPr>
          <w:rFonts w:ascii="Arial" w:hAnsi="Arial" w:cs="Arial"/>
        </w:rPr>
        <w:t>Programma voor de opening van Dorpshuis “De Geut” op 16 oktober 1993.</w:t>
      </w:r>
    </w:p>
    <w:p w:rsidR="00240071" w:rsidRDefault="00240071" w:rsidP="00174BF0">
      <w:pPr>
        <w:spacing w:after="0"/>
        <w:ind w:left="708"/>
        <w:rPr>
          <w:rFonts w:ascii="Arial" w:hAnsi="Arial" w:cs="Arial"/>
        </w:rPr>
      </w:pPr>
    </w:p>
    <w:p w:rsidR="00240071" w:rsidRDefault="00240071" w:rsidP="00174BF0">
      <w:pPr>
        <w:spacing w:after="0"/>
        <w:rPr>
          <w:rFonts w:ascii="Arial" w:hAnsi="Arial" w:cs="Arial"/>
        </w:rPr>
      </w:pPr>
      <w:r w:rsidRPr="00174BF0">
        <w:rPr>
          <w:rFonts w:ascii="Arial" w:hAnsi="Arial" w:cs="Arial"/>
          <w:b/>
        </w:rPr>
        <w:t>SCDOC.1025</w:t>
      </w:r>
      <w:r>
        <w:rPr>
          <w:rFonts w:ascii="Arial" w:hAnsi="Arial" w:cs="Arial"/>
        </w:rPr>
        <w:t xml:space="preserve"> </w:t>
      </w:r>
      <w:r>
        <w:rPr>
          <w:rFonts w:ascii="Arial" w:hAnsi="Arial" w:cs="Arial"/>
          <w:color w:val="FF0000"/>
        </w:rPr>
        <w:t xml:space="preserve"> </w:t>
      </w:r>
    </w:p>
    <w:p w:rsidR="00240071" w:rsidRDefault="00240071" w:rsidP="00174BF0">
      <w:pPr>
        <w:spacing w:after="0"/>
        <w:rPr>
          <w:rFonts w:ascii="Arial" w:hAnsi="Arial" w:cs="Arial"/>
        </w:rPr>
      </w:pPr>
    </w:p>
    <w:p w:rsidR="00240071" w:rsidRDefault="00240071" w:rsidP="00174BF0">
      <w:pPr>
        <w:spacing w:after="0"/>
        <w:ind w:left="708"/>
        <w:rPr>
          <w:rFonts w:ascii="Arial" w:hAnsi="Arial" w:cs="Arial"/>
        </w:rPr>
      </w:pPr>
      <w:r>
        <w:rPr>
          <w:rFonts w:ascii="Arial" w:hAnsi="Arial" w:cs="Arial"/>
        </w:rPr>
        <w:t xml:space="preserve">Krantenartikel: “Bibliotheek in Schijndel wil zelf beleid bepalen”. </w:t>
      </w:r>
      <w:r>
        <w:rPr>
          <w:rFonts w:ascii="Arial" w:hAnsi="Arial" w:cs="Arial"/>
          <w:color w:val="FF0000"/>
        </w:rPr>
        <w:t xml:space="preserve"> </w:t>
      </w:r>
    </w:p>
    <w:p w:rsidR="00240071" w:rsidRDefault="00240071" w:rsidP="00174BF0">
      <w:pPr>
        <w:spacing w:after="0"/>
        <w:ind w:left="708"/>
        <w:rPr>
          <w:rFonts w:ascii="Arial" w:hAnsi="Arial" w:cs="Arial"/>
        </w:rPr>
      </w:pPr>
      <w:r>
        <w:rPr>
          <w:rFonts w:ascii="Arial" w:hAnsi="Arial" w:cs="Arial"/>
        </w:rPr>
        <w:t>Indien de gemeente Schijndel niet tegemoet komt aan het verzoek om terug te komen op de raadsbeslissing haar begroting van 1979 terug te draaien dreigt het bestuur van de openb</w:t>
      </w:r>
      <w:r>
        <w:rPr>
          <w:rFonts w:ascii="Arial" w:hAnsi="Arial" w:cs="Arial"/>
        </w:rPr>
        <w:t>a</w:t>
      </w:r>
      <w:r>
        <w:rPr>
          <w:rFonts w:ascii="Arial" w:hAnsi="Arial" w:cs="Arial"/>
        </w:rPr>
        <w:t>re bibliotheek in Schijndel beroep aan te tekenen bij Gedeputeerde Staten.</w:t>
      </w:r>
    </w:p>
    <w:p w:rsidR="00240071" w:rsidRDefault="00240071" w:rsidP="00174BF0">
      <w:pPr>
        <w:spacing w:after="0"/>
        <w:ind w:left="708"/>
        <w:rPr>
          <w:rFonts w:ascii="Arial" w:hAnsi="Arial" w:cs="Arial"/>
        </w:rPr>
      </w:pPr>
      <w:r>
        <w:rPr>
          <w:rFonts w:ascii="Arial" w:hAnsi="Arial" w:cs="Arial"/>
        </w:rPr>
        <w:t>Brabants Dagblad 9 mei 1979.</w:t>
      </w:r>
    </w:p>
    <w:p w:rsidR="00240071" w:rsidRDefault="00240071" w:rsidP="00174BF0">
      <w:pPr>
        <w:spacing w:after="0"/>
        <w:ind w:left="708"/>
        <w:rPr>
          <w:rFonts w:ascii="Arial" w:hAnsi="Arial" w:cs="Arial"/>
        </w:rPr>
      </w:pPr>
    </w:p>
    <w:p w:rsidR="00240071" w:rsidRDefault="00240071" w:rsidP="00174BF0">
      <w:pPr>
        <w:spacing w:after="0"/>
        <w:ind w:left="708"/>
        <w:rPr>
          <w:rFonts w:ascii="Arial" w:hAnsi="Arial" w:cs="Arial"/>
        </w:rPr>
      </w:pPr>
      <w:r>
        <w:rPr>
          <w:rFonts w:ascii="Arial" w:hAnsi="Arial" w:cs="Arial"/>
        </w:rPr>
        <w:t xml:space="preserve">Krantenartikel: “Bibliotheek naar In den Herd”. </w:t>
      </w:r>
      <w:r>
        <w:rPr>
          <w:rFonts w:ascii="Arial" w:hAnsi="Arial" w:cs="Arial"/>
          <w:color w:val="FF0000"/>
        </w:rPr>
        <w:t xml:space="preserve"> </w:t>
      </w:r>
    </w:p>
    <w:p w:rsidR="00240071" w:rsidRDefault="00240071" w:rsidP="00174BF0">
      <w:pPr>
        <w:spacing w:after="0"/>
        <w:ind w:left="708"/>
        <w:rPr>
          <w:rFonts w:ascii="Arial" w:hAnsi="Arial" w:cs="Arial"/>
        </w:rPr>
      </w:pPr>
      <w:r>
        <w:rPr>
          <w:rFonts w:ascii="Arial" w:hAnsi="Arial" w:cs="Arial"/>
        </w:rPr>
        <w:t>De Schijndelse bibliotheek gaat het oude patronaatsgebouw aan de Kluisstraat verlaten en zal worden ondergebracht in het gemeenschapshuis “In den Herd”.</w:t>
      </w:r>
    </w:p>
    <w:p w:rsidR="00240071" w:rsidRDefault="00240071" w:rsidP="00174BF0">
      <w:pPr>
        <w:spacing w:after="0"/>
        <w:ind w:left="708"/>
        <w:rPr>
          <w:rFonts w:ascii="Arial" w:hAnsi="Arial" w:cs="Arial"/>
        </w:rPr>
      </w:pPr>
      <w:r>
        <w:rPr>
          <w:rFonts w:ascii="Arial" w:hAnsi="Arial" w:cs="Arial"/>
        </w:rPr>
        <w:t>Brabants Dagblad 17 oktober 1980.</w:t>
      </w:r>
    </w:p>
    <w:p w:rsidR="00240071" w:rsidRDefault="00240071" w:rsidP="00174BF0">
      <w:pPr>
        <w:spacing w:after="0"/>
        <w:ind w:left="708"/>
        <w:rPr>
          <w:rFonts w:ascii="Arial" w:hAnsi="Arial" w:cs="Arial"/>
        </w:rPr>
      </w:pPr>
    </w:p>
    <w:p w:rsidR="00240071" w:rsidRDefault="00240071" w:rsidP="00174BF0">
      <w:pPr>
        <w:spacing w:after="0"/>
        <w:ind w:left="708"/>
        <w:rPr>
          <w:rFonts w:ascii="Arial" w:hAnsi="Arial" w:cs="Arial"/>
        </w:rPr>
      </w:pPr>
      <w:r>
        <w:rPr>
          <w:rFonts w:ascii="Arial" w:hAnsi="Arial" w:cs="Arial"/>
        </w:rPr>
        <w:t xml:space="preserve">Krantenartikel: “10 jaar bibliotheek in Schijndel”. </w:t>
      </w:r>
      <w:r>
        <w:rPr>
          <w:rFonts w:ascii="Arial" w:hAnsi="Arial" w:cs="Arial"/>
          <w:color w:val="FF0000"/>
        </w:rPr>
        <w:t xml:space="preserve"> </w:t>
      </w:r>
    </w:p>
    <w:p w:rsidR="00240071" w:rsidRDefault="00240071" w:rsidP="00174BF0">
      <w:pPr>
        <w:spacing w:after="0"/>
        <w:ind w:left="708"/>
        <w:rPr>
          <w:rFonts w:ascii="Arial" w:hAnsi="Arial" w:cs="Arial"/>
        </w:rPr>
      </w:pPr>
      <w:r>
        <w:rPr>
          <w:rFonts w:ascii="Arial" w:hAnsi="Arial" w:cs="Arial"/>
        </w:rPr>
        <w:t>De openbare bibliotheek, ontstaan uit de parochiebibliotheek,  in Schijndel bestaat 10 jaar. In het krantenartikel wordt een stukje geschiedenis beschreven.</w:t>
      </w:r>
    </w:p>
    <w:p w:rsidR="00240071" w:rsidRDefault="00240071" w:rsidP="00174BF0">
      <w:pPr>
        <w:spacing w:after="0"/>
        <w:ind w:left="708"/>
        <w:rPr>
          <w:rFonts w:ascii="Arial" w:hAnsi="Arial" w:cs="Arial"/>
        </w:rPr>
      </w:pPr>
      <w:r>
        <w:rPr>
          <w:rFonts w:ascii="Arial" w:hAnsi="Arial" w:cs="Arial"/>
        </w:rPr>
        <w:t>Herkomst onbekend gedateerd 15 oktober 1980.</w:t>
      </w:r>
    </w:p>
    <w:p w:rsidR="00240071" w:rsidRDefault="00240071" w:rsidP="00174BF0">
      <w:pPr>
        <w:spacing w:after="0"/>
        <w:ind w:left="708"/>
        <w:rPr>
          <w:rFonts w:ascii="Arial" w:hAnsi="Arial" w:cs="Arial"/>
        </w:rPr>
      </w:pPr>
    </w:p>
    <w:p w:rsidR="00240071" w:rsidRDefault="00240071" w:rsidP="00174BF0">
      <w:pPr>
        <w:spacing w:after="0"/>
        <w:ind w:left="708"/>
        <w:rPr>
          <w:rFonts w:ascii="Arial" w:hAnsi="Arial" w:cs="Arial"/>
        </w:rPr>
      </w:pPr>
      <w:r>
        <w:rPr>
          <w:rFonts w:ascii="Arial" w:hAnsi="Arial" w:cs="Arial"/>
        </w:rPr>
        <w:t xml:space="preserve">Krantenartikel: “Misverstand over subsidieverzoek”. </w:t>
      </w:r>
      <w:r>
        <w:rPr>
          <w:rFonts w:ascii="Arial" w:hAnsi="Arial" w:cs="Arial"/>
          <w:color w:val="FF0000"/>
        </w:rPr>
        <w:t xml:space="preserve"> </w:t>
      </w:r>
    </w:p>
    <w:p w:rsidR="00240071" w:rsidRDefault="00240071" w:rsidP="00174BF0">
      <w:pPr>
        <w:spacing w:after="0"/>
        <w:ind w:left="708"/>
        <w:rPr>
          <w:rFonts w:ascii="Arial" w:hAnsi="Arial" w:cs="Arial"/>
        </w:rPr>
      </w:pPr>
      <w:r>
        <w:rPr>
          <w:rFonts w:ascii="Arial" w:hAnsi="Arial" w:cs="Arial"/>
        </w:rPr>
        <w:t>De openbare bibliotheek heeft een verzoek om extra subsidie aangevraagd voor de aa</w:t>
      </w:r>
      <w:r>
        <w:rPr>
          <w:rFonts w:ascii="Arial" w:hAnsi="Arial" w:cs="Arial"/>
        </w:rPr>
        <w:t>n</w:t>
      </w:r>
      <w:r>
        <w:rPr>
          <w:rFonts w:ascii="Arial" w:hAnsi="Arial" w:cs="Arial"/>
        </w:rPr>
        <w:t>schaf van audiovisuele middelen. De aanvraag heeft veel verwarring gezaaid in de commi</w:t>
      </w:r>
      <w:r>
        <w:rPr>
          <w:rFonts w:ascii="Arial" w:hAnsi="Arial" w:cs="Arial"/>
        </w:rPr>
        <w:t>s</w:t>
      </w:r>
      <w:r>
        <w:rPr>
          <w:rFonts w:ascii="Arial" w:hAnsi="Arial" w:cs="Arial"/>
        </w:rPr>
        <w:t>sie welzijn en onderwijs van de gemeente Schijndel.</w:t>
      </w:r>
    </w:p>
    <w:p w:rsidR="00240071" w:rsidRDefault="00240071" w:rsidP="00174BF0">
      <w:pPr>
        <w:spacing w:after="0"/>
        <w:ind w:left="708"/>
        <w:rPr>
          <w:rFonts w:ascii="Arial" w:hAnsi="Arial" w:cs="Arial"/>
        </w:rPr>
      </w:pPr>
      <w:r>
        <w:rPr>
          <w:rFonts w:ascii="Arial" w:hAnsi="Arial" w:cs="Arial"/>
        </w:rPr>
        <w:t>Brabants Dagblad 26 maart 1985.</w:t>
      </w:r>
    </w:p>
    <w:p w:rsidR="00240071" w:rsidRDefault="00240071" w:rsidP="00174BF0">
      <w:pPr>
        <w:spacing w:after="0"/>
        <w:ind w:left="708"/>
        <w:rPr>
          <w:rFonts w:ascii="Arial" w:hAnsi="Arial" w:cs="Arial"/>
        </w:rPr>
      </w:pPr>
    </w:p>
    <w:p w:rsidR="00240071" w:rsidRDefault="00240071" w:rsidP="00174BF0">
      <w:pPr>
        <w:spacing w:after="0"/>
        <w:ind w:left="708"/>
        <w:rPr>
          <w:rFonts w:ascii="Arial" w:hAnsi="Arial" w:cs="Arial"/>
        </w:rPr>
      </w:pPr>
      <w:r>
        <w:rPr>
          <w:rFonts w:ascii="Arial" w:hAnsi="Arial" w:cs="Arial"/>
        </w:rPr>
        <w:t xml:space="preserve">Krantenartikel: “Medewerkers van de Openbare Bibliotheek”. </w:t>
      </w:r>
      <w:r>
        <w:rPr>
          <w:rFonts w:ascii="Arial" w:hAnsi="Arial" w:cs="Arial"/>
          <w:color w:val="FF0000"/>
        </w:rPr>
        <w:t xml:space="preserve"> </w:t>
      </w:r>
    </w:p>
    <w:p w:rsidR="00240071" w:rsidRDefault="00240071" w:rsidP="00174BF0">
      <w:pPr>
        <w:spacing w:after="0"/>
        <w:ind w:left="708"/>
        <w:rPr>
          <w:rFonts w:ascii="Arial" w:hAnsi="Arial" w:cs="Arial"/>
        </w:rPr>
      </w:pPr>
      <w:r>
        <w:rPr>
          <w:rFonts w:ascii="Arial" w:hAnsi="Arial" w:cs="Arial"/>
        </w:rPr>
        <w:t>Foto van de medewerkers van de openbare bibliotheek.</w:t>
      </w:r>
    </w:p>
    <w:p w:rsidR="00240071" w:rsidRDefault="00240071" w:rsidP="00174BF0">
      <w:pPr>
        <w:spacing w:after="0"/>
        <w:ind w:left="708"/>
        <w:rPr>
          <w:rFonts w:ascii="Arial" w:hAnsi="Arial" w:cs="Arial"/>
        </w:rPr>
      </w:pPr>
      <w:r w:rsidRPr="00F43877">
        <w:rPr>
          <w:rFonts w:ascii="Arial" w:hAnsi="Arial" w:cs="Arial"/>
        </w:rPr>
        <w:t>Herkomst onbekend gedateerd</w:t>
      </w:r>
      <w:r>
        <w:rPr>
          <w:rFonts w:ascii="Arial" w:hAnsi="Arial" w:cs="Arial"/>
        </w:rPr>
        <w:t xml:space="preserve"> 8 november 1990.</w:t>
      </w:r>
    </w:p>
    <w:p w:rsidR="00240071" w:rsidRDefault="00240071" w:rsidP="00174BF0">
      <w:pPr>
        <w:spacing w:after="0"/>
        <w:ind w:left="708"/>
        <w:rPr>
          <w:rFonts w:ascii="Arial" w:hAnsi="Arial" w:cs="Arial"/>
        </w:rPr>
      </w:pPr>
    </w:p>
    <w:p w:rsidR="00240071" w:rsidRDefault="00240071" w:rsidP="00174BF0">
      <w:pPr>
        <w:spacing w:after="0"/>
        <w:ind w:left="708"/>
        <w:rPr>
          <w:rFonts w:ascii="Arial" w:hAnsi="Arial" w:cs="Arial"/>
        </w:rPr>
      </w:pPr>
      <w:r>
        <w:rPr>
          <w:rFonts w:ascii="Arial" w:hAnsi="Arial" w:cs="Arial"/>
        </w:rPr>
        <w:t xml:space="preserve">Krantenartikel: “Openbare jaarvergadering Bibliotheek”. </w:t>
      </w:r>
      <w:r>
        <w:rPr>
          <w:rFonts w:ascii="Arial" w:hAnsi="Arial" w:cs="Arial"/>
          <w:color w:val="FF0000"/>
        </w:rPr>
        <w:t xml:space="preserve"> </w:t>
      </w:r>
    </w:p>
    <w:p w:rsidR="00240071" w:rsidRDefault="00240071" w:rsidP="00174BF0">
      <w:pPr>
        <w:spacing w:after="0"/>
        <w:ind w:left="708"/>
        <w:rPr>
          <w:rFonts w:ascii="Arial" w:hAnsi="Arial" w:cs="Arial"/>
        </w:rPr>
      </w:pPr>
      <w:r>
        <w:rPr>
          <w:rFonts w:ascii="Arial" w:hAnsi="Arial" w:cs="Arial"/>
        </w:rPr>
        <w:t>Bekendmaking van de jaarvergadering van de openbare bibliotheek van Schijndel op 21 a</w:t>
      </w:r>
      <w:r>
        <w:rPr>
          <w:rFonts w:ascii="Arial" w:hAnsi="Arial" w:cs="Arial"/>
        </w:rPr>
        <w:t>u</w:t>
      </w:r>
      <w:r>
        <w:rPr>
          <w:rFonts w:ascii="Arial" w:hAnsi="Arial" w:cs="Arial"/>
        </w:rPr>
        <w:t>gustus 1984 (?) aan de Kluisstraat 11 in Schijndel.</w:t>
      </w:r>
    </w:p>
    <w:p w:rsidR="00240071" w:rsidRDefault="00240071" w:rsidP="00174BF0">
      <w:pPr>
        <w:spacing w:after="0"/>
        <w:ind w:left="708"/>
        <w:rPr>
          <w:rFonts w:ascii="Arial" w:hAnsi="Arial" w:cs="Arial"/>
        </w:rPr>
      </w:pPr>
      <w:r>
        <w:rPr>
          <w:rFonts w:ascii="Arial" w:hAnsi="Arial" w:cs="Arial"/>
        </w:rPr>
        <w:t>Schijndel Weekblad.</w:t>
      </w:r>
    </w:p>
    <w:p w:rsidR="00240071" w:rsidRDefault="00240071" w:rsidP="00174BF0">
      <w:pPr>
        <w:spacing w:after="0"/>
        <w:ind w:left="708"/>
        <w:rPr>
          <w:rFonts w:ascii="Arial" w:hAnsi="Arial" w:cs="Arial"/>
        </w:rPr>
      </w:pPr>
    </w:p>
    <w:p w:rsidR="00240071" w:rsidRDefault="00240071" w:rsidP="00174BF0">
      <w:pPr>
        <w:spacing w:after="0"/>
        <w:ind w:left="708"/>
        <w:rPr>
          <w:rFonts w:ascii="Arial" w:hAnsi="Arial" w:cs="Arial"/>
        </w:rPr>
      </w:pPr>
      <w:r>
        <w:rPr>
          <w:rFonts w:ascii="Arial" w:hAnsi="Arial" w:cs="Arial"/>
        </w:rPr>
        <w:t xml:space="preserve">Krantenartikel: “De jeugd heeft nog moeite met de stilte”. </w:t>
      </w:r>
      <w:r>
        <w:rPr>
          <w:rFonts w:ascii="Arial" w:hAnsi="Arial" w:cs="Arial"/>
          <w:color w:val="FF0000"/>
        </w:rPr>
        <w:t xml:space="preserve"> </w:t>
      </w:r>
    </w:p>
    <w:p w:rsidR="00240071" w:rsidRDefault="00240071" w:rsidP="00174BF0">
      <w:pPr>
        <w:spacing w:after="0"/>
        <w:ind w:left="708"/>
        <w:rPr>
          <w:rFonts w:ascii="Arial" w:hAnsi="Arial" w:cs="Arial"/>
        </w:rPr>
      </w:pPr>
      <w:r>
        <w:rPr>
          <w:rFonts w:ascii="Arial" w:hAnsi="Arial" w:cs="Arial"/>
        </w:rPr>
        <w:t>Artikel over de dagelijkse gang van zaken in de Schijndelse openbare bibliotheek gevestigd in Den Herd.</w:t>
      </w:r>
    </w:p>
    <w:p w:rsidR="00240071" w:rsidRDefault="00240071" w:rsidP="00174BF0">
      <w:pPr>
        <w:spacing w:after="0"/>
        <w:ind w:left="708"/>
        <w:rPr>
          <w:rFonts w:ascii="Arial" w:hAnsi="Arial" w:cs="Arial"/>
        </w:rPr>
      </w:pPr>
      <w:r>
        <w:rPr>
          <w:rFonts w:ascii="Arial" w:hAnsi="Arial" w:cs="Arial"/>
        </w:rPr>
        <w:t>Brabants Dagblad 11 september 1985.</w:t>
      </w:r>
    </w:p>
    <w:p w:rsidR="00240071" w:rsidRDefault="00240071" w:rsidP="00174BF0">
      <w:pPr>
        <w:spacing w:after="0"/>
        <w:ind w:left="708"/>
        <w:rPr>
          <w:rFonts w:ascii="Arial" w:hAnsi="Arial" w:cs="Arial"/>
        </w:rPr>
      </w:pPr>
    </w:p>
    <w:p w:rsidR="00240071" w:rsidRDefault="00240071" w:rsidP="00174BF0">
      <w:pPr>
        <w:spacing w:after="0"/>
        <w:ind w:left="708"/>
        <w:rPr>
          <w:rFonts w:ascii="Arial" w:hAnsi="Arial" w:cs="Arial"/>
        </w:rPr>
      </w:pPr>
      <w:r>
        <w:rPr>
          <w:rFonts w:ascii="Arial" w:hAnsi="Arial" w:cs="Arial"/>
        </w:rPr>
        <w:t xml:space="preserve">Krantenartikel: “Landelijke Bibliotheekdag Druk bezocht”. </w:t>
      </w:r>
      <w:r>
        <w:rPr>
          <w:rFonts w:ascii="Arial" w:hAnsi="Arial" w:cs="Arial"/>
          <w:color w:val="FF0000"/>
        </w:rPr>
        <w:t xml:space="preserve"> </w:t>
      </w:r>
    </w:p>
    <w:p w:rsidR="00240071" w:rsidRDefault="00240071" w:rsidP="00174BF0">
      <w:pPr>
        <w:spacing w:after="0"/>
        <w:ind w:left="708"/>
        <w:rPr>
          <w:rFonts w:ascii="Arial" w:hAnsi="Arial" w:cs="Arial"/>
        </w:rPr>
      </w:pPr>
      <w:r>
        <w:rPr>
          <w:rFonts w:ascii="Arial" w:hAnsi="Arial" w:cs="Arial"/>
        </w:rPr>
        <w:t>Op 28 september 1985 hield de Openbare Bibliotheek in Schijndel “open huis” in het kader van de nationale bibliotheekdag. Op deze dag kreeg de bibliotheek, bestond inmiddels 15 jaar, van de Rabobank een videorecorder  en van Philips Nederland een Tv-toestel aang</w:t>
      </w:r>
      <w:r>
        <w:rPr>
          <w:rFonts w:ascii="Arial" w:hAnsi="Arial" w:cs="Arial"/>
        </w:rPr>
        <w:t>e</w:t>
      </w:r>
      <w:r>
        <w:rPr>
          <w:rFonts w:ascii="Arial" w:hAnsi="Arial" w:cs="Arial"/>
        </w:rPr>
        <w:t>boden.</w:t>
      </w:r>
    </w:p>
    <w:p w:rsidR="00240071" w:rsidRDefault="00240071" w:rsidP="00174BF0">
      <w:pPr>
        <w:spacing w:after="0"/>
        <w:ind w:left="708"/>
        <w:rPr>
          <w:rFonts w:ascii="Arial" w:hAnsi="Arial" w:cs="Arial"/>
        </w:rPr>
      </w:pPr>
      <w:r>
        <w:rPr>
          <w:rFonts w:ascii="Arial" w:hAnsi="Arial" w:cs="Arial"/>
        </w:rPr>
        <w:t>Schijndels weekblad 3 oktober 1985.</w:t>
      </w:r>
    </w:p>
    <w:p w:rsidR="00240071" w:rsidRDefault="00240071" w:rsidP="00174BF0">
      <w:pPr>
        <w:spacing w:after="0"/>
        <w:ind w:left="708"/>
        <w:rPr>
          <w:rFonts w:ascii="Arial" w:hAnsi="Arial" w:cs="Arial"/>
        </w:rPr>
      </w:pPr>
    </w:p>
    <w:p w:rsidR="00240071" w:rsidRDefault="00240071" w:rsidP="00B879B8">
      <w:pPr>
        <w:spacing w:after="0"/>
        <w:rPr>
          <w:rFonts w:ascii="Arial" w:hAnsi="Arial" w:cs="Arial"/>
        </w:rPr>
      </w:pPr>
      <w:r w:rsidRPr="00BE3EBE">
        <w:rPr>
          <w:rFonts w:ascii="Arial" w:hAnsi="Arial" w:cs="Arial"/>
          <w:b/>
        </w:rPr>
        <w:t>SCDOC.1026</w:t>
      </w:r>
      <w:r>
        <w:rPr>
          <w:rFonts w:ascii="Arial" w:hAnsi="Arial" w:cs="Arial"/>
        </w:rPr>
        <w:t xml:space="preserve"> </w:t>
      </w:r>
      <w:r>
        <w:rPr>
          <w:rFonts w:ascii="Arial" w:hAnsi="Arial" w:cs="Arial"/>
          <w:color w:val="FF0000"/>
        </w:rPr>
        <w:t xml:space="preserve"> </w:t>
      </w:r>
    </w:p>
    <w:p w:rsidR="00240071" w:rsidRDefault="00240071" w:rsidP="00B879B8">
      <w:pPr>
        <w:spacing w:after="0"/>
        <w:rPr>
          <w:rFonts w:ascii="Arial" w:hAnsi="Arial" w:cs="Arial"/>
        </w:rPr>
      </w:pPr>
    </w:p>
    <w:p w:rsidR="00240071" w:rsidRDefault="00240071" w:rsidP="00BE3EBE">
      <w:pPr>
        <w:spacing w:after="0"/>
        <w:ind w:left="708"/>
        <w:rPr>
          <w:rFonts w:ascii="Arial" w:hAnsi="Arial" w:cs="Arial"/>
        </w:rPr>
      </w:pPr>
      <w:r>
        <w:rPr>
          <w:rFonts w:ascii="Arial" w:hAnsi="Arial" w:cs="Arial"/>
        </w:rPr>
        <w:t xml:space="preserve">Krantenartikel: “Veel belangstelling bij afscheid G. Verhagen”. </w:t>
      </w:r>
      <w:r>
        <w:rPr>
          <w:rFonts w:ascii="Arial" w:hAnsi="Arial" w:cs="Arial"/>
          <w:color w:val="FF0000"/>
        </w:rPr>
        <w:t xml:space="preserve"> </w:t>
      </w:r>
    </w:p>
    <w:p w:rsidR="00240071" w:rsidRDefault="00240071" w:rsidP="00BE3EBE">
      <w:pPr>
        <w:spacing w:after="0"/>
        <w:ind w:left="708"/>
        <w:rPr>
          <w:rFonts w:ascii="Arial" w:hAnsi="Arial" w:cs="Arial"/>
        </w:rPr>
      </w:pPr>
      <w:r w:rsidRPr="00BE3EBE">
        <w:rPr>
          <w:rFonts w:ascii="Arial" w:hAnsi="Arial" w:cs="Arial"/>
        </w:rPr>
        <w:t>Brabants Dagblad 7 maart 1980.</w:t>
      </w:r>
    </w:p>
    <w:p w:rsidR="00240071" w:rsidRDefault="00240071" w:rsidP="00BE3EBE">
      <w:pPr>
        <w:spacing w:after="0"/>
        <w:ind w:left="708"/>
        <w:rPr>
          <w:rFonts w:ascii="Arial" w:hAnsi="Arial" w:cs="Arial"/>
        </w:rPr>
      </w:pPr>
      <w:r>
        <w:rPr>
          <w:rFonts w:ascii="Arial" w:hAnsi="Arial" w:cs="Arial"/>
        </w:rPr>
        <w:t xml:space="preserve">Krantenartikel: “G. Verhagen neemt afscheid bij de gemeentedienst te Schijndel”. </w:t>
      </w:r>
      <w:r>
        <w:rPr>
          <w:rFonts w:ascii="Arial" w:hAnsi="Arial" w:cs="Arial"/>
          <w:color w:val="FF0000"/>
        </w:rPr>
        <w:t xml:space="preserve"> </w:t>
      </w:r>
    </w:p>
    <w:p w:rsidR="00240071" w:rsidRDefault="00240071" w:rsidP="00BE3EBE">
      <w:pPr>
        <w:spacing w:after="0"/>
        <w:ind w:left="708"/>
        <w:rPr>
          <w:rFonts w:ascii="Arial" w:hAnsi="Arial" w:cs="Arial"/>
        </w:rPr>
      </w:pPr>
      <w:r>
        <w:rPr>
          <w:rFonts w:ascii="Arial" w:hAnsi="Arial" w:cs="Arial"/>
        </w:rPr>
        <w:t>Schijndels Weekblad 28 februari 1980.</w:t>
      </w:r>
    </w:p>
    <w:p w:rsidR="00240071" w:rsidRDefault="00240071" w:rsidP="00BE3EBE">
      <w:pPr>
        <w:spacing w:after="0"/>
        <w:ind w:left="708"/>
        <w:rPr>
          <w:rFonts w:ascii="Arial" w:hAnsi="Arial" w:cs="Arial"/>
        </w:rPr>
      </w:pPr>
      <w:r>
        <w:rPr>
          <w:rFonts w:ascii="Arial" w:hAnsi="Arial" w:cs="Arial"/>
        </w:rPr>
        <w:t>Op 6 maart 1980 nam G. Verhagen in de raadszaal van de gemeente Schijndel afscheid van de gemeente. Verhagen was gedurende 34 jaar in dienst van de gemeente Schijndel, werkte bij de sociale dienst en was secretaris van de woningtoewijzingcommissie.</w:t>
      </w:r>
    </w:p>
    <w:p w:rsidR="00240071" w:rsidRDefault="00240071" w:rsidP="00BE3EBE">
      <w:pPr>
        <w:spacing w:after="0"/>
        <w:ind w:left="708"/>
        <w:rPr>
          <w:rFonts w:ascii="Arial" w:hAnsi="Arial" w:cs="Arial"/>
        </w:rPr>
      </w:pPr>
    </w:p>
    <w:p w:rsidR="00240071" w:rsidRDefault="00240071" w:rsidP="00BE3EBE">
      <w:pPr>
        <w:spacing w:after="0"/>
        <w:ind w:left="708"/>
        <w:rPr>
          <w:rFonts w:ascii="Arial" w:hAnsi="Arial" w:cs="Arial"/>
        </w:rPr>
      </w:pPr>
      <w:r>
        <w:rPr>
          <w:rFonts w:ascii="Arial" w:hAnsi="Arial" w:cs="Arial"/>
        </w:rPr>
        <w:t xml:space="preserve">Krantenartikel: “Huurders niet meer in de rij voor woningen”. </w:t>
      </w:r>
      <w:r>
        <w:rPr>
          <w:rFonts w:ascii="Arial" w:hAnsi="Arial" w:cs="Arial"/>
          <w:color w:val="FF0000"/>
        </w:rPr>
        <w:t xml:space="preserve"> </w:t>
      </w:r>
    </w:p>
    <w:p w:rsidR="00240071" w:rsidRDefault="00240071" w:rsidP="00BE3EBE">
      <w:pPr>
        <w:spacing w:after="0"/>
        <w:ind w:left="708"/>
        <w:rPr>
          <w:rFonts w:ascii="Arial" w:hAnsi="Arial" w:cs="Arial"/>
        </w:rPr>
      </w:pPr>
      <w:r>
        <w:rPr>
          <w:rFonts w:ascii="Arial" w:hAnsi="Arial" w:cs="Arial"/>
        </w:rPr>
        <w:t>Gerard Verhagen neemt afscheid van de woningbouwvereniging Huis en Erf. In het artikel geeft hij zijn mening over het mogelijke toekomstige beleid van de woningbouwvereniging.</w:t>
      </w:r>
    </w:p>
    <w:p w:rsidR="00240071" w:rsidRDefault="00240071" w:rsidP="00BE3EBE">
      <w:pPr>
        <w:spacing w:after="0"/>
        <w:ind w:left="708"/>
        <w:rPr>
          <w:rFonts w:ascii="Arial" w:hAnsi="Arial" w:cs="Arial"/>
        </w:rPr>
      </w:pPr>
      <w:r>
        <w:rPr>
          <w:rFonts w:ascii="Arial" w:hAnsi="Arial" w:cs="Arial"/>
        </w:rPr>
        <w:t>Brabants Dagblad 16 december 1989.</w:t>
      </w:r>
    </w:p>
    <w:p w:rsidR="00240071" w:rsidRDefault="00240071" w:rsidP="00BE3EBE">
      <w:pPr>
        <w:spacing w:after="0"/>
        <w:ind w:left="708"/>
        <w:rPr>
          <w:rFonts w:ascii="Arial" w:hAnsi="Arial" w:cs="Arial"/>
        </w:rPr>
      </w:pPr>
    </w:p>
    <w:p w:rsidR="00240071" w:rsidRDefault="00240071" w:rsidP="00BE3EBE">
      <w:pPr>
        <w:spacing w:after="0"/>
        <w:ind w:left="708"/>
        <w:rPr>
          <w:rFonts w:ascii="Arial" w:hAnsi="Arial" w:cs="Arial"/>
        </w:rPr>
      </w:pPr>
      <w:r>
        <w:rPr>
          <w:rFonts w:ascii="Arial" w:hAnsi="Arial" w:cs="Arial"/>
        </w:rPr>
        <w:t xml:space="preserve">Krantenartikel: “Afscheid Gerard van Herpen van Huis en Erf”. </w:t>
      </w:r>
      <w:r>
        <w:rPr>
          <w:rFonts w:ascii="Arial" w:hAnsi="Arial" w:cs="Arial"/>
          <w:color w:val="FF0000"/>
        </w:rPr>
        <w:t xml:space="preserve"> </w:t>
      </w:r>
    </w:p>
    <w:p w:rsidR="00240071" w:rsidRDefault="00240071" w:rsidP="00BE3EBE">
      <w:pPr>
        <w:spacing w:after="0"/>
        <w:ind w:left="708"/>
        <w:rPr>
          <w:rFonts w:ascii="Arial" w:hAnsi="Arial" w:cs="Arial"/>
        </w:rPr>
      </w:pPr>
      <w:r>
        <w:rPr>
          <w:rFonts w:ascii="Arial" w:hAnsi="Arial" w:cs="Arial"/>
        </w:rPr>
        <w:t>Schijndels Weekblad datering onbekend.</w:t>
      </w:r>
    </w:p>
    <w:p w:rsidR="00240071" w:rsidRDefault="00240071" w:rsidP="00BE3EBE">
      <w:pPr>
        <w:spacing w:after="0"/>
        <w:ind w:left="708"/>
        <w:rPr>
          <w:rFonts w:ascii="Arial" w:hAnsi="Arial" w:cs="Arial"/>
        </w:rPr>
      </w:pPr>
      <w:r>
        <w:rPr>
          <w:rFonts w:ascii="Arial" w:hAnsi="Arial" w:cs="Arial"/>
        </w:rPr>
        <w:t xml:space="preserve">Krantenartikel: “Van Herpen laat Huis en Erf gezond achter”. </w:t>
      </w:r>
      <w:r>
        <w:rPr>
          <w:rFonts w:ascii="Arial" w:hAnsi="Arial" w:cs="Arial"/>
          <w:color w:val="FF0000"/>
        </w:rPr>
        <w:t xml:space="preserve"> </w:t>
      </w:r>
    </w:p>
    <w:p w:rsidR="00240071" w:rsidRDefault="00240071" w:rsidP="00BE3EBE">
      <w:pPr>
        <w:spacing w:after="0"/>
        <w:ind w:left="708"/>
        <w:rPr>
          <w:rFonts w:ascii="Arial" w:hAnsi="Arial" w:cs="Arial"/>
        </w:rPr>
      </w:pPr>
      <w:r>
        <w:rPr>
          <w:rFonts w:ascii="Arial" w:hAnsi="Arial" w:cs="Arial"/>
        </w:rPr>
        <w:t>Herkomst onbekend gedateerd 11 januari 1986.</w:t>
      </w:r>
    </w:p>
    <w:p w:rsidR="00240071" w:rsidRDefault="00240071" w:rsidP="00BE3EBE">
      <w:pPr>
        <w:spacing w:after="0"/>
        <w:ind w:left="708"/>
        <w:rPr>
          <w:rFonts w:ascii="Arial" w:hAnsi="Arial" w:cs="Arial"/>
        </w:rPr>
      </w:pPr>
      <w:r>
        <w:rPr>
          <w:rFonts w:ascii="Arial" w:hAnsi="Arial" w:cs="Arial"/>
        </w:rPr>
        <w:t>Gerard van Herpen heeft op 65-jarige leeftijd officieel afscheid genomen als voorzitter van de woningbouwvereniging Huis en Erf. Het afscheid vond plaats op 10 januari in de aula van de LTS in Schijndel.</w:t>
      </w:r>
    </w:p>
    <w:p w:rsidR="00240071" w:rsidRDefault="00240071" w:rsidP="00BE3EBE">
      <w:pPr>
        <w:spacing w:after="0"/>
        <w:ind w:left="708"/>
        <w:rPr>
          <w:rFonts w:ascii="Arial" w:hAnsi="Arial" w:cs="Arial"/>
        </w:rPr>
      </w:pPr>
    </w:p>
    <w:p w:rsidR="00240071" w:rsidRDefault="00240071" w:rsidP="00BE3EBE">
      <w:pPr>
        <w:spacing w:after="0"/>
        <w:ind w:left="708"/>
        <w:rPr>
          <w:rFonts w:ascii="Arial" w:hAnsi="Arial" w:cs="Arial"/>
        </w:rPr>
      </w:pPr>
      <w:r>
        <w:rPr>
          <w:rFonts w:ascii="Arial" w:hAnsi="Arial" w:cs="Arial"/>
        </w:rPr>
        <w:t xml:space="preserve">Krantenartikel: “Het is een prachtige tijd geweest”. </w:t>
      </w:r>
      <w:r>
        <w:rPr>
          <w:rFonts w:ascii="Arial" w:hAnsi="Arial" w:cs="Arial"/>
          <w:color w:val="FF0000"/>
        </w:rPr>
        <w:t xml:space="preserve"> </w:t>
      </w:r>
    </w:p>
    <w:p w:rsidR="00240071" w:rsidRDefault="00240071" w:rsidP="00BE3EBE">
      <w:pPr>
        <w:spacing w:after="0"/>
        <w:ind w:left="708"/>
        <w:rPr>
          <w:rFonts w:ascii="Arial" w:hAnsi="Arial" w:cs="Arial"/>
        </w:rPr>
      </w:pPr>
      <w:r>
        <w:rPr>
          <w:rFonts w:ascii="Arial" w:hAnsi="Arial" w:cs="Arial"/>
        </w:rPr>
        <w:t>Jan Witlox neemt op 65-jarige leeftijd na 25 jaar als bestuurslid afscheid van woningbou</w:t>
      </w:r>
      <w:r>
        <w:rPr>
          <w:rFonts w:ascii="Arial" w:hAnsi="Arial" w:cs="Arial"/>
        </w:rPr>
        <w:t>w</w:t>
      </w:r>
      <w:r>
        <w:rPr>
          <w:rFonts w:ascii="Arial" w:hAnsi="Arial" w:cs="Arial"/>
        </w:rPr>
        <w:t xml:space="preserve">vereniging Huis en Erf. </w:t>
      </w:r>
    </w:p>
    <w:p w:rsidR="00240071" w:rsidRDefault="00240071" w:rsidP="00BE3EBE">
      <w:pPr>
        <w:spacing w:after="0"/>
        <w:ind w:left="708"/>
        <w:rPr>
          <w:rFonts w:ascii="Arial" w:hAnsi="Arial" w:cs="Arial"/>
        </w:rPr>
      </w:pPr>
      <w:r>
        <w:rPr>
          <w:rFonts w:ascii="Arial" w:hAnsi="Arial" w:cs="Arial"/>
        </w:rPr>
        <w:t>Herkomst onbekend gedateerd 22 december 1992.</w:t>
      </w:r>
    </w:p>
    <w:p w:rsidR="00240071" w:rsidRDefault="00240071" w:rsidP="00BE3EBE">
      <w:pPr>
        <w:spacing w:after="0"/>
        <w:ind w:left="708"/>
        <w:rPr>
          <w:rFonts w:ascii="Arial" w:hAnsi="Arial" w:cs="Arial"/>
        </w:rPr>
      </w:pPr>
    </w:p>
    <w:p w:rsidR="00240071" w:rsidRDefault="00240071" w:rsidP="00B34CF2">
      <w:pPr>
        <w:spacing w:after="0"/>
        <w:rPr>
          <w:rFonts w:ascii="Arial" w:hAnsi="Arial" w:cs="Arial"/>
        </w:rPr>
      </w:pPr>
      <w:r w:rsidRPr="00FA169D">
        <w:rPr>
          <w:rFonts w:ascii="Arial" w:hAnsi="Arial" w:cs="Arial"/>
          <w:b/>
        </w:rPr>
        <w:t>SCDOC.1027</w:t>
      </w:r>
      <w:r>
        <w:rPr>
          <w:rFonts w:ascii="Arial" w:hAnsi="Arial" w:cs="Arial"/>
        </w:rPr>
        <w:t xml:space="preserve"> </w:t>
      </w:r>
      <w:r>
        <w:rPr>
          <w:rFonts w:ascii="Arial" w:hAnsi="Arial" w:cs="Arial"/>
          <w:color w:val="FF0000"/>
        </w:rPr>
        <w:t xml:space="preserve"> </w:t>
      </w:r>
    </w:p>
    <w:p w:rsidR="00240071" w:rsidRDefault="00240071" w:rsidP="00B34CF2">
      <w:pPr>
        <w:spacing w:after="0"/>
        <w:rPr>
          <w:rFonts w:ascii="Arial" w:hAnsi="Arial" w:cs="Arial"/>
        </w:rPr>
      </w:pPr>
    </w:p>
    <w:p w:rsidR="00240071" w:rsidRDefault="00240071" w:rsidP="0054697C">
      <w:pPr>
        <w:spacing w:after="0"/>
        <w:ind w:left="708"/>
        <w:rPr>
          <w:rFonts w:ascii="Arial" w:hAnsi="Arial" w:cs="Arial"/>
        </w:rPr>
      </w:pPr>
      <w:r>
        <w:rPr>
          <w:rFonts w:ascii="Arial" w:hAnsi="Arial" w:cs="Arial"/>
        </w:rPr>
        <w:t xml:space="preserve">Krantenartikel: “De poffer, dat was een kostbare dracht”. </w:t>
      </w:r>
      <w:r>
        <w:rPr>
          <w:rFonts w:ascii="Arial" w:hAnsi="Arial" w:cs="Arial"/>
          <w:color w:val="FF0000"/>
        </w:rPr>
        <w:t xml:space="preserve"> </w:t>
      </w:r>
    </w:p>
    <w:p w:rsidR="00240071" w:rsidRDefault="00240071" w:rsidP="0054697C">
      <w:pPr>
        <w:spacing w:after="0"/>
        <w:ind w:left="708"/>
        <w:rPr>
          <w:rFonts w:ascii="Arial" w:hAnsi="Arial" w:cs="Arial"/>
        </w:rPr>
      </w:pPr>
      <w:r>
        <w:rPr>
          <w:rFonts w:ascii="Arial" w:hAnsi="Arial" w:cs="Arial"/>
        </w:rPr>
        <w:t>Mutsenmaakster Janske van de Wiel – Verhagen vertelt in dit artikel hoe ze, na het verl</w:t>
      </w:r>
      <w:r>
        <w:rPr>
          <w:rFonts w:ascii="Arial" w:hAnsi="Arial" w:cs="Arial"/>
        </w:rPr>
        <w:t>a</w:t>
      </w:r>
      <w:r>
        <w:rPr>
          <w:rFonts w:ascii="Arial" w:hAnsi="Arial" w:cs="Arial"/>
        </w:rPr>
        <w:t>ten van de lagere school, als mutsenmaakster in Sint Oedenrode de kost moest verdienen. Zij vertelt in dit artikel haar ervaringen als mutsenmaakster.</w:t>
      </w:r>
    </w:p>
    <w:p w:rsidR="00240071" w:rsidRDefault="00240071" w:rsidP="0054697C">
      <w:pPr>
        <w:spacing w:after="0"/>
        <w:ind w:left="708"/>
        <w:rPr>
          <w:rFonts w:ascii="Arial" w:hAnsi="Arial" w:cs="Arial"/>
        </w:rPr>
      </w:pPr>
      <w:r>
        <w:rPr>
          <w:rFonts w:ascii="Arial" w:hAnsi="Arial" w:cs="Arial"/>
        </w:rPr>
        <w:t>Brabants Dagblad 4 september 1986.</w:t>
      </w:r>
    </w:p>
    <w:p w:rsidR="00240071" w:rsidRDefault="00240071" w:rsidP="0054697C">
      <w:pPr>
        <w:spacing w:after="0"/>
        <w:ind w:left="708"/>
        <w:rPr>
          <w:rFonts w:ascii="Arial" w:hAnsi="Arial" w:cs="Arial"/>
        </w:rPr>
      </w:pPr>
    </w:p>
    <w:p w:rsidR="00240071" w:rsidRDefault="00240071" w:rsidP="00FA169D">
      <w:pPr>
        <w:spacing w:after="0"/>
        <w:rPr>
          <w:rFonts w:ascii="Arial" w:hAnsi="Arial" w:cs="Arial"/>
        </w:rPr>
      </w:pPr>
      <w:r w:rsidRPr="00FA169D">
        <w:rPr>
          <w:rFonts w:ascii="Arial" w:hAnsi="Arial" w:cs="Arial"/>
          <w:b/>
        </w:rPr>
        <w:t>SCDOC.1028</w:t>
      </w:r>
      <w:r>
        <w:rPr>
          <w:rFonts w:ascii="Arial" w:hAnsi="Arial" w:cs="Arial"/>
        </w:rPr>
        <w:t xml:space="preserve"> </w:t>
      </w:r>
      <w:r>
        <w:rPr>
          <w:rFonts w:ascii="Arial" w:hAnsi="Arial" w:cs="Arial"/>
          <w:color w:val="FF0000"/>
        </w:rPr>
        <w:t xml:space="preserve"> </w:t>
      </w:r>
    </w:p>
    <w:p w:rsidR="00240071" w:rsidRDefault="00240071" w:rsidP="00FA169D">
      <w:pPr>
        <w:spacing w:after="0"/>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“Je moet er op de top mee ophouden”. </w:t>
      </w:r>
      <w:r>
        <w:rPr>
          <w:rFonts w:ascii="Arial" w:hAnsi="Arial" w:cs="Arial"/>
          <w:color w:val="FF0000"/>
        </w:rPr>
        <w:t xml:space="preserve"> </w:t>
      </w:r>
    </w:p>
    <w:p w:rsidR="00240071" w:rsidRDefault="00240071" w:rsidP="00FA169D">
      <w:pPr>
        <w:spacing w:after="0"/>
        <w:ind w:left="708"/>
        <w:rPr>
          <w:rFonts w:ascii="Arial" w:hAnsi="Arial" w:cs="Arial"/>
        </w:rPr>
      </w:pPr>
      <w:r>
        <w:rPr>
          <w:rFonts w:ascii="Arial" w:hAnsi="Arial" w:cs="Arial"/>
        </w:rPr>
        <w:t>Op 66 jarige leeftijd stopt raadslid Antoon de Jong. De Jong geboren in Sint Oedenrode woont sinds 1955 in Schijndel.</w:t>
      </w:r>
    </w:p>
    <w:p w:rsidR="00240071" w:rsidRDefault="00240071" w:rsidP="00FA169D">
      <w:pPr>
        <w:spacing w:after="0"/>
        <w:ind w:left="708"/>
        <w:rPr>
          <w:rFonts w:ascii="Arial" w:hAnsi="Arial" w:cs="Arial"/>
        </w:rPr>
      </w:pPr>
      <w:r>
        <w:rPr>
          <w:rFonts w:ascii="Arial" w:hAnsi="Arial" w:cs="Arial"/>
        </w:rPr>
        <w:t>Brabants Dagblad 20 december 1989.</w:t>
      </w:r>
    </w:p>
    <w:p w:rsidR="00240071" w:rsidRDefault="00240071" w:rsidP="00FA169D">
      <w:pPr>
        <w:spacing w:after="0"/>
        <w:ind w:left="708"/>
        <w:rPr>
          <w:rFonts w:ascii="Arial" w:hAnsi="Arial" w:cs="Arial"/>
        </w:rPr>
      </w:pPr>
    </w:p>
    <w:p w:rsidR="00240071" w:rsidRDefault="00240071" w:rsidP="00FA169D">
      <w:pPr>
        <w:spacing w:after="0"/>
        <w:rPr>
          <w:rFonts w:ascii="Arial" w:hAnsi="Arial" w:cs="Arial"/>
        </w:rPr>
      </w:pPr>
      <w:r w:rsidRPr="005E73CC">
        <w:rPr>
          <w:rFonts w:ascii="Arial" w:hAnsi="Arial" w:cs="Arial"/>
          <w:b/>
        </w:rPr>
        <w:t>SCDOC.1029</w:t>
      </w:r>
      <w:r>
        <w:rPr>
          <w:rFonts w:ascii="Arial" w:hAnsi="Arial" w:cs="Arial"/>
        </w:rPr>
        <w:t xml:space="preserve"> </w:t>
      </w:r>
      <w:r>
        <w:rPr>
          <w:rFonts w:ascii="Arial" w:hAnsi="Arial" w:cs="Arial"/>
          <w:color w:val="FF0000"/>
        </w:rPr>
        <w:t xml:space="preserve"> </w:t>
      </w:r>
    </w:p>
    <w:p w:rsidR="00240071" w:rsidRDefault="00240071" w:rsidP="00FA169D">
      <w:pPr>
        <w:spacing w:after="0"/>
        <w:ind w:left="708"/>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“Open dag bij de Rijkspolitie Schijndel”. </w:t>
      </w:r>
      <w:r>
        <w:rPr>
          <w:rFonts w:ascii="Arial" w:hAnsi="Arial" w:cs="Arial"/>
          <w:color w:val="FF0000"/>
        </w:rPr>
        <w:t xml:space="preserve"> </w:t>
      </w:r>
    </w:p>
    <w:p w:rsidR="00240071" w:rsidRPr="005E73CC" w:rsidRDefault="00240071" w:rsidP="005E73CC">
      <w:pPr>
        <w:spacing w:after="0"/>
        <w:ind w:left="708"/>
        <w:rPr>
          <w:rFonts w:ascii="Arial" w:hAnsi="Arial" w:cs="Arial"/>
        </w:rPr>
      </w:pPr>
      <w:r w:rsidRPr="005E73CC">
        <w:rPr>
          <w:rFonts w:ascii="Arial" w:hAnsi="Arial" w:cs="Arial"/>
        </w:rPr>
        <w:t>Schijndels Weekblad 2 mei 1980.</w:t>
      </w:r>
    </w:p>
    <w:p w:rsidR="00240071" w:rsidRPr="005E73CC" w:rsidRDefault="00240071" w:rsidP="005E73CC">
      <w:pPr>
        <w:spacing w:after="0"/>
        <w:ind w:left="708"/>
        <w:rPr>
          <w:rFonts w:ascii="Arial" w:hAnsi="Arial" w:cs="Arial"/>
        </w:rPr>
      </w:pPr>
      <w:r w:rsidRPr="005E73CC">
        <w:rPr>
          <w:rFonts w:ascii="Arial" w:hAnsi="Arial" w:cs="Arial"/>
        </w:rPr>
        <w:t xml:space="preserve">Krantenartikel: Open dag Rijkspolitie werd grandioos succes”. </w:t>
      </w:r>
      <w:r>
        <w:rPr>
          <w:rFonts w:ascii="Arial" w:hAnsi="Arial" w:cs="Arial"/>
          <w:color w:val="FF0000"/>
        </w:rPr>
        <w:t xml:space="preserve"> </w:t>
      </w:r>
    </w:p>
    <w:p w:rsidR="00240071" w:rsidRPr="005E73CC" w:rsidRDefault="00240071" w:rsidP="005E73CC">
      <w:pPr>
        <w:spacing w:after="0"/>
        <w:ind w:left="708"/>
        <w:rPr>
          <w:rFonts w:ascii="Arial" w:hAnsi="Arial" w:cs="Arial"/>
        </w:rPr>
      </w:pPr>
      <w:r w:rsidRPr="005E73CC">
        <w:rPr>
          <w:rFonts w:ascii="Arial" w:hAnsi="Arial" w:cs="Arial"/>
        </w:rPr>
        <w:t>Schijndels weekblad 23 mei 1980.</w:t>
      </w:r>
    </w:p>
    <w:p w:rsidR="00240071" w:rsidRDefault="00240071" w:rsidP="00FA169D">
      <w:pPr>
        <w:spacing w:after="0"/>
        <w:ind w:left="708"/>
        <w:rPr>
          <w:rFonts w:ascii="Arial" w:hAnsi="Arial" w:cs="Arial"/>
        </w:rPr>
      </w:pPr>
      <w:r>
        <w:rPr>
          <w:rFonts w:ascii="Arial" w:hAnsi="Arial" w:cs="Arial"/>
        </w:rPr>
        <w:t>Op 16 mei 1980 hield de rijkspolitie in Schijndel een open dag. Naast deze mededeling wo</w:t>
      </w:r>
      <w:r>
        <w:rPr>
          <w:rFonts w:ascii="Arial" w:hAnsi="Arial" w:cs="Arial"/>
        </w:rPr>
        <w:t>r</w:t>
      </w:r>
      <w:r>
        <w:rPr>
          <w:rFonts w:ascii="Arial" w:hAnsi="Arial" w:cs="Arial"/>
        </w:rPr>
        <w:t>den onderwerpen als “Vliegende brigade”, “Technische recherche”  en de “Bereden groep van de Rijkspolitie” beschreven.</w:t>
      </w:r>
    </w:p>
    <w:p w:rsidR="00240071" w:rsidRDefault="00240071" w:rsidP="00FA169D">
      <w:pPr>
        <w:spacing w:after="0"/>
        <w:ind w:left="708"/>
        <w:rPr>
          <w:rFonts w:ascii="Arial" w:hAnsi="Arial" w:cs="Arial"/>
        </w:rPr>
      </w:pPr>
      <w:r>
        <w:rPr>
          <w:rFonts w:ascii="Arial" w:hAnsi="Arial" w:cs="Arial"/>
        </w:rPr>
        <w:t>Schijndels Weekblad 2 mei 1980.</w:t>
      </w:r>
    </w:p>
    <w:p w:rsidR="00240071" w:rsidRDefault="00240071" w:rsidP="00FA169D">
      <w:pPr>
        <w:spacing w:after="0"/>
        <w:ind w:left="708"/>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“Zilveren jubilaris bij de politie”. </w:t>
      </w:r>
      <w:r>
        <w:rPr>
          <w:rFonts w:ascii="Arial" w:hAnsi="Arial" w:cs="Arial"/>
          <w:color w:val="FF0000"/>
        </w:rPr>
        <w:t xml:space="preserve"> </w:t>
      </w:r>
    </w:p>
    <w:p w:rsidR="00240071" w:rsidRDefault="00240071" w:rsidP="00FA169D">
      <w:pPr>
        <w:spacing w:after="0"/>
        <w:ind w:left="708"/>
        <w:rPr>
          <w:rFonts w:ascii="Arial" w:hAnsi="Arial" w:cs="Arial"/>
        </w:rPr>
      </w:pPr>
      <w:r>
        <w:rPr>
          <w:rFonts w:ascii="Arial" w:hAnsi="Arial" w:cs="Arial"/>
        </w:rPr>
        <w:t xml:space="preserve">Op 18 juni 1981 viert A. Dankers zijn 25 jarig jubileum bij de politie in Schijndel. Op 18 juni 1956 begon hij zijn loopbaan als wachtmeester eerste klasse A, sinds november 1970 is hij als rechercheur werkzaam. </w:t>
      </w:r>
    </w:p>
    <w:p w:rsidR="00240071" w:rsidRDefault="00240071" w:rsidP="00FA169D">
      <w:pPr>
        <w:spacing w:after="0"/>
        <w:ind w:left="708"/>
        <w:rPr>
          <w:rFonts w:ascii="Arial" w:hAnsi="Arial" w:cs="Arial"/>
        </w:rPr>
      </w:pPr>
      <w:r>
        <w:rPr>
          <w:rFonts w:ascii="Arial" w:hAnsi="Arial" w:cs="Arial"/>
        </w:rPr>
        <w:t>Schijndel Weekblad 19 juni 1981.</w:t>
      </w:r>
    </w:p>
    <w:p w:rsidR="00240071" w:rsidRDefault="00240071" w:rsidP="00FA169D">
      <w:pPr>
        <w:spacing w:after="0"/>
        <w:ind w:left="708"/>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“Bureau rijkspolitie Schijndel te klein”. </w:t>
      </w:r>
      <w:r>
        <w:rPr>
          <w:rFonts w:ascii="Arial" w:hAnsi="Arial" w:cs="Arial"/>
          <w:color w:val="FF0000"/>
        </w:rPr>
        <w:t xml:space="preserve"> </w:t>
      </w:r>
    </w:p>
    <w:p w:rsidR="00240071" w:rsidRDefault="00240071" w:rsidP="00FA169D">
      <w:pPr>
        <w:spacing w:after="0"/>
        <w:ind w:left="708"/>
        <w:rPr>
          <w:rFonts w:ascii="Arial" w:hAnsi="Arial" w:cs="Arial"/>
        </w:rPr>
      </w:pPr>
      <w:r>
        <w:rPr>
          <w:rFonts w:ascii="Arial" w:hAnsi="Arial" w:cs="Arial"/>
        </w:rPr>
        <w:t>Het bureau van de rijkspolitie in Schijndel is niet economisch ingedeeld en biedt te weinig mogelijkheden voor agenten om zich terug te trekken in een rustig vertrek en bijvoorbeeld een proces verbaal op te maken.</w:t>
      </w:r>
    </w:p>
    <w:p w:rsidR="00240071" w:rsidRDefault="00240071" w:rsidP="00FA169D">
      <w:pPr>
        <w:spacing w:after="0"/>
        <w:ind w:left="708"/>
        <w:rPr>
          <w:rFonts w:ascii="Arial" w:hAnsi="Arial" w:cs="Arial"/>
        </w:rPr>
      </w:pPr>
      <w:r>
        <w:rPr>
          <w:rFonts w:ascii="Arial" w:hAnsi="Arial" w:cs="Arial"/>
        </w:rPr>
        <w:t>Herkomst onbekend gedateerd 22 december 1982.</w:t>
      </w:r>
    </w:p>
    <w:p w:rsidR="00240071" w:rsidRDefault="00240071" w:rsidP="00FA169D">
      <w:pPr>
        <w:spacing w:after="0"/>
        <w:ind w:left="708"/>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“Groepskommandant H. Effting viert zilveren dienstjubileum”. </w:t>
      </w:r>
      <w:r>
        <w:rPr>
          <w:rFonts w:ascii="Arial" w:hAnsi="Arial" w:cs="Arial"/>
          <w:color w:val="FF0000"/>
        </w:rPr>
        <w:t xml:space="preserve"> </w:t>
      </w:r>
    </w:p>
    <w:p w:rsidR="00240071" w:rsidRDefault="00240071" w:rsidP="00FA169D">
      <w:pPr>
        <w:spacing w:after="0"/>
        <w:ind w:left="708"/>
        <w:rPr>
          <w:rFonts w:ascii="Arial" w:hAnsi="Arial" w:cs="Arial"/>
        </w:rPr>
      </w:pPr>
      <w:r>
        <w:rPr>
          <w:rFonts w:ascii="Arial" w:hAnsi="Arial" w:cs="Arial"/>
        </w:rPr>
        <w:t>Schijndels Weekblad 27 augustus 1987.</w:t>
      </w:r>
    </w:p>
    <w:p w:rsidR="00240071" w:rsidRDefault="00240071" w:rsidP="00FA169D">
      <w:pPr>
        <w:spacing w:after="0"/>
        <w:ind w:left="708"/>
        <w:rPr>
          <w:rFonts w:ascii="Arial" w:hAnsi="Arial" w:cs="Arial"/>
        </w:rPr>
      </w:pPr>
      <w:r>
        <w:rPr>
          <w:rFonts w:ascii="Arial" w:hAnsi="Arial" w:cs="Arial"/>
        </w:rPr>
        <w:t xml:space="preserve">Krantenartikel: “Kritiek van Gonsalves is onterecht”. </w:t>
      </w:r>
      <w:r>
        <w:rPr>
          <w:rFonts w:ascii="Arial" w:hAnsi="Arial" w:cs="Arial"/>
          <w:color w:val="FF0000"/>
        </w:rPr>
        <w:t xml:space="preserve"> </w:t>
      </w:r>
    </w:p>
    <w:p w:rsidR="00240071" w:rsidRPr="00D5309D" w:rsidRDefault="00240071" w:rsidP="00D5309D">
      <w:pPr>
        <w:spacing w:after="0"/>
        <w:ind w:left="708"/>
        <w:rPr>
          <w:rFonts w:ascii="Arial" w:hAnsi="Arial" w:cs="Arial"/>
        </w:rPr>
      </w:pPr>
      <w:r w:rsidRPr="00D5309D">
        <w:rPr>
          <w:rFonts w:ascii="Arial" w:hAnsi="Arial" w:cs="Arial"/>
        </w:rPr>
        <w:t xml:space="preserve">Herkomst onbekend gedateerd </w:t>
      </w:r>
      <w:r>
        <w:rPr>
          <w:rFonts w:ascii="Arial" w:hAnsi="Arial" w:cs="Arial"/>
        </w:rPr>
        <w:t>28 augustus 1987</w:t>
      </w:r>
      <w:r w:rsidRPr="00D5309D">
        <w:rPr>
          <w:rFonts w:ascii="Arial" w:hAnsi="Arial" w:cs="Arial"/>
        </w:rPr>
        <w:t>.</w:t>
      </w:r>
    </w:p>
    <w:p w:rsidR="00240071" w:rsidRDefault="00240071" w:rsidP="00FA169D">
      <w:pPr>
        <w:spacing w:after="0"/>
        <w:ind w:left="708"/>
        <w:rPr>
          <w:rFonts w:ascii="Arial" w:hAnsi="Arial" w:cs="Arial"/>
        </w:rPr>
      </w:pPr>
      <w:r>
        <w:rPr>
          <w:rFonts w:ascii="Arial" w:hAnsi="Arial" w:cs="Arial"/>
        </w:rPr>
        <w:t>Op 1 september 1987 is het 25 jaar geleden dat de groepscommandant Henny Effting van de Schijndelse Rijkspolitie toetrad tot het corps. Effting werd in 1944 in Cuyk aan de Maas geboren. In juni 1987 werd Henny Effting benoemd tot groepscommandant.</w:t>
      </w:r>
    </w:p>
    <w:p w:rsidR="00240071" w:rsidRDefault="00240071" w:rsidP="00FA169D">
      <w:pPr>
        <w:spacing w:after="0"/>
        <w:ind w:left="708"/>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“Systeem scheelt ons veel tijd en ergernis”. </w:t>
      </w:r>
      <w:r>
        <w:rPr>
          <w:rFonts w:ascii="Arial" w:hAnsi="Arial" w:cs="Arial"/>
          <w:color w:val="FF0000"/>
        </w:rPr>
        <w:t xml:space="preserve"> </w:t>
      </w:r>
    </w:p>
    <w:p w:rsidR="00240071" w:rsidRDefault="00240071" w:rsidP="00FA169D">
      <w:pPr>
        <w:spacing w:after="0"/>
        <w:ind w:left="708"/>
        <w:rPr>
          <w:rFonts w:ascii="Arial" w:hAnsi="Arial" w:cs="Arial"/>
        </w:rPr>
      </w:pPr>
      <w:r>
        <w:rPr>
          <w:rFonts w:ascii="Arial" w:hAnsi="Arial" w:cs="Arial"/>
        </w:rPr>
        <w:t>Doordat steeds meer woningen en gebouwen beveiligd worden met een alarmsysteem wordt de rijkspolitie van Schijndel steeds meer geconfronteerd met valse meldingen. Als maatregel hiertegen hebben zij een adressenbestand opgezet waar aan de hand van eerst de</w:t>
      </w:r>
      <w:r w:rsidRPr="0027684D">
        <w:rPr>
          <w:rFonts w:ascii="Arial" w:hAnsi="Arial" w:cs="Arial"/>
        </w:rPr>
        <w:t xml:space="preserve"> contac</w:t>
      </w:r>
      <w:r w:rsidRPr="0027684D">
        <w:rPr>
          <w:rFonts w:ascii="Arial" w:hAnsi="Arial" w:cs="Arial"/>
        </w:rPr>
        <w:t>t</w:t>
      </w:r>
      <w:r w:rsidRPr="0027684D">
        <w:rPr>
          <w:rFonts w:ascii="Arial" w:hAnsi="Arial" w:cs="Arial"/>
        </w:rPr>
        <w:t>personen</w:t>
      </w:r>
      <w:r>
        <w:rPr>
          <w:rFonts w:ascii="Arial" w:hAnsi="Arial" w:cs="Arial"/>
        </w:rPr>
        <w:t xml:space="preserve"> benaderd kunnen worden.</w:t>
      </w:r>
    </w:p>
    <w:p w:rsidR="00240071" w:rsidRDefault="00240071" w:rsidP="00FA169D">
      <w:pPr>
        <w:spacing w:after="0"/>
        <w:ind w:left="708"/>
        <w:rPr>
          <w:rFonts w:ascii="Arial" w:hAnsi="Arial" w:cs="Arial"/>
        </w:rPr>
      </w:pPr>
      <w:r>
        <w:rPr>
          <w:rFonts w:ascii="Arial" w:hAnsi="Arial" w:cs="Arial"/>
        </w:rPr>
        <w:t>Brabants Dagblad 14 augustus 1990.</w:t>
      </w:r>
    </w:p>
    <w:p w:rsidR="00240071" w:rsidRDefault="00240071" w:rsidP="00FA169D">
      <w:pPr>
        <w:spacing w:after="0"/>
        <w:ind w:left="708"/>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“Bezieling bij de politie verdwijnt”. </w:t>
      </w:r>
      <w:r>
        <w:rPr>
          <w:rFonts w:ascii="Arial" w:hAnsi="Arial" w:cs="Arial"/>
          <w:color w:val="FF0000"/>
        </w:rPr>
        <w:t xml:space="preserve"> </w:t>
      </w:r>
    </w:p>
    <w:p w:rsidR="00240071" w:rsidRDefault="00240071" w:rsidP="00FA169D">
      <w:pPr>
        <w:spacing w:after="0"/>
        <w:ind w:left="708"/>
        <w:rPr>
          <w:rFonts w:ascii="Arial" w:hAnsi="Arial" w:cs="Arial"/>
        </w:rPr>
      </w:pPr>
      <w:r>
        <w:rPr>
          <w:rFonts w:ascii="Arial" w:hAnsi="Arial" w:cs="Arial"/>
        </w:rPr>
        <w:t>Binnen het korps rijkspolitie is een klimaatverandering op tilt. Het sluiten van politiebureaus op werkdagen en helemaal op zondagen alsmede het afblazen van extra controles zijn daar uiterlijke tekenen van. De gevolgen van het tekort aan personeel en daarmee samenha</w:t>
      </w:r>
      <w:r>
        <w:rPr>
          <w:rFonts w:ascii="Arial" w:hAnsi="Arial" w:cs="Arial"/>
        </w:rPr>
        <w:t>n</w:t>
      </w:r>
      <w:r>
        <w:rPr>
          <w:rFonts w:ascii="Arial" w:hAnsi="Arial" w:cs="Arial"/>
        </w:rPr>
        <w:t>gend overmatige werkdruk reiken nog veel verder.</w:t>
      </w:r>
    </w:p>
    <w:p w:rsidR="00240071" w:rsidRPr="0027684D" w:rsidRDefault="00240071" w:rsidP="0027684D">
      <w:pPr>
        <w:spacing w:after="0"/>
        <w:ind w:left="708"/>
        <w:rPr>
          <w:rFonts w:ascii="Arial" w:hAnsi="Arial" w:cs="Arial"/>
        </w:rPr>
      </w:pPr>
      <w:r w:rsidRPr="0027684D">
        <w:rPr>
          <w:rFonts w:ascii="Arial" w:hAnsi="Arial" w:cs="Arial"/>
        </w:rPr>
        <w:t xml:space="preserve">Herkomst onbekend gedateerd </w:t>
      </w:r>
      <w:r>
        <w:rPr>
          <w:rFonts w:ascii="Arial" w:hAnsi="Arial" w:cs="Arial"/>
        </w:rPr>
        <w:t>1 februari 1991</w:t>
      </w:r>
      <w:r w:rsidRPr="0027684D">
        <w:rPr>
          <w:rFonts w:ascii="Arial" w:hAnsi="Arial" w:cs="Arial"/>
        </w:rPr>
        <w:t>.</w:t>
      </w:r>
    </w:p>
    <w:p w:rsidR="00240071" w:rsidRDefault="00240071" w:rsidP="00FA169D">
      <w:pPr>
        <w:spacing w:after="0"/>
        <w:ind w:left="708"/>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“Centrum Schijndel janboel”. </w:t>
      </w:r>
      <w:r>
        <w:rPr>
          <w:rFonts w:ascii="Arial" w:hAnsi="Arial" w:cs="Arial"/>
          <w:color w:val="FF0000"/>
        </w:rPr>
        <w:t xml:space="preserve"> </w:t>
      </w:r>
    </w:p>
    <w:p w:rsidR="00240071" w:rsidRDefault="00240071" w:rsidP="00FA169D">
      <w:pPr>
        <w:spacing w:after="0"/>
        <w:ind w:left="708"/>
        <w:rPr>
          <w:rFonts w:ascii="Arial" w:hAnsi="Arial" w:cs="Arial"/>
        </w:rPr>
      </w:pPr>
      <w:r>
        <w:rPr>
          <w:rFonts w:ascii="Arial" w:hAnsi="Arial" w:cs="Arial"/>
        </w:rPr>
        <w:t>Adjudant Effting beschrijft in dit krantenartikel de verkeerssituatie in het centrum van de g</w:t>
      </w:r>
      <w:r>
        <w:rPr>
          <w:rFonts w:ascii="Arial" w:hAnsi="Arial" w:cs="Arial"/>
        </w:rPr>
        <w:t>e</w:t>
      </w:r>
      <w:r>
        <w:rPr>
          <w:rFonts w:ascii="Arial" w:hAnsi="Arial" w:cs="Arial"/>
        </w:rPr>
        <w:t>meente Schijndel en de samenwerking met de gemeente Schijndel en het alcoholbeleid van de gemeente.</w:t>
      </w:r>
    </w:p>
    <w:p w:rsidR="00240071" w:rsidRDefault="00240071" w:rsidP="00FA169D">
      <w:pPr>
        <w:spacing w:after="0"/>
        <w:ind w:left="708"/>
        <w:rPr>
          <w:rFonts w:ascii="Arial" w:hAnsi="Arial" w:cs="Arial"/>
        </w:rPr>
      </w:pPr>
      <w:r w:rsidRPr="00F46652">
        <w:rPr>
          <w:rFonts w:ascii="Arial" w:hAnsi="Arial" w:cs="Arial"/>
        </w:rPr>
        <w:t xml:space="preserve">Herkomst onbekend gedateerd </w:t>
      </w:r>
      <w:r>
        <w:rPr>
          <w:rFonts w:ascii="Arial" w:hAnsi="Arial" w:cs="Arial"/>
        </w:rPr>
        <w:t>10 april 1991.</w:t>
      </w:r>
    </w:p>
    <w:p w:rsidR="00240071" w:rsidRDefault="00240071" w:rsidP="00FA169D">
      <w:pPr>
        <w:spacing w:after="0"/>
        <w:ind w:left="708"/>
        <w:rPr>
          <w:rFonts w:ascii="Arial" w:hAnsi="Arial" w:cs="Arial"/>
        </w:rPr>
      </w:pPr>
    </w:p>
    <w:p w:rsidR="00240071" w:rsidRDefault="00240071" w:rsidP="00FA169D">
      <w:pPr>
        <w:spacing w:after="0"/>
        <w:ind w:left="708"/>
        <w:rPr>
          <w:rFonts w:ascii="Arial" w:hAnsi="Arial" w:cs="Arial"/>
        </w:rPr>
      </w:pPr>
      <w:r>
        <w:rPr>
          <w:rFonts w:ascii="Arial" w:hAnsi="Arial" w:cs="Arial"/>
        </w:rPr>
        <w:t xml:space="preserve">Krantenartikel: “Zwarte dag in bevorderen sociale controle”. </w:t>
      </w:r>
      <w:r>
        <w:rPr>
          <w:rFonts w:ascii="Arial" w:hAnsi="Arial" w:cs="Arial"/>
          <w:color w:val="FF0000"/>
        </w:rPr>
        <w:t xml:space="preserve"> </w:t>
      </w:r>
    </w:p>
    <w:p w:rsidR="00240071" w:rsidRDefault="00240071" w:rsidP="0028662F">
      <w:pPr>
        <w:spacing w:after="0"/>
        <w:ind w:left="708"/>
        <w:rPr>
          <w:rFonts w:ascii="Arial" w:hAnsi="Arial" w:cs="Arial"/>
        </w:rPr>
      </w:pPr>
      <w:r>
        <w:rPr>
          <w:rFonts w:ascii="Arial" w:hAnsi="Arial" w:cs="Arial"/>
        </w:rPr>
        <w:t>Op het einde van het jaar 1991 blikt groepscommandant Hennie Effting van de Rijkspolitie in Schijndel terug op het afgelopen jaar.</w:t>
      </w:r>
    </w:p>
    <w:p w:rsidR="00240071" w:rsidRDefault="00240071" w:rsidP="0028662F">
      <w:pPr>
        <w:spacing w:after="0"/>
        <w:ind w:left="708"/>
        <w:rPr>
          <w:rFonts w:ascii="Arial" w:hAnsi="Arial" w:cs="Arial"/>
        </w:rPr>
      </w:pPr>
      <w:r>
        <w:rPr>
          <w:rFonts w:ascii="Arial" w:hAnsi="Arial" w:cs="Arial"/>
        </w:rPr>
        <w:t>Brabants Dagblad 27 december 1991.</w:t>
      </w:r>
    </w:p>
    <w:p w:rsidR="00240071" w:rsidRDefault="00240071" w:rsidP="0028662F">
      <w:pPr>
        <w:spacing w:after="0"/>
        <w:ind w:left="708"/>
        <w:rPr>
          <w:rFonts w:ascii="Arial" w:hAnsi="Arial" w:cs="Arial"/>
        </w:rPr>
      </w:pPr>
    </w:p>
    <w:p w:rsidR="00240071" w:rsidRDefault="00240071" w:rsidP="0028662F">
      <w:pPr>
        <w:spacing w:after="0"/>
        <w:ind w:left="708"/>
        <w:rPr>
          <w:rFonts w:ascii="Arial" w:hAnsi="Arial" w:cs="Arial"/>
        </w:rPr>
      </w:pPr>
      <w:r>
        <w:rPr>
          <w:rFonts w:ascii="Arial" w:hAnsi="Arial" w:cs="Arial"/>
        </w:rPr>
        <w:t xml:space="preserve">Krantenartikel: “Organisatiewijziging bij Schijndelse Rijkspolitie”. </w:t>
      </w:r>
      <w:r>
        <w:rPr>
          <w:rFonts w:ascii="Arial" w:hAnsi="Arial" w:cs="Arial"/>
          <w:color w:val="FF0000"/>
        </w:rPr>
        <w:t xml:space="preserve"> </w:t>
      </w:r>
    </w:p>
    <w:p w:rsidR="00240071" w:rsidRDefault="00240071" w:rsidP="0028662F">
      <w:pPr>
        <w:spacing w:after="0"/>
        <w:ind w:left="708"/>
        <w:rPr>
          <w:rFonts w:ascii="Arial" w:hAnsi="Arial" w:cs="Arial"/>
        </w:rPr>
      </w:pPr>
      <w:r>
        <w:rPr>
          <w:rFonts w:ascii="Arial" w:hAnsi="Arial" w:cs="Arial"/>
        </w:rPr>
        <w:t>De organisatie van de Schijndelse rijkspolitie is door de Minister van Justitie met ingang van 1 augustus 1984 gewijzigd, de gemeente Heeswijk-Dinther zal voor wat betreft het politieg</w:t>
      </w:r>
      <w:r>
        <w:rPr>
          <w:rFonts w:ascii="Arial" w:hAnsi="Arial" w:cs="Arial"/>
        </w:rPr>
        <w:t>e</w:t>
      </w:r>
      <w:r>
        <w:rPr>
          <w:rFonts w:ascii="Arial" w:hAnsi="Arial" w:cs="Arial"/>
        </w:rPr>
        <w:t xml:space="preserve">beuren behoren tot de groep van Schijndel. </w:t>
      </w:r>
    </w:p>
    <w:p w:rsidR="00240071" w:rsidRDefault="00240071" w:rsidP="0028662F">
      <w:pPr>
        <w:spacing w:after="0"/>
        <w:ind w:left="708"/>
        <w:rPr>
          <w:rFonts w:ascii="Arial" w:hAnsi="Arial" w:cs="Arial"/>
        </w:rPr>
      </w:pPr>
      <w:r>
        <w:rPr>
          <w:rFonts w:ascii="Arial" w:hAnsi="Arial" w:cs="Arial"/>
        </w:rPr>
        <w:t>Schijndels Weekblad datering onbekend.</w:t>
      </w:r>
    </w:p>
    <w:p w:rsidR="00240071" w:rsidRDefault="00240071" w:rsidP="0028662F">
      <w:pPr>
        <w:spacing w:after="0"/>
        <w:ind w:left="708"/>
        <w:rPr>
          <w:rFonts w:ascii="Arial" w:hAnsi="Arial" w:cs="Arial"/>
        </w:rPr>
      </w:pPr>
    </w:p>
    <w:p w:rsidR="00240071" w:rsidRDefault="00240071" w:rsidP="002C4340">
      <w:pPr>
        <w:spacing w:after="0"/>
        <w:rPr>
          <w:rFonts w:ascii="Arial" w:hAnsi="Arial" w:cs="Arial"/>
        </w:rPr>
      </w:pPr>
      <w:r w:rsidRPr="005D697D">
        <w:rPr>
          <w:rFonts w:ascii="Arial" w:hAnsi="Arial" w:cs="Arial"/>
          <w:b/>
        </w:rPr>
        <w:t>SCDOC.1030</w:t>
      </w:r>
      <w:r>
        <w:rPr>
          <w:rFonts w:ascii="Arial" w:hAnsi="Arial" w:cs="Arial"/>
        </w:rPr>
        <w:t xml:space="preserve"> </w:t>
      </w:r>
      <w:r>
        <w:rPr>
          <w:rFonts w:ascii="Arial" w:hAnsi="Arial" w:cs="Arial"/>
          <w:color w:val="FF0000"/>
        </w:rPr>
        <w:t xml:space="preserve"> </w:t>
      </w:r>
    </w:p>
    <w:p w:rsidR="00240071" w:rsidRDefault="00240071" w:rsidP="002C4340">
      <w:pPr>
        <w:spacing w:after="0"/>
        <w:rPr>
          <w:rFonts w:ascii="Arial" w:hAnsi="Arial" w:cs="Arial"/>
        </w:rPr>
      </w:pPr>
    </w:p>
    <w:p w:rsidR="00240071" w:rsidRDefault="00240071" w:rsidP="002C4340">
      <w:pPr>
        <w:spacing w:after="0"/>
        <w:ind w:left="708"/>
        <w:rPr>
          <w:rFonts w:ascii="Arial" w:hAnsi="Arial" w:cs="Arial"/>
        </w:rPr>
      </w:pPr>
      <w:r>
        <w:rPr>
          <w:rFonts w:ascii="Arial" w:hAnsi="Arial" w:cs="Arial"/>
        </w:rPr>
        <w:t xml:space="preserve">Krantenartikel: “Samenvoeging geen goede zaak”. </w:t>
      </w:r>
      <w:r>
        <w:rPr>
          <w:rFonts w:ascii="Arial" w:hAnsi="Arial" w:cs="Arial"/>
          <w:color w:val="FF0000"/>
        </w:rPr>
        <w:t xml:space="preserve"> </w:t>
      </w:r>
    </w:p>
    <w:p w:rsidR="00240071" w:rsidRDefault="00240071" w:rsidP="002C4340">
      <w:pPr>
        <w:spacing w:after="0"/>
        <w:ind w:left="708"/>
        <w:rPr>
          <w:rFonts w:ascii="Arial" w:hAnsi="Arial" w:cs="Arial"/>
        </w:rPr>
      </w:pPr>
      <w:r>
        <w:rPr>
          <w:rFonts w:ascii="Arial" w:hAnsi="Arial" w:cs="Arial"/>
        </w:rPr>
        <w:t>Herkomst onbekend gedateerd 16 december 1987.</w:t>
      </w:r>
    </w:p>
    <w:p w:rsidR="00240071" w:rsidRDefault="00240071" w:rsidP="002C4340">
      <w:pPr>
        <w:spacing w:after="0"/>
        <w:ind w:left="708"/>
        <w:rPr>
          <w:rFonts w:ascii="Arial" w:hAnsi="Arial" w:cs="Arial"/>
        </w:rPr>
      </w:pPr>
      <w:r>
        <w:rPr>
          <w:rFonts w:ascii="Arial" w:hAnsi="Arial" w:cs="Arial"/>
        </w:rPr>
        <w:t xml:space="preserve">Krantenartikel: “Th. De Kock verlaat openbare werken”. </w:t>
      </w:r>
      <w:r>
        <w:rPr>
          <w:rFonts w:ascii="Arial" w:hAnsi="Arial" w:cs="Arial"/>
          <w:color w:val="FF0000"/>
        </w:rPr>
        <w:t xml:space="preserve"> </w:t>
      </w:r>
    </w:p>
    <w:p w:rsidR="00240071" w:rsidRDefault="00240071" w:rsidP="002C4340">
      <w:pPr>
        <w:spacing w:after="0"/>
        <w:ind w:left="708"/>
        <w:rPr>
          <w:rFonts w:ascii="Arial" w:hAnsi="Arial" w:cs="Arial"/>
        </w:rPr>
      </w:pPr>
      <w:r>
        <w:rPr>
          <w:rFonts w:ascii="Arial" w:hAnsi="Arial" w:cs="Arial"/>
        </w:rPr>
        <w:t>Schijndels Weekblad 17 december 1987.</w:t>
      </w:r>
    </w:p>
    <w:p w:rsidR="00240071" w:rsidRDefault="00240071" w:rsidP="002C4340">
      <w:pPr>
        <w:spacing w:after="0"/>
        <w:ind w:left="708"/>
        <w:rPr>
          <w:rFonts w:ascii="Arial" w:hAnsi="Arial" w:cs="Arial"/>
        </w:rPr>
      </w:pPr>
      <w:r>
        <w:rPr>
          <w:rFonts w:ascii="Arial" w:hAnsi="Arial" w:cs="Arial"/>
        </w:rPr>
        <w:t xml:space="preserve">Krantenartikel: “Een man met een duidelijke eigen mening”. </w:t>
      </w:r>
      <w:r>
        <w:rPr>
          <w:rFonts w:ascii="Arial" w:hAnsi="Arial" w:cs="Arial"/>
          <w:color w:val="FF0000"/>
        </w:rPr>
        <w:t xml:space="preserve"> </w:t>
      </w:r>
    </w:p>
    <w:p w:rsidR="00240071" w:rsidRDefault="00240071" w:rsidP="002C4340">
      <w:pPr>
        <w:spacing w:after="0"/>
        <w:ind w:left="708"/>
        <w:rPr>
          <w:rFonts w:ascii="Arial" w:hAnsi="Arial" w:cs="Arial"/>
        </w:rPr>
      </w:pPr>
      <w:r>
        <w:rPr>
          <w:rFonts w:ascii="Arial" w:hAnsi="Arial" w:cs="Arial"/>
        </w:rPr>
        <w:t>Schijndel Weekblad 24 december 1987.</w:t>
      </w:r>
    </w:p>
    <w:p w:rsidR="00240071" w:rsidRDefault="00240071" w:rsidP="002C4340">
      <w:pPr>
        <w:spacing w:after="0"/>
        <w:ind w:left="708"/>
        <w:rPr>
          <w:rFonts w:ascii="Arial" w:hAnsi="Arial" w:cs="Arial"/>
        </w:rPr>
      </w:pPr>
      <w:r>
        <w:rPr>
          <w:rFonts w:ascii="Arial" w:hAnsi="Arial" w:cs="Arial"/>
        </w:rPr>
        <w:t>Op 60-jarige leeftijd maakt de directeur openbare werken van Schijndel, Th. Kock, na 20 dienstjaren bij de gemeente gebruik van de Vut. De Kock, geboren in de provincie Zeeland, werkte voordat hij naar Schijndel kwam in Deventer en Veldhoven.</w:t>
      </w:r>
    </w:p>
    <w:p w:rsidR="00240071" w:rsidRDefault="00240071" w:rsidP="002C4340">
      <w:pPr>
        <w:spacing w:after="0"/>
        <w:ind w:left="708"/>
        <w:rPr>
          <w:rFonts w:ascii="Arial" w:hAnsi="Arial" w:cs="Arial"/>
        </w:rPr>
      </w:pPr>
    </w:p>
    <w:p w:rsidR="00240071" w:rsidRPr="00C03A90" w:rsidRDefault="00240071" w:rsidP="005D697D">
      <w:pPr>
        <w:spacing w:after="0"/>
        <w:rPr>
          <w:rFonts w:ascii="Arial" w:hAnsi="Arial" w:cs="Arial"/>
          <w:b/>
        </w:rPr>
      </w:pPr>
      <w:r>
        <w:rPr>
          <w:rFonts w:ascii="Arial" w:hAnsi="Arial" w:cs="Arial"/>
        </w:rPr>
        <w:t xml:space="preserve"> </w:t>
      </w:r>
      <w:r w:rsidRPr="00C03A90">
        <w:rPr>
          <w:rFonts w:ascii="Arial" w:hAnsi="Arial" w:cs="Arial"/>
          <w:b/>
        </w:rPr>
        <w:t>SCDOC.1031</w:t>
      </w:r>
    </w:p>
    <w:p w:rsidR="00240071" w:rsidRDefault="00240071" w:rsidP="005D697D">
      <w:pPr>
        <w:spacing w:after="0"/>
        <w:rPr>
          <w:rFonts w:ascii="Arial" w:hAnsi="Arial" w:cs="Arial"/>
        </w:rPr>
      </w:pPr>
    </w:p>
    <w:p w:rsidR="00240071" w:rsidRDefault="00240071" w:rsidP="005D697D">
      <w:pPr>
        <w:spacing w:after="0"/>
        <w:ind w:left="708"/>
        <w:rPr>
          <w:rFonts w:ascii="Arial" w:hAnsi="Arial" w:cs="Arial"/>
        </w:rPr>
      </w:pPr>
      <w:r>
        <w:rPr>
          <w:rFonts w:ascii="Arial" w:hAnsi="Arial" w:cs="Arial"/>
        </w:rPr>
        <w:t>Krantenartikel: “Jaaroverzicht 1986”.</w:t>
      </w:r>
    </w:p>
    <w:p w:rsidR="00240071" w:rsidRDefault="00240071" w:rsidP="005D697D">
      <w:pPr>
        <w:spacing w:after="0"/>
        <w:ind w:left="708"/>
        <w:rPr>
          <w:rFonts w:ascii="Arial" w:hAnsi="Arial" w:cs="Arial"/>
        </w:rPr>
      </w:pPr>
      <w:r>
        <w:rPr>
          <w:rFonts w:ascii="Arial" w:hAnsi="Arial" w:cs="Arial"/>
        </w:rPr>
        <w:t>Brabants Dagblad 31 december 1986.</w:t>
      </w:r>
    </w:p>
    <w:p w:rsidR="00240071" w:rsidRDefault="00240071" w:rsidP="005D697D">
      <w:pPr>
        <w:spacing w:after="0"/>
        <w:ind w:left="708"/>
        <w:rPr>
          <w:rFonts w:ascii="Arial" w:hAnsi="Arial" w:cs="Arial"/>
        </w:rPr>
      </w:pPr>
      <w:r>
        <w:rPr>
          <w:rFonts w:ascii="Arial" w:hAnsi="Arial" w:cs="Arial"/>
        </w:rPr>
        <w:t>Schijndels Weekblad 31 december 1986.</w:t>
      </w:r>
    </w:p>
    <w:p w:rsidR="00240071" w:rsidRDefault="00240071" w:rsidP="005D697D">
      <w:pPr>
        <w:spacing w:after="0"/>
        <w:ind w:left="708"/>
        <w:rPr>
          <w:rFonts w:ascii="Arial" w:hAnsi="Arial" w:cs="Arial"/>
        </w:rPr>
      </w:pPr>
    </w:p>
    <w:p w:rsidR="00240071" w:rsidRDefault="00240071" w:rsidP="005D697D">
      <w:pPr>
        <w:spacing w:after="0"/>
        <w:ind w:left="708"/>
        <w:rPr>
          <w:rFonts w:ascii="Arial" w:hAnsi="Arial" w:cs="Arial"/>
        </w:rPr>
      </w:pPr>
      <w:r>
        <w:rPr>
          <w:rFonts w:ascii="Arial" w:hAnsi="Arial" w:cs="Arial"/>
        </w:rPr>
        <w:t>Krantenartikel: Jaaroverzicht 1987”.</w:t>
      </w:r>
    </w:p>
    <w:p w:rsidR="00240071" w:rsidRDefault="00240071" w:rsidP="005D697D">
      <w:pPr>
        <w:spacing w:after="0"/>
        <w:ind w:left="708"/>
        <w:rPr>
          <w:rFonts w:ascii="Arial" w:hAnsi="Arial" w:cs="Arial"/>
        </w:rPr>
      </w:pPr>
      <w:r>
        <w:rPr>
          <w:rFonts w:ascii="Arial" w:hAnsi="Arial" w:cs="Arial"/>
        </w:rPr>
        <w:t>Brabants Dagblad 31 december 1987.</w:t>
      </w:r>
    </w:p>
    <w:p w:rsidR="00240071" w:rsidRDefault="00240071" w:rsidP="005D697D">
      <w:pPr>
        <w:spacing w:after="0"/>
        <w:ind w:left="708"/>
        <w:rPr>
          <w:rFonts w:ascii="Arial" w:hAnsi="Arial" w:cs="Arial"/>
        </w:rPr>
      </w:pPr>
      <w:r>
        <w:rPr>
          <w:rFonts w:ascii="Arial" w:hAnsi="Arial" w:cs="Arial"/>
        </w:rPr>
        <w:t>Schijndels Weekblad 31 december 1987.</w:t>
      </w:r>
    </w:p>
    <w:p w:rsidR="00240071" w:rsidRDefault="00240071" w:rsidP="005D697D">
      <w:pPr>
        <w:spacing w:after="0"/>
        <w:ind w:left="708"/>
        <w:rPr>
          <w:rFonts w:ascii="Arial" w:hAnsi="Arial" w:cs="Arial"/>
        </w:rPr>
      </w:pPr>
    </w:p>
    <w:p w:rsidR="00240071" w:rsidRDefault="00240071" w:rsidP="005D697D">
      <w:pPr>
        <w:spacing w:after="0"/>
        <w:ind w:left="708"/>
        <w:rPr>
          <w:rFonts w:ascii="Arial" w:hAnsi="Arial" w:cs="Arial"/>
        </w:rPr>
      </w:pPr>
      <w:r>
        <w:rPr>
          <w:rFonts w:ascii="Arial" w:hAnsi="Arial" w:cs="Arial"/>
        </w:rPr>
        <w:t>Krantenartikel: “Jaaroverzicht 1988”.</w:t>
      </w:r>
    </w:p>
    <w:p w:rsidR="00240071" w:rsidRDefault="00240071" w:rsidP="005D697D">
      <w:pPr>
        <w:spacing w:after="0"/>
        <w:ind w:left="708"/>
        <w:rPr>
          <w:rFonts w:ascii="Arial" w:hAnsi="Arial" w:cs="Arial"/>
        </w:rPr>
      </w:pPr>
      <w:r>
        <w:rPr>
          <w:rFonts w:ascii="Arial" w:hAnsi="Arial" w:cs="Arial"/>
        </w:rPr>
        <w:t>Brabants dagblad 31 december 1988.</w:t>
      </w:r>
    </w:p>
    <w:p w:rsidR="00240071" w:rsidRDefault="00240071" w:rsidP="005D697D">
      <w:pPr>
        <w:spacing w:after="0"/>
        <w:ind w:left="708"/>
        <w:rPr>
          <w:rFonts w:ascii="Arial" w:hAnsi="Arial" w:cs="Arial"/>
        </w:rPr>
      </w:pPr>
    </w:p>
    <w:p w:rsidR="00240071" w:rsidRDefault="00240071" w:rsidP="00C03A90">
      <w:pPr>
        <w:spacing w:after="0"/>
        <w:rPr>
          <w:rFonts w:ascii="Arial" w:hAnsi="Arial" w:cs="Arial"/>
        </w:rPr>
      </w:pPr>
      <w:r w:rsidRPr="00C03A90">
        <w:rPr>
          <w:rFonts w:ascii="Arial" w:hAnsi="Arial" w:cs="Arial"/>
          <w:b/>
        </w:rPr>
        <w:t>SCDOC.1032</w:t>
      </w:r>
      <w:r>
        <w:rPr>
          <w:rFonts w:ascii="Arial" w:hAnsi="Arial" w:cs="Arial"/>
        </w:rPr>
        <w:t xml:space="preserve"> </w:t>
      </w:r>
      <w:r>
        <w:rPr>
          <w:rFonts w:ascii="Arial" w:hAnsi="Arial" w:cs="Arial"/>
          <w:color w:val="FF0000"/>
        </w:rPr>
        <w:t xml:space="preserve"> </w:t>
      </w:r>
    </w:p>
    <w:p w:rsidR="00240071" w:rsidRDefault="00240071" w:rsidP="00C03A90">
      <w:pPr>
        <w:spacing w:after="0"/>
        <w:rPr>
          <w:rFonts w:ascii="Arial" w:hAnsi="Arial" w:cs="Arial"/>
        </w:rPr>
      </w:pPr>
    </w:p>
    <w:p w:rsidR="00240071" w:rsidRDefault="00240071" w:rsidP="00C03A90">
      <w:pPr>
        <w:spacing w:after="0"/>
        <w:ind w:left="708"/>
        <w:rPr>
          <w:rFonts w:ascii="Arial" w:hAnsi="Arial" w:cs="Arial"/>
          <w:color w:val="FF0000"/>
        </w:rPr>
      </w:pPr>
      <w:r>
        <w:rPr>
          <w:rFonts w:ascii="Arial" w:hAnsi="Arial" w:cs="Arial"/>
        </w:rPr>
        <w:t xml:space="preserve">Krantenartikel: “R. Remery 25 jaar in dienst van de gemeente Schijndel” </w:t>
      </w:r>
      <w:r>
        <w:rPr>
          <w:rFonts w:ascii="Arial" w:hAnsi="Arial" w:cs="Arial"/>
          <w:color w:val="FF0000"/>
        </w:rPr>
        <w:t xml:space="preserve"> </w:t>
      </w:r>
    </w:p>
    <w:p w:rsidR="00240071" w:rsidRDefault="00240071" w:rsidP="00C03A90">
      <w:pPr>
        <w:spacing w:after="0"/>
        <w:ind w:left="708"/>
        <w:rPr>
          <w:rFonts w:ascii="Arial" w:hAnsi="Arial" w:cs="Arial"/>
        </w:rPr>
      </w:pPr>
      <w:r>
        <w:rPr>
          <w:rFonts w:ascii="Arial" w:hAnsi="Arial" w:cs="Arial"/>
        </w:rPr>
        <w:t>Schijndels Weekblad 1980.</w:t>
      </w:r>
    </w:p>
    <w:p w:rsidR="00240071" w:rsidRDefault="00240071" w:rsidP="00C03A90">
      <w:pPr>
        <w:spacing w:after="0"/>
        <w:ind w:left="708"/>
        <w:rPr>
          <w:rFonts w:ascii="Arial" w:hAnsi="Arial" w:cs="Arial"/>
        </w:rPr>
      </w:pPr>
      <w:r>
        <w:rPr>
          <w:rFonts w:ascii="Arial" w:hAnsi="Arial" w:cs="Arial"/>
        </w:rPr>
        <w:t xml:space="preserve">Krantenartikel: “Remery 25 jaar op Schijndels Secretariaat “. </w:t>
      </w:r>
      <w:r>
        <w:rPr>
          <w:rFonts w:ascii="Arial" w:hAnsi="Arial" w:cs="Arial"/>
          <w:color w:val="FF0000"/>
        </w:rPr>
        <w:t xml:space="preserve"> </w:t>
      </w:r>
    </w:p>
    <w:p w:rsidR="00240071" w:rsidRDefault="00240071" w:rsidP="00C03A90">
      <w:pPr>
        <w:spacing w:after="0"/>
        <w:ind w:left="708"/>
        <w:rPr>
          <w:rFonts w:ascii="Arial" w:hAnsi="Arial" w:cs="Arial"/>
        </w:rPr>
      </w:pPr>
      <w:r>
        <w:rPr>
          <w:rFonts w:ascii="Arial" w:hAnsi="Arial" w:cs="Arial"/>
        </w:rPr>
        <w:t>Schijndels Weekblad 3 juli 1980.</w:t>
      </w:r>
    </w:p>
    <w:p w:rsidR="00240071" w:rsidRDefault="00240071" w:rsidP="00C03A90">
      <w:pPr>
        <w:spacing w:after="0"/>
        <w:ind w:left="708"/>
        <w:rPr>
          <w:rFonts w:ascii="Arial" w:hAnsi="Arial" w:cs="Arial"/>
        </w:rPr>
      </w:pPr>
      <w:r>
        <w:rPr>
          <w:rFonts w:ascii="Arial" w:hAnsi="Arial" w:cs="Arial"/>
        </w:rPr>
        <w:t>Op 1 juli 1980 was R. Remery, op 2 september 1931 geboren in Asten, 25 jaar werkzaam op de secretarie van de gemeente Schijndel. Op 1 juli 1955 trad hij in dienst van de gemeente Schijndel belast met onderwijs- en personeelsaangelegenheden, op 1 januari 1960 werd hij hoofd van de afdeling ruimtelijke ordeningen en eigendommen, met ingang van november 1979 was hij benoemd tot hoofd van de afdeling algemene zaken.</w:t>
      </w:r>
    </w:p>
    <w:p w:rsidR="00240071" w:rsidRDefault="00240071" w:rsidP="00C03A90">
      <w:pPr>
        <w:spacing w:after="0"/>
        <w:ind w:left="708"/>
        <w:rPr>
          <w:rFonts w:ascii="Arial" w:hAnsi="Arial" w:cs="Arial"/>
        </w:rPr>
      </w:pPr>
    </w:p>
    <w:p w:rsidR="00240071" w:rsidRDefault="00240071" w:rsidP="00C03A90">
      <w:pPr>
        <w:spacing w:after="0"/>
        <w:ind w:left="708"/>
        <w:rPr>
          <w:rFonts w:ascii="Arial" w:hAnsi="Arial" w:cs="Arial"/>
        </w:rPr>
      </w:pPr>
      <w:r>
        <w:rPr>
          <w:rFonts w:ascii="Arial" w:hAnsi="Arial" w:cs="Arial"/>
        </w:rPr>
        <w:t xml:space="preserve">Krantenartikel: “Ik zou niet weten waar ik met meer plezier had kunnen werken”. </w:t>
      </w:r>
      <w:r>
        <w:rPr>
          <w:rFonts w:ascii="Arial" w:hAnsi="Arial" w:cs="Arial"/>
          <w:color w:val="FF0000"/>
        </w:rPr>
        <w:t xml:space="preserve"> </w:t>
      </w:r>
    </w:p>
    <w:p w:rsidR="00240071" w:rsidRDefault="00240071" w:rsidP="00C03A90">
      <w:pPr>
        <w:spacing w:after="0"/>
        <w:ind w:left="708"/>
        <w:rPr>
          <w:rFonts w:ascii="Arial" w:hAnsi="Arial" w:cs="Arial"/>
        </w:rPr>
      </w:pPr>
      <w:r>
        <w:rPr>
          <w:rFonts w:ascii="Arial" w:hAnsi="Arial" w:cs="Arial"/>
        </w:rPr>
        <w:t>Na bijna 36 jaar verlaat Remy Remery afscheid van de gemeente Schijndel. Ter gelegenheid van zijn afscheid wordt op 28 maart een afscheidsreceptie aangeboden in het gemeentehuis van Schijndel.</w:t>
      </w:r>
    </w:p>
    <w:p w:rsidR="00240071" w:rsidRDefault="00240071" w:rsidP="00C03A90">
      <w:pPr>
        <w:spacing w:after="0"/>
        <w:ind w:left="708"/>
        <w:rPr>
          <w:rFonts w:ascii="Arial" w:hAnsi="Arial" w:cs="Arial"/>
        </w:rPr>
      </w:pPr>
      <w:r>
        <w:rPr>
          <w:rFonts w:ascii="Arial" w:hAnsi="Arial" w:cs="Arial"/>
        </w:rPr>
        <w:t xml:space="preserve">Schijndels Weekblad 21 maart 1991. </w:t>
      </w:r>
    </w:p>
    <w:p w:rsidR="00240071" w:rsidRDefault="00240071" w:rsidP="00C03A90">
      <w:pPr>
        <w:spacing w:after="0"/>
        <w:ind w:left="708"/>
        <w:rPr>
          <w:rFonts w:ascii="Arial" w:hAnsi="Arial" w:cs="Arial"/>
        </w:rPr>
      </w:pPr>
    </w:p>
    <w:p w:rsidR="00240071" w:rsidRDefault="00240071" w:rsidP="00557E65">
      <w:pPr>
        <w:spacing w:after="0"/>
        <w:rPr>
          <w:rFonts w:ascii="Arial" w:hAnsi="Arial" w:cs="Arial"/>
        </w:rPr>
      </w:pPr>
      <w:r w:rsidRPr="006B3384">
        <w:rPr>
          <w:rFonts w:ascii="Arial" w:hAnsi="Arial" w:cs="Arial"/>
          <w:b/>
        </w:rPr>
        <w:t>SCDOC.1033</w:t>
      </w:r>
      <w:r>
        <w:rPr>
          <w:rFonts w:ascii="Arial" w:hAnsi="Arial" w:cs="Arial"/>
        </w:rPr>
        <w:t xml:space="preserve"> </w:t>
      </w:r>
      <w:r>
        <w:rPr>
          <w:rFonts w:ascii="Arial" w:hAnsi="Arial" w:cs="Arial"/>
          <w:color w:val="FF0000"/>
        </w:rPr>
        <w:t xml:space="preserve"> </w:t>
      </w:r>
    </w:p>
    <w:p w:rsidR="00240071" w:rsidRDefault="00240071" w:rsidP="00557E65">
      <w:pPr>
        <w:spacing w:after="0"/>
        <w:rPr>
          <w:rFonts w:ascii="Arial" w:hAnsi="Arial" w:cs="Arial"/>
        </w:rPr>
      </w:pPr>
    </w:p>
    <w:p w:rsidR="00240071" w:rsidRDefault="00240071" w:rsidP="00557E65">
      <w:pPr>
        <w:spacing w:after="0"/>
        <w:ind w:left="708"/>
        <w:rPr>
          <w:rFonts w:ascii="Arial" w:hAnsi="Arial" w:cs="Arial"/>
        </w:rPr>
      </w:pPr>
      <w:r>
        <w:rPr>
          <w:rFonts w:ascii="Arial" w:hAnsi="Arial" w:cs="Arial"/>
        </w:rPr>
        <w:t xml:space="preserve">Krantenartikel: “Veel kritiek Boschwegplan”. </w:t>
      </w:r>
      <w:r>
        <w:rPr>
          <w:rFonts w:ascii="Arial" w:hAnsi="Arial" w:cs="Arial"/>
          <w:color w:val="FF0000"/>
        </w:rPr>
        <w:t xml:space="preserve"> </w:t>
      </w:r>
    </w:p>
    <w:p w:rsidR="00240071" w:rsidRDefault="00240071" w:rsidP="00557E65">
      <w:pPr>
        <w:spacing w:after="0"/>
        <w:ind w:left="708"/>
        <w:rPr>
          <w:rFonts w:ascii="Arial" w:hAnsi="Arial" w:cs="Arial"/>
        </w:rPr>
      </w:pPr>
      <w:r>
        <w:rPr>
          <w:rFonts w:ascii="Arial" w:hAnsi="Arial" w:cs="Arial"/>
        </w:rPr>
        <w:t>Brabants Dagblad 12 mei 1992.</w:t>
      </w:r>
    </w:p>
    <w:p w:rsidR="00240071" w:rsidRPr="00557E65" w:rsidRDefault="00240071" w:rsidP="00A77588">
      <w:pPr>
        <w:spacing w:after="0"/>
        <w:ind w:left="708"/>
        <w:rPr>
          <w:rFonts w:ascii="Arial" w:hAnsi="Arial" w:cs="Arial"/>
        </w:rPr>
      </w:pPr>
      <w:r w:rsidRPr="00557E65">
        <w:rPr>
          <w:rFonts w:ascii="Arial" w:hAnsi="Arial" w:cs="Arial"/>
        </w:rPr>
        <w:t xml:space="preserve">Krantenartikel: “Nieuw plan Boschweg”. </w:t>
      </w:r>
      <w:r>
        <w:rPr>
          <w:rFonts w:ascii="Arial" w:hAnsi="Arial" w:cs="Arial"/>
          <w:color w:val="FF0000"/>
        </w:rPr>
        <w:t xml:space="preserve"> </w:t>
      </w:r>
    </w:p>
    <w:p w:rsidR="00240071" w:rsidRDefault="00240071" w:rsidP="00A77588">
      <w:pPr>
        <w:spacing w:after="0"/>
        <w:ind w:left="708"/>
        <w:rPr>
          <w:rFonts w:ascii="Arial" w:hAnsi="Arial" w:cs="Arial"/>
        </w:rPr>
      </w:pPr>
      <w:r w:rsidRPr="00557E65">
        <w:rPr>
          <w:rFonts w:ascii="Arial" w:hAnsi="Arial" w:cs="Arial"/>
        </w:rPr>
        <w:t>Brabants Dagblad 8 mei 1992.</w:t>
      </w:r>
    </w:p>
    <w:p w:rsidR="00240071" w:rsidRDefault="00240071" w:rsidP="00557E65">
      <w:pPr>
        <w:spacing w:after="0"/>
        <w:ind w:left="708"/>
        <w:rPr>
          <w:rFonts w:ascii="Arial" w:hAnsi="Arial" w:cs="Arial"/>
        </w:rPr>
      </w:pPr>
      <w:r>
        <w:rPr>
          <w:rFonts w:ascii="Arial" w:hAnsi="Arial" w:cs="Arial"/>
        </w:rPr>
        <w:t>Er zijn nieuwe plannen gemaakt voor de herinrichting van de Boschweg met als doel dat het doorgaande verkeer meer gebruik gaat maken van de structuurweg. Bewoners, omwone</w:t>
      </w:r>
      <w:r>
        <w:rPr>
          <w:rFonts w:ascii="Arial" w:hAnsi="Arial" w:cs="Arial"/>
        </w:rPr>
        <w:t>n</w:t>
      </w:r>
      <w:r>
        <w:rPr>
          <w:rFonts w:ascii="Arial" w:hAnsi="Arial" w:cs="Arial"/>
        </w:rPr>
        <w:t>den en winkeliers hebben forse kritiek op de plannen.</w:t>
      </w:r>
    </w:p>
    <w:p w:rsidR="00240071" w:rsidRDefault="00240071" w:rsidP="00557E65">
      <w:pPr>
        <w:spacing w:after="0"/>
        <w:ind w:left="708"/>
        <w:rPr>
          <w:rFonts w:ascii="Arial" w:hAnsi="Arial" w:cs="Arial"/>
        </w:rPr>
      </w:pPr>
    </w:p>
    <w:p w:rsidR="00240071" w:rsidRDefault="00240071" w:rsidP="006B3384">
      <w:pPr>
        <w:spacing w:after="0"/>
        <w:rPr>
          <w:rFonts w:ascii="Arial" w:hAnsi="Arial" w:cs="Arial"/>
        </w:rPr>
      </w:pPr>
      <w:r w:rsidRPr="00965F47">
        <w:rPr>
          <w:rFonts w:ascii="Arial" w:hAnsi="Arial" w:cs="Arial"/>
          <w:b/>
        </w:rPr>
        <w:t>SCDOC.1034</w:t>
      </w:r>
      <w:r>
        <w:rPr>
          <w:rFonts w:ascii="Arial" w:hAnsi="Arial" w:cs="Arial"/>
        </w:rPr>
        <w:t xml:space="preserve"> </w:t>
      </w:r>
      <w:r>
        <w:rPr>
          <w:rFonts w:ascii="Arial" w:hAnsi="Arial" w:cs="Arial"/>
          <w:color w:val="FF0000"/>
        </w:rPr>
        <w:t xml:space="preserve"> </w:t>
      </w:r>
    </w:p>
    <w:p w:rsidR="00240071" w:rsidRDefault="00240071" w:rsidP="006B3384">
      <w:pPr>
        <w:spacing w:after="0"/>
        <w:rPr>
          <w:rFonts w:ascii="Arial" w:hAnsi="Arial" w:cs="Arial"/>
        </w:rPr>
      </w:pPr>
    </w:p>
    <w:p w:rsidR="00240071" w:rsidRDefault="00240071" w:rsidP="00FC1D83">
      <w:pPr>
        <w:spacing w:after="0"/>
        <w:ind w:left="708"/>
        <w:rPr>
          <w:rFonts w:ascii="Arial" w:hAnsi="Arial" w:cs="Arial"/>
        </w:rPr>
      </w:pPr>
      <w:r>
        <w:rPr>
          <w:rFonts w:ascii="Arial" w:hAnsi="Arial" w:cs="Arial"/>
        </w:rPr>
        <w:t xml:space="preserve">Krantenartikel: “School is méér dan leren”. </w:t>
      </w:r>
      <w:r>
        <w:rPr>
          <w:rFonts w:ascii="Arial" w:hAnsi="Arial" w:cs="Arial"/>
          <w:color w:val="FF0000"/>
        </w:rPr>
        <w:t xml:space="preserve"> </w:t>
      </w:r>
    </w:p>
    <w:p w:rsidR="00240071" w:rsidRDefault="00240071" w:rsidP="00FC1D83">
      <w:pPr>
        <w:spacing w:after="0"/>
        <w:ind w:left="708"/>
        <w:rPr>
          <w:rFonts w:ascii="Arial" w:hAnsi="Arial" w:cs="Arial"/>
        </w:rPr>
      </w:pPr>
      <w:r>
        <w:rPr>
          <w:rFonts w:ascii="Arial" w:hAnsi="Arial" w:cs="Arial"/>
        </w:rPr>
        <w:t>Met ingang van 1 augustus 1980 is Piet Creemers aangesteld als directeur van het Skinle College, een school voor Mavo en Havo met bijna 1.000 leerlingen. In het artikel licht hij o</w:t>
      </w:r>
      <w:r>
        <w:rPr>
          <w:rFonts w:ascii="Arial" w:hAnsi="Arial" w:cs="Arial"/>
        </w:rPr>
        <w:t>n</w:t>
      </w:r>
      <w:r>
        <w:rPr>
          <w:rFonts w:ascii="Arial" w:hAnsi="Arial" w:cs="Arial"/>
        </w:rPr>
        <w:t>der anderen toe hoe belangrijk de buitenschoolse activiteiten zijn.</w:t>
      </w:r>
    </w:p>
    <w:p w:rsidR="00240071" w:rsidRDefault="00240071" w:rsidP="00FC1D83">
      <w:pPr>
        <w:spacing w:after="0"/>
        <w:ind w:left="708"/>
        <w:rPr>
          <w:rFonts w:ascii="Arial" w:hAnsi="Arial" w:cs="Arial"/>
        </w:rPr>
      </w:pPr>
      <w:r>
        <w:rPr>
          <w:rFonts w:ascii="Arial" w:hAnsi="Arial" w:cs="Arial"/>
        </w:rPr>
        <w:t>Herkomst onbekend gedateerd 24 juni 1980.</w:t>
      </w:r>
    </w:p>
    <w:p w:rsidR="00240071" w:rsidRDefault="00240071" w:rsidP="00FC1D83">
      <w:pPr>
        <w:spacing w:after="0"/>
        <w:ind w:left="708"/>
        <w:rPr>
          <w:rFonts w:ascii="Arial" w:hAnsi="Arial" w:cs="Arial"/>
        </w:rPr>
      </w:pPr>
    </w:p>
    <w:p w:rsidR="00240071" w:rsidRDefault="00240071" w:rsidP="00FC1D83">
      <w:pPr>
        <w:spacing w:after="0"/>
        <w:ind w:left="708"/>
        <w:rPr>
          <w:rFonts w:ascii="Arial" w:hAnsi="Arial" w:cs="Arial"/>
        </w:rPr>
      </w:pPr>
      <w:r>
        <w:rPr>
          <w:rFonts w:ascii="Arial" w:hAnsi="Arial" w:cs="Arial"/>
        </w:rPr>
        <w:t xml:space="preserve">Krantenartikel: “Je begeleidt jongeren naar zelfstandigheid”. </w:t>
      </w:r>
      <w:r>
        <w:rPr>
          <w:rFonts w:ascii="Arial" w:hAnsi="Arial" w:cs="Arial"/>
          <w:color w:val="FF0000"/>
        </w:rPr>
        <w:t xml:space="preserve"> </w:t>
      </w:r>
    </w:p>
    <w:p w:rsidR="00240071" w:rsidRDefault="00240071" w:rsidP="00FC1D83">
      <w:pPr>
        <w:spacing w:after="0"/>
        <w:ind w:left="708"/>
        <w:rPr>
          <w:rFonts w:ascii="Arial" w:hAnsi="Arial" w:cs="Arial"/>
        </w:rPr>
      </w:pPr>
      <w:r>
        <w:rPr>
          <w:rFonts w:ascii="Arial" w:hAnsi="Arial" w:cs="Arial"/>
        </w:rPr>
        <w:t>Piet Creemers denkt na over zijn 25-jarige loopbaan bij het Skinle-college in Schijndel.</w:t>
      </w:r>
    </w:p>
    <w:p w:rsidR="00240071" w:rsidRDefault="00240071" w:rsidP="00FC1D83">
      <w:pPr>
        <w:spacing w:after="0"/>
        <w:ind w:left="708"/>
        <w:rPr>
          <w:rFonts w:ascii="Arial" w:hAnsi="Arial" w:cs="Arial"/>
        </w:rPr>
      </w:pPr>
      <w:r>
        <w:rPr>
          <w:rFonts w:ascii="Arial" w:hAnsi="Arial" w:cs="Arial"/>
        </w:rPr>
        <w:t>Herkomst en datering onbekend (c.a. 1986?)</w:t>
      </w:r>
    </w:p>
    <w:p w:rsidR="00240071" w:rsidRDefault="00240071" w:rsidP="00C03A90">
      <w:pPr>
        <w:spacing w:after="0"/>
        <w:rPr>
          <w:rFonts w:ascii="Arial" w:hAnsi="Arial" w:cs="Arial"/>
        </w:rPr>
      </w:pPr>
    </w:p>
    <w:p w:rsidR="00240071" w:rsidRDefault="00240071" w:rsidP="00965F47">
      <w:pPr>
        <w:spacing w:after="0"/>
        <w:ind w:left="708"/>
        <w:rPr>
          <w:rFonts w:ascii="Arial" w:hAnsi="Arial" w:cs="Arial"/>
        </w:rPr>
      </w:pPr>
      <w:r>
        <w:rPr>
          <w:rFonts w:ascii="Arial" w:hAnsi="Arial" w:cs="Arial"/>
        </w:rPr>
        <w:t xml:space="preserve">Krantenartikel: “Lessen buiten de school zeker zo belangrijk”. </w:t>
      </w:r>
      <w:r>
        <w:rPr>
          <w:rFonts w:ascii="Arial" w:hAnsi="Arial" w:cs="Arial"/>
          <w:color w:val="FF0000"/>
        </w:rPr>
        <w:t xml:space="preserve"> </w:t>
      </w:r>
    </w:p>
    <w:p w:rsidR="00240071" w:rsidRDefault="00240071" w:rsidP="00965F47">
      <w:pPr>
        <w:spacing w:after="0"/>
        <w:ind w:left="708"/>
        <w:rPr>
          <w:rFonts w:ascii="Arial" w:hAnsi="Arial" w:cs="Arial"/>
        </w:rPr>
      </w:pPr>
      <w:r>
        <w:rPr>
          <w:rFonts w:ascii="Arial" w:hAnsi="Arial" w:cs="Arial"/>
        </w:rPr>
        <w:t>Na ruim 38 jaar neemt de 60-jarige Piet Creemers afscheid van het Elde college en gaat met vervroegd pensioen. Creemers startte destijds als docent Nederlands en geschiedenis aan Rooms Katholieke Mavo en werd aangesteld door de Zusters van Liefde.</w:t>
      </w:r>
    </w:p>
    <w:p w:rsidR="00240071" w:rsidRDefault="00240071" w:rsidP="00965F47">
      <w:pPr>
        <w:spacing w:after="0"/>
        <w:ind w:left="708"/>
        <w:rPr>
          <w:rFonts w:ascii="Arial" w:hAnsi="Arial" w:cs="Arial"/>
        </w:rPr>
      </w:pPr>
      <w:r>
        <w:rPr>
          <w:rFonts w:ascii="Arial" w:hAnsi="Arial" w:cs="Arial"/>
        </w:rPr>
        <w:t>Brabants Dagblad 14 december 1999.</w:t>
      </w:r>
    </w:p>
    <w:p w:rsidR="00240071" w:rsidRDefault="00240071" w:rsidP="00965F47">
      <w:pPr>
        <w:spacing w:after="0"/>
        <w:ind w:left="708"/>
        <w:rPr>
          <w:rFonts w:ascii="Arial" w:hAnsi="Arial" w:cs="Arial"/>
        </w:rPr>
      </w:pPr>
    </w:p>
    <w:p w:rsidR="00240071" w:rsidRDefault="00240071" w:rsidP="008D58B0">
      <w:pPr>
        <w:spacing w:after="0"/>
        <w:rPr>
          <w:rFonts w:ascii="Arial" w:hAnsi="Arial" w:cs="Arial"/>
        </w:rPr>
      </w:pPr>
      <w:r w:rsidRPr="008C7F56">
        <w:rPr>
          <w:rFonts w:ascii="Arial" w:hAnsi="Arial" w:cs="Arial"/>
          <w:b/>
        </w:rPr>
        <w:t>SCDOC.1035</w:t>
      </w:r>
      <w:r>
        <w:rPr>
          <w:rFonts w:ascii="Arial" w:hAnsi="Arial" w:cs="Arial"/>
        </w:rPr>
        <w:t xml:space="preserve"> </w:t>
      </w:r>
      <w:r>
        <w:rPr>
          <w:rFonts w:ascii="Arial" w:hAnsi="Arial" w:cs="Arial"/>
          <w:color w:val="FF0000"/>
        </w:rPr>
        <w:t xml:space="preserve"> </w:t>
      </w:r>
    </w:p>
    <w:p w:rsidR="00240071" w:rsidRDefault="00240071" w:rsidP="008D58B0">
      <w:pPr>
        <w:spacing w:after="0"/>
        <w:rPr>
          <w:rFonts w:ascii="Arial" w:hAnsi="Arial" w:cs="Arial"/>
        </w:rPr>
      </w:pPr>
    </w:p>
    <w:p w:rsidR="00240071" w:rsidRDefault="00240071" w:rsidP="008D58B0">
      <w:pPr>
        <w:spacing w:after="0"/>
        <w:ind w:left="708"/>
        <w:rPr>
          <w:rFonts w:ascii="Arial" w:hAnsi="Arial" w:cs="Arial"/>
        </w:rPr>
      </w:pPr>
      <w:r>
        <w:rPr>
          <w:rFonts w:ascii="Arial" w:hAnsi="Arial" w:cs="Arial"/>
        </w:rPr>
        <w:t xml:space="preserve">Krantenartikel: “Kosten CAI ter discussie”. </w:t>
      </w:r>
    </w:p>
    <w:p w:rsidR="00240071" w:rsidRDefault="00240071" w:rsidP="008D58B0">
      <w:pPr>
        <w:spacing w:after="0"/>
        <w:ind w:left="708"/>
        <w:rPr>
          <w:rFonts w:ascii="Arial" w:hAnsi="Arial" w:cs="Arial"/>
        </w:rPr>
      </w:pPr>
      <w:r>
        <w:rPr>
          <w:rFonts w:ascii="Arial" w:hAnsi="Arial" w:cs="Arial"/>
        </w:rPr>
        <w:t xml:space="preserve">De centrale antenne inrichting van Schijndel moet worden gerenoveerd. Door de bewoners wordt van de gemeente Schijndel garantie geëist dat het start abonnement en de jaarlijkse verhoging niet meer bedragen dan resp. f. 7.65 per maand en f. 1, 24. </w:t>
      </w:r>
    </w:p>
    <w:p w:rsidR="00240071" w:rsidRDefault="00240071" w:rsidP="008D58B0">
      <w:pPr>
        <w:spacing w:after="0"/>
        <w:ind w:left="708"/>
        <w:rPr>
          <w:rFonts w:ascii="Arial" w:hAnsi="Arial" w:cs="Arial"/>
        </w:rPr>
      </w:pPr>
      <w:r>
        <w:rPr>
          <w:rFonts w:ascii="Arial" w:hAnsi="Arial" w:cs="Arial"/>
        </w:rPr>
        <w:t>Brabants Dagblad 28 juni 1983.</w:t>
      </w:r>
    </w:p>
    <w:p w:rsidR="00240071" w:rsidRDefault="00240071" w:rsidP="008D58B0">
      <w:pPr>
        <w:spacing w:after="0"/>
        <w:ind w:left="708"/>
        <w:rPr>
          <w:rFonts w:ascii="Arial" w:hAnsi="Arial" w:cs="Arial"/>
        </w:rPr>
      </w:pPr>
    </w:p>
    <w:p w:rsidR="00240071" w:rsidRDefault="00240071" w:rsidP="008C7F56">
      <w:pPr>
        <w:spacing w:after="0"/>
        <w:rPr>
          <w:rFonts w:ascii="Arial" w:hAnsi="Arial" w:cs="Arial"/>
        </w:rPr>
      </w:pPr>
      <w:r w:rsidRPr="008C7F56">
        <w:rPr>
          <w:rFonts w:ascii="Arial" w:hAnsi="Arial" w:cs="Arial"/>
          <w:b/>
        </w:rPr>
        <w:t>SCDOC.1036</w:t>
      </w:r>
      <w:r>
        <w:rPr>
          <w:rFonts w:ascii="Arial" w:hAnsi="Arial" w:cs="Arial"/>
        </w:rPr>
        <w:t xml:space="preserve"> </w:t>
      </w:r>
      <w:r>
        <w:rPr>
          <w:rFonts w:ascii="Arial" w:hAnsi="Arial" w:cs="Arial"/>
          <w:color w:val="FF0000"/>
        </w:rPr>
        <w:t xml:space="preserve"> </w:t>
      </w:r>
    </w:p>
    <w:p w:rsidR="00240071" w:rsidRDefault="00240071" w:rsidP="008C7F56">
      <w:pPr>
        <w:spacing w:after="0"/>
        <w:rPr>
          <w:rFonts w:ascii="Arial" w:hAnsi="Arial" w:cs="Arial"/>
        </w:rPr>
      </w:pPr>
    </w:p>
    <w:p w:rsidR="00240071" w:rsidRDefault="00240071" w:rsidP="004011E6">
      <w:pPr>
        <w:tabs>
          <w:tab w:val="left" w:pos="6640"/>
        </w:tabs>
        <w:spacing w:after="0"/>
        <w:ind w:left="708"/>
        <w:rPr>
          <w:rFonts w:ascii="Arial" w:hAnsi="Arial" w:cs="Arial"/>
          <w:color w:val="FF0000"/>
        </w:rPr>
      </w:pPr>
      <w:r>
        <w:rPr>
          <w:rFonts w:ascii="Arial" w:hAnsi="Arial" w:cs="Arial"/>
        </w:rPr>
        <w:t xml:space="preserve">Krantenartikel: “Flora Schijndel in kaart gebracht”. </w:t>
      </w:r>
      <w:r>
        <w:rPr>
          <w:rFonts w:ascii="Arial" w:hAnsi="Arial" w:cs="Arial"/>
          <w:color w:val="FF0000"/>
        </w:rPr>
        <w:t xml:space="preserve"> </w:t>
      </w:r>
    </w:p>
    <w:p w:rsidR="00240071" w:rsidRDefault="00240071" w:rsidP="008C7F56">
      <w:pPr>
        <w:spacing w:after="0"/>
        <w:ind w:left="708"/>
        <w:rPr>
          <w:rFonts w:ascii="Arial" w:hAnsi="Arial" w:cs="Arial"/>
        </w:rPr>
      </w:pPr>
      <w:r>
        <w:rPr>
          <w:rFonts w:ascii="Arial" w:hAnsi="Arial" w:cs="Arial"/>
        </w:rPr>
        <w:t>Brabants Dagblad 19 mei 1983.</w:t>
      </w:r>
    </w:p>
    <w:p w:rsidR="00240071" w:rsidRDefault="00240071" w:rsidP="008C7F56">
      <w:pPr>
        <w:spacing w:after="0"/>
        <w:ind w:left="708"/>
        <w:rPr>
          <w:rFonts w:ascii="Arial" w:hAnsi="Arial" w:cs="Arial"/>
        </w:rPr>
      </w:pPr>
      <w:r>
        <w:rPr>
          <w:rFonts w:ascii="Arial" w:hAnsi="Arial" w:cs="Arial"/>
        </w:rPr>
        <w:t xml:space="preserve">Krantenartikel: “Ben Peters Schijndel in het Groen”. </w:t>
      </w:r>
      <w:r>
        <w:rPr>
          <w:rFonts w:ascii="Arial" w:hAnsi="Arial" w:cs="Arial"/>
          <w:color w:val="FF0000"/>
        </w:rPr>
        <w:t xml:space="preserve"> </w:t>
      </w:r>
    </w:p>
    <w:p w:rsidR="00240071" w:rsidRDefault="00240071" w:rsidP="008C7F56">
      <w:pPr>
        <w:spacing w:after="0"/>
        <w:ind w:left="708"/>
        <w:rPr>
          <w:rFonts w:ascii="Arial" w:hAnsi="Arial" w:cs="Arial"/>
        </w:rPr>
      </w:pPr>
      <w:r>
        <w:rPr>
          <w:rFonts w:ascii="Arial" w:hAnsi="Arial" w:cs="Arial"/>
        </w:rPr>
        <w:t>Veghelse Courant 1 juni 1983.</w:t>
      </w:r>
    </w:p>
    <w:p w:rsidR="00240071" w:rsidRDefault="00240071" w:rsidP="008C7F56">
      <w:pPr>
        <w:spacing w:after="0"/>
        <w:ind w:left="708"/>
        <w:rPr>
          <w:rFonts w:ascii="Arial" w:hAnsi="Arial" w:cs="Arial"/>
        </w:rPr>
      </w:pPr>
      <w:r>
        <w:rPr>
          <w:rFonts w:ascii="Arial" w:hAnsi="Arial" w:cs="Arial"/>
        </w:rPr>
        <w:t xml:space="preserve">Krantenartikel: “Schijndels Groenboek”. </w:t>
      </w:r>
      <w:r>
        <w:rPr>
          <w:rFonts w:ascii="Arial" w:hAnsi="Arial" w:cs="Arial"/>
          <w:color w:val="FF0000"/>
        </w:rPr>
        <w:t xml:space="preserve"> </w:t>
      </w:r>
    </w:p>
    <w:p w:rsidR="00240071" w:rsidRDefault="00240071" w:rsidP="008C7F56">
      <w:pPr>
        <w:spacing w:after="0"/>
        <w:ind w:left="708"/>
        <w:rPr>
          <w:rFonts w:ascii="Arial" w:hAnsi="Arial" w:cs="Arial"/>
        </w:rPr>
      </w:pPr>
      <w:r>
        <w:rPr>
          <w:rFonts w:ascii="Arial" w:hAnsi="Arial" w:cs="Arial"/>
        </w:rPr>
        <w:t>Herkomst onbekend gedateerd 3 juni 1983.</w:t>
      </w:r>
    </w:p>
    <w:p w:rsidR="00240071" w:rsidRDefault="00240071" w:rsidP="008C7F56">
      <w:pPr>
        <w:spacing w:after="0"/>
        <w:ind w:left="708"/>
        <w:rPr>
          <w:rFonts w:ascii="Arial" w:hAnsi="Arial" w:cs="Arial"/>
        </w:rPr>
      </w:pPr>
      <w:r>
        <w:rPr>
          <w:rFonts w:ascii="Arial" w:hAnsi="Arial" w:cs="Arial"/>
        </w:rPr>
        <w:t xml:space="preserve">Krantenartikel: “Schijndel in het Groen”. </w:t>
      </w:r>
      <w:r>
        <w:rPr>
          <w:rFonts w:ascii="Arial" w:hAnsi="Arial" w:cs="Arial"/>
          <w:color w:val="FF0000"/>
        </w:rPr>
        <w:t xml:space="preserve"> </w:t>
      </w:r>
    </w:p>
    <w:p w:rsidR="00240071" w:rsidRDefault="00240071" w:rsidP="008C7F56">
      <w:pPr>
        <w:spacing w:after="0"/>
        <w:ind w:left="708"/>
        <w:rPr>
          <w:rFonts w:ascii="Arial" w:hAnsi="Arial" w:cs="Arial"/>
        </w:rPr>
      </w:pPr>
      <w:r>
        <w:rPr>
          <w:rFonts w:ascii="Arial" w:hAnsi="Arial" w:cs="Arial"/>
        </w:rPr>
        <w:t>Schijndels Weekblad 10 juni 1983.</w:t>
      </w:r>
    </w:p>
    <w:p w:rsidR="00240071" w:rsidRDefault="00240071" w:rsidP="008C7F56">
      <w:pPr>
        <w:spacing w:after="0"/>
        <w:ind w:left="708"/>
        <w:rPr>
          <w:rFonts w:ascii="Arial" w:hAnsi="Arial" w:cs="Arial"/>
        </w:rPr>
      </w:pPr>
      <w:r>
        <w:rPr>
          <w:rFonts w:ascii="Arial" w:hAnsi="Arial" w:cs="Arial"/>
        </w:rPr>
        <w:t xml:space="preserve">Krantenartikel: “Schijndel in ’t groen”. </w:t>
      </w:r>
      <w:r>
        <w:rPr>
          <w:rFonts w:ascii="Arial" w:hAnsi="Arial" w:cs="Arial"/>
          <w:color w:val="FF0000"/>
        </w:rPr>
        <w:t xml:space="preserve"> </w:t>
      </w:r>
    </w:p>
    <w:p w:rsidR="00240071" w:rsidRPr="00C57EC3" w:rsidRDefault="00240071" w:rsidP="008C7F56">
      <w:pPr>
        <w:spacing w:after="0"/>
        <w:ind w:left="708"/>
        <w:rPr>
          <w:rFonts w:ascii="Arial" w:hAnsi="Arial" w:cs="Arial"/>
        </w:rPr>
      </w:pPr>
      <w:r>
        <w:rPr>
          <w:rFonts w:ascii="Arial" w:hAnsi="Arial" w:cs="Arial"/>
        </w:rPr>
        <w:t>Herkomst onbekend gedateerd 15 juni 1983.</w:t>
      </w:r>
    </w:p>
    <w:p w:rsidR="00240071" w:rsidRDefault="00240071" w:rsidP="008C7F56">
      <w:pPr>
        <w:spacing w:after="0"/>
        <w:ind w:left="708"/>
        <w:rPr>
          <w:rFonts w:ascii="Arial" w:hAnsi="Arial" w:cs="Arial"/>
        </w:rPr>
      </w:pPr>
      <w:r>
        <w:rPr>
          <w:rFonts w:ascii="Arial" w:hAnsi="Arial" w:cs="Arial"/>
        </w:rPr>
        <w:t xml:space="preserve">De Florawerkgroep van het Schijndelse Natuur en milieucentrum heeft in geïnventariseerd wat er in Schijndel aan vegetatie aanwezig is. Door Ben Peters is hierover een boekwerk samengesteld met als titel “Schijndels Groenboek”. </w:t>
      </w:r>
    </w:p>
    <w:p w:rsidR="00240071" w:rsidRDefault="00240071" w:rsidP="008D58B0">
      <w:pPr>
        <w:spacing w:after="0"/>
        <w:ind w:left="708"/>
        <w:rPr>
          <w:rFonts w:ascii="Arial" w:hAnsi="Arial" w:cs="Arial"/>
        </w:rPr>
      </w:pPr>
    </w:p>
    <w:p w:rsidR="00240071" w:rsidRDefault="00240071" w:rsidP="00C57EC3">
      <w:pPr>
        <w:spacing w:after="0"/>
        <w:rPr>
          <w:rFonts w:ascii="Arial" w:hAnsi="Arial" w:cs="Arial"/>
        </w:rPr>
      </w:pPr>
      <w:r w:rsidRPr="00C5053D">
        <w:rPr>
          <w:rFonts w:ascii="Arial" w:hAnsi="Arial" w:cs="Arial"/>
          <w:b/>
        </w:rPr>
        <w:t>SCDOC.1037</w:t>
      </w:r>
      <w:r>
        <w:rPr>
          <w:rFonts w:ascii="Arial" w:hAnsi="Arial" w:cs="Arial"/>
        </w:rPr>
        <w:t xml:space="preserve"> </w:t>
      </w:r>
      <w:r>
        <w:rPr>
          <w:rFonts w:ascii="Arial" w:hAnsi="Arial" w:cs="Arial"/>
          <w:color w:val="FF0000"/>
        </w:rPr>
        <w:t xml:space="preserve"> </w:t>
      </w:r>
    </w:p>
    <w:p w:rsidR="00240071" w:rsidRDefault="00240071" w:rsidP="00C57EC3">
      <w:pPr>
        <w:spacing w:after="0"/>
        <w:rPr>
          <w:rFonts w:ascii="Arial" w:hAnsi="Arial" w:cs="Arial"/>
        </w:rPr>
      </w:pPr>
    </w:p>
    <w:p w:rsidR="00240071" w:rsidRDefault="00240071" w:rsidP="006525AE">
      <w:pPr>
        <w:spacing w:after="0"/>
        <w:ind w:left="708"/>
        <w:rPr>
          <w:rFonts w:ascii="Arial" w:hAnsi="Arial" w:cs="Arial"/>
        </w:rPr>
      </w:pPr>
      <w:r>
        <w:rPr>
          <w:rFonts w:ascii="Arial" w:hAnsi="Arial" w:cs="Arial"/>
        </w:rPr>
        <w:t xml:space="preserve">Krantenartikel: “Er is altijd wel tijd voor iets dat je graag doet”. </w:t>
      </w:r>
    </w:p>
    <w:p w:rsidR="00240071" w:rsidRDefault="00240071" w:rsidP="006525AE">
      <w:pPr>
        <w:spacing w:after="0"/>
        <w:ind w:left="708"/>
        <w:rPr>
          <w:rFonts w:ascii="Arial" w:hAnsi="Arial" w:cs="Arial"/>
        </w:rPr>
      </w:pPr>
      <w:r>
        <w:rPr>
          <w:rFonts w:ascii="Arial" w:hAnsi="Arial" w:cs="Arial"/>
        </w:rPr>
        <w:t xml:space="preserve">Gonnie Terneusen, oorspronkelijk gezinsverzorgster van beroep, besteed zes uur per dag aan vrijwilligerswerk voor het verenigingsleven. </w:t>
      </w:r>
    </w:p>
    <w:p w:rsidR="00240071" w:rsidRDefault="00240071" w:rsidP="006525AE">
      <w:pPr>
        <w:spacing w:after="0"/>
        <w:ind w:left="708"/>
        <w:rPr>
          <w:rFonts w:ascii="Arial" w:hAnsi="Arial" w:cs="Arial"/>
        </w:rPr>
      </w:pPr>
      <w:r>
        <w:rPr>
          <w:rFonts w:ascii="Arial" w:hAnsi="Arial" w:cs="Arial"/>
        </w:rPr>
        <w:t>Herkomst onbekend, gedateerd 19 augustus 1992.</w:t>
      </w:r>
    </w:p>
    <w:p w:rsidR="00240071" w:rsidRDefault="00240071" w:rsidP="006525AE">
      <w:pPr>
        <w:spacing w:after="0"/>
        <w:ind w:left="708"/>
        <w:rPr>
          <w:rFonts w:ascii="Arial" w:hAnsi="Arial" w:cs="Arial"/>
        </w:rPr>
      </w:pPr>
    </w:p>
    <w:p w:rsidR="00240071" w:rsidRDefault="00240071" w:rsidP="006525AE">
      <w:pPr>
        <w:spacing w:after="0"/>
        <w:rPr>
          <w:rFonts w:ascii="Arial" w:hAnsi="Arial" w:cs="Arial"/>
        </w:rPr>
      </w:pPr>
      <w:r w:rsidRPr="00302538">
        <w:rPr>
          <w:rFonts w:ascii="Arial" w:hAnsi="Arial" w:cs="Arial"/>
          <w:b/>
        </w:rPr>
        <w:t>SCDOC.1038</w:t>
      </w:r>
      <w:r>
        <w:rPr>
          <w:rFonts w:ascii="Arial" w:hAnsi="Arial" w:cs="Arial"/>
        </w:rPr>
        <w:t xml:space="preserve"> </w:t>
      </w:r>
      <w:r>
        <w:rPr>
          <w:rFonts w:ascii="Arial" w:hAnsi="Arial" w:cs="Arial"/>
          <w:color w:val="FF0000"/>
        </w:rPr>
        <w:t xml:space="preserve"> </w:t>
      </w:r>
    </w:p>
    <w:p w:rsidR="00240071" w:rsidRDefault="00240071" w:rsidP="006525AE">
      <w:pPr>
        <w:spacing w:after="0"/>
        <w:rPr>
          <w:rFonts w:ascii="Arial" w:hAnsi="Arial" w:cs="Arial"/>
        </w:rPr>
      </w:pPr>
    </w:p>
    <w:p w:rsidR="00240071" w:rsidRDefault="00240071" w:rsidP="00C5053D">
      <w:pPr>
        <w:spacing w:after="0"/>
        <w:ind w:left="708"/>
        <w:rPr>
          <w:rFonts w:ascii="Arial" w:hAnsi="Arial" w:cs="Arial"/>
        </w:rPr>
      </w:pPr>
      <w:r>
        <w:rPr>
          <w:rFonts w:ascii="Arial" w:hAnsi="Arial" w:cs="Arial"/>
        </w:rPr>
        <w:t xml:space="preserve">Krantenartikel: “Zilveren koster is goud waard!”. </w:t>
      </w:r>
      <w:r>
        <w:rPr>
          <w:rFonts w:ascii="Arial" w:hAnsi="Arial" w:cs="Arial"/>
          <w:color w:val="FF0000"/>
        </w:rPr>
        <w:t xml:space="preserve"> </w:t>
      </w:r>
    </w:p>
    <w:p w:rsidR="00240071" w:rsidRDefault="00240071" w:rsidP="00C5053D">
      <w:pPr>
        <w:spacing w:after="0"/>
        <w:ind w:left="708"/>
        <w:rPr>
          <w:rFonts w:ascii="Arial" w:hAnsi="Arial" w:cs="Arial"/>
        </w:rPr>
      </w:pPr>
      <w:r>
        <w:rPr>
          <w:rFonts w:ascii="Arial" w:hAnsi="Arial" w:cs="Arial"/>
        </w:rPr>
        <w:t>Willy Doreleijers was 25 jaar in dienst van kerk en gemeenschap als koster van de Sint Se</w:t>
      </w:r>
      <w:r>
        <w:rPr>
          <w:rFonts w:ascii="Arial" w:hAnsi="Arial" w:cs="Arial"/>
        </w:rPr>
        <w:t>r</w:t>
      </w:r>
      <w:r>
        <w:rPr>
          <w:rFonts w:ascii="Arial" w:hAnsi="Arial" w:cs="Arial"/>
        </w:rPr>
        <w:t>vatiuskerk in het centrum van Schijndel. Op 25 augustus ???? werd hem een receptie aa</w:t>
      </w:r>
      <w:r>
        <w:rPr>
          <w:rFonts w:ascii="Arial" w:hAnsi="Arial" w:cs="Arial"/>
        </w:rPr>
        <w:t>n</w:t>
      </w:r>
      <w:r>
        <w:rPr>
          <w:rFonts w:ascii="Arial" w:hAnsi="Arial" w:cs="Arial"/>
        </w:rPr>
        <w:t>geboden in Den Herd.</w:t>
      </w:r>
    </w:p>
    <w:p w:rsidR="00240071" w:rsidRDefault="00240071" w:rsidP="00C5053D">
      <w:pPr>
        <w:spacing w:after="0"/>
        <w:ind w:left="708"/>
        <w:rPr>
          <w:rFonts w:ascii="Arial" w:hAnsi="Arial" w:cs="Arial"/>
        </w:rPr>
      </w:pPr>
      <w:r>
        <w:rPr>
          <w:rFonts w:ascii="Arial" w:hAnsi="Arial" w:cs="Arial"/>
        </w:rPr>
        <w:t>Schijndels Weekblad, datering niet bekend.</w:t>
      </w:r>
    </w:p>
    <w:p w:rsidR="00240071" w:rsidRDefault="00240071" w:rsidP="00C5053D">
      <w:pPr>
        <w:spacing w:after="0"/>
        <w:ind w:left="708"/>
        <w:rPr>
          <w:rFonts w:ascii="Arial" w:hAnsi="Arial" w:cs="Arial"/>
        </w:rPr>
      </w:pPr>
    </w:p>
    <w:p w:rsidR="00240071" w:rsidRPr="004652A9" w:rsidRDefault="00240071" w:rsidP="00755E3C">
      <w:pPr>
        <w:spacing w:after="0"/>
        <w:rPr>
          <w:rFonts w:ascii="Arial" w:hAnsi="Arial" w:cs="Arial"/>
          <w:b/>
        </w:rPr>
      </w:pPr>
      <w:r w:rsidRPr="004652A9">
        <w:rPr>
          <w:rFonts w:ascii="Arial" w:hAnsi="Arial" w:cs="Arial"/>
          <w:b/>
        </w:rPr>
        <w:t xml:space="preserve">SCDOC.1039 </w:t>
      </w:r>
      <w:r w:rsidRPr="004652A9">
        <w:rPr>
          <w:rFonts w:ascii="Arial" w:hAnsi="Arial" w:cs="Arial"/>
          <w:b/>
          <w:color w:val="FF0000"/>
        </w:rPr>
        <w:t xml:space="preserve"> </w:t>
      </w:r>
    </w:p>
    <w:p w:rsidR="00240071" w:rsidRDefault="00240071" w:rsidP="00755E3C">
      <w:pPr>
        <w:spacing w:after="0"/>
        <w:rPr>
          <w:rFonts w:ascii="Arial" w:hAnsi="Arial" w:cs="Arial"/>
        </w:rPr>
      </w:pPr>
    </w:p>
    <w:p w:rsidR="00240071" w:rsidRDefault="00240071" w:rsidP="00755E3C">
      <w:pPr>
        <w:spacing w:after="0"/>
        <w:ind w:left="708"/>
        <w:rPr>
          <w:rFonts w:ascii="Arial" w:hAnsi="Arial" w:cs="Arial"/>
        </w:rPr>
      </w:pPr>
      <w:r>
        <w:rPr>
          <w:rFonts w:ascii="Arial" w:hAnsi="Arial" w:cs="Arial"/>
        </w:rPr>
        <w:t xml:space="preserve">Krantenartikel: “’t Is iets meer, mag dat? “. </w:t>
      </w:r>
    </w:p>
    <w:p w:rsidR="00240071" w:rsidRDefault="00240071" w:rsidP="00755E3C">
      <w:pPr>
        <w:spacing w:after="0"/>
        <w:ind w:left="708"/>
        <w:rPr>
          <w:rFonts w:ascii="Arial" w:hAnsi="Arial" w:cs="Arial"/>
        </w:rPr>
      </w:pPr>
      <w:r>
        <w:rPr>
          <w:rFonts w:ascii="Arial" w:hAnsi="Arial" w:cs="Arial"/>
        </w:rPr>
        <w:t>Na 47 jaar sluiten To en Hendrik Doreleijers hun kruidenierswinkeltje achter de Sint Servat</w:t>
      </w:r>
      <w:r>
        <w:rPr>
          <w:rFonts w:ascii="Arial" w:hAnsi="Arial" w:cs="Arial"/>
        </w:rPr>
        <w:t>i</w:t>
      </w:r>
      <w:r>
        <w:rPr>
          <w:rFonts w:ascii="Arial" w:hAnsi="Arial" w:cs="Arial"/>
        </w:rPr>
        <w:t>uskerk in de Rietbeemdweg. In 1924 had de vader van To de winkel voorbestemd als slag</w:t>
      </w:r>
      <w:r>
        <w:rPr>
          <w:rFonts w:ascii="Arial" w:hAnsi="Arial" w:cs="Arial"/>
        </w:rPr>
        <w:t>e</w:t>
      </w:r>
      <w:r>
        <w:rPr>
          <w:rFonts w:ascii="Arial" w:hAnsi="Arial" w:cs="Arial"/>
        </w:rPr>
        <w:t>rij. Toen er na 13 jaar geen opvolger voor de slagerij voorhanden was vestigden zij hier een kruidenierszaak.</w:t>
      </w:r>
    </w:p>
    <w:p w:rsidR="00240071" w:rsidRDefault="00240071" w:rsidP="00755E3C">
      <w:pPr>
        <w:spacing w:after="0"/>
        <w:ind w:left="708"/>
        <w:rPr>
          <w:rFonts w:ascii="Arial" w:hAnsi="Arial" w:cs="Arial"/>
        </w:rPr>
      </w:pPr>
      <w:r>
        <w:rPr>
          <w:rFonts w:ascii="Arial" w:hAnsi="Arial" w:cs="Arial"/>
        </w:rPr>
        <w:t>Herkomst onbekend, gedateerd 10 juli 1984.</w:t>
      </w:r>
    </w:p>
    <w:p w:rsidR="00240071" w:rsidRDefault="00240071" w:rsidP="00755E3C">
      <w:pPr>
        <w:spacing w:after="0"/>
        <w:ind w:left="708"/>
        <w:rPr>
          <w:rFonts w:ascii="Arial" w:hAnsi="Arial" w:cs="Arial"/>
        </w:rPr>
      </w:pPr>
    </w:p>
    <w:p w:rsidR="00240071" w:rsidRDefault="00240071" w:rsidP="004F7F75">
      <w:pPr>
        <w:spacing w:after="0"/>
        <w:rPr>
          <w:rFonts w:ascii="Arial" w:hAnsi="Arial" w:cs="Arial"/>
        </w:rPr>
      </w:pPr>
      <w:r w:rsidRPr="00EF1DF2">
        <w:rPr>
          <w:rFonts w:ascii="Arial" w:hAnsi="Arial" w:cs="Arial"/>
          <w:b/>
        </w:rPr>
        <w:t>SCDOC.1040</w:t>
      </w:r>
      <w:r>
        <w:rPr>
          <w:rFonts w:ascii="Arial" w:hAnsi="Arial" w:cs="Arial"/>
        </w:rPr>
        <w:t xml:space="preserve"> </w:t>
      </w:r>
      <w:r>
        <w:rPr>
          <w:rFonts w:ascii="Arial" w:hAnsi="Arial" w:cs="Arial"/>
          <w:color w:val="FF0000"/>
        </w:rPr>
        <w:t xml:space="preserve"> </w:t>
      </w:r>
    </w:p>
    <w:p w:rsidR="00240071" w:rsidRDefault="00240071" w:rsidP="004F7F75">
      <w:pPr>
        <w:spacing w:after="0"/>
        <w:rPr>
          <w:rFonts w:ascii="Arial" w:hAnsi="Arial" w:cs="Arial"/>
        </w:rPr>
      </w:pPr>
    </w:p>
    <w:p w:rsidR="00240071" w:rsidRDefault="00240071" w:rsidP="004F7F75">
      <w:pPr>
        <w:spacing w:after="0"/>
        <w:ind w:left="708"/>
        <w:rPr>
          <w:rFonts w:ascii="Arial" w:hAnsi="Arial" w:cs="Arial"/>
        </w:rPr>
      </w:pPr>
      <w:r>
        <w:rPr>
          <w:rFonts w:ascii="Arial" w:hAnsi="Arial" w:cs="Arial"/>
        </w:rPr>
        <w:t xml:space="preserve">Krantenartikel: “W. van Kessel viert jubileum”. </w:t>
      </w:r>
      <w:r>
        <w:rPr>
          <w:rFonts w:ascii="Arial" w:hAnsi="Arial" w:cs="Arial"/>
          <w:color w:val="FF0000"/>
        </w:rPr>
        <w:t xml:space="preserve"> </w:t>
      </w:r>
    </w:p>
    <w:p w:rsidR="00240071" w:rsidRDefault="00240071" w:rsidP="004F7F75">
      <w:pPr>
        <w:spacing w:after="0"/>
        <w:ind w:left="708"/>
        <w:rPr>
          <w:rFonts w:ascii="Arial" w:hAnsi="Arial" w:cs="Arial"/>
        </w:rPr>
      </w:pPr>
      <w:r>
        <w:rPr>
          <w:rFonts w:ascii="Arial" w:hAnsi="Arial" w:cs="Arial"/>
        </w:rPr>
        <w:t>De 50-jarige, in Veghel geboren, W. van Kessel is 25 jaar in dienst van het gemeente Schijndel. Hij was, vanaf dat hij in 1955 in dienst kwam, werkzaam op de afdeling bevolking en vanaf 1958 de afdeling financiën waar hij uitgroeide tot hoofd van de afdeling.</w:t>
      </w:r>
    </w:p>
    <w:p w:rsidR="00240071" w:rsidRDefault="00240071" w:rsidP="004F7F75">
      <w:pPr>
        <w:spacing w:after="0"/>
        <w:ind w:left="708"/>
        <w:rPr>
          <w:rFonts w:ascii="Arial" w:hAnsi="Arial" w:cs="Arial"/>
        </w:rPr>
      </w:pPr>
      <w:r>
        <w:rPr>
          <w:rFonts w:ascii="Arial" w:hAnsi="Arial" w:cs="Arial"/>
        </w:rPr>
        <w:t>Herkomst onbekend, gedateerd 30 oktober 1980.</w:t>
      </w:r>
    </w:p>
    <w:p w:rsidR="00240071" w:rsidRDefault="00240071" w:rsidP="004F7F75">
      <w:pPr>
        <w:spacing w:after="0"/>
        <w:ind w:left="708"/>
        <w:rPr>
          <w:rFonts w:ascii="Arial" w:hAnsi="Arial" w:cs="Arial"/>
        </w:rPr>
      </w:pPr>
    </w:p>
    <w:p w:rsidR="00240071" w:rsidRDefault="00240071" w:rsidP="004F7F75">
      <w:pPr>
        <w:spacing w:after="0"/>
        <w:ind w:left="708"/>
        <w:rPr>
          <w:rFonts w:ascii="Arial" w:hAnsi="Arial" w:cs="Arial"/>
        </w:rPr>
      </w:pPr>
      <w:r>
        <w:rPr>
          <w:rFonts w:ascii="Arial" w:hAnsi="Arial" w:cs="Arial"/>
        </w:rPr>
        <w:t xml:space="preserve">Krantenartikel: “In memoriam Wim van Kessel” </w:t>
      </w:r>
      <w:r>
        <w:rPr>
          <w:rFonts w:ascii="Arial" w:hAnsi="Arial" w:cs="Arial"/>
          <w:color w:val="FF0000"/>
        </w:rPr>
        <w:t xml:space="preserve"> </w:t>
      </w:r>
    </w:p>
    <w:p w:rsidR="00240071" w:rsidRDefault="00240071" w:rsidP="004F7F75">
      <w:pPr>
        <w:spacing w:after="0"/>
        <w:ind w:left="708"/>
        <w:rPr>
          <w:rFonts w:ascii="Arial" w:hAnsi="Arial" w:cs="Arial"/>
        </w:rPr>
      </w:pPr>
      <w:r>
        <w:rPr>
          <w:rFonts w:ascii="Arial" w:hAnsi="Arial" w:cs="Arial"/>
        </w:rPr>
        <w:t>Op 30 mei 1985 is Wim van Kessel overleden. Hij was betrokken als bestuurslid bij de w</w:t>
      </w:r>
      <w:r>
        <w:rPr>
          <w:rFonts w:ascii="Arial" w:hAnsi="Arial" w:cs="Arial"/>
        </w:rPr>
        <w:t>o</w:t>
      </w:r>
      <w:r>
        <w:rPr>
          <w:rFonts w:ascii="Arial" w:hAnsi="Arial" w:cs="Arial"/>
        </w:rPr>
        <w:t>ningbouwvereniging Huis en Erf en de Heemkundevereniging Schijndel.</w:t>
      </w:r>
    </w:p>
    <w:p w:rsidR="00240071" w:rsidRDefault="00240071" w:rsidP="004F7F75">
      <w:pPr>
        <w:spacing w:after="0"/>
        <w:ind w:left="708"/>
        <w:rPr>
          <w:rFonts w:ascii="Arial" w:hAnsi="Arial" w:cs="Arial"/>
        </w:rPr>
      </w:pPr>
      <w:r>
        <w:rPr>
          <w:rFonts w:ascii="Arial" w:hAnsi="Arial" w:cs="Arial"/>
        </w:rPr>
        <w:t>Schijndels Weekblad 6 juni 1985.</w:t>
      </w:r>
    </w:p>
    <w:p w:rsidR="00240071" w:rsidRDefault="00240071" w:rsidP="004F7F75">
      <w:pPr>
        <w:spacing w:after="0"/>
        <w:ind w:left="708"/>
        <w:rPr>
          <w:rFonts w:ascii="Arial" w:hAnsi="Arial" w:cs="Arial"/>
        </w:rPr>
      </w:pPr>
    </w:p>
    <w:p w:rsidR="00240071" w:rsidRDefault="00240071" w:rsidP="00A865F1">
      <w:pPr>
        <w:spacing w:after="0"/>
        <w:rPr>
          <w:rFonts w:ascii="Arial" w:hAnsi="Arial" w:cs="Arial"/>
        </w:rPr>
      </w:pPr>
      <w:r>
        <w:rPr>
          <w:rFonts w:ascii="Arial" w:hAnsi="Arial" w:cs="Arial"/>
          <w:b/>
        </w:rPr>
        <w:t>SCDOC.</w:t>
      </w:r>
      <w:r w:rsidRPr="00EF1DF2">
        <w:rPr>
          <w:rFonts w:ascii="Arial" w:hAnsi="Arial" w:cs="Arial"/>
          <w:b/>
        </w:rPr>
        <w:t>1041</w:t>
      </w:r>
      <w:r>
        <w:rPr>
          <w:rFonts w:ascii="Arial" w:hAnsi="Arial" w:cs="Arial"/>
        </w:rPr>
        <w:t xml:space="preserve"> </w:t>
      </w:r>
      <w:r>
        <w:rPr>
          <w:rFonts w:ascii="Arial" w:hAnsi="Arial" w:cs="Arial"/>
          <w:color w:val="FF0000"/>
        </w:rPr>
        <w:t xml:space="preserve">  </w:t>
      </w:r>
    </w:p>
    <w:p w:rsidR="00240071" w:rsidRDefault="00240071" w:rsidP="00A865F1">
      <w:pPr>
        <w:spacing w:after="0"/>
        <w:rPr>
          <w:rFonts w:ascii="Arial" w:hAnsi="Arial" w:cs="Arial"/>
        </w:rPr>
      </w:pPr>
    </w:p>
    <w:p w:rsidR="00240071" w:rsidRDefault="00240071" w:rsidP="00A865F1">
      <w:pPr>
        <w:spacing w:after="0"/>
        <w:ind w:left="708"/>
        <w:rPr>
          <w:rFonts w:ascii="Arial" w:hAnsi="Arial" w:cs="Arial"/>
        </w:rPr>
      </w:pPr>
      <w:r>
        <w:rPr>
          <w:rFonts w:ascii="Arial" w:hAnsi="Arial" w:cs="Arial"/>
        </w:rPr>
        <w:t xml:space="preserve">Krantenartikel: “Wethouder stopt met politieke loopbaan”. </w:t>
      </w:r>
      <w:r>
        <w:rPr>
          <w:rFonts w:ascii="Arial" w:hAnsi="Arial" w:cs="Arial"/>
          <w:color w:val="FF0000"/>
        </w:rPr>
        <w:t xml:space="preserve"> </w:t>
      </w:r>
    </w:p>
    <w:p w:rsidR="00240071" w:rsidRDefault="00240071" w:rsidP="00A865F1">
      <w:pPr>
        <w:spacing w:after="0"/>
        <w:ind w:left="708"/>
        <w:rPr>
          <w:rFonts w:ascii="Arial" w:hAnsi="Arial" w:cs="Arial"/>
        </w:rPr>
      </w:pPr>
      <w:r>
        <w:rPr>
          <w:rFonts w:ascii="Arial" w:hAnsi="Arial" w:cs="Arial"/>
        </w:rPr>
        <w:t>Herkomst onbekend, gedateerd 24 april 1985.</w:t>
      </w:r>
    </w:p>
    <w:p w:rsidR="00240071" w:rsidRDefault="00240071" w:rsidP="00A865F1">
      <w:pPr>
        <w:spacing w:after="0"/>
        <w:ind w:left="708"/>
        <w:rPr>
          <w:rFonts w:ascii="Arial" w:hAnsi="Arial" w:cs="Arial"/>
        </w:rPr>
      </w:pPr>
      <w:r>
        <w:rPr>
          <w:rFonts w:ascii="Arial" w:hAnsi="Arial" w:cs="Arial"/>
        </w:rPr>
        <w:t>Krantenartikel: “Piet van de Veerdonk neemt na 39 jaar afscheid van de Schijndelse G</w:t>
      </w:r>
      <w:r>
        <w:rPr>
          <w:rFonts w:ascii="Arial" w:hAnsi="Arial" w:cs="Arial"/>
        </w:rPr>
        <w:t>e</w:t>
      </w:r>
      <w:r>
        <w:rPr>
          <w:rFonts w:ascii="Arial" w:hAnsi="Arial" w:cs="Arial"/>
        </w:rPr>
        <w:t xml:space="preserve">meenteraad”. </w:t>
      </w:r>
      <w:r>
        <w:rPr>
          <w:rFonts w:ascii="Arial" w:hAnsi="Arial" w:cs="Arial"/>
          <w:color w:val="FF0000"/>
        </w:rPr>
        <w:t xml:space="preserve"> </w:t>
      </w:r>
    </w:p>
    <w:p w:rsidR="00240071" w:rsidRDefault="00240071" w:rsidP="00A865F1">
      <w:pPr>
        <w:spacing w:after="0"/>
        <w:ind w:left="708"/>
        <w:rPr>
          <w:rFonts w:ascii="Arial" w:hAnsi="Arial" w:cs="Arial"/>
        </w:rPr>
      </w:pPr>
      <w:r>
        <w:rPr>
          <w:rFonts w:ascii="Arial" w:hAnsi="Arial" w:cs="Arial"/>
        </w:rPr>
        <w:t>Schijndels Weekblad 25 april 1985.</w:t>
      </w:r>
    </w:p>
    <w:p w:rsidR="00240071" w:rsidRDefault="00240071" w:rsidP="00A865F1">
      <w:pPr>
        <w:spacing w:after="0"/>
        <w:ind w:left="708"/>
        <w:rPr>
          <w:rFonts w:ascii="Arial" w:hAnsi="Arial" w:cs="Arial"/>
        </w:rPr>
      </w:pPr>
      <w:r>
        <w:rPr>
          <w:rFonts w:ascii="Arial" w:hAnsi="Arial" w:cs="Arial"/>
        </w:rPr>
        <w:t xml:space="preserve">Krantenartikel: “Laatste raadsvergadering Piet v.d. Veerdonk”. </w:t>
      </w:r>
      <w:r>
        <w:rPr>
          <w:rFonts w:ascii="Arial" w:hAnsi="Arial" w:cs="Arial"/>
          <w:color w:val="FF0000"/>
        </w:rPr>
        <w:t xml:space="preserve"> </w:t>
      </w:r>
    </w:p>
    <w:p w:rsidR="00240071" w:rsidRDefault="00240071" w:rsidP="00A865F1">
      <w:pPr>
        <w:spacing w:after="0"/>
        <w:ind w:left="708"/>
        <w:rPr>
          <w:rFonts w:ascii="Arial" w:hAnsi="Arial" w:cs="Arial"/>
        </w:rPr>
      </w:pPr>
      <w:r>
        <w:rPr>
          <w:rFonts w:ascii="Arial" w:hAnsi="Arial" w:cs="Arial"/>
        </w:rPr>
        <w:t>Schijndels Weekblad mei 1985.</w:t>
      </w:r>
    </w:p>
    <w:p w:rsidR="00240071" w:rsidRDefault="00240071" w:rsidP="00A91A5E">
      <w:pPr>
        <w:spacing w:after="0"/>
        <w:ind w:left="708"/>
        <w:rPr>
          <w:rFonts w:ascii="Arial" w:hAnsi="Arial" w:cs="Arial"/>
        </w:rPr>
      </w:pPr>
      <w:r>
        <w:rPr>
          <w:rFonts w:ascii="Arial" w:hAnsi="Arial" w:cs="Arial"/>
        </w:rPr>
        <w:t xml:space="preserve">Krantenartikel: “Ik was altijd graag eigen baasje”. </w:t>
      </w:r>
      <w:r>
        <w:rPr>
          <w:rFonts w:ascii="Arial" w:hAnsi="Arial" w:cs="Arial"/>
          <w:color w:val="FF0000"/>
        </w:rPr>
        <w:t xml:space="preserve"> </w:t>
      </w:r>
    </w:p>
    <w:p w:rsidR="00240071" w:rsidRDefault="00240071" w:rsidP="00A91A5E">
      <w:pPr>
        <w:spacing w:after="0"/>
        <w:ind w:left="708"/>
        <w:rPr>
          <w:rFonts w:ascii="Arial" w:hAnsi="Arial" w:cs="Arial"/>
        </w:rPr>
      </w:pPr>
      <w:r>
        <w:rPr>
          <w:rFonts w:ascii="Arial" w:hAnsi="Arial" w:cs="Arial"/>
        </w:rPr>
        <w:t>Brabants Dagblad 2 mei 1985.</w:t>
      </w:r>
    </w:p>
    <w:p w:rsidR="00240071" w:rsidRDefault="00240071" w:rsidP="00A865F1">
      <w:pPr>
        <w:spacing w:after="0"/>
        <w:ind w:left="708"/>
        <w:rPr>
          <w:rFonts w:ascii="Arial" w:hAnsi="Arial" w:cs="Arial"/>
        </w:rPr>
      </w:pPr>
      <w:r>
        <w:rPr>
          <w:rFonts w:ascii="Arial" w:hAnsi="Arial" w:cs="Arial"/>
        </w:rPr>
        <w:t>Op 29 april neemt Piet van de Veerdonk na 39 jaar afscheid van de Schijndelse Gemeent</w:t>
      </w:r>
      <w:r>
        <w:rPr>
          <w:rFonts w:ascii="Arial" w:hAnsi="Arial" w:cs="Arial"/>
        </w:rPr>
        <w:t>e</w:t>
      </w:r>
      <w:r>
        <w:rPr>
          <w:rFonts w:ascii="Arial" w:hAnsi="Arial" w:cs="Arial"/>
        </w:rPr>
        <w:t>raad, per 1 mei legt hij definitief het ambt als wethouder neer. Gedurende de periode 1939-1967 was hij werkzaam bij de Raad van Arbeid. Als wethouder had hij sociale zaken in zijn portefeuille. Tijdens de laatste raadsvergadering werd hij benoemd tot Ridder in de orde van Oranje Nassau.</w:t>
      </w:r>
    </w:p>
    <w:p w:rsidR="00240071" w:rsidRDefault="00240071" w:rsidP="00A865F1">
      <w:pPr>
        <w:spacing w:after="0"/>
        <w:ind w:left="708"/>
        <w:rPr>
          <w:rFonts w:ascii="Arial" w:hAnsi="Arial" w:cs="Arial"/>
        </w:rPr>
      </w:pPr>
      <w:r>
        <w:rPr>
          <w:rFonts w:ascii="Arial" w:hAnsi="Arial" w:cs="Arial"/>
        </w:rPr>
        <w:t xml:space="preserve"> </w:t>
      </w:r>
    </w:p>
    <w:p w:rsidR="00240071" w:rsidRDefault="00240071" w:rsidP="00EF1DF2">
      <w:pPr>
        <w:spacing w:after="0"/>
        <w:rPr>
          <w:rFonts w:ascii="Arial" w:hAnsi="Arial" w:cs="Arial"/>
        </w:rPr>
      </w:pPr>
      <w:r w:rsidRPr="000721D9">
        <w:rPr>
          <w:rFonts w:ascii="Arial" w:hAnsi="Arial" w:cs="Arial"/>
          <w:b/>
        </w:rPr>
        <w:t>SCDOC.1042</w:t>
      </w:r>
      <w:r>
        <w:rPr>
          <w:rFonts w:ascii="Arial" w:hAnsi="Arial" w:cs="Arial"/>
        </w:rPr>
        <w:t xml:space="preserve"> </w:t>
      </w:r>
      <w:r>
        <w:rPr>
          <w:rFonts w:ascii="Arial" w:hAnsi="Arial" w:cs="Arial"/>
          <w:color w:val="FF0000"/>
        </w:rPr>
        <w:t xml:space="preserve"> </w:t>
      </w:r>
    </w:p>
    <w:p w:rsidR="00240071" w:rsidRDefault="00240071" w:rsidP="00EF1DF2">
      <w:pPr>
        <w:spacing w:after="0"/>
        <w:rPr>
          <w:rFonts w:ascii="Arial" w:hAnsi="Arial" w:cs="Arial"/>
        </w:rPr>
      </w:pPr>
    </w:p>
    <w:p w:rsidR="00240071" w:rsidRDefault="00240071" w:rsidP="00947B50">
      <w:pPr>
        <w:spacing w:after="0"/>
        <w:ind w:left="708"/>
        <w:rPr>
          <w:rFonts w:ascii="Arial" w:hAnsi="Arial" w:cs="Arial"/>
        </w:rPr>
      </w:pPr>
      <w:r>
        <w:rPr>
          <w:rFonts w:ascii="Arial" w:hAnsi="Arial" w:cs="Arial"/>
        </w:rPr>
        <w:t xml:space="preserve">Krantenartikel: “De steun van vrouwen heb ik hard nodig”. </w:t>
      </w:r>
      <w:r>
        <w:rPr>
          <w:rFonts w:ascii="Arial" w:hAnsi="Arial" w:cs="Arial"/>
          <w:color w:val="FF0000"/>
        </w:rPr>
        <w:t xml:space="preserve"> </w:t>
      </w:r>
    </w:p>
    <w:p w:rsidR="00240071" w:rsidRDefault="00240071" w:rsidP="00947B50">
      <w:pPr>
        <w:spacing w:after="0"/>
        <w:ind w:left="708"/>
        <w:rPr>
          <w:rFonts w:ascii="Arial" w:hAnsi="Arial" w:cs="Arial"/>
        </w:rPr>
      </w:pPr>
      <w:r>
        <w:rPr>
          <w:rFonts w:ascii="Arial" w:hAnsi="Arial" w:cs="Arial"/>
        </w:rPr>
        <w:t xml:space="preserve">Begin september 1982 werd Monique Voeten als gemeenteraadslid beëdigd, samen met Harrie Mulders vormt zij de PvdA-fractie. </w:t>
      </w:r>
    </w:p>
    <w:p w:rsidR="00240071" w:rsidRDefault="00240071" w:rsidP="00947B50">
      <w:pPr>
        <w:spacing w:after="0"/>
        <w:ind w:left="708"/>
        <w:rPr>
          <w:rFonts w:ascii="Arial" w:hAnsi="Arial" w:cs="Arial"/>
        </w:rPr>
      </w:pPr>
      <w:r>
        <w:rPr>
          <w:rFonts w:ascii="Arial" w:hAnsi="Arial" w:cs="Arial"/>
        </w:rPr>
        <w:t>Herkomst onbekend, gedateerd 29 september 1982.</w:t>
      </w:r>
    </w:p>
    <w:p w:rsidR="00240071" w:rsidRDefault="00240071" w:rsidP="00947B50">
      <w:pPr>
        <w:spacing w:after="0"/>
        <w:ind w:left="708"/>
        <w:rPr>
          <w:rFonts w:ascii="Arial" w:hAnsi="Arial" w:cs="Arial"/>
        </w:rPr>
      </w:pPr>
    </w:p>
    <w:p w:rsidR="00240071" w:rsidRDefault="00240071" w:rsidP="00947B50">
      <w:pPr>
        <w:spacing w:after="0"/>
        <w:ind w:left="708"/>
        <w:rPr>
          <w:rFonts w:ascii="Arial" w:hAnsi="Arial" w:cs="Arial"/>
        </w:rPr>
      </w:pPr>
      <w:r>
        <w:rPr>
          <w:rFonts w:ascii="Arial" w:hAnsi="Arial" w:cs="Arial"/>
        </w:rPr>
        <w:t xml:space="preserve">Krantenartikel: “Raadswerk is geen spelletje”. </w:t>
      </w:r>
      <w:r>
        <w:rPr>
          <w:rFonts w:ascii="Arial" w:hAnsi="Arial" w:cs="Arial"/>
          <w:color w:val="FF0000"/>
        </w:rPr>
        <w:t xml:space="preserve"> </w:t>
      </w:r>
    </w:p>
    <w:p w:rsidR="00240071" w:rsidRDefault="00240071" w:rsidP="00947B50">
      <w:pPr>
        <w:spacing w:after="0"/>
        <w:ind w:left="708"/>
        <w:rPr>
          <w:rFonts w:ascii="Arial" w:hAnsi="Arial" w:cs="Arial"/>
        </w:rPr>
      </w:pPr>
      <w:r>
        <w:rPr>
          <w:rFonts w:ascii="Arial" w:hAnsi="Arial" w:cs="Arial"/>
        </w:rPr>
        <w:t>Brabants Dagblad 27 april 1985.</w:t>
      </w:r>
    </w:p>
    <w:p w:rsidR="00240071" w:rsidRDefault="00240071" w:rsidP="00947B50">
      <w:pPr>
        <w:spacing w:after="0"/>
        <w:ind w:left="708"/>
        <w:rPr>
          <w:rFonts w:ascii="Arial" w:hAnsi="Arial" w:cs="Arial"/>
        </w:rPr>
      </w:pPr>
      <w:r>
        <w:rPr>
          <w:rFonts w:ascii="Arial" w:hAnsi="Arial" w:cs="Arial"/>
        </w:rPr>
        <w:t xml:space="preserve">Krantenartikel: “Je moet twijfels wegnemen”. </w:t>
      </w:r>
      <w:r>
        <w:rPr>
          <w:rFonts w:ascii="Arial" w:hAnsi="Arial" w:cs="Arial"/>
          <w:color w:val="FF0000"/>
        </w:rPr>
        <w:t xml:space="preserve"> </w:t>
      </w:r>
    </w:p>
    <w:p w:rsidR="00240071" w:rsidRDefault="00240071" w:rsidP="00947B50">
      <w:pPr>
        <w:spacing w:after="0"/>
        <w:ind w:left="708"/>
        <w:rPr>
          <w:rFonts w:ascii="Arial" w:hAnsi="Arial" w:cs="Arial"/>
        </w:rPr>
      </w:pPr>
      <w:r>
        <w:rPr>
          <w:rFonts w:ascii="Arial" w:hAnsi="Arial" w:cs="Arial"/>
        </w:rPr>
        <w:t>Herkomst onbekend, gedateerd 8 mei 1985.</w:t>
      </w:r>
    </w:p>
    <w:p w:rsidR="00240071" w:rsidRDefault="00240071" w:rsidP="00947B50">
      <w:pPr>
        <w:spacing w:after="0"/>
        <w:ind w:left="708"/>
        <w:rPr>
          <w:rFonts w:ascii="Arial" w:hAnsi="Arial" w:cs="Arial"/>
        </w:rPr>
      </w:pPr>
      <w:r>
        <w:rPr>
          <w:rFonts w:ascii="Arial" w:hAnsi="Arial" w:cs="Arial"/>
        </w:rPr>
        <w:t>Na drie jaar lid te zijn geweest van de gemeenteraad neemt Monique Voeten, om privé r</w:t>
      </w:r>
      <w:r>
        <w:rPr>
          <w:rFonts w:ascii="Arial" w:hAnsi="Arial" w:cs="Arial"/>
        </w:rPr>
        <w:t>e</w:t>
      </w:r>
      <w:r>
        <w:rPr>
          <w:rFonts w:ascii="Arial" w:hAnsi="Arial" w:cs="Arial"/>
        </w:rPr>
        <w:t>denen, afscheid van de gemeenteraad. Zij zal als enige vrouw in de raad worden opgevolgd door de 36-jarige Gonnie Terneusen namens de fractie Algemeen Belang Schijndel.</w:t>
      </w:r>
    </w:p>
    <w:p w:rsidR="00240071" w:rsidRDefault="00240071" w:rsidP="00947B50">
      <w:pPr>
        <w:spacing w:after="0"/>
        <w:ind w:left="708"/>
        <w:rPr>
          <w:rFonts w:ascii="Arial" w:hAnsi="Arial" w:cs="Arial"/>
        </w:rPr>
      </w:pPr>
    </w:p>
    <w:p w:rsidR="00240071" w:rsidRDefault="00240071" w:rsidP="00947B50">
      <w:pPr>
        <w:spacing w:after="0"/>
        <w:ind w:left="708"/>
        <w:rPr>
          <w:rFonts w:ascii="Arial" w:hAnsi="Arial" w:cs="Arial"/>
        </w:rPr>
      </w:pPr>
      <w:r>
        <w:rPr>
          <w:rFonts w:ascii="Arial" w:hAnsi="Arial" w:cs="Arial"/>
        </w:rPr>
        <w:t xml:space="preserve">Krantenartikel: “Lijkt alsof de wereld heeft stilgestaan”. </w:t>
      </w:r>
      <w:r>
        <w:rPr>
          <w:rFonts w:ascii="Arial" w:hAnsi="Arial" w:cs="Arial"/>
          <w:color w:val="FF0000"/>
        </w:rPr>
        <w:t xml:space="preserve"> </w:t>
      </w:r>
    </w:p>
    <w:p w:rsidR="00240071" w:rsidRDefault="00240071" w:rsidP="00947B50">
      <w:pPr>
        <w:spacing w:after="0"/>
        <w:ind w:left="708"/>
        <w:rPr>
          <w:rFonts w:ascii="Arial" w:hAnsi="Arial" w:cs="Arial"/>
        </w:rPr>
      </w:pPr>
      <w:r>
        <w:rPr>
          <w:rFonts w:ascii="Arial" w:hAnsi="Arial" w:cs="Arial"/>
        </w:rPr>
        <w:t>De drie vrouwelijke lijsttrekkers Marusjka Lestra (D66 Boxtel), Reneé Spermon (VVD Sint Michiels Gestel) en Bea van Schaaijk (PvdA Schijndel) praten na twee jaar bij over de vro</w:t>
      </w:r>
      <w:r>
        <w:rPr>
          <w:rFonts w:ascii="Arial" w:hAnsi="Arial" w:cs="Arial"/>
        </w:rPr>
        <w:t>u</w:t>
      </w:r>
      <w:r>
        <w:rPr>
          <w:rFonts w:ascii="Arial" w:hAnsi="Arial" w:cs="Arial"/>
        </w:rPr>
        <w:t>wen in de politiek.</w:t>
      </w:r>
    </w:p>
    <w:p w:rsidR="00240071" w:rsidRDefault="00240071" w:rsidP="00947B50">
      <w:pPr>
        <w:spacing w:after="0"/>
        <w:ind w:left="708"/>
        <w:rPr>
          <w:rFonts w:ascii="Arial" w:hAnsi="Arial" w:cs="Arial"/>
        </w:rPr>
      </w:pPr>
      <w:r>
        <w:rPr>
          <w:rFonts w:ascii="Arial" w:hAnsi="Arial" w:cs="Arial"/>
        </w:rPr>
        <w:t>Brabants Dagblad 6 mei 2000.</w:t>
      </w:r>
    </w:p>
    <w:p w:rsidR="00240071" w:rsidRDefault="00240071" w:rsidP="00947B50">
      <w:pPr>
        <w:spacing w:after="0"/>
        <w:ind w:left="708"/>
        <w:rPr>
          <w:rFonts w:ascii="Arial" w:hAnsi="Arial" w:cs="Arial"/>
        </w:rPr>
      </w:pPr>
    </w:p>
    <w:p w:rsidR="00240071" w:rsidRDefault="00240071" w:rsidP="0012209D">
      <w:pPr>
        <w:spacing w:after="0"/>
        <w:rPr>
          <w:rFonts w:ascii="Arial" w:hAnsi="Arial" w:cs="Arial"/>
        </w:rPr>
      </w:pPr>
      <w:r w:rsidRPr="00EE2211">
        <w:rPr>
          <w:rFonts w:ascii="Arial" w:hAnsi="Arial" w:cs="Arial"/>
          <w:b/>
        </w:rPr>
        <w:t>SCDOC.1043</w:t>
      </w:r>
      <w:r>
        <w:rPr>
          <w:rFonts w:ascii="Arial" w:hAnsi="Arial" w:cs="Arial"/>
        </w:rPr>
        <w:t xml:space="preserve"> </w:t>
      </w:r>
      <w:r>
        <w:rPr>
          <w:rFonts w:ascii="Arial" w:hAnsi="Arial" w:cs="Arial"/>
          <w:color w:val="FF0000"/>
        </w:rPr>
        <w:t xml:space="preserve"> </w:t>
      </w:r>
    </w:p>
    <w:p w:rsidR="00240071" w:rsidRDefault="00240071" w:rsidP="0012209D">
      <w:pPr>
        <w:spacing w:after="0"/>
        <w:rPr>
          <w:rFonts w:ascii="Arial" w:hAnsi="Arial" w:cs="Arial"/>
        </w:rPr>
      </w:pPr>
    </w:p>
    <w:p w:rsidR="00240071" w:rsidRDefault="00240071" w:rsidP="0012209D">
      <w:pPr>
        <w:spacing w:after="0"/>
        <w:ind w:left="708"/>
        <w:rPr>
          <w:rFonts w:ascii="Arial" w:hAnsi="Arial" w:cs="Arial"/>
        </w:rPr>
      </w:pPr>
      <w:r>
        <w:rPr>
          <w:rFonts w:ascii="Arial" w:hAnsi="Arial" w:cs="Arial"/>
        </w:rPr>
        <w:t xml:space="preserve">Krantenartikel: “Rolroute voor centrum Schijndel” </w:t>
      </w:r>
      <w:r>
        <w:rPr>
          <w:rFonts w:ascii="Arial" w:hAnsi="Arial" w:cs="Arial"/>
          <w:color w:val="FF0000"/>
        </w:rPr>
        <w:t xml:space="preserve"> </w:t>
      </w:r>
    </w:p>
    <w:p w:rsidR="00240071" w:rsidRDefault="00240071" w:rsidP="0012209D">
      <w:pPr>
        <w:spacing w:after="0"/>
        <w:ind w:left="708"/>
        <w:rPr>
          <w:rFonts w:ascii="Arial" w:hAnsi="Arial" w:cs="Arial"/>
        </w:rPr>
      </w:pPr>
      <w:r>
        <w:rPr>
          <w:rFonts w:ascii="Arial" w:hAnsi="Arial" w:cs="Arial"/>
        </w:rPr>
        <w:t>Brabants Dagblad 11 mei 1985.</w:t>
      </w:r>
    </w:p>
    <w:p w:rsidR="00240071" w:rsidRDefault="00240071" w:rsidP="0012209D">
      <w:pPr>
        <w:spacing w:after="0"/>
        <w:ind w:left="708"/>
        <w:rPr>
          <w:rFonts w:ascii="Arial" w:hAnsi="Arial" w:cs="Arial"/>
        </w:rPr>
      </w:pPr>
      <w:r>
        <w:rPr>
          <w:rFonts w:ascii="Arial" w:hAnsi="Arial" w:cs="Arial"/>
        </w:rPr>
        <w:t xml:space="preserve">Krantenartikel: “Rolroute door Schijndel oplossing voor veel verkeersdeelnemers”. </w:t>
      </w:r>
      <w:r>
        <w:rPr>
          <w:rFonts w:ascii="Arial" w:hAnsi="Arial" w:cs="Arial"/>
          <w:color w:val="FF0000"/>
        </w:rPr>
        <w:t xml:space="preserve"> </w:t>
      </w:r>
    </w:p>
    <w:p w:rsidR="00240071" w:rsidRDefault="00240071" w:rsidP="0012209D">
      <w:pPr>
        <w:spacing w:after="0"/>
        <w:ind w:left="708"/>
        <w:rPr>
          <w:rFonts w:ascii="Arial" w:hAnsi="Arial" w:cs="Arial"/>
        </w:rPr>
      </w:pPr>
      <w:r>
        <w:rPr>
          <w:rFonts w:ascii="Arial" w:hAnsi="Arial" w:cs="Arial"/>
        </w:rPr>
        <w:t>Nieuwsblad voor Schijndel 5 juni 1985.</w:t>
      </w:r>
    </w:p>
    <w:p w:rsidR="00240071" w:rsidRDefault="00240071" w:rsidP="0012209D">
      <w:pPr>
        <w:spacing w:after="0"/>
        <w:ind w:left="708"/>
        <w:rPr>
          <w:rFonts w:ascii="Arial" w:hAnsi="Arial" w:cs="Arial"/>
        </w:rPr>
      </w:pPr>
      <w:r>
        <w:rPr>
          <w:rFonts w:ascii="Arial" w:hAnsi="Arial" w:cs="Arial"/>
        </w:rPr>
        <w:t>Het Platform Gehandicapten Overleg Schijndel (PGOS) heeft de problemen die rolstoelg</w:t>
      </w:r>
      <w:r>
        <w:rPr>
          <w:rFonts w:ascii="Arial" w:hAnsi="Arial" w:cs="Arial"/>
        </w:rPr>
        <w:t>e</w:t>
      </w:r>
      <w:r>
        <w:rPr>
          <w:rFonts w:ascii="Arial" w:hAnsi="Arial" w:cs="Arial"/>
        </w:rPr>
        <w:t>bruikers, ouders met kinderwagens en mensen die slecht ter been zijn ondervinden, geï</w:t>
      </w:r>
      <w:r>
        <w:rPr>
          <w:rFonts w:ascii="Arial" w:hAnsi="Arial" w:cs="Arial"/>
        </w:rPr>
        <w:t>n</w:t>
      </w:r>
      <w:r>
        <w:rPr>
          <w:rFonts w:ascii="Arial" w:hAnsi="Arial" w:cs="Arial"/>
        </w:rPr>
        <w:t>ventariseerd. Aan de hand hiervan is een plan opgesteld waardoor genoemde weggebru</w:t>
      </w:r>
      <w:r>
        <w:rPr>
          <w:rFonts w:ascii="Arial" w:hAnsi="Arial" w:cs="Arial"/>
        </w:rPr>
        <w:t>i</w:t>
      </w:r>
      <w:r>
        <w:rPr>
          <w:rFonts w:ascii="Arial" w:hAnsi="Arial" w:cs="Arial"/>
        </w:rPr>
        <w:t>kers zich zonder problemen kunnen voortbewegen. Het plan is aan de gemeenteraad van Schijndel gepresenteerd.</w:t>
      </w:r>
    </w:p>
    <w:p w:rsidR="00240071" w:rsidRDefault="00240071" w:rsidP="0012209D">
      <w:pPr>
        <w:spacing w:after="0"/>
        <w:ind w:left="708"/>
        <w:rPr>
          <w:rFonts w:ascii="Arial" w:hAnsi="Arial" w:cs="Arial"/>
        </w:rPr>
      </w:pPr>
    </w:p>
    <w:p w:rsidR="00240071" w:rsidRDefault="00240071" w:rsidP="00EE2211">
      <w:pPr>
        <w:spacing w:after="0"/>
        <w:rPr>
          <w:rFonts w:ascii="Arial" w:hAnsi="Arial" w:cs="Arial"/>
        </w:rPr>
      </w:pPr>
      <w:r w:rsidRPr="004A4499">
        <w:rPr>
          <w:rFonts w:ascii="Arial" w:hAnsi="Arial" w:cs="Arial"/>
          <w:b/>
        </w:rPr>
        <w:t>SCDOC.1044</w:t>
      </w:r>
      <w:r>
        <w:rPr>
          <w:rFonts w:ascii="Arial" w:hAnsi="Arial" w:cs="Arial"/>
        </w:rPr>
        <w:t xml:space="preserve"> </w:t>
      </w:r>
      <w:r>
        <w:rPr>
          <w:rFonts w:ascii="Arial" w:hAnsi="Arial" w:cs="Arial"/>
          <w:color w:val="FF0000"/>
        </w:rPr>
        <w:t xml:space="preserve"> </w:t>
      </w:r>
    </w:p>
    <w:p w:rsidR="00240071" w:rsidRDefault="00240071" w:rsidP="00EE2211">
      <w:pPr>
        <w:spacing w:after="0"/>
        <w:rPr>
          <w:rFonts w:ascii="Arial" w:hAnsi="Arial" w:cs="Arial"/>
        </w:rPr>
      </w:pPr>
    </w:p>
    <w:p w:rsidR="00240071" w:rsidRDefault="00240071" w:rsidP="00EE2211">
      <w:pPr>
        <w:spacing w:after="0"/>
        <w:ind w:left="708"/>
        <w:rPr>
          <w:rFonts w:ascii="Arial" w:hAnsi="Arial" w:cs="Arial"/>
        </w:rPr>
      </w:pPr>
      <w:r>
        <w:rPr>
          <w:rFonts w:ascii="Arial" w:hAnsi="Arial" w:cs="Arial"/>
        </w:rPr>
        <w:t xml:space="preserve">Krantenartikel: “Tandarts Hartman kwam in Schijndel en bleef er!”. </w:t>
      </w:r>
      <w:r>
        <w:rPr>
          <w:rFonts w:ascii="Arial" w:hAnsi="Arial" w:cs="Arial"/>
          <w:color w:val="FF0000"/>
        </w:rPr>
        <w:t xml:space="preserve"> </w:t>
      </w:r>
    </w:p>
    <w:p w:rsidR="00240071" w:rsidRDefault="00240071" w:rsidP="00EE2211">
      <w:pPr>
        <w:spacing w:after="0"/>
        <w:ind w:left="708"/>
        <w:rPr>
          <w:rFonts w:ascii="Arial" w:hAnsi="Arial" w:cs="Arial"/>
        </w:rPr>
      </w:pPr>
      <w:r>
        <w:rPr>
          <w:rFonts w:ascii="Arial" w:hAnsi="Arial" w:cs="Arial"/>
        </w:rPr>
        <w:t>Schijndels Weekblad 18 april 1980.</w:t>
      </w:r>
    </w:p>
    <w:p w:rsidR="00240071" w:rsidRDefault="00240071" w:rsidP="00EE2211">
      <w:pPr>
        <w:spacing w:after="0"/>
        <w:ind w:left="708"/>
        <w:rPr>
          <w:rFonts w:ascii="Arial" w:hAnsi="Arial" w:cs="Arial"/>
        </w:rPr>
      </w:pPr>
      <w:r>
        <w:rPr>
          <w:rFonts w:ascii="Arial" w:hAnsi="Arial" w:cs="Arial"/>
        </w:rPr>
        <w:t xml:space="preserve">Krantenartikel: “Geweldige belangstelling voor jubilerende tandarts Hartman”. </w:t>
      </w:r>
      <w:r>
        <w:rPr>
          <w:rFonts w:ascii="Arial" w:hAnsi="Arial" w:cs="Arial"/>
          <w:color w:val="FF0000"/>
        </w:rPr>
        <w:t xml:space="preserve"> </w:t>
      </w:r>
    </w:p>
    <w:p w:rsidR="00240071" w:rsidRDefault="00240071" w:rsidP="00EE2211">
      <w:pPr>
        <w:spacing w:after="0"/>
        <w:ind w:left="708"/>
        <w:rPr>
          <w:rFonts w:ascii="Arial" w:hAnsi="Arial" w:cs="Arial"/>
        </w:rPr>
      </w:pPr>
      <w:r>
        <w:rPr>
          <w:rFonts w:ascii="Arial" w:hAnsi="Arial" w:cs="Arial"/>
        </w:rPr>
        <w:t>Schijndels Weekblad 25 april 1980.</w:t>
      </w:r>
    </w:p>
    <w:p w:rsidR="00240071" w:rsidRDefault="00240071" w:rsidP="00EE2211">
      <w:pPr>
        <w:spacing w:after="0"/>
        <w:ind w:left="708"/>
        <w:rPr>
          <w:rFonts w:ascii="Arial" w:hAnsi="Arial" w:cs="Arial"/>
        </w:rPr>
      </w:pPr>
      <w:r>
        <w:rPr>
          <w:rFonts w:ascii="Arial" w:hAnsi="Arial" w:cs="Arial"/>
        </w:rPr>
        <w:t>In 1940 begon tandarts Hartman uit Eindhoven zijn praktijk in Hotel de Zwaan in Schijndel, als vrijgezel woonde hij daar ook. Van november 1944 tot en met februari 1946 oefende hij zijn praktijk uit in het Sint Lidwina ziekenhuis, daarna verhuisde hij naar de hoofdstraat, in een later stadium bouwde hij een woonhuis met praktijk aan de Groeneweg. Hartman ve</w:t>
      </w:r>
      <w:r>
        <w:rPr>
          <w:rFonts w:ascii="Arial" w:hAnsi="Arial" w:cs="Arial"/>
        </w:rPr>
        <w:t>r</w:t>
      </w:r>
      <w:r>
        <w:rPr>
          <w:rFonts w:ascii="Arial" w:hAnsi="Arial" w:cs="Arial"/>
        </w:rPr>
        <w:t>vulde diverse functies in het verenigingsleven zoals bij de Schijndelse Motorclub, het Wit G</w:t>
      </w:r>
      <w:r>
        <w:rPr>
          <w:rFonts w:ascii="Arial" w:hAnsi="Arial" w:cs="Arial"/>
        </w:rPr>
        <w:t>e</w:t>
      </w:r>
      <w:r>
        <w:rPr>
          <w:rFonts w:ascii="Arial" w:hAnsi="Arial" w:cs="Arial"/>
        </w:rPr>
        <w:t>le Kruis en de Verkenners. Op 25 april 1980 werd in restaurant “De Zwaan” een receptie ter gelegenheid van dit jubileum gehouden.</w:t>
      </w:r>
    </w:p>
    <w:p w:rsidR="00240071" w:rsidRDefault="00240071" w:rsidP="00EE2211">
      <w:pPr>
        <w:spacing w:after="0"/>
        <w:ind w:left="708"/>
        <w:rPr>
          <w:rFonts w:ascii="Arial" w:hAnsi="Arial" w:cs="Arial"/>
        </w:rPr>
      </w:pPr>
    </w:p>
    <w:p w:rsidR="00240071" w:rsidRDefault="00240071" w:rsidP="00EE2211">
      <w:pPr>
        <w:spacing w:after="0"/>
        <w:ind w:left="708"/>
        <w:rPr>
          <w:rFonts w:ascii="Arial" w:hAnsi="Arial" w:cs="Arial"/>
        </w:rPr>
      </w:pPr>
      <w:r>
        <w:rPr>
          <w:rFonts w:ascii="Arial" w:hAnsi="Arial" w:cs="Arial"/>
        </w:rPr>
        <w:t xml:space="preserve">Krantenartikel: “Hedde wel ’n lucifer om ’t vuur aan te steken”. </w:t>
      </w:r>
      <w:r>
        <w:rPr>
          <w:rFonts w:ascii="Arial" w:hAnsi="Arial" w:cs="Arial"/>
          <w:color w:val="FF0000"/>
        </w:rPr>
        <w:t xml:space="preserve"> </w:t>
      </w:r>
    </w:p>
    <w:p w:rsidR="00240071" w:rsidRDefault="00240071" w:rsidP="00EE2211">
      <w:pPr>
        <w:spacing w:after="0"/>
        <w:ind w:left="708"/>
        <w:rPr>
          <w:rFonts w:ascii="Arial" w:hAnsi="Arial" w:cs="Arial"/>
        </w:rPr>
      </w:pPr>
      <w:r>
        <w:rPr>
          <w:rFonts w:ascii="Arial" w:hAnsi="Arial" w:cs="Arial"/>
        </w:rPr>
        <w:t>Scouting Schijndel bestaat 40 jaar, op 11 oktober 1945 werd bij notaris Baggen de opric</w:t>
      </w:r>
      <w:r>
        <w:rPr>
          <w:rFonts w:ascii="Arial" w:hAnsi="Arial" w:cs="Arial"/>
        </w:rPr>
        <w:t>h</w:t>
      </w:r>
      <w:r>
        <w:rPr>
          <w:rFonts w:ascii="Arial" w:hAnsi="Arial" w:cs="Arial"/>
        </w:rPr>
        <w:t>tingsakte ondertekend. Hartman is nog de enige overlevende van oprichters van de veren</w:t>
      </w:r>
      <w:r>
        <w:rPr>
          <w:rFonts w:ascii="Arial" w:hAnsi="Arial" w:cs="Arial"/>
        </w:rPr>
        <w:t>i</w:t>
      </w:r>
      <w:r>
        <w:rPr>
          <w:rFonts w:ascii="Arial" w:hAnsi="Arial" w:cs="Arial"/>
        </w:rPr>
        <w:t xml:space="preserve">ging. In het stuk wordt in vogelvlucht de geschiedenis van de vereniging beschreven. </w:t>
      </w:r>
    </w:p>
    <w:p w:rsidR="00240071" w:rsidRDefault="00240071" w:rsidP="00EE2211">
      <w:pPr>
        <w:spacing w:after="0"/>
        <w:ind w:left="708"/>
        <w:rPr>
          <w:rFonts w:ascii="Arial" w:hAnsi="Arial" w:cs="Arial"/>
        </w:rPr>
      </w:pPr>
      <w:r>
        <w:rPr>
          <w:rFonts w:ascii="Arial" w:hAnsi="Arial" w:cs="Arial"/>
        </w:rPr>
        <w:t>Herkomst onbekend, datering 1985 (?).</w:t>
      </w:r>
    </w:p>
    <w:p w:rsidR="00240071" w:rsidRDefault="00240071" w:rsidP="00EE2211">
      <w:pPr>
        <w:spacing w:after="0"/>
        <w:ind w:left="708"/>
        <w:rPr>
          <w:rFonts w:ascii="Arial" w:hAnsi="Arial" w:cs="Arial"/>
        </w:rPr>
      </w:pPr>
    </w:p>
    <w:p w:rsidR="00240071" w:rsidRDefault="00240071" w:rsidP="001F6CEB">
      <w:pPr>
        <w:spacing w:after="0"/>
        <w:rPr>
          <w:rFonts w:ascii="Arial" w:hAnsi="Arial" w:cs="Arial"/>
        </w:rPr>
      </w:pPr>
      <w:r w:rsidRPr="002917AC">
        <w:rPr>
          <w:rFonts w:ascii="Arial" w:hAnsi="Arial" w:cs="Arial"/>
          <w:b/>
        </w:rPr>
        <w:t>SCDOC.1045</w:t>
      </w:r>
      <w:r>
        <w:rPr>
          <w:rFonts w:ascii="Arial" w:hAnsi="Arial" w:cs="Arial"/>
        </w:rPr>
        <w:t xml:space="preserve"> </w:t>
      </w:r>
      <w:r>
        <w:rPr>
          <w:rFonts w:ascii="Arial" w:hAnsi="Arial" w:cs="Arial"/>
          <w:color w:val="FF0000"/>
        </w:rPr>
        <w:t xml:space="preserve"> </w:t>
      </w:r>
    </w:p>
    <w:p w:rsidR="00240071" w:rsidRDefault="00240071" w:rsidP="001F6CEB">
      <w:pPr>
        <w:spacing w:after="0"/>
        <w:rPr>
          <w:rFonts w:ascii="Arial" w:hAnsi="Arial" w:cs="Arial"/>
        </w:rPr>
      </w:pPr>
    </w:p>
    <w:p w:rsidR="00240071" w:rsidRDefault="00240071" w:rsidP="001F6CEB">
      <w:pPr>
        <w:spacing w:after="0"/>
        <w:ind w:left="708"/>
        <w:rPr>
          <w:rFonts w:ascii="Arial" w:hAnsi="Arial" w:cs="Arial"/>
        </w:rPr>
      </w:pPr>
      <w:r>
        <w:rPr>
          <w:rFonts w:ascii="Arial" w:hAnsi="Arial" w:cs="Arial"/>
        </w:rPr>
        <w:t xml:space="preserve">Krantenartikel: “Jos Zeegers, eerste lekendocent tussen de zusters”. </w:t>
      </w:r>
    </w:p>
    <w:p w:rsidR="00240071" w:rsidRDefault="00240071" w:rsidP="001F6CEB">
      <w:pPr>
        <w:spacing w:after="0"/>
        <w:ind w:left="708"/>
        <w:rPr>
          <w:rFonts w:ascii="Arial" w:hAnsi="Arial" w:cs="Arial"/>
        </w:rPr>
      </w:pPr>
      <w:r>
        <w:rPr>
          <w:rFonts w:ascii="Arial" w:hAnsi="Arial" w:cs="Arial"/>
        </w:rPr>
        <w:t>Jos Zeegers was de eerste lekendocent aan de Kweekschool in Schijndel, hij gaf daar tek</w:t>
      </w:r>
      <w:r>
        <w:rPr>
          <w:rFonts w:ascii="Arial" w:hAnsi="Arial" w:cs="Arial"/>
        </w:rPr>
        <w:t>e</w:t>
      </w:r>
      <w:r>
        <w:rPr>
          <w:rFonts w:ascii="Arial" w:hAnsi="Arial" w:cs="Arial"/>
        </w:rPr>
        <w:t>nen en kunstgeschiedenis.</w:t>
      </w:r>
    </w:p>
    <w:p w:rsidR="00240071" w:rsidRDefault="00240071" w:rsidP="001F6CEB">
      <w:pPr>
        <w:spacing w:after="0"/>
        <w:ind w:left="708"/>
        <w:rPr>
          <w:rFonts w:ascii="Arial" w:hAnsi="Arial" w:cs="Arial"/>
        </w:rPr>
      </w:pPr>
      <w:r>
        <w:rPr>
          <w:rFonts w:ascii="Arial" w:hAnsi="Arial" w:cs="Arial"/>
        </w:rPr>
        <w:t>Herkomst en datering onbekend.</w:t>
      </w:r>
    </w:p>
    <w:p w:rsidR="00240071" w:rsidRDefault="00240071" w:rsidP="001F6CEB">
      <w:pPr>
        <w:spacing w:after="0"/>
        <w:ind w:left="708"/>
        <w:rPr>
          <w:rFonts w:ascii="Arial" w:hAnsi="Arial" w:cs="Arial"/>
        </w:rPr>
      </w:pPr>
    </w:p>
    <w:p w:rsidR="00240071" w:rsidRDefault="00240071" w:rsidP="002917AC">
      <w:pPr>
        <w:spacing w:after="0"/>
        <w:rPr>
          <w:rFonts w:ascii="Arial" w:hAnsi="Arial" w:cs="Arial"/>
        </w:rPr>
      </w:pPr>
      <w:r w:rsidRPr="00416253">
        <w:rPr>
          <w:rFonts w:ascii="Arial" w:hAnsi="Arial" w:cs="Arial"/>
          <w:b/>
        </w:rPr>
        <w:t>SCDOC.1046</w:t>
      </w:r>
      <w:r>
        <w:rPr>
          <w:rFonts w:ascii="Arial" w:hAnsi="Arial" w:cs="Arial"/>
        </w:rPr>
        <w:t xml:space="preserve"> </w:t>
      </w:r>
      <w:r>
        <w:rPr>
          <w:rFonts w:ascii="Arial" w:hAnsi="Arial" w:cs="Arial"/>
          <w:color w:val="FF0000"/>
        </w:rPr>
        <w:t xml:space="preserve"> </w:t>
      </w:r>
    </w:p>
    <w:p w:rsidR="00240071" w:rsidRDefault="00240071" w:rsidP="002917AC">
      <w:pPr>
        <w:spacing w:after="0"/>
        <w:rPr>
          <w:rFonts w:ascii="Arial" w:hAnsi="Arial" w:cs="Arial"/>
        </w:rPr>
      </w:pPr>
    </w:p>
    <w:p w:rsidR="00240071" w:rsidRDefault="00240071" w:rsidP="00EB003A">
      <w:pPr>
        <w:spacing w:after="0"/>
        <w:ind w:left="708"/>
        <w:rPr>
          <w:rFonts w:ascii="Arial" w:hAnsi="Arial" w:cs="Arial"/>
        </w:rPr>
      </w:pPr>
      <w:r>
        <w:rPr>
          <w:rFonts w:ascii="Arial" w:hAnsi="Arial" w:cs="Arial"/>
        </w:rPr>
        <w:t>Krantenartikel: “Iréne Konijnenberg helpt Marie wijzer worden”.</w:t>
      </w:r>
    </w:p>
    <w:p w:rsidR="00240071" w:rsidRDefault="00240071" w:rsidP="00EB003A">
      <w:pPr>
        <w:spacing w:after="0"/>
        <w:ind w:left="708"/>
        <w:rPr>
          <w:rFonts w:ascii="Arial" w:hAnsi="Arial" w:cs="Arial"/>
        </w:rPr>
      </w:pPr>
      <w:r>
        <w:rPr>
          <w:rFonts w:ascii="Arial" w:hAnsi="Arial" w:cs="Arial"/>
        </w:rPr>
        <w:t>Iréne Konijnenberg van der Maesen is een van de pleitbezorgers van de stichting “Marie wordt wijzer”. Deze stichting stimuleert onderwijsdeelname van meisjes zodat zij zonder ac</w:t>
      </w:r>
      <w:r>
        <w:rPr>
          <w:rFonts w:ascii="Arial" w:hAnsi="Arial" w:cs="Arial"/>
        </w:rPr>
        <w:t>h</w:t>
      </w:r>
      <w:r>
        <w:rPr>
          <w:rFonts w:ascii="Arial" w:hAnsi="Arial" w:cs="Arial"/>
        </w:rPr>
        <w:t>terstanden mee kunnen doen wat maatschappelijk genoemd wordt.</w:t>
      </w:r>
    </w:p>
    <w:p w:rsidR="00240071" w:rsidRDefault="00240071" w:rsidP="00EB003A">
      <w:pPr>
        <w:spacing w:after="0"/>
        <w:ind w:left="708"/>
        <w:rPr>
          <w:rFonts w:ascii="Arial" w:hAnsi="Arial" w:cs="Arial"/>
        </w:rPr>
      </w:pPr>
      <w:r>
        <w:rPr>
          <w:rFonts w:ascii="Arial" w:hAnsi="Arial" w:cs="Arial"/>
        </w:rPr>
        <w:t>Herkomst en datering onbekend.</w:t>
      </w:r>
    </w:p>
    <w:p w:rsidR="00240071" w:rsidRDefault="00240071" w:rsidP="00EB003A">
      <w:pPr>
        <w:spacing w:after="0"/>
        <w:ind w:left="708"/>
        <w:rPr>
          <w:rFonts w:ascii="Arial" w:hAnsi="Arial" w:cs="Arial"/>
        </w:rPr>
      </w:pPr>
    </w:p>
    <w:p w:rsidR="00240071" w:rsidRDefault="00240071" w:rsidP="00416253">
      <w:pPr>
        <w:spacing w:after="0"/>
        <w:rPr>
          <w:rFonts w:ascii="Arial" w:hAnsi="Arial" w:cs="Arial"/>
        </w:rPr>
      </w:pPr>
      <w:r w:rsidRPr="00B53330">
        <w:rPr>
          <w:rFonts w:ascii="Arial" w:hAnsi="Arial" w:cs="Arial"/>
          <w:b/>
        </w:rPr>
        <w:t>SCDOC.1047</w:t>
      </w:r>
      <w:r>
        <w:rPr>
          <w:rFonts w:ascii="Arial" w:hAnsi="Arial" w:cs="Arial"/>
        </w:rPr>
        <w:t xml:space="preserve"> </w:t>
      </w:r>
      <w:r>
        <w:rPr>
          <w:rFonts w:ascii="Arial" w:hAnsi="Arial" w:cs="Arial"/>
          <w:color w:val="FF0000"/>
        </w:rPr>
        <w:t xml:space="preserve"> </w:t>
      </w:r>
    </w:p>
    <w:p w:rsidR="00240071" w:rsidRDefault="00240071" w:rsidP="00416253">
      <w:pPr>
        <w:spacing w:after="0"/>
        <w:ind w:left="708"/>
        <w:rPr>
          <w:rFonts w:ascii="Arial" w:hAnsi="Arial" w:cs="Arial"/>
        </w:rPr>
      </w:pPr>
    </w:p>
    <w:p w:rsidR="00240071" w:rsidRDefault="00240071" w:rsidP="00416253">
      <w:pPr>
        <w:spacing w:after="0"/>
        <w:ind w:left="708"/>
        <w:rPr>
          <w:rFonts w:ascii="Arial" w:hAnsi="Arial" w:cs="Arial"/>
        </w:rPr>
      </w:pPr>
      <w:r>
        <w:rPr>
          <w:rFonts w:ascii="Arial" w:hAnsi="Arial" w:cs="Arial"/>
        </w:rPr>
        <w:t xml:space="preserve">Krantenartikel: “Werknemerspartij geeft eigen identiteit aan de plaatselijke politiek” </w:t>
      </w:r>
    </w:p>
    <w:p w:rsidR="00240071" w:rsidRDefault="00240071" w:rsidP="00416253">
      <w:pPr>
        <w:spacing w:after="0"/>
        <w:ind w:left="708"/>
        <w:rPr>
          <w:rFonts w:ascii="Arial" w:hAnsi="Arial" w:cs="Arial"/>
        </w:rPr>
      </w:pPr>
      <w:r>
        <w:rPr>
          <w:rFonts w:ascii="Arial" w:hAnsi="Arial" w:cs="Arial"/>
        </w:rPr>
        <w:t>Artikel waarin wethouder M.W.M. Kooijmans, die daarnaast bij Jansen de Wit werkzaam is als personeelsvertegenwoordiger, zijn taken beschrijft. Kooijmans is lid van de plaatselijke werknemerspartij.</w:t>
      </w:r>
    </w:p>
    <w:p w:rsidR="00240071" w:rsidRDefault="00240071" w:rsidP="00416253">
      <w:pPr>
        <w:spacing w:after="0"/>
        <w:ind w:left="708"/>
        <w:rPr>
          <w:rFonts w:ascii="Arial" w:hAnsi="Arial" w:cs="Arial"/>
        </w:rPr>
      </w:pPr>
      <w:r>
        <w:rPr>
          <w:rFonts w:ascii="Arial" w:hAnsi="Arial" w:cs="Arial"/>
        </w:rPr>
        <w:t>Nieuwsblad voor Schijndel, 13 oktober 1982.</w:t>
      </w:r>
    </w:p>
    <w:p w:rsidR="00240071" w:rsidRDefault="00240071" w:rsidP="00EB003A">
      <w:pPr>
        <w:spacing w:after="0"/>
        <w:ind w:left="708"/>
        <w:rPr>
          <w:rFonts w:ascii="Arial" w:hAnsi="Arial" w:cs="Arial"/>
        </w:rPr>
      </w:pPr>
    </w:p>
    <w:p w:rsidR="00240071" w:rsidRPr="00C63D03" w:rsidRDefault="00240071" w:rsidP="00B53330">
      <w:pPr>
        <w:spacing w:after="0"/>
        <w:ind w:left="708"/>
        <w:rPr>
          <w:rFonts w:ascii="Arial" w:hAnsi="Arial" w:cs="Arial"/>
          <w:color w:val="FF0000"/>
        </w:rPr>
      </w:pPr>
      <w:r>
        <w:rPr>
          <w:rFonts w:ascii="Arial" w:hAnsi="Arial" w:cs="Arial"/>
        </w:rPr>
        <w:t xml:space="preserve">Krantenartikel: “Ik zal aan mijn trekken komen” </w:t>
      </w:r>
    </w:p>
    <w:p w:rsidR="00240071" w:rsidRDefault="00240071" w:rsidP="00B53330">
      <w:pPr>
        <w:spacing w:after="0"/>
        <w:ind w:left="708"/>
        <w:rPr>
          <w:rFonts w:ascii="Arial" w:hAnsi="Arial" w:cs="Arial"/>
        </w:rPr>
      </w:pPr>
      <w:r>
        <w:rPr>
          <w:rFonts w:ascii="Arial" w:hAnsi="Arial" w:cs="Arial"/>
        </w:rPr>
        <w:t>Brabants Dagblad 2 februari 1985.</w:t>
      </w:r>
    </w:p>
    <w:p w:rsidR="00240071" w:rsidRDefault="00240071" w:rsidP="00B53330">
      <w:pPr>
        <w:spacing w:after="0"/>
        <w:ind w:left="708"/>
        <w:rPr>
          <w:rFonts w:ascii="Arial" w:hAnsi="Arial" w:cs="Arial"/>
        </w:rPr>
      </w:pPr>
      <w:r>
        <w:rPr>
          <w:rFonts w:ascii="Arial" w:hAnsi="Arial" w:cs="Arial"/>
        </w:rPr>
        <w:t>Krantenartikel: “Nieuwe burgemeester van Erp is Schijndelaar”. Schijndels Weekblad 7 f</w:t>
      </w:r>
      <w:r>
        <w:rPr>
          <w:rFonts w:ascii="Arial" w:hAnsi="Arial" w:cs="Arial"/>
        </w:rPr>
        <w:t>e</w:t>
      </w:r>
      <w:r>
        <w:rPr>
          <w:rFonts w:ascii="Arial" w:hAnsi="Arial" w:cs="Arial"/>
        </w:rPr>
        <w:t>bruari 1985.</w:t>
      </w:r>
    </w:p>
    <w:p w:rsidR="00240071" w:rsidRDefault="00240071" w:rsidP="00B53330">
      <w:pPr>
        <w:spacing w:after="0"/>
        <w:ind w:left="708"/>
        <w:rPr>
          <w:rFonts w:ascii="Arial" w:hAnsi="Arial" w:cs="Arial"/>
        </w:rPr>
      </w:pPr>
      <w:r>
        <w:rPr>
          <w:rFonts w:ascii="Arial" w:hAnsi="Arial" w:cs="Arial"/>
        </w:rPr>
        <w:t xml:space="preserve">Krantenartikel: “Ze krége unne goeie”. </w:t>
      </w:r>
    </w:p>
    <w:p w:rsidR="00240071" w:rsidRDefault="00240071" w:rsidP="00B53330">
      <w:pPr>
        <w:spacing w:after="0"/>
        <w:ind w:left="708"/>
        <w:rPr>
          <w:rFonts w:ascii="Arial" w:hAnsi="Arial" w:cs="Arial"/>
        </w:rPr>
      </w:pPr>
      <w:r>
        <w:rPr>
          <w:rFonts w:ascii="Arial" w:hAnsi="Arial" w:cs="Arial"/>
        </w:rPr>
        <w:t>Herkomst onbekend, 16 februari 1985.</w:t>
      </w:r>
    </w:p>
    <w:p w:rsidR="00240071" w:rsidRDefault="00240071" w:rsidP="00B53330">
      <w:pPr>
        <w:spacing w:after="0"/>
        <w:ind w:left="708"/>
        <w:rPr>
          <w:rFonts w:ascii="Arial" w:hAnsi="Arial" w:cs="Arial"/>
        </w:rPr>
      </w:pPr>
      <w:r>
        <w:rPr>
          <w:rFonts w:ascii="Arial" w:hAnsi="Arial" w:cs="Arial"/>
        </w:rPr>
        <w:t xml:space="preserve">Krantenartikel: “Wethouder Kooymans burgemeester in Erp”. </w:t>
      </w:r>
    </w:p>
    <w:p w:rsidR="00240071" w:rsidRDefault="00240071" w:rsidP="00B53330">
      <w:pPr>
        <w:spacing w:after="0"/>
        <w:ind w:left="708"/>
        <w:rPr>
          <w:rFonts w:ascii="Arial" w:hAnsi="Arial" w:cs="Arial"/>
        </w:rPr>
      </w:pPr>
      <w:r w:rsidRPr="00C63D03">
        <w:rPr>
          <w:rFonts w:ascii="Arial" w:hAnsi="Arial" w:cs="Arial"/>
        </w:rPr>
        <w:t xml:space="preserve">Herkomst onbekend, </w:t>
      </w:r>
      <w:r>
        <w:rPr>
          <w:rFonts w:ascii="Arial" w:hAnsi="Arial" w:cs="Arial"/>
        </w:rPr>
        <w:t>20</w:t>
      </w:r>
      <w:r w:rsidRPr="00C63D03">
        <w:rPr>
          <w:rFonts w:ascii="Arial" w:hAnsi="Arial" w:cs="Arial"/>
        </w:rPr>
        <w:t xml:space="preserve"> februari 1985</w:t>
      </w:r>
      <w:r>
        <w:rPr>
          <w:rFonts w:ascii="Arial" w:hAnsi="Arial" w:cs="Arial"/>
        </w:rPr>
        <w:t>.</w:t>
      </w:r>
    </w:p>
    <w:p w:rsidR="00240071" w:rsidRDefault="00240071" w:rsidP="00EE2211">
      <w:pPr>
        <w:spacing w:after="0"/>
        <w:ind w:left="708"/>
        <w:rPr>
          <w:rFonts w:ascii="Arial" w:hAnsi="Arial" w:cs="Arial"/>
        </w:rPr>
      </w:pPr>
      <w:r>
        <w:rPr>
          <w:rFonts w:ascii="Arial" w:hAnsi="Arial" w:cs="Arial"/>
        </w:rPr>
        <w:t xml:space="preserve">Krantenartikelen betrekking hebbende op de aanstelling van de Schijndelse wethouder Tiny Kooymans op 16 februari 1985als burgemeester van Erp. </w:t>
      </w:r>
    </w:p>
    <w:p w:rsidR="00240071" w:rsidRDefault="00240071" w:rsidP="00EE2211">
      <w:pPr>
        <w:spacing w:after="0"/>
        <w:ind w:left="708"/>
        <w:rPr>
          <w:rFonts w:ascii="Arial" w:hAnsi="Arial" w:cs="Arial"/>
        </w:rPr>
      </w:pPr>
    </w:p>
    <w:p w:rsidR="00240071" w:rsidRDefault="00240071" w:rsidP="00C63D03">
      <w:pPr>
        <w:spacing w:after="0"/>
        <w:rPr>
          <w:rFonts w:ascii="Arial" w:hAnsi="Arial" w:cs="Arial"/>
        </w:rPr>
      </w:pPr>
      <w:r w:rsidRPr="00E132BF">
        <w:rPr>
          <w:rFonts w:ascii="Arial" w:hAnsi="Arial" w:cs="Arial"/>
          <w:b/>
        </w:rPr>
        <w:t>SCDOC.1048</w:t>
      </w:r>
      <w:r>
        <w:rPr>
          <w:rFonts w:ascii="Arial" w:hAnsi="Arial" w:cs="Arial"/>
        </w:rPr>
        <w:t xml:space="preserve"> </w:t>
      </w:r>
      <w:r>
        <w:rPr>
          <w:rFonts w:ascii="Arial" w:hAnsi="Arial" w:cs="Arial"/>
          <w:color w:val="FF0000"/>
        </w:rPr>
        <w:t xml:space="preserve"> </w:t>
      </w:r>
    </w:p>
    <w:p w:rsidR="00240071" w:rsidRDefault="00240071" w:rsidP="00C63D03">
      <w:pPr>
        <w:spacing w:after="0"/>
        <w:rPr>
          <w:rFonts w:ascii="Arial" w:hAnsi="Arial" w:cs="Arial"/>
        </w:rPr>
      </w:pPr>
    </w:p>
    <w:p w:rsidR="00240071" w:rsidRDefault="00240071" w:rsidP="002E60A0">
      <w:pPr>
        <w:spacing w:after="0"/>
        <w:ind w:left="708"/>
        <w:rPr>
          <w:rFonts w:ascii="Arial" w:hAnsi="Arial" w:cs="Arial"/>
        </w:rPr>
      </w:pPr>
      <w:r>
        <w:rPr>
          <w:rFonts w:ascii="Arial" w:hAnsi="Arial" w:cs="Arial"/>
        </w:rPr>
        <w:t>Krantenartikel: “Elk menselijk orgaan eigen golflengte”.</w:t>
      </w:r>
    </w:p>
    <w:p w:rsidR="00240071" w:rsidRDefault="00240071" w:rsidP="002E60A0">
      <w:pPr>
        <w:spacing w:after="0"/>
        <w:ind w:left="708"/>
        <w:rPr>
          <w:rFonts w:ascii="Arial" w:hAnsi="Arial" w:cs="Arial"/>
        </w:rPr>
      </w:pPr>
      <w:r>
        <w:rPr>
          <w:rFonts w:ascii="Arial" w:hAnsi="Arial" w:cs="Arial"/>
        </w:rPr>
        <w:t>Mevrouw Kooijmans, die met haar man een reform- en delicatessenzaak aan de Hoofdstraat in Schijndel drijft, heeft in 1982 de edelsteentherapie geïntroduceerd.  Een natuurlijke g</w:t>
      </w:r>
      <w:r>
        <w:rPr>
          <w:rFonts w:ascii="Arial" w:hAnsi="Arial" w:cs="Arial"/>
        </w:rPr>
        <w:t>e</w:t>
      </w:r>
      <w:r>
        <w:rPr>
          <w:rFonts w:ascii="Arial" w:hAnsi="Arial" w:cs="Arial"/>
        </w:rPr>
        <w:t>neeswijze uit de Chinese cultuur waarbij het dragen van edelstenen zoals amethist en ber</w:t>
      </w:r>
      <w:r>
        <w:rPr>
          <w:rFonts w:ascii="Arial" w:hAnsi="Arial" w:cs="Arial"/>
        </w:rPr>
        <w:t>g</w:t>
      </w:r>
      <w:r>
        <w:rPr>
          <w:rFonts w:ascii="Arial" w:hAnsi="Arial" w:cs="Arial"/>
        </w:rPr>
        <w:t>kristal helpt lichamelijke  klachten.</w:t>
      </w:r>
    </w:p>
    <w:p w:rsidR="00240071" w:rsidRDefault="00240071" w:rsidP="002E60A0">
      <w:pPr>
        <w:spacing w:after="0"/>
        <w:ind w:left="708"/>
        <w:rPr>
          <w:rFonts w:ascii="Arial" w:hAnsi="Arial" w:cs="Arial"/>
        </w:rPr>
      </w:pPr>
      <w:r>
        <w:rPr>
          <w:rFonts w:ascii="Arial" w:hAnsi="Arial" w:cs="Arial"/>
        </w:rPr>
        <w:t>Herkomst onbekend, 6 maart 1985.</w:t>
      </w:r>
    </w:p>
    <w:p w:rsidR="00240071" w:rsidRDefault="00240071" w:rsidP="002E60A0">
      <w:pPr>
        <w:spacing w:after="0"/>
        <w:ind w:left="708"/>
        <w:rPr>
          <w:rFonts w:ascii="Arial" w:hAnsi="Arial" w:cs="Arial"/>
        </w:rPr>
      </w:pPr>
    </w:p>
    <w:p w:rsidR="00240071" w:rsidRDefault="00240071" w:rsidP="00E132BF">
      <w:pPr>
        <w:spacing w:after="0"/>
        <w:rPr>
          <w:rFonts w:ascii="Arial" w:hAnsi="Arial" w:cs="Arial"/>
        </w:rPr>
      </w:pPr>
      <w:r w:rsidRPr="00774197">
        <w:rPr>
          <w:rFonts w:ascii="Arial" w:hAnsi="Arial" w:cs="Arial"/>
          <w:b/>
        </w:rPr>
        <w:t>SCDOC.1049</w:t>
      </w:r>
      <w:r>
        <w:rPr>
          <w:rFonts w:ascii="Arial" w:hAnsi="Arial" w:cs="Arial"/>
        </w:rPr>
        <w:t xml:space="preserve"> </w:t>
      </w:r>
      <w:r>
        <w:rPr>
          <w:rFonts w:ascii="Arial" w:hAnsi="Arial" w:cs="Arial"/>
          <w:color w:val="FF0000"/>
        </w:rPr>
        <w:t xml:space="preserve"> </w:t>
      </w:r>
    </w:p>
    <w:p w:rsidR="00240071" w:rsidRDefault="00240071" w:rsidP="00B95574">
      <w:pPr>
        <w:spacing w:after="0"/>
        <w:rPr>
          <w:rFonts w:ascii="Arial" w:hAnsi="Arial" w:cs="Arial"/>
        </w:rPr>
      </w:pPr>
    </w:p>
    <w:p w:rsidR="00240071" w:rsidRDefault="00240071" w:rsidP="00EE2211">
      <w:pPr>
        <w:spacing w:after="0"/>
        <w:ind w:left="708"/>
        <w:rPr>
          <w:rFonts w:ascii="Arial" w:hAnsi="Arial" w:cs="Arial"/>
        </w:rPr>
      </w:pPr>
      <w:r>
        <w:rPr>
          <w:rFonts w:ascii="Arial" w:hAnsi="Arial" w:cs="Arial"/>
        </w:rPr>
        <w:t xml:space="preserve">Krantenartikel: “Spaanders”. </w:t>
      </w:r>
      <w:r>
        <w:rPr>
          <w:rFonts w:ascii="Arial" w:hAnsi="Arial" w:cs="Arial"/>
          <w:color w:val="FF0000"/>
        </w:rPr>
        <w:t xml:space="preserve"> </w:t>
      </w:r>
    </w:p>
    <w:p w:rsidR="00240071" w:rsidRDefault="00240071" w:rsidP="00EE2211">
      <w:pPr>
        <w:spacing w:after="0"/>
        <w:ind w:left="708"/>
        <w:rPr>
          <w:rFonts w:ascii="Arial" w:hAnsi="Arial" w:cs="Arial"/>
        </w:rPr>
      </w:pPr>
      <w:r w:rsidRPr="00E132BF">
        <w:rPr>
          <w:rFonts w:ascii="Arial" w:hAnsi="Arial" w:cs="Arial"/>
        </w:rPr>
        <w:t>Herkomst onbekend</w:t>
      </w:r>
      <w:r>
        <w:rPr>
          <w:rFonts w:ascii="Arial" w:hAnsi="Arial" w:cs="Arial"/>
        </w:rPr>
        <w:t>, 14 januari 1982.</w:t>
      </w:r>
    </w:p>
    <w:p w:rsidR="00240071" w:rsidRDefault="00240071" w:rsidP="00EE2211">
      <w:pPr>
        <w:spacing w:after="0"/>
        <w:ind w:left="708"/>
        <w:rPr>
          <w:rFonts w:ascii="Arial" w:hAnsi="Arial" w:cs="Arial"/>
        </w:rPr>
      </w:pPr>
      <w:r>
        <w:rPr>
          <w:rFonts w:ascii="Arial" w:hAnsi="Arial" w:cs="Arial"/>
        </w:rPr>
        <w:t xml:space="preserve">Krantenartikel: “Bibliotheek Schijndel kost acht ton”. </w:t>
      </w:r>
      <w:r>
        <w:rPr>
          <w:rFonts w:ascii="Arial" w:hAnsi="Arial" w:cs="Arial"/>
          <w:color w:val="FF0000"/>
        </w:rPr>
        <w:t xml:space="preserve"> </w:t>
      </w:r>
    </w:p>
    <w:p w:rsidR="00240071" w:rsidRDefault="00240071" w:rsidP="00EE2211">
      <w:pPr>
        <w:spacing w:after="0"/>
        <w:ind w:left="708"/>
        <w:rPr>
          <w:rFonts w:ascii="Arial" w:hAnsi="Arial" w:cs="Arial"/>
        </w:rPr>
      </w:pPr>
      <w:r w:rsidRPr="00774197">
        <w:rPr>
          <w:rFonts w:ascii="Arial" w:hAnsi="Arial" w:cs="Arial"/>
        </w:rPr>
        <w:t>Herkomst onbekend, 1</w:t>
      </w:r>
      <w:r>
        <w:rPr>
          <w:rFonts w:ascii="Arial" w:hAnsi="Arial" w:cs="Arial"/>
        </w:rPr>
        <w:t>9</w:t>
      </w:r>
      <w:r w:rsidRPr="00774197">
        <w:rPr>
          <w:rFonts w:ascii="Arial" w:hAnsi="Arial" w:cs="Arial"/>
        </w:rPr>
        <w:t xml:space="preserve"> januari 1982</w:t>
      </w:r>
      <w:r>
        <w:rPr>
          <w:rFonts w:ascii="Arial" w:hAnsi="Arial" w:cs="Arial"/>
        </w:rPr>
        <w:t>.</w:t>
      </w:r>
    </w:p>
    <w:p w:rsidR="00240071" w:rsidRDefault="00240071" w:rsidP="00FA3FC3">
      <w:pPr>
        <w:spacing w:after="0"/>
        <w:ind w:left="708"/>
        <w:rPr>
          <w:rFonts w:ascii="Arial" w:hAnsi="Arial" w:cs="Arial"/>
        </w:rPr>
      </w:pPr>
      <w:r>
        <w:rPr>
          <w:rFonts w:ascii="Arial" w:hAnsi="Arial" w:cs="Arial"/>
        </w:rPr>
        <w:t xml:space="preserve">Krantenartikel “Nieuwe bibliotheek Schijndel”. </w:t>
      </w:r>
      <w:r>
        <w:rPr>
          <w:rFonts w:ascii="Arial" w:hAnsi="Arial" w:cs="Arial"/>
          <w:color w:val="FF0000"/>
        </w:rPr>
        <w:t xml:space="preserve"> </w:t>
      </w:r>
    </w:p>
    <w:p w:rsidR="00240071" w:rsidRDefault="00240071" w:rsidP="00FA3FC3">
      <w:pPr>
        <w:spacing w:after="0"/>
        <w:ind w:left="708"/>
        <w:rPr>
          <w:rFonts w:ascii="Arial" w:hAnsi="Arial" w:cs="Arial"/>
        </w:rPr>
      </w:pPr>
      <w:r w:rsidRPr="00774197">
        <w:rPr>
          <w:rFonts w:ascii="Arial" w:hAnsi="Arial" w:cs="Arial"/>
        </w:rPr>
        <w:t xml:space="preserve">Herkomst onbekend, </w:t>
      </w:r>
      <w:r>
        <w:rPr>
          <w:rFonts w:ascii="Arial" w:hAnsi="Arial" w:cs="Arial"/>
        </w:rPr>
        <w:t>3 februari</w:t>
      </w:r>
      <w:r w:rsidRPr="00774197">
        <w:rPr>
          <w:rFonts w:ascii="Arial" w:hAnsi="Arial" w:cs="Arial"/>
        </w:rPr>
        <w:t xml:space="preserve"> 1982</w:t>
      </w:r>
      <w:r>
        <w:rPr>
          <w:rFonts w:ascii="Arial" w:hAnsi="Arial" w:cs="Arial"/>
        </w:rPr>
        <w:t>.</w:t>
      </w:r>
    </w:p>
    <w:p w:rsidR="00240071" w:rsidRDefault="00240071" w:rsidP="00EE2211">
      <w:pPr>
        <w:spacing w:after="0"/>
        <w:ind w:left="708"/>
        <w:rPr>
          <w:rFonts w:ascii="Arial" w:hAnsi="Arial" w:cs="Arial"/>
        </w:rPr>
      </w:pPr>
      <w:r>
        <w:rPr>
          <w:rFonts w:ascii="Arial" w:hAnsi="Arial" w:cs="Arial"/>
        </w:rPr>
        <w:t xml:space="preserve">Krantenartikel: “A.s. zaterdag officiële opening Openbare Bibliotheek Schijndel". </w:t>
      </w:r>
      <w:r>
        <w:rPr>
          <w:rFonts w:ascii="Arial" w:hAnsi="Arial" w:cs="Arial"/>
          <w:color w:val="FF0000"/>
        </w:rPr>
        <w:t xml:space="preserve"> </w:t>
      </w:r>
    </w:p>
    <w:p w:rsidR="00240071" w:rsidRDefault="00240071" w:rsidP="00EE2211">
      <w:pPr>
        <w:spacing w:after="0"/>
        <w:ind w:left="708"/>
        <w:rPr>
          <w:rFonts w:ascii="Arial" w:hAnsi="Arial" w:cs="Arial"/>
        </w:rPr>
      </w:pPr>
      <w:r w:rsidRPr="00774197">
        <w:rPr>
          <w:rFonts w:ascii="Arial" w:hAnsi="Arial" w:cs="Arial"/>
        </w:rPr>
        <w:t xml:space="preserve">Herkomst onbekend, </w:t>
      </w:r>
      <w:r>
        <w:rPr>
          <w:rFonts w:ascii="Arial" w:hAnsi="Arial" w:cs="Arial"/>
        </w:rPr>
        <w:t>21</w:t>
      </w:r>
      <w:r w:rsidRPr="00774197">
        <w:rPr>
          <w:rFonts w:ascii="Arial" w:hAnsi="Arial" w:cs="Arial"/>
        </w:rPr>
        <w:t xml:space="preserve"> januari 1982</w:t>
      </w:r>
      <w:r>
        <w:rPr>
          <w:rFonts w:ascii="Arial" w:hAnsi="Arial" w:cs="Arial"/>
        </w:rPr>
        <w:t>.</w:t>
      </w:r>
    </w:p>
    <w:p w:rsidR="00240071" w:rsidRDefault="00240071" w:rsidP="00EE2211">
      <w:pPr>
        <w:spacing w:after="0"/>
        <w:ind w:left="708"/>
        <w:rPr>
          <w:rFonts w:ascii="Arial" w:hAnsi="Arial" w:cs="Arial"/>
        </w:rPr>
      </w:pPr>
      <w:r>
        <w:rPr>
          <w:rFonts w:ascii="Arial" w:hAnsi="Arial" w:cs="Arial"/>
        </w:rPr>
        <w:t xml:space="preserve">Krantenartikel: “Fraaie bibliotheek te Schijndel”. </w:t>
      </w:r>
      <w:r>
        <w:rPr>
          <w:rFonts w:ascii="Arial" w:hAnsi="Arial" w:cs="Arial"/>
          <w:color w:val="FF0000"/>
        </w:rPr>
        <w:t xml:space="preserve"> </w:t>
      </w:r>
    </w:p>
    <w:p w:rsidR="00240071" w:rsidRDefault="00240071" w:rsidP="00EE2211">
      <w:pPr>
        <w:spacing w:after="0"/>
        <w:ind w:left="708"/>
        <w:rPr>
          <w:rFonts w:ascii="Arial" w:hAnsi="Arial" w:cs="Arial"/>
        </w:rPr>
      </w:pPr>
      <w:r w:rsidRPr="00774197">
        <w:rPr>
          <w:rFonts w:ascii="Arial" w:hAnsi="Arial" w:cs="Arial"/>
        </w:rPr>
        <w:t>Herkomst onbekend, 2</w:t>
      </w:r>
      <w:r>
        <w:rPr>
          <w:rFonts w:ascii="Arial" w:hAnsi="Arial" w:cs="Arial"/>
        </w:rPr>
        <w:t>9</w:t>
      </w:r>
      <w:r w:rsidRPr="00774197">
        <w:rPr>
          <w:rFonts w:ascii="Arial" w:hAnsi="Arial" w:cs="Arial"/>
        </w:rPr>
        <w:t xml:space="preserve"> januari 1982.</w:t>
      </w:r>
    </w:p>
    <w:p w:rsidR="00240071" w:rsidRDefault="00240071" w:rsidP="00EE2211">
      <w:pPr>
        <w:spacing w:after="0"/>
        <w:ind w:left="708"/>
        <w:rPr>
          <w:rFonts w:ascii="Arial" w:hAnsi="Arial" w:cs="Arial"/>
        </w:rPr>
      </w:pPr>
      <w:r>
        <w:rPr>
          <w:rFonts w:ascii="Arial" w:hAnsi="Arial" w:cs="Arial"/>
        </w:rPr>
        <w:t>Krantenartikelen waarin de verhuizing van de openbare bibliotheek van Schijndel van het patronaatsgebouw naar het gemeenschapshuis “In den Herd” wordt beschreven.</w:t>
      </w:r>
    </w:p>
    <w:p w:rsidR="00240071" w:rsidRDefault="00240071" w:rsidP="00EE2211">
      <w:pPr>
        <w:spacing w:after="0"/>
        <w:ind w:left="708"/>
        <w:rPr>
          <w:rFonts w:ascii="Arial" w:hAnsi="Arial" w:cs="Arial"/>
        </w:rPr>
      </w:pPr>
    </w:p>
    <w:p w:rsidR="00240071" w:rsidRDefault="00240071" w:rsidP="00D110B3">
      <w:pPr>
        <w:spacing w:after="0"/>
        <w:rPr>
          <w:rFonts w:ascii="Arial" w:hAnsi="Arial" w:cs="Arial"/>
        </w:rPr>
      </w:pPr>
      <w:r w:rsidRPr="005731FD">
        <w:rPr>
          <w:rFonts w:ascii="Arial" w:hAnsi="Arial" w:cs="Arial"/>
          <w:b/>
        </w:rPr>
        <w:t>SCDOC.1050</w:t>
      </w:r>
      <w:r>
        <w:rPr>
          <w:rFonts w:ascii="Arial" w:hAnsi="Arial" w:cs="Arial"/>
        </w:rPr>
        <w:t xml:space="preserve"> </w:t>
      </w:r>
      <w:r>
        <w:rPr>
          <w:rFonts w:ascii="Arial" w:hAnsi="Arial" w:cs="Arial"/>
          <w:color w:val="FF0000"/>
        </w:rPr>
        <w:t xml:space="preserve"> </w:t>
      </w:r>
    </w:p>
    <w:p w:rsidR="00240071" w:rsidRDefault="00240071" w:rsidP="00D110B3">
      <w:pPr>
        <w:spacing w:after="0"/>
        <w:rPr>
          <w:rFonts w:ascii="Arial" w:hAnsi="Arial" w:cs="Arial"/>
        </w:rPr>
      </w:pPr>
    </w:p>
    <w:p w:rsidR="00240071" w:rsidRDefault="00240071" w:rsidP="00D110B3">
      <w:pPr>
        <w:spacing w:after="0"/>
        <w:ind w:left="708"/>
        <w:rPr>
          <w:rFonts w:ascii="Arial" w:hAnsi="Arial" w:cs="Arial"/>
        </w:rPr>
      </w:pPr>
      <w:r>
        <w:rPr>
          <w:rFonts w:ascii="Arial" w:hAnsi="Arial" w:cs="Arial"/>
        </w:rPr>
        <w:t xml:space="preserve">Krantenartikel: “Gif terrein wordt behandeld”. </w:t>
      </w:r>
      <w:r>
        <w:rPr>
          <w:rFonts w:ascii="Arial" w:hAnsi="Arial" w:cs="Arial"/>
          <w:color w:val="FF0000"/>
        </w:rPr>
        <w:t xml:space="preserve"> </w:t>
      </w:r>
    </w:p>
    <w:p w:rsidR="00240071" w:rsidRDefault="00240071" w:rsidP="00D110B3">
      <w:pPr>
        <w:spacing w:after="0"/>
        <w:ind w:left="708"/>
        <w:rPr>
          <w:rFonts w:ascii="Arial" w:hAnsi="Arial" w:cs="Arial"/>
        </w:rPr>
      </w:pPr>
      <w:r>
        <w:rPr>
          <w:rFonts w:ascii="Arial" w:hAnsi="Arial" w:cs="Arial"/>
        </w:rPr>
        <w:t>Herkomst onbekend, 14 oktober 1980.</w:t>
      </w:r>
    </w:p>
    <w:p w:rsidR="00240071" w:rsidRDefault="00240071" w:rsidP="00D110B3">
      <w:pPr>
        <w:spacing w:after="0"/>
        <w:ind w:left="708"/>
        <w:rPr>
          <w:rFonts w:ascii="Arial" w:hAnsi="Arial" w:cs="Arial"/>
        </w:rPr>
      </w:pPr>
      <w:r>
        <w:rPr>
          <w:rFonts w:ascii="Arial" w:hAnsi="Arial" w:cs="Arial"/>
        </w:rPr>
        <w:t xml:space="preserve">Krantenartikel: “Giftige grond meteen afgraven”. </w:t>
      </w:r>
      <w:r>
        <w:rPr>
          <w:rFonts w:ascii="Arial" w:hAnsi="Arial" w:cs="Arial"/>
          <w:color w:val="FF0000"/>
        </w:rPr>
        <w:t xml:space="preserve"> </w:t>
      </w:r>
    </w:p>
    <w:p w:rsidR="00240071" w:rsidRDefault="00240071" w:rsidP="00D110B3">
      <w:pPr>
        <w:spacing w:after="0"/>
        <w:ind w:left="708"/>
        <w:rPr>
          <w:rFonts w:ascii="Arial" w:hAnsi="Arial" w:cs="Arial"/>
        </w:rPr>
      </w:pPr>
      <w:r w:rsidRPr="0064210D">
        <w:rPr>
          <w:rFonts w:ascii="Arial" w:hAnsi="Arial" w:cs="Arial"/>
        </w:rPr>
        <w:t xml:space="preserve">Herkomst onbekend, </w:t>
      </w:r>
      <w:r>
        <w:rPr>
          <w:rFonts w:ascii="Arial" w:hAnsi="Arial" w:cs="Arial"/>
        </w:rPr>
        <w:t>1 november</w:t>
      </w:r>
      <w:r w:rsidRPr="0064210D">
        <w:rPr>
          <w:rFonts w:ascii="Arial" w:hAnsi="Arial" w:cs="Arial"/>
        </w:rPr>
        <w:t xml:space="preserve"> 1980</w:t>
      </w:r>
      <w:r>
        <w:rPr>
          <w:rFonts w:ascii="Arial" w:hAnsi="Arial" w:cs="Arial"/>
        </w:rPr>
        <w:t>.</w:t>
      </w:r>
    </w:p>
    <w:p w:rsidR="00240071" w:rsidRDefault="00240071" w:rsidP="00D110B3">
      <w:pPr>
        <w:spacing w:after="0"/>
        <w:ind w:left="708"/>
        <w:rPr>
          <w:rFonts w:ascii="Arial" w:hAnsi="Arial" w:cs="Arial"/>
        </w:rPr>
      </w:pPr>
      <w:r>
        <w:rPr>
          <w:rFonts w:ascii="Arial" w:hAnsi="Arial" w:cs="Arial"/>
        </w:rPr>
        <w:t xml:space="preserve">Krantenartikel: “Bodemverontreiniging Schijndel”. </w:t>
      </w:r>
      <w:r>
        <w:rPr>
          <w:rFonts w:ascii="Arial" w:hAnsi="Arial" w:cs="Arial"/>
          <w:color w:val="FF0000"/>
        </w:rPr>
        <w:t xml:space="preserve"> </w:t>
      </w:r>
    </w:p>
    <w:p w:rsidR="00240071" w:rsidRDefault="00240071" w:rsidP="00D110B3">
      <w:pPr>
        <w:spacing w:after="0"/>
        <w:ind w:left="708"/>
        <w:rPr>
          <w:rFonts w:ascii="Arial" w:hAnsi="Arial" w:cs="Arial"/>
        </w:rPr>
      </w:pPr>
      <w:r>
        <w:rPr>
          <w:rFonts w:ascii="Arial" w:hAnsi="Arial" w:cs="Arial"/>
        </w:rPr>
        <w:t>Schijndels Weekblad 7 november 1980.</w:t>
      </w:r>
    </w:p>
    <w:p w:rsidR="00240071" w:rsidRDefault="00240071" w:rsidP="00D110B3">
      <w:pPr>
        <w:spacing w:after="0"/>
        <w:ind w:left="708"/>
        <w:rPr>
          <w:rFonts w:ascii="Arial" w:hAnsi="Arial" w:cs="Arial"/>
        </w:rPr>
      </w:pPr>
      <w:r>
        <w:rPr>
          <w:rFonts w:ascii="Arial" w:hAnsi="Arial" w:cs="Arial"/>
        </w:rPr>
        <w:t xml:space="preserve">Krantenartikel: “Het betoog van de heer Kuis inzake gif vatenbedrijf”. </w:t>
      </w:r>
      <w:r>
        <w:rPr>
          <w:rFonts w:ascii="Arial" w:hAnsi="Arial" w:cs="Arial"/>
          <w:color w:val="FF0000"/>
        </w:rPr>
        <w:t xml:space="preserve"> </w:t>
      </w:r>
    </w:p>
    <w:p w:rsidR="00240071" w:rsidRDefault="00240071" w:rsidP="00D110B3">
      <w:pPr>
        <w:spacing w:after="0"/>
        <w:ind w:left="708"/>
        <w:rPr>
          <w:rFonts w:ascii="Arial" w:hAnsi="Arial" w:cs="Arial"/>
        </w:rPr>
      </w:pPr>
      <w:r>
        <w:rPr>
          <w:rFonts w:ascii="Arial" w:hAnsi="Arial" w:cs="Arial"/>
        </w:rPr>
        <w:t>Schijndels Weekblad 21 november 1980.</w:t>
      </w:r>
    </w:p>
    <w:p w:rsidR="00240071" w:rsidRDefault="00240071" w:rsidP="00D110B3">
      <w:pPr>
        <w:spacing w:after="0"/>
        <w:ind w:left="708"/>
        <w:rPr>
          <w:rFonts w:ascii="Arial" w:hAnsi="Arial" w:cs="Arial"/>
        </w:rPr>
      </w:pPr>
      <w:r>
        <w:rPr>
          <w:rFonts w:ascii="Arial" w:hAnsi="Arial" w:cs="Arial"/>
        </w:rPr>
        <w:t xml:space="preserve">Krantenartikel: “Actiecomité Schijndel Gif-Vrij en equete gezondheidsklachten”. </w:t>
      </w:r>
      <w:r>
        <w:rPr>
          <w:rFonts w:ascii="Arial" w:hAnsi="Arial" w:cs="Arial"/>
          <w:color w:val="FF0000"/>
        </w:rPr>
        <w:t xml:space="preserve"> </w:t>
      </w:r>
    </w:p>
    <w:p w:rsidR="00240071" w:rsidRDefault="00240071" w:rsidP="0064210D">
      <w:pPr>
        <w:spacing w:after="0"/>
        <w:ind w:left="708"/>
        <w:rPr>
          <w:rFonts w:ascii="Arial" w:hAnsi="Arial" w:cs="Arial"/>
        </w:rPr>
      </w:pPr>
      <w:r w:rsidRPr="0064210D">
        <w:rPr>
          <w:rFonts w:ascii="Arial" w:hAnsi="Arial" w:cs="Arial"/>
        </w:rPr>
        <w:t xml:space="preserve">Schijndels Weekblad </w:t>
      </w:r>
      <w:r>
        <w:rPr>
          <w:rFonts w:ascii="Arial" w:hAnsi="Arial" w:cs="Arial"/>
        </w:rPr>
        <w:t>16 januari 1981</w:t>
      </w:r>
      <w:r w:rsidRPr="0064210D">
        <w:rPr>
          <w:rFonts w:ascii="Arial" w:hAnsi="Arial" w:cs="Arial"/>
        </w:rPr>
        <w:t>.</w:t>
      </w:r>
    </w:p>
    <w:p w:rsidR="00240071" w:rsidRDefault="00240071" w:rsidP="0064210D">
      <w:pPr>
        <w:spacing w:after="0"/>
        <w:ind w:left="708"/>
        <w:rPr>
          <w:rFonts w:ascii="Arial" w:hAnsi="Arial" w:cs="Arial"/>
        </w:rPr>
      </w:pPr>
      <w:r>
        <w:rPr>
          <w:rFonts w:ascii="Arial" w:hAnsi="Arial" w:cs="Arial"/>
        </w:rPr>
        <w:t xml:space="preserve">Krantenartikel: “Van Orsouws weer aan de vaat”. </w:t>
      </w:r>
      <w:r>
        <w:rPr>
          <w:rFonts w:ascii="Arial" w:hAnsi="Arial" w:cs="Arial"/>
          <w:color w:val="FF0000"/>
        </w:rPr>
        <w:t xml:space="preserve"> </w:t>
      </w:r>
    </w:p>
    <w:p w:rsidR="00240071" w:rsidRDefault="00240071" w:rsidP="0064210D">
      <w:pPr>
        <w:spacing w:after="0"/>
        <w:ind w:left="708"/>
        <w:rPr>
          <w:rFonts w:ascii="Arial" w:hAnsi="Arial" w:cs="Arial"/>
        </w:rPr>
      </w:pPr>
      <w:r>
        <w:rPr>
          <w:rFonts w:ascii="Arial" w:hAnsi="Arial" w:cs="Arial"/>
        </w:rPr>
        <w:t>Brabants Dagblad 21 augustus 1982.</w:t>
      </w:r>
    </w:p>
    <w:p w:rsidR="00240071" w:rsidRDefault="00240071" w:rsidP="0064210D">
      <w:pPr>
        <w:spacing w:after="0"/>
        <w:ind w:left="708"/>
        <w:rPr>
          <w:rFonts w:ascii="Arial" w:hAnsi="Arial" w:cs="Arial"/>
        </w:rPr>
      </w:pPr>
      <w:r>
        <w:rPr>
          <w:rFonts w:ascii="Arial" w:hAnsi="Arial" w:cs="Arial"/>
        </w:rPr>
        <w:t xml:space="preserve">Krantenartikel: “Bedrijf dicht al gevaar blijft”. </w:t>
      </w:r>
      <w:r>
        <w:rPr>
          <w:rFonts w:ascii="Arial" w:hAnsi="Arial" w:cs="Arial"/>
          <w:color w:val="FF0000"/>
        </w:rPr>
        <w:t xml:space="preserve"> </w:t>
      </w:r>
    </w:p>
    <w:p w:rsidR="00240071" w:rsidRDefault="00240071" w:rsidP="0064210D">
      <w:pPr>
        <w:spacing w:after="0"/>
        <w:ind w:left="708"/>
        <w:rPr>
          <w:rFonts w:ascii="Arial" w:hAnsi="Arial" w:cs="Arial"/>
        </w:rPr>
      </w:pPr>
      <w:r>
        <w:rPr>
          <w:rFonts w:ascii="Arial" w:hAnsi="Arial" w:cs="Arial"/>
        </w:rPr>
        <w:t>In de jaren 80 van de vorige eeuw komt het vatenbedrijf “de Meierij” in opspraak. De grond waar het bedrijf is gevestigd, het voormalige terrein aan de Boschweg in Schijndel, is danig vervuild. In het grondwater worden hoeveelheden benzeen, tolueen en xyleen aangetroffen. De krantenartikelen gaan in op de problemen rond het reinigen van de grond en het al dan niet sluiten van het bedrijf.</w:t>
      </w:r>
    </w:p>
    <w:p w:rsidR="00240071" w:rsidRDefault="00240071" w:rsidP="0064210D">
      <w:pPr>
        <w:spacing w:after="0"/>
        <w:ind w:left="708"/>
        <w:rPr>
          <w:rFonts w:ascii="Arial" w:hAnsi="Arial" w:cs="Arial"/>
        </w:rPr>
      </w:pPr>
    </w:p>
    <w:p w:rsidR="00240071" w:rsidRPr="0064210D" w:rsidRDefault="00240071" w:rsidP="005731FD">
      <w:pPr>
        <w:spacing w:after="0"/>
        <w:rPr>
          <w:rFonts w:ascii="Arial" w:hAnsi="Arial" w:cs="Arial"/>
        </w:rPr>
      </w:pPr>
      <w:r w:rsidRPr="00000B50">
        <w:rPr>
          <w:rFonts w:ascii="Arial" w:hAnsi="Arial" w:cs="Arial"/>
          <w:b/>
        </w:rPr>
        <w:t>SCDOC.1051</w:t>
      </w:r>
      <w:r>
        <w:rPr>
          <w:rFonts w:ascii="Arial" w:hAnsi="Arial" w:cs="Arial"/>
        </w:rPr>
        <w:t xml:space="preserve"> </w:t>
      </w:r>
      <w:r>
        <w:rPr>
          <w:rFonts w:ascii="Arial" w:hAnsi="Arial" w:cs="Arial"/>
          <w:color w:val="FF0000"/>
        </w:rPr>
        <w:t xml:space="preserve"> </w:t>
      </w:r>
    </w:p>
    <w:p w:rsidR="00240071" w:rsidRDefault="00240071" w:rsidP="00D110B3">
      <w:pPr>
        <w:spacing w:after="0"/>
        <w:ind w:left="708"/>
        <w:rPr>
          <w:rFonts w:ascii="Arial" w:hAnsi="Arial" w:cs="Arial"/>
        </w:rPr>
      </w:pPr>
    </w:p>
    <w:p w:rsidR="00240071" w:rsidRDefault="00240071" w:rsidP="00D110B3">
      <w:pPr>
        <w:spacing w:after="0"/>
        <w:ind w:left="708"/>
        <w:rPr>
          <w:rFonts w:ascii="Arial" w:hAnsi="Arial" w:cs="Arial"/>
        </w:rPr>
      </w:pPr>
      <w:r>
        <w:rPr>
          <w:rFonts w:ascii="Arial" w:hAnsi="Arial" w:cs="Arial"/>
        </w:rPr>
        <w:t xml:space="preserve">Krantenartikel: “Mimi Verhoeven met welverdiend pensioen”. </w:t>
      </w:r>
      <w:r>
        <w:rPr>
          <w:rFonts w:ascii="Arial" w:hAnsi="Arial" w:cs="Arial"/>
          <w:color w:val="FF0000"/>
        </w:rPr>
        <w:t xml:space="preserve"> </w:t>
      </w:r>
    </w:p>
    <w:p w:rsidR="00240071" w:rsidRDefault="00240071" w:rsidP="00D110B3">
      <w:pPr>
        <w:spacing w:after="0"/>
        <w:ind w:left="708"/>
        <w:rPr>
          <w:rFonts w:ascii="Arial" w:hAnsi="Arial" w:cs="Arial"/>
        </w:rPr>
      </w:pPr>
      <w:r>
        <w:rPr>
          <w:rFonts w:ascii="Arial" w:hAnsi="Arial" w:cs="Arial"/>
        </w:rPr>
        <w:t>Herkomst onbekend, 23 januari 1982.</w:t>
      </w:r>
    </w:p>
    <w:p w:rsidR="00240071" w:rsidRDefault="00240071" w:rsidP="00D110B3">
      <w:pPr>
        <w:spacing w:after="0"/>
        <w:ind w:left="708"/>
        <w:rPr>
          <w:rFonts w:ascii="Arial" w:hAnsi="Arial" w:cs="Arial"/>
        </w:rPr>
      </w:pPr>
      <w:r>
        <w:rPr>
          <w:rFonts w:ascii="Arial" w:hAnsi="Arial" w:cs="Arial"/>
        </w:rPr>
        <w:t xml:space="preserve">Krantenartikel: “Skinlecollege neemt afscheid van mej. A.M. Verhoeven. </w:t>
      </w:r>
      <w:r>
        <w:rPr>
          <w:rFonts w:ascii="Arial" w:hAnsi="Arial" w:cs="Arial"/>
          <w:color w:val="FF0000"/>
        </w:rPr>
        <w:t xml:space="preserve"> </w:t>
      </w:r>
    </w:p>
    <w:p w:rsidR="00240071" w:rsidRDefault="00240071" w:rsidP="00D110B3">
      <w:pPr>
        <w:spacing w:after="0"/>
        <w:ind w:left="708"/>
        <w:rPr>
          <w:rFonts w:ascii="Arial" w:hAnsi="Arial" w:cs="Arial"/>
        </w:rPr>
      </w:pPr>
      <w:r>
        <w:rPr>
          <w:rFonts w:ascii="Arial" w:hAnsi="Arial" w:cs="Arial"/>
        </w:rPr>
        <w:t>Schijndels Weekblad, datering onbekend.</w:t>
      </w:r>
    </w:p>
    <w:p w:rsidR="00240071" w:rsidRDefault="00240071" w:rsidP="00D110B3">
      <w:pPr>
        <w:spacing w:after="0"/>
        <w:ind w:left="708"/>
        <w:rPr>
          <w:rFonts w:ascii="Arial" w:hAnsi="Arial" w:cs="Arial"/>
        </w:rPr>
      </w:pPr>
      <w:r>
        <w:rPr>
          <w:rFonts w:ascii="Arial" w:hAnsi="Arial" w:cs="Arial"/>
        </w:rPr>
        <w:t>Na 45 jaar in het onderwijs neemt mejuffrouw Verhoeven op 1 juli 1982 afscheid van het Scinlecollege omdat zij met vervroegd pensioen gaat. Na werkzaam te zijn geweest in Ve</w:t>
      </w:r>
      <w:r>
        <w:rPr>
          <w:rFonts w:ascii="Arial" w:hAnsi="Arial" w:cs="Arial"/>
        </w:rPr>
        <w:t>n</w:t>
      </w:r>
      <w:r>
        <w:rPr>
          <w:rFonts w:ascii="Arial" w:hAnsi="Arial" w:cs="Arial"/>
        </w:rPr>
        <w:t>horst en Den Bosch kwam zij Schijndel op de Mariaschool in de Jan van Amstelstraat. Later was zij werkzaam op de huishoudschool, de Mater Christi-Uloschool en het Scinlecollege.</w:t>
      </w:r>
    </w:p>
    <w:p w:rsidR="00240071" w:rsidRDefault="00240071" w:rsidP="00D110B3">
      <w:pPr>
        <w:spacing w:after="0"/>
        <w:ind w:left="708"/>
        <w:rPr>
          <w:rFonts w:ascii="Arial" w:hAnsi="Arial" w:cs="Arial"/>
        </w:rPr>
      </w:pPr>
    </w:p>
    <w:p w:rsidR="00240071" w:rsidRDefault="00240071" w:rsidP="00000B50">
      <w:pPr>
        <w:spacing w:after="0"/>
        <w:rPr>
          <w:rFonts w:ascii="Arial" w:hAnsi="Arial" w:cs="Arial"/>
        </w:rPr>
      </w:pPr>
      <w:r w:rsidRPr="00337186">
        <w:rPr>
          <w:rFonts w:ascii="Arial" w:hAnsi="Arial" w:cs="Arial"/>
          <w:b/>
        </w:rPr>
        <w:t>SCDOC.1052</w:t>
      </w:r>
      <w:r>
        <w:rPr>
          <w:rFonts w:ascii="Arial" w:hAnsi="Arial" w:cs="Arial"/>
        </w:rPr>
        <w:t xml:space="preserve"> </w:t>
      </w:r>
      <w:r>
        <w:rPr>
          <w:rFonts w:ascii="Arial" w:hAnsi="Arial" w:cs="Arial"/>
          <w:color w:val="FF0000"/>
        </w:rPr>
        <w:t xml:space="preserve"> </w:t>
      </w:r>
    </w:p>
    <w:p w:rsidR="00240071" w:rsidRDefault="00240071" w:rsidP="00000B50">
      <w:pPr>
        <w:spacing w:after="0"/>
        <w:rPr>
          <w:rFonts w:ascii="Arial" w:hAnsi="Arial" w:cs="Arial"/>
        </w:rPr>
      </w:pPr>
    </w:p>
    <w:p w:rsidR="00240071" w:rsidRDefault="00240071" w:rsidP="00071561">
      <w:pPr>
        <w:spacing w:after="0"/>
        <w:ind w:left="708"/>
        <w:rPr>
          <w:rFonts w:ascii="Arial" w:hAnsi="Arial" w:cs="Arial"/>
        </w:rPr>
      </w:pPr>
      <w:r>
        <w:rPr>
          <w:rFonts w:ascii="Arial" w:hAnsi="Arial" w:cs="Arial"/>
        </w:rPr>
        <w:t xml:space="preserve">Krantenartikel: “Polenreizigers uitgezwaaid”. </w:t>
      </w:r>
      <w:r>
        <w:rPr>
          <w:rFonts w:ascii="Arial" w:hAnsi="Arial" w:cs="Arial"/>
          <w:color w:val="FF0000"/>
        </w:rPr>
        <w:t xml:space="preserve"> </w:t>
      </w:r>
    </w:p>
    <w:p w:rsidR="00240071" w:rsidRDefault="00240071" w:rsidP="00071561">
      <w:pPr>
        <w:spacing w:after="0"/>
        <w:ind w:left="708"/>
        <w:rPr>
          <w:rFonts w:ascii="Arial" w:hAnsi="Arial" w:cs="Arial"/>
        </w:rPr>
      </w:pPr>
      <w:r>
        <w:rPr>
          <w:rFonts w:ascii="Arial" w:hAnsi="Arial" w:cs="Arial"/>
        </w:rPr>
        <w:t>Herkomst onbekend, 12 december 1981.</w:t>
      </w:r>
    </w:p>
    <w:p w:rsidR="00240071" w:rsidRDefault="00240071" w:rsidP="00071561">
      <w:pPr>
        <w:spacing w:after="0"/>
        <w:ind w:left="708"/>
        <w:rPr>
          <w:rFonts w:ascii="Arial" w:hAnsi="Arial" w:cs="Arial"/>
        </w:rPr>
      </w:pPr>
      <w:r>
        <w:rPr>
          <w:rFonts w:ascii="Arial" w:hAnsi="Arial" w:cs="Arial"/>
        </w:rPr>
        <w:t xml:space="preserve">Krantenartikel: “Poolse Koscierna dankt Schijndel”. </w:t>
      </w:r>
      <w:r>
        <w:rPr>
          <w:rFonts w:ascii="Arial" w:hAnsi="Arial" w:cs="Arial"/>
          <w:color w:val="FF0000"/>
        </w:rPr>
        <w:t xml:space="preserve"> </w:t>
      </w:r>
    </w:p>
    <w:p w:rsidR="00240071" w:rsidRDefault="00240071" w:rsidP="00071561">
      <w:pPr>
        <w:spacing w:after="0"/>
        <w:ind w:left="708"/>
        <w:rPr>
          <w:rFonts w:ascii="Arial" w:hAnsi="Arial" w:cs="Arial"/>
        </w:rPr>
      </w:pPr>
      <w:r>
        <w:rPr>
          <w:rFonts w:ascii="Arial" w:hAnsi="Arial" w:cs="Arial"/>
        </w:rPr>
        <w:t>Schijndels Weekblad 18 december 1981.</w:t>
      </w:r>
    </w:p>
    <w:p w:rsidR="00240071" w:rsidRDefault="00240071" w:rsidP="00071561">
      <w:pPr>
        <w:spacing w:after="0"/>
        <w:ind w:left="708"/>
        <w:rPr>
          <w:rFonts w:ascii="Arial" w:hAnsi="Arial" w:cs="Arial"/>
        </w:rPr>
      </w:pPr>
      <w:r>
        <w:rPr>
          <w:rFonts w:ascii="Arial" w:hAnsi="Arial" w:cs="Arial"/>
        </w:rPr>
        <w:t xml:space="preserve">Krantenartikel: “Polenreizigers in 2 etappes terug”. </w:t>
      </w:r>
      <w:r>
        <w:rPr>
          <w:rFonts w:ascii="Arial" w:hAnsi="Arial" w:cs="Arial"/>
          <w:color w:val="FF0000"/>
        </w:rPr>
        <w:t xml:space="preserve"> </w:t>
      </w:r>
    </w:p>
    <w:p w:rsidR="00240071" w:rsidRDefault="00240071" w:rsidP="00071561">
      <w:pPr>
        <w:spacing w:after="0"/>
        <w:ind w:left="708"/>
        <w:rPr>
          <w:rFonts w:ascii="Arial" w:hAnsi="Arial" w:cs="Arial"/>
        </w:rPr>
      </w:pPr>
      <w:r>
        <w:rPr>
          <w:rFonts w:ascii="Arial" w:hAnsi="Arial" w:cs="Arial"/>
        </w:rPr>
        <w:t>Schijndels Weekblad 23 december 1981.</w:t>
      </w:r>
    </w:p>
    <w:p w:rsidR="00240071" w:rsidRDefault="00240071" w:rsidP="00071561">
      <w:pPr>
        <w:spacing w:after="0"/>
        <w:ind w:left="708"/>
        <w:rPr>
          <w:rFonts w:ascii="Arial" w:hAnsi="Arial" w:cs="Arial"/>
        </w:rPr>
      </w:pPr>
      <w:r>
        <w:rPr>
          <w:rFonts w:ascii="Arial" w:hAnsi="Arial" w:cs="Arial"/>
        </w:rPr>
        <w:t xml:space="preserve">Krantenartikel: “Een rampzalige reis, maar ik zou weer gaan”. </w:t>
      </w:r>
      <w:r>
        <w:rPr>
          <w:rFonts w:ascii="Arial" w:hAnsi="Arial" w:cs="Arial"/>
          <w:color w:val="FF0000"/>
        </w:rPr>
        <w:t xml:space="preserve"> </w:t>
      </w:r>
    </w:p>
    <w:p w:rsidR="00240071" w:rsidRDefault="00240071" w:rsidP="00071561">
      <w:pPr>
        <w:spacing w:after="0"/>
        <w:ind w:left="708"/>
        <w:rPr>
          <w:rFonts w:ascii="Arial" w:hAnsi="Arial" w:cs="Arial"/>
        </w:rPr>
      </w:pPr>
      <w:r>
        <w:rPr>
          <w:rFonts w:ascii="Arial" w:hAnsi="Arial" w:cs="Arial"/>
        </w:rPr>
        <w:t>Herkomst onbekend, 7 november 1983.</w:t>
      </w:r>
    </w:p>
    <w:p w:rsidR="00240071" w:rsidRDefault="00240071" w:rsidP="00071561">
      <w:pPr>
        <w:spacing w:after="0"/>
        <w:ind w:left="708"/>
        <w:rPr>
          <w:rFonts w:ascii="Arial" w:hAnsi="Arial" w:cs="Arial"/>
        </w:rPr>
      </w:pPr>
      <w:r>
        <w:rPr>
          <w:rFonts w:ascii="Arial" w:hAnsi="Arial" w:cs="Arial"/>
        </w:rPr>
        <w:t>In de jaren 80 werd in Schijndel kleding en voedsel ingezameld bestemd voor de inwoners van het Poolse Koscierna (1981) en diverse andere plaatsen in 1983. De krantenartikelen geven een reisverslag van gemaakte reizen.</w:t>
      </w:r>
    </w:p>
    <w:p w:rsidR="00240071" w:rsidRDefault="00240071" w:rsidP="00EE2211">
      <w:pPr>
        <w:spacing w:after="0"/>
        <w:ind w:left="708"/>
        <w:rPr>
          <w:rFonts w:ascii="Arial" w:hAnsi="Arial" w:cs="Arial"/>
        </w:rPr>
      </w:pPr>
    </w:p>
    <w:p w:rsidR="00240071" w:rsidRDefault="00240071" w:rsidP="00737D1D">
      <w:pPr>
        <w:spacing w:after="0"/>
        <w:rPr>
          <w:rFonts w:ascii="Arial" w:hAnsi="Arial" w:cs="Arial"/>
        </w:rPr>
      </w:pPr>
      <w:r w:rsidRPr="00737D1D">
        <w:rPr>
          <w:rFonts w:ascii="Arial" w:hAnsi="Arial" w:cs="Arial"/>
          <w:b/>
        </w:rPr>
        <w:t>SCDOC.1053</w:t>
      </w:r>
      <w:r>
        <w:rPr>
          <w:rFonts w:ascii="Arial" w:hAnsi="Arial" w:cs="Arial"/>
        </w:rPr>
        <w:t xml:space="preserve"> </w:t>
      </w:r>
      <w:r>
        <w:rPr>
          <w:rFonts w:ascii="Arial" w:hAnsi="Arial" w:cs="Arial"/>
          <w:color w:val="FF0000"/>
        </w:rPr>
        <w:t xml:space="preserve"> </w:t>
      </w:r>
    </w:p>
    <w:p w:rsidR="00240071" w:rsidRDefault="00240071" w:rsidP="00737D1D">
      <w:pPr>
        <w:spacing w:after="0"/>
        <w:rPr>
          <w:rFonts w:ascii="Arial" w:hAnsi="Arial" w:cs="Arial"/>
        </w:rPr>
      </w:pPr>
    </w:p>
    <w:p w:rsidR="00240071" w:rsidRDefault="00240071" w:rsidP="00737D1D">
      <w:pPr>
        <w:spacing w:after="0"/>
        <w:ind w:left="708"/>
        <w:rPr>
          <w:rFonts w:ascii="Arial" w:hAnsi="Arial" w:cs="Arial"/>
        </w:rPr>
      </w:pPr>
      <w:r>
        <w:rPr>
          <w:rFonts w:ascii="Arial" w:hAnsi="Arial" w:cs="Arial"/>
        </w:rPr>
        <w:t xml:space="preserve">Krantenartikel: “Vijfenveertig woningen in Plan Plein opgeleverd!!”. </w:t>
      </w:r>
      <w:r>
        <w:rPr>
          <w:rFonts w:ascii="Arial" w:hAnsi="Arial" w:cs="Arial"/>
          <w:color w:val="FF0000"/>
        </w:rPr>
        <w:t xml:space="preserve"> </w:t>
      </w:r>
    </w:p>
    <w:p w:rsidR="00240071" w:rsidRDefault="00240071" w:rsidP="00737D1D">
      <w:pPr>
        <w:spacing w:after="0"/>
        <w:ind w:left="708"/>
        <w:rPr>
          <w:rFonts w:ascii="Arial" w:hAnsi="Arial" w:cs="Arial"/>
        </w:rPr>
      </w:pPr>
      <w:r>
        <w:rPr>
          <w:rFonts w:ascii="Arial" w:hAnsi="Arial" w:cs="Arial"/>
        </w:rPr>
        <w:t>Schijndels Weekblad 3 juli 1981.</w:t>
      </w:r>
    </w:p>
    <w:p w:rsidR="00240071" w:rsidRDefault="00240071" w:rsidP="00737D1D">
      <w:pPr>
        <w:spacing w:after="0"/>
        <w:ind w:left="708"/>
        <w:rPr>
          <w:rFonts w:ascii="Arial" w:hAnsi="Arial" w:cs="Arial"/>
        </w:rPr>
      </w:pPr>
      <w:r>
        <w:rPr>
          <w:rFonts w:ascii="Arial" w:hAnsi="Arial" w:cs="Arial"/>
        </w:rPr>
        <w:t xml:space="preserve">Krantenartikel: “Alleenstaande flat Plein opgeleverd”. </w:t>
      </w:r>
      <w:r>
        <w:rPr>
          <w:rFonts w:ascii="Arial" w:hAnsi="Arial" w:cs="Arial"/>
          <w:color w:val="FF0000"/>
        </w:rPr>
        <w:t xml:space="preserve"> </w:t>
      </w:r>
    </w:p>
    <w:p w:rsidR="00240071" w:rsidRDefault="00240071" w:rsidP="00737D1D">
      <w:pPr>
        <w:spacing w:after="0"/>
        <w:ind w:left="708"/>
        <w:rPr>
          <w:rFonts w:ascii="Arial" w:hAnsi="Arial" w:cs="Arial"/>
        </w:rPr>
      </w:pPr>
      <w:r>
        <w:rPr>
          <w:rFonts w:ascii="Arial" w:hAnsi="Arial" w:cs="Arial"/>
        </w:rPr>
        <w:t>Herkomst en datering onbekend.</w:t>
      </w:r>
    </w:p>
    <w:p w:rsidR="00240071" w:rsidRDefault="00240071" w:rsidP="00737D1D">
      <w:pPr>
        <w:spacing w:after="0"/>
        <w:ind w:left="708"/>
        <w:rPr>
          <w:rFonts w:ascii="Arial" w:hAnsi="Arial" w:cs="Arial"/>
        </w:rPr>
      </w:pPr>
      <w:r>
        <w:rPr>
          <w:rFonts w:ascii="Arial" w:hAnsi="Arial" w:cs="Arial"/>
        </w:rPr>
        <w:t xml:space="preserve">Krantenartikel: “Gehandicapte moet zelf actief zijn”. </w:t>
      </w:r>
      <w:r>
        <w:rPr>
          <w:rFonts w:ascii="Arial" w:hAnsi="Arial" w:cs="Arial"/>
          <w:color w:val="FF0000"/>
        </w:rPr>
        <w:t xml:space="preserve"> </w:t>
      </w:r>
    </w:p>
    <w:p w:rsidR="00240071" w:rsidRDefault="00240071" w:rsidP="00737D1D">
      <w:pPr>
        <w:spacing w:after="0"/>
        <w:ind w:left="708"/>
        <w:rPr>
          <w:rFonts w:ascii="Arial" w:hAnsi="Arial" w:cs="Arial"/>
        </w:rPr>
      </w:pPr>
      <w:r w:rsidRPr="00737D1D">
        <w:rPr>
          <w:rFonts w:ascii="Arial" w:hAnsi="Arial" w:cs="Arial"/>
        </w:rPr>
        <w:t>Herkomst en datering onbekend.</w:t>
      </w:r>
    </w:p>
    <w:p w:rsidR="00240071" w:rsidRDefault="00240071" w:rsidP="00737D1D">
      <w:pPr>
        <w:spacing w:after="0"/>
        <w:ind w:left="708"/>
        <w:rPr>
          <w:rFonts w:ascii="Arial" w:hAnsi="Arial" w:cs="Arial"/>
        </w:rPr>
      </w:pPr>
      <w:r>
        <w:rPr>
          <w:rFonts w:ascii="Arial" w:hAnsi="Arial" w:cs="Arial"/>
        </w:rPr>
        <w:t>Woningbouwvereniging Huis en Erf heeft in uitbreidingsplan “Plein” 45 woningen voor a</w:t>
      </w:r>
      <w:r>
        <w:rPr>
          <w:rFonts w:ascii="Arial" w:hAnsi="Arial" w:cs="Arial"/>
        </w:rPr>
        <w:t>l</w:t>
      </w:r>
      <w:r>
        <w:rPr>
          <w:rFonts w:ascii="Arial" w:hAnsi="Arial" w:cs="Arial"/>
        </w:rPr>
        <w:t>leenstaande opgeleverd. Een van de eerste bewoners, Nelleke de Graaf, krijgt bij de officiële oplevering de sleutel uitgereikt. De woningen bestemd voor ouderen en gehandicapten zijn ontworpen door de architecten De Wit en Van Vessem en zijn gebouwd door de aannemer gebroeders Schellekens.</w:t>
      </w:r>
    </w:p>
    <w:p w:rsidR="00240071" w:rsidRDefault="00240071" w:rsidP="00EE2211">
      <w:pPr>
        <w:spacing w:after="0"/>
        <w:rPr>
          <w:rFonts w:ascii="Arial" w:hAnsi="Arial" w:cs="Arial"/>
        </w:rPr>
      </w:pPr>
    </w:p>
    <w:p w:rsidR="00240071" w:rsidRPr="00A45BE6" w:rsidRDefault="00240071" w:rsidP="00EE2211">
      <w:pPr>
        <w:spacing w:after="0"/>
        <w:rPr>
          <w:rFonts w:ascii="Arial" w:hAnsi="Arial" w:cs="Arial"/>
          <w:color w:val="FF0000"/>
        </w:rPr>
      </w:pPr>
      <w:r w:rsidRPr="00A45BE6">
        <w:rPr>
          <w:rFonts w:ascii="Arial" w:hAnsi="Arial" w:cs="Arial"/>
          <w:b/>
        </w:rPr>
        <w:t>SCDOC.1054</w:t>
      </w:r>
      <w:r>
        <w:rPr>
          <w:rFonts w:ascii="Arial" w:hAnsi="Arial" w:cs="Arial"/>
        </w:rPr>
        <w:t xml:space="preserve"> </w:t>
      </w:r>
      <w:r>
        <w:rPr>
          <w:rFonts w:ascii="Arial" w:hAnsi="Arial" w:cs="Arial"/>
          <w:color w:val="FF0000"/>
        </w:rPr>
        <w:t xml:space="preserve"> </w:t>
      </w:r>
    </w:p>
    <w:p w:rsidR="00240071" w:rsidRDefault="00240071" w:rsidP="00EE2211">
      <w:pPr>
        <w:spacing w:after="0"/>
        <w:rPr>
          <w:rFonts w:ascii="Arial" w:hAnsi="Arial" w:cs="Arial"/>
        </w:rPr>
      </w:pPr>
    </w:p>
    <w:p w:rsidR="00240071" w:rsidRDefault="00240071" w:rsidP="00EA33A2">
      <w:pPr>
        <w:spacing w:after="0"/>
        <w:ind w:left="708"/>
        <w:rPr>
          <w:rFonts w:ascii="Arial" w:hAnsi="Arial" w:cs="Arial"/>
        </w:rPr>
      </w:pPr>
      <w:r>
        <w:rPr>
          <w:rFonts w:ascii="Arial" w:hAnsi="Arial" w:cs="Arial"/>
        </w:rPr>
        <w:t xml:space="preserve">Krantenartikel: “Schijndelse Koninklijke Harmonie aan vooravond Meifeesten”. </w:t>
      </w:r>
      <w:r>
        <w:rPr>
          <w:rFonts w:ascii="Arial" w:hAnsi="Arial" w:cs="Arial"/>
          <w:color w:val="FF0000"/>
        </w:rPr>
        <w:t xml:space="preserve"> </w:t>
      </w:r>
    </w:p>
    <w:p w:rsidR="00240071" w:rsidRDefault="00240071" w:rsidP="00EA33A2">
      <w:pPr>
        <w:spacing w:after="0"/>
        <w:ind w:left="708"/>
        <w:rPr>
          <w:rFonts w:ascii="Arial" w:hAnsi="Arial" w:cs="Arial"/>
        </w:rPr>
      </w:pPr>
      <w:r>
        <w:rPr>
          <w:rFonts w:ascii="Arial" w:hAnsi="Arial" w:cs="Arial"/>
        </w:rPr>
        <w:t>Veghelse Courant 1</w:t>
      </w:r>
      <w:r w:rsidRPr="00A45BE6">
        <w:rPr>
          <w:rFonts w:ascii="Arial" w:hAnsi="Arial" w:cs="Arial"/>
        </w:rPr>
        <w:t xml:space="preserve"> mei 1980</w:t>
      </w:r>
      <w:r>
        <w:rPr>
          <w:rFonts w:ascii="Arial" w:hAnsi="Arial" w:cs="Arial"/>
        </w:rPr>
        <w:t>.</w:t>
      </w:r>
    </w:p>
    <w:p w:rsidR="00240071" w:rsidRDefault="00240071" w:rsidP="00EA33A2">
      <w:pPr>
        <w:spacing w:after="0"/>
        <w:ind w:left="708"/>
        <w:rPr>
          <w:rFonts w:ascii="Arial" w:hAnsi="Arial" w:cs="Arial"/>
        </w:rPr>
      </w:pPr>
      <w:r>
        <w:rPr>
          <w:rFonts w:ascii="Arial" w:hAnsi="Arial" w:cs="Arial"/>
        </w:rPr>
        <w:t xml:space="preserve">Krantenartikel: “Koninklijke Harmonie Schijndel 125 jaar”. </w:t>
      </w:r>
      <w:r>
        <w:rPr>
          <w:rFonts w:ascii="Arial" w:hAnsi="Arial" w:cs="Arial"/>
          <w:color w:val="FF0000"/>
        </w:rPr>
        <w:t xml:space="preserve"> </w:t>
      </w:r>
    </w:p>
    <w:p w:rsidR="00240071" w:rsidRDefault="00240071" w:rsidP="00EA33A2">
      <w:pPr>
        <w:spacing w:after="0"/>
        <w:ind w:left="708"/>
        <w:rPr>
          <w:rFonts w:ascii="Arial" w:hAnsi="Arial" w:cs="Arial"/>
        </w:rPr>
      </w:pPr>
      <w:r>
        <w:rPr>
          <w:rFonts w:ascii="Arial" w:hAnsi="Arial" w:cs="Arial"/>
        </w:rPr>
        <w:t>Herkomst onbekend, gedateerd 7 mei 1980.</w:t>
      </w:r>
    </w:p>
    <w:p w:rsidR="00240071" w:rsidRDefault="00240071" w:rsidP="00EA33A2">
      <w:pPr>
        <w:spacing w:after="0"/>
        <w:ind w:left="708"/>
        <w:rPr>
          <w:rFonts w:ascii="Arial" w:hAnsi="Arial" w:cs="Arial"/>
        </w:rPr>
      </w:pPr>
      <w:r>
        <w:rPr>
          <w:rFonts w:ascii="Arial" w:hAnsi="Arial" w:cs="Arial"/>
        </w:rPr>
        <w:t xml:space="preserve">Krantenartikel: “Schijndelse Harmonie proficiat, nog vele jaren” </w:t>
      </w:r>
      <w:r>
        <w:rPr>
          <w:rFonts w:ascii="Arial" w:hAnsi="Arial" w:cs="Arial"/>
          <w:color w:val="FF0000"/>
        </w:rPr>
        <w:t xml:space="preserve"> </w:t>
      </w:r>
    </w:p>
    <w:p w:rsidR="00240071" w:rsidRDefault="00240071" w:rsidP="00EA33A2">
      <w:pPr>
        <w:spacing w:after="0"/>
        <w:ind w:left="708"/>
        <w:rPr>
          <w:rFonts w:ascii="Arial" w:hAnsi="Arial" w:cs="Arial"/>
        </w:rPr>
      </w:pPr>
      <w:r>
        <w:rPr>
          <w:rFonts w:ascii="Arial" w:hAnsi="Arial" w:cs="Arial"/>
        </w:rPr>
        <w:t>Veghelse Courant 8 mei 1980.</w:t>
      </w:r>
    </w:p>
    <w:p w:rsidR="00240071" w:rsidRDefault="00240071" w:rsidP="00EA33A2">
      <w:pPr>
        <w:spacing w:after="0"/>
        <w:ind w:left="708"/>
        <w:rPr>
          <w:rFonts w:ascii="Arial" w:hAnsi="Arial" w:cs="Arial"/>
        </w:rPr>
      </w:pPr>
      <w:r>
        <w:rPr>
          <w:rFonts w:ascii="Arial" w:hAnsi="Arial" w:cs="Arial"/>
        </w:rPr>
        <w:t xml:space="preserve">Krantenartikel: “St. Cecilia – 25 jaar Koninklijk”. </w:t>
      </w:r>
      <w:r>
        <w:rPr>
          <w:rFonts w:ascii="Arial" w:hAnsi="Arial" w:cs="Arial"/>
          <w:color w:val="FF0000"/>
        </w:rPr>
        <w:t xml:space="preserve"> </w:t>
      </w:r>
    </w:p>
    <w:p w:rsidR="00240071" w:rsidRDefault="00240071" w:rsidP="00EA33A2">
      <w:pPr>
        <w:spacing w:after="0"/>
        <w:ind w:left="708"/>
        <w:rPr>
          <w:rFonts w:ascii="Arial" w:hAnsi="Arial" w:cs="Arial"/>
        </w:rPr>
      </w:pPr>
      <w:r w:rsidRPr="00BC23D3">
        <w:rPr>
          <w:rFonts w:ascii="Arial" w:hAnsi="Arial" w:cs="Arial"/>
        </w:rPr>
        <w:t>Veghelse Courant 8 mei 1980.</w:t>
      </w:r>
    </w:p>
    <w:p w:rsidR="00240071" w:rsidRDefault="00240071" w:rsidP="00EA33A2">
      <w:pPr>
        <w:spacing w:after="0"/>
        <w:ind w:left="708"/>
        <w:rPr>
          <w:rFonts w:ascii="Arial" w:hAnsi="Arial" w:cs="Arial"/>
        </w:rPr>
      </w:pPr>
      <w:r>
        <w:rPr>
          <w:rFonts w:ascii="Arial" w:hAnsi="Arial" w:cs="Arial"/>
        </w:rPr>
        <w:t xml:space="preserve">Krantenartikel: “Luisterijke start van jubilerende harmonie”. </w:t>
      </w:r>
      <w:r>
        <w:rPr>
          <w:rFonts w:ascii="Arial" w:hAnsi="Arial" w:cs="Arial"/>
          <w:color w:val="FF0000"/>
        </w:rPr>
        <w:t xml:space="preserve"> </w:t>
      </w:r>
    </w:p>
    <w:p w:rsidR="00240071" w:rsidRDefault="00240071" w:rsidP="00EA33A2">
      <w:pPr>
        <w:spacing w:after="0"/>
        <w:ind w:left="708"/>
        <w:rPr>
          <w:rFonts w:ascii="Arial" w:hAnsi="Arial" w:cs="Arial"/>
        </w:rPr>
      </w:pPr>
      <w:r>
        <w:rPr>
          <w:rFonts w:ascii="Arial" w:hAnsi="Arial" w:cs="Arial"/>
        </w:rPr>
        <w:t>Herkomst onbekend, gedateerd 9 mei 1980.</w:t>
      </w:r>
    </w:p>
    <w:p w:rsidR="00240071" w:rsidRDefault="00240071" w:rsidP="00EA33A2">
      <w:pPr>
        <w:spacing w:after="0"/>
        <w:ind w:left="708"/>
        <w:rPr>
          <w:rFonts w:ascii="Arial" w:hAnsi="Arial" w:cs="Arial"/>
        </w:rPr>
      </w:pPr>
      <w:r>
        <w:rPr>
          <w:rFonts w:ascii="Arial" w:hAnsi="Arial" w:cs="Arial"/>
        </w:rPr>
        <w:t xml:space="preserve">Krantenartikel: “Schijndelse Koninklijke Harmonie Proficiat” </w:t>
      </w:r>
    </w:p>
    <w:p w:rsidR="00240071" w:rsidRDefault="00240071" w:rsidP="00EA33A2">
      <w:pPr>
        <w:spacing w:after="0"/>
        <w:ind w:left="708"/>
        <w:rPr>
          <w:rFonts w:ascii="Arial" w:hAnsi="Arial" w:cs="Arial"/>
        </w:rPr>
      </w:pPr>
      <w:r>
        <w:rPr>
          <w:rFonts w:ascii="Arial" w:hAnsi="Arial" w:cs="Arial"/>
        </w:rPr>
        <w:t>Schijndels Weekblad 9 mei 1980.</w:t>
      </w:r>
    </w:p>
    <w:p w:rsidR="00240071" w:rsidRDefault="00240071" w:rsidP="00EA33A2">
      <w:pPr>
        <w:spacing w:after="0"/>
        <w:ind w:left="708"/>
        <w:rPr>
          <w:rFonts w:ascii="Arial" w:hAnsi="Arial" w:cs="Arial"/>
        </w:rPr>
      </w:pPr>
      <w:r>
        <w:rPr>
          <w:rFonts w:ascii="Arial" w:hAnsi="Arial" w:cs="Arial"/>
        </w:rPr>
        <w:t xml:space="preserve">Krantenartikel: “Koninklijke onderscheiding voor M. de Laat” </w:t>
      </w:r>
      <w:r>
        <w:rPr>
          <w:rFonts w:ascii="Arial" w:hAnsi="Arial" w:cs="Arial"/>
          <w:color w:val="FF0000"/>
        </w:rPr>
        <w:t xml:space="preserve"> </w:t>
      </w:r>
    </w:p>
    <w:p w:rsidR="00240071" w:rsidRDefault="00240071" w:rsidP="00EA33A2">
      <w:pPr>
        <w:spacing w:after="0"/>
        <w:ind w:left="708"/>
        <w:rPr>
          <w:rFonts w:ascii="Arial" w:hAnsi="Arial" w:cs="Arial"/>
        </w:rPr>
      </w:pPr>
      <w:r>
        <w:rPr>
          <w:rFonts w:ascii="Arial" w:hAnsi="Arial" w:cs="Arial"/>
        </w:rPr>
        <w:t>Veghelse Courant 10 mei 1980.</w:t>
      </w:r>
    </w:p>
    <w:p w:rsidR="00240071" w:rsidRDefault="00240071" w:rsidP="00EA33A2">
      <w:pPr>
        <w:spacing w:after="0"/>
        <w:ind w:left="708"/>
        <w:rPr>
          <w:rFonts w:ascii="Arial" w:hAnsi="Arial" w:cs="Arial"/>
        </w:rPr>
      </w:pPr>
      <w:r>
        <w:rPr>
          <w:rFonts w:ascii="Arial" w:hAnsi="Arial" w:cs="Arial"/>
        </w:rPr>
        <w:t xml:space="preserve">Krantenartikel: “Klankrijke jubileumfeesten van de Koninkl. Harmonie”.  </w:t>
      </w:r>
      <w:r>
        <w:rPr>
          <w:rFonts w:ascii="Arial" w:hAnsi="Arial" w:cs="Arial"/>
          <w:color w:val="FF0000"/>
        </w:rPr>
        <w:t xml:space="preserve"> </w:t>
      </w:r>
    </w:p>
    <w:p w:rsidR="00240071" w:rsidRDefault="00240071" w:rsidP="00EA33A2">
      <w:pPr>
        <w:spacing w:after="0"/>
        <w:ind w:left="708"/>
        <w:rPr>
          <w:rFonts w:ascii="Arial" w:hAnsi="Arial" w:cs="Arial"/>
        </w:rPr>
      </w:pPr>
      <w:r>
        <w:rPr>
          <w:rFonts w:ascii="Arial" w:hAnsi="Arial" w:cs="Arial"/>
        </w:rPr>
        <w:t>Herkomst onbekend, gedateerd 9 (18) mei 1980.</w:t>
      </w:r>
    </w:p>
    <w:p w:rsidR="00240071" w:rsidRDefault="00240071" w:rsidP="00EA33A2">
      <w:pPr>
        <w:spacing w:after="0"/>
        <w:ind w:left="708"/>
        <w:rPr>
          <w:rFonts w:ascii="Arial" w:hAnsi="Arial" w:cs="Arial"/>
        </w:rPr>
      </w:pPr>
      <w:r>
        <w:rPr>
          <w:rFonts w:ascii="Arial" w:hAnsi="Arial" w:cs="Arial"/>
        </w:rPr>
        <w:t xml:space="preserve">Krantenartikel: “Meifeesten Schijndels Harmonie werden grandioos succes”. </w:t>
      </w:r>
      <w:r>
        <w:rPr>
          <w:rFonts w:ascii="Arial" w:hAnsi="Arial" w:cs="Arial"/>
          <w:color w:val="FF0000"/>
        </w:rPr>
        <w:t xml:space="preserve"> </w:t>
      </w:r>
    </w:p>
    <w:p w:rsidR="00240071" w:rsidRDefault="00240071" w:rsidP="00EA33A2">
      <w:pPr>
        <w:spacing w:after="0"/>
        <w:ind w:left="708"/>
        <w:rPr>
          <w:rFonts w:ascii="Arial" w:hAnsi="Arial" w:cs="Arial"/>
        </w:rPr>
      </w:pPr>
      <w:r w:rsidRPr="00A45BE6">
        <w:rPr>
          <w:rFonts w:ascii="Arial" w:hAnsi="Arial" w:cs="Arial"/>
        </w:rPr>
        <w:t xml:space="preserve">Veghelse Courant </w:t>
      </w:r>
      <w:r>
        <w:rPr>
          <w:rFonts w:ascii="Arial" w:hAnsi="Arial" w:cs="Arial"/>
        </w:rPr>
        <w:t>22</w:t>
      </w:r>
      <w:r w:rsidRPr="00A45BE6">
        <w:rPr>
          <w:rFonts w:ascii="Arial" w:hAnsi="Arial" w:cs="Arial"/>
        </w:rPr>
        <w:t xml:space="preserve"> mei 1980</w:t>
      </w:r>
      <w:r>
        <w:rPr>
          <w:rFonts w:ascii="Arial" w:hAnsi="Arial" w:cs="Arial"/>
        </w:rPr>
        <w:t>.</w:t>
      </w:r>
    </w:p>
    <w:p w:rsidR="00240071" w:rsidRDefault="00240071" w:rsidP="00EA33A2">
      <w:pPr>
        <w:spacing w:after="0"/>
        <w:ind w:left="708"/>
        <w:rPr>
          <w:rFonts w:ascii="Arial" w:hAnsi="Arial" w:cs="Arial"/>
        </w:rPr>
      </w:pPr>
      <w:r>
        <w:rPr>
          <w:rFonts w:ascii="Arial" w:hAnsi="Arial" w:cs="Arial"/>
        </w:rPr>
        <w:t>In mei 1855 werd de Harmonie Schijndel opgericht, in mei 1980 bestaat de inmiddels K</w:t>
      </w:r>
      <w:r>
        <w:rPr>
          <w:rFonts w:ascii="Arial" w:hAnsi="Arial" w:cs="Arial"/>
        </w:rPr>
        <w:t>o</w:t>
      </w:r>
      <w:r>
        <w:rPr>
          <w:rFonts w:ascii="Arial" w:hAnsi="Arial" w:cs="Arial"/>
        </w:rPr>
        <w:t>ninklijke Harmonie 125 jaar. De heer Lureman uit Sint Oedenrode kreeg als eerste dirigent de opdracht om uit een club muzikanten een heuse fanfare te maken. In de diverse krante</w:t>
      </w:r>
      <w:r>
        <w:rPr>
          <w:rFonts w:ascii="Arial" w:hAnsi="Arial" w:cs="Arial"/>
        </w:rPr>
        <w:t>n</w:t>
      </w:r>
      <w:r>
        <w:rPr>
          <w:rFonts w:ascii="Arial" w:hAnsi="Arial" w:cs="Arial"/>
        </w:rPr>
        <w:t>artikelen worden alle activiteiten en het verloop daarvan beschreven.</w:t>
      </w:r>
    </w:p>
    <w:p w:rsidR="00240071" w:rsidRDefault="00240071" w:rsidP="00EA33A2">
      <w:pPr>
        <w:spacing w:after="0"/>
        <w:ind w:left="708"/>
        <w:rPr>
          <w:rFonts w:ascii="Arial" w:hAnsi="Arial" w:cs="Arial"/>
        </w:rPr>
      </w:pPr>
    </w:p>
    <w:p w:rsidR="00240071" w:rsidRDefault="00240071" w:rsidP="00A45BE6">
      <w:pPr>
        <w:spacing w:after="0"/>
        <w:rPr>
          <w:rFonts w:ascii="Arial" w:hAnsi="Arial" w:cs="Arial"/>
        </w:rPr>
      </w:pPr>
      <w:r w:rsidRPr="000C73F7">
        <w:rPr>
          <w:rFonts w:ascii="Arial" w:hAnsi="Arial" w:cs="Arial"/>
          <w:b/>
        </w:rPr>
        <w:t>SCDOC.1055</w:t>
      </w:r>
      <w:r>
        <w:rPr>
          <w:rFonts w:ascii="Arial" w:hAnsi="Arial" w:cs="Arial"/>
        </w:rPr>
        <w:t xml:space="preserve"> </w:t>
      </w:r>
      <w:r>
        <w:rPr>
          <w:rFonts w:ascii="Arial" w:hAnsi="Arial" w:cs="Arial"/>
          <w:color w:val="FF0000"/>
        </w:rPr>
        <w:t xml:space="preserve"> </w:t>
      </w:r>
    </w:p>
    <w:p w:rsidR="00240071" w:rsidRDefault="00240071" w:rsidP="00A45BE6">
      <w:pPr>
        <w:spacing w:after="0"/>
        <w:rPr>
          <w:rFonts w:ascii="Arial" w:hAnsi="Arial" w:cs="Arial"/>
        </w:rPr>
      </w:pPr>
    </w:p>
    <w:p w:rsidR="00240071" w:rsidRDefault="00240071" w:rsidP="00FE50B9">
      <w:pPr>
        <w:spacing w:after="0"/>
        <w:ind w:left="708"/>
        <w:rPr>
          <w:rFonts w:ascii="Arial" w:hAnsi="Arial" w:cs="Arial"/>
        </w:rPr>
      </w:pPr>
      <w:r>
        <w:rPr>
          <w:rFonts w:ascii="Arial" w:hAnsi="Arial" w:cs="Arial"/>
        </w:rPr>
        <w:t xml:space="preserve">Krantenartikel: “Overzichtstentoonstelling Dorus van Oorschot 75 jaar”. </w:t>
      </w:r>
      <w:r>
        <w:rPr>
          <w:rFonts w:ascii="Arial" w:hAnsi="Arial" w:cs="Arial"/>
          <w:color w:val="FF0000"/>
        </w:rPr>
        <w:t xml:space="preserve"> </w:t>
      </w:r>
    </w:p>
    <w:p w:rsidR="00240071" w:rsidRDefault="00240071" w:rsidP="00FE50B9">
      <w:pPr>
        <w:spacing w:after="0"/>
        <w:ind w:left="708"/>
        <w:rPr>
          <w:rFonts w:ascii="Arial" w:hAnsi="Arial" w:cs="Arial"/>
        </w:rPr>
      </w:pPr>
      <w:r>
        <w:rPr>
          <w:rFonts w:ascii="Arial" w:hAnsi="Arial" w:cs="Arial"/>
        </w:rPr>
        <w:t>Herkomst onbekend, gedateerd 18 september 1980.</w:t>
      </w:r>
    </w:p>
    <w:p w:rsidR="00240071" w:rsidRDefault="00240071" w:rsidP="00FE50B9">
      <w:pPr>
        <w:spacing w:after="0"/>
        <w:ind w:left="708"/>
        <w:rPr>
          <w:rFonts w:ascii="Arial" w:hAnsi="Arial" w:cs="Arial"/>
        </w:rPr>
      </w:pPr>
      <w:r>
        <w:rPr>
          <w:rFonts w:ascii="Arial" w:hAnsi="Arial" w:cs="Arial"/>
        </w:rPr>
        <w:t xml:space="preserve">Krantenartikel: “Expositie Dorus van Oorschot geopend”. </w:t>
      </w:r>
      <w:r>
        <w:rPr>
          <w:rFonts w:ascii="Arial" w:hAnsi="Arial" w:cs="Arial"/>
          <w:color w:val="FF0000"/>
        </w:rPr>
        <w:t xml:space="preserve"> </w:t>
      </w:r>
    </w:p>
    <w:p w:rsidR="00240071" w:rsidRDefault="00240071" w:rsidP="00FE50B9">
      <w:pPr>
        <w:spacing w:after="0"/>
        <w:ind w:left="708"/>
        <w:rPr>
          <w:rFonts w:ascii="Arial" w:hAnsi="Arial" w:cs="Arial"/>
        </w:rPr>
      </w:pPr>
      <w:r>
        <w:rPr>
          <w:rFonts w:ascii="Arial" w:hAnsi="Arial" w:cs="Arial"/>
        </w:rPr>
        <w:t>Herkomst onbekend, gedateerd 19 september 1980.</w:t>
      </w:r>
    </w:p>
    <w:p w:rsidR="00240071" w:rsidRDefault="00240071" w:rsidP="009078ED">
      <w:pPr>
        <w:spacing w:after="0"/>
        <w:ind w:left="708"/>
        <w:rPr>
          <w:rFonts w:ascii="Arial" w:hAnsi="Arial" w:cs="Arial"/>
        </w:rPr>
      </w:pPr>
      <w:r>
        <w:rPr>
          <w:rFonts w:ascii="Arial" w:hAnsi="Arial" w:cs="Arial"/>
        </w:rPr>
        <w:t>Krantenartikel: “Dorus van Oorschot exposeert voor de 2</w:t>
      </w:r>
      <w:r w:rsidRPr="008678AC">
        <w:rPr>
          <w:rFonts w:ascii="Arial" w:hAnsi="Arial" w:cs="Arial"/>
          <w:vertAlign w:val="superscript"/>
        </w:rPr>
        <w:t>e</w:t>
      </w:r>
      <w:r>
        <w:rPr>
          <w:rFonts w:ascii="Arial" w:hAnsi="Arial" w:cs="Arial"/>
        </w:rPr>
        <w:t xml:space="preserve"> maal in gemeentehuis!”. </w:t>
      </w:r>
      <w:r>
        <w:rPr>
          <w:rFonts w:ascii="Arial" w:hAnsi="Arial" w:cs="Arial"/>
          <w:color w:val="FF0000"/>
        </w:rPr>
        <w:t xml:space="preserve"> </w:t>
      </w:r>
    </w:p>
    <w:p w:rsidR="00240071" w:rsidRDefault="00240071" w:rsidP="009078ED">
      <w:pPr>
        <w:spacing w:after="0"/>
        <w:ind w:left="708"/>
        <w:rPr>
          <w:rFonts w:ascii="Arial" w:hAnsi="Arial" w:cs="Arial"/>
        </w:rPr>
      </w:pPr>
      <w:r>
        <w:rPr>
          <w:rFonts w:ascii="Arial" w:hAnsi="Arial" w:cs="Arial"/>
        </w:rPr>
        <w:t>Schijndels Weekblad 19 september 1980.</w:t>
      </w:r>
    </w:p>
    <w:p w:rsidR="00240071" w:rsidRDefault="00240071" w:rsidP="00FE50B9">
      <w:pPr>
        <w:spacing w:after="0"/>
        <w:ind w:left="708"/>
        <w:rPr>
          <w:rFonts w:ascii="Arial" w:hAnsi="Arial" w:cs="Arial"/>
        </w:rPr>
      </w:pPr>
      <w:r>
        <w:rPr>
          <w:rFonts w:ascii="Arial" w:hAnsi="Arial" w:cs="Arial"/>
        </w:rPr>
        <w:t xml:space="preserve">Krantenartikel: “Ludieke happening in raadzaal gemeentehuis bij opening tentoonstelling Dorus van Oorschot”. </w:t>
      </w:r>
      <w:r>
        <w:rPr>
          <w:rFonts w:ascii="Arial" w:hAnsi="Arial" w:cs="Arial"/>
          <w:color w:val="FF0000"/>
        </w:rPr>
        <w:t xml:space="preserve"> </w:t>
      </w:r>
    </w:p>
    <w:p w:rsidR="00240071" w:rsidRDefault="00240071" w:rsidP="00FE50B9">
      <w:pPr>
        <w:spacing w:after="0"/>
        <w:ind w:left="708"/>
        <w:rPr>
          <w:rFonts w:ascii="Arial" w:hAnsi="Arial" w:cs="Arial"/>
        </w:rPr>
      </w:pPr>
      <w:r>
        <w:rPr>
          <w:rFonts w:ascii="Arial" w:hAnsi="Arial" w:cs="Arial"/>
        </w:rPr>
        <w:t>Schijndels Weekblad 19 september 1980.</w:t>
      </w:r>
    </w:p>
    <w:p w:rsidR="00240071" w:rsidRDefault="00240071" w:rsidP="00FE50B9">
      <w:pPr>
        <w:spacing w:after="0"/>
        <w:ind w:left="708"/>
        <w:rPr>
          <w:rFonts w:ascii="Arial" w:hAnsi="Arial" w:cs="Arial"/>
        </w:rPr>
      </w:pPr>
      <w:r>
        <w:rPr>
          <w:rFonts w:ascii="Arial" w:hAnsi="Arial" w:cs="Arial"/>
        </w:rPr>
        <w:t xml:space="preserve">Krantenartikel: “Kunstschilder van Oorschot gehuldigd”. </w:t>
      </w:r>
      <w:r w:rsidRPr="000C73F7">
        <w:rPr>
          <w:rFonts w:ascii="Arial" w:hAnsi="Arial" w:cs="Arial"/>
          <w:color w:val="FF0000"/>
        </w:rPr>
        <w:t xml:space="preserve">(dig </w:t>
      </w:r>
      <w:r>
        <w:rPr>
          <w:rFonts w:ascii="Arial" w:hAnsi="Arial" w:cs="Arial"/>
          <w:color w:val="FF0000"/>
        </w:rPr>
        <w:t>8 en 9</w:t>
      </w:r>
      <w:r w:rsidRPr="000C73F7">
        <w:rPr>
          <w:rFonts w:ascii="Arial" w:hAnsi="Arial" w:cs="Arial"/>
          <w:color w:val="FF0000"/>
        </w:rPr>
        <w:t>)</w:t>
      </w:r>
    </w:p>
    <w:p w:rsidR="00240071" w:rsidRDefault="00240071" w:rsidP="00FE50B9">
      <w:pPr>
        <w:spacing w:after="0"/>
        <w:ind w:left="708"/>
        <w:rPr>
          <w:rFonts w:ascii="Arial" w:hAnsi="Arial" w:cs="Arial"/>
        </w:rPr>
      </w:pPr>
      <w:r>
        <w:rPr>
          <w:rFonts w:ascii="Arial" w:hAnsi="Arial" w:cs="Arial"/>
        </w:rPr>
        <w:t>Herkomst onbekend, gedateerd 25 september 1980.</w:t>
      </w:r>
    </w:p>
    <w:p w:rsidR="00240071" w:rsidRDefault="00240071" w:rsidP="00FE50B9">
      <w:pPr>
        <w:spacing w:after="0"/>
        <w:ind w:left="708"/>
        <w:rPr>
          <w:rFonts w:ascii="Arial" w:hAnsi="Arial" w:cs="Arial"/>
        </w:rPr>
      </w:pPr>
      <w:r>
        <w:rPr>
          <w:rFonts w:ascii="Arial" w:hAnsi="Arial" w:cs="Arial"/>
        </w:rPr>
        <w:t xml:space="preserve">Op 22 juli 1980 werd Dorus van Oorschot 70 jaar. Ter gelegenheid van dit feit werd in de hal van het gemeentehuis een tentoonstelling van zijn werk ingericht. </w:t>
      </w:r>
    </w:p>
    <w:p w:rsidR="00240071" w:rsidRDefault="00240071" w:rsidP="00947B50">
      <w:pPr>
        <w:spacing w:after="0"/>
        <w:ind w:left="708"/>
        <w:rPr>
          <w:rFonts w:ascii="Arial" w:hAnsi="Arial" w:cs="Arial"/>
        </w:rPr>
      </w:pPr>
    </w:p>
    <w:p w:rsidR="00240071" w:rsidRPr="000C73F7" w:rsidRDefault="00240071" w:rsidP="000C73F7">
      <w:pPr>
        <w:spacing w:after="0"/>
        <w:rPr>
          <w:rFonts w:ascii="Arial" w:hAnsi="Arial" w:cs="Arial"/>
          <w:color w:val="FF0000"/>
        </w:rPr>
      </w:pPr>
      <w:r w:rsidRPr="000C73F7">
        <w:rPr>
          <w:rFonts w:ascii="Arial" w:hAnsi="Arial" w:cs="Arial"/>
          <w:b/>
        </w:rPr>
        <w:t>SCDOC.1056</w:t>
      </w:r>
      <w:r>
        <w:rPr>
          <w:rFonts w:ascii="Arial" w:hAnsi="Arial" w:cs="Arial"/>
        </w:rPr>
        <w:t xml:space="preserve"> </w:t>
      </w:r>
      <w:r>
        <w:rPr>
          <w:rFonts w:ascii="Arial" w:hAnsi="Arial" w:cs="Arial"/>
          <w:color w:val="FF0000"/>
        </w:rPr>
        <w:t xml:space="preserve"> </w:t>
      </w:r>
    </w:p>
    <w:p w:rsidR="00240071" w:rsidRDefault="00240071" w:rsidP="000C73F7">
      <w:pPr>
        <w:spacing w:after="0"/>
        <w:rPr>
          <w:rFonts w:ascii="Arial" w:hAnsi="Arial" w:cs="Arial"/>
        </w:rPr>
      </w:pPr>
    </w:p>
    <w:p w:rsidR="00240071" w:rsidRDefault="00240071" w:rsidP="000C73F7">
      <w:pPr>
        <w:spacing w:after="0"/>
        <w:ind w:left="708"/>
        <w:rPr>
          <w:rFonts w:ascii="Arial" w:hAnsi="Arial" w:cs="Arial"/>
        </w:rPr>
      </w:pPr>
      <w:r>
        <w:rPr>
          <w:rFonts w:ascii="Arial" w:hAnsi="Arial" w:cs="Arial"/>
        </w:rPr>
        <w:t xml:space="preserve">Krantenartikel: “Zware maar mooie taak”. </w:t>
      </w:r>
    </w:p>
    <w:p w:rsidR="00240071" w:rsidRDefault="00240071" w:rsidP="000C73F7">
      <w:pPr>
        <w:spacing w:after="0"/>
        <w:ind w:left="708"/>
        <w:rPr>
          <w:rFonts w:ascii="Arial" w:hAnsi="Arial" w:cs="Arial"/>
        </w:rPr>
      </w:pPr>
      <w:r>
        <w:rPr>
          <w:rFonts w:ascii="Arial" w:hAnsi="Arial" w:cs="Arial"/>
        </w:rPr>
        <w:t>Herkomst onbekend 13 november 1981.</w:t>
      </w:r>
    </w:p>
    <w:p w:rsidR="00240071" w:rsidRDefault="00240071" w:rsidP="000C73F7">
      <w:pPr>
        <w:spacing w:after="0"/>
        <w:ind w:left="708"/>
        <w:rPr>
          <w:rFonts w:ascii="Arial" w:hAnsi="Arial" w:cs="Arial"/>
        </w:rPr>
      </w:pPr>
      <w:r>
        <w:rPr>
          <w:rFonts w:ascii="Arial" w:hAnsi="Arial" w:cs="Arial"/>
        </w:rPr>
        <w:t>Op 24 november 1981 vierde M. Verbruggen zijn 40-jarige dienstjubileum bij de gemeente Schijndel. In de jaren 40 kwam hij in dienst van de afdeling financiële zaken. In het krante</w:t>
      </w:r>
      <w:r>
        <w:rPr>
          <w:rFonts w:ascii="Arial" w:hAnsi="Arial" w:cs="Arial"/>
        </w:rPr>
        <w:t>n</w:t>
      </w:r>
      <w:r>
        <w:rPr>
          <w:rFonts w:ascii="Arial" w:hAnsi="Arial" w:cs="Arial"/>
        </w:rPr>
        <w:t>artikel wordt in het kort de carrière van de heer Verbruggen beschreven.</w:t>
      </w:r>
    </w:p>
    <w:p w:rsidR="00240071" w:rsidRDefault="00240071" w:rsidP="000C73F7">
      <w:pPr>
        <w:spacing w:after="0"/>
        <w:ind w:left="708"/>
        <w:rPr>
          <w:rFonts w:ascii="Arial" w:hAnsi="Arial" w:cs="Arial"/>
        </w:rPr>
      </w:pPr>
    </w:p>
    <w:p w:rsidR="00240071" w:rsidRDefault="00240071" w:rsidP="000C73F7">
      <w:pPr>
        <w:spacing w:after="0"/>
        <w:rPr>
          <w:rFonts w:ascii="Arial" w:hAnsi="Arial" w:cs="Arial"/>
        </w:rPr>
      </w:pPr>
      <w:r w:rsidRPr="002E4E16">
        <w:rPr>
          <w:rFonts w:ascii="Arial" w:hAnsi="Arial" w:cs="Arial"/>
          <w:b/>
        </w:rPr>
        <w:t>SCDOC.1057</w:t>
      </w:r>
      <w:r>
        <w:rPr>
          <w:rFonts w:ascii="Arial" w:hAnsi="Arial" w:cs="Arial"/>
        </w:rPr>
        <w:t xml:space="preserve"> </w:t>
      </w:r>
      <w:r>
        <w:rPr>
          <w:rFonts w:ascii="Arial" w:hAnsi="Arial" w:cs="Arial"/>
          <w:color w:val="FF0000"/>
        </w:rPr>
        <w:t xml:space="preserve"> </w:t>
      </w:r>
    </w:p>
    <w:p w:rsidR="00240071" w:rsidRDefault="00240071" w:rsidP="000C73F7">
      <w:pPr>
        <w:spacing w:after="0"/>
        <w:rPr>
          <w:rFonts w:ascii="Arial" w:hAnsi="Arial" w:cs="Arial"/>
        </w:rPr>
      </w:pPr>
    </w:p>
    <w:p w:rsidR="00240071" w:rsidRPr="002E4E16" w:rsidRDefault="00240071" w:rsidP="002E4E16">
      <w:pPr>
        <w:spacing w:after="0"/>
        <w:ind w:left="708"/>
        <w:rPr>
          <w:rFonts w:ascii="Arial" w:hAnsi="Arial" w:cs="Arial"/>
        </w:rPr>
      </w:pPr>
      <w:r w:rsidRPr="002E4E16">
        <w:rPr>
          <w:rFonts w:ascii="Arial" w:hAnsi="Arial" w:cs="Arial"/>
        </w:rPr>
        <w:t xml:space="preserve">Krantenartikel: “Groei Schijndel neemt af”. </w:t>
      </w:r>
      <w:r>
        <w:rPr>
          <w:rFonts w:ascii="Arial" w:hAnsi="Arial" w:cs="Arial"/>
          <w:color w:val="FF0000"/>
        </w:rPr>
        <w:t xml:space="preserve"> </w:t>
      </w:r>
    </w:p>
    <w:p w:rsidR="00240071" w:rsidRPr="002E4E16" w:rsidRDefault="00240071" w:rsidP="002E4E16">
      <w:pPr>
        <w:spacing w:after="0"/>
        <w:ind w:left="708"/>
        <w:rPr>
          <w:rFonts w:ascii="Arial" w:hAnsi="Arial" w:cs="Arial"/>
        </w:rPr>
      </w:pPr>
      <w:r w:rsidRPr="002E4E16">
        <w:rPr>
          <w:rFonts w:ascii="Arial" w:hAnsi="Arial" w:cs="Arial"/>
        </w:rPr>
        <w:t>Brabants dagblad 12 april 1974</w:t>
      </w:r>
      <w:r>
        <w:rPr>
          <w:rFonts w:ascii="Arial" w:hAnsi="Arial" w:cs="Arial"/>
        </w:rPr>
        <w:t>.</w:t>
      </w:r>
    </w:p>
    <w:p w:rsidR="00240071" w:rsidRDefault="00240071" w:rsidP="002E4E16">
      <w:pPr>
        <w:spacing w:after="0"/>
        <w:ind w:left="708"/>
        <w:rPr>
          <w:rFonts w:ascii="Arial" w:hAnsi="Arial" w:cs="Arial"/>
        </w:rPr>
      </w:pPr>
      <w:r>
        <w:rPr>
          <w:rFonts w:ascii="Arial" w:hAnsi="Arial" w:cs="Arial"/>
        </w:rPr>
        <w:t xml:space="preserve">Krantenartikel: “Veel huizen voor weinig mensen”. </w:t>
      </w:r>
      <w:r>
        <w:rPr>
          <w:rFonts w:ascii="Arial" w:hAnsi="Arial" w:cs="Arial"/>
          <w:color w:val="FF0000"/>
        </w:rPr>
        <w:t xml:space="preserve"> </w:t>
      </w:r>
    </w:p>
    <w:p w:rsidR="00240071" w:rsidRPr="002E4E16" w:rsidRDefault="00240071" w:rsidP="002E4E16">
      <w:pPr>
        <w:spacing w:after="0"/>
        <w:ind w:left="708"/>
        <w:rPr>
          <w:rFonts w:ascii="Arial" w:hAnsi="Arial" w:cs="Arial"/>
        </w:rPr>
      </w:pPr>
      <w:r w:rsidRPr="002E4E16">
        <w:rPr>
          <w:rFonts w:ascii="Arial" w:hAnsi="Arial" w:cs="Arial"/>
        </w:rPr>
        <w:t>Brabants dagblad 12 april 1974</w:t>
      </w:r>
      <w:r>
        <w:rPr>
          <w:rFonts w:ascii="Arial" w:hAnsi="Arial" w:cs="Arial"/>
        </w:rPr>
        <w:t>.</w:t>
      </w:r>
    </w:p>
    <w:p w:rsidR="00240071" w:rsidRDefault="00240071" w:rsidP="000C73F7">
      <w:pPr>
        <w:spacing w:after="0"/>
        <w:ind w:left="708"/>
        <w:rPr>
          <w:rFonts w:ascii="Arial" w:hAnsi="Arial" w:cs="Arial"/>
        </w:rPr>
      </w:pPr>
      <w:r>
        <w:rPr>
          <w:rFonts w:ascii="Arial" w:hAnsi="Arial" w:cs="Arial"/>
        </w:rPr>
        <w:t>De groei van de bevolking in Schijndel blijf achter op een eerder gemaakte prognose. De gezinnen echter worden steeds kleiner. Als gevolg daarvan is voor een bevolkingsgroei van 18.050 naar 21.100 inwoners een uitbreiding van ruim 3.000 woningen noodzakelijk.</w:t>
      </w:r>
    </w:p>
    <w:p w:rsidR="00240071" w:rsidRDefault="00240071" w:rsidP="000C73F7">
      <w:pPr>
        <w:spacing w:after="0"/>
        <w:ind w:left="708"/>
        <w:rPr>
          <w:rFonts w:ascii="Arial" w:hAnsi="Arial" w:cs="Arial"/>
        </w:rPr>
      </w:pPr>
    </w:p>
    <w:p w:rsidR="00240071" w:rsidRDefault="00240071" w:rsidP="002E4E16">
      <w:pPr>
        <w:spacing w:after="0"/>
        <w:rPr>
          <w:rFonts w:ascii="Arial" w:hAnsi="Arial" w:cs="Arial"/>
        </w:rPr>
      </w:pPr>
      <w:r w:rsidRPr="0014215C">
        <w:rPr>
          <w:rFonts w:ascii="Arial" w:hAnsi="Arial" w:cs="Arial"/>
          <w:b/>
        </w:rPr>
        <w:t>SCDOC.1058</w:t>
      </w:r>
      <w:r>
        <w:rPr>
          <w:rFonts w:ascii="Arial" w:hAnsi="Arial" w:cs="Arial"/>
        </w:rPr>
        <w:t xml:space="preserve"> </w:t>
      </w:r>
      <w:r>
        <w:rPr>
          <w:rFonts w:ascii="Arial" w:hAnsi="Arial" w:cs="Arial"/>
          <w:color w:val="FF0000"/>
        </w:rPr>
        <w:t xml:space="preserve"> </w:t>
      </w:r>
    </w:p>
    <w:p w:rsidR="00240071" w:rsidRDefault="00240071" w:rsidP="002E4E16">
      <w:pPr>
        <w:spacing w:after="0"/>
        <w:rPr>
          <w:rFonts w:ascii="Arial" w:hAnsi="Arial" w:cs="Arial"/>
        </w:rPr>
      </w:pPr>
    </w:p>
    <w:p w:rsidR="00240071" w:rsidRDefault="00240071" w:rsidP="002E4E16">
      <w:pPr>
        <w:spacing w:after="0"/>
        <w:ind w:left="708"/>
        <w:rPr>
          <w:rFonts w:ascii="Arial" w:hAnsi="Arial" w:cs="Arial"/>
        </w:rPr>
      </w:pPr>
      <w:r>
        <w:rPr>
          <w:rFonts w:ascii="Arial" w:hAnsi="Arial" w:cs="Arial"/>
        </w:rPr>
        <w:t>De gemeente Schijndel is in het algemeen tegen kernwapens. De raad wil ook alles doen om eventuele plaatsing van kernwapens binnen de gemeente met alle ten dienste staande middelen tegen te gaan.</w:t>
      </w:r>
    </w:p>
    <w:p w:rsidR="00240071" w:rsidRDefault="00240071" w:rsidP="002E4E16">
      <w:pPr>
        <w:spacing w:after="0"/>
        <w:ind w:left="708"/>
        <w:rPr>
          <w:rFonts w:ascii="Arial" w:hAnsi="Arial" w:cs="Arial"/>
        </w:rPr>
      </w:pPr>
      <w:r>
        <w:rPr>
          <w:rFonts w:ascii="Arial" w:hAnsi="Arial" w:cs="Arial"/>
        </w:rPr>
        <w:t>Jansen de Wit kan tot augustus 1984 gebruik maken van het fabriekscomplex aan de Hoofdstraat. Vervolgend zou het hoofdgebouw voor een periode van 10 jaar van Campus gehuurd worden. Dit druist in tegen de plannen tot de volledige sloop van het complex.</w:t>
      </w:r>
    </w:p>
    <w:p w:rsidR="00240071" w:rsidRDefault="00240071" w:rsidP="002E4E16">
      <w:pPr>
        <w:spacing w:after="0"/>
        <w:ind w:left="708"/>
        <w:rPr>
          <w:rFonts w:ascii="Arial" w:hAnsi="Arial" w:cs="Arial"/>
        </w:rPr>
      </w:pPr>
      <w:r>
        <w:rPr>
          <w:rFonts w:ascii="Arial" w:hAnsi="Arial" w:cs="Arial"/>
        </w:rPr>
        <w:t>Herkomst onbekend, gedateerd 17 november 1982.</w:t>
      </w:r>
    </w:p>
    <w:p w:rsidR="00240071" w:rsidRDefault="00240071" w:rsidP="002E4E16">
      <w:pPr>
        <w:spacing w:after="0"/>
        <w:ind w:left="708"/>
        <w:rPr>
          <w:rFonts w:ascii="Arial" w:hAnsi="Arial" w:cs="Arial"/>
        </w:rPr>
      </w:pPr>
    </w:p>
    <w:p w:rsidR="00240071" w:rsidRPr="0014215C" w:rsidRDefault="00240071" w:rsidP="0014215C">
      <w:pPr>
        <w:spacing w:after="0"/>
        <w:rPr>
          <w:rFonts w:ascii="Arial" w:hAnsi="Arial" w:cs="Arial"/>
          <w:b/>
        </w:rPr>
      </w:pPr>
      <w:r w:rsidRPr="0014215C">
        <w:rPr>
          <w:rFonts w:ascii="Arial" w:hAnsi="Arial" w:cs="Arial"/>
          <w:b/>
        </w:rPr>
        <w:t xml:space="preserve">SCDOC.1059 </w:t>
      </w:r>
    </w:p>
    <w:p w:rsidR="00240071" w:rsidRDefault="00240071" w:rsidP="0014215C">
      <w:pPr>
        <w:spacing w:after="0"/>
        <w:rPr>
          <w:rFonts w:ascii="Arial" w:hAnsi="Arial" w:cs="Arial"/>
        </w:rPr>
      </w:pPr>
    </w:p>
    <w:p w:rsidR="00240071" w:rsidRDefault="00240071" w:rsidP="0014215C">
      <w:pPr>
        <w:spacing w:after="0"/>
        <w:ind w:left="708"/>
        <w:rPr>
          <w:rFonts w:ascii="Arial" w:hAnsi="Arial" w:cs="Arial"/>
        </w:rPr>
      </w:pPr>
      <w:r>
        <w:rPr>
          <w:rFonts w:ascii="Arial" w:hAnsi="Arial" w:cs="Arial"/>
        </w:rPr>
        <w:t>Programma voor het PTT-wielerkampioenschap 1989, gehouden op 15 april van dat jaar.</w:t>
      </w:r>
    </w:p>
    <w:p w:rsidR="00240071" w:rsidRDefault="00240071" w:rsidP="0014215C">
      <w:pPr>
        <w:spacing w:after="0"/>
        <w:ind w:left="708"/>
        <w:rPr>
          <w:rFonts w:ascii="Arial" w:hAnsi="Arial" w:cs="Arial"/>
        </w:rPr>
      </w:pPr>
    </w:p>
    <w:p w:rsidR="00240071" w:rsidRDefault="00240071" w:rsidP="0014215C">
      <w:pPr>
        <w:spacing w:after="0"/>
        <w:rPr>
          <w:rFonts w:ascii="Arial" w:hAnsi="Arial" w:cs="Arial"/>
        </w:rPr>
      </w:pPr>
      <w:r w:rsidRPr="0014215C">
        <w:rPr>
          <w:rFonts w:ascii="Arial" w:hAnsi="Arial" w:cs="Arial"/>
          <w:b/>
        </w:rPr>
        <w:t>SCDOC.1060</w:t>
      </w:r>
      <w:r>
        <w:rPr>
          <w:rFonts w:ascii="Arial" w:hAnsi="Arial" w:cs="Arial"/>
        </w:rPr>
        <w:t xml:space="preserve"> </w:t>
      </w:r>
      <w:r>
        <w:rPr>
          <w:rFonts w:ascii="Arial" w:hAnsi="Arial" w:cs="Arial"/>
          <w:color w:val="FF0000"/>
        </w:rPr>
        <w:t xml:space="preserve"> </w:t>
      </w:r>
    </w:p>
    <w:p w:rsidR="00240071" w:rsidRDefault="00240071" w:rsidP="0014215C">
      <w:pPr>
        <w:spacing w:after="0"/>
        <w:rPr>
          <w:rFonts w:ascii="Arial" w:hAnsi="Arial" w:cs="Arial"/>
        </w:rPr>
      </w:pPr>
    </w:p>
    <w:p w:rsidR="00240071" w:rsidRDefault="00240071" w:rsidP="0014215C">
      <w:pPr>
        <w:spacing w:after="0"/>
        <w:ind w:left="708"/>
        <w:rPr>
          <w:rFonts w:ascii="Arial" w:hAnsi="Arial" w:cs="Arial"/>
        </w:rPr>
      </w:pPr>
      <w:r>
        <w:rPr>
          <w:rFonts w:ascii="Arial" w:hAnsi="Arial" w:cs="Arial"/>
        </w:rPr>
        <w:t xml:space="preserve">Krantenartikel: “Harrie van den Brand zegt klompenmakerij vaarwel”. </w:t>
      </w:r>
    </w:p>
    <w:p w:rsidR="00240071" w:rsidRDefault="00240071" w:rsidP="0014215C">
      <w:pPr>
        <w:spacing w:after="0"/>
        <w:ind w:left="708"/>
        <w:rPr>
          <w:rFonts w:ascii="Arial" w:hAnsi="Arial" w:cs="Arial"/>
        </w:rPr>
      </w:pPr>
      <w:r>
        <w:rPr>
          <w:rFonts w:ascii="Arial" w:hAnsi="Arial" w:cs="Arial"/>
        </w:rPr>
        <w:t>Herkomst onbekend, gedateerd 26 februari 1970.</w:t>
      </w:r>
    </w:p>
    <w:p w:rsidR="00240071" w:rsidRDefault="00240071" w:rsidP="0014215C">
      <w:pPr>
        <w:spacing w:after="0"/>
        <w:ind w:left="708"/>
        <w:rPr>
          <w:rFonts w:ascii="Arial" w:hAnsi="Arial" w:cs="Arial"/>
        </w:rPr>
      </w:pPr>
      <w:r>
        <w:rPr>
          <w:rFonts w:ascii="Arial" w:hAnsi="Arial" w:cs="Arial"/>
        </w:rPr>
        <w:t>Op 26 februari 1970 werd Harrie van den Brand 65 jaar. Van den Brand woonde aan de Zandkantse straat 45 in Schijndel. Sinds zijn 14</w:t>
      </w:r>
      <w:r w:rsidRPr="007132A2">
        <w:rPr>
          <w:rFonts w:ascii="Arial" w:hAnsi="Arial" w:cs="Arial"/>
          <w:vertAlign w:val="superscript"/>
        </w:rPr>
        <w:t>e</w:t>
      </w:r>
      <w:r>
        <w:rPr>
          <w:rFonts w:ascii="Arial" w:hAnsi="Arial" w:cs="Arial"/>
        </w:rPr>
        <w:t xml:space="preserve"> jaar was hij werkzaam als  klompenmaker knecht. </w:t>
      </w:r>
    </w:p>
    <w:p w:rsidR="00240071" w:rsidRDefault="00240071" w:rsidP="0014215C">
      <w:pPr>
        <w:spacing w:after="0"/>
        <w:ind w:left="708"/>
        <w:rPr>
          <w:rFonts w:ascii="Arial" w:hAnsi="Arial" w:cs="Arial"/>
        </w:rPr>
      </w:pPr>
    </w:p>
    <w:p w:rsidR="00240071" w:rsidRDefault="00240071" w:rsidP="007132A2">
      <w:pPr>
        <w:spacing w:after="0"/>
        <w:rPr>
          <w:rFonts w:ascii="Arial" w:hAnsi="Arial" w:cs="Arial"/>
        </w:rPr>
      </w:pPr>
      <w:r w:rsidRPr="00590CF2">
        <w:rPr>
          <w:rFonts w:ascii="Arial" w:hAnsi="Arial" w:cs="Arial"/>
          <w:b/>
        </w:rPr>
        <w:t>SCDOC.1061</w:t>
      </w:r>
      <w:r>
        <w:rPr>
          <w:rFonts w:ascii="Arial" w:hAnsi="Arial" w:cs="Arial"/>
        </w:rPr>
        <w:t xml:space="preserve"> </w:t>
      </w:r>
      <w:r>
        <w:rPr>
          <w:rFonts w:ascii="Arial" w:hAnsi="Arial" w:cs="Arial"/>
          <w:color w:val="FF0000"/>
        </w:rPr>
        <w:t xml:space="preserve"> </w:t>
      </w:r>
    </w:p>
    <w:p w:rsidR="00240071" w:rsidRDefault="00240071" w:rsidP="007132A2">
      <w:pPr>
        <w:spacing w:after="0"/>
        <w:rPr>
          <w:rFonts w:ascii="Arial" w:hAnsi="Arial" w:cs="Arial"/>
        </w:rPr>
      </w:pPr>
    </w:p>
    <w:p w:rsidR="00240071" w:rsidRDefault="00240071" w:rsidP="00590CF2">
      <w:pPr>
        <w:spacing w:after="0"/>
        <w:ind w:left="708"/>
        <w:rPr>
          <w:rFonts w:ascii="Arial" w:hAnsi="Arial" w:cs="Arial"/>
        </w:rPr>
      </w:pPr>
      <w:r>
        <w:rPr>
          <w:rFonts w:ascii="Arial" w:hAnsi="Arial" w:cs="Arial"/>
        </w:rPr>
        <w:t xml:space="preserve">Feestkrant ter gelegenheid van de opening van de fietspad Schijndel – Sint Oedenrode op 1 juli 1978. </w:t>
      </w:r>
    </w:p>
    <w:p w:rsidR="00240071" w:rsidRDefault="00240071" w:rsidP="00590CF2">
      <w:pPr>
        <w:spacing w:after="0"/>
        <w:ind w:left="708"/>
        <w:rPr>
          <w:rFonts w:ascii="Arial" w:hAnsi="Arial" w:cs="Arial"/>
        </w:rPr>
      </w:pPr>
    </w:p>
    <w:p w:rsidR="00240071" w:rsidRDefault="00240071" w:rsidP="00B72889">
      <w:pPr>
        <w:spacing w:after="0"/>
        <w:rPr>
          <w:rFonts w:ascii="Arial" w:hAnsi="Arial" w:cs="Arial"/>
        </w:rPr>
      </w:pPr>
      <w:r w:rsidRPr="00B72889">
        <w:rPr>
          <w:rFonts w:ascii="Arial" w:hAnsi="Arial" w:cs="Arial"/>
          <w:b/>
        </w:rPr>
        <w:t>SCDOC.1062</w:t>
      </w:r>
      <w:r>
        <w:rPr>
          <w:rFonts w:ascii="Arial" w:hAnsi="Arial" w:cs="Arial"/>
        </w:rPr>
        <w:t xml:space="preserve"> </w:t>
      </w:r>
      <w:r>
        <w:rPr>
          <w:rFonts w:ascii="Arial" w:hAnsi="Arial" w:cs="Arial"/>
          <w:color w:val="FF0000"/>
        </w:rPr>
        <w:t xml:space="preserve"> </w:t>
      </w:r>
    </w:p>
    <w:p w:rsidR="00240071" w:rsidRDefault="00240071" w:rsidP="00B72889">
      <w:pPr>
        <w:spacing w:after="0"/>
        <w:rPr>
          <w:rFonts w:ascii="Arial" w:hAnsi="Arial" w:cs="Arial"/>
        </w:rPr>
      </w:pPr>
    </w:p>
    <w:p w:rsidR="00240071" w:rsidRDefault="00240071" w:rsidP="00B72889">
      <w:pPr>
        <w:spacing w:after="0"/>
        <w:ind w:left="708"/>
        <w:rPr>
          <w:rFonts w:ascii="Arial" w:hAnsi="Arial" w:cs="Arial"/>
        </w:rPr>
      </w:pPr>
      <w:r>
        <w:rPr>
          <w:rFonts w:ascii="Arial" w:hAnsi="Arial" w:cs="Arial"/>
        </w:rPr>
        <w:t xml:space="preserve">Krantenartikel: “Voorstel Den Herd ingetrokken”. </w:t>
      </w:r>
    </w:p>
    <w:p w:rsidR="00240071" w:rsidRDefault="00240071" w:rsidP="00B72889">
      <w:pPr>
        <w:spacing w:after="0"/>
        <w:ind w:left="708"/>
        <w:rPr>
          <w:rFonts w:ascii="Arial" w:hAnsi="Arial" w:cs="Arial"/>
        </w:rPr>
      </w:pPr>
      <w:r>
        <w:rPr>
          <w:rFonts w:ascii="Arial" w:hAnsi="Arial" w:cs="Arial"/>
        </w:rPr>
        <w:t>Brabants dagblad 12 oktober 1979.</w:t>
      </w:r>
    </w:p>
    <w:p w:rsidR="00240071" w:rsidRDefault="00240071" w:rsidP="00B72889">
      <w:pPr>
        <w:spacing w:after="0"/>
        <w:ind w:left="708"/>
        <w:rPr>
          <w:rFonts w:ascii="Arial" w:hAnsi="Arial" w:cs="Arial"/>
        </w:rPr>
      </w:pPr>
      <w:r>
        <w:rPr>
          <w:rFonts w:ascii="Arial" w:hAnsi="Arial" w:cs="Arial"/>
        </w:rPr>
        <w:t>Burgemeester en Wethouders van Schijndel hebben besloten hun voorstel om het eigendom en beheer van het gemeenschapshuis In den Herd en het dorpshuis De Geut door de g</w:t>
      </w:r>
      <w:r>
        <w:rPr>
          <w:rFonts w:ascii="Arial" w:hAnsi="Arial" w:cs="Arial"/>
        </w:rPr>
        <w:t>e</w:t>
      </w:r>
      <w:r>
        <w:rPr>
          <w:rFonts w:ascii="Arial" w:hAnsi="Arial" w:cs="Arial"/>
        </w:rPr>
        <w:t>meente Schijndel te laten overnemen van de stichting Den Herd, ingetrokken.</w:t>
      </w:r>
    </w:p>
    <w:p w:rsidR="00240071" w:rsidRDefault="00240071" w:rsidP="00B72889">
      <w:pPr>
        <w:spacing w:after="0"/>
        <w:ind w:left="708"/>
        <w:rPr>
          <w:rFonts w:ascii="Arial" w:hAnsi="Arial" w:cs="Arial"/>
        </w:rPr>
      </w:pPr>
    </w:p>
    <w:p w:rsidR="00240071" w:rsidRPr="006B6360" w:rsidRDefault="00240071" w:rsidP="00B72889">
      <w:pPr>
        <w:spacing w:after="0"/>
        <w:rPr>
          <w:rFonts w:ascii="Arial" w:hAnsi="Arial" w:cs="Arial"/>
          <w:b/>
        </w:rPr>
      </w:pPr>
      <w:r w:rsidRPr="00831BCD">
        <w:rPr>
          <w:rFonts w:ascii="Arial" w:hAnsi="Arial" w:cs="Arial"/>
          <w:b/>
        </w:rPr>
        <w:t>SCDOC.1063</w:t>
      </w:r>
      <w:r>
        <w:rPr>
          <w:rFonts w:ascii="Arial" w:hAnsi="Arial" w:cs="Arial"/>
        </w:rPr>
        <w:t xml:space="preserve"> </w:t>
      </w:r>
      <w:r>
        <w:rPr>
          <w:rFonts w:ascii="Arial" w:hAnsi="Arial" w:cs="Arial"/>
          <w:color w:val="FF0000"/>
        </w:rPr>
        <w:t xml:space="preserve"> </w:t>
      </w:r>
    </w:p>
    <w:p w:rsidR="00240071" w:rsidRPr="006B6360" w:rsidRDefault="00240071" w:rsidP="00B72889">
      <w:pPr>
        <w:spacing w:after="0"/>
        <w:rPr>
          <w:rFonts w:ascii="Arial" w:hAnsi="Arial" w:cs="Arial"/>
          <w:b/>
        </w:rPr>
      </w:pPr>
    </w:p>
    <w:p w:rsidR="00240071" w:rsidRDefault="00240071" w:rsidP="00B72889">
      <w:pPr>
        <w:spacing w:after="0"/>
        <w:ind w:left="708"/>
        <w:rPr>
          <w:rFonts w:ascii="Arial" w:hAnsi="Arial" w:cs="Arial"/>
        </w:rPr>
      </w:pPr>
      <w:r>
        <w:rPr>
          <w:rFonts w:ascii="Arial" w:hAnsi="Arial" w:cs="Arial"/>
        </w:rPr>
        <w:t xml:space="preserve">Krantenartikel: “Turken treffen het in Schijndel”. </w:t>
      </w:r>
    </w:p>
    <w:p w:rsidR="00240071" w:rsidRDefault="00240071" w:rsidP="00B72889">
      <w:pPr>
        <w:spacing w:after="0"/>
        <w:ind w:left="708"/>
        <w:rPr>
          <w:rFonts w:ascii="Arial" w:hAnsi="Arial" w:cs="Arial"/>
        </w:rPr>
      </w:pPr>
      <w:r>
        <w:rPr>
          <w:rFonts w:ascii="Arial" w:hAnsi="Arial" w:cs="Arial"/>
        </w:rPr>
        <w:t>Herkomst onbekend, gedateerd 24 juli 1979.</w:t>
      </w:r>
    </w:p>
    <w:p w:rsidR="00240071" w:rsidRDefault="00240071" w:rsidP="00B72889">
      <w:pPr>
        <w:spacing w:after="0"/>
        <w:ind w:left="708"/>
        <w:rPr>
          <w:rFonts w:ascii="Arial" w:hAnsi="Arial" w:cs="Arial"/>
        </w:rPr>
      </w:pPr>
      <w:r>
        <w:rPr>
          <w:rFonts w:ascii="Arial" w:hAnsi="Arial" w:cs="Arial"/>
        </w:rPr>
        <w:t>26 Turken bewonen de oude kleuterschool aan de Pastoor van Erpstraat in Schijndel. Met ruim 100 landgenoten zochten deze Turken op 13 april 1979 een veilig heenkomen in de Bossche Sint Jan. Eerder waren zij gevlucht uit hun land omdat ze daar werden onderdrukt vanwege hun geloofsovertuiging.</w:t>
      </w:r>
    </w:p>
    <w:p w:rsidR="00240071" w:rsidRDefault="00240071" w:rsidP="00B72889">
      <w:pPr>
        <w:spacing w:after="0"/>
        <w:ind w:left="708"/>
        <w:rPr>
          <w:rFonts w:ascii="Arial" w:hAnsi="Arial" w:cs="Arial"/>
        </w:rPr>
      </w:pPr>
    </w:p>
    <w:p w:rsidR="00240071" w:rsidRPr="00DB00E6" w:rsidRDefault="00240071" w:rsidP="00DB00E6">
      <w:pPr>
        <w:spacing w:after="0"/>
        <w:rPr>
          <w:rFonts w:ascii="Arial" w:hAnsi="Arial" w:cs="Arial"/>
          <w:b/>
        </w:rPr>
      </w:pPr>
      <w:r w:rsidRPr="00DB00E6">
        <w:rPr>
          <w:rFonts w:ascii="Arial" w:hAnsi="Arial" w:cs="Arial"/>
          <w:b/>
        </w:rPr>
        <w:t>SCDOC.1064</w:t>
      </w:r>
    </w:p>
    <w:p w:rsidR="00240071" w:rsidRDefault="00240071" w:rsidP="00DB00E6">
      <w:pPr>
        <w:spacing w:after="0"/>
        <w:rPr>
          <w:rFonts w:ascii="Arial" w:hAnsi="Arial" w:cs="Arial"/>
        </w:rPr>
      </w:pPr>
    </w:p>
    <w:p w:rsidR="00240071" w:rsidRDefault="00240071" w:rsidP="00DB00E6">
      <w:pPr>
        <w:spacing w:after="0"/>
        <w:ind w:left="708"/>
        <w:rPr>
          <w:rFonts w:ascii="Arial" w:hAnsi="Arial" w:cs="Arial"/>
        </w:rPr>
      </w:pPr>
      <w:r>
        <w:rPr>
          <w:rFonts w:ascii="Arial" w:hAnsi="Arial" w:cs="Arial"/>
        </w:rPr>
        <w:t>Boekje “50 jaren gezondheidszorg in Schijndel”. Uitgebracht ter gelegenheid van de opening van het Wit-Gele Kruisgebouw op 30 mei 1959. (zie ook SCDOC.0202)</w:t>
      </w:r>
    </w:p>
    <w:p w:rsidR="00240071" w:rsidRDefault="00240071" w:rsidP="00DB00E6">
      <w:pPr>
        <w:spacing w:after="0"/>
        <w:ind w:left="708"/>
        <w:rPr>
          <w:rFonts w:ascii="Arial" w:hAnsi="Arial" w:cs="Arial"/>
        </w:rPr>
      </w:pPr>
    </w:p>
    <w:p w:rsidR="00240071" w:rsidRPr="00DB00E6" w:rsidRDefault="00240071" w:rsidP="00DB00E6">
      <w:pPr>
        <w:spacing w:after="0"/>
        <w:rPr>
          <w:rFonts w:ascii="Arial" w:hAnsi="Arial" w:cs="Arial"/>
          <w:b/>
        </w:rPr>
      </w:pPr>
      <w:r w:rsidRPr="00DB00E6">
        <w:rPr>
          <w:rFonts w:ascii="Arial" w:hAnsi="Arial" w:cs="Arial"/>
          <w:b/>
        </w:rPr>
        <w:t>SCDOC.1065</w:t>
      </w:r>
    </w:p>
    <w:p w:rsidR="00240071" w:rsidRDefault="00240071" w:rsidP="00DB00E6">
      <w:pPr>
        <w:spacing w:after="0"/>
        <w:rPr>
          <w:rFonts w:ascii="Arial" w:hAnsi="Arial" w:cs="Arial"/>
        </w:rPr>
      </w:pPr>
    </w:p>
    <w:p w:rsidR="00240071" w:rsidRDefault="00240071" w:rsidP="00DB00E6">
      <w:pPr>
        <w:spacing w:after="0"/>
        <w:ind w:left="708"/>
        <w:rPr>
          <w:rFonts w:ascii="Arial" w:hAnsi="Arial" w:cs="Arial"/>
        </w:rPr>
      </w:pPr>
      <w:r>
        <w:rPr>
          <w:rFonts w:ascii="Arial" w:hAnsi="Arial" w:cs="Arial"/>
        </w:rPr>
        <w:t>Wielerkrant 1995 uitgave ter gelegenheid van de Lus van Schijndel.</w:t>
      </w:r>
    </w:p>
    <w:p w:rsidR="00240071" w:rsidRDefault="00240071" w:rsidP="00DB00E6">
      <w:pPr>
        <w:spacing w:after="0"/>
        <w:ind w:left="708"/>
        <w:rPr>
          <w:rFonts w:ascii="Arial" w:hAnsi="Arial" w:cs="Arial"/>
        </w:rPr>
      </w:pPr>
    </w:p>
    <w:p w:rsidR="00240071" w:rsidRPr="004979D4" w:rsidRDefault="00240071" w:rsidP="00DB00E6">
      <w:pPr>
        <w:spacing w:after="0"/>
        <w:rPr>
          <w:rFonts w:ascii="Arial" w:hAnsi="Arial" w:cs="Arial"/>
          <w:b/>
        </w:rPr>
      </w:pPr>
      <w:r w:rsidRPr="004979D4">
        <w:rPr>
          <w:rFonts w:ascii="Arial" w:hAnsi="Arial" w:cs="Arial"/>
          <w:b/>
        </w:rPr>
        <w:t>SCDOC.1066</w:t>
      </w:r>
    </w:p>
    <w:p w:rsidR="00240071" w:rsidRDefault="00240071" w:rsidP="00DB00E6">
      <w:pPr>
        <w:spacing w:after="0"/>
        <w:rPr>
          <w:rFonts w:ascii="Arial" w:hAnsi="Arial" w:cs="Arial"/>
        </w:rPr>
      </w:pPr>
    </w:p>
    <w:p w:rsidR="00240071" w:rsidRDefault="00240071" w:rsidP="006811D3">
      <w:pPr>
        <w:spacing w:after="0"/>
        <w:ind w:left="708"/>
        <w:rPr>
          <w:rFonts w:ascii="Arial" w:hAnsi="Arial" w:cs="Arial"/>
        </w:rPr>
      </w:pPr>
      <w:r>
        <w:rPr>
          <w:rFonts w:ascii="Arial" w:hAnsi="Arial" w:cs="Arial"/>
        </w:rPr>
        <w:t>Devotieboekjes van:</w:t>
      </w:r>
    </w:p>
    <w:p w:rsidR="00240071" w:rsidRDefault="00240071" w:rsidP="006811D3">
      <w:pPr>
        <w:pStyle w:val="ListParagraph"/>
        <w:numPr>
          <w:ilvl w:val="0"/>
          <w:numId w:val="29"/>
        </w:numPr>
        <w:spacing w:after="0"/>
        <w:rPr>
          <w:rFonts w:ascii="Arial" w:hAnsi="Arial" w:cs="Arial"/>
        </w:rPr>
      </w:pPr>
      <w:r>
        <w:rPr>
          <w:rFonts w:ascii="Arial" w:hAnsi="Arial" w:cs="Arial"/>
        </w:rPr>
        <w:t>Bedevaart van de H. Gerardus Majella De Weebosch Bergeijk.</w:t>
      </w:r>
    </w:p>
    <w:p w:rsidR="00240071" w:rsidRDefault="00240071" w:rsidP="006811D3">
      <w:pPr>
        <w:pStyle w:val="ListParagraph"/>
        <w:numPr>
          <w:ilvl w:val="0"/>
          <w:numId w:val="29"/>
        </w:numPr>
        <w:spacing w:after="0"/>
        <w:rPr>
          <w:rFonts w:ascii="Arial" w:hAnsi="Arial" w:cs="Arial"/>
        </w:rPr>
      </w:pPr>
      <w:r>
        <w:rPr>
          <w:rFonts w:ascii="Arial" w:hAnsi="Arial" w:cs="Arial"/>
        </w:rPr>
        <w:t>Psalmen ter ere van den H. Jozef.</w:t>
      </w:r>
    </w:p>
    <w:p w:rsidR="00240071" w:rsidRDefault="00240071" w:rsidP="006811D3">
      <w:pPr>
        <w:pStyle w:val="ListParagraph"/>
        <w:numPr>
          <w:ilvl w:val="0"/>
          <w:numId w:val="29"/>
        </w:numPr>
        <w:spacing w:after="0"/>
        <w:rPr>
          <w:rFonts w:ascii="Arial" w:hAnsi="Arial" w:cs="Arial"/>
        </w:rPr>
      </w:pPr>
      <w:r>
        <w:rPr>
          <w:rFonts w:ascii="Arial" w:hAnsi="Arial" w:cs="Arial"/>
        </w:rPr>
        <w:t>Broederschap ter ere van de H. Cunera.</w:t>
      </w:r>
    </w:p>
    <w:p w:rsidR="00240071" w:rsidRDefault="00240071" w:rsidP="006811D3">
      <w:pPr>
        <w:pStyle w:val="ListParagraph"/>
        <w:numPr>
          <w:ilvl w:val="0"/>
          <w:numId w:val="29"/>
        </w:numPr>
        <w:spacing w:after="0"/>
        <w:rPr>
          <w:rFonts w:ascii="Arial" w:hAnsi="Arial" w:cs="Arial"/>
        </w:rPr>
      </w:pPr>
      <w:r>
        <w:rPr>
          <w:rFonts w:ascii="Arial" w:hAnsi="Arial" w:cs="Arial"/>
        </w:rPr>
        <w:t>Litanie ter eere van den H. Paus en martelaren.</w:t>
      </w:r>
    </w:p>
    <w:p w:rsidR="00240071" w:rsidRDefault="00240071" w:rsidP="006811D3">
      <w:pPr>
        <w:pStyle w:val="ListParagraph"/>
        <w:numPr>
          <w:ilvl w:val="0"/>
          <w:numId w:val="29"/>
        </w:numPr>
        <w:spacing w:after="0"/>
        <w:rPr>
          <w:rFonts w:ascii="Arial" w:hAnsi="Arial" w:cs="Arial"/>
        </w:rPr>
      </w:pPr>
      <w:r>
        <w:rPr>
          <w:rFonts w:ascii="Arial" w:hAnsi="Arial" w:cs="Arial"/>
        </w:rPr>
        <w:t>De Volksmis, uitgegeven door de Abdij van Berne in Heeswijk.</w:t>
      </w:r>
    </w:p>
    <w:p w:rsidR="00240071" w:rsidRDefault="00240071" w:rsidP="006811D3">
      <w:pPr>
        <w:pStyle w:val="ListParagraph"/>
        <w:numPr>
          <w:ilvl w:val="0"/>
          <w:numId w:val="29"/>
        </w:numPr>
        <w:spacing w:after="0"/>
        <w:rPr>
          <w:rFonts w:ascii="Arial" w:hAnsi="Arial" w:cs="Arial"/>
        </w:rPr>
      </w:pPr>
      <w:r>
        <w:rPr>
          <w:rFonts w:ascii="Arial" w:hAnsi="Arial" w:cs="Arial"/>
        </w:rPr>
        <w:t>De verschijning van de H. Maagd Maria te Fatima.</w:t>
      </w:r>
    </w:p>
    <w:p w:rsidR="00240071" w:rsidRDefault="00240071" w:rsidP="006811D3">
      <w:pPr>
        <w:pStyle w:val="ListParagraph"/>
        <w:numPr>
          <w:ilvl w:val="0"/>
          <w:numId w:val="29"/>
        </w:numPr>
        <w:spacing w:after="0"/>
        <w:rPr>
          <w:rFonts w:ascii="Arial" w:hAnsi="Arial" w:cs="Arial"/>
        </w:rPr>
      </w:pPr>
      <w:r>
        <w:rPr>
          <w:rFonts w:ascii="Arial" w:hAnsi="Arial" w:cs="Arial"/>
        </w:rPr>
        <w:t>Bij Jezus in het H. Sacrament.</w:t>
      </w:r>
    </w:p>
    <w:p w:rsidR="00240071" w:rsidRDefault="00240071" w:rsidP="006811D3">
      <w:pPr>
        <w:pStyle w:val="ListParagraph"/>
        <w:numPr>
          <w:ilvl w:val="0"/>
          <w:numId w:val="29"/>
        </w:numPr>
        <w:spacing w:after="0"/>
        <w:rPr>
          <w:rFonts w:ascii="Arial" w:hAnsi="Arial" w:cs="Arial"/>
        </w:rPr>
      </w:pPr>
      <w:r>
        <w:rPr>
          <w:rFonts w:ascii="Arial" w:hAnsi="Arial" w:cs="Arial"/>
        </w:rPr>
        <w:t>Gedenkboekje gewijd aan de H. Theresia van het kindje Jezus.</w:t>
      </w:r>
    </w:p>
    <w:p w:rsidR="00240071" w:rsidRDefault="00240071" w:rsidP="006811D3">
      <w:pPr>
        <w:spacing w:after="0"/>
        <w:rPr>
          <w:rFonts w:ascii="Arial" w:hAnsi="Arial" w:cs="Arial"/>
        </w:rPr>
      </w:pPr>
    </w:p>
    <w:p w:rsidR="00240071" w:rsidRDefault="00240071" w:rsidP="006811D3">
      <w:pPr>
        <w:spacing w:after="0"/>
        <w:ind w:left="708"/>
        <w:rPr>
          <w:rFonts w:ascii="Arial" w:hAnsi="Arial" w:cs="Arial"/>
        </w:rPr>
      </w:pPr>
      <w:r>
        <w:rPr>
          <w:rFonts w:ascii="Arial" w:hAnsi="Arial" w:cs="Arial"/>
        </w:rPr>
        <w:t>Programma van bedevaarten:</w:t>
      </w:r>
    </w:p>
    <w:p w:rsidR="00240071" w:rsidRDefault="00240071" w:rsidP="006811D3">
      <w:pPr>
        <w:pStyle w:val="ListParagraph"/>
        <w:numPr>
          <w:ilvl w:val="0"/>
          <w:numId w:val="30"/>
        </w:numPr>
        <w:spacing w:after="0"/>
        <w:rPr>
          <w:rFonts w:ascii="Arial" w:hAnsi="Arial" w:cs="Arial"/>
        </w:rPr>
      </w:pPr>
      <w:r>
        <w:rPr>
          <w:rFonts w:ascii="Arial" w:hAnsi="Arial" w:cs="Arial"/>
        </w:rPr>
        <w:t>Naar Schepenheuvel op 3 oktober ????</w:t>
      </w:r>
    </w:p>
    <w:p w:rsidR="00240071" w:rsidRDefault="00240071" w:rsidP="006811D3">
      <w:pPr>
        <w:pStyle w:val="ListParagraph"/>
        <w:numPr>
          <w:ilvl w:val="0"/>
          <w:numId w:val="30"/>
        </w:numPr>
        <w:spacing w:after="0"/>
        <w:rPr>
          <w:rFonts w:ascii="Arial" w:hAnsi="Arial" w:cs="Arial"/>
        </w:rPr>
      </w:pPr>
      <w:r>
        <w:rPr>
          <w:rFonts w:ascii="Arial" w:hAnsi="Arial" w:cs="Arial"/>
        </w:rPr>
        <w:t>Roermond op 20 september 1989.</w:t>
      </w:r>
    </w:p>
    <w:p w:rsidR="00240071" w:rsidRDefault="00240071" w:rsidP="004979D4">
      <w:pPr>
        <w:spacing w:after="0"/>
        <w:rPr>
          <w:rFonts w:ascii="Arial" w:hAnsi="Arial" w:cs="Arial"/>
        </w:rPr>
      </w:pPr>
    </w:p>
    <w:p w:rsidR="00240071" w:rsidRDefault="00240071" w:rsidP="004979D4">
      <w:pPr>
        <w:spacing w:after="0"/>
        <w:rPr>
          <w:rFonts w:ascii="Arial" w:hAnsi="Arial" w:cs="Arial"/>
        </w:rPr>
      </w:pPr>
      <w:r w:rsidRPr="004979D4">
        <w:rPr>
          <w:rFonts w:ascii="Arial" w:hAnsi="Arial" w:cs="Arial"/>
          <w:b/>
        </w:rPr>
        <w:t>SCDOC.1067</w:t>
      </w:r>
      <w:r>
        <w:rPr>
          <w:rFonts w:ascii="Arial" w:hAnsi="Arial" w:cs="Arial"/>
        </w:rPr>
        <w:t xml:space="preserve"> </w:t>
      </w:r>
      <w:r>
        <w:rPr>
          <w:rFonts w:ascii="Arial" w:hAnsi="Arial" w:cs="Arial"/>
          <w:color w:val="FF0000"/>
        </w:rPr>
        <w:t xml:space="preserve"> </w:t>
      </w:r>
    </w:p>
    <w:p w:rsidR="00240071" w:rsidRDefault="00240071" w:rsidP="004979D4">
      <w:pPr>
        <w:spacing w:after="0"/>
        <w:rPr>
          <w:rFonts w:ascii="Arial" w:hAnsi="Arial" w:cs="Arial"/>
        </w:rPr>
      </w:pPr>
    </w:p>
    <w:p w:rsidR="00240071" w:rsidRDefault="00240071" w:rsidP="004979D4">
      <w:pPr>
        <w:spacing w:after="0"/>
        <w:ind w:left="708"/>
        <w:rPr>
          <w:rFonts w:ascii="Arial" w:hAnsi="Arial" w:cs="Arial"/>
        </w:rPr>
      </w:pPr>
      <w:r>
        <w:rPr>
          <w:rFonts w:ascii="Arial" w:hAnsi="Arial" w:cs="Arial"/>
        </w:rPr>
        <w:t>Overzicht van bijnamen van Schijndelaren opgetekend door mevrouw A. van de Wijdeven in 1986 en 1988.</w:t>
      </w:r>
    </w:p>
    <w:p w:rsidR="00240071" w:rsidRDefault="00240071" w:rsidP="004979D4">
      <w:pPr>
        <w:spacing w:after="0"/>
        <w:ind w:left="708"/>
        <w:rPr>
          <w:rFonts w:ascii="Arial" w:hAnsi="Arial" w:cs="Arial"/>
        </w:rPr>
      </w:pPr>
    </w:p>
    <w:p w:rsidR="00240071" w:rsidRDefault="00240071" w:rsidP="004979D4">
      <w:pPr>
        <w:spacing w:after="0"/>
        <w:rPr>
          <w:rFonts w:ascii="Arial" w:hAnsi="Arial" w:cs="Arial"/>
        </w:rPr>
      </w:pPr>
      <w:r w:rsidRPr="004979D4">
        <w:rPr>
          <w:rFonts w:ascii="Arial" w:hAnsi="Arial" w:cs="Arial"/>
          <w:b/>
        </w:rPr>
        <w:t>SCDOC.1068</w:t>
      </w:r>
      <w:r>
        <w:rPr>
          <w:rFonts w:ascii="Arial" w:hAnsi="Arial" w:cs="Arial"/>
        </w:rPr>
        <w:t xml:space="preserve"> </w:t>
      </w:r>
      <w:r>
        <w:rPr>
          <w:rFonts w:ascii="Arial" w:hAnsi="Arial" w:cs="Arial"/>
          <w:color w:val="FF0000"/>
        </w:rPr>
        <w:t xml:space="preserve"> </w:t>
      </w:r>
    </w:p>
    <w:p w:rsidR="00240071" w:rsidRDefault="00240071" w:rsidP="004979D4">
      <w:pPr>
        <w:spacing w:after="0"/>
        <w:rPr>
          <w:rFonts w:ascii="Arial" w:hAnsi="Arial" w:cs="Arial"/>
        </w:rPr>
      </w:pPr>
    </w:p>
    <w:p w:rsidR="00240071" w:rsidRDefault="00240071" w:rsidP="004979D4">
      <w:pPr>
        <w:spacing w:after="0"/>
        <w:ind w:left="708"/>
        <w:rPr>
          <w:rFonts w:ascii="Arial" w:hAnsi="Arial" w:cs="Arial"/>
        </w:rPr>
      </w:pPr>
      <w:r>
        <w:rPr>
          <w:rFonts w:ascii="Arial" w:hAnsi="Arial" w:cs="Arial"/>
        </w:rPr>
        <w:t xml:space="preserve">“Rond de dood en de begrafenis” </w:t>
      </w:r>
    </w:p>
    <w:p w:rsidR="00240071" w:rsidRDefault="00240071" w:rsidP="004979D4">
      <w:pPr>
        <w:spacing w:after="0"/>
        <w:ind w:left="708"/>
        <w:rPr>
          <w:rFonts w:ascii="Arial" w:hAnsi="Arial" w:cs="Arial"/>
        </w:rPr>
      </w:pPr>
      <w:r>
        <w:rPr>
          <w:rFonts w:ascii="Arial" w:hAnsi="Arial" w:cs="Arial"/>
        </w:rPr>
        <w:t>De gebruiken die in vroegere tijden werden gehanteerd bij overlijden en de begrafenis. G</w:t>
      </w:r>
      <w:r>
        <w:rPr>
          <w:rFonts w:ascii="Arial" w:hAnsi="Arial" w:cs="Arial"/>
        </w:rPr>
        <w:t>e</w:t>
      </w:r>
      <w:r>
        <w:rPr>
          <w:rFonts w:ascii="Arial" w:hAnsi="Arial" w:cs="Arial"/>
        </w:rPr>
        <w:t>schreven door Antonet van de Wijdeven op 23 april 1986.</w:t>
      </w:r>
    </w:p>
    <w:p w:rsidR="00240071" w:rsidRDefault="00240071" w:rsidP="004979D4">
      <w:pPr>
        <w:spacing w:after="0"/>
        <w:ind w:left="708"/>
        <w:rPr>
          <w:rFonts w:ascii="Arial" w:hAnsi="Arial" w:cs="Arial"/>
        </w:rPr>
      </w:pPr>
    </w:p>
    <w:sectPr w:rsidR="00240071" w:rsidSect="00BE18FB">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071" w:rsidRDefault="00240071" w:rsidP="00277677">
      <w:pPr>
        <w:spacing w:after="0" w:line="240" w:lineRule="auto"/>
      </w:pPr>
      <w:r>
        <w:separator/>
      </w:r>
    </w:p>
  </w:endnote>
  <w:endnote w:type="continuationSeparator" w:id="0">
    <w:p w:rsidR="00240071" w:rsidRDefault="00240071"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71" w:rsidRDefault="00240071">
    <w:pPr>
      <w:pStyle w:val="Footer"/>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Pr>
        <w:rFonts w:ascii="Arial" w:hAnsi="Arial" w:cs="Arial"/>
        <w:noProof/>
        <w:sz w:val="20"/>
        <w:szCs w:val="20"/>
      </w:rPr>
      <w:t>20</w:t>
    </w:r>
    <w:r w:rsidRPr="002654E4">
      <w:rPr>
        <w:rFonts w:ascii="Arial" w:hAnsi="Arial" w:cs="Arial"/>
        <w:sz w:val="20"/>
        <w:szCs w:val="20"/>
      </w:rPr>
      <w:fldChar w:fldCharType="end"/>
    </w:r>
  </w:p>
  <w:p w:rsidR="00240071" w:rsidRPr="002654E4" w:rsidRDefault="00240071">
    <w:pPr>
      <w:pStyle w:val="Footer"/>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071" w:rsidRDefault="00240071" w:rsidP="00277677">
      <w:pPr>
        <w:spacing w:after="0" w:line="240" w:lineRule="auto"/>
      </w:pPr>
      <w:r>
        <w:separator/>
      </w:r>
    </w:p>
  </w:footnote>
  <w:footnote w:type="continuationSeparator" w:id="0">
    <w:p w:rsidR="00240071" w:rsidRDefault="00240071"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71" w:rsidRDefault="00240071">
    <w:pPr>
      <w:pStyle w:val="Header"/>
      <w:tabs>
        <w:tab w:val="left" w:pos="2580"/>
        <w:tab w:val="left" w:pos="2985"/>
      </w:tabs>
      <w:spacing w:after="120" w:line="276" w:lineRule="auto"/>
      <w:jc w:val="right"/>
      <w:rPr>
        <w:b/>
        <w:bCs/>
        <w:color w:val="1F497D"/>
        <w:sz w:val="28"/>
        <w:szCs w:val="28"/>
      </w:rPr>
    </w:pPr>
    <w:r w:rsidRPr="00B17378">
      <w:rPr>
        <w:rFonts w:ascii="Arial" w:hAnsi="Arial"/>
        <w:b/>
        <w:bCs/>
        <w:sz w:val="24"/>
        <w:szCs w:val="28"/>
      </w:rPr>
      <w:t>Archief BHIC - Documentatie Schijndel  SCDOC.</w:t>
    </w:r>
    <w:r>
      <w:rPr>
        <w:rFonts w:ascii="Arial" w:hAnsi="Arial"/>
        <w:b/>
        <w:bCs/>
        <w:sz w:val="24"/>
        <w:szCs w:val="28"/>
      </w:rPr>
      <w:t>0996</w:t>
    </w:r>
    <w:r w:rsidRPr="00B17378">
      <w:rPr>
        <w:rFonts w:ascii="Arial" w:hAnsi="Arial"/>
        <w:b/>
        <w:bCs/>
        <w:sz w:val="24"/>
        <w:szCs w:val="28"/>
      </w:rPr>
      <w:t xml:space="preserve"> t/m </w:t>
    </w:r>
    <w:r>
      <w:rPr>
        <w:rFonts w:ascii="Arial" w:hAnsi="Arial"/>
        <w:b/>
        <w:bCs/>
        <w:sz w:val="24"/>
        <w:szCs w:val="28"/>
      </w:rPr>
      <w:t>1068</w:t>
    </w:r>
  </w:p>
  <w:p w:rsidR="00240071" w:rsidRDefault="00240071">
    <w:pPr>
      <w:pStyle w:val="Header"/>
      <w:tabs>
        <w:tab w:val="left" w:pos="2580"/>
        <w:tab w:val="left" w:pos="2985"/>
      </w:tabs>
      <w:spacing w:after="120" w:line="276" w:lineRule="auto"/>
      <w:jc w:val="right"/>
      <w:rPr>
        <w:color w:val="4F81BD"/>
      </w:rPr>
    </w:pPr>
    <w:r w:rsidRPr="002654E4">
      <w:rPr>
        <w:rFonts w:ascii="Arial" w:hAnsi="Arial"/>
        <w:sz w:val="20"/>
      </w:rPr>
      <w:t>Heemkundekring Schijndel</w:t>
    </w:r>
  </w:p>
  <w:p w:rsidR="00240071" w:rsidRDefault="00240071">
    <w:pPr>
      <w:pStyle w:val="Header"/>
      <w:pBdr>
        <w:bottom w:val="single" w:sz="4" w:space="1" w:color="A5A5A5"/>
      </w:pBdr>
      <w:tabs>
        <w:tab w:val="left" w:pos="2580"/>
        <w:tab w:val="left" w:pos="2985"/>
      </w:tabs>
      <w:spacing w:after="120" w:line="276" w:lineRule="auto"/>
      <w:jc w:val="right"/>
      <w:rPr>
        <w:color w:val="808080"/>
      </w:rPr>
    </w:pPr>
    <w:r w:rsidRPr="002654E4">
      <w:t>Jo van der Aa</w:t>
    </w:r>
    <w:r>
      <w:t xml:space="preserve"> (19-11-2015)</w:t>
    </w:r>
  </w:p>
  <w:p w:rsidR="00240071" w:rsidRPr="002654E4" w:rsidRDefault="00240071" w:rsidP="002654E4">
    <w:pPr>
      <w:pStyle w:val="Header"/>
      <w:rPr>
        <w:rFonts w:ascii="Arial"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89"/>
    <w:multiLevelType w:val="hybridMultilevel"/>
    <w:tmpl w:val="F308FD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4283458"/>
    <w:multiLevelType w:val="hybridMultilevel"/>
    <w:tmpl w:val="C1E4FA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0E935C18"/>
    <w:multiLevelType w:val="hybridMultilevel"/>
    <w:tmpl w:val="9E98AF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14411B4"/>
    <w:multiLevelType w:val="hybridMultilevel"/>
    <w:tmpl w:val="998AC97A"/>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6">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141E08AD"/>
    <w:multiLevelType w:val="hybridMultilevel"/>
    <w:tmpl w:val="EE9C73C8"/>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9">
    <w:nsid w:val="1A0F6AE4"/>
    <w:multiLevelType w:val="hybridMultilevel"/>
    <w:tmpl w:val="D16CB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1A7D7421"/>
    <w:multiLevelType w:val="hybridMultilevel"/>
    <w:tmpl w:val="A648CC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36F80FBB"/>
    <w:multiLevelType w:val="hybridMultilevel"/>
    <w:tmpl w:val="5C406D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38D33AB0"/>
    <w:multiLevelType w:val="hybridMultilevel"/>
    <w:tmpl w:val="5D12D4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7">
    <w:nsid w:val="4067617B"/>
    <w:multiLevelType w:val="hybridMultilevel"/>
    <w:tmpl w:val="B1C69B06"/>
    <w:lvl w:ilvl="0" w:tplc="A57CFEE8">
      <w:start w:val="1"/>
      <w:numFmt w:val="lowerLetter"/>
      <w:lvlText w:val="%1."/>
      <w:lvlJc w:val="left"/>
      <w:pPr>
        <w:ind w:left="1068" w:hanging="360"/>
      </w:pPr>
      <w:rPr>
        <w:rFonts w:cs="Times New Roman" w:hint="default"/>
        <w:color w:val="auto"/>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8">
    <w:nsid w:val="410D4720"/>
    <w:multiLevelType w:val="hybridMultilevel"/>
    <w:tmpl w:val="97BEE3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42587518"/>
    <w:multiLevelType w:val="hybridMultilevel"/>
    <w:tmpl w:val="F0D0046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520C6EE9"/>
    <w:multiLevelType w:val="hybridMultilevel"/>
    <w:tmpl w:val="7B10BA9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588419DE"/>
    <w:multiLevelType w:val="hybridMultilevel"/>
    <w:tmpl w:val="14D0B482"/>
    <w:lvl w:ilvl="0" w:tplc="04130001">
      <w:start w:val="1"/>
      <w:numFmt w:val="bullet"/>
      <w:lvlText w:val=""/>
      <w:lvlJc w:val="left"/>
      <w:pPr>
        <w:ind w:left="1493" w:hanging="360"/>
      </w:pPr>
      <w:rPr>
        <w:rFonts w:ascii="Symbol" w:hAnsi="Symbol" w:hint="default"/>
      </w:rPr>
    </w:lvl>
    <w:lvl w:ilvl="1" w:tplc="04130003" w:tentative="1">
      <w:start w:val="1"/>
      <w:numFmt w:val="bullet"/>
      <w:lvlText w:val="o"/>
      <w:lvlJc w:val="left"/>
      <w:pPr>
        <w:ind w:left="2213" w:hanging="360"/>
      </w:pPr>
      <w:rPr>
        <w:rFonts w:ascii="Courier New" w:hAnsi="Courier New" w:hint="default"/>
      </w:rPr>
    </w:lvl>
    <w:lvl w:ilvl="2" w:tplc="04130005" w:tentative="1">
      <w:start w:val="1"/>
      <w:numFmt w:val="bullet"/>
      <w:lvlText w:val=""/>
      <w:lvlJc w:val="left"/>
      <w:pPr>
        <w:ind w:left="2933" w:hanging="360"/>
      </w:pPr>
      <w:rPr>
        <w:rFonts w:ascii="Wingdings" w:hAnsi="Wingdings" w:hint="default"/>
      </w:rPr>
    </w:lvl>
    <w:lvl w:ilvl="3" w:tplc="04130001" w:tentative="1">
      <w:start w:val="1"/>
      <w:numFmt w:val="bullet"/>
      <w:lvlText w:val=""/>
      <w:lvlJc w:val="left"/>
      <w:pPr>
        <w:ind w:left="3653" w:hanging="360"/>
      </w:pPr>
      <w:rPr>
        <w:rFonts w:ascii="Symbol" w:hAnsi="Symbol" w:hint="default"/>
      </w:rPr>
    </w:lvl>
    <w:lvl w:ilvl="4" w:tplc="04130003" w:tentative="1">
      <w:start w:val="1"/>
      <w:numFmt w:val="bullet"/>
      <w:lvlText w:val="o"/>
      <w:lvlJc w:val="left"/>
      <w:pPr>
        <w:ind w:left="4373" w:hanging="360"/>
      </w:pPr>
      <w:rPr>
        <w:rFonts w:ascii="Courier New" w:hAnsi="Courier New" w:hint="default"/>
      </w:rPr>
    </w:lvl>
    <w:lvl w:ilvl="5" w:tplc="04130005" w:tentative="1">
      <w:start w:val="1"/>
      <w:numFmt w:val="bullet"/>
      <w:lvlText w:val=""/>
      <w:lvlJc w:val="left"/>
      <w:pPr>
        <w:ind w:left="5093" w:hanging="360"/>
      </w:pPr>
      <w:rPr>
        <w:rFonts w:ascii="Wingdings" w:hAnsi="Wingdings" w:hint="default"/>
      </w:rPr>
    </w:lvl>
    <w:lvl w:ilvl="6" w:tplc="04130001" w:tentative="1">
      <w:start w:val="1"/>
      <w:numFmt w:val="bullet"/>
      <w:lvlText w:val=""/>
      <w:lvlJc w:val="left"/>
      <w:pPr>
        <w:ind w:left="5813" w:hanging="360"/>
      </w:pPr>
      <w:rPr>
        <w:rFonts w:ascii="Symbol" w:hAnsi="Symbol" w:hint="default"/>
      </w:rPr>
    </w:lvl>
    <w:lvl w:ilvl="7" w:tplc="04130003" w:tentative="1">
      <w:start w:val="1"/>
      <w:numFmt w:val="bullet"/>
      <w:lvlText w:val="o"/>
      <w:lvlJc w:val="left"/>
      <w:pPr>
        <w:ind w:left="6533" w:hanging="360"/>
      </w:pPr>
      <w:rPr>
        <w:rFonts w:ascii="Courier New" w:hAnsi="Courier New" w:hint="default"/>
      </w:rPr>
    </w:lvl>
    <w:lvl w:ilvl="8" w:tplc="04130005" w:tentative="1">
      <w:start w:val="1"/>
      <w:numFmt w:val="bullet"/>
      <w:lvlText w:val=""/>
      <w:lvlJc w:val="left"/>
      <w:pPr>
        <w:ind w:left="7253" w:hanging="360"/>
      </w:pPr>
      <w:rPr>
        <w:rFonts w:ascii="Wingdings" w:hAnsi="Wingdings" w:hint="default"/>
      </w:rPr>
    </w:lvl>
  </w:abstractNum>
  <w:abstractNum w:abstractNumId="23">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nsid w:val="59FA24A3"/>
    <w:multiLevelType w:val="hybridMultilevel"/>
    <w:tmpl w:val="D8F015E0"/>
    <w:lvl w:ilvl="0" w:tplc="063EDAC2">
      <w:start w:val="1"/>
      <w:numFmt w:val="upperLetter"/>
      <w:lvlText w:val="%1."/>
      <w:lvlJc w:val="left"/>
      <w:pPr>
        <w:ind w:left="1776" w:hanging="360"/>
      </w:pPr>
      <w:rPr>
        <w:rFonts w:cs="Times New Roman" w:hint="default"/>
      </w:rPr>
    </w:lvl>
    <w:lvl w:ilvl="1" w:tplc="04130019" w:tentative="1">
      <w:start w:val="1"/>
      <w:numFmt w:val="lowerLetter"/>
      <w:lvlText w:val="%2."/>
      <w:lvlJc w:val="left"/>
      <w:pPr>
        <w:ind w:left="2496" w:hanging="360"/>
      </w:pPr>
      <w:rPr>
        <w:rFonts w:cs="Times New Roman"/>
      </w:rPr>
    </w:lvl>
    <w:lvl w:ilvl="2" w:tplc="0413001B" w:tentative="1">
      <w:start w:val="1"/>
      <w:numFmt w:val="lowerRoman"/>
      <w:lvlText w:val="%3."/>
      <w:lvlJc w:val="right"/>
      <w:pPr>
        <w:ind w:left="3216" w:hanging="180"/>
      </w:pPr>
      <w:rPr>
        <w:rFonts w:cs="Times New Roman"/>
      </w:rPr>
    </w:lvl>
    <w:lvl w:ilvl="3" w:tplc="0413000F" w:tentative="1">
      <w:start w:val="1"/>
      <w:numFmt w:val="decimal"/>
      <w:lvlText w:val="%4."/>
      <w:lvlJc w:val="left"/>
      <w:pPr>
        <w:ind w:left="3936" w:hanging="360"/>
      </w:pPr>
      <w:rPr>
        <w:rFonts w:cs="Times New Roman"/>
      </w:rPr>
    </w:lvl>
    <w:lvl w:ilvl="4" w:tplc="04130019" w:tentative="1">
      <w:start w:val="1"/>
      <w:numFmt w:val="lowerLetter"/>
      <w:lvlText w:val="%5."/>
      <w:lvlJc w:val="left"/>
      <w:pPr>
        <w:ind w:left="4656" w:hanging="360"/>
      </w:pPr>
      <w:rPr>
        <w:rFonts w:cs="Times New Roman"/>
      </w:rPr>
    </w:lvl>
    <w:lvl w:ilvl="5" w:tplc="0413001B" w:tentative="1">
      <w:start w:val="1"/>
      <w:numFmt w:val="lowerRoman"/>
      <w:lvlText w:val="%6."/>
      <w:lvlJc w:val="right"/>
      <w:pPr>
        <w:ind w:left="5376" w:hanging="180"/>
      </w:pPr>
      <w:rPr>
        <w:rFonts w:cs="Times New Roman"/>
      </w:rPr>
    </w:lvl>
    <w:lvl w:ilvl="6" w:tplc="0413000F" w:tentative="1">
      <w:start w:val="1"/>
      <w:numFmt w:val="decimal"/>
      <w:lvlText w:val="%7."/>
      <w:lvlJc w:val="left"/>
      <w:pPr>
        <w:ind w:left="6096" w:hanging="360"/>
      </w:pPr>
      <w:rPr>
        <w:rFonts w:cs="Times New Roman"/>
      </w:rPr>
    </w:lvl>
    <w:lvl w:ilvl="7" w:tplc="04130019" w:tentative="1">
      <w:start w:val="1"/>
      <w:numFmt w:val="lowerLetter"/>
      <w:lvlText w:val="%8."/>
      <w:lvlJc w:val="left"/>
      <w:pPr>
        <w:ind w:left="6816" w:hanging="360"/>
      </w:pPr>
      <w:rPr>
        <w:rFonts w:cs="Times New Roman"/>
      </w:rPr>
    </w:lvl>
    <w:lvl w:ilvl="8" w:tplc="0413001B" w:tentative="1">
      <w:start w:val="1"/>
      <w:numFmt w:val="lowerRoman"/>
      <w:lvlText w:val="%9."/>
      <w:lvlJc w:val="right"/>
      <w:pPr>
        <w:ind w:left="7536" w:hanging="180"/>
      </w:pPr>
      <w:rPr>
        <w:rFonts w:cs="Times New Roman"/>
      </w:rPr>
    </w:lvl>
  </w:abstractNum>
  <w:abstractNum w:abstractNumId="25">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5F657098"/>
    <w:multiLevelType w:val="hybridMultilevel"/>
    <w:tmpl w:val="68ECA9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655A7478"/>
    <w:multiLevelType w:val="hybridMultilevel"/>
    <w:tmpl w:val="01AA2A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0">
    <w:nsid w:val="6D174878"/>
    <w:multiLevelType w:val="hybridMultilevel"/>
    <w:tmpl w:val="C2FA8FBC"/>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31">
    <w:nsid w:val="71FB05F8"/>
    <w:multiLevelType w:val="hybridMultilevel"/>
    <w:tmpl w:val="559460D6"/>
    <w:lvl w:ilvl="0" w:tplc="04130001">
      <w:start w:val="1"/>
      <w:numFmt w:val="bullet"/>
      <w:lvlText w:val=""/>
      <w:lvlJc w:val="left"/>
      <w:pPr>
        <w:ind w:left="1487" w:hanging="360"/>
      </w:pPr>
      <w:rPr>
        <w:rFonts w:ascii="Symbol" w:hAnsi="Symbol" w:hint="default"/>
      </w:rPr>
    </w:lvl>
    <w:lvl w:ilvl="1" w:tplc="04130003" w:tentative="1">
      <w:start w:val="1"/>
      <w:numFmt w:val="bullet"/>
      <w:lvlText w:val="o"/>
      <w:lvlJc w:val="left"/>
      <w:pPr>
        <w:ind w:left="2207" w:hanging="360"/>
      </w:pPr>
      <w:rPr>
        <w:rFonts w:ascii="Courier New" w:hAnsi="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32">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nsid w:val="7A7A6586"/>
    <w:multiLevelType w:val="hybridMultilevel"/>
    <w:tmpl w:val="19FC4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6"/>
  </w:num>
  <w:num w:numId="2">
    <w:abstractNumId w:val="2"/>
  </w:num>
  <w:num w:numId="3">
    <w:abstractNumId w:val="25"/>
  </w:num>
  <w:num w:numId="4">
    <w:abstractNumId w:val="3"/>
  </w:num>
  <w:num w:numId="5">
    <w:abstractNumId w:val="15"/>
  </w:num>
  <w:num w:numId="6">
    <w:abstractNumId w:val="30"/>
  </w:num>
  <w:num w:numId="7">
    <w:abstractNumId w:val="8"/>
  </w:num>
  <w:num w:numId="8">
    <w:abstractNumId w:val="16"/>
  </w:num>
  <w:num w:numId="9">
    <w:abstractNumId w:val="12"/>
  </w:num>
  <w:num w:numId="10">
    <w:abstractNumId w:val="20"/>
  </w:num>
  <w:num w:numId="11">
    <w:abstractNumId w:val="11"/>
  </w:num>
  <w:num w:numId="12">
    <w:abstractNumId w:val="24"/>
  </w:num>
  <w:num w:numId="13">
    <w:abstractNumId w:val="6"/>
  </w:num>
  <w:num w:numId="14">
    <w:abstractNumId w:val="5"/>
  </w:num>
  <w:num w:numId="15">
    <w:abstractNumId w:val="32"/>
  </w:num>
  <w:num w:numId="16">
    <w:abstractNumId w:val="29"/>
  </w:num>
  <w:num w:numId="17">
    <w:abstractNumId w:val="23"/>
  </w:num>
  <w:num w:numId="18">
    <w:abstractNumId w:val="7"/>
  </w:num>
  <w:num w:numId="19">
    <w:abstractNumId w:val="4"/>
  </w:num>
  <w:num w:numId="20">
    <w:abstractNumId w:val="10"/>
  </w:num>
  <w:num w:numId="21">
    <w:abstractNumId w:val="19"/>
  </w:num>
  <w:num w:numId="22">
    <w:abstractNumId w:val="22"/>
  </w:num>
  <w:num w:numId="23">
    <w:abstractNumId w:val="33"/>
  </w:num>
  <w:num w:numId="24">
    <w:abstractNumId w:val="13"/>
  </w:num>
  <w:num w:numId="25">
    <w:abstractNumId w:val="9"/>
  </w:num>
  <w:num w:numId="26">
    <w:abstractNumId w:val="17"/>
  </w:num>
  <w:num w:numId="27">
    <w:abstractNumId w:val="21"/>
  </w:num>
  <w:num w:numId="28">
    <w:abstractNumId w:val="18"/>
  </w:num>
  <w:num w:numId="29">
    <w:abstractNumId w:val="1"/>
  </w:num>
  <w:num w:numId="30">
    <w:abstractNumId w:val="31"/>
  </w:num>
  <w:num w:numId="31">
    <w:abstractNumId w:val="27"/>
  </w:num>
  <w:num w:numId="32">
    <w:abstractNumId w:val="28"/>
  </w:num>
  <w:num w:numId="33">
    <w:abstractNumId w:val="1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7D3"/>
    <w:rsid w:val="000008FB"/>
    <w:rsid w:val="00000B50"/>
    <w:rsid w:val="00001879"/>
    <w:rsid w:val="00003C5D"/>
    <w:rsid w:val="00003F94"/>
    <w:rsid w:val="000056B1"/>
    <w:rsid w:val="00005B3F"/>
    <w:rsid w:val="00005C21"/>
    <w:rsid w:val="000060E3"/>
    <w:rsid w:val="00006701"/>
    <w:rsid w:val="00006BB8"/>
    <w:rsid w:val="00007A46"/>
    <w:rsid w:val="00007AEA"/>
    <w:rsid w:val="00010719"/>
    <w:rsid w:val="00010FF1"/>
    <w:rsid w:val="000112E9"/>
    <w:rsid w:val="00011607"/>
    <w:rsid w:val="00011E49"/>
    <w:rsid w:val="000128D4"/>
    <w:rsid w:val="00013D05"/>
    <w:rsid w:val="00015949"/>
    <w:rsid w:val="0001638F"/>
    <w:rsid w:val="000179ED"/>
    <w:rsid w:val="00020245"/>
    <w:rsid w:val="00020ED5"/>
    <w:rsid w:val="00021954"/>
    <w:rsid w:val="00025B77"/>
    <w:rsid w:val="000306DF"/>
    <w:rsid w:val="00030A57"/>
    <w:rsid w:val="00030B64"/>
    <w:rsid w:val="00030DFD"/>
    <w:rsid w:val="00032E76"/>
    <w:rsid w:val="000335C1"/>
    <w:rsid w:val="00033A40"/>
    <w:rsid w:val="00033F14"/>
    <w:rsid w:val="000350CE"/>
    <w:rsid w:val="00035799"/>
    <w:rsid w:val="00035CC0"/>
    <w:rsid w:val="000360CF"/>
    <w:rsid w:val="0003696B"/>
    <w:rsid w:val="00036D9A"/>
    <w:rsid w:val="0004002E"/>
    <w:rsid w:val="0004112B"/>
    <w:rsid w:val="0004153E"/>
    <w:rsid w:val="00044577"/>
    <w:rsid w:val="000456DD"/>
    <w:rsid w:val="0004716B"/>
    <w:rsid w:val="00047507"/>
    <w:rsid w:val="00047A63"/>
    <w:rsid w:val="000507E4"/>
    <w:rsid w:val="00056048"/>
    <w:rsid w:val="000608FC"/>
    <w:rsid w:val="00060A6E"/>
    <w:rsid w:val="00060EF3"/>
    <w:rsid w:val="00060EF9"/>
    <w:rsid w:val="000628AA"/>
    <w:rsid w:val="00062B8D"/>
    <w:rsid w:val="0006323C"/>
    <w:rsid w:val="0006592E"/>
    <w:rsid w:val="000662CA"/>
    <w:rsid w:val="0006630E"/>
    <w:rsid w:val="0006717F"/>
    <w:rsid w:val="0006787E"/>
    <w:rsid w:val="0007106F"/>
    <w:rsid w:val="00071561"/>
    <w:rsid w:val="0007156C"/>
    <w:rsid w:val="00071F23"/>
    <w:rsid w:val="000721D9"/>
    <w:rsid w:val="000749EA"/>
    <w:rsid w:val="00076BD8"/>
    <w:rsid w:val="00077404"/>
    <w:rsid w:val="000775D8"/>
    <w:rsid w:val="00080095"/>
    <w:rsid w:val="000800C4"/>
    <w:rsid w:val="0008136D"/>
    <w:rsid w:val="000822FA"/>
    <w:rsid w:val="000841CC"/>
    <w:rsid w:val="000851C2"/>
    <w:rsid w:val="00085A7B"/>
    <w:rsid w:val="00085B60"/>
    <w:rsid w:val="000866F3"/>
    <w:rsid w:val="00086AC1"/>
    <w:rsid w:val="00090D99"/>
    <w:rsid w:val="0009178B"/>
    <w:rsid w:val="00091B52"/>
    <w:rsid w:val="000925DA"/>
    <w:rsid w:val="000953F3"/>
    <w:rsid w:val="00095595"/>
    <w:rsid w:val="00096556"/>
    <w:rsid w:val="000A069F"/>
    <w:rsid w:val="000A130B"/>
    <w:rsid w:val="000A13FD"/>
    <w:rsid w:val="000A2F4D"/>
    <w:rsid w:val="000A3BDA"/>
    <w:rsid w:val="000A4754"/>
    <w:rsid w:val="000A4E28"/>
    <w:rsid w:val="000A593A"/>
    <w:rsid w:val="000B0480"/>
    <w:rsid w:val="000B05C6"/>
    <w:rsid w:val="000B090F"/>
    <w:rsid w:val="000B3EC2"/>
    <w:rsid w:val="000B4CEC"/>
    <w:rsid w:val="000B51D4"/>
    <w:rsid w:val="000B5CF3"/>
    <w:rsid w:val="000B5E00"/>
    <w:rsid w:val="000B6D49"/>
    <w:rsid w:val="000B754A"/>
    <w:rsid w:val="000B7C28"/>
    <w:rsid w:val="000C028D"/>
    <w:rsid w:val="000C02EC"/>
    <w:rsid w:val="000C0C91"/>
    <w:rsid w:val="000C0E01"/>
    <w:rsid w:val="000C1907"/>
    <w:rsid w:val="000C2612"/>
    <w:rsid w:val="000C36FA"/>
    <w:rsid w:val="000C416A"/>
    <w:rsid w:val="000C41BE"/>
    <w:rsid w:val="000C438C"/>
    <w:rsid w:val="000C52DB"/>
    <w:rsid w:val="000C56A4"/>
    <w:rsid w:val="000C6B93"/>
    <w:rsid w:val="000C73F7"/>
    <w:rsid w:val="000C7D1B"/>
    <w:rsid w:val="000D03F8"/>
    <w:rsid w:val="000D0B1B"/>
    <w:rsid w:val="000D1338"/>
    <w:rsid w:val="000D2751"/>
    <w:rsid w:val="000D286D"/>
    <w:rsid w:val="000D2A72"/>
    <w:rsid w:val="000D3B08"/>
    <w:rsid w:val="000D3B97"/>
    <w:rsid w:val="000D3ECB"/>
    <w:rsid w:val="000D480E"/>
    <w:rsid w:val="000D6514"/>
    <w:rsid w:val="000D65B9"/>
    <w:rsid w:val="000D67ED"/>
    <w:rsid w:val="000D6FD8"/>
    <w:rsid w:val="000D738C"/>
    <w:rsid w:val="000E0084"/>
    <w:rsid w:val="000E02D6"/>
    <w:rsid w:val="000E0356"/>
    <w:rsid w:val="000E0755"/>
    <w:rsid w:val="000E0B11"/>
    <w:rsid w:val="000E0D05"/>
    <w:rsid w:val="000E0D83"/>
    <w:rsid w:val="000E1322"/>
    <w:rsid w:val="000E1B35"/>
    <w:rsid w:val="000E26E6"/>
    <w:rsid w:val="000E2E14"/>
    <w:rsid w:val="000E3275"/>
    <w:rsid w:val="000E6425"/>
    <w:rsid w:val="000E6B0B"/>
    <w:rsid w:val="000F2DBC"/>
    <w:rsid w:val="000F418D"/>
    <w:rsid w:val="000F4A5C"/>
    <w:rsid w:val="000F6149"/>
    <w:rsid w:val="000F7264"/>
    <w:rsid w:val="000F74F2"/>
    <w:rsid w:val="00100713"/>
    <w:rsid w:val="001007AB"/>
    <w:rsid w:val="00102E68"/>
    <w:rsid w:val="00104FC9"/>
    <w:rsid w:val="00106F9F"/>
    <w:rsid w:val="00107173"/>
    <w:rsid w:val="00107A56"/>
    <w:rsid w:val="00110426"/>
    <w:rsid w:val="001112D9"/>
    <w:rsid w:val="0011150E"/>
    <w:rsid w:val="001118F1"/>
    <w:rsid w:val="001121A0"/>
    <w:rsid w:val="0011251A"/>
    <w:rsid w:val="00113524"/>
    <w:rsid w:val="00113657"/>
    <w:rsid w:val="001154A7"/>
    <w:rsid w:val="0011716A"/>
    <w:rsid w:val="00117FAA"/>
    <w:rsid w:val="0012079B"/>
    <w:rsid w:val="00120F66"/>
    <w:rsid w:val="00121653"/>
    <w:rsid w:val="0012207A"/>
    <w:rsid w:val="0012209D"/>
    <w:rsid w:val="00122708"/>
    <w:rsid w:val="00122991"/>
    <w:rsid w:val="00122BF9"/>
    <w:rsid w:val="0012349A"/>
    <w:rsid w:val="001235C7"/>
    <w:rsid w:val="00123F04"/>
    <w:rsid w:val="00124839"/>
    <w:rsid w:val="00125E76"/>
    <w:rsid w:val="001277E4"/>
    <w:rsid w:val="00127AB7"/>
    <w:rsid w:val="00132030"/>
    <w:rsid w:val="00132BF2"/>
    <w:rsid w:val="00132FCE"/>
    <w:rsid w:val="00133E17"/>
    <w:rsid w:val="00134A37"/>
    <w:rsid w:val="0013594D"/>
    <w:rsid w:val="00136B9F"/>
    <w:rsid w:val="001402E4"/>
    <w:rsid w:val="00140974"/>
    <w:rsid w:val="00141DE0"/>
    <w:rsid w:val="0014215C"/>
    <w:rsid w:val="00142170"/>
    <w:rsid w:val="00142277"/>
    <w:rsid w:val="00142CC3"/>
    <w:rsid w:val="00143409"/>
    <w:rsid w:val="00143643"/>
    <w:rsid w:val="00143992"/>
    <w:rsid w:val="0014442B"/>
    <w:rsid w:val="0014491C"/>
    <w:rsid w:val="001450A1"/>
    <w:rsid w:val="00145351"/>
    <w:rsid w:val="00145FEB"/>
    <w:rsid w:val="001474FC"/>
    <w:rsid w:val="00147735"/>
    <w:rsid w:val="0014798F"/>
    <w:rsid w:val="00151F6E"/>
    <w:rsid w:val="0015226C"/>
    <w:rsid w:val="00152C32"/>
    <w:rsid w:val="00152C6C"/>
    <w:rsid w:val="001534BF"/>
    <w:rsid w:val="00154774"/>
    <w:rsid w:val="00154CF7"/>
    <w:rsid w:val="00156B62"/>
    <w:rsid w:val="001572AD"/>
    <w:rsid w:val="001603BA"/>
    <w:rsid w:val="00161260"/>
    <w:rsid w:val="00161793"/>
    <w:rsid w:val="00163236"/>
    <w:rsid w:val="00163272"/>
    <w:rsid w:val="00163DE4"/>
    <w:rsid w:val="00163EC5"/>
    <w:rsid w:val="00164DE7"/>
    <w:rsid w:val="00164EA0"/>
    <w:rsid w:val="001663A9"/>
    <w:rsid w:val="001665E6"/>
    <w:rsid w:val="001669EF"/>
    <w:rsid w:val="001671F4"/>
    <w:rsid w:val="00170421"/>
    <w:rsid w:val="001729AB"/>
    <w:rsid w:val="001730F8"/>
    <w:rsid w:val="001733C4"/>
    <w:rsid w:val="00173A7C"/>
    <w:rsid w:val="0017493D"/>
    <w:rsid w:val="00174BF0"/>
    <w:rsid w:val="001751E7"/>
    <w:rsid w:val="00175F54"/>
    <w:rsid w:val="001762BF"/>
    <w:rsid w:val="001775E9"/>
    <w:rsid w:val="0018113A"/>
    <w:rsid w:val="00181282"/>
    <w:rsid w:val="00181E86"/>
    <w:rsid w:val="00182073"/>
    <w:rsid w:val="00183CBA"/>
    <w:rsid w:val="001843DC"/>
    <w:rsid w:val="00186686"/>
    <w:rsid w:val="001872E6"/>
    <w:rsid w:val="00191CBF"/>
    <w:rsid w:val="001951CF"/>
    <w:rsid w:val="00195236"/>
    <w:rsid w:val="001957FC"/>
    <w:rsid w:val="00197004"/>
    <w:rsid w:val="0019764E"/>
    <w:rsid w:val="001A06D4"/>
    <w:rsid w:val="001A0E50"/>
    <w:rsid w:val="001A10DE"/>
    <w:rsid w:val="001A1A90"/>
    <w:rsid w:val="001A22C9"/>
    <w:rsid w:val="001A561B"/>
    <w:rsid w:val="001A742D"/>
    <w:rsid w:val="001A7693"/>
    <w:rsid w:val="001B09A5"/>
    <w:rsid w:val="001B0C95"/>
    <w:rsid w:val="001B1208"/>
    <w:rsid w:val="001B15ED"/>
    <w:rsid w:val="001B1949"/>
    <w:rsid w:val="001B1C92"/>
    <w:rsid w:val="001B4139"/>
    <w:rsid w:val="001B45BA"/>
    <w:rsid w:val="001B4ACD"/>
    <w:rsid w:val="001B4D16"/>
    <w:rsid w:val="001B51F6"/>
    <w:rsid w:val="001B5DA5"/>
    <w:rsid w:val="001B7EDA"/>
    <w:rsid w:val="001C0CFB"/>
    <w:rsid w:val="001C21D9"/>
    <w:rsid w:val="001C3F28"/>
    <w:rsid w:val="001C4586"/>
    <w:rsid w:val="001C4855"/>
    <w:rsid w:val="001C4C5E"/>
    <w:rsid w:val="001C6D2E"/>
    <w:rsid w:val="001C70EE"/>
    <w:rsid w:val="001D17F7"/>
    <w:rsid w:val="001D1BB8"/>
    <w:rsid w:val="001D1F9D"/>
    <w:rsid w:val="001D1F9E"/>
    <w:rsid w:val="001D25CE"/>
    <w:rsid w:val="001D3C4B"/>
    <w:rsid w:val="001D4D35"/>
    <w:rsid w:val="001D5FDB"/>
    <w:rsid w:val="001D600F"/>
    <w:rsid w:val="001D6CCD"/>
    <w:rsid w:val="001E0443"/>
    <w:rsid w:val="001E062B"/>
    <w:rsid w:val="001E0E46"/>
    <w:rsid w:val="001E1E51"/>
    <w:rsid w:val="001E2126"/>
    <w:rsid w:val="001E2869"/>
    <w:rsid w:val="001E3034"/>
    <w:rsid w:val="001E4377"/>
    <w:rsid w:val="001E4FAF"/>
    <w:rsid w:val="001E5A7C"/>
    <w:rsid w:val="001E5FA5"/>
    <w:rsid w:val="001E69BB"/>
    <w:rsid w:val="001E753F"/>
    <w:rsid w:val="001E794F"/>
    <w:rsid w:val="001E79F3"/>
    <w:rsid w:val="001F0E7B"/>
    <w:rsid w:val="001F0FC2"/>
    <w:rsid w:val="001F1F6F"/>
    <w:rsid w:val="001F2FCA"/>
    <w:rsid w:val="001F3D06"/>
    <w:rsid w:val="001F54C0"/>
    <w:rsid w:val="001F5F06"/>
    <w:rsid w:val="001F6CEB"/>
    <w:rsid w:val="001F7505"/>
    <w:rsid w:val="00200D7C"/>
    <w:rsid w:val="00203161"/>
    <w:rsid w:val="00204433"/>
    <w:rsid w:val="00204E67"/>
    <w:rsid w:val="00204E8A"/>
    <w:rsid w:val="00204FED"/>
    <w:rsid w:val="00205B9B"/>
    <w:rsid w:val="00206100"/>
    <w:rsid w:val="00206617"/>
    <w:rsid w:val="00206777"/>
    <w:rsid w:val="00206FC4"/>
    <w:rsid w:val="00207DAB"/>
    <w:rsid w:val="00213CEE"/>
    <w:rsid w:val="00214093"/>
    <w:rsid w:val="00214F16"/>
    <w:rsid w:val="00217597"/>
    <w:rsid w:val="00221353"/>
    <w:rsid w:val="00221D9A"/>
    <w:rsid w:val="002223CD"/>
    <w:rsid w:val="00223D58"/>
    <w:rsid w:val="00224008"/>
    <w:rsid w:val="0022418D"/>
    <w:rsid w:val="002266D7"/>
    <w:rsid w:val="00230599"/>
    <w:rsid w:val="00231B71"/>
    <w:rsid w:val="00233D62"/>
    <w:rsid w:val="00233F3B"/>
    <w:rsid w:val="00234842"/>
    <w:rsid w:val="00236344"/>
    <w:rsid w:val="00237BF2"/>
    <w:rsid w:val="00240071"/>
    <w:rsid w:val="00240A52"/>
    <w:rsid w:val="00240A8A"/>
    <w:rsid w:val="00241A85"/>
    <w:rsid w:val="00241E9D"/>
    <w:rsid w:val="00243CE9"/>
    <w:rsid w:val="00243DFC"/>
    <w:rsid w:val="00246A24"/>
    <w:rsid w:val="00246C51"/>
    <w:rsid w:val="002506F6"/>
    <w:rsid w:val="00252D08"/>
    <w:rsid w:val="00253279"/>
    <w:rsid w:val="002572EA"/>
    <w:rsid w:val="0026271B"/>
    <w:rsid w:val="00263862"/>
    <w:rsid w:val="002654E4"/>
    <w:rsid w:val="0026591E"/>
    <w:rsid w:val="00266BA6"/>
    <w:rsid w:val="0027042C"/>
    <w:rsid w:val="00271552"/>
    <w:rsid w:val="00271E20"/>
    <w:rsid w:val="00271F52"/>
    <w:rsid w:val="00272C6B"/>
    <w:rsid w:val="00272DB3"/>
    <w:rsid w:val="00273C9E"/>
    <w:rsid w:val="002741EA"/>
    <w:rsid w:val="0027684D"/>
    <w:rsid w:val="00276AF2"/>
    <w:rsid w:val="00277677"/>
    <w:rsid w:val="002808A5"/>
    <w:rsid w:val="002820B9"/>
    <w:rsid w:val="002825B4"/>
    <w:rsid w:val="00282FC1"/>
    <w:rsid w:val="002837F9"/>
    <w:rsid w:val="00283D70"/>
    <w:rsid w:val="00284593"/>
    <w:rsid w:val="00285B2E"/>
    <w:rsid w:val="0028662F"/>
    <w:rsid w:val="0028690D"/>
    <w:rsid w:val="00286F6F"/>
    <w:rsid w:val="0029141B"/>
    <w:rsid w:val="002917AC"/>
    <w:rsid w:val="00292DA6"/>
    <w:rsid w:val="00294A06"/>
    <w:rsid w:val="00295C29"/>
    <w:rsid w:val="00296065"/>
    <w:rsid w:val="002977FB"/>
    <w:rsid w:val="00297D46"/>
    <w:rsid w:val="002A0552"/>
    <w:rsid w:val="002A253D"/>
    <w:rsid w:val="002A2C2D"/>
    <w:rsid w:val="002A351F"/>
    <w:rsid w:val="002A3E4B"/>
    <w:rsid w:val="002A5CCB"/>
    <w:rsid w:val="002A76E6"/>
    <w:rsid w:val="002B0506"/>
    <w:rsid w:val="002B0DFD"/>
    <w:rsid w:val="002B0E18"/>
    <w:rsid w:val="002B3A06"/>
    <w:rsid w:val="002B3D74"/>
    <w:rsid w:val="002B3F12"/>
    <w:rsid w:val="002B61B5"/>
    <w:rsid w:val="002B622D"/>
    <w:rsid w:val="002C2C6E"/>
    <w:rsid w:val="002C2D1B"/>
    <w:rsid w:val="002C35C9"/>
    <w:rsid w:val="002C3A48"/>
    <w:rsid w:val="002C4340"/>
    <w:rsid w:val="002C4666"/>
    <w:rsid w:val="002C6DC8"/>
    <w:rsid w:val="002C731E"/>
    <w:rsid w:val="002C73D4"/>
    <w:rsid w:val="002C7B73"/>
    <w:rsid w:val="002C7BEE"/>
    <w:rsid w:val="002C7FC2"/>
    <w:rsid w:val="002D0C50"/>
    <w:rsid w:val="002D0EA1"/>
    <w:rsid w:val="002D0FC4"/>
    <w:rsid w:val="002D1F76"/>
    <w:rsid w:val="002D232B"/>
    <w:rsid w:val="002D33D2"/>
    <w:rsid w:val="002D48FA"/>
    <w:rsid w:val="002D5D50"/>
    <w:rsid w:val="002D6EC1"/>
    <w:rsid w:val="002E0314"/>
    <w:rsid w:val="002E0B01"/>
    <w:rsid w:val="002E4916"/>
    <w:rsid w:val="002E4E16"/>
    <w:rsid w:val="002E5906"/>
    <w:rsid w:val="002E60A0"/>
    <w:rsid w:val="002E6966"/>
    <w:rsid w:val="002F233C"/>
    <w:rsid w:val="002F2F62"/>
    <w:rsid w:val="002F3453"/>
    <w:rsid w:val="002F3E53"/>
    <w:rsid w:val="002F5316"/>
    <w:rsid w:val="002F56D3"/>
    <w:rsid w:val="002F580F"/>
    <w:rsid w:val="002F5A50"/>
    <w:rsid w:val="002F5C78"/>
    <w:rsid w:val="002F5F0C"/>
    <w:rsid w:val="002F6456"/>
    <w:rsid w:val="002F67F3"/>
    <w:rsid w:val="002F78FB"/>
    <w:rsid w:val="00300575"/>
    <w:rsid w:val="00300E65"/>
    <w:rsid w:val="00301755"/>
    <w:rsid w:val="00302538"/>
    <w:rsid w:val="00302731"/>
    <w:rsid w:val="003049DE"/>
    <w:rsid w:val="00304EB4"/>
    <w:rsid w:val="00305506"/>
    <w:rsid w:val="00306725"/>
    <w:rsid w:val="003067FF"/>
    <w:rsid w:val="00307667"/>
    <w:rsid w:val="00310441"/>
    <w:rsid w:val="00312B20"/>
    <w:rsid w:val="00313E39"/>
    <w:rsid w:val="00314205"/>
    <w:rsid w:val="00316ADB"/>
    <w:rsid w:val="00317326"/>
    <w:rsid w:val="00317BAA"/>
    <w:rsid w:val="00317D6D"/>
    <w:rsid w:val="00317DF1"/>
    <w:rsid w:val="0032037F"/>
    <w:rsid w:val="003214B3"/>
    <w:rsid w:val="00321883"/>
    <w:rsid w:val="00324F25"/>
    <w:rsid w:val="003250A9"/>
    <w:rsid w:val="003252AF"/>
    <w:rsid w:val="0032595D"/>
    <w:rsid w:val="003265FE"/>
    <w:rsid w:val="00326FF3"/>
    <w:rsid w:val="00327105"/>
    <w:rsid w:val="00331927"/>
    <w:rsid w:val="00331D4E"/>
    <w:rsid w:val="00332AFC"/>
    <w:rsid w:val="00333C8E"/>
    <w:rsid w:val="00334D2B"/>
    <w:rsid w:val="00335323"/>
    <w:rsid w:val="003357F1"/>
    <w:rsid w:val="00337186"/>
    <w:rsid w:val="0033781B"/>
    <w:rsid w:val="00340200"/>
    <w:rsid w:val="00342172"/>
    <w:rsid w:val="00343981"/>
    <w:rsid w:val="00344B81"/>
    <w:rsid w:val="00346653"/>
    <w:rsid w:val="003473C9"/>
    <w:rsid w:val="003514DD"/>
    <w:rsid w:val="00354678"/>
    <w:rsid w:val="0035631A"/>
    <w:rsid w:val="00357552"/>
    <w:rsid w:val="003602F9"/>
    <w:rsid w:val="00360630"/>
    <w:rsid w:val="00361995"/>
    <w:rsid w:val="00361EDC"/>
    <w:rsid w:val="00362EDB"/>
    <w:rsid w:val="003654B5"/>
    <w:rsid w:val="003656FC"/>
    <w:rsid w:val="003666FC"/>
    <w:rsid w:val="00366EFD"/>
    <w:rsid w:val="00367197"/>
    <w:rsid w:val="0037134F"/>
    <w:rsid w:val="003715C3"/>
    <w:rsid w:val="00371974"/>
    <w:rsid w:val="00373E96"/>
    <w:rsid w:val="003750C7"/>
    <w:rsid w:val="0037529E"/>
    <w:rsid w:val="0037605B"/>
    <w:rsid w:val="00380E2D"/>
    <w:rsid w:val="00381C6D"/>
    <w:rsid w:val="003822C8"/>
    <w:rsid w:val="00382893"/>
    <w:rsid w:val="00382A32"/>
    <w:rsid w:val="00383510"/>
    <w:rsid w:val="0038407C"/>
    <w:rsid w:val="00384DE5"/>
    <w:rsid w:val="00384DEF"/>
    <w:rsid w:val="00385138"/>
    <w:rsid w:val="003851B3"/>
    <w:rsid w:val="003863D2"/>
    <w:rsid w:val="00387473"/>
    <w:rsid w:val="00390B2E"/>
    <w:rsid w:val="00390DD8"/>
    <w:rsid w:val="00393714"/>
    <w:rsid w:val="0039424F"/>
    <w:rsid w:val="00395958"/>
    <w:rsid w:val="003961AB"/>
    <w:rsid w:val="00396CE7"/>
    <w:rsid w:val="00397450"/>
    <w:rsid w:val="003A0EED"/>
    <w:rsid w:val="003A3B4B"/>
    <w:rsid w:val="003A3E2B"/>
    <w:rsid w:val="003A41E1"/>
    <w:rsid w:val="003A42CF"/>
    <w:rsid w:val="003A4339"/>
    <w:rsid w:val="003A458B"/>
    <w:rsid w:val="003A463E"/>
    <w:rsid w:val="003A5342"/>
    <w:rsid w:val="003A74BE"/>
    <w:rsid w:val="003A77D7"/>
    <w:rsid w:val="003B13AF"/>
    <w:rsid w:val="003B2927"/>
    <w:rsid w:val="003B51DC"/>
    <w:rsid w:val="003B550F"/>
    <w:rsid w:val="003B5E09"/>
    <w:rsid w:val="003B634B"/>
    <w:rsid w:val="003B7C5C"/>
    <w:rsid w:val="003B7E11"/>
    <w:rsid w:val="003C2E0A"/>
    <w:rsid w:val="003C3586"/>
    <w:rsid w:val="003C6CC1"/>
    <w:rsid w:val="003D09B4"/>
    <w:rsid w:val="003D2BBE"/>
    <w:rsid w:val="003D3360"/>
    <w:rsid w:val="003D3621"/>
    <w:rsid w:val="003D4DBF"/>
    <w:rsid w:val="003D52D4"/>
    <w:rsid w:val="003D6025"/>
    <w:rsid w:val="003D6A3D"/>
    <w:rsid w:val="003D7032"/>
    <w:rsid w:val="003E0133"/>
    <w:rsid w:val="003E0163"/>
    <w:rsid w:val="003E0F38"/>
    <w:rsid w:val="003E2089"/>
    <w:rsid w:val="003E22B5"/>
    <w:rsid w:val="003E2C80"/>
    <w:rsid w:val="003E3657"/>
    <w:rsid w:val="003E407D"/>
    <w:rsid w:val="003E47E2"/>
    <w:rsid w:val="003E4A89"/>
    <w:rsid w:val="003F034B"/>
    <w:rsid w:val="003F1653"/>
    <w:rsid w:val="003F1CE7"/>
    <w:rsid w:val="003F2DBF"/>
    <w:rsid w:val="003F2F2A"/>
    <w:rsid w:val="003F45C4"/>
    <w:rsid w:val="003F4F44"/>
    <w:rsid w:val="003F5891"/>
    <w:rsid w:val="003F5AAC"/>
    <w:rsid w:val="003F6FEE"/>
    <w:rsid w:val="003F75D1"/>
    <w:rsid w:val="003F7E21"/>
    <w:rsid w:val="004011E6"/>
    <w:rsid w:val="0040282C"/>
    <w:rsid w:val="004038FB"/>
    <w:rsid w:val="00403F1A"/>
    <w:rsid w:val="004043FA"/>
    <w:rsid w:val="004050FB"/>
    <w:rsid w:val="004060C1"/>
    <w:rsid w:val="00406662"/>
    <w:rsid w:val="00406E00"/>
    <w:rsid w:val="00407871"/>
    <w:rsid w:val="00407E1F"/>
    <w:rsid w:val="00407E99"/>
    <w:rsid w:val="0041028B"/>
    <w:rsid w:val="004119D6"/>
    <w:rsid w:val="004122D8"/>
    <w:rsid w:val="00413E34"/>
    <w:rsid w:val="0041500F"/>
    <w:rsid w:val="0041599C"/>
    <w:rsid w:val="00416253"/>
    <w:rsid w:val="004163A5"/>
    <w:rsid w:val="004165BA"/>
    <w:rsid w:val="00416890"/>
    <w:rsid w:val="00417C11"/>
    <w:rsid w:val="00417D49"/>
    <w:rsid w:val="00420E04"/>
    <w:rsid w:val="00421FB3"/>
    <w:rsid w:val="004223E5"/>
    <w:rsid w:val="00423C1B"/>
    <w:rsid w:val="00423CEF"/>
    <w:rsid w:val="00425746"/>
    <w:rsid w:val="00425C38"/>
    <w:rsid w:val="00425CA2"/>
    <w:rsid w:val="00425FE5"/>
    <w:rsid w:val="004263C5"/>
    <w:rsid w:val="00426AE1"/>
    <w:rsid w:val="00426CB0"/>
    <w:rsid w:val="0043064B"/>
    <w:rsid w:val="00430BE4"/>
    <w:rsid w:val="00430BF0"/>
    <w:rsid w:val="00430EF1"/>
    <w:rsid w:val="004310EC"/>
    <w:rsid w:val="00433A65"/>
    <w:rsid w:val="0043476E"/>
    <w:rsid w:val="00436403"/>
    <w:rsid w:val="0043712A"/>
    <w:rsid w:val="00437634"/>
    <w:rsid w:val="00437D6C"/>
    <w:rsid w:val="00440500"/>
    <w:rsid w:val="0044299B"/>
    <w:rsid w:val="00444A8B"/>
    <w:rsid w:val="00444E84"/>
    <w:rsid w:val="00444EBA"/>
    <w:rsid w:val="004450BE"/>
    <w:rsid w:val="004470DC"/>
    <w:rsid w:val="00447121"/>
    <w:rsid w:val="0045062E"/>
    <w:rsid w:val="00452CB3"/>
    <w:rsid w:val="00452D9B"/>
    <w:rsid w:val="00453585"/>
    <w:rsid w:val="0045450D"/>
    <w:rsid w:val="00455697"/>
    <w:rsid w:val="00457EFD"/>
    <w:rsid w:val="00460B29"/>
    <w:rsid w:val="0046290B"/>
    <w:rsid w:val="00462DB5"/>
    <w:rsid w:val="004637EF"/>
    <w:rsid w:val="004652A9"/>
    <w:rsid w:val="00465649"/>
    <w:rsid w:val="004657DB"/>
    <w:rsid w:val="00465C40"/>
    <w:rsid w:val="00466308"/>
    <w:rsid w:val="00466515"/>
    <w:rsid w:val="0046707C"/>
    <w:rsid w:val="004674FA"/>
    <w:rsid w:val="00467532"/>
    <w:rsid w:val="00467753"/>
    <w:rsid w:val="004678D4"/>
    <w:rsid w:val="00471822"/>
    <w:rsid w:val="00472192"/>
    <w:rsid w:val="0047296F"/>
    <w:rsid w:val="00472CE4"/>
    <w:rsid w:val="004742B5"/>
    <w:rsid w:val="00475194"/>
    <w:rsid w:val="004802B9"/>
    <w:rsid w:val="00482345"/>
    <w:rsid w:val="00484053"/>
    <w:rsid w:val="00486AA8"/>
    <w:rsid w:val="00487A51"/>
    <w:rsid w:val="00487E79"/>
    <w:rsid w:val="0049000C"/>
    <w:rsid w:val="0049041A"/>
    <w:rsid w:val="00491232"/>
    <w:rsid w:val="00492D03"/>
    <w:rsid w:val="004945A1"/>
    <w:rsid w:val="0049490F"/>
    <w:rsid w:val="004979D4"/>
    <w:rsid w:val="004A0628"/>
    <w:rsid w:val="004A1805"/>
    <w:rsid w:val="004A26FA"/>
    <w:rsid w:val="004A371C"/>
    <w:rsid w:val="004A3D7E"/>
    <w:rsid w:val="004A4499"/>
    <w:rsid w:val="004A45D4"/>
    <w:rsid w:val="004A4864"/>
    <w:rsid w:val="004A5BA1"/>
    <w:rsid w:val="004A6397"/>
    <w:rsid w:val="004A6420"/>
    <w:rsid w:val="004A726F"/>
    <w:rsid w:val="004A7FA2"/>
    <w:rsid w:val="004B130B"/>
    <w:rsid w:val="004B19AD"/>
    <w:rsid w:val="004B1F9C"/>
    <w:rsid w:val="004B32AF"/>
    <w:rsid w:val="004B4658"/>
    <w:rsid w:val="004B47CC"/>
    <w:rsid w:val="004B4DF4"/>
    <w:rsid w:val="004B4EF7"/>
    <w:rsid w:val="004B6198"/>
    <w:rsid w:val="004C0384"/>
    <w:rsid w:val="004C0B9B"/>
    <w:rsid w:val="004C1494"/>
    <w:rsid w:val="004C14AB"/>
    <w:rsid w:val="004C1DAF"/>
    <w:rsid w:val="004C2080"/>
    <w:rsid w:val="004C2910"/>
    <w:rsid w:val="004C356B"/>
    <w:rsid w:val="004C3A04"/>
    <w:rsid w:val="004C3CD4"/>
    <w:rsid w:val="004C4B9C"/>
    <w:rsid w:val="004C52AE"/>
    <w:rsid w:val="004C63D3"/>
    <w:rsid w:val="004D10C2"/>
    <w:rsid w:val="004D2A7B"/>
    <w:rsid w:val="004D2C0A"/>
    <w:rsid w:val="004D31FE"/>
    <w:rsid w:val="004D35E5"/>
    <w:rsid w:val="004D4380"/>
    <w:rsid w:val="004D5615"/>
    <w:rsid w:val="004D5DCF"/>
    <w:rsid w:val="004E239A"/>
    <w:rsid w:val="004E3F8C"/>
    <w:rsid w:val="004E3FF8"/>
    <w:rsid w:val="004E487A"/>
    <w:rsid w:val="004E494A"/>
    <w:rsid w:val="004E4A6A"/>
    <w:rsid w:val="004E6075"/>
    <w:rsid w:val="004E62AF"/>
    <w:rsid w:val="004E6DC9"/>
    <w:rsid w:val="004E7A2E"/>
    <w:rsid w:val="004F01E2"/>
    <w:rsid w:val="004F0ADA"/>
    <w:rsid w:val="004F1045"/>
    <w:rsid w:val="004F18D6"/>
    <w:rsid w:val="004F2AA0"/>
    <w:rsid w:val="004F4497"/>
    <w:rsid w:val="004F555E"/>
    <w:rsid w:val="004F7474"/>
    <w:rsid w:val="004F7623"/>
    <w:rsid w:val="004F7E3C"/>
    <w:rsid w:val="004F7F75"/>
    <w:rsid w:val="0050038B"/>
    <w:rsid w:val="00501376"/>
    <w:rsid w:val="005015D6"/>
    <w:rsid w:val="00501946"/>
    <w:rsid w:val="0050256E"/>
    <w:rsid w:val="005026FE"/>
    <w:rsid w:val="00503333"/>
    <w:rsid w:val="005049A0"/>
    <w:rsid w:val="00507111"/>
    <w:rsid w:val="005074D8"/>
    <w:rsid w:val="005078F9"/>
    <w:rsid w:val="00507AEB"/>
    <w:rsid w:val="0051000B"/>
    <w:rsid w:val="00510049"/>
    <w:rsid w:val="005107F0"/>
    <w:rsid w:val="005108ED"/>
    <w:rsid w:val="00510BBD"/>
    <w:rsid w:val="00512698"/>
    <w:rsid w:val="00513DB6"/>
    <w:rsid w:val="00514134"/>
    <w:rsid w:val="00514F59"/>
    <w:rsid w:val="00520EAB"/>
    <w:rsid w:val="00520F22"/>
    <w:rsid w:val="00521E7E"/>
    <w:rsid w:val="005221AB"/>
    <w:rsid w:val="005227CE"/>
    <w:rsid w:val="005230B6"/>
    <w:rsid w:val="0052757F"/>
    <w:rsid w:val="00530784"/>
    <w:rsid w:val="00530F3D"/>
    <w:rsid w:val="00532448"/>
    <w:rsid w:val="0053248F"/>
    <w:rsid w:val="0053346F"/>
    <w:rsid w:val="0053364A"/>
    <w:rsid w:val="005341B5"/>
    <w:rsid w:val="005349C6"/>
    <w:rsid w:val="005356C0"/>
    <w:rsid w:val="0054035F"/>
    <w:rsid w:val="00540CD0"/>
    <w:rsid w:val="00541AE2"/>
    <w:rsid w:val="00541E46"/>
    <w:rsid w:val="0054332E"/>
    <w:rsid w:val="0054697C"/>
    <w:rsid w:val="00547EEF"/>
    <w:rsid w:val="005514FC"/>
    <w:rsid w:val="00552BF2"/>
    <w:rsid w:val="00556A55"/>
    <w:rsid w:val="005572EB"/>
    <w:rsid w:val="005573C0"/>
    <w:rsid w:val="00557E65"/>
    <w:rsid w:val="0056092B"/>
    <w:rsid w:val="005629F3"/>
    <w:rsid w:val="00565A84"/>
    <w:rsid w:val="00566585"/>
    <w:rsid w:val="0056729B"/>
    <w:rsid w:val="00567A8E"/>
    <w:rsid w:val="00567F3D"/>
    <w:rsid w:val="005709F4"/>
    <w:rsid w:val="00570AFB"/>
    <w:rsid w:val="00570E4D"/>
    <w:rsid w:val="0057101F"/>
    <w:rsid w:val="0057153A"/>
    <w:rsid w:val="005730E3"/>
    <w:rsid w:val="005731FD"/>
    <w:rsid w:val="00573847"/>
    <w:rsid w:val="00573D8A"/>
    <w:rsid w:val="00575ED0"/>
    <w:rsid w:val="00576E23"/>
    <w:rsid w:val="005772E7"/>
    <w:rsid w:val="00581765"/>
    <w:rsid w:val="00581E5F"/>
    <w:rsid w:val="005842CD"/>
    <w:rsid w:val="00585DDB"/>
    <w:rsid w:val="0058635F"/>
    <w:rsid w:val="0058731E"/>
    <w:rsid w:val="0058762F"/>
    <w:rsid w:val="00587E88"/>
    <w:rsid w:val="00590CF2"/>
    <w:rsid w:val="00590F60"/>
    <w:rsid w:val="00591008"/>
    <w:rsid w:val="00591B02"/>
    <w:rsid w:val="00593F84"/>
    <w:rsid w:val="00594588"/>
    <w:rsid w:val="0059492B"/>
    <w:rsid w:val="0059581F"/>
    <w:rsid w:val="00595EC2"/>
    <w:rsid w:val="00596BD5"/>
    <w:rsid w:val="00597468"/>
    <w:rsid w:val="005A1218"/>
    <w:rsid w:val="005A1D33"/>
    <w:rsid w:val="005A291D"/>
    <w:rsid w:val="005A32FA"/>
    <w:rsid w:val="005A4892"/>
    <w:rsid w:val="005A5D4D"/>
    <w:rsid w:val="005B0064"/>
    <w:rsid w:val="005B0372"/>
    <w:rsid w:val="005B08AE"/>
    <w:rsid w:val="005B28AA"/>
    <w:rsid w:val="005B39CB"/>
    <w:rsid w:val="005B4D4F"/>
    <w:rsid w:val="005B4F84"/>
    <w:rsid w:val="005B62DD"/>
    <w:rsid w:val="005B6DB7"/>
    <w:rsid w:val="005B7B59"/>
    <w:rsid w:val="005B7C5F"/>
    <w:rsid w:val="005C0CD4"/>
    <w:rsid w:val="005C1FB2"/>
    <w:rsid w:val="005C31EC"/>
    <w:rsid w:val="005C3261"/>
    <w:rsid w:val="005C3C62"/>
    <w:rsid w:val="005C582D"/>
    <w:rsid w:val="005C6011"/>
    <w:rsid w:val="005C6D3D"/>
    <w:rsid w:val="005C7084"/>
    <w:rsid w:val="005C734D"/>
    <w:rsid w:val="005D18E8"/>
    <w:rsid w:val="005D23DE"/>
    <w:rsid w:val="005D3413"/>
    <w:rsid w:val="005D4A3D"/>
    <w:rsid w:val="005D60A4"/>
    <w:rsid w:val="005D614E"/>
    <w:rsid w:val="005D697D"/>
    <w:rsid w:val="005D75E1"/>
    <w:rsid w:val="005D79BB"/>
    <w:rsid w:val="005D7E74"/>
    <w:rsid w:val="005E16EF"/>
    <w:rsid w:val="005E309A"/>
    <w:rsid w:val="005E4E21"/>
    <w:rsid w:val="005E7332"/>
    <w:rsid w:val="005E73CC"/>
    <w:rsid w:val="005E756B"/>
    <w:rsid w:val="005E7991"/>
    <w:rsid w:val="005E7EC3"/>
    <w:rsid w:val="005F0742"/>
    <w:rsid w:val="005F1570"/>
    <w:rsid w:val="005F1A90"/>
    <w:rsid w:val="005F1B0C"/>
    <w:rsid w:val="005F2023"/>
    <w:rsid w:val="005F2174"/>
    <w:rsid w:val="005F3F6E"/>
    <w:rsid w:val="005F47B0"/>
    <w:rsid w:val="005F50E5"/>
    <w:rsid w:val="005F5163"/>
    <w:rsid w:val="005F7267"/>
    <w:rsid w:val="006003AF"/>
    <w:rsid w:val="006010DB"/>
    <w:rsid w:val="006015C9"/>
    <w:rsid w:val="00601775"/>
    <w:rsid w:val="00603551"/>
    <w:rsid w:val="00603F8E"/>
    <w:rsid w:val="00604FEC"/>
    <w:rsid w:val="006061CE"/>
    <w:rsid w:val="00610553"/>
    <w:rsid w:val="00611084"/>
    <w:rsid w:val="00611847"/>
    <w:rsid w:val="00612D57"/>
    <w:rsid w:val="00612DFE"/>
    <w:rsid w:val="006151BC"/>
    <w:rsid w:val="0061577E"/>
    <w:rsid w:val="0061674D"/>
    <w:rsid w:val="00616964"/>
    <w:rsid w:val="00616C5D"/>
    <w:rsid w:val="00616F6B"/>
    <w:rsid w:val="0061742D"/>
    <w:rsid w:val="0061760B"/>
    <w:rsid w:val="006206A2"/>
    <w:rsid w:val="006213EC"/>
    <w:rsid w:val="0062145D"/>
    <w:rsid w:val="0062149D"/>
    <w:rsid w:val="00621EAE"/>
    <w:rsid w:val="00622430"/>
    <w:rsid w:val="006231D9"/>
    <w:rsid w:val="00624F39"/>
    <w:rsid w:val="00625219"/>
    <w:rsid w:val="00625363"/>
    <w:rsid w:val="00625E4F"/>
    <w:rsid w:val="0062706E"/>
    <w:rsid w:val="00627164"/>
    <w:rsid w:val="006275FA"/>
    <w:rsid w:val="00627B7F"/>
    <w:rsid w:val="0063007B"/>
    <w:rsid w:val="00630CA7"/>
    <w:rsid w:val="006317CE"/>
    <w:rsid w:val="006328B4"/>
    <w:rsid w:val="006354F8"/>
    <w:rsid w:val="006364A0"/>
    <w:rsid w:val="006379AF"/>
    <w:rsid w:val="0064035C"/>
    <w:rsid w:val="0064139F"/>
    <w:rsid w:val="0064210D"/>
    <w:rsid w:val="006423A7"/>
    <w:rsid w:val="0064560A"/>
    <w:rsid w:val="00646894"/>
    <w:rsid w:val="00646A2C"/>
    <w:rsid w:val="00646C53"/>
    <w:rsid w:val="00647157"/>
    <w:rsid w:val="006477BA"/>
    <w:rsid w:val="0064784D"/>
    <w:rsid w:val="00651054"/>
    <w:rsid w:val="006525AE"/>
    <w:rsid w:val="00653330"/>
    <w:rsid w:val="006543A3"/>
    <w:rsid w:val="00662417"/>
    <w:rsid w:val="006624CD"/>
    <w:rsid w:val="00665A6C"/>
    <w:rsid w:val="0066630E"/>
    <w:rsid w:val="00666EAD"/>
    <w:rsid w:val="00667E05"/>
    <w:rsid w:val="00670273"/>
    <w:rsid w:val="0067043F"/>
    <w:rsid w:val="006719CF"/>
    <w:rsid w:val="00671AB2"/>
    <w:rsid w:val="00673C59"/>
    <w:rsid w:val="00673E60"/>
    <w:rsid w:val="00675338"/>
    <w:rsid w:val="006755C5"/>
    <w:rsid w:val="00680371"/>
    <w:rsid w:val="0068092D"/>
    <w:rsid w:val="00680B2F"/>
    <w:rsid w:val="00680DB9"/>
    <w:rsid w:val="00680E59"/>
    <w:rsid w:val="006811D3"/>
    <w:rsid w:val="006822AE"/>
    <w:rsid w:val="0068238B"/>
    <w:rsid w:val="006842C7"/>
    <w:rsid w:val="00685165"/>
    <w:rsid w:val="0068582F"/>
    <w:rsid w:val="00685CD5"/>
    <w:rsid w:val="0068722E"/>
    <w:rsid w:val="00687C21"/>
    <w:rsid w:val="00690622"/>
    <w:rsid w:val="006906D7"/>
    <w:rsid w:val="00690F7C"/>
    <w:rsid w:val="00691526"/>
    <w:rsid w:val="006919DF"/>
    <w:rsid w:val="006930CD"/>
    <w:rsid w:val="00693392"/>
    <w:rsid w:val="006940C6"/>
    <w:rsid w:val="00694D57"/>
    <w:rsid w:val="006971F5"/>
    <w:rsid w:val="00697965"/>
    <w:rsid w:val="006A00EC"/>
    <w:rsid w:val="006A020F"/>
    <w:rsid w:val="006A1843"/>
    <w:rsid w:val="006A2451"/>
    <w:rsid w:val="006A337B"/>
    <w:rsid w:val="006A48D4"/>
    <w:rsid w:val="006A5921"/>
    <w:rsid w:val="006A5E06"/>
    <w:rsid w:val="006A6E75"/>
    <w:rsid w:val="006A7193"/>
    <w:rsid w:val="006A73A7"/>
    <w:rsid w:val="006A7653"/>
    <w:rsid w:val="006A7F7E"/>
    <w:rsid w:val="006B0AF0"/>
    <w:rsid w:val="006B194A"/>
    <w:rsid w:val="006B20FA"/>
    <w:rsid w:val="006B2732"/>
    <w:rsid w:val="006B2C64"/>
    <w:rsid w:val="006B32BD"/>
    <w:rsid w:val="006B3384"/>
    <w:rsid w:val="006B3859"/>
    <w:rsid w:val="006B3A33"/>
    <w:rsid w:val="006B3F5B"/>
    <w:rsid w:val="006B4AC2"/>
    <w:rsid w:val="006B5F18"/>
    <w:rsid w:val="006B6327"/>
    <w:rsid w:val="006B6360"/>
    <w:rsid w:val="006B64CA"/>
    <w:rsid w:val="006B65B9"/>
    <w:rsid w:val="006B669E"/>
    <w:rsid w:val="006B7062"/>
    <w:rsid w:val="006C0205"/>
    <w:rsid w:val="006C0A99"/>
    <w:rsid w:val="006C0CC4"/>
    <w:rsid w:val="006C227C"/>
    <w:rsid w:val="006C4300"/>
    <w:rsid w:val="006C4FF5"/>
    <w:rsid w:val="006D1C60"/>
    <w:rsid w:val="006D2154"/>
    <w:rsid w:val="006D4115"/>
    <w:rsid w:val="006D47C1"/>
    <w:rsid w:val="006D59F0"/>
    <w:rsid w:val="006D6AC2"/>
    <w:rsid w:val="006D7425"/>
    <w:rsid w:val="006D75A6"/>
    <w:rsid w:val="006E0C18"/>
    <w:rsid w:val="006E1247"/>
    <w:rsid w:val="006E1AC9"/>
    <w:rsid w:val="006E2F07"/>
    <w:rsid w:val="006E427B"/>
    <w:rsid w:val="006E48C4"/>
    <w:rsid w:val="006E670E"/>
    <w:rsid w:val="006E681C"/>
    <w:rsid w:val="006E784C"/>
    <w:rsid w:val="006F148F"/>
    <w:rsid w:val="006F190B"/>
    <w:rsid w:val="006F2D7D"/>
    <w:rsid w:val="006F4D44"/>
    <w:rsid w:val="006F5223"/>
    <w:rsid w:val="006F57E5"/>
    <w:rsid w:val="00700A14"/>
    <w:rsid w:val="00700D60"/>
    <w:rsid w:val="0070186B"/>
    <w:rsid w:val="00701D96"/>
    <w:rsid w:val="00701EF0"/>
    <w:rsid w:val="00704DC3"/>
    <w:rsid w:val="0070562A"/>
    <w:rsid w:val="0070576A"/>
    <w:rsid w:val="00705960"/>
    <w:rsid w:val="00705F80"/>
    <w:rsid w:val="00706CDB"/>
    <w:rsid w:val="007111E3"/>
    <w:rsid w:val="007116EE"/>
    <w:rsid w:val="00711D31"/>
    <w:rsid w:val="007122B5"/>
    <w:rsid w:val="007130C8"/>
    <w:rsid w:val="007132A2"/>
    <w:rsid w:val="007139E2"/>
    <w:rsid w:val="007145BB"/>
    <w:rsid w:val="0071473B"/>
    <w:rsid w:val="00714C3F"/>
    <w:rsid w:val="00714ED5"/>
    <w:rsid w:val="007151EE"/>
    <w:rsid w:val="00715326"/>
    <w:rsid w:val="00717DEA"/>
    <w:rsid w:val="00717FD3"/>
    <w:rsid w:val="00722D4D"/>
    <w:rsid w:val="0072318D"/>
    <w:rsid w:val="00723BAF"/>
    <w:rsid w:val="00723D0D"/>
    <w:rsid w:val="00725C46"/>
    <w:rsid w:val="00726262"/>
    <w:rsid w:val="007304D2"/>
    <w:rsid w:val="00730F4E"/>
    <w:rsid w:val="0073103A"/>
    <w:rsid w:val="007323DB"/>
    <w:rsid w:val="0073333F"/>
    <w:rsid w:val="0073457D"/>
    <w:rsid w:val="00734595"/>
    <w:rsid w:val="007360F7"/>
    <w:rsid w:val="00736849"/>
    <w:rsid w:val="00737A04"/>
    <w:rsid w:val="00737D1D"/>
    <w:rsid w:val="0074063A"/>
    <w:rsid w:val="00740F22"/>
    <w:rsid w:val="00742471"/>
    <w:rsid w:val="00747FB0"/>
    <w:rsid w:val="00750AAC"/>
    <w:rsid w:val="00751EB0"/>
    <w:rsid w:val="00752811"/>
    <w:rsid w:val="0075287D"/>
    <w:rsid w:val="007537F2"/>
    <w:rsid w:val="0075421E"/>
    <w:rsid w:val="00754821"/>
    <w:rsid w:val="00754C0D"/>
    <w:rsid w:val="00755945"/>
    <w:rsid w:val="00755E3C"/>
    <w:rsid w:val="007562AD"/>
    <w:rsid w:val="00756C17"/>
    <w:rsid w:val="00756C4D"/>
    <w:rsid w:val="007572C1"/>
    <w:rsid w:val="007574EA"/>
    <w:rsid w:val="0075795F"/>
    <w:rsid w:val="00760C79"/>
    <w:rsid w:val="00760DAD"/>
    <w:rsid w:val="00761E1D"/>
    <w:rsid w:val="00762712"/>
    <w:rsid w:val="00762CBE"/>
    <w:rsid w:val="0076475C"/>
    <w:rsid w:val="00765708"/>
    <w:rsid w:val="00766AAF"/>
    <w:rsid w:val="0077041E"/>
    <w:rsid w:val="0077049F"/>
    <w:rsid w:val="00771F5A"/>
    <w:rsid w:val="00774197"/>
    <w:rsid w:val="0077587E"/>
    <w:rsid w:val="00776466"/>
    <w:rsid w:val="00776529"/>
    <w:rsid w:val="007821C2"/>
    <w:rsid w:val="007833F4"/>
    <w:rsid w:val="00784829"/>
    <w:rsid w:val="00784AAC"/>
    <w:rsid w:val="007900E7"/>
    <w:rsid w:val="00790613"/>
    <w:rsid w:val="00790D0E"/>
    <w:rsid w:val="007934FA"/>
    <w:rsid w:val="00793982"/>
    <w:rsid w:val="007946B5"/>
    <w:rsid w:val="00794BBE"/>
    <w:rsid w:val="007959E3"/>
    <w:rsid w:val="00795C37"/>
    <w:rsid w:val="00797F9F"/>
    <w:rsid w:val="007A0530"/>
    <w:rsid w:val="007A06FC"/>
    <w:rsid w:val="007A24E8"/>
    <w:rsid w:val="007A26A7"/>
    <w:rsid w:val="007A4275"/>
    <w:rsid w:val="007A4510"/>
    <w:rsid w:val="007A45A6"/>
    <w:rsid w:val="007A5E88"/>
    <w:rsid w:val="007A6CFA"/>
    <w:rsid w:val="007A71D3"/>
    <w:rsid w:val="007B0F9C"/>
    <w:rsid w:val="007B4128"/>
    <w:rsid w:val="007B44E1"/>
    <w:rsid w:val="007B59A4"/>
    <w:rsid w:val="007B5E8E"/>
    <w:rsid w:val="007B7C85"/>
    <w:rsid w:val="007C5F1C"/>
    <w:rsid w:val="007C6175"/>
    <w:rsid w:val="007C6417"/>
    <w:rsid w:val="007C6436"/>
    <w:rsid w:val="007C6F84"/>
    <w:rsid w:val="007C7ACB"/>
    <w:rsid w:val="007D30A8"/>
    <w:rsid w:val="007D30B8"/>
    <w:rsid w:val="007D4443"/>
    <w:rsid w:val="007D67D1"/>
    <w:rsid w:val="007E2DB3"/>
    <w:rsid w:val="007E3542"/>
    <w:rsid w:val="007E4B27"/>
    <w:rsid w:val="007E6890"/>
    <w:rsid w:val="007E7169"/>
    <w:rsid w:val="007E745A"/>
    <w:rsid w:val="007E7B7D"/>
    <w:rsid w:val="007E7C45"/>
    <w:rsid w:val="007F03CE"/>
    <w:rsid w:val="007F0AC8"/>
    <w:rsid w:val="007F0B9D"/>
    <w:rsid w:val="007F0EE4"/>
    <w:rsid w:val="007F18C0"/>
    <w:rsid w:val="007F2DB2"/>
    <w:rsid w:val="007F2E4F"/>
    <w:rsid w:val="007F3D7C"/>
    <w:rsid w:val="007F494F"/>
    <w:rsid w:val="007F606A"/>
    <w:rsid w:val="007F6362"/>
    <w:rsid w:val="007F7900"/>
    <w:rsid w:val="007F7C13"/>
    <w:rsid w:val="00800A44"/>
    <w:rsid w:val="008017A2"/>
    <w:rsid w:val="00801ED6"/>
    <w:rsid w:val="00802F43"/>
    <w:rsid w:val="0080377D"/>
    <w:rsid w:val="00804510"/>
    <w:rsid w:val="00804EBD"/>
    <w:rsid w:val="00804FB7"/>
    <w:rsid w:val="008057C1"/>
    <w:rsid w:val="008057D0"/>
    <w:rsid w:val="00805C2F"/>
    <w:rsid w:val="00806831"/>
    <w:rsid w:val="008074A8"/>
    <w:rsid w:val="00807B6B"/>
    <w:rsid w:val="00807CC3"/>
    <w:rsid w:val="00807FF1"/>
    <w:rsid w:val="00810A07"/>
    <w:rsid w:val="00811DD3"/>
    <w:rsid w:val="00811F05"/>
    <w:rsid w:val="0081206A"/>
    <w:rsid w:val="00812600"/>
    <w:rsid w:val="008149FD"/>
    <w:rsid w:val="00814DFB"/>
    <w:rsid w:val="00815778"/>
    <w:rsid w:val="00817271"/>
    <w:rsid w:val="00817486"/>
    <w:rsid w:val="0081772A"/>
    <w:rsid w:val="00823CF1"/>
    <w:rsid w:val="008249D9"/>
    <w:rsid w:val="008258DC"/>
    <w:rsid w:val="008259A6"/>
    <w:rsid w:val="00825B3F"/>
    <w:rsid w:val="00826556"/>
    <w:rsid w:val="00826A24"/>
    <w:rsid w:val="008315C9"/>
    <w:rsid w:val="00831BCD"/>
    <w:rsid w:val="0083232D"/>
    <w:rsid w:val="00832951"/>
    <w:rsid w:val="008341A3"/>
    <w:rsid w:val="00834739"/>
    <w:rsid w:val="0083516D"/>
    <w:rsid w:val="00837210"/>
    <w:rsid w:val="00837A74"/>
    <w:rsid w:val="00841DC9"/>
    <w:rsid w:val="008421F5"/>
    <w:rsid w:val="0084266B"/>
    <w:rsid w:val="00844102"/>
    <w:rsid w:val="00845247"/>
    <w:rsid w:val="00845807"/>
    <w:rsid w:val="008505E3"/>
    <w:rsid w:val="00851947"/>
    <w:rsid w:val="0085290C"/>
    <w:rsid w:val="008529F9"/>
    <w:rsid w:val="00852A95"/>
    <w:rsid w:val="00853BDB"/>
    <w:rsid w:val="00854761"/>
    <w:rsid w:val="008549E8"/>
    <w:rsid w:val="00854D41"/>
    <w:rsid w:val="008551FA"/>
    <w:rsid w:val="00855B72"/>
    <w:rsid w:val="00855D23"/>
    <w:rsid w:val="00855E7A"/>
    <w:rsid w:val="008565D4"/>
    <w:rsid w:val="00856FCC"/>
    <w:rsid w:val="008619AC"/>
    <w:rsid w:val="00861C4C"/>
    <w:rsid w:val="008640A9"/>
    <w:rsid w:val="008640AE"/>
    <w:rsid w:val="008646FA"/>
    <w:rsid w:val="00864923"/>
    <w:rsid w:val="00864F0B"/>
    <w:rsid w:val="00865F63"/>
    <w:rsid w:val="00866884"/>
    <w:rsid w:val="00866ABC"/>
    <w:rsid w:val="00866B5E"/>
    <w:rsid w:val="008678AC"/>
    <w:rsid w:val="00867FF3"/>
    <w:rsid w:val="008719EA"/>
    <w:rsid w:val="00871A0F"/>
    <w:rsid w:val="00872210"/>
    <w:rsid w:val="0087224F"/>
    <w:rsid w:val="00872948"/>
    <w:rsid w:val="008739E3"/>
    <w:rsid w:val="008754D0"/>
    <w:rsid w:val="0087673A"/>
    <w:rsid w:val="008767F7"/>
    <w:rsid w:val="008773BB"/>
    <w:rsid w:val="00877E47"/>
    <w:rsid w:val="008834D4"/>
    <w:rsid w:val="00883AAC"/>
    <w:rsid w:val="00884BFF"/>
    <w:rsid w:val="00884E93"/>
    <w:rsid w:val="00886119"/>
    <w:rsid w:val="0088683F"/>
    <w:rsid w:val="0088700D"/>
    <w:rsid w:val="00890626"/>
    <w:rsid w:val="00891891"/>
    <w:rsid w:val="00891BFD"/>
    <w:rsid w:val="0089437E"/>
    <w:rsid w:val="00894588"/>
    <w:rsid w:val="00894974"/>
    <w:rsid w:val="00894D8F"/>
    <w:rsid w:val="008955CD"/>
    <w:rsid w:val="008A0CA9"/>
    <w:rsid w:val="008A136F"/>
    <w:rsid w:val="008A2720"/>
    <w:rsid w:val="008A2EEC"/>
    <w:rsid w:val="008A49D6"/>
    <w:rsid w:val="008A5D17"/>
    <w:rsid w:val="008A603A"/>
    <w:rsid w:val="008A66D2"/>
    <w:rsid w:val="008A7B7E"/>
    <w:rsid w:val="008B019F"/>
    <w:rsid w:val="008B3C55"/>
    <w:rsid w:val="008B4AA4"/>
    <w:rsid w:val="008B504D"/>
    <w:rsid w:val="008B5290"/>
    <w:rsid w:val="008B58F4"/>
    <w:rsid w:val="008B61D1"/>
    <w:rsid w:val="008B6757"/>
    <w:rsid w:val="008B70DA"/>
    <w:rsid w:val="008B759C"/>
    <w:rsid w:val="008B7A61"/>
    <w:rsid w:val="008B7F85"/>
    <w:rsid w:val="008C037A"/>
    <w:rsid w:val="008C4B24"/>
    <w:rsid w:val="008C4D0F"/>
    <w:rsid w:val="008C52B8"/>
    <w:rsid w:val="008C65D2"/>
    <w:rsid w:val="008C795D"/>
    <w:rsid w:val="008C7F56"/>
    <w:rsid w:val="008D0D13"/>
    <w:rsid w:val="008D11C4"/>
    <w:rsid w:val="008D31B0"/>
    <w:rsid w:val="008D4585"/>
    <w:rsid w:val="008D4714"/>
    <w:rsid w:val="008D4FF8"/>
    <w:rsid w:val="008D58B0"/>
    <w:rsid w:val="008D6821"/>
    <w:rsid w:val="008D7C35"/>
    <w:rsid w:val="008D7CAA"/>
    <w:rsid w:val="008E0CEB"/>
    <w:rsid w:val="008E17EC"/>
    <w:rsid w:val="008E2F7A"/>
    <w:rsid w:val="008E51AA"/>
    <w:rsid w:val="008E52E2"/>
    <w:rsid w:val="008E5696"/>
    <w:rsid w:val="008E7DE2"/>
    <w:rsid w:val="008F05DC"/>
    <w:rsid w:val="008F0A4A"/>
    <w:rsid w:val="008F0F16"/>
    <w:rsid w:val="008F2BB9"/>
    <w:rsid w:val="008F3D26"/>
    <w:rsid w:val="008F58EA"/>
    <w:rsid w:val="008F5F7D"/>
    <w:rsid w:val="008F6DFB"/>
    <w:rsid w:val="00900CC8"/>
    <w:rsid w:val="00901AE6"/>
    <w:rsid w:val="00901F32"/>
    <w:rsid w:val="009042CA"/>
    <w:rsid w:val="0090616E"/>
    <w:rsid w:val="009074D3"/>
    <w:rsid w:val="009078ED"/>
    <w:rsid w:val="00907A07"/>
    <w:rsid w:val="009106C3"/>
    <w:rsid w:val="0091094A"/>
    <w:rsid w:val="009116D9"/>
    <w:rsid w:val="0091190F"/>
    <w:rsid w:val="00913A66"/>
    <w:rsid w:val="00913F61"/>
    <w:rsid w:val="00920113"/>
    <w:rsid w:val="00920E65"/>
    <w:rsid w:val="0092165E"/>
    <w:rsid w:val="00921B6B"/>
    <w:rsid w:val="00922141"/>
    <w:rsid w:val="00924C54"/>
    <w:rsid w:val="00925855"/>
    <w:rsid w:val="00927503"/>
    <w:rsid w:val="00927C4A"/>
    <w:rsid w:val="00927EDA"/>
    <w:rsid w:val="00927FE0"/>
    <w:rsid w:val="00930C09"/>
    <w:rsid w:val="0093133F"/>
    <w:rsid w:val="0093189C"/>
    <w:rsid w:val="00932182"/>
    <w:rsid w:val="00933C1D"/>
    <w:rsid w:val="00934DFA"/>
    <w:rsid w:val="00935846"/>
    <w:rsid w:val="0094035D"/>
    <w:rsid w:val="00942659"/>
    <w:rsid w:val="00942BF3"/>
    <w:rsid w:val="00943268"/>
    <w:rsid w:val="00943CE3"/>
    <w:rsid w:val="00944CFE"/>
    <w:rsid w:val="00946826"/>
    <w:rsid w:val="009470D3"/>
    <w:rsid w:val="00947B50"/>
    <w:rsid w:val="009503F0"/>
    <w:rsid w:val="0095160F"/>
    <w:rsid w:val="00951B9B"/>
    <w:rsid w:val="009521F7"/>
    <w:rsid w:val="0095246F"/>
    <w:rsid w:val="009524D3"/>
    <w:rsid w:val="0095331A"/>
    <w:rsid w:val="009539B4"/>
    <w:rsid w:val="00954621"/>
    <w:rsid w:val="00954B88"/>
    <w:rsid w:val="00956956"/>
    <w:rsid w:val="00957839"/>
    <w:rsid w:val="009578FB"/>
    <w:rsid w:val="00957ADF"/>
    <w:rsid w:val="0096055A"/>
    <w:rsid w:val="00961A39"/>
    <w:rsid w:val="009639BD"/>
    <w:rsid w:val="00964525"/>
    <w:rsid w:val="00964F1A"/>
    <w:rsid w:val="0096536B"/>
    <w:rsid w:val="00965F47"/>
    <w:rsid w:val="00966217"/>
    <w:rsid w:val="00966590"/>
    <w:rsid w:val="00966670"/>
    <w:rsid w:val="00971C3C"/>
    <w:rsid w:val="00972729"/>
    <w:rsid w:val="00972B36"/>
    <w:rsid w:val="009737A0"/>
    <w:rsid w:val="009737EA"/>
    <w:rsid w:val="00976500"/>
    <w:rsid w:val="0097657C"/>
    <w:rsid w:val="00976A2D"/>
    <w:rsid w:val="00976D06"/>
    <w:rsid w:val="0097765C"/>
    <w:rsid w:val="00981578"/>
    <w:rsid w:val="00981777"/>
    <w:rsid w:val="00981F18"/>
    <w:rsid w:val="00983252"/>
    <w:rsid w:val="00983D0E"/>
    <w:rsid w:val="00984473"/>
    <w:rsid w:val="0098504D"/>
    <w:rsid w:val="0098673F"/>
    <w:rsid w:val="00986E3E"/>
    <w:rsid w:val="0098763C"/>
    <w:rsid w:val="0099143D"/>
    <w:rsid w:val="009918BC"/>
    <w:rsid w:val="00993ADB"/>
    <w:rsid w:val="00993BF4"/>
    <w:rsid w:val="009942CE"/>
    <w:rsid w:val="00994A4B"/>
    <w:rsid w:val="00994D4C"/>
    <w:rsid w:val="0099540D"/>
    <w:rsid w:val="009960CF"/>
    <w:rsid w:val="00996233"/>
    <w:rsid w:val="0099699E"/>
    <w:rsid w:val="009A0AED"/>
    <w:rsid w:val="009A2161"/>
    <w:rsid w:val="009A2481"/>
    <w:rsid w:val="009A6F3F"/>
    <w:rsid w:val="009B0603"/>
    <w:rsid w:val="009B07A7"/>
    <w:rsid w:val="009B1098"/>
    <w:rsid w:val="009B3649"/>
    <w:rsid w:val="009B5DC0"/>
    <w:rsid w:val="009B6296"/>
    <w:rsid w:val="009B6429"/>
    <w:rsid w:val="009B6F9F"/>
    <w:rsid w:val="009B712D"/>
    <w:rsid w:val="009B77C3"/>
    <w:rsid w:val="009C0FFF"/>
    <w:rsid w:val="009C30B0"/>
    <w:rsid w:val="009C3374"/>
    <w:rsid w:val="009C3C3D"/>
    <w:rsid w:val="009C3E40"/>
    <w:rsid w:val="009C4AB0"/>
    <w:rsid w:val="009C530A"/>
    <w:rsid w:val="009C5CD4"/>
    <w:rsid w:val="009C5D6A"/>
    <w:rsid w:val="009C5E66"/>
    <w:rsid w:val="009C60E4"/>
    <w:rsid w:val="009C6FBE"/>
    <w:rsid w:val="009C76EA"/>
    <w:rsid w:val="009D0E48"/>
    <w:rsid w:val="009D0F6C"/>
    <w:rsid w:val="009D0FAB"/>
    <w:rsid w:val="009D12C9"/>
    <w:rsid w:val="009D1C54"/>
    <w:rsid w:val="009D2259"/>
    <w:rsid w:val="009D3AEC"/>
    <w:rsid w:val="009D525D"/>
    <w:rsid w:val="009D6555"/>
    <w:rsid w:val="009D6A3E"/>
    <w:rsid w:val="009D7A0D"/>
    <w:rsid w:val="009D7D19"/>
    <w:rsid w:val="009E1320"/>
    <w:rsid w:val="009E2A32"/>
    <w:rsid w:val="009E2C9E"/>
    <w:rsid w:val="009E3594"/>
    <w:rsid w:val="009E609C"/>
    <w:rsid w:val="009F0221"/>
    <w:rsid w:val="009F0897"/>
    <w:rsid w:val="009F2CD3"/>
    <w:rsid w:val="009F2CE0"/>
    <w:rsid w:val="009F4E2C"/>
    <w:rsid w:val="009F6873"/>
    <w:rsid w:val="00A005F6"/>
    <w:rsid w:val="00A01595"/>
    <w:rsid w:val="00A02ED9"/>
    <w:rsid w:val="00A03E1F"/>
    <w:rsid w:val="00A042AB"/>
    <w:rsid w:val="00A0519C"/>
    <w:rsid w:val="00A06E0C"/>
    <w:rsid w:val="00A07BD3"/>
    <w:rsid w:val="00A07FE0"/>
    <w:rsid w:val="00A105C7"/>
    <w:rsid w:val="00A11083"/>
    <w:rsid w:val="00A113A4"/>
    <w:rsid w:val="00A11922"/>
    <w:rsid w:val="00A11F26"/>
    <w:rsid w:val="00A12510"/>
    <w:rsid w:val="00A14027"/>
    <w:rsid w:val="00A14453"/>
    <w:rsid w:val="00A150F0"/>
    <w:rsid w:val="00A1525F"/>
    <w:rsid w:val="00A17A25"/>
    <w:rsid w:val="00A2126C"/>
    <w:rsid w:val="00A21B0A"/>
    <w:rsid w:val="00A22428"/>
    <w:rsid w:val="00A23FFA"/>
    <w:rsid w:val="00A242D9"/>
    <w:rsid w:val="00A24CF1"/>
    <w:rsid w:val="00A25B6E"/>
    <w:rsid w:val="00A26058"/>
    <w:rsid w:val="00A26124"/>
    <w:rsid w:val="00A27205"/>
    <w:rsid w:val="00A31153"/>
    <w:rsid w:val="00A31ADE"/>
    <w:rsid w:val="00A3237B"/>
    <w:rsid w:val="00A34894"/>
    <w:rsid w:val="00A36F8F"/>
    <w:rsid w:val="00A37283"/>
    <w:rsid w:val="00A37F2D"/>
    <w:rsid w:val="00A42BD1"/>
    <w:rsid w:val="00A44AFB"/>
    <w:rsid w:val="00A45BE6"/>
    <w:rsid w:val="00A47E79"/>
    <w:rsid w:val="00A50CC4"/>
    <w:rsid w:val="00A50F12"/>
    <w:rsid w:val="00A51761"/>
    <w:rsid w:val="00A519C0"/>
    <w:rsid w:val="00A51E70"/>
    <w:rsid w:val="00A533E1"/>
    <w:rsid w:val="00A53EAD"/>
    <w:rsid w:val="00A545F3"/>
    <w:rsid w:val="00A55214"/>
    <w:rsid w:val="00A5585C"/>
    <w:rsid w:val="00A5640B"/>
    <w:rsid w:val="00A60428"/>
    <w:rsid w:val="00A6194D"/>
    <w:rsid w:val="00A61A2B"/>
    <w:rsid w:val="00A61F59"/>
    <w:rsid w:val="00A62485"/>
    <w:rsid w:val="00A63772"/>
    <w:rsid w:val="00A64F17"/>
    <w:rsid w:val="00A656FE"/>
    <w:rsid w:val="00A66A46"/>
    <w:rsid w:val="00A66C22"/>
    <w:rsid w:val="00A6739A"/>
    <w:rsid w:val="00A71267"/>
    <w:rsid w:val="00A719F3"/>
    <w:rsid w:val="00A72C96"/>
    <w:rsid w:val="00A75A40"/>
    <w:rsid w:val="00A75BC8"/>
    <w:rsid w:val="00A76A3A"/>
    <w:rsid w:val="00A773C6"/>
    <w:rsid w:val="00A77588"/>
    <w:rsid w:val="00A778E2"/>
    <w:rsid w:val="00A81587"/>
    <w:rsid w:val="00A82BC2"/>
    <w:rsid w:val="00A843B5"/>
    <w:rsid w:val="00A85482"/>
    <w:rsid w:val="00A85AE2"/>
    <w:rsid w:val="00A85F1C"/>
    <w:rsid w:val="00A865F1"/>
    <w:rsid w:val="00A86CD7"/>
    <w:rsid w:val="00A9035E"/>
    <w:rsid w:val="00A91A5E"/>
    <w:rsid w:val="00A92261"/>
    <w:rsid w:val="00A9281B"/>
    <w:rsid w:val="00A92F30"/>
    <w:rsid w:val="00A938CD"/>
    <w:rsid w:val="00A94463"/>
    <w:rsid w:val="00A9525F"/>
    <w:rsid w:val="00A956BA"/>
    <w:rsid w:val="00A9674E"/>
    <w:rsid w:val="00A9791C"/>
    <w:rsid w:val="00AA2C55"/>
    <w:rsid w:val="00AA300B"/>
    <w:rsid w:val="00AA30AC"/>
    <w:rsid w:val="00AA53B6"/>
    <w:rsid w:val="00AA6BA5"/>
    <w:rsid w:val="00AA6DDC"/>
    <w:rsid w:val="00AB0756"/>
    <w:rsid w:val="00AB0759"/>
    <w:rsid w:val="00AB309E"/>
    <w:rsid w:val="00AB343C"/>
    <w:rsid w:val="00AB355B"/>
    <w:rsid w:val="00AB3602"/>
    <w:rsid w:val="00AB36C5"/>
    <w:rsid w:val="00AB3BC8"/>
    <w:rsid w:val="00AB4BD3"/>
    <w:rsid w:val="00AB5616"/>
    <w:rsid w:val="00AB5FDA"/>
    <w:rsid w:val="00AB61DF"/>
    <w:rsid w:val="00AB67FB"/>
    <w:rsid w:val="00AC108C"/>
    <w:rsid w:val="00AC2BD8"/>
    <w:rsid w:val="00AC3150"/>
    <w:rsid w:val="00AC37F3"/>
    <w:rsid w:val="00AC4299"/>
    <w:rsid w:val="00AC596E"/>
    <w:rsid w:val="00AC610D"/>
    <w:rsid w:val="00AD1623"/>
    <w:rsid w:val="00AD1E32"/>
    <w:rsid w:val="00AD1F18"/>
    <w:rsid w:val="00AD2075"/>
    <w:rsid w:val="00AD2466"/>
    <w:rsid w:val="00AD276F"/>
    <w:rsid w:val="00AD2B70"/>
    <w:rsid w:val="00AD2CC1"/>
    <w:rsid w:val="00AD3003"/>
    <w:rsid w:val="00AD33BB"/>
    <w:rsid w:val="00AD4412"/>
    <w:rsid w:val="00AD574E"/>
    <w:rsid w:val="00AD78B5"/>
    <w:rsid w:val="00AE335F"/>
    <w:rsid w:val="00AE43CE"/>
    <w:rsid w:val="00AE45DD"/>
    <w:rsid w:val="00AE7EFA"/>
    <w:rsid w:val="00AF0426"/>
    <w:rsid w:val="00AF1498"/>
    <w:rsid w:val="00AF50C2"/>
    <w:rsid w:val="00AF6B84"/>
    <w:rsid w:val="00AF6CCE"/>
    <w:rsid w:val="00B00BE9"/>
    <w:rsid w:val="00B05F8D"/>
    <w:rsid w:val="00B074C0"/>
    <w:rsid w:val="00B07746"/>
    <w:rsid w:val="00B10D92"/>
    <w:rsid w:val="00B11038"/>
    <w:rsid w:val="00B11BF7"/>
    <w:rsid w:val="00B12E17"/>
    <w:rsid w:val="00B13ED5"/>
    <w:rsid w:val="00B14A45"/>
    <w:rsid w:val="00B16157"/>
    <w:rsid w:val="00B16261"/>
    <w:rsid w:val="00B17378"/>
    <w:rsid w:val="00B22BD9"/>
    <w:rsid w:val="00B22F61"/>
    <w:rsid w:val="00B24795"/>
    <w:rsid w:val="00B26294"/>
    <w:rsid w:val="00B26911"/>
    <w:rsid w:val="00B26D48"/>
    <w:rsid w:val="00B27CB5"/>
    <w:rsid w:val="00B303F9"/>
    <w:rsid w:val="00B30E62"/>
    <w:rsid w:val="00B33AB7"/>
    <w:rsid w:val="00B34CF2"/>
    <w:rsid w:val="00B355FD"/>
    <w:rsid w:val="00B3671E"/>
    <w:rsid w:val="00B3702A"/>
    <w:rsid w:val="00B3751C"/>
    <w:rsid w:val="00B379C7"/>
    <w:rsid w:val="00B37F83"/>
    <w:rsid w:val="00B400F9"/>
    <w:rsid w:val="00B40231"/>
    <w:rsid w:val="00B41F9F"/>
    <w:rsid w:val="00B42468"/>
    <w:rsid w:val="00B432DB"/>
    <w:rsid w:val="00B43515"/>
    <w:rsid w:val="00B436B7"/>
    <w:rsid w:val="00B4579F"/>
    <w:rsid w:val="00B52690"/>
    <w:rsid w:val="00B528E7"/>
    <w:rsid w:val="00B529F2"/>
    <w:rsid w:val="00B53330"/>
    <w:rsid w:val="00B53942"/>
    <w:rsid w:val="00B543DD"/>
    <w:rsid w:val="00B552D4"/>
    <w:rsid w:val="00B5544A"/>
    <w:rsid w:val="00B560D2"/>
    <w:rsid w:val="00B5655E"/>
    <w:rsid w:val="00B56A47"/>
    <w:rsid w:val="00B570D4"/>
    <w:rsid w:val="00B5724B"/>
    <w:rsid w:val="00B60B21"/>
    <w:rsid w:val="00B6109C"/>
    <w:rsid w:val="00B6142B"/>
    <w:rsid w:val="00B628A2"/>
    <w:rsid w:val="00B629C9"/>
    <w:rsid w:val="00B62F44"/>
    <w:rsid w:val="00B63629"/>
    <w:rsid w:val="00B644D0"/>
    <w:rsid w:val="00B64B04"/>
    <w:rsid w:val="00B66894"/>
    <w:rsid w:val="00B6798F"/>
    <w:rsid w:val="00B70CCA"/>
    <w:rsid w:val="00B70CE6"/>
    <w:rsid w:val="00B7222D"/>
    <w:rsid w:val="00B727A7"/>
    <w:rsid w:val="00B72889"/>
    <w:rsid w:val="00B73CBF"/>
    <w:rsid w:val="00B74862"/>
    <w:rsid w:val="00B76454"/>
    <w:rsid w:val="00B7702A"/>
    <w:rsid w:val="00B80085"/>
    <w:rsid w:val="00B8058B"/>
    <w:rsid w:val="00B81937"/>
    <w:rsid w:val="00B82229"/>
    <w:rsid w:val="00B82A8E"/>
    <w:rsid w:val="00B83167"/>
    <w:rsid w:val="00B8458A"/>
    <w:rsid w:val="00B84A47"/>
    <w:rsid w:val="00B8703D"/>
    <w:rsid w:val="00B879B8"/>
    <w:rsid w:val="00B87D24"/>
    <w:rsid w:val="00B91A1D"/>
    <w:rsid w:val="00B92039"/>
    <w:rsid w:val="00B92A91"/>
    <w:rsid w:val="00B93ABD"/>
    <w:rsid w:val="00B93D86"/>
    <w:rsid w:val="00B95574"/>
    <w:rsid w:val="00B956DA"/>
    <w:rsid w:val="00B956F5"/>
    <w:rsid w:val="00BA04E4"/>
    <w:rsid w:val="00BA37A7"/>
    <w:rsid w:val="00BA42AA"/>
    <w:rsid w:val="00BA43FB"/>
    <w:rsid w:val="00BA4737"/>
    <w:rsid w:val="00BA4858"/>
    <w:rsid w:val="00BA4A24"/>
    <w:rsid w:val="00BA4FD6"/>
    <w:rsid w:val="00BA575E"/>
    <w:rsid w:val="00BA6267"/>
    <w:rsid w:val="00BA63A5"/>
    <w:rsid w:val="00BA658E"/>
    <w:rsid w:val="00BB0653"/>
    <w:rsid w:val="00BB09D1"/>
    <w:rsid w:val="00BB10E3"/>
    <w:rsid w:val="00BB18B4"/>
    <w:rsid w:val="00BB290C"/>
    <w:rsid w:val="00BB3D04"/>
    <w:rsid w:val="00BB4AD8"/>
    <w:rsid w:val="00BB6A15"/>
    <w:rsid w:val="00BB70F2"/>
    <w:rsid w:val="00BB7921"/>
    <w:rsid w:val="00BC051B"/>
    <w:rsid w:val="00BC06C8"/>
    <w:rsid w:val="00BC1511"/>
    <w:rsid w:val="00BC16A2"/>
    <w:rsid w:val="00BC1ACC"/>
    <w:rsid w:val="00BC23D3"/>
    <w:rsid w:val="00BC3269"/>
    <w:rsid w:val="00BC472D"/>
    <w:rsid w:val="00BC60BC"/>
    <w:rsid w:val="00BC6150"/>
    <w:rsid w:val="00BC77BC"/>
    <w:rsid w:val="00BD0178"/>
    <w:rsid w:val="00BD02DA"/>
    <w:rsid w:val="00BD049C"/>
    <w:rsid w:val="00BD0C3A"/>
    <w:rsid w:val="00BD0F05"/>
    <w:rsid w:val="00BD1F9F"/>
    <w:rsid w:val="00BD408A"/>
    <w:rsid w:val="00BD469C"/>
    <w:rsid w:val="00BD5014"/>
    <w:rsid w:val="00BD5E69"/>
    <w:rsid w:val="00BD6161"/>
    <w:rsid w:val="00BD7D84"/>
    <w:rsid w:val="00BE027C"/>
    <w:rsid w:val="00BE0BC5"/>
    <w:rsid w:val="00BE0C78"/>
    <w:rsid w:val="00BE130E"/>
    <w:rsid w:val="00BE18FB"/>
    <w:rsid w:val="00BE2ACE"/>
    <w:rsid w:val="00BE3EBE"/>
    <w:rsid w:val="00BE404D"/>
    <w:rsid w:val="00BE6199"/>
    <w:rsid w:val="00BE63A3"/>
    <w:rsid w:val="00BE6554"/>
    <w:rsid w:val="00BE70A0"/>
    <w:rsid w:val="00BF015A"/>
    <w:rsid w:val="00BF0271"/>
    <w:rsid w:val="00BF06F0"/>
    <w:rsid w:val="00BF1D05"/>
    <w:rsid w:val="00BF39C8"/>
    <w:rsid w:val="00BF40C0"/>
    <w:rsid w:val="00BF42AA"/>
    <w:rsid w:val="00BF4312"/>
    <w:rsid w:val="00BF5025"/>
    <w:rsid w:val="00BF5213"/>
    <w:rsid w:val="00BF6D7C"/>
    <w:rsid w:val="00BF6F42"/>
    <w:rsid w:val="00BF73F2"/>
    <w:rsid w:val="00C00564"/>
    <w:rsid w:val="00C01722"/>
    <w:rsid w:val="00C02261"/>
    <w:rsid w:val="00C033F6"/>
    <w:rsid w:val="00C03A90"/>
    <w:rsid w:val="00C05CF8"/>
    <w:rsid w:val="00C06E9F"/>
    <w:rsid w:val="00C06F78"/>
    <w:rsid w:val="00C07013"/>
    <w:rsid w:val="00C07C5F"/>
    <w:rsid w:val="00C101E3"/>
    <w:rsid w:val="00C116B0"/>
    <w:rsid w:val="00C12117"/>
    <w:rsid w:val="00C124E2"/>
    <w:rsid w:val="00C13050"/>
    <w:rsid w:val="00C13DBC"/>
    <w:rsid w:val="00C144AF"/>
    <w:rsid w:val="00C14E06"/>
    <w:rsid w:val="00C15E2C"/>
    <w:rsid w:val="00C179B0"/>
    <w:rsid w:val="00C20671"/>
    <w:rsid w:val="00C20C34"/>
    <w:rsid w:val="00C21C21"/>
    <w:rsid w:val="00C23176"/>
    <w:rsid w:val="00C24C4C"/>
    <w:rsid w:val="00C24CB8"/>
    <w:rsid w:val="00C26AE7"/>
    <w:rsid w:val="00C26FB0"/>
    <w:rsid w:val="00C27185"/>
    <w:rsid w:val="00C2739A"/>
    <w:rsid w:val="00C27A8A"/>
    <w:rsid w:val="00C30009"/>
    <w:rsid w:val="00C30F41"/>
    <w:rsid w:val="00C31484"/>
    <w:rsid w:val="00C315AE"/>
    <w:rsid w:val="00C32064"/>
    <w:rsid w:val="00C32896"/>
    <w:rsid w:val="00C32A08"/>
    <w:rsid w:val="00C32B9A"/>
    <w:rsid w:val="00C32E5F"/>
    <w:rsid w:val="00C33026"/>
    <w:rsid w:val="00C33036"/>
    <w:rsid w:val="00C33EE4"/>
    <w:rsid w:val="00C33F61"/>
    <w:rsid w:val="00C34BB5"/>
    <w:rsid w:val="00C35878"/>
    <w:rsid w:val="00C3736F"/>
    <w:rsid w:val="00C41186"/>
    <w:rsid w:val="00C42592"/>
    <w:rsid w:val="00C43E4E"/>
    <w:rsid w:val="00C44C14"/>
    <w:rsid w:val="00C44DDC"/>
    <w:rsid w:val="00C4573A"/>
    <w:rsid w:val="00C45F7A"/>
    <w:rsid w:val="00C47A5B"/>
    <w:rsid w:val="00C5053D"/>
    <w:rsid w:val="00C5115A"/>
    <w:rsid w:val="00C51575"/>
    <w:rsid w:val="00C5174B"/>
    <w:rsid w:val="00C5182C"/>
    <w:rsid w:val="00C52005"/>
    <w:rsid w:val="00C52686"/>
    <w:rsid w:val="00C526F0"/>
    <w:rsid w:val="00C5297D"/>
    <w:rsid w:val="00C536E4"/>
    <w:rsid w:val="00C5520D"/>
    <w:rsid w:val="00C57715"/>
    <w:rsid w:val="00C578F1"/>
    <w:rsid w:val="00C57EC3"/>
    <w:rsid w:val="00C61046"/>
    <w:rsid w:val="00C610D5"/>
    <w:rsid w:val="00C61220"/>
    <w:rsid w:val="00C63CCF"/>
    <w:rsid w:val="00C63D03"/>
    <w:rsid w:val="00C6402A"/>
    <w:rsid w:val="00C6561E"/>
    <w:rsid w:val="00C67C19"/>
    <w:rsid w:val="00C7023D"/>
    <w:rsid w:val="00C70BDD"/>
    <w:rsid w:val="00C7169D"/>
    <w:rsid w:val="00C72F76"/>
    <w:rsid w:val="00C73ED2"/>
    <w:rsid w:val="00C743B7"/>
    <w:rsid w:val="00C74D3C"/>
    <w:rsid w:val="00C76F5A"/>
    <w:rsid w:val="00C77262"/>
    <w:rsid w:val="00C778D2"/>
    <w:rsid w:val="00C81101"/>
    <w:rsid w:val="00C843B3"/>
    <w:rsid w:val="00C84B2A"/>
    <w:rsid w:val="00C901A6"/>
    <w:rsid w:val="00C90460"/>
    <w:rsid w:val="00C90C4A"/>
    <w:rsid w:val="00C90F35"/>
    <w:rsid w:val="00C91093"/>
    <w:rsid w:val="00C91451"/>
    <w:rsid w:val="00C927BE"/>
    <w:rsid w:val="00C930E6"/>
    <w:rsid w:val="00C9358B"/>
    <w:rsid w:val="00C94CB3"/>
    <w:rsid w:val="00C95253"/>
    <w:rsid w:val="00C969B9"/>
    <w:rsid w:val="00C97D9E"/>
    <w:rsid w:val="00CA1D61"/>
    <w:rsid w:val="00CA21DA"/>
    <w:rsid w:val="00CA264B"/>
    <w:rsid w:val="00CA3861"/>
    <w:rsid w:val="00CA3A19"/>
    <w:rsid w:val="00CA3BC1"/>
    <w:rsid w:val="00CA48B3"/>
    <w:rsid w:val="00CA622A"/>
    <w:rsid w:val="00CB0746"/>
    <w:rsid w:val="00CB163B"/>
    <w:rsid w:val="00CB1C1B"/>
    <w:rsid w:val="00CB1F95"/>
    <w:rsid w:val="00CB3222"/>
    <w:rsid w:val="00CB3983"/>
    <w:rsid w:val="00CB3A2F"/>
    <w:rsid w:val="00CB3C40"/>
    <w:rsid w:val="00CB40C8"/>
    <w:rsid w:val="00CB6B29"/>
    <w:rsid w:val="00CB70A7"/>
    <w:rsid w:val="00CB7241"/>
    <w:rsid w:val="00CB75DF"/>
    <w:rsid w:val="00CB764F"/>
    <w:rsid w:val="00CC0400"/>
    <w:rsid w:val="00CC2E40"/>
    <w:rsid w:val="00CC2FEE"/>
    <w:rsid w:val="00CC3151"/>
    <w:rsid w:val="00CC35E7"/>
    <w:rsid w:val="00CC380A"/>
    <w:rsid w:val="00CC3E9E"/>
    <w:rsid w:val="00CC44DE"/>
    <w:rsid w:val="00CD0A32"/>
    <w:rsid w:val="00CD11B5"/>
    <w:rsid w:val="00CD1518"/>
    <w:rsid w:val="00CD2323"/>
    <w:rsid w:val="00CD2AF9"/>
    <w:rsid w:val="00CD32AE"/>
    <w:rsid w:val="00CD4EFB"/>
    <w:rsid w:val="00CD5919"/>
    <w:rsid w:val="00CD5938"/>
    <w:rsid w:val="00CD6055"/>
    <w:rsid w:val="00CD65D6"/>
    <w:rsid w:val="00CD6DE2"/>
    <w:rsid w:val="00CE036A"/>
    <w:rsid w:val="00CE196C"/>
    <w:rsid w:val="00CE1D9D"/>
    <w:rsid w:val="00CE7D11"/>
    <w:rsid w:val="00CF00FC"/>
    <w:rsid w:val="00CF0874"/>
    <w:rsid w:val="00CF186A"/>
    <w:rsid w:val="00CF2003"/>
    <w:rsid w:val="00CF30E8"/>
    <w:rsid w:val="00CF40E2"/>
    <w:rsid w:val="00CF41E4"/>
    <w:rsid w:val="00CF45A7"/>
    <w:rsid w:val="00CF4DC4"/>
    <w:rsid w:val="00CF55A5"/>
    <w:rsid w:val="00CF62A2"/>
    <w:rsid w:val="00CF6951"/>
    <w:rsid w:val="00D00D17"/>
    <w:rsid w:val="00D01456"/>
    <w:rsid w:val="00D01794"/>
    <w:rsid w:val="00D032A6"/>
    <w:rsid w:val="00D0347F"/>
    <w:rsid w:val="00D0397E"/>
    <w:rsid w:val="00D03D52"/>
    <w:rsid w:val="00D04479"/>
    <w:rsid w:val="00D04715"/>
    <w:rsid w:val="00D04E40"/>
    <w:rsid w:val="00D063C6"/>
    <w:rsid w:val="00D07164"/>
    <w:rsid w:val="00D10643"/>
    <w:rsid w:val="00D110B3"/>
    <w:rsid w:val="00D15F30"/>
    <w:rsid w:val="00D16A50"/>
    <w:rsid w:val="00D173A1"/>
    <w:rsid w:val="00D173F3"/>
    <w:rsid w:val="00D17683"/>
    <w:rsid w:val="00D17A57"/>
    <w:rsid w:val="00D20D43"/>
    <w:rsid w:val="00D217E9"/>
    <w:rsid w:val="00D22C35"/>
    <w:rsid w:val="00D22EE7"/>
    <w:rsid w:val="00D24D64"/>
    <w:rsid w:val="00D25232"/>
    <w:rsid w:val="00D261C6"/>
    <w:rsid w:val="00D27533"/>
    <w:rsid w:val="00D30B89"/>
    <w:rsid w:val="00D36040"/>
    <w:rsid w:val="00D363D9"/>
    <w:rsid w:val="00D3748B"/>
    <w:rsid w:val="00D37DFE"/>
    <w:rsid w:val="00D4068D"/>
    <w:rsid w:val="00D408EC"/>
    <w:rsid w:val="00D43E73"/>
    <w:rsid w:val="00D44005"/>
    <w:rsid w:val="00D45DFA"/>
    <w:rsid w:val="00D46815"/>
    <w:rsid w:val="00D47066"/>
    <w:rsid w:val="00D471AC"/>
    <w:rsid w:val="00D47841"/>
    <w:rsid w:val="00D50586"/>
    <w:rsid w:val="00D50DD4"/>
    <w:rsid w:val="00D5309D"/>
    <w:rsid w:val="00D533A6"/>
    <w:rsid w:val="00D54533"/>
    <w:rsid w:val="00D546F3"/>
    <w:rsid w:val="00D54E4D"/>
    <w:rsid w:val="00D54F18"/>
    <w:rsid w:val="00D55FAA"/>
    <w:rsid w:val="00D56BA4"/>
    <w:rsid w:val="00D56DD1"/>
    <w:rsid w:val="00D61091"/>
    <w:rsid w:val="00D612B0"/>
    <w:rsid w:val="00D63A99"/>
    <w:rsid w:val="00D63E60"/>
    <w:rsid w:val="00D6448F"/>
    <w:rsid w:val="00D65819"/>
    <w:rsid w:val="00D65AC8"/>
    <w:rsid w:val="00D6632E"/>
    <w:rsid w:val="00D702D8"/>
    <w:rsid w:val="00D70536"/>
    <w:rsid w:val="00D7056E"/>
    <w:rsid w:val="00D72A63"/>
    <w:rsid w:val="00D72B18"/>
    <w:rsid w:val="00D72CFA"/>
    <w:rsid w:val="00D72E61"/>
    <w:rsid w:val="00D7302B"/>
    <w:rsid w:val="00D73467"/>
    <w:rsid w:val="00D73B89"/>
    <w:rsid w:val="00D7547D"/>
    <w:rsid w:val="00D75516"/>
    <w:rsid w:val="00D76863"/>
    <w:rsid w:val="00D76BDC"/>
    <w:rsid w:val="00D76EFD"/>
    <w:rsid w:val="00D819F2"/>
    <w:rsid w:val="00D82225"/>
    <w:rsid w:val="00D8551E"/>
    <w:rsid w:val="00D85FDC"/>
    <w:rsid w:val="00D86251"/>
    <w:rsid w:val="00D87191"/>
    <w:rsid w:val="00D87857"/>
    <w:rsid w:val="00D87904"/>
    <w:rsid w:val="00D924DC"/>
    <w:rsid w:val="00D9299B"/>
    <w:rsid w:val="00D95EE9"/>
    <w:rsid w:val="00D968EE"/>
    <w:rsid w:val="00D97829"/>
    <w:rsid w:val="00DA09DC"/>
    <w:rsid w:val="00DA1338"/>
    <w:rsid w:val="00DA163D"/>
    <w:rsid w:val="00DA16AA"/>
    <w:rsid w:val="00DA2223"/>
    <w:rsid w:val="00DA50E8"/>
    <w:rsid w:val="00DA79EF"/>
    <w:rsid w:val="00DA7BA8"/>
    <w:rsid w:val="00DB00E6"/>
    <w:rsid w:val="00DB2451"/>
    <w:rsid w:val="00DB27FA"/>
    <w:rsid w:val="00DB395A"/>
    <w:rsid w:val="00DB5107"/>
    <w:rsid w:val="00DB52E4"/>
    <w:rsid w:val="00DB7B41"/>
    <w:rsid w:val="00DB7E83"/>
    <w:rsid w:val="00DC0783"/>
    <w:rsid w:val="00DC09E7"/>
    <w:rsid w:val="00DC1127"/>
    <w:rsid w:val="00DC13E7"/>
    <w:rsid w:val="00DC154F"/>
    <w:rsid w:val="00DC203A"/>
    <w:rsid w:val="00DC3EEC"/>
    <w:rsid w:val="00DC425B"/>
    <w:rsid w:val="00DC5FE5"/>
    <w:rsid w:val="00DC61F9"/>
    <w:rsid w:val="00DC6608"/>
    <w:rsid w:val="00DC6814"/>
    <w:rsid w:val="00DC757E"/>
    <w:rsid w:val="00DD22E4"/>
    <w:rsid w:val="00DD2809"/>
    <w:rsid w:val="00DD3109"/>
    <w:rsid w:val="00DD4E92"/>
    <w:rsid w:val="00DD5E17"/>
    <w:rsid w:val="00DD6965"/>
    <w:rsid w:val="00DD6BDA"/>
    <w:rsid w:val="00DD6EF0"/>
    <w:rsid w:val="00DE0B4B"/>
    <w:rsid w:val="00DE2A00"/>
    <w:rsid w:val="00DE6B9A"/>
    <w:rsid w:val="00DF1173"/>
    <w:rsid w:val="00DF13C9"/>
    <w:rsid w:val="00DF21D9"/>
    <w:rsid w:val="00DF2E0E"/>
    <w:rsid w:val="00DF6661"/>
    <w:rsid w:val="00DF6941"/>
    <w:rsid w:val="00DF7774"/>
    <w:rsid w:val="00E007FF"/>
    <w:rsid w:val="00E0081F"/>
    <w:rsid w:val="00E00CB1"/>
    <w:rsid w:val="00E01FC4"/>
    <w:rsid w:val="00E0317E"/>
    <w:rsid w:val="00E034DA"/>
    <w:rsid w:val="00E03D68"/>
    <w:rsid w:val="00E04EEC"/>
    <w:rsid w:val="00E05B05"/>
    <w:rsid w:val="00E06AC0"/>
    <w:rsid w:val="00E06F19"/>
    <w:rsid w:val="00E07399"/>
    <w:rsid w:val="00E11363"/>
    <w:rsid w:val="00E12697"/>
    <w:rsid w:val="00E12A1F"/>
    <w:rsid w:val="00E132BF"/>
    <w:rsid w:val="00E137A4"/>
    <w:rsid w:val="00E1425E"/>
    <w:rsid w:val="00E15109"/>
    <w:rsid w:val="00E155F2"/>
    <w:rsid w:val="00E16E7A"/>
    <w:rsid w:val="00E245FA"/>
    <w:rsid w:val="00E248B0"/>
    <w:rsid w:val="00E25F0A"/>
    <w:rsid w:val="00E2649F"/>
    <w:rsid w:val="00E27169"/>
    <w:rsid w:val="00E27646"/>
    <w:rsid w:val="00E27A59"/>
    <w:rsid w:val="00E30CB9"/>
    <w:rsid w:val="00E31871"/>
    <w:rsid w:val="00E31D81"/>
    <w:rsid w:val="00E3260B"/>
    <w:rsid w:val="00E32E46"/>
    <w:rsid w:val="00E3367E"/>
    <w:rsid w:val="00E3413F"/>
    <w:rsid w:val="00E35DED"/>
    <w:rsid w:val="00E36686"/>
    <w:rsid w:val="00E377EF"/>
    <w:rsid w:val="00E37E0E"/>
    <w:rsid w:val="00E40407"/>
    <w:rsid w:val="00E40ABD"/>
    <w:rsid w:val="00E410F7"/>
    <w:rsid w:val="00E417B3"/>
    <w:rsid w:val="00E42194"/>
    <w:rsid w:val="00E422C7"/>
    <w:rsid w:val="00E423AA"/>
    <w:rsid w:val="00E4331D"/>
    <w:rsid w:val="00E43871"/>
    <w:rsid w:val="00E4706D"/>
    <w:rsid w:val="00E474C5"/>
    <w:rsid w:val="00E47719"/>
    <w:rsid w:val="00E4791D"/>
    <w:rsid w:val="00E5445F"/>
    <w:rsid w:val="00E5612E"/>
    <w:rsid w:val="00E572D1"/>
    <w:rsid w:val="00E6393D"/>
    <w:rsid w:val="00E63B08"/>
    <w:rsid w:val="00E66585"/>
    <w:rsid w:val="00E665B2"/>
    <w:rsid w:val="00E6678F"/>
    <w:rsid w:val="00E66C60"/>
    <w:rsid w:val="00E67E6A"/>
    <w:rsid w:val="00E70080"/>
    <w:rsid w:val="00E7041F"/>
    <w:rsid w:val="00E71A97"/>
    <w:rsid w:val="00E721EC"/>
    <w:rsid w:val="00E737E9"/>
    <w:rsid w:val="00E75EBB"/>
    <w:rsid w:val="00E76074"/>
    <w:rsid w:val="00E7628D"/>
    <w:rsid w:val="00E764ED"/>
    <w:rsid w:val="00E76A8A"/>
    <w:rsid w:val="00E76BC3"/>
    <w:rsid w:val="00E77709"/>
    <w:rsid w:val="00E80B82"/>
    <w:rsid w:val="00E81068"/>
    <w:rsid w:val="00E84385"/>
    <w:rsid w:val="00E85696"/>
    <w:rsid w:val="00E85FE4"/>
    <w:rsid w:val="00E86449"/>
    <w:rsid w:val="00E86AA6"/>
    <w:rsid w:val="00E8752C"/>
    <w:rsid w:val="00E87540"/>
    <w:rsid w:val="00E91F2B"/>
    <w:rsid w:val="00E927CE"/>
    <w:rsid w:val="00E93257"/>
    <w:rsid w:val="00E93E0B"/>
    <w:rsid w:val="00E94490"/>
    <w:rsid w:val="00E979E8"/>
    <w:rsid w:val="00E97D8D"/>
    <w:rsid w:val="00EA15AA"/>
    <w:rsid w:val="00EA1CD3"/>
    <w:rsid w:val="00EA310E"/>
    <w:rsid w:val="00EA33A2"/>
    <w:rsid w:val="00EA3904"/>
    <w:rsid w:val="00EA47F7"/>
    <w:rsid w:val="00EA5EAF"/>
    <w:rsid w:val="00EA7386"/>
    <w:rsid w:val="00EA7D7F"/>
    <w:rsid w:val="00EB003A"/>
    <w:rsid w:val="00EB0818"/>
    <w:rsid w:val="00EB1067"/>
    <w:rsid w:val="00EB19D8"/>
    <w:rsid w:val="00EB40D5"/>
    <w:rsid w:val="00EB4475"/>
    <w:rsid w:val="00EB4A37"/>
    <w:rsid w:val="00EB664B"/>
    <w:rsid w:val="00EB73F0"/>
    <w:rsid w:val="00EB7E64"/>
    <w:rsid w:val="00EC04EC"/>
    <w:rsid w:val="00EC09B6"/>
    <w:rsid w:val="00EC0B91"/>
    <w:rsid w:val="00EC1952"/>
    <w:rsid w:val="00EC3BD5"/>
    <w:rsid w:val="00EC5681"/>
    <w:rsid w:val="00EC61BB"/>
    <w:rsid w:val="00EC6237"/>
    <w:rsid w:val="00EC62A1"/>
    <w:rsid w:val="00EC6571"/>
    <w:rsid w:val="00EC742E"/>
    <w:rsid w:val="00ED09C1"/>
    <w:rsid w:val="00ED0FA0"/>
    <w:rsid w:val="00ED1279"/>
    <w:rsid w:val="00ED21D8"/>
    <w:rsid w:val="00ED2932"/>
    <w:rsid w:val="00ED2BA4"/>
    <w:rsid w:val="00ED3159"/>
    <w:rsid w:val="00ED3A08"/>
    <w:rsid w:val="00ED41B3"/>
    <w:rsid w:val="00ED6B9C"/>
    <w:rsid w:val="00ED711A"/>
    <w:rsid w:val="00ED76D7"/>
    <w:rsid w:val="00EE2211"/>
    <w:rsid w:val="00EE2765"/>
    <w:rsid w:val="00EE3BB4"/>
    <w:rsid w:val="00EE47D3"/>
    <w:rsid w:val="00EE4B1C"/>
    <w:rsid w:val="00EE4C78"/>
    <w:rsid w:val="00EE5ED7"/>
    <w:rsid w:val="00EE60D9"/>
    <w:rsid w:val="00EE613E"/>
    <w:rsid w:val="00EE63EE"/>
    <w:rsid w:val="00EE6844"/>
    <w:rsid w:val="00EE7859"/>
    <w:rsid w:val="00EE7D6D"/>
    <w:rsid w:val="00EF113C"/>
    <w:rsid w:val="00EF125B"/>
    <w:rsid w:val="00EF1DF2"/>
    <w:rsid w:val="00EF25CE"/>
    <w:rsid w:val="00EF3B00"/>
    <w:rsid w:val="00EF4506"/>
    <w:rsid w:val="00EF5297"/>
    <w:rsid w:val="00EF597D"/>
    <w:rsid w:val="00EF63A5"/>
    <w:rsid w:val="00EF7079"/>
    <w:rsid w:val="00EF7444"/>
    <w:rsid w:val="00EF7A25"/>
    <w:rsid w:val="00F01D62"/>
    <w:rsid w:val="00F03016"/>
    <w:rsid w:val="00F072A5"/>
    <w:rsid w:val="00F07F26"/>
    <w:rsid w:val="00F11F2A"/>
    <w:rsid w:val="00F12248"/>
    <w:rsid w:val="00F1365F"/>
    <w:rsid w:val="00F14AA3"/>
    <w:rsid w:val="00F15BF8"/>
    <w:rsid w:val="00F1604F"/>
    <w:rsid w:val="00F1663A"/>
    <w:rsid w:val="00F166D8"/>
    <w:rsid w:val="00F20348"/>
    <w:rsid w:val="00F21446"/>
    <w:rsid w:val="00F25A21"/>
    <w:rsid w:val="00F2634B"/>
    <w:rsid w:val="00F26661"/>
    <w:rsid w:val="00F27D92"/>
    <w:rsid w:val="00F30710"/>
    <w:rsid w:val="00F30874"/>
    <w:rsid w:val="00F30E0F"/>
    <w:rsid w:val="00F3360C"/>
    <w:rsid w:val="00F3367C"/>
    <w:rsid w:val="00F3378F"/>
    <w:rsid w:val="00F338EA"/>
    <w:rsid w:val="00F33E75"/>
    <w:rsid w:val="00F33F67"/>
    <w:rsid w:val="00F344F1"/>
    <w:rsid w:val="00F347F1"/>
    <w:rsid w:val="00F3533B"/>
    <w:rsid w:val="00F3691A"/>
    <w:rsid w:val="00F37069"/>
    <w:rsid w:val="00F3706B"/>
    <w:rsid w:val="00F371A8"/>
    <w:rsid w:val="00F37968"/>
    <w:rsid w:val="00F40B7C"/>
    <w:rsid w:val="00F41215"/>
    <w:rsid w:val="00F41F6F"/>
    <w:rsid w:val="00F4273D"/>
    <w:rsid w:val="00F42D5D"/>
    <w:rsid w:val="00F43877"/>
    <w:rsid w:val="00F44648"/>
    <w:rsid w:val="00F46652"/>
    <w:rsid w:val="00F471EB"/>
    <w:rsid w:val="00F47CF5"/>
    <w:rsid w:val="00F50C38"/>
    <w:rsid w:val="00F515BA"/>
    <w:rsid w:val="00F516A3"/>
    <w:rsid w:val="00F52B9A"/>
    <w:rsid w:val="00F560BD"/>
    <w:rsid w:val="00F57134"/>
    <w:rsid w:val="00F57B3D"/>
    <w:rsid w:val="00F60BBF"/>
    <w:rsid w:val="00F612D5"/>
    <w:rsid w:val="00F62FFC"/>
    <w:rsid w:val="00F646BF"/>
    <w:rsid w:val="00F64922"/>
    <w:rsid w:val="00F652EF"/>
    <w:rsid w:val="00F67205"/>
    <w:rsid w:val="00F67AFB"/>
    <w:rsid w:val="00F70608"/>
    <w:rsid w:val="00F708BC"/>
    <w:rsid w:val="00F7172D"/>
    <w:rsid w:val="00F720AA"/>
    <w:rsid w:val="00F720E9"/>
    <w:rsid w:val="00F724F1"/>
    <w:rsid w:val="00F72D9F"/>
    <w:rsid w:val="00F734D8"/>
    <w:rsid w:val="00F73DC2"/>
    <w:rsid w:val="00F74C93"/>
    <w:rsid w:val="00F74FEF"/>
    <w:rsid w:val="00F75918"/>
    <w:rsid w:val="00F76014"/>
    <w:rsid w:val="00F77E52"/>
    <w:rsid w:val="00F77FEE"/>
    <w:rsid w:val="00F81045"/>
    <w:rsid w:val="00F81941"/>
    <w:rsid w:val="00F8254C"/>
    <w:rsid w:val="00F82B12"/>
    <w:rsid w:val="00F82E3D"/>
    <w:rsid w:val="00F83D51"/>
    <w:rsid w:val="00F842DE"/>
    <w:rsid w:val="00F8600B"/>
    <w:rsid w:val="00F87BA4"/>
    <w:rsid w:val="00F905A9"/>
    <w:rsid w:val="00F91336"/>
    <w:rsid w:val="00F913EC"/>
    <w:rsid w:val="00F91A93"/>
    <w:rsid w:val="00F92A6D"/>
    <w:rsid w:val="00F93510"/>
    <w:rsid w:val="00F96540"/>
    <w:rsid w:val="00F96E01"/>
    <w:rsid w:val="00F96F5A"/>
    <w:rsid w:val="00F9735E"/>
    <w:rsid w:val="00F97893"/>
    <w:rsid w:val="00FA0196"/>
    <w:rsid w:val="00FA0E12"/>
    <w:rsid w:val="00FA105F"/>
    <w:rsid w:val="00FA169D"/>
    <w:rsid w:val="00FA281E"/>
    <w:rsid w:val="00FA2D26"/>
    <w:rsid w:val="00FA3B3A"/>
    <w:rsid w:val="00FA3EA9"/>
    <w:rsid w:val="00FA3FC3"/>
    <w:rsid w:val="00FA4175"/>
    <w:rsid w:val="00FA473F"/>
    <w:rsid w:val="00FA53D0"/>
    <w:rsid w:val="00FA6E58"/>
    <w:rsid w:val="00FA7B9C"/>
    <w:rsid w:val="00FB0715"/>
    <w:rsid w:val="00FB3AD7"/>
    <w:rsid w:val="00FB3DDB"/>
    <w:rsid w:val="00FB5E42"/>
    <w:rsid w:val="00FB6D24"/>
    <w:rsid w:val="00FB7390"/>
    <w:rsid w:val="00FB7BE4"/>
    <w:rsid w:val="00FC0F74"/>
    <w:rsid w:val="00FC1231"/>
    <w:rsid w:val="00FC163F"/>
    <w:rsid w:val="00FC1BF8"/>
    <w:rsid w:val="00FC1D83"/>
    <w:rsid w:val="00FC2DEA"/>
    <w:rsid w:val="00FC4A91"/>
    <w:rsid w:val="00FC653A"/>
    <w:rsid w:val="00FC6566"/>
    <w:rsid w:val="00FC7487"/>
    <w:rsid w:val="00FD1F80"/>
    <w:rsid w:val="00FD2024"/>
    <w:rsid w:val="00FD2219"/>
    <w:rsid w:val="00FD441E"/>
    <w:rsid w:val="00FD61E1"/>
    <w:rsid w:val="00FD6FCE"/>
    <w:rsid w:val="00FE02EE"/>
    <w:rsid w:val="00FE18A7"/>
    <w:rsid w:val="00FE3B1F"/>
    <w:rsid w:val="00FE3D63"/>
    <w:rsid w:val="00FE50B9"/>
    <w:rsid w:val="00FE5249"/>
    <w:rsid w:val="00FE6518"/>
    <w:rsid w:val="00FE7021"/>
    <w:rsid w:val="00FF0951"/>
    <w:rsid w:val="00FF12D4"/>
    <w:rsid w:val="00FF1A8B"/>
    <w:rsid w:val="00FF1CB8"/>
    <w:rsid w:val="00FF3BE7"/>
    <w:rsid w:val="00FF4823"/>
    <w:rsid w:val="00FF53CE"/>
    <w:rsid w:val="00FF62E2"/>
    <w:rsid w:val="00FF64C1"/>
    <w:rsid w:val="00FF7737"/>
    <w:rsid w:val="00FF784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32"/>
    <w:pPr>
      <w:spacing w:after="200" w:line="276" w:lineRule="auto"/>
    </w:pPr>
    <w:rPr>
      <w:lang w:eastAsia="en-US"/>
    </w:rPr>
  </w:style>
  <w:style w:type="paragraph" w:styleId="Heading2">
    <w:name w:val="heading 2"/>
    <w:basedOn w:val="Normal"/>
    <w:next w:val="Normal"/>
    <w:link w:val="Heading2Char"/>
    <w:uiPriority w:val="99"/>
    <w:qFormat/>
    <w:rsid w:val="005B7B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7B59"/>
    <w:rPr>
      <w:rFonts w:ascii="Cambria" w:hAnsi="Cambria" w:cs="Times New Roman"/>
      <w:b/>
      <w:bCs/>
      <w:color w:val="4F81BD"/>
      <w:sz w:val="26"/>
      <w:szCs w:val="26"/>
    </w:rPr>
  </w:style>
  <w:style w:type="paragraph" w:styleId="ListParagraph">
    <w:name w:val="List Paragraph"/>
    <w:basedOn w:val="Normal"/>
    <w:uiPriority w:val="99"/>
    <w:qFormat/>
    <w:rsid w:val="00EE6844"/>
    <w:pPr>
      <w:ind w:left="720"/>
      <w:contextualSpacing/>
    </w:pPr>
  </w:style>
  <w:style w:type="paragraph" w:styleId="BalloonText">
    <w:name w:val="Balloon Text"/>
    <w:basedOn w:val="Normal"/>
    <w:link w:val="BalloonTextChar"/>
    <w:uiPriority w:val="99"/>
    <w:semiHidden/>
    <w:rsid w:val="0068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B9"/>
    <w:rPr>
      <w:rFonts w:ascii="Tahoma" w:hAnsi="Tahoma" w:cs="Tahoma"/>
      <w:sz w:val="16"/>
      <w:szCs w:val="16"/>
    </w:rPr>
  </w:style>
  <w:style w:type="paragraph" w:styleId="Header">
    <w:name w:val="header"/>
    <w:basedOn w:val="Normal"/>
    <w:link w:val="HeaderChar"/>
    <w:uiPriority w:val="99"/>
    <w:rsid w:val="002776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7677"/>
    <w:rPr>
      <w:rFonts w:cs="Times New Roman"/>
    </w:rPr>
  </w:style>
  <w:style w:type="paragraph" w:styleId="Footer">
    <w:name w:val="footer"/>
    <w:basedOn w:val="Normal"/>
    <w:link w:val="FooterChar"/>
    <w:uiPriority w:val="99"/>
    <w:rsid w:val="002776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7677"/>
    <w:rPr>
      <w:rFonts w:cs="Times New Roman"/>
    </w:rPr>
  </w:style>
  <w:style w:type="paragraph" w:styleId="NoSpacing">
    <w:name w:val="No Spacing"/>
    <w:link w:val="NoSpacingChar"/>
    <w:uiPriority w:val="99"/>
    <w:qFormat/>
    <w:rsid w:val="00277677"/>
    <w:rPr>
      <w:rFonts w:eastAsia="Times New Roman"/>
      <w:lang w:eastAsia="en-US"/>
    </w:rPr>
  </w:style>
  <w:style w:type="character" w:customStyle="1" w:styleId="NoSpacingChar">
    <w:name w:val="No Spacing Char"/>
    <w:basedOn w:val="DefaultParagraphFont"/>
    <w:link w:val="NoSpacing"/>
    <w:uiPriority w:val="99"/>
    <w:locked/>
    <w:rsid w:val="00277677"/>
    <w:rPr>
      <w:rFonts w:eastAsia="Times New Roman" w:cs="Times New Roman"/>
      <w:sz w:val="22"/>
      <w:szCs w:val="22"/>
      <w:lang w:val="nl-NL" w:eastAsia="en-US" w:bidi="ar-SA"/>
    </w:rPr>
  </w:style>
  <w:style w:type="character" w:styleId="PlaceholderText">
    <w:name w:val="Placeholder Text"/>
    <w:basedOn w:val="DefaultParagraphFont"/>
    <w:uiPriority w:val="99"/>
    <w:semiHidden/>
    <w:rsid w:val="00326FF3"/>
    <w:rPr>
      <w:rFonts w:cs="Times New Roman"/>
      <w:color w:val="808080"/>
    </w:rPr>
  </w:style>
  <w:style w:type="character" w:styleId="CommentReference">
    <w:name w:val="annotation reference"/>
    <w:basedOn w:val="DefaultParagraphFont"/>
    <w:uiPriority w:val="99"/>
    <w:semiHidden/>
    <w:rsid w:val="007E7B7D"/>
    <w:rPr>
      <w:rFonts w:cs="Times New Roman"/>
      <w:sz w:val="16"/>
      <w:szCs w:val="16"/>
    </w:rPr>
  </w:style>
  <w:style w:type="paragraph" w:styleId="CommentText">
    <w:name w:val="annotation text"/>
    <w:basedOn w:val="Normal"/>
    <w:link w:val="CommentTextChar"/>
    <w:uiPriority w:val="99"/>
    <w:semiHidden/>
    <w:rsid w:val="007E7B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7B7D"/>
    <w:rPr>
      <w:rFonts w:cs="Times New Roman"/>
      <w:lang w:eastAsia="en-US"/>
    </w:rPr>
  </w:style>
  <w:style w:type="paragraph" w:styleId="CommentSubject">
    <w:name w:val="annotation subject"/>
    <w:basedOn w:val="CommentText"/>
    <w:next w:val="CommentText"/>
    <w:link w:val="CommentSubjectChar"/>
    <w:uiPriority w:val="99"/>
    <w:semiHidden/>
    <w:rsid w:val="007E7B7D"/>
    <w:rPr>
      <w:b/>
      <w:bCs/>
    </w:rPr>
  </w:style>
  <w:style w:type="character" w:customStyle="1" w:styleId="CommentSubjectChar">
    <w:name w:val="Comment Subject Char"/>
    <w:basedOn w:val="CommentTextChar"/>
    <w:link w:val="CommentSubject"/>
    <w:uiPriority w:val="99"/>
    <w:semiHidden/>
    <w:locked/>
    <w:rsid w:val="007E7B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22863</TotalTime>
  <Pages>20</Pages>
  <Words>5835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keywords/>
  <dc:description/>
  <cp:lastModifiedBy>Henk Beijers</cp:lastModifiedBy>
  <cp:revision>893</cp:revision>
  <cp:lastPrinted>2015-11-19T14:26:00Z</cp:lastPrinted>
  <dcterms:created xsi:type="dcterms:W3CDTF">2013-12-07T10:30:00Z</dcterms:created>
  <dcterms:modified xsi:type="dcterms:W3CDTF">2015-11-20T08:53:00Z</dcterms:modified>
</cp:coreProperties>
</file>