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EA" w:rsidRDefault="00D041EA" w:rsidP="00DC2073">
      <w:pPr>
        <w:outlineLvl w:val="0"/>
        <w:rPr>
          <w:b/>
          <w:bCs/>
          <w:sz w:val="32"/>
          <w:szCs w:val="32"/>
        </w:rPr>
      </w:pPr>
      <w:r w:rsidRPr="00EC33FE">
        <w:rPr>
          <w:b/>
          <w:bCs/>
          <w:sz w:val="32"/>
          <w:szCs w:val="32"/>
        </w:rPr>
        <w:t>Liber censuum vicariae de Schijndel 1590</w:t>
      </w:r>
      <w:r>
        <w:rPr>
          <w:b/>
          <w:bCs/>
          <w:sz w:val="32"/>
          <w:szCs w:val="32"/>
        </w:rPr>
        <w:t xml:space="preserve"> [BHIC 5199 inv.nr.453]</w:t>
      </w:r>
    </w:p>
    <w:p w:rsidR="00D041EA" w:rsidRDefault="00D041EA" w:rsidP="00DC2073">
      <w:pPr>
        <w:outlineLvl w:val="0"/>
        <w:rPr>
          <w:sz w:val="28"/>
          <w:szCs w:val="28"/>
        </w:rPr>
      </w:pPr>
      <w:r>
        <w:rPr>
          <w:sz w:val="28"/>
          <w:szCs w:val="28"/>
        </w:rPr>
        <w:t xml:space="preserve">zie: Collectie Prinsen onder de stukken van bijzondere aard en daarin onder ‘eigendommen’ bij de roerende goederen de post: cijnsen. </w:t>
      </w:r>
    </w:p>
    <w:p w:rsidR="00D041EA" w:rsidRDefault="00D041EA" w:rsidP="00DC2073">
      <w:pPr>
        <w:outlineLvl w:val="0"/>
        <w:rPr>
          <w:sz w:val="28"/>
          <w:szCs w:val="28"/>
        </w:rPr>
      </w:pPr>
    </w:p>
    <w:p w:rsidR="00D041EA" w:rsidRPr="00403B01" w:rsidRDefault="00D041EA" w:rsidP="00DC2073">
      <w:pPr>
        <w:outlineLvl w:val="0"/>
        <w:rPr>
          <w:b/>
          <w:bCs/>
          <w:color w:val="0000FF"/>
          <w:sz w:val="28"/>
          <w:szCs w:val="28"/>
        </w:rPr>
      </w:pPr>
      <w:r w:rsidRPr="00403B01">
        <w:rPr>
          <w:b/>
          <w:bCs/>
          <w:color w:val="0000FF"/>
          <w:sz w:val="28"/>
          <w:szCs w:val="28"/>
        </w:rPr>
        <w:t xml:space="preserve">In deze bewerking </w:t>
      </w:r>
      <w:r>
        <w:rPr>
          <w:b/>
          <w:bCs/>
          <w:color w:val="0000FF"/>
          <w:sz w:val="28"/>
          <w:szCs w:val="28"/>
        </w:rPr>
        <w:t xml:space="preserve">van dit boeiende cijnsregister van 137 folio’s </w:t>
      </w:r>
      <w:r w:rsidRPr="00403B01">
        <w:rPr>
          <w:b/>
          <w:bCs/>
          <w:color w:val="0000FF"/>
          <w:sz w:val="28"/>
          <w:szCs w:val="28"/>
        </w:rPr>
        <w:t xml:space="preserve">heb ik geprobeerd om </w:t>
      </w:r>
      <w:r>
        <w:rPr>
          <w:b/>
          <w:bCs/>
          <w:color w:val="0000FF"/>
          <w:sz w:val="28"/>
          <w:szCs w:val="28"/>
        </w:rPr>
        <w:t xml:space="preserve">de </w:t>
      </w:r>
      <w:r w:rsidRPr="00403B01">
        <w:rPr>
          <w:b/>
          <w:bCs/>
          <w:color w:val="0000FF"/>
          <w:sz w:val="28"/>
          <w:szCs w:val="28"/>
        </w:rPr>
        <w:t xml:space="preserve">belangrijkste informatie vast te leggen ten aanzien van individuele personen, hun titels, de toponymische aanduidingen van huizen en landerijen, vermelding van schepenbrieven, betalingsjaren etc. </w:t>
      </w:r>
      <w:r>
        <w:rPr>
          <w:b/>
          <w:bCs/>
          <w:color w:val="0000FF"/>
          <w:sz w:val="28"/>
          <w:szCs w:val="28"/>
        </w:rPr>
        <w:t>het betreft dus géén transcriptie van het hele cijnsboek</w:t>
      </w:r>
    </w:p>
    <w:p w:rsidR="00D041EA" w:rsidRPr="002F6973" w:rsidRDefault="00D041EA" w:rsidP="00DC2073">
      <w:pPr>
        <w:outlineLvl w:val="0"/>
        <w:rPr>
          <w:sz w:val="28"/>
          <w:szCs w:val="28"/>
        </w:rPr>
      </w:pPr>
      <w:r>
        <w:rPr>
          <w:sz w:val="28"/>
          <w:szCs w:val="28"/>
        </w:rPr>
        <w:t xml:space="preserve">  </w:t>
      </w:r>
    </w:p>
    <w:p w:rsidR="00D041EA" w:rsidRDefault="00D041EA">
      <w:pPr>
        <w:rPr>
          <w:b/>
          <w:bCs/>
          <w:sz w:val="32"/>
          <w:szCs w:val="32"/>
        </w:rPr>
      </w:pPr>
      <w:r>
        <w:rPr>
          <w:b/>
          <w:bCs/>
          <w:sz w:val="32"/>
          <w:szCs w:val="32"/>
        </w:rPr>
        <w:t>scan 1 en 2 buitenkaft</w:t>
      </w:r>
    </w:p>
    <w:p w:rsidR="00D041EA" w:rsidRDefault="00D041EA">
      <w:pPr>
        <w:rPr>
          <w:b/>
          <w:bCs/>
          <w:sz w:val="32"/>
          <w:szCs w:val="32"/>
        </w:rPr>
      </w:pPr>
      <w:r>
        <w:rPr>
          <w:b/>
          <w:bCs/>
          <w:sz w:val="32"/>
          <w:szCs w:val="32"/>
        </w:rPr>
        <w:t xml:space="preserve">scan 3 en 4 eerste binnenblad </w:t>
      </w:r>
    </w:p>
    <w:p w:rsidR="00D041EA" w:rsidRDefault="00D041EA">
      <w:pPr>
        <w:rPr>
          <w:b/>
          <w:bCs/>
          <w:sz w:val="32"/>
          <w:szCs w:val="32"/>
        </w:rPr>
      </w:pPr>
      <w:r>
        <w:rPr>
          <w:b/>
          <w:bCs/>
          <w:sz w:val="32"/>
          <w:szCs w:val="32"/>
        </w:rPr>
        <w:t>scan 5 = blad 1</w:t>
      </w:r>
    </w:p>
    <w:p w:rsidR="00D041EA" w:rsidRDefault="00D041EA">
      <w:pPr>
        <w:rPr>
          <w:b/>
          <w:bCs/>
          <w:sz w:val="32"/>
          <w:szCs w:val="32"/>
        </w:rPr>
      </w:pPr>
    </w:p>
    <w:p w:rsidR="00D041EA" w:rsidRDefault="00D041EA">
      <w:pPr>
        <w:rPr>
          <w:sz w:val="28"/>
          <w:szCs w:val="28"/>
        </w:rPr>
      </w:pPr>
      <w:r>
        <w:rPr>
          <w:sz w:val="28"/>
          <w:szCs w:val="28"/>
        </w:rPr>
        <w:t>In de aanhef worden genoemd pastoor Rutger Gijsberts van Lith en pastoor Amisius en Bartholomeus Henrici Waghemakers 1589</w:t>
      </w:r>
    </w:p>
    <w:p w:rsidR="00D041EA" w:rsidRDefault="00D041EA">
      <w:pPr>
        <w:rPr>
          <w:sz w:val="28"/>
          <w:szCs w:val="28"/>
        </w:rPr>
      </w:pPr>
    </w:p>
    <w:p w:rsidR="00D041EA" w:rsidRDefault="00D041EA">
      <w:pPr>
        <w:rPr>
          <w:sz w:val="28"/>
          <w:szCs w:val="28"/>
        </w:rPr>
      </w:pPr>
      <w:r>
        <w:rPr>
          <w:sz w:val="28"/>
          <w:szCs w:val="28"/>
        </w:rPr>
        <w:t>Het volgende blokje bevat een verwijzing naar de stichting van de Servatiusparochie in 1331 en haar eeuwigdurend vicariaat op het moment dat een zekere Gerlacus pastoor is en de eerste vicarius perpetuus is Dominus Leonius de Erp presbyter, zoals vermeld in het boek van pastoor Amisius pag.5 en 6</w:t>
      </w:r>
    </w:p>
    <w:p w:rsidR="00D041EA" w:rsidRDefault="00D041EA">
      <w:pPr>
        <w:rPr>
          <w:sz w:val="28"/>
          <w:szCs w:val="28"/>
        </w:rPr>
      </w:pPr>
    </w:p>
    <w:p w:rsidR="00D041EA" w:rsidRDefault="00D041EA">
      <w:pPr>
        <w:rPr>
          <w:sz w:val="28"/>
          <w:szCs w:val="28"/>
        </w:rPr>
      </w:pPr>
      <w:r>
        <w:rPr>
          <w:sz w:val="28"/>
          <w:szCs w:val="28"/>
        </w:rPr>
        <w:t>Heymericus van den Velde presbyter werd vicarius in 1414 en overleed 16 december 1440 begraven in het koor van de kerk</w:t>
      </w:r>
    </w:p>
    <w:p w:rsidR="00D041EA" w:rsidRDefault="00D041EA">
      <w:pPr>
        <w:rPr>
          <w:sz w:val="28"/>
          <w:szCs w:val="28"/>
        </w:rPr>
      </w:pPr>
    </w:p>
    <w:p w:rsidR="00D041EA" w:rsidRDefault="00D041EA" w:rsidP="00DC2073">
      <w:pPr>
        <w:outlineLvl w:val="0"/>
        <w:rPr>
          <w:sz w:val="28"/>
          <w:szCs w:val="28"/>
        </w:rPr>
      </w:pPr>
      <w:r>
        <w:rPr>
          <w:sz w:val="28"/>
          <w:szCs w:val="28"/>
        </w:rPr>
        <w:t>Fastradus van Langel werd vicarius in 1443</w:t>
      </w:r>
    </w:p>
    <w:p w:rsidR="00D041EA" w:rsidRDefault="00D041EA">
      <w:pPr>
        <w:rPr>
          <w:sz w:val="28"/>
          <w:szCs w:val="28"/>
        </w:rPr>
      </w:pPr>
    </w:p>
    <w:p w:rsidR="00D041EA" w:rsidRDefault="00D041EA" w:rsidP="00DC2073">
      <w:pPr>
        <w:outlineLvl w:val="0"/>
        <w:rPr>
          <w:sz w:val="28"/>
          <w:szCs w:val="28"/>
        </w:rPr>
      </w:pPr>
      <w:r>
        <w:rPr>
          <w:sz w:val="28"/>
          <w:szCs w:val="28"/>
        </w:rPr>
        <w:t>Gevolgd door Joes van Boxtel</w:t>
      </w:r>
    </w:p>
    <w:p w:rsidR="00D041EA" w:rsidRDefault="00D041EA">
      <w:pPr>
        <w:rPr>
          <w:sz w:val="28"/>
          <w:szCs w:val="28"/>
        </w:rPr>
      </w:pPr>
    </w:p>
    <w:p w:rsidR="00D041EA" w:rsidRDefault="00D041EA">
      <w:pPr>
        <w:rPr>
          <w:sz w:val="28"/>
          <w:szCs w:val="28"/>
        </w:rPr>
      </w:pPr>
      <w:r>
        <w:rPr>
          <w:sz w:val="28"/>
          <w:szCs w:val="28"/>
        </w:rPr>
        <w:t>Die werd opgevolgd door Theodoricus Dommelmans 52 jaar oud die overleed op 28 december 1505 en werd begraven in het koor van de kerk</w:t>
      </w:r>
    </w:p>
    <w:p w:rsidR="00D041EA" w:rsidRDefault="00D041EA">
      <w:pPr>
        <w:rPr>
          <w:sz w:val="28"/>
          <w:szCs w:val="28"/>
        </w:rPr>
      </w:pPr>
    </w:p>
    <w:p w:rsidR="00D041EA" w:rsidRDefault="00D041EA">
      <w:pPr>
        <w:rPr>
          <w:sz w:val="28"/>
          <w:szCs w:val="28"/>
        </w:rPr>
      </w:pPr>
      <w:r>
        <w:rPr>
          <w:sz w:val="28"/>
          <w:szCs w:val="28"/>
        </w:rPr>
        <w:t>In 1506 werd Dominus Amisius Tectoris van Bladel benoemd die op 72-jarige leeftijd overleed in 1509</w:t>
      </w:r>
    </w:p>
    <w:p w:rsidR="00D041EA" w:rsidRDefault="00D041EA">
      <w:pPr>
        <w:rPr>
          <w:sz w:val="28"/>
          <w:szCs w:val="28"/>
        </w:rPr>
      </w:pPr>
    </w:p>
    <w:p w:rsidR="00D041EA" w:rsidRDefault="00D041EA">
      <w:pPr>
        <w:rPr>
          <w:sz w:val="28"/>
          <w:szCs w:val="28"/>
        </w:rPr>
      </w:pPr>
      <w:r>
        <w:rPr>
          <w:sz w:val="28"/>
          <w:szCs w:val="28"/>
        </w:rPr>
        <w:t>In die tijd van de Eerwaarde Heer kardinaal Wilhelmus van Enckevoirt de ‘persona personatus van Schijndel</w:t>
      </w:r>
    </w:p>
    <w:p w:rsidR="00D041EA" w:rsidRDefault="00D041EA">
      <w:pPr>
        <w:rPr>
          <w:sz w:val="28"/>
          <w:szCs w:val="28"/>
        </w:rPr>
      </w:pPr>
    </w:p>
    <w:p w:rsidR="00D041EA" w:rsidRDefault="00D041EA">
      <w:pPr>
        <w:rPr>
          <w:sz w:val="28"/>
          <w:szCs w:val="28"/>
        </w:rPr>
      </w:pPr>
      <w:r>
        <w:rPr>
          <w:sz w:val="28"/>
          <w:szCs w:val="28"/>
        </w:rPr>
        <w:t>Daarna wordt melding gemaakt van de brand van de Servatiuskerk op 25 september 1512 door de Gelderse troepen met een notitie over de hulp bij de opbouw van de kerk</w:t>
      </w:r>
    </w:p>
    <w:p w:rsidR="00D041EA" w:rsidRDefault="00D041EA">
      <w:pPr>
        <w:rPr>
          <w:sz w:val="28"/>
          <w:szCs w:val="28"/>
        </w:rPr>
      </w:pPr>
    </w:p>
    <w:p w:rsidR="00D041EA" w:rsidRDefault="00D041EA">
      <w:pPr>
        <w:rPr>
          <w:b/>
          <w:bCs/>
          <w:sz w:val="32"/>
          <w:szCs w:val="32"/>
        </w:rPr>
      </w:pPr>
      <w:r>
        <w:rPr>
          <w:b/>
          <w:bCs/>
          <w:sz w:val="32"/>
          <w:szCs w:val="32"/>
        </w:rPr>
        <w:t xml:space="preserve">scan 6 - </w:t>
      </w:r>
      <w:r w:rsidRPr="009B39D2">
        <w:rPr>
          <w:b/>
          <w:bCs/>
          <w:sz w:val="32"/>
          <w:szCs w:val="32"/>
        </w:rPr>
        <w:t xml:space="preserve">blad 2   </w:t>
      </w:r>
    </w:p>
    <w:p w:rsidR="00D041EA" w:rsidRDefault="00D041EA">
      <w:pPr>
        <w:rPr>
          <w:sz w:val="28"/>
          <w:szCs w:val="28"/>
        </w:rPr>
      </w:pPr>
      <w:r>
        <w:rPr>
          <w:sz w:val="28"/>
          <w:szCs w:val="28"/>
        </w:rPr>
        <w:t>Na Amisius is benoemd Joes Amelius de ….. uit Helmond</w:t>
      </w:r>
    </w:p>
    <w:p w:rsidR="00D041EA" w:rsidRDefault="00D041EA">
      <w:pPr>
        <w:rPr>
          <w:sz w:val="28"/>
          <w:szCs w:val="28"/>
        </w:rPr>
      </w:pPr>
    </w:p>
    <w:p w:rsidR="00D041EA" w:rsidRDefault="00D041EA">
      <w:pPr>
        <w:rPr>
          <w:sz w:val="28"/>
          <w:szCs w:val="28"/>
        </w:rPr>
      </w:pPr>
      <w:r>
        <w:rPr>
          <w:sz w:val="28"/>
          <w:szCs w:val="28"/>
        </w:rPr>
        <w:t>Opgevolgd door Andreas Lamberti de Uden benoemd 1531 (?) – sinds 1544 is  Dominus Philippus de Spina [van Doorn] de Bossche deken en persona personatus van Schijndel die theologie had gestudeerd te Leuven – op 17 mei 1582 overleed op 80-jarige leeftijd Dominus Andreas</w:t>
      </w:r>
    </w:p>
    <w:p w:rsidR="00D041EA" w:rsidRDefault="00D041EA">
      <w:pPr>
        <w:rPr>
          <w:sz w:val="28"/>
          <w:szCs w:val="28"/>
        </w:rPr>
      </w:pPr>
    </w:p>
    <w:p w:rsidR="00D041EA" w:rsidRDefault="00D041EA">
      <w:pPr>
        <w:rPr>
          <w:sz w:val="28"/>
          <w:szCs w:val="28"/>
        </w:rPr>
      </w:pPr>
      <w:r>
        <w:rPr>
          <w:sz w:val="28"/>
          <w:szCs w:val="28"/>
        </w:rPr>
        <w:t>Zijn opvolger was Rutgerus Gijsberti Littensis die ook theologie had gestudeerd te Leuven die op 7 juni 1582 zijn ambt aanvaardde en op 28 juli 1586 overleed</w:t>
      </w:r>
    </w:p>
    <w:p w:rsidR="00D041EA" w:rsidRDefault="00D041EA">
      <w:pPr>
        <w:rPr>
          <w:sz w:val="28"/>
          <w:szCs w:val="28"/>
        </w:rPr>
      </w:pPr>
    </w:p>
    <w:p w:rsidR="00D041EA" w:rsidRDefault="00D041EA">
      <w:pPr>
        <w:rPr>
          <w:sz w:val="28"/>
          <w:szCs w:val="28"/>
        </w:rPr>
      </w:pPr>
      <w:r>
        <w:rPr>
          <w:sz w:val="28"/>
          <w:szCs w:val="28"/>
        </w:rPr>
        <w:t>Hij is opgevolgd door Bartholomeus Waghemakers die was benoemd door de deken van het Sint Janskapittel te ’s-Hertogenbosch Gijsbertus Coeverincx; Wagemakers verbleef o.a. op het kasteel in Boxtel en werd later gevangen gezet in Willemstad op Ruijgenhill; hij overleed in 1591 rond de feestdag van Sint Nicolaas</w:t>
      </w:r>
    </w:p>
    <w:p w:rsidR="00D041EA" w:rsidRDefault="00D041EA">
      <w:pPr>
        <w:rPr>
          <w:sz w:val="28"/>
          <w:szCs w:val="28"/>
        </w:rPr>
      </w:pPr>
    </w:p>
    <w:p w:rsidR="00D041EA" w:rsidRDefault="00D041EA">
      <w:pPr>
        <w:rPr>
          <w:sz w:val="28"/>
          <w:szCs w:val="28"/>
        </w:rPr>
      </w:pPr>
      <w:r>
        <w:rPr>
          <w:sz w:val="28"/>
          <w:szCs w:val="28"/>
        </w:rPr>
        <w:t>in de onderste regel is spreke van een ‘media capella’</w:t>
      </w:r>
    </w:p>
    <w:p w:rsidR="00D041EA" w:rsidRDefault="00D041EA">
      <w:pPr>
        <w:rPr>
          <w:sz w:val="28"/>
          <w:szCs w:val="28"/>
        </w:rPr>
      </w:pPr>
    </w:p>
    <w:p w:rsidR="00D041EA" w:rsidRPr="00F87542" w:rsidRDefault="00D041EA">
      <w:pPr>
        <w:rPr>
          <w:b/>
          <w:bCs/>
          <w:sz w:val="32"/>
          <w:szCs w:val="32"/>
        </w:rPr>
      </w:pPr>
      <w:r w:rsidRPr="00F87542">
        <w:rPr>
          <w:b/>
          <w:bCs/>
          <w:sz w:val="32"/>
          <w:szCs w:val="32"/>
        </w:rPr>
        <w:t xml:space="preserve">scan 7 – blad 3 </w:t>
      </w:r>
    </w:p>
    <w:p w:rsidR="00D041EA" w:rsidRDefault="00D041EA">
      <w:pPr>
        <w:rPr>
          <w:sz w:val="28"/>
          <w:szCs w:val="28"/>
        </w:rPr>
      </w:pPr>
      <w:r>
        <w:rPr>
          <w:sz w:val="28"/>
          <w:szCs w:val="28"/>
        </w:rPr>
        <w:t>Rechten van de vicarius van Schijndel:</w:t>
      </w:r>
    </w:p>
    <w:p w:rsidR="00D041EA" w:rsidRDefault="00D041EA">
      <w:pPr>
        <w:rPr>
          <w:sz w:val="28"/>
          <w:szCs w:val="28"/>
        </w:rPr>
      </w:pPr>
    </w:p>
    <w:p w:rsidR="00D041EA" w:rsidRDefault="00D041EA">
      <w:pPr>
        <w:rPr>
          <w:sz w:val="28"/>
          <w:szCs w:val="28"/>
        </w:rPr>
      </w:pPr>
      <w:r>
        <w:rPr>
          <w:sz w:val="28"/>
          <w:szCs w:val="28"/>
        </w:rPr>
        <w:t>drie mudtsaet lants in een heel ploech die soe veel teulen moeten vicario tsiaers geven twee broden ende matriculario twee broden [zie lib. amis. pag. 20] van gewichte gelijck het coopbroot ten Bosch is wegende</w:t>
      </w:r>
    </w:p>
    <w:p w:rsidR="00D041EA" w:rsidRDefault="00D041EA">
      <w:pPr>
        <w:rPr>
          <w:sz w:val="28"/>
          <w:szCs w:val="28"/>
        </w:rPr>
      </w:pPr>
    </w:p>
    <w:p w:rsidR="00D041EA" w:rsidRDefault="00D041EA">
      <w:pPr>
        <w:rPr>
          <w:sz w:val="28"/>
          <w:szCs w:val="28"/>
        </w:rPr>
      </w:pPr>
      <w:r>
        <w:rPr>
          <w:sz w:val="28"/>
          <w:szCs w:val="28"/>
        </w:rPr>
        <w:t>drie mauwersaet lants is een halff ploech die soe veel teulen moeten aan de vicaris en de matricularis [= koster] elcken siaers een broot geven van gewichte als boven</w:t>
      </w:r>
    </w:p>
    <w:p w:rsidR="00D041EA" w:rsidRDefault="00D041EA">
      <w:pPr>
        <w:rPr>
          <w:sz w:val="28"/>
          <w:szCs w:val="28"/>
        </w:rPr>
      </w:pPr>
    </w:p>
    <w:p w:rsidR="00D041EA" w:rsidRDefault="00D041EA">
      <w:pPr>
        <w:rPr>
          <w:sz w:val="28"/>
          <w:szCs w:val="28"/>
        </w:rPr>
      </w:pPr>
      <w:r>
        <w:rPr>
          <w:sz w:val="28"/>
          <w:szCs w:val="28"/>
        </w:rPr>
        <w:t>Allen anderen naegebueren die geen broden schuldich en zijn, moeten elcken jaer vuijt elcken huijse daer een gehangen is ende huijsraet gehouden wordt geven eenen halven st.  halff pro vicario ende halff voor matriculario gewoonlijk genoemd keutergelt en wordt betaald als men tegen Pasen om gaat voor de eieren</w:t>
      </w:r>
    </w:p>
    <w:p w:rsidR="00D041EA" w:rsidRDefault="00D041EA">
      <w:pPr>
        <w:rPr>
          <w:sz w:val="28"/>
          <w:szCs w:val="28"/>
        </w:rPr>
      </w:pPr>
    </w:p>
    <w:p w:rsidR="00D041EA" w:rsidRDefault="00D041EA">
      <w:pPr>
        <w:rPr>
          <w:sz w:val="28"/>
          <w:szCs w:val="28"/>
        </w:rPr>
      </w:pPr>
      <w:r>
        <w:rPr>
          <w:sz w:val="28"/>
          <w:szCs w:val="28"/>
        </w:rPr>
        <w:t>daarna volgen in latijn geschreven vier alineas met verschillende bedragen van een ½ st. 4 gl. 16 st. bij begrafenissen [funeralia], voor huwelijkssluitingen 6 st. en voor begrafenis van kinderen een blanke, bij dopen een oortje</w:t>
      </w:r>
    </w:p>
    <w:p w:rsidR="00D041EA" w:rsidRDefault="00D041EA">
      <w:pPr>
        <w:rPr>
          <w:sz w:val="28"/>
          <w:szCs w:val="28"/>
        </w:rPr>
      </w:pPr>
    </w:p>
    <w:p w:rsidR="00D041EA" w:rsidRPr="00BF558B" w:rsidRDefault="00D041EA">
      <w:pPr>
        <w:rPr>
          <w:b/>
          <w:bCs/>
          <w:sz w:val="32"/>
          <w:szCs w:val="32"/>
        </w:rPr>
      </w:pPr>
      <w:r w:rsidRPr="00BF558B">
        <w:rPr>
          <w:b/>
          <w:bCs/>
          <w:sz w:val="32"/>
          <w:szCs w:val="32"/>
        </w:rPr>
        <w:t xml:space="preserve">scan 8 – blad </w:t>
      </w:r>
      <w:r>
        <w:rPr>
          <w:b/>
          <w:bCs/>
          <w:sz w:val="32"/>
          <w:szCs w:val="32"/>
        </w:rPr>
        <w:t>4</w:t>
      </w:r>
      <w:r w:rsidRPr="00BF558B">
        <w:rPr>
          <w:b/>
          <w:bCs/>
          <w:sz w:val="32"/>
          <w:szCs w:val="32"/>
        </w:rPr>
        <w:t xml:space="preserve"> doorgedrukt!</w:t>
      </w:r>
    </w:p>
    <w:p w:rsidR="00D041EA" w:rsidRDefault="00D041EA">
      <w:pPr>
        <w:rPr>
          <w:sz w:val="28"/>
          <w:szCs w:val="28"/>
        </w:rPr>
      </w:pPr>
    </w:p>
    <w:p w:rsidR="00D041EA" w:rsidRDefault="00D041EA">
      <w:pPr>
        <w:rPr>
          <w:b/>
          <w:bCs/>
          <w:sz w:val="32"/>
          <w:szCs w:val="32"/>
        </w:rPr>
      </w:pPr>
      <w:r w:rsidRPr="00BF558B">
        <w:rPr>
          <w:b/>
          <w:bCs/>
          <w:sz w:val="32"/>
          <w:szCs w:val="32"/>
        </w:rPr>
        <w:t xml:space="preserve">scan 9 – blad 5   </w:t>
      </w:r>
    </w:p>
    <w:p w:rsidR="00D041EA" w:rsidRDefault="00D041EA">
      <w:pPr>
        <w:rPr>
          <w:b/>
          <w:bCs/>
          <w:sz w:val="32"/>
          <w:szCs w:val="32"/>
        </w:rPr>
      </w:pPr>
    </w:p>
    <w:p w:rsidR="00D041EA" w:rsidRDefault="00D041EA">
      <w:pPr>
        <w:rPr>
          <w:sz w:val="28"/>
          <w:szCs w:val="28"/>
        </w:rPr>
      </w:pPr>
      <w:r w:rsidRPr="00BF558B">
        <w:rPr>
          <w:sz w:val="28"/>
          <w:szCs w:val="28"/>
        </w:rPr>
        <w:t>Een hoofdstuk over het huis van de vicarius [pastorie]</w:t>
      </w:r>
      <w:r>
        <w:rPr>
          <w:sz w:val="28"/>
          <w:szCs w:val="28"/>
        </w:rPr>
        <w:t xml:space="preserve"> Theodoricus Dommelmans en Amisius van Bladel</w:t>
      </w:r>
    </w:p>
    <w:p w:rsidR="00D041EA" w:rsidRDefault="00D041EA">
      <w:pPr>
        <w:rPr>
          <w:sz w:val="28"/>
          <w:szCs w:val="28"/>
        </w:rPr>
      </w:pPr>
    </w:p>
    <w:p w:rsidR="00D041EA" w:rsidRDefault="00D041EA">
      <w:pPr>
        <w:rPr>
          <w:sz w:val="28"/>
          <w:szCs w:val="28"/>
        </w:rPr>
      </w:pPr>
      <w:r>
        <w:rPr>
          <w:sz w:val="28"/>
          <w:szCs w:val="28"/>
        </w:rPr>
        <w:t>Op 25 juli 1583 wordt een aanval gemeld van de Graaf van Hohenlo en zijn assistent IJsselsteijn [zie in de marge rechts]</w:t>
      </w:r>
    </w:p>
    <w:p w:rsidR="00D041EA" w:rsidRDefault="00D041EA">
      <w:pPr>
        <w:rPr>
          <w:sz w:val="28"/>
          <w:szCs w:val="28"/>
        </w:rPr>
      </w:pPr>
    </w:p>
    <w:p w:rsidR="00D041EA" w:rsidRDefault="00D041EA">
      <w:pPr>
        <w:rPr>
          <w:sz w:val="28"/>
          <w:szCs w:val="28"/>
        </w:rPr>
      </w:pPr>
      <w:r>
        <w:rPr>
          <w:sz w:val="28"/>
          <w:szCs w:val="28"/>
        </w:rPr>
        <w:t>Op 2 oktober 1500 maakt Arnoldus Arnoldi de Dorrenhout zijn testament en transporteert zijn woning hofstad en tuin en alles wat er toe behoort voor een erfcijns van 5 ponden aan handen van Theodoricus Dommelmans en wordt gesproken over drie missen</w:t>
      </w:r>
    </w:p>
    <w:p w:rsidR="00D041EA" w:rsidRDefault="00D041EA">
      <w:pPr>
        <w:rPr>
          <w:sz w:val="28"/>
          <w:szCs w:val="28"/>
        </w:rPr>
      </w:pPr>
    </w:p>
    <w:p w:rsidR="00D041EA" w:rsidRDefault="00D041EA">
      <w:pPr>
        <w:rPr>
          <w:sz w:val="28"/>
          <w:szCs w:val="28"/>
        </w:rPr>
      </w:pPr>
      <w:r>
        <w:rPr>
          <w:sz w:val="28"/>
          <w:szCs w:val="28"/>
        </w:rPr>
        <w:t>Theodoricus Dommelmans benoemt als testamentair executeur voornoemde Dominus Arnoldus en wordt gesproken over een huis en erfgoederen met 3 lopensen land wat wordt overgedragen aan Dominus Godefridus Godefridi van Hardenbeeck priester en rector van het het altaar van de H.Maagd Maria in Schijndel en wordt gesproken over een mis en wordt verwezen naar een Schijndelse schepenbrief van 2 juli 1501 [in de rechtermarge staat nog Dirck van de Weteringe genoemd]</w:t>
      </w:r>
    </w:p>
    <w:p w:rsidR="00D041EA" w:rsidRDefault="00D041EA">
      <w:pPr>
        <w:rPr>
          <w:sz w:val="28"/>
          <w:szCs w:val="28"/>
        </w:rPr>
      </w:pPr>
    </w:p>
    <w:p w:rsidR="00D041EA" w:rsidRDefault="00D041EA">
      <w:pPr>
        <w:rPr>
          <w:sz w:val="28"/>
          <w:szCs w:val="28"/>
        </w:rPr>
      </w:pPr>
      <w:r>
        <w:rPr>
          <w:sz w:val="28"/>
          <w:szCs w:val="28"/>
        </w:rPr>
        <w:t>In de volgende alinea wordt genoemd Dominus en Magister Petrus Gerings presbyter licenciaat in de rechten en Dominus Amisius vicarius perpetuus over de verkoop van het huis met verwijzing naar 14 april 1517 en 7 juli 1519</w:t>
      </w:r>
    </w:p>
    <w:p w:rsidR="00D041EA" w:rsidRDefault="00D041EA">
      <w:pPr>
        <w:rPr>
          <w:sz w:val="28"/>
          <w:szCs w:val="28"/>
        </w:rPr>
      </w:pPr>
    </w:p>
    <w:p w:rsidR="00D041EA" w:rsidRDefault="00D041EA">
      <w:pPr>
        <w:rPr>
          <w:sz w:val="28"/>
          <w:szCs w:val="28"/>
        </w:rPr>
      </w:pPr>
      <w:r>
        <w:rPr>
          <w:sz w:val="28"/>
          <w:szCs w:val="28"/>
        </w:rPr>
        <w:t xml:space="preserve">Daarna volgt Dominus Andreas Lamberti de Uden in welke alinea ook genoemd worden diens familieleden Anna Judoci [= Joosten] uit Erp en Anna Franbcisci de Lieshout en medebewoner van Andreas is Dominus Rutgerus Lttensis </w:t>
      </w:r>
    </w:p>
    <w:p w:rsidR="00D041EA" w:rsidRDefault="00D041EA">
      <w:pPr>
        <w:rPr>
          <w:sz w:val="28"/>
          <w:szCs w:val="28"/>
        </w:rPr>
      </w:pPr>
    </w:p>
    <w:p w:rsidR="00D041EA" w:rsidRDefault="00D041EA">
      <w:pPr>
        <w:rPr>
          <w:sz w:val="28"/>
          <w:szCs w:val="28"/>
        </w:rPr>
      </w:pPr>
      <w:r>
        <w:rPr>
          <w:sz w:val="28"/>
          <w:szCs w:val="28"/>
        </w:rPr>
        <w:t>In de volgende alinea wordt wederom het altaar van de H.Maagd Maria aangehaald, Dominus Henricus Henrici Schijmans en Dominus Theodoricus Henrici Gregorij rector van genoemd altaar [in de marge rechts staat obyt anno 1577 en obyt anno 1587</w:t>
      </w:r>
    </w:p>
    <w:p w:rsidR="00D041EA" w:rsidRDefault="00D041EA">
      <w:pPr>
        <w:rPr>
          <w:sz w:val="28"/>
          <w:szCs w:val="28"/>
        </w:rPr>
      </w:pPr>
    </w:p>
    <w:p w:rsidR="00D041EA" w:rsidRDefault="00D041EA">
      <w:pPr>
        <w:rPr>
          <w:sz w:val="28"/>
          <w:szCs w:val="28"/>
        </w:rPr>
      </w:pPr>
      <w:r>
        <w:rPr>
          <w:sz w:val="28"/>
          <w:szCs w:val="28"/>
        </w:rPr>
        <w:t xml:space="preserve">In de laatste alinea duiken weer de namen op van Dominus Theodoricus Dommelmans en als getuige wordt genoemd Arnoldus ab Dorrenhout     </w:t>
      </w:r>
    </w:p>
    <w:p w:rsidR="00D041EA" w:rsidRDefault="00D041EA">
      <w:pPr>
        <w:rPr>
          <w:sz w:val="28"/>
          <w:szCs w:val="28"/>
        </w:rPr>
      </w:pPr>
    </w:p>
    <w:p w:rsidR="00D041EA" w:rsidRPr="008316A8" w:rsidRDefault="00D041EA">
      <w:pPr>
        <w:rPr>
          <w:b/>
          <w:bCs/>
          <w:sz w:val="32"/>
          <w:szCs w:val="32"/>
        </w:rPr>
      </w:pPr>
      <w:r w:rsidRPr="008316A8">
        <w:rPr>
          <w:b/>
          <w:bCs/>
          <w:sz w:val="32"/>
          <w:szCs w:val="32"/>
        </w:rPr>
        <w:t>scan 10 – blad 6</w:t>
      </w:r>
    </w:p>
    <w:p w:rsidR="00D041EA" w:rsidRDefault="00D041EA">
      <w:pPr>
        <w:rPr>
          <w:sz w:val="28"/>
          <w:szCs w:val="28"/>
        </w:rPr>
      </w:pPr>
    </w:p>
    <w:p w:rsidR="00D041EA" w:rsidRDefault="00D041EA">
      <w:pPr>
        <w:rPr>
          <w:sz w:val="28"/>
          <w:szCs w:val="28"/>
        </w:rPr>
      </w:pPr>
      <w:r>
        <w:rPr>
          <w:sz w:val="28"/>
          <w:szCs w:val="28"/>
        </w:rPr>
        <w:t xml:space="preserve">Secundum – dat den graeff te langs streckende neeffven de erffenis van de vicarie aen de sijde daer den put staet gaet halff ende halff te weten de een helft tot erffenisse van de vicarie en dander helft hoirt tot de erffenisse eertijd Heren Henricx Schijmans </w:t>
      </w:r>
    </w:p>
    <w:p w:rsidR="00D041EA" w:rsidRDefault="00D041EA">
      <w:pPr>
        <w:rPr>
          <w:sz w:val="28"/>
          <w:szCs w:val="28"/>
        </w:rPr>
      </w:pPr>
    </w:p>
    <w:p w:rsidR="00D041EA" w:rsidRDefault="00D041EA">
      <w:pPr>
        <w:rPr>
          <w:sz w:val="28"/>
          <w:szCs w:val="28"/>
        </w:rPr>
      </w:pPr>
      <w:r>
        <w:rPr>
          <w:sz w:val="28"/>
          <w:szCs w:val="28"/>
        </w:rPr>
        <w:t>Den graeff die aen de ander sijde streckt tusschen erffenissen der vicarijen ende erffenisse van Henrick Lamberts anno 1546 van Heren Andriessen gecocht van Oijken weduwe Wouter Willem Reyners Guldemans gaet oock half ende halff nijet tegenstaende dat Oijken voirs. inden opdrachtbrieff Heren Andriessen tvoirs. erffve opgedragen heeft metten helen graft liggende neeffen erffenisse der vicarije</w:t>
      </w:r>
    </w:p>
    <w:p w:rsidR="00D041EA" w:rsidRDefault="00D041EA">
      <w:pPr>
        <w:rPr>
          <w:sz w:val="28"/>
          <w:szCs w:val="28"/>
        </w:rPr>
      </w:pPr>
    </w:p>
    <w:p w:rsidR="00D041EA" w:rsidRDefault="00D041EA">
      <w:pPr>
        <w:rPr>
          <w:sz w:val="28"/>
          <w:szCs w:val="28"/>
        </w:rPr>
      </w:pPr>
      <w:r>
        <w:rPr>
          <w:sz w:val="28"/>
          <w:szCs w:val="28"/>
        </w:rPr>
        <w:t>De volgende alinea gaat over de aanleg van een tuin en daarbij staat aangetekend waartoe geroepen zijn Hugo van Berckel, Gijsbert G ijsberts van den Bogart en Zeber Janss. schepenen met Gijsbert Janss. alias Gijb Lucas vorster de welcke de palen hebben gesteken ende gewesen dat den graeff half toecompt der vicarijen gelijck alle binnen graven halff ende halff gaen nae lants recht, ten sij dat Henrick Lamberts voirs. oft sijne naecomelingen brieven thonen waer vuijt mach blijcken dat Oijken voirs. de macht heeft gehadt den heelen graeff Heeren Andriessen op te dragen – dit is geschiet anno 1584 opten 24 augusti na 5 uur</w:t>
      </w:r>
    </w:p>
    <w:p w:rsidR="00D041EA" w:rsidRDefault="00D041EA">
      <w:pPr>
        <w:rPr>
          <w:sz w:val="28"/>
          <w:szCs w:val="28"/>
        </w:rPr>
      </w:pPr>
    </w:p>
    <w:p w:rsidR="00D041EA" w:rsidRPr="004621A4" w:rsidRDefault="00D041EA">
      <w:pPr>
        <w:rPr>
          <w:b/>
          <w:bCs/>
          <w:sz w:val="32"/>
          <w:szCs w:val="32"/>
        </w:rPr>
      </w:pPr>
      <w:r w:rsidRPr="004621A4">
        <w:rPr>
          <w:b/>
          <w:bCs/>
          <w:sz w:val="32"/>
          <w:szCs w:val="32"/>
        </w:rPr>
        <w:t>scan 11 blad 7</w:t>
      </w:r>
    </w:p>
    <w:p w:rsidR="00D041EA" w:rsidRDefault="00D041EA">
      <w:pPr>
        <w:rPr>
          <w:sz w:val="28"/>
          <w:szCs w:val="28"/>
        </w:rPr>
      </w:pPr>
    </w:p>
    <w:p w:rsidR="00D041EA" w:rsidRDefault="00D041EA">
      <w:pPr>
        <w:rPr>
          <w:sz w:val="28"/>
          <w:szCs w:val="28"/>
        </w:rPr>
      </w:pPr>
      <w:r>
        <w:rPr>
          <w:sz w:val="28"/>
          <w:szCs w:val="28"/>
        </w:rPr>
        <w:t>Deze alinea is gewijd aan de akkers en weilanden van de vicarie</w:t>
      </w:r>
    </w:p>
    <w:p w:rsidR="00D041EA" w:rsidRDefault="00D041EA">
      <w:pPr>
        <w:rPr>
          <w:sz w:val="28"/>
          <w:szCs w:val="28"/>
        </w:rPr>
      </w:pPr>
    </w:p>
    <w:p w:rsidR="00D041EA" w:rsidRDefault="00D041EA">
      <w:pPr>
        <w:rPr>
          <w:sz w:val="28"/>
          <w:szCs w:val="28"/>
        </w:rPr>
      </w:pPr>
      <w:r>
        <w:rPr>
          <w:sz w:val="28"/>
          <w:szCs w:val="28"/>
        </w:rPr>
        <w:t xml:space="preserve">De vicarie heef t twee lopensen akkerland gelegen opt Velt tusschen den Hogen ende Legen wech met beijde eijnden aende voirs. wegen raekende mette een zijde beneven erffenis Henrick Wilm Gerings ende mette ander zijde neefen een cleijn paijken het welck genoempt wordt </w:t>
      </w:r>
      <w:r w:rsidRPr="004C58CF">
        <w:rPr>
          <w:b/>
          <w:bCs/>
          <w:color w:val="0000FF"/>
          <w:sz w:val="28"/>
          <w:szCs w:val="28"/>
        </w:rPr>
        <w:t>het Cloosterpaeijken</w:t>
      </w:r>
      <w:r>
        <w:rPr>
          <w:sz w:val="28"/>
          <w:szCs w:val="28"/>
        </w:rPr>
        <w:t xml:space="preserve"> – uit de kosterij een braspenning [lib. amisi.fo. 123</w:t>
      </w:r>
    </w:p>
    <w:p w:rsidR="00D041EA" w:rsidRDefault="00D041EA">
      <w:pPr>
        <w:rPr>
          <w:sz w:val="28"/>
          <w:szCs w:val="28"/>
        </w:rPr>
      </w:pPr>
    </w:p>
    <w:p w:rsidR="00D041EA" w:rsidRDefault="00D041EA">
      <w:pPr>
        <w:rPr>
          <w:sz w:val="28"/>
          <w:szCs w:val="28"/>
        </w:rPr>
      </w:pPr>
      <w:r>
        <w:rPr>
          <w:sz w:val="28"/>
          <w:szCs w:val="28"/>
        </w:rPr>
        <w:t xml:space="preserve">idem een lopensaer lants gelegen </w:t>
      </w:r>
      <w:r w:rsidRPr="004C58CF">
        <w:rPr>
          <w:b/>
          <w:bCs/>
          <w:color w:val="0000FF"/>
          <w:sz w:val="28"/>
          <w:szCs w:val="28"/>
        </w:rPr>
        <w:t>opte Gemeijn Acker</w:t>
      </w:r>
      <w:r>
        <w:rPr>
          <w:sz w:val="28"/>
          <w:szCs w:val="28"/>
        </w:rPr>
        <w:t xml:space="preserve"> aen deen eijndt aen erffenis Jan Wilm Janss. datmen noempt </w:t>
      </w:r>
      <w:r w:rsidRPr="004C58CF">
        <w:rPr>
          <w:b/>
          <w:bCs/>
          <w:color w:val="0000FF"/>
          <w:sz w:val="28"/>
          <w:szCs w:val="28"/>
        </w:rPr>
        <w:t>den Schilt</w:t>
      </w:r>
      <w:r>
        <w:rPr>
          <w:sz w:val="28"/>
          <w:szCs w:val="28"/>
        </w:rPr>
        <w:t xml:space="preserve">  dander eijndt aen erffenis der hoeven van Pauwels Wijnants deen sijde langs beneven den gemeijnen wech, dander syde erffnis Pauwels Jan Damen – dit lopensaet lants heeft de vicarije besedt anno 1508 13 augusti Lijsken Claes Liebrechts dochter pro adrio (?) van Claes Liebrechtds ende Catharijn zijn huijsvrou celebrado 22 febr. – ex hoc agro debet [uit deze akker geeft] de vicarius aan de matricularius ii thuijn en de [kerk]fabriek ii thuijn, waarvan Schijndelse schepenbrieven aanwezig zijn van 13 augustus 1508 [lib. Amis. pag 126]</w:t>
      </w:r>
    </w:p>
    <w:p w:rsidR="00D041EA" w:rsidRDefault="00D041EA">
      <w:pPr>
        <w:rPr>
          <w:sz w:val="28"/>
          <w:szCs w:val="28"/>
        </w:rPr>
      </w:pPr>
    </w:p>
    <w:p w:rsidR="00D041EA" w:rsidRPr="00D51C3C" w:rsidRDefault="00D041EA">
      <w:pPr>
        <w:rPr>
          <w:b/>
          <w:bCs/>
          <w:sz w:val="28"/>
          <w:szCs w:val="28"/>
        </w:rPr>
      </w:pPr>
      <w:r w:rsidRPr="00D51C3C">
        <w:rPr>
          <w:b/>
          <w:bCs/>
          <w:sz w:val="28"/>
          <w:szCs w:val="28"/>
        </w:rPr>
        <w:t>scan 12 – blad 8</w:t>
      </w:r>
    </w:p>
    <w:p w:rsidR="00D041EA" w:rsidRDefault="00D041EA">
      <w:pPr>
        <w:rPr>
          <w:sz w:val="28"/>
          <w:szCs w:val="28"/>
        </w:rPr>
      </w:pPr>
    </w:p>
    <w:p w:rsidR="00D041EA" w:rsidRDefault="00D041EA">
      <w:pPr>
        <w:rPr>
          <w:sz w:val="28"/>
          <w:szCs w:val="28"/>
        </w:rPr>
      </w:pPr>
      <w:r>
        <w:rPr>
          <w:sz w:val="28"/>
          <w:szCs w:val="28"/>
        </w:rPr>
        <w:t xml:space="preserve">de vicarie heeft ook nog een dachmaet beempts gelegen </w:t>
      </w:r>
      <w:r w:rsidRPr="004C58CF">
        <w:rPr>
          <w:b/>
          <w:bCs/>
          <w:color w:val="0000FF"/>
          <w:sz w:val="28"/>
          <w:szCs w:val="28"/>
        </w:rPr>
        <w:t>in de Hardebeempt</w:t>
      </w:r>
      <w:r>
        <w:rPr>
          <w:sz w:val="28"/>
          <w:szCs w:val="28"/>
        </w:rPr>
        <w:t xml:space="preserve"> deen sijde neeffven erffenis Henrici Thijssen dander syde neven erfenus Jans Schymants  met meer andere deen eynde aen errfnis Lucas Thijs dander eynde aen erffenis Jan Liebrechts in welcken beempt de vicarie plach te hebben het seste gedeelte – dit dachmaet beempts us der vicarijen gegeven anno 1500 7 maijDom. Amisij van Goirt Jan Lijsbeth Maria Agneesken Iken Catharynen ende Annen kynderen van Dirck Gerits aloas Dirck Melchers ende Mechtelt zijn huijsvrou volgens de Schijndelse schepenbrief – datum ut supra</w:t>
      </w:r>
    </w:p>
    <w:p w:rsidR="00D041EA" w:rsidRDefault="00D041EA">
      <w:pPr>
        <w:rPr>
          <w:sz w:val="28"/>
          <w:szCs w:val="28"/>
        </w:rPr>
      </w:pPr>
    </w:p>
    <w:p w:rsidR="00D041EA" w:rsidRDefault="00D041EA">
      <w:pPr>
        <w:rPr>
          <w:sz w:val="28"/>
          <w:szCs w:val="28"/>
        </w:rPr>
      </w:pPr>
      <w:r>
        <w:rPr>
          <w:sz w:val="28"/>
          <w:szCs w:val="28"/>
        </w:rPr>
        <w:t xml:space="preserve">anno 1443 op 11 october volgde een legaat van Catharina vrouw van Wilhelmus van Nieuwenhuijse aan de vicarie een beemd in de parochie Schijndel </w:t>
      </w:r>
      <w:r w:rsidRPr="004C58CF">
        <w:rPr>
          <w:b/>
          <w:bCs/>
          <w:color w:val="0000FF"/>
          <w:sz w:val="28"/>
          <w:szCs w:val="28"/>
        </w:rPr>
        <w:t xml:space="preserve">inde Abelteren </w:t>
      </w:r>
      <w:r>
        <w:rPr>
          <w:sz w:val="28"/>
          <w:szCs w:val="28"/>
        </w:rPr>
        <w:t xml:space="preserve">tusschen erffenis Pauwels van Gerwen met deen zijde dander syde erffenis Claes Liebrechts, deen eynde bij erffenisse Jans Sonmans, dander sijde erffenis Art Eghens betalende 3 penningen maakt een st. een negenmanneke – hier aff is een testament geschreven in francijn a Domino Fastrado de Langel vicario van de kerk [;ib. Amis. [ag 127 et in maiori lib. Amis. pag. 74 </w:t>
      </w:r>
    </w:p>
    <w:p w:rsidR="00D041EA" w:rsidRDefault="00D041EA">
      <w:pPr>
        <w:rPr>
          <w:sz w:val="28"/>
          <w:szCs w:val="28"/>
        </w:rPr>
      </w:pPr>
    </w:p>
    <w:p w:rsidR="00D041EA" w:rsidRDefault="00D041EA">
      <w:pPr>
        <w:rPr>
          <w:sz w:val="28"/>
          <w:szCs w:val="28"/>
        </w:rPr>
      </w:pPr>
      <w:r>
        <w:rPr>
          <w:sz w:val="28"/>
          <w:szCs w:val="28"/>
        </w:rPr>
        <w:t xml:space="preserve">item heeft vicaria een cleyn beemdeken </w:t>
      </w:r>
      <w:r w:rsidRPr="004C58CF">
        <w:rPr>
          <w:b/>
          <w:bCs/>
          <w:color w:val="0000FF"/>
          <w:sz w:val="28"/>
          <w:szCs w:val="28"/>
        </w:rPr>
        <w:t>inde Hardebeempden</w:t>
      </w:r>
      <w:r>
        <w:rPr>
          <w:sz w:val="28"/>
          <w:szCs w:val="28"/>
        </w:rPr>
        <w:t xml:space="preserve"> waarbij Art Spyckers werd vermeld dd. 15 junij en geeft aan de kerk 11 thuijn en de kosterij [custodi] ii thuijn</w:t>
      </w:r>
    </w:p>
    <w:p w:rsidR="00D041EA" w:rsidRDefault="00D041EA">
      <w:pPr>
        <w:rPr>
          <w:sz w:val="28"/>
          <w:szCs w:val="28"/>
        </w:rPr>
      </w:pPr>
    </w:p>
    <w:p w:rsidR="00D041EA" w:rsidRDefault="00D041EA">
      <w:pPr>
        <w:rPr>
          <w:sz w:val="28"/>
          <w:szCs w:val="28"/>
        </w:rPr>
      </w:pPr>
      <w:r>
        <w:rPr>
          <w:sz w:val="28"/>
          <w:szCs w:val="28"/>
        </w:rPr>
        <w:t xml:space="preserve">item een cleijn beemdeken </w:t>
      </w:r>
      <w:r w:rsidRPr="004C58CF">
        <w:rPr>
          <w:b/>
          <w:bCs/>
          <w:color w:val="0000FF"/>
          <w:sz w:val="28"/>
          <w:szCs w:val="28"/>
        </w:rPr>
        <w:t>int Apelteren</w:t>
      </w:r>
      <w:r>
        <w:rPr>
          <w:sz w:val="28"/>
          <w:szCs w:val="28"/>
        </w:rPr>
        <w:t xml:space="preserve"> waarbij genoemd Willem Claes Liebrechts en Bele zijn huisvrouw 20 september , aan de kosterij [lib. A  pag.128]</w:t>
      </w:r>
    </w:p>
    <w:p w:rsidR="00D041EA" w:rsidRDefault="00D041EA">
      <w:pPr>
        <w:rPr>
          <w:sz w:val="28"/>
          <w:szCs w:val="28"/>
        </w:rPr>
      </w:pPr>
    </w:p>
    <w:p w:rsidR="00D041EA" w:rsidRDefault="00D041EA">
      <w:pPr>
        <w:rPr>
          <w:sz w:val="28"/>
          <w:szCs w:val="28"/>
        </w:rPr>
      </w:pPr>
      <w:r>
        <w:rPr>
          <w:sz w:val="28"/>
          <w:szCs w:val="28"/>
        </w:rPr>
        <w:t xml:space="preserve">Item een cleijn beemdeken </w:t>
      </w:r>
      <w:r w:rsidRPr="004C58CF">
        <w:rPr>
          <w:b/>
          <w:bCs/>
          <w:color w:val="0000FF"/>
          <w:sz w:val="28"/>
          <w:szCs w:val="28"/>
        </w:rPr>
        <w:t>int Elschot inde Hardebeemden int Geloockt</w:t>
      </w:r>
      <w:r>
        <w:rPr>
          <w:sz w:val="28"/>
          <w:szCs w:val="28"/>
        </w:rPr>
        <w:t xml:space="preserve"> waarbij genoemd wordt Mathijs Henrick Eghenss. 20 sept. [lib. A pag.123</w:t>
      </w:r>
    </w:p>
    <w:p w:rsidR="00D041EA" w:rsidRDefault="00D041EA">
      <w:pPr>
        <w:rPr>
          <w:sz w:val="28"/>
          <w:szCs w:val="28"/>
        </w:rPr>
      </w:pPr>
    </w:p>
    <w:p w:rsidR="00D041EA" w:rsidRDefault="00D041EA">
      <w:pPr>
        <w:rPr>
          <w:sz w:val="28"/>
          <w:szCs w:val="28"/>
        </w:rPr>
      </w:pPr>
      <w:r>
        <w:rPr>
          <w:sz w:val="28"/>
          <w:szCs w:val="28"/>
        </w:rPr>
        <w:t xml:space="preserve">voorts wordt genoemd </w:t>
      </w:r>
      <w:r w:rsidRPr="004C58CF">
        <w:rPr>
          <w:b/>
          <w:bCs/>
          <w:color w:val="0000FF"/>
          <w:sz w:val="28"/>
          <w:szCs w:val="28"/>
        </w:rPr>
        <w:t>den Rietbeemt</w:t>
      </w:r>
      <w:r>
        <w:rPr>
          <w:sz w:val="28"/>
          <w:szCs w:val="28"/>
        </w:rPr>
        <w:t>, aan de vicaris een pont en de kosterij of matricula een half pond [zie lib. Amis/ pag.8</w:t>
      </w:r>
    </w:p>
    <w:p w:rsidR="00D041EA" w:rsidRDefault="00D041EA">
      <w:pPr>
        <w:rPr>
          <w:sz w:val="28"/>
          <w:szCs w:val="28"/>
        </w:rPr>
      </w:pPr>
    </w:p>
    <w:p w:rsidR="00D041EA" w:rsidRPr="00047680" w:rsidRDefault="00D041EA">
      <w:pPr>
        <w:rPr>
          <w:b/>
          <w:bCs/>
          <w:sz w:val="32"/>
          <w:szCs w:val="32"/>
        </w:rPr>
      </w:pPr>
      <w:r w:rsidRPr="00047680">
        <w:rPr>
          <w:b/>
          <w:bCs/>
          <w:sz w:val="32"/>
          <w:szCs w:val="32"/>
        </w:rPr>
        <w:t>scan 13 blad 9 [</w:t>
      </w:r>
      <w:r>
        <w:rPr>
          <w:b/>
          <w:bCs/>
          <w:sz w:val="32"/>
          <w:szCs w:val="32"/>
        </w:rPr>
        <w:t xml:space="preserve">compleet </w:t>
      </w:r>
      <w:r w:rsidRPr="00047680">
        <w:rPr>
          <w:b/>
          <w:bCs/>
          <w:sz w:val="32"/>
          <w:szCs w:val="32"/>
        </w:rPr>
        <w:t>onleesbaar]</w:t>
      </w:r>
    </w:p>
    <w:p w:rsidR="00D041EA" w:rsidRDefault="00D041EA">
      <w:pPr>
        <w:rPr>
          <w:sz w:val="28"/>
          <w:szCs w:val="28"/>
        </w:rPr>
      </w:pPr>
    </w:p>
    <w:p w:rsidR="00D041EA" w:rsidRPr="00FE054F" w:rsidRDefault="00D041EA">
      <w:pPr>
        <w:rPr>
          <w:b/>
          <w:bCs/>
          <w:sz w:val="32"/>
          <w:szCs w:val="32"/>
        </w:rPr>
      </w:pPr>
      <w:r w:rsidRPr="00FE054F">
        <w:rPr>
          <w:b/>
          <w:bCs/>
          <w:sz w:val="32"/>
          <w:szCs w:val="32"/>
        </w:rPr>
        <w:t>scan 14 blad 10</w:t>
      </w:r>
    </w:p>
    <w:p w:rsidR="00D041EA" w:rsidRDefault="00D041EA">
      <w:pPr>
        <w:rPr>
          <w:sz w:val="28"/>
          <w:szCs w:val="28"/>
        </w:rPr>
      </w:pPr>
    </w:p>
    <w:p w:rsidR="00D041EA" w:rsidRDefault="00D041EA">
      <w:pPr>
        <w:rPr>
          <w:sz w:val="28"/>
          <w:szCs w:val="28"/>
        </w:rPr>
      </w:pPr>
      <w:r>
        <w:rPr>
          <w:sz w:val="28"/>
          <w:szCs w:val="28"/>
        </w:rPr>
        <w:t>rogge en raapzaad zoals vermeld in het oude register van Dom. Amisius en anderen</w:t>
      </w:r>
    </w:p>
    <w:p w:rsidR="00D041EA" w:rsidRDefault="00D041EA">
      <w:pPr>
        <w:rPr>
          <w:sz w:val="28"/>
          <w:szCs w:val="28"/>
        </w:rPr>
      </w:pPr>
    </w:p>
    <w:p w:rsidR="00D041EA" w:rsidRPr="004C58CF" w:rsidRDefault="00D041EA">
      <w:pPr>
        <w:rPr>
          <w:b/>
          <w:bCs/>
          <w:color w:val="0000FF"/>
          <w:sz w:val="28"/>
          <w:szCs w:val="28"/>
        </w:rPr>
      </w:pPr>
      <w:r>
        <w:rPr>
          <w:sz w:val="28"/>
          <w:szCs w:val="28"/>
        </w:rPr>
        <w:t xml:space="preserve">voor de verjaardag van Peter van der Hautart 9 maart 1 vat rogge uit huis en toebehoorten gelegen </w:t>
      </w:r>
      <w:r w:rsidRPr="004C58CF">
        <w:rPr>
          <w:b/>
          <w:bCs/>
          <w:color w:val="0000FF"/>
          <w:sz w:val="28"/>
          <w:szCs w:val="28"/>
        </w:rPr>
        <w:t xml:space="preserve">inde Hautert </w:t>
      </w:r>
    </w:p>
    <w:p w:rsidR="00D041EA" w:rsidRPr="004C58CF" w:rsidRDefault="00D041EA">
      <w:pPr>
        <w:rPr>
          <w:b/>
          <w:bCs/>
          <w:color w:val="0000FF"/>
          <w:sz w:val="28"/>
          <w:szCs w:val="28"/>
        </w:rPr>
      </w:pPr>
    </w:p>
    <w:p w:rsidR="00D041EA" w:rsidRDefault="00D041EA">
      <w:pPr>
        <w:rPr>
          <w:sz w:val="28"/>
          <w:szCs w:val="28"/>
        </w:rPr>
      </w:pPr>
      <w:r>
        <w:rPr>
          <w:sz w:val="28"/>
          <w:szCs w:val="28"/>
        </w:rPr>
        <w:t xml:space="preserve">de kinderen [proles] van Jacobus Artss. zijn schuldig aan de vicarie uit een akker </w:t>
      </w:r>
      <w:r w:rsidRPr="004C58CF">
        <w:rPr>
          <w:b/>
          <w:bCs/>
          <w:color w:val="0000FF"/>
          <w:sz w:val="28"/>
          <w:szCs w:val="28"/>
        </w:rPr>
        <w:t>aent Lutteleijndt genaamd die Dorenstege</w:t>
      </w:r>
      <w:r>
        <w:rPr>
          <w:sz w:val="28"/>
          <w:szCs w:val="28"/>
        </w:rPr>
        <w:t xml:space="preserve"> 6 september Jois Houbraken, voorheen betaald door Art van Kessel na Goessen Henrick Jans de Decker nu Jacob Artss. – Corst Goiarts en zijn vrouw een dochter van Jacobus Artss. waarbij de jaren worden genoemd 87, 88, 89, 90 en 91 en bij Arien Gerits 1604, 1605, 1606, 1607, 1608, 1609, 1610 en 1611</w:t>
      </w:r>
    </w:p>
    <w:p w:rsidR="00D041EA" w:rsidRDefault="00D041EA">
      <w:pPr>
        <w:rPr>
          <w:sz w:val="28"/>
          <w:szCs w:val="28"/>
        </w:rPr>
      </w:pPr>
    </w:p>
    <w:p w:rsidR="00D041EA" w:rsidRDefault="00D041EA">
      <w:pPr>
        <w:rPr>
          <w:sz w:val="28"/>
          <w:szCs w:val="28"/>
        </w:rPr>
      </w:pPr>
      <w:r>
        <w:rPr>
          <w:sz w:val="28"/>
          <w:szCs w:val="28"/>
        </w:rPr>
        <w:t>voorts wordt genoemd het Convent van de Baseldonck in ’s-Hertogenbosch 1 vat rogge aan de vicarie en 1 vleems waarbij vermeld staan Willem van Meijelsfort en Marcelis van Soemeren dd. 16 januari lib. Amis. pag. 9 en 10, een blanck is betaald tot 16 12 en 1 vat roggen tot 1612</w:t>
      </w:r>
    </w:p>
    <w:p w:rsidR="00D041EA" w:rsidRDefault="00D041EA">
      <w:pPr>
        <w:rPr>
          <w:sz w:val="28"/>
          <w:szCs w:val="28"/>
        </w:rPr>
      </w:pPr>
    </w:p>
    <w:p w:rsidR="00D041EA" w:rsidRDefault="00D041EA">
      <w:pPr>
        <w:rPr>
          <w:sz w:val="28"/>
          <w:szCs w:val="28"/>
        </w:rPr>
      </w:pPr>
      <w:r>
        <w:rPr>
          <w:sz w:val="28"/>
          <w:szCs w:val="28"/>
        </w:rPr>
        <w:t xml:space="preserve">Aelken eertijts huijsvrou van Jan Jan Peters is schuldig aan de vicarie vijff vaet rogs, ii vat aan de kerk, aan de Tafel van de H.Geest en aan de kosterij 1 vat – Art Willems van den Hautart  5 december; item uit een beemd </w:t>
      </w:r>
      <w:r w:rsidRPr="004C58CF">
        <w:rPr>
          <w:b/>
          <w:bCs/>
          <w:color w:val="0000FF"/>
          <w:sz w:val="28"/>
          <w:szCs w:val="28"/>
        </w:rPr>
        <w:t xml:space="preserve">aent Elschoth achter de Hautart </w:t>
      </w:r>
      <w:r>
        <w:rPr>
          <w:sz w:val="28"/>
          <w:szCs w:val="28"/>
        </w:rPr>
        <w:t xml:space="preserve">waarvan een losbrief bekend is uit 1420, voorheen betaald door Ceel Nagelmakers int Elde, daarna Gijsbert Dirxss. die de dochter van Joes Jois Petri als huijsvrouw heeft die was gehuwd met Aleydis de dochter van Gysberti vs. – deze rogge is Aelken schuldig uit haar huis en hoff </w:t>
      </w:r>
      <w:r w:rsidRPr="004C58CF">
        <w:rPr>
          <w:b/>
          <w:bCs/>
          <w:color w:val="0000FF"/>
          <w:sz w:val="28"/>
          <w:szCs w:val="28"/>
        </w:rPr>
        <w:t>int Elde aen die Kuer</w:t>
      </w:r>
      <w:r>
        <w:rPr>
          <w:sz w:val="28"/>
          <w:szCs w:val="28"/>
        </w:rPr>
        <w:t>; Magister Jois Goessens genoemd worden de jaren 94, 95, 96, 97, 98 en 1604, 1605, 1606 en 1607.</w:t>
      </w:r>
    </w:p>
    <w:p w:rsidR="00D041EA" w:rsidRDefault="00D041EA">
      <w:pPr>
        <w:rPr>
          <w:sz w:val="28"/>
          <w:szCs w:val="28"/>
        </w:rPr>
      </w:pPr>
    </w:p>
    <w:p w:rsidR="00D041EA" w:rsidRPr="00D3746C" w:rsidRDefault="00D041EA">
      <w:pPr>
        <w:rPr>
          <w:b/>
          <w:bCs/>
          <w:sz w:val="32"/>
          <w:szCs w:val="32"/>
        </w:rPr>
      </w:pPr>
      <w:r w:rsidRPr="00D3746C">
        <w:rPr>
          <w:b/>
          <w:bCs/>
          <w:sz w:val="32"/>
          <w:szCs w:val="32"/>
        </w:rPr>
        <w:t>scan 15 blad 11</w:t>
      </w:r>
    </w:p>
    <w:p w:rsidR="00D041EA" w:rsidRDefault="00D041EA">
      <w:pPr>
        <w:rPr>
          <w:sz w:val="28"/>
          <w:szCs w:val="28"/>
        </w:rPr>
      </w:pPr>
    </w:p>
    <w:p w:rsidR="00D041EA" w:rsidRDefault="00D041EA">
      <w:pPr>
        <w:rPr>
          <w:sz w:val="28"/>
          <w:szCs w:val="28"/>
        </w:rPr>
      </w:pPr>
      <w:r>
        <w:rPr>
          <w:sz w:val="28"/>
          <w:szCs w:val="28"/>
        </w:rPr>
        <w:t xml:space="preserve">Catharina sJongen is schuldig  aan de vicarie 1 vat rogge uit huis en tuin </w:t>
      </w:r>
      <w:r w:rsidRPr="004C58CF">
        <w:rPr>
          <w:b/>
          <w:bCs/>
          <w:color w:val="0000FF"/>
          <w:sz w:val="28"/>
          <w:szCs w:val="28"/>
        </w:rPr>
        <w:t xml:space="preserve">aent Lutteleyndt aende Putstege by den Hoeck </w:t>
      </w:r>
      <w:r>
        <w:rPr>
          <w:sz w:val="28"/>
          <w:szCs w:val="28"/>
        </w:rPr>
        <w:t xml:space="preserve">waar Jan van Doren woont; in hetzelfde tekstblokje worden genoemd: Jan van der Brake, Art van Kilsdonck, Corstiaen van den Bogart, </w:t>
      </w:r>
      <w:r w:rsidRPr="004C58CF">
        <w:rPr>
          <w:b/>
          <w:bCs/>
          <w:color w:val="0000FF"/>
          <w:sz w:val="28"/>
          <w:szCs w:val="28"/>
        </w:rPr>
        <w:t>die Putstege</w:t>
      </w:r>
      <w:r>
        <w:rPr>
          <w:sz w:val="28"/>
          <w:szCs w:val="28"/>
        </w:rPr>
        <w:t>, de gemene straat, Gerit die Melter en zijn dochter en Delis Claessen [lib. Amis. pag.27</w:t>
      </w:r>
    </w:p>
    <w:p w:rsidR="00D041EA" w:rsidRDefault="00D041EA">
      <w:pPr>
        <w:rPr>
          <w:sz w:val="28"/>
          <w:szCs w:val="28"/>
        </w:rPr>
      </w:pPr>
    </w:p>
    <w:p w:rsidR="00D041EA" w:rsidRDefault="00D041EA">
      <w:pPr>
        <w:rPr>
          <w:sz w:val="28"/>
          <w:szCs w:val="28"/>
        </w:rPr>
      </w:pPr>
      <w:r>
        <w:rPr>
          <w:sz w:val="28"/>
          <w:szCs w:val="28"/>
        </w:rPr>
        <w:t xml:space="preserve">de vicarie heeft een vat rogge uit een huis en erfgoederen waar Wilm Janssen alias Willemken op de Dijck woonde [lib. Amis. pag.37] ; Heer Geerlijck en Henricxken Heer Geelijx uxor [echtgenote]; Ghysbertus Voet betaalt Dominus Andreas; anniversario [verjaardag of jaargetijde] van Aleijt Celen en Wilm Ceelen aan de vicarie 1 vat rogge uit een stuk land gelegen </w:t>
      </w:r>
      <w:r w:rsidRPr="001F66B0">
        <w:rPr>
          <w:b/>
          <w:bCs/>
          <w:color w:val="0000FF"/>
          <w:sz w:val="28"/>
          <w:szCs w:val="28"/>
        </w:rPr>
        <w:t>aent Hermalen</w:t>
      </w:r>
      <w:r>
        <w:rPr>
          <w:sz w:val="28"/>
          <w:szCs w:val="28"/>
        </w:rPr>
        <w:t xml:space="preserve"> waar wordt genoemd Gerongus van Houthem, de hoeve vn Elysabeth Bollen en haar kinderen, Peter van Zontvelt, Art Theus en na diens dood Heijn Theus die stierf in 1509, Jan Vijge en Anna weduwe van Aelbertus van Deventher [lib. Amis. pag.58]; dat vat rogge en 1 pont heeft Dominus Andreas ontvangen en volgt een serie jaartallen mbt betalingen; anniversario van Henricus van der Aa 3 maij waarvan de vicarie 2 vat rogge, de kosterij 1 vat, de H.Geesttafel 1 ½ vat uit een akker </w:t>
      </w:r>
      <w:r w:rsidRPr="001F66B0">
        <w:rPr>
          <w:b/>
          <w:bCs/>
          <w:color w:val="0000FF"/>
          <w:sz w:val="28"/>
          <w:szCs w:val="28"/>
        </w:rPr>
        <w:t>in de Borne by die Doelen</w:t>
      </w:r>
      <w:r>
        <w:rPr>
          <w:sz w:val="28"/>
          <w:szCs w:val="28"/>
        </w:rPr>
        <w:t xml:space="preserve"> [= de Schutsboom], de gemene weg byden Meijgrave – Heer Wilm Gysbert Jan Voets [lib. Amis. pag.62]; Heijn van den Dubbelen tector = leidekker, Dirck Henrick Jacobss. van den Hoevel, Art Pauwels van Helmont, Jan Arts zn.v. Switbert Jacobss. anno 1588, 11 vaten rogge van Heer Bartholomeus, Stouken weduwe van Jan Goyarts Mulders – serie jaartallen mbt betalingen; een sester rogge komende van het jaargetijde van Hilleken Peters [zie in het katern van Dominus Andreas pag.34]</w:t>
      </w:r>
    </w:p>
    <w:p w:rsidR="00D041EA" w:rsidRDefault="00D041EA">
      <w:pPr>
        <w:rPr>
          <w:sz w:val="28"/>
          <w:szCs w:val="28"/>
        </w:rPr>
      </w:pPr>
    </w:p>
    <w:p w:rsidR="00D041EA" w:rsidRPr="0026775D" w:rsidRDefault="00D041EA">
      <w:pPr>
        <w:rPr>
          <w:b/>
          <w:bCs/>
          <w:sz w:val="32"/>
          <w:szCs w:val="32"/>
        </w:rPr>
      </w:pPr>
      <w:r w:rsidRPr="0026775D">
        <w:rPr>
          <w:b/>
          <w:bCs/>
          <w:sz w:val="32"/>
          <w:szCs w:val="32"/>
        </w:rPr>
        <w:t>scan 16 – blad 12</w:t>
      </w:r>
    </w:p>
    <w:p w:rsidR="00D041EA" w:rsidRDefault="00D041EA">
      <w:pPr>
        <w:rPr>
          <w:sz w:val="28"/>
          <w:szCs w:val="28"/>
        </w:rPr>
      </w:pPr>
    </w:p>
    <w:p w:rsidR="00D041EA" w:rsidRDefault="00D041EA">
      <w:pPr>
        <w:rPr>
          <w:sz w:val="28"/>
          <w:szCs w:val="28"/>
        </w:rPr>
      </w:pPr>
      <w:r>
        <w:rPr>
          <w:sz w:val="28"/>
          <w:szCs w:val="28"/>
        </w:rPr>
        <w:t xml:space="preserve">Corst Henricxss. van der Aa betaalt de vicarie 2 vaten rogge; anniversario Daniels van den Ecker 27 juny uit een kamp gelegen </w:t>
      </w:r>
      <w:r w:rsidRPr="001F66B0">
        <w:rPr>
          <w:b/>
          <w:bCs/>
          <w:color w:val="0000FF"/>
          <w:sz w:val="28"/>
          <w:szCs w:val="28"/>
        </w:rPr>
        <w:t xml:space="preserve">inden Born indie Boextelschehoeve </w:t>
      </w:r>
      <w:r>
        <w:rPr>
          <w:sz w:val="28"/>
          <w:szCs w:val="28"/>
        </w:rPr>
        <w:t xml:space="preserve">van twe mergen [lib. Amis. pag 85, 164]; Christianus van der Aa, Peter Thijssen na Delis c.s. kinderen van Henrick van der Aa aan Dominus Andreas [katern pag.36]; Henricus de Decker anno 88, Magister Jois Goossens pro anno 94, de weduwe van wijlen Corstian van der Aa 1604, 1605 en 1606, 1607, 1608, 1609, 1610 en 1611 </w:t>
      </w:r>
    </w:p>
    <w:p w:rsidR="00D041EA" w:rsidRDefault="00D041EA">
      <w:pPr>
        <w:rPr>
          <w:sz w:val="28"/>
          <w:szCs w:val="28"/>
        </w:rPr>
      </w:pPr>
    </w:p>
    <w:p w:rsidR="00D041EA" w:rsidRDefault="00D041EA">
      <w:pPr>
        <w:rPr>
          <w:sz w:val="28"/>
          <w:szCs w:val="28"/>
        </w:rPr>
      </w:pPr>
      <w:r>
        <w:rPr>
          <w:sz w:val="28"/>
          <w:szCs w:val="28"/>
        </w:rPr>
        <w:t xml:space="preserve">anniversario Willem Vrancken en zijn vrouw Aleijt 5 december1 vat rogge aan de vicarie uit huis hof en gerechtigheden </w:t>
      </w:r>
      <w:r w:rsidRPr="001F66B0">
        <w:rPr>
          <w:b/>
          <w:bCs/>
          <w:color w:val="0000FF"/>
          <w:sz w:val="28"/>
          <w:szCs w:val="28"/>
        </w:rPr>
        <w:t>aent Lutteleijnde</w:t>
      </w:r>
      <w:r>
        <w:rPr>
          <w:sz w:val="28"/>
          <w:szCs w:val="28"/>
        </w:rPr>
        <w:t>; Alit vidua = weduwe Willem Vrancken[lib. Amis. pag.425], Lambert van den Hautart, Grietken Vrancken dr.v.Willem van den Houtart, Lambert van den Berselaer, Henrick Willems van Berselaer, Henrick Willems Vermuelen en de dochter van Lambertus van den Berzelaer, Tholff Gijserts, Gijsbert Daem Gerits van Gerwen, serie betalingsjaren</w:t>
      </w:r>
    </w:p>
    <w:p w:rsidR="00D041EA" w:rsidRDefault="00D041EA">
      <w:pPr>
        <w:rPr>
          <w:sz w:val="28"/>
          <w:szCs w:val="28"/>
        </w:rPr>
      </w:pPr>
    </w:p>
    <w:p w:rsidR="00D041EA" w:rsidRDefault="00D041EA">
      <w:pPr>
        <w:rPr>
          <w:sz w:val="28"/>
          <w:szCs w:val="28"/>
        </w:rPr>
      </w:pPr>
      <w:r>
        <w:rPr>
          <w:sz w:val="28"/>
          <w:szCs w:val="28"/>
        </w:rPr>
        <w:t xml:space="preserve">anniversario Wouter van deer Locht 8 maart 1 vat rogge aan de vicarie uit een akker genaamd </w:t>
      </w:r>
      <w:r w:rsidRPr="001F66B0">
        <w:rPr>
          <w:b/>
          <w:bCs/>
          <w:color w:val="0000FF"/>
          <w:sz w:val="28"/>
          <w:szCs w:val="28"/>
        </w:rPr>
        <w:t>die Luchtecker aent Wijbosch bij de weg genaamd die Hulschestege bij Geerborch</w:t>
      </w:r>
      <w:r>
        <w:rPr>
          <w:sz w:val="28"/>
          <w:szCs w:val="28"/>
        </w:rPr>
        <w:t xml:space="preserve"> , Peter Reyner Peterss.[lib. Amis. pag. 101 en 23]</w:t>
      </w:r>
    </w:p>
    <w:p w:rsidR="00D041EA" w:rsidRDefault="00D041EA">
      <w:pPr>
        <w:rPr>
          <w:sz w:val="28"/>
          <w:szCs w:val="28"/>
        </w:rPr>
      </w:pPr>
    </w:p>
    <w:p w:rsidR="00D041EA" w:rsidRDefault="00D041EA">
      <w:pPr>
        <w:rPr>
          <w:sz w:val="28"/>
          <w:szCs w:val="28"/>
        </w:rPr>
      </w:pPr>
      <w:r>
        <w:rPr>
          <w:sz w:val="28"/>
          <w:szCs w:val="28"/>
        </w:rPr>
        <w:t xml:space="preserve">Lambert van Gerwen met een legaat aan de vicarie anniversario 16 september 2 vaten rogge en 1 vat aan de kosterij en 5 vaten aan de H.Geesttafel, uit een akker </w:t>
      </w:r>
      <w:r w:rsidRPr="001F66B0">
        <w:rPr>
          <w:b/>
          <w:bCs/>
          <w:color w:val="0000FF"/>
          <w:sz w:val="28"/>
          <w:szCs w:val="28"/>
        </w:rPr>
        <w:t>aent Wijbosch opte Wittenacker</w:t>
      </w:r>
      <w:r>
        <w:rPr>
          <w:sz w:val="28"/>
          <w:szCs w:val="28"/>
        </w:rPr>
        <w:t xml:space="preserve"> voorheen bezit van Heijn Rutgers alias Heijn Schoemekers, Gijb die Decker, Roelof van Gent, Lambert Peters Eijmberts alias Crolle, testament uit 1445 op 11 augustus; wederom een serie betalingsjaren 1604 t/m 1611</w:t>
      </w:r>
    </w:p>
    <w:p w:rsidR="00D041EA" w:rsidRDefault="00D041EA">
      <w:pPr>
        <w:rPr>
          <w:sz w:val="28"/>
          <w:szCs w:val="28"/>
        </w:rPr>
      </w:pPr>
    </w:p>
    <w:p w:rsidR="00D041EA" w:rsidRDefault="00D041EA">
      <w:pPr>
        <w:rPr>
          <w:sz w:val="28"/>
          <w:szCs w:val="28"/>
        </w:rPr>
      </w:pPr>
      <w:r>
        <w:rPr>
          <w:sz w:val="28"/>
          <w:szCs w:val="28"/>
        </w:rPr>
        <w:t xml:space="preserve">de vicarie heeft 1 vat rogge [dd. 11 april] en 1 pont en 3 st. uit huis en tuin strekkende tot aan de straat bij </w:t>
      </w:r>
      <w:r w:rsidRPr="001F66B0">
        <w:rPr>
          <w:b/>
          <w:bCs/>
          <w:color w:val="0000FF"/>
          <w:sz w:val="28"/>
          <w:szCs w:val="28"/>
        </w:rPr>
        <w:t>de Gemene Akkers opt Velt</w:t>
      </w:r>
      <w:r>
        <w:rPr>
          <w:sz w:val="28"/>
          <w:szCs w:val="28"/>
        </w:rPr>
        <w:t xml:space="preserve"> met als belendingen Jan Martens die wordt genoemd Jan Peters van den Houtart, in de marge: Mr. Henrick van Dommelen en wederom een hele serie betalingsjaren 1604 t/m/ 1615; Pauwels van Gerwen [lib. Amis. pag. 108]; onderaan: de kinderedn van Jan Pauwels nu Jan Jan Pauwels met betalingsjaren 1604 t/m 1616</w:t>
      </w:r>
    </w:p>
    <w:p w:rsidR="00D041EA" w:rsidRDefault="00D041EA">
      <w:pPr>
        <w:rPr>
          <w:sz w:val="28"/>
          <w:szCs w:val="28"/>
        </w:rPr>
      </w:pPr>
    </w:p>
    <w:p w:rsidR="00D041EA" w:rsidRPr="00985495" w:rsidRDefault="00D041EA">
      <w:pPr>
        <w:rPr>
          <w:b/>
          <w:bCs/>
          <w:sz w:val="32"/>
          <w:szCs w:val="32"/>
        </w:rPr>
      </w:pPr>
      <w:r w:rsidRPr="00985495">
        <w:rPr>
          <w:b/>
          <w:bCs/>
          <w:sz w:val="32"/>
          <w:szCs w:val="32"/>
        </w:rPr>
        <w:t>scan 17 – blad 13</w:t>
      </w:r>
    </w:p>
    <w:p w:rsidR="00D041EA" w:rsidRDefault="00D041EA">
      <w:pPr>
        <w:rPr>
          <w:sz w:val="28"/>
          <w:szCs w:val="28"/>
        </w:rPr>
      </w:pPr>
    </w:p>
    <w:p w:rsidR="00D041EA" w:rsidRDefault="00D041EA">
      <w:pPr>
        <w:rPr>
          <w:sz w:val="28"/>
          <w:szCs w:val="28"/>
        </w:rPr>
      </w:pPr>
      <w:r>
        <w:rPr>
          <w:sz w:val="28"/>
          <w:szCs w:val="28"/>
        </w:rPr>
        <w:t xml:space="preserve">anniversario Henricus van der Cuijlen 18 juli, aan de vicarie een pont en een vat rogge, de koster [custos] 1 vat roggeuit een akker </w:t>
      </w:r>
      <w:r w:rsidRPr="001F66B0">
        <w:rPr>
          <w:b/>
          <w:bCs/>
          <w:color w:val="0000FF"/>
          <w:sz w:val="28"/>
          <w:szCs w:val="28"/>
        </w:rPr>
        <w:t>in de Born nabij Papenpaijken</w:t>
      </w:r>
      <w:r>
        <w:rPr>
          <w:sz w:val="28"/>
          <w:szCs w:val="28"/>
        </w:rPr>
        <w:t>, Arnoldus Pauli ab Helmont</w:t>
      </w:r>
    </w:p>
    <w:p w:rsidR="00D041EA" w:rsidRDefault="00D041EA">
      <w:pPr>
        <w:rPr>
          <w:sz w:val="28"/>
          <w:szCs w:val="28"/>
        </w:rPr>
      </w:pPr>
    </w:p>
    <w:p w:rsidR="00D041EA" w:rsidRDefault="00D041EA">
      <w:pPr>
        <w:rPr>
          <w:sz w:val="28"/>
          <w:szCs w:val="28"/>
        </w:rPr>
      </w:pPr>
      <w:r>
        <w:rPr>
          <w:sz w:val="28"/>
          <w:szCs w:val="28"/>
        </w:rPr>
        <w:t xml:space="preserve">een mud rogge en 2 solidos uit een stuk akkerland </w:t>
      </w:r>
      <w:r w:rsidRPr="001F66B0">
        <w:rPr>
          <w:b/>
          <w:bCs/>
          <w:color w:val="0000FF"/>
          <w:sz w:val="28"/>
          <w:szCs w:val="28"/>
        </w:rPr>
        <w:t>aent Lutteleyndt</w:t>
      </w:r>
      <w:r>
        <w:rPr>
          <w:sz w:val="28"/>
          <w:szCs w:val="28"/>
        </w:rPr>
        <w:t xml:space="preserve"> met als belendingen de erfgenamen van wijlen Willelmus van den Nuwenhuijs, Arnoldus Egen, Godefridus Arnoldus Sweders voorheen Arnoldus Henrici Egens, Dominus Andreas, de kinderen van Hubertus Egens anno 1449 30 juny</w:t>
      </w:r>
    </w:p>
    <w:p w:rsidR="00D041EA" w:rsidRDefault="00D041EA">
      <w:pPr>
        <w:rPr>
          <w:sz w:val="28"/>
          <w:szCs w:val="28"/>
        </w:rPr>
      </w:pPr>
    </w:p>
    <w:p w:rsidR="00D041EA" w:rsidRDefault="00D041EA">
      <w:pPr>
        <w:rPr>
          <w:sz w:val="28"/>
          <w:szCs w:val="28"/>
        </w:rPr>
      </w:pPr>
      <w:r>
        <w:rPr>
          <w:sz w:val="28"/>
          <w:szCs w:val="28"/>
        </w:rPr>
        <w:t xml:space="preserve">Emondt Goderts die Sceper en Aert van Middegael van de erffenisse dat Scheers kynderen toebehoirt ende thuijs is afgebrant toebehoirende Lijn (?) Verweteringe het welck Emondt gebruikt en betaalt aan Dominus Andreas een mud rogge </w:t>
      </w:r>
    </w:p>
    <w:p w:rsidR="00D041EA" w:rsidRDefault="00D041EA">
      <w:pPr>
        <w:rPr>
          <w:sz w:val="28"/>
          <w:szCs w:val="28"/>
        </w:rPr>
      </w:pPr>
    </w:p>
    <w:p w:rsidR="00D041EA" w:rsidRDefault="00D041EA">
      <w:pPr>
        <w:rPr>
          <w:sz w:val="28"/>
          <w:szCs w:val="28"/>
        </w:rPr>
      </w:pPr>
      <w:r>
        <w:rPr>
          <w:sz w:val="28"/>
          <w:szCs w:val="28"/>
        </w:rPr>
        <w:t xml:space="preserve">Claes van Gerwen namens Catharina zijn weduwe is schuldig een mud rogge uit een stuk land genaamd </w:t>
      </w:r>
      <w:r w:rsidRPr="001F66B0">
        <w:rPr>
          <w:b/>
          <w:bCs/>
          <w:color w:val="0000FF"/>
          <w:sz w:val="28"/>
          <w:szCs w:val="28"/>
        </w:rPr>
        <w:t>die Coelsbraken</w:t>
      </w:r>
      <w:r>
        <w:rPr>
          <w:sz w:val="28"/>
          <w:szCs w:val="28"/>
        </w:rPr>
        <w:t xml:space="preserve"> met zijn gebouwen </w:t>
      </w:r>
      <w:r w:rsidRPr="006A6B69">
        <w:rPr>
          <w:b/>
          <w:bCs/>
          <w:color w:val="0000FF"/>
          <w:sz w:val="28"/>
          <w:szCs w:val="28"/>
        </w:rPr>
        <w:t>aent Lutteleyndt</w:t>
      </w:r>
      <w:r>
        <w:rPr>
          <w:sz w:val="28"/>
          <w:szCs w:val="28"/>
        </w:rPr>
        <w:t xml:space="preserve"> , het erf van Peter Jacobs van Haren alias Peter Vercuijlen</w:t>
      </w:r>
    </w:p>
    <w:p w:rsidR="00D041EA" w:rsidRDefault="00D041EA">
      <w:pPr>
        <w:rPr>
          <w:sz w:val="28"/>
          <w:szCs w:val="28"/>
        </w:rPr>
      </w:pPr>
    </w:p>
    <w:p w:rsidR="00D041EA" w:rsidRDefault="00D041EA">
      <w:pPr>
        <w:rPr>
          <w:sz w:val="28"/>
          <w:szCs w:val="28"/>
        </w:rPr>
      </w:pPr>
      <w:r>
        <w:rPr>
          <w:sz w:val="28"/>
          <w:szCs w:val="28"/>
        </w:rPr>
        <w:t>verwijzing naar een Bossche schepenbrief dd. 3 december 1443, Dominus Conradus van Driel voorheen persoon van deze kerk</w:t>
      </w:r>
    </w:p>
    <w:p w:rsidR="00D041EA" w:rsidRDefault="00D041EA">
      <w:pPr>
        <w:rPr>
          <w:sz w:val="28"/>
          <w:szCs w:val="28"/>
        </w:rPr>
      </w:pPr>
    </w:p>
    <w:p w:rsidR="00D041EA" w:rsidRDefault="00D041EA">
      <w:pPr>
        <w:rPr>
          <w:sz w:val="28"/>
          <w:szCs w:val="28"/>
        </w:rPr>
      </w:pPr>
      <w:r>
        <w:rPr>
          <w:sz w:val="28"/>
          <w:szCs w:val="28"/>
        </w:rPr>
        <w:t>Serie betalingsjaren van 1604-1618</w:t>
      </w:r>
    </w:p>
    <w:p w:rsidR="00D041EA" w:rsidRDefault="00D041EA">
      <w:pPr>
        <w:rPr>
          <w:sz w:val="28"/>
          <w:szCs w:val="28"/>
        </w:rPr>
      </w:pPr>
    </w:p>
    <w:p w:rsidR="00D041EA" w:rsidRDefault="00D041EA">
      <w:pPr>
        <w:rPr>
          <w:sz w:val="28"/>
          <w:szCs w:val="28"/>
        </w:rPr>
      </w:pPr>
      <w:r>
        <w:rPr>
          <w:sz w:val="28"/>
          <w:szCs w:val="28"/>
        </w:rPr>
        <w:t xml:space="preserve">Genealogisch staatje: Rutger Pauwelsz. en Fijken zijn huisvrouw met drie kinderen nl. Pauwels Emont en Jacob </w:t>
      </w:r>
    </w:p>
    <w:p w:rsidR="00D041EA" w:rsidRDefault="00D041EA">
      <w:pPr>
        <w:rPr>
          <w:sz w:val="28"/>
          <w:szCs w:val="28"/>
        </w:rPr>
      </w:pPr>
    </w:p>
    <w:p w:rsidR="00D041EA" w:rsidRDefault="00D041EA">
      <w:pPr>
        <w:rPr>
          <w:sz w:val="28"/>
          <w:szCs w:val="28"/>
        </w:rPr>
      </w:pPr>
      <w:r>
        <w:rPr>
          <w:sz w:val="28"/>
          <w:szCs w:val="28"/>
        </w:rPr>
        <w:t xml:space="preserve">Joost en Metken kinderen van Marijken dr.v. Rutger en Fijken voirs. die bij heur verweckt heeft Henrick Claessen van Middegael wettige man die een deling hebben beschreven anno 1532 op 19 october in welke deling de gebroeders Pauwels en Jacob kinderen van Rutger en Fijken tsamen te deel hebben gecregen huijs ende hoff ontrent srie lopensaeten lants groot gelegen inde parochie van Schijnle </w:t>
      </w:r>
      <w:r w:rsidRPr="006A6B69">
        <w:rPr>
          <w:b/>
          <w:bCs/>
          <w:color w:val="0000FF"/>
          <w:sz w:val="28"/>
          <w:szCs w:val="28"/>
        </w:rPr>
        <w:t>aent Lutteleynt</w:t>
      </w:r>
      <w:r>
        <w:rPr>
          <w:sz w:val="28"/>
          <w:szCs w:val="28"/>
        </w:rPr>
        <w:t xml:space="preserve"> deen syde Geridt Jan Geridts dander syde Daniel van den Schoot deen eynde Adam Jan Jacobs dander eynde de gemeijn strate ende hier sal Pauwels ende Jacob ….in de marge: 2 vat en 1 pont aan de vicarie of vicaris, en 1 pont aan het altaar van Sint Barbara</w:t>
      </w:r>
    </w:p>
    <w:p w:rsidR="00D041EA" w:rsidRDefault="00D041EA">
      <w:pPr>
        <w:rPr>
          <w:sz w:val="28"/>
          <w:szCs w:val="28"/>
        </w:rPr>
      </w:pPr>
    </w:p>
    <w:p w:rsidR="00D041EA" w:rsidRPr="00955039" w:rsidRDefault="00D041EA">
      <w:pPr>
        <w:rPr>
          <w:b/>
          <w:bCs/>
          <w:sz w:val="32"/>
          <w:szCs w:val="32"/>
        </w:rPr>
      </w:pPr>
      <w:r w:rsidRPr="00955039">
        <w:rPr>
          <w:b/>
          <w:bCs/>
          <w:sz w:val="32"/>
          <w:szCs w:val="32"/>
        </w:rPr>
        <w:t>scan 18 blad 14</w:t>
      </w:r>
    </w:p>
    <w:p w:rsidR="00D041EA" w:rsidRDefault="00D041EA">
      <w:pPr>
        <w:rPr>
          <w:sz w:val="28"/>
          <w:szCs w:val="28"/>
        </w:rPr>
      </w:pPr>
    </w:p>
    <w:p w:rsidR="00D041EA" w:rsidRDefault="00D041EA">
      <w:pPr>
        <w:rPr>
          <w:sz w:val="28"/>
          <w:szCs w:val="28"/>
        </w:rPr>
      </w:pPr>
      <w:r>
        <w:rPr>
          <w:sz w:val="28"/>
          <w:szCs w:val="28"/>
        </w:rPr>
        <w:t>Jacob jaerlijcx vuijt goeden eenen sester roggen der vicarijen van Schijndel ende eenen pont vicaris cum suis ende 1 pont pro altare S. Barbara litteren Scab. Schyndelensis sunt inter litteris vicarie – desen pacht is Heer Andriessen betaelt van Pauwels Rutten ende Jacob sijn broeder – vide quaternio ex ipsos libero collet. fo. 34</w:t>
      </w:r>
    </w:p>
    <w:p w:rsidR="00D041EA" w:rsidRDefault="00D041EA">
      <w:pPr>
        <w:rPr>
          <w:sz w:val="28"/>
          <w:szCs w:val="28"/>
        </w:rPr>
      </w:pPr>
    </w:p>
    <w:p w:rsidR="00D041EA" w:rsidRDefault="00D041EA">
      <w:pPr>
        <w:rPr>
          <w:sz w:val="28"/>
          <w:szCs w:val="28"/>
        </w:rPr>
      </w:pPr>
      <w:r>
        <w:rPr>
          <w:sz w:val="28"/>
          <w:szCs w:val="28"/>
        </w:rPr>
        <w:t xml:space="preserve">ij vat rogge – Mensa S.Spus schuldig aan de vicaris </w:t>
      </w:r>
    </w:p>
    <w:p w:rsidR="00D041EA" w:rsidRDefault="00D041EA">
      <w:pPr>
        <w:rPr>
          <w:sz w:val="28"/>
          <w:szCs w:val="28"/>
        </w:rPr>
      </w:pPr>
      <w:r>
        <w:rPr>
          <w:sz w:val="28"/>
          <w:szCs w:val="28"/>
        </w:rPr>
        <w:t>pro anniversio Jan Janss. de Bye 11 julij 1 sester rogge 16 september</w:t>
      </w:r>
    </w:p>
    <w:p w:rsidR="00D041EA" w:rsidRDefault="00D041EA">
      <w:pPr>
        <w:rPr>
          <w:sz w:val="28"/>
          <w:szCs w:val="28"/>
        </w:rPr>
      </w:pPr>
      <w:r>
        <w:rPr>
          <w:sz w:val="28"/>
          <w:szCs w:val="28"/>
        </w:rPr>
        <w:t>ij vat rogge item pro anniversario Lambert van Gerwen ende Beele zijn huijsvrouw – de vicari 1 sester rogge en de matriculario 1 vat [;ib. A pag.105</w:t>
      </w:r>
    </w:p>
    <w:p w:rsidR="00D041EA" w:rsidRDefault="00D041EA">
      <w:pPr>
        <w:rPr>
          <w:sz w:val="28"/>
          <w:szCs w:val="28"/>
        </w:rPr>
      </w:pPr>
      <w:r>
        <w:rPr>
          <w:sz w:val="28"/>
          <w:szCs w:val="28"/>
        </w:rPr>
        <w:t>solvit est mihi a mense pd. provisoris per manus Henricks wilen Petri de Camp 87 iiii lop. rogge</w:t>
      </w:r>
    </w:p>
    <w:p w:rsidR="00D041EA" w:rsidRDefault="00D041EA">
      <w:pPr>
        <w:rPr>
          <w:sz w:val="28"/>
          <w:szCs w:val="28"/>
        </w:rPr>
      </w:pPr>
    </w:p>
    <w:p w:rsidR="00D041EA" w:rsidRDefault="00D041EA">
      <w:pPr>
        <w:rPr>
          <w:sz w:val="28"/>
          <w:szCs w:val="28"/>
        </w:rPr>
      </w:pPr>
      <w:r>
        <w:rPr>
          <w:sz w:val="28"/>
          <w:szCs w:val="28"/>
        </w:rPr>
        <w:t xml:space="preserve">1 vat rogs – pro anniversario Petri van de Hautart ende Heijlwich zijn huijsvrou 9 maij aan de vicarie – 1 vat roggs te betalen uit zijn huis en gerechtigheden [eius domo et attinentijs] gelegen </w:t>
      </w:r>
      <w:r w:rsidRPr="006A6B69">
        <w:rPr>
          <w:b/>
          <w:bCs/>
          <w:color w:val="0000FF"/>
          <w:sz w:val="28"/>
          <w:szCs w:val="28"/>
        </w:rPr>
        <w:t>in die Hautert</w:t>
      </w:r>
      <w:r>
        <w:rPr>
          <w:sz w:val="28"/>
          <w:szCs w:val="28"/>
        </w:rPr>
        <w:t xml:space="preserve"> zoals genoteerd in lib. D. Amis. pag.5 en 33; uit dit erf had de vicarie voorheen in de periode van D. Amisius 1 vat rogge ontvangen in het aangewezen pastorale huis [domus pastoralis]; affirmatie via Zibertus Jois. – anno 1589 op 3 maij tegenover Henrick Roeffen en de secretaris van Schijndel</w:t>
      </w:r>
    </w:p>
    <w:p w:rsidR="00D041EA" w:rsidRDefault="00D041EA">
      <w:pPr>
        <w:rPr>
          <w:sz w:val="28"/>
          <w:szCs w:val="28"/>
        </w:rPr>
      </w:pPr>
    </w:p>
    <w:p w:rsidR="00D041EA" w:rsidRDefault="00D041EA">
      <w:pPr>
        <w:rPr>
          <w:sz w:val="28"/>
          <w:szCs w:val="28"/>
        </w:rPr>
      </w:pPr>
      <w:r>
        <w:rPr>
          <w:sz w:val="28"/>
          <w:szCs w:val="28"/>
        </w:rPr>
        <w:t>pro anniversario Jans de Raet 2 november schuldig aan de kerkfabriek en de vicaris 1 lopense rogs en aan de kosterij [matriculario] een ½ lopense [ lib. A pag.75]</w:t>
      </w:r>
    </w:p>
    <w:p w:rsidR="00D041EA" w:rsidRDefault="00D041EA">
      <w:pPr>
        <w:rPr>
          <w:sz w:val="28"/>
          <w:szCs w:val="28"/>
        </w:rPr>
      </w:pPr>
    </w:p>
    <w:p w:rsidR="00D041EA" w:rsidRPr="002220AD" w:rsidRDefault="00D041EA">
      <w:pPr>
        <w:rPr>
          <w:b/>
          <w:bCs/>
          <w:sz w:val="32"/>
          <w:szCs w:val="32"/>
        </w:rPr>
      </w:pPr>
      <w:r w:rsidRPr="002220AD">
        <w:rPr>
          <w:b/>
          <w:bCs/>
          <w:sz w:val="32"/>
          <w:szCs w:val="32"/>
        </w:rPr>
        <w:t>scan 19 – blad 15</w:t>
      </w:r>
    </w:p>
    <w:p w:rsidR="00D041EA" w:rsidRDefault="00D041EA">
      <w:pPr>
        <w:rPr>
          <w:sz w:val="28"/>
          <w:szCs w:val="28"/>
        </w:rPr>
      </w:pPr>
    </w:p>
    <w:p w:rsidR="00D041EA" w:rsidRDefault="00D041EA">
      <w:pPr>
        <w:rPr>
          <w:sz w:val="28"/>
          <w:szCs w:val="28"/>
        </w:rPr>
      </w:pPr>
      <w:r>
        <w:rPr>
          <w:sz w:val="28"/>
          <w:szCs w:val="28"/>
        </w:rPr>
        <w:t xml:space="preserve">Claes Jans van der Stegen anniversario 15 julij met legaat aan de vicarie van eenen steen vlas uit huis en hof en gerechtigheden gelegen </w:t>
      </w:r>
      <w:r w:rsidRPr="006A6B69">
        <w:rPr>
          <w:b/>
          <w:bCs/>
          <w:color w:val="0000FF"/>
          <w:sz w:val="28"/>
          <w:szCs w:val="28"/>
        </w:rPr>
        <w:t>aent Wijbosch</w:t>
      </w:r>
      <w:r>
        <w:rPr>
          <w:sz w:val="28"/>
          <w:szCs w:val="28"/>
        </w:rPr>
        <w:t xml:space="preserve"> tussen de erven van Arnt van Kessel, Heijn van den Hoevel waar inwoner is Jan Arts van den Weteringe – deze steen vlas is altijd betaald aan Heer Andriessen door Anna Franssen en familie – verder worden genoemd: Jan van Dungen, Gerong Meus Gerongs, Meus Gerong Meussen, Lucas Jan Dirck Meliss. – gevolgd door een serie betalingsjaren [lib. Amis. pag. 79 en 114]</w:t>
      </w:r>
    </w:p>
    <w:p w:rsidR="00D041EA" w:rsidRDefault="00D041EA">
      <w:pPr>
        <w:rPr>
          <w:sz w:val="28"/>
          <w:szCs w:val="28"/>
        </w:rPr>
      </w:pPr>
    </w:p>
    <w:p w:rsidR="00D041EA" w:rsidRDefault="00D041EA">
      <w:pPr>
        <w:rPr>
          <w:sz w:val="28"/>
          <w:szCs w:val="28"/>
        </w:rPr>
      </w:pPr>
      <w:r>
        <w:rPr>
          <w:sz w:val="28"/>
          <w:szCs w:val="28"/>
        </w:rPr>
        <w:t>Item in een francijnen rolle staet onder meer anderen aldaer Joes Petri legavit vicario perpetuo in Schijndel sex vasa rogge Bossche maat [mensure Buscoducis[ te betalen op de feestdag van Maria Lichtmis [purificationis] van de H.Maagd Maria uit huis en tuin en zijn erfgoederen gelegen nabij het erf van Henricus van de Verdonck en de gemene straat – men vijnt geen leveringe van desen 1 lop. rogs</w:t>
      </w:r>
    </w:p>
    <w:p w:rsidR="00D041EA" w:rsidRDefault="00D041EA">
      <w:pPr>
        <w:rPr>
          <w:sz w:val="28"/>
          <w:szCs w:val="28"/>
        </w:rPr>
      </w:pPr>
    </w:p>
    <w:p w:rsidR="00D041EA" w:rsidRDefault="00D041EA">
      <w:pPr>
        <w:rPr>
          <w:sz w:val="28"/>
          <w:szCs w:val="28"/>
        </w:rPr>
      </w:pPr>
      <w:r>
        <w:rPr>
          <w:sz w:val="28"/>
          <w:szCs w:val="28"/>
        </w:rPr>
        <w:t>item is men de vicaris schuldig een ½ lopense raapzaad uit een akker gelegen ‘</w:t>
      </w:r>
      <w:r w:rsidRPr="006A6B69">
        <w:rPr>
          <w:b/>
          <w:bCs/>
          <w:color w:val="0000FF"/>
          <w:sz w:val="28"/>
          <w:szCs w:val="28"/>
        </w:rPr>
        <w:t>byden Cloosterpat opt Velt</w:t>
      </w:r>
      <w:r>
        <w:rPr>
          <w:sz w:val="28"/>
          <w:szCs w:val="28"/>
        </w:rPr>
        <w:t xml:space="preserve"> waarbij genoemd worden Art Egens, Wilm Voirtmans, Daem Verspanck en zijn dochter Lijsken , Henrick Henricx van der Cuijlen </w:t>
      </w:r>
    </w:p>
    <w:p w:rsidR="00D041EA" w:rsidRDefault="00D041EA">
      <w:pPr>
        <w:rPr>
          <w:sz w:val="28"/>
          <w:szCs w:val="28"/>
        </w:rPr>
      </w:pPr>
    </w:p>
    <w:p w:rsidR="00D041EA" w:rsidRDefault="00D041EA">
      <w:pPr>
        <w:rPr>
          <w:sz w:val="28"/>
          <w:szCs w:val="28"/>
        </w:rPr>
      </w:pPr>
      <w:r>
        <w:rPr>
          <w:sz w:val="28"/>
          <w:szCs w:val="28"/>
        </w:rPr>
        <w:t>Dilis Jan Diercxsen</w:t>
      </w:r>
    </w:p>
    <w:p w:rsidR="00D041EA" w:rsidRDefault="00D041EA">
      <w:pPr>
        <w:rPr>
          <w:sz w:val="28"/>
          <w:szCs w:val="28"/>
        </w:rPr>
      </w:pPr>
      <w:r>
        <w:rPr>
          <w:sz w:val="28"/>
          <w:szCs w:val="28"/>
        </w:rPr>
        <w:t xml:space="preserve">Item is men de vicaris schuldig ¼ vat raapzaad [raepsaets] uit een akker </w:t>
      </w:r>
      <w:r w:rsidRPr="006A6B69">
        <w:rPr>
          <w:b/>
          <w:bCs/>
          <w:color w:val="0000FF"/>
          <w:sz w:val="28"/>
          <w:szCs w:val="28"/>
        </w:rPr>
        <w:t xml:space="preserve">aent Lutteleynde by den Vuijldijck </w:t>
      </w:r>
      <w:r>
        <w:rPr>
          <w:sz w:val="28"/>
          <w:szCs w:val="28"/>
        </w:rPr>
        <w:t xml:space="preserve">naast het erf van Heer Gerlyck en het erf van Ceel Peters [lib. A pag.55 – betaling door Peter Daem Voetss. </w:t>
      </w:r>
    </w:p>
    <w:p w:rsidR="00D041EA" w:rsidRDefault="00D041EA">
      <w:pPr>
        <w:rPr>
          <w:sz w:val="28"/>
          <w:szCs w:val="28"/>
        </w:rPr>
      </w:pPr>
      <w:r>
        <w:rPr>
          <w:sz w:val="28"/>
          <w:szCs w:val="28"/>
        </w:rPr>
        <w:t>Dit hoofken bezit Hilleken de dochter van Peter Damen vrouw van Jacop Janssen alias Rues</w:t>
      </w:r>
    </w:p>
    <w:p w:rsidR="00D041EA" w:rsidRDefault="00D041EA">
      <w:pPr>
        <w:rPr>
          <w:sz w:val="28"/>
          <w:szCs w:val="28"/>
        </w:rPr>
      </w:pPr>
    </w:p>
    <w:p w:rsidR="00D041EA" w:rsidRDefault="00D041EA">
      <w:pPr>
        <w:rPr>
          <w:b/>
          <w:bCs/>
          <w:sz w:val="32"/>
          <w:szCs w:val="32"/>
        </w:rPr>
      </w:pPr>
      <w:r w:rsidRPr="00CE0DB3">
        <w:rPr>
          <w:b/>
          <w:bCs/>
          <w:sz w:val="32"/>
          <w:szCs w:val="32"/>
        </w:rPr>
        <w:t xml:space="preserve">scan 20 – blad 16 </w:t>
      </w:r>
    </w:p>
    <w:p w:rsidR="00D041EA" w:rsidRDefault="00D041EA">
      <w:pPr>
        <w:rPr>
          <w:sz w:val="28"/>
          <w:szCs w:val="28"/>
        </w:rPr>
      </w:pPr>
      <w:r w:rsidRPr="00CE0DB3">
        <w:rPr>
          <w:sz w:val="28"/>
          <w:szCs w:val="28"/>
        </w:rPr>
        <w:t>de kosterij ¼ part van ii tuijn en de kerkfabriek ii tuijn</w:t>
      </w:r>
      <w:r>
        <w:rPr>
          <w:sz w:val="28"/>
          <w:szCs w:val="28"/>
        </w:rPr>
        <w:t xml:space="preserve"> </w:t>
      </w:r>
    </w:p>
    <w:p w:rsidR="00D041EA" w:rsidRDefault="00D041EA">
      <w:pPr>
        <w:rPr>
          <w:sz w:val="22"/>
          <w:szCs w:val="22"/>
        </w:rPr>
      </w:pPr>
    </w:p>
    <w:p w:rsidR="00D041EA" w:rsidRPr="004508BD" w:rsidRDefault="00D041EA">
      <w:pPr>
        <w:rPr>
          <w:color w:val="0000FF"/>
          <w:sz w:val="22"/>
          <w:szCs w:val="22"/>
        </w:rPr>
      </w:pPr>
      <w:r>
        <w:rPr>
          <w:color w:val="0000FF"/>
          <w:sz w:val="22"/>
          <w:szCs w:val="22"/>
        </w:rPr>
        <w:t>een ‘tuin’ is een zilveren munt van 2 groot met een binnen een omheining zittende leeuw ingevoerd door Willem VI van Henegouwen en Holland [1404-1417] ‘aanvankelijk alleen in Valenciennes geslagen, later ook elders o.a. met afwijkende beeldenaar te Dordrecht door Jan van Beieren [1420-1425]</w:t>
      </w:r>
    </w:p>
    <w:p w:rsidR="00D041EA" w:rsidRDefault="00D041EA">
      <w:pPr>
        <w:rPr>
          <w:sz w:val="28"/>
          <w:szCs w:val="28"/>
        </w:rPr>
      </w:pPr>
    </w:p>
    <w:p w:rsidR="00D041EA" w:rsidRPr="00275A47" w:rsidRDefault="00D041EA">
      <w:pPr>
        <w:rPr>
          <w:b/>
          <w:bCs/>
          <w:sz w:val="32"/>
          <w:szCs w:val="32"/>
        </w:rPr>
      </w:pPr>
      <w:r w:rsidRPr="00275A47">
        <w:rPr>
          <w:b/>
          <w:bCs/>
          <w:sz w:val="32"/>
          <w:szCs w:val="32"/>
        </w:rPr>
        <w:t>scan 21 – blad 17</w:t>
      </w:r>
    </w:p>
    <w:p w:rsidR="00D041EA" w:rsidRDefault="00D041EA">
      <w:pPr>
        <w:rPr>
          <w:sz w:val="28"/>
          <w:szCs w:val="28"/>
        </w:rPr>
      </w:pPr>
      <w:r>
        <w:rPr>
          <w:sz w:val="28"/>
          <w:szCs w:val="28"/>
        </w:rPr>
        <w:t>Lijst met jaargetijdenvermeldingen dd. 24 juni 1587</w:t>
      </w:r>
    </w:p>
    <w:p w:rsidR="00D041EA" w:rsidRDefault="00D041EA">
      <w:pPr>
        <w:rPr>
          <w:sz w:val="28"/>
          <w:szCs w:val="28"/>
        </w:rPr>
      </w:pPr>
      <w:r>
        <w:rPr>
          <w:sz w:val="28"/>
          <w:szCs w:val="28"/>
        </w:rPr>
        <w:t xml:space="preserve">Welt Jan Maessen en Jenneken zijn vrouw anno 1558 uit goederen </w:t>
      </w:r>
      <w:r w:rsidRPr="006A6B69">
        <w:rPr>
          <w:b/>
          <w:bCs/>
          <w:color w:val="0000FF"/>
          <w:sz w:val="28"/>
          <w:szCs w:val="28"/>
        </w:rPr>
        <w:t>op Oetelaer</w:t>
      </w:r>
      <w:r>
        <w:rPr>
          <w:sz w:val="28"/>
          <w:szCs w:val="28"/>
        </w:rPr>
        <w:t xml:space="preserve"> waar Roeloff Thielmans woont  en zijn vrouw is een dochter van wijlen Welt Maessen – in de marge: Jacob Roel Thielmans met alle betalingsjaren vanaf 1587-1621; Engbert van Gent en Ida zijn huisvrouw 26 juni </w:t>
      </w:r>
    </w:p>
    <w:p w:rsidR="00D041EA" w:rsidRDefault="00D041EA">
      <w:pPr>
        <w:rPr>
          <w:sz w:val="28"/>
          <w:szCs w:val="28"/>
        </w:rPr>
      </w:pPr>
      <w:r>
        <w:rPr>
          <w:sz w:val="28"/>
          <w:szCs w:val="28"/>
        </w:rPr>
        <w:t>27 juni Daniel van den Ecker en Aleijt zijn vrouw</w:t>
      </w:r>
    </w:p>
    <w:p w:rsidR="00D041EA" w:rsidRDefault="00D041EA">
      <w:pPr>
        <w:rPr>
          <w:sz w:val="28"/>
          <w:szCs w:val="28"/>
        </w:rPr>
      </w:pPr>
      <w:r>
        <w:rPr>
          <w:sz w:val="28"/>
          <w:szCs w:val="28"/>
        </w:rPr>
        <w:t>Corstiaen van der A - 1 juli Claes van Gael  en Meryken zijn huisvrouw, huis en erf gelegen in Gestel waarin Adriaen Henricxss. woont en zijn vrouw Maria dr.v. Heesken dr.v. Claessen van Gael – Dominus Rutgerus en Peter Gerits van den Ecker</w:t>
      </w:r>
    </w:p>
    <w:p w:rsidR="00D041EA" w:rsidRDefault="00D041EA">
      <w:pPr>
        <w:rPr>
          <w:sz w:val="28"/>
          <w:szCs w:val="28"/>
        </w:rPr>
      </w:pPr>
    </w:p>
    <w:p w:rsidR="00D041EA" w:rsidRDefault="00D041EA">
      <w:pPr>
        <w:rPr>
          <w:sz w:val="28"/>
          <w:szCs w:val="28"/>
        </w:rPr>
      </w:pPr>
      <w:r>
        <w:rPr>
          <w:sz w:val="28"/>
          <w:szCs w:val="28"/>
        </w:rPr>
        <w:t xml:space="preserve">3 juli Rutger Roverss., Rutger Janssen van den Born, huis en hof en gerechtigheden gelegen </w:t>
      </w:r>
      <w:r w:rsidRPr="003D77F7">
        <w:rPr>
          <w:b/>
          <w:bCs/>
          <w:color w:val="0000FF"/>
          <w:sz w:val="28"/>
          <w:szCs w:val="28"/>
        </w:rPr>
        <w:t>in Delschot inde Laristraet nabij die Helle</w:t>
      </w:r>
      <w:r>
        <w:rPr>
          <w:sz w:val="28"/>
          <w:szCs w:val="28"/>
        </w:rPr>
        <w:t xml:space="preserve">, Dirck Jan Lucas Schoenmakers met Henrick Dirck Schoenmakers de zoon, Jan Schijndelmans en Yda zijn vrouw – met serie betalingsjaren </w:t>
      </w:r>
    </w:p>
    <w:p w:rsidR="00D041EA" w:rsidRDefault="00D041EA">
      <w:pPr>
        <w:rPr>
          <w:sz w:val="28"/>
          <w:szCs w:val="28"/>
        </w:rPr>
      </w:pPr>
    </w:p>
    <w:p w:rsidR="00D041EA" w:rsidRPr="00275A47" w:rsidRDefault="00D041EA">
      <w:pPr>
        <w:rPr>
          <w:b/>
          <w:bCs/>
          <w:sz w:val="32"/>
          <w:szCs w:val="32"/>
        </w:rPr>
      </w:pPr>
      <w:r w:rsidRPr="00275A47">
        <w:rPr>
          <w:b/>
          <w:bCs/>
          <w:sz w:val="32"/>
          <w:szCs w:val="32"/>
        </w:rPr>
        <w:t>scan 22 – blad 18</w:t>
      </w:r>
    </w:p>
    <w:p w:rsidR="00D041EA" w:rsidRDefault="00D041EA">
      <w:pPr>
        <w:rPr>
          <w:sz w:val="28"/>
          <w:szCs w:val="28"/>
        </w:rPr>
      </w:pPr>
      <w:r>
        <w:rPr>
          <w:sz w:val="28"/>
          <w:szCs w:val="28"/>
        </w:rPr>
        <w:t>4 juli Gerit Marten Scholss. en Geetruijt zijn vrouw, Marten Scholl</w:t>
      </w:r>
    </w:p>
    <w:p w:rsidR="00D041EA" w:rsidRDefault="00D041EA">
      <w:pPr>
        <w:rPr>
          <w:sz w:val="28"/>
          <w:szCs w:val="28"/>
        </w:rPr>
      </w:pPr>
      <w:r>
        <w:rPr>
          <w:sz w:val="28"/>
          <w:szCs w:val="28"/>
        </w:rPr>
        <w:t xml:space="preserve">5 juli kinderen Gijsbert Egens, Elizabeth Heijnen , 1 pont uit een akker </w:t>
      </w:r>
      <w:r w:rsidRPr="003D77F7">
        <w:rPr>
          <w:b/>
          <w:bCs/>
          <w:color w:val="0000FF"/>
          <w:sz w:val="28"/>
          <w:szCs w:val="28"/>
        </w:rPr>
        <w:t>aent Lutteleijndt inden Haeck</w:t>
      </w:r>
      <w:r>
        <w:rPr>
          <w:sz w:val="28"/>
          <w:szCs w:val="28"/>
        </w:rPr>
        <w:t xml:space="preserve"> [misschien Hoeck] naast Hubert Egenss. kinderen van Gijskens Eegens</w:t>
      </w:r>
    </w:p>
    <w:p w:rsidR="00D041EA" w:rsidRDefault="00D041EA">
      <w:pPr>
        <w:rPr>
          <w:sz w:val="28"/>
          <w:szCs w:val="28"/>
        </w:rPr>
      </w:pPr>
      <w:r>
        <w:rPr>
          <w:sz w:val="28"/>
          <w:szCs w:val="28"/>
        </w:rPr>
        <w:t>13 april Art van der Hagen en Aleijt zijn vrouw, uit 2 stukken aent Lutteleijndt nabij het erf van Hubert Egens, Gijsbert Art Egens alias Gijbken Egens overleden 1508 Wilm Gijsbertss. Egenss., Wouter Janss. van Dinter alias Weytgen Scryvers</w:t>
      </w:r>
    </w:p>
    <w:p w:rsidR="00D041EA" w:rsidRDefault="00D041EA">
      <w:pPr>
        <w:rPr>
          <w:sz w:val="28"/>
          <w:szCs w:val="28"/>
        </w:rPr>
      </w:pPr>
      <w:r>
        <w:rPr>
          <w:sz w:val="28"/>
          <w:szCs w:val="28"/>
        </w:rPr>
        <w:t>6 juli Gertruijt Thyssen van der Weteringe begijn te ’s-Hertogenbosch en Catharina Henrick Voets oijck beghijne haer nicht, Andreas Henricken Gijsbert Voets, Dirck Pauwels Vreijssen</w:t>
      </w:r>
    </w:p>
    <w:p w:rsidR="00D041EA" w:rsidRDefault="00D041EA">
      <w:pPr>
        <w:rPr>
          <w:sz w:val="28"/>
          <w:szCs w:val="28"/>
        </w:rPr>
      </w:pPr>
      <w:r>
        <w:rPr>
          <w:sz w:val="28"/>
          <w:szCs w:val="28"/>
        </w:rPr>
        <w:t>7 juli Anthonis Geritss. van Casteren uit huis en hof en gerechtigheden van wijlen Henricus van den Mortel gelegen nabij het erf van Gerit Coenen en de gemeijne straet, Thonis Gerits van Casteren alias Thonis van den Broeck</w:t>
      </w:r>
    </w:p>
    <w:p w:rsidR="00D041EA" w:rsidRDefault="00D041EA">
      <w:pPr>
        <w:rPr>
          <w:sz w:val="28"/>
          <w:szCs w:val="28"/>
        </w:rPr>
      </w:pPr>
      <w:r>
        <w:rPr>
          <w:sz w:val="28"/>
          <w:szCs w:val="28"/>
        </w:rPr>
        <w:t>8 juli Jan van den Bogart, Lucas Houbraken</w:t>
      </w:r>
    </w:p>
    <w:p w:rsidR="00D041EA" w:rsidRDefault="00D041EA">
      <w:pPr>
        <w:rPr>
          <w:sz w:val="28"/>
          <w:szCs w:val="28"/>
        </w:rPr>
      </w:pPr>
      <w:r>
        <w:rPr>
          <w:sz w:val="28"/>
          <w:szCs w:val="28"/>
        </w:rPr>
        <w:t xml:space="preserve">8 juli Jan van den Bogart en Lucas Houbraken </w:t>
      </w:r>
    </w:p>
    <w:p w:rsidR="00D041EA" w:rsidRDefault="00D041EA">
      <w:pPr>
        <w:rPr>
          <w:sz w:val="28"/>
          <w:szCs w:val="28"/>
        </w:rPr>
      </w:pPr>
    </w:p>
    <w:p w:rsidR="00D041EA" w:rsidRPr="00364449" w:rsidRDefault="00D041EA">
      <w:pPr>
        <w:rPr>
          <w:b/>
          <w:bCs/>
          <w:sz w:val="32"/>
          <w:szCs w:val="32"/>
        </w:rPr>
      </w:pPr>
      <w:r w:rsidRPr="00364449">
        <w:rPr>
          <w:b/>
          <w:bCs/>
          <w:sz w:val="32"/>
          <w:szCs w:val="32"/>
        </w:rPr>
        <w:t>scan 23 – blad 19</w:t>
      </w:r>
    </w:p>
    <w:p w:rsidR="00D041EA" w:rsidRDefault="00D041EA">
      <w:pPr>
        <w:rPr>
          <w:sz w:val="28"/>
          <w:szCs w:val="28"/>
        </w:rPr>
      </w:pPr>
      <w:r>
        <w:rPr>
          <w:sz w:val="28"/>
          <w:szCs w:val="28"/>
        </w:rPr>
        <w:t xml:space="preserve">9 juli Geridt Fircxs cum suis uit huis en gerechtighden </w:t>
      </w:r>
      <w:r w:rsidRPr="003D77F7">
        <w:rPr>
          <w:b/>
          <w:bCs/>
          <w:color w:val="0000FF"/>
          <w:sz w:val="28"/>
          <w:szCs w:val="28"/>
        </w:rPr>
        <w:t xml:space="preserve">aent Lutteleyndt tegenover de Schoot </w:t>
      </w:r>
      <w:r>
        <w:rPr>
          <w:sz w:val="28"/>
          <w:szCs w:val="28"/>
        </w:rPr>
        <w:t xml:space="preserve"> met als belendingen Gerardt Dircxss., Zeger de Cuijper, Rut Rovers, Art van Middegael, Claes Delis, Rut Goossens, Mariken dochter Rut Goossens huijsvrouw van Jan Diric Roelofs alias Sryvers </w:t>
      </w:r>
    </w:p>
    <w:p w:rsidR="00D041EA" w:rsidRDefault="00D041EA">
      <w:pPr>
        <w:rPr>
          <w:sz w:val="28"/>
          <w:szCs w:val="28"/>
        </w:rPr>
      </w:pPr>
      <w:r>
        <w:rPr>
          <w:sz w:val="28"/>
          <w:szCs w:val="28"/>
        </w:rPr>
        <w:t>11 juli Jan Janssen de Bije de vicaris 2 vat rogge, de koster 1 vat rogge</w:t>
      </w:r>
    </w:p>
    <w:p w:rsidR="00D041EA" w:rsidRDefault="00D041EA">
      <w:pPr>
        <w:rPr>
          <w:sz w:val="28"/>
          <w:szCs w:val="28"/>
        </w:rPr>
      </w:pPr>
      <w:r>
        <w:rPr>
          <w:sz w:val="28"/>
          <w:szCs w:val="28"/>
        </w:rPr>
        <w:t>13 juli Claes Verbest en Margriet zijn huijsvrou</w:t>
      </w:r>
    </w:p>
    <w:p w:rsidR="00D041EA" w:rsidRDefault="00D041EA">
      <w:pPr>
        <w:rPr>
          <w:sz w:val="28"/>
          <w:szCs w:val="28"/>
        </w:rPr>
      </w:pPr>
      <w:r>
        <w:rPr>
          <w:sz w:val="28"/>
          <w:szCs w:val="28"/>
        </w:rPr>
        <w:t>15 juli Claes Janssen van der Stegen met een legaat aan de vicaris van een steen vlas, betaling door Gering Meus Gerings met betalingsjaren 1587-1591</w:t>
      </w:r>
    </w:p>
    <w:p w:rsidR="00D041EA" w:rsidRDefault="00D041EA">
      <w:pPr>
        <w:rPr>
          <w:sz w:val="28"/>
          <w:szCs w:val="28"/>
        </w:rPr>
      </w:pPr>
      <w:r>
        <w:rPr>
          <w:sz w:val="28"/>
          <w:szCs w:val="28"/>
        </w:rPr>
        <w:t>Willem Emonts met betalingsjaren 1604-1615</w:t>
      </w:r>
    </w:p>
    <w:p w:rsidR="00D041EA" w:rsidRDefault="00D041EA">
      <w:pPr>
        <w:rPr>
          <w:sz w:val="28"/>
          <w:szCs w:val="28"/>
        </w:rPr>
      </w:pPr>
      <w:r>
        <w:rPr>
          <w:sz w:val="28"/>
          <w:szCs w:val="28"/>
        </w:rPr>
        <w:t xml:space="preserve">17 juli Jan Dirck Michielss. en Dirck de zoon, uit een erf </w:t>
      </w:r>
      <w:r w:rsidRPr="003D77F7">
        <w:rPr>
          <w:b/>
          <w:bCs/>
          <w:color w:val="0000FF"/>
          <w:sz w:val="28"/>
          <w:szCs w:val="28"/>
        </w:rPr>
        <w:t>aent Wijbosch</w:t>
      </w:r>
      <w:r>
        <w:rPr>
          <w:sz w:val="28"/>
          <w:szCs w:val="28"/>
        </w:rPr>
        <w:t xml:space="preserve"> naast Art Jans Vercuijlen </w:t>
      </w:r>
      <w:r w:rsidRPr="003D77F7">
        <w:rPr>
          <w:b/>
          <w:bCs/>
          <w:color w:val="0000FF"/>
          <w:sz w:val="28"/>
          <w:szCs w:val="28"/>
        </w:rPr>
        <w:t>tegenover de kapel</w:t>
      </w:r>
      <w:r>
        <w:rPr>
          <w:sz w:val="28"/>
          <w:szCs w:val="28"/>
        </w:rPr>
        <w:t>, Mr. Jois Goossens, met serie betalingsjaren</w:t>
      </w:r>
    </w:p>
    <w:p w:rsidR="00D041EA" w:rsidRDefault="00D041EA">
      <w:pPr>
        <w:rPr>
          <w:sz w:val="28"/>
          <w:szCs w:val="28"/>
        </w:rPr>
      </w:pPr>
      <w:r>
        <w:rPr>
          <w:sz w:val="28"/>
          <w:szCs w:val="28"/>
        </w:rPr>
        <w:t>18 juli Henrick van der Cuijlen, Arnoldus van Helmont, een sester rogge vuijten Papenpat</w:t>
      </w:r>
    </w:p>
    <w:p w:rsidR="00D041EA" w:rsidRDefault="00D041EA">
      <w:pPr>
        <w:rPr>
          <w:sz w:val="28"/>
          <w:szCs w:val="28"/>
        </w:rPr>
      </w:pPr>
    </w:p>
    <w:p w:rsidR="00D041EA" w:rsidRPr="0056031D" w:rsidRDefault="00D041EA">
      <w:pPr>
        <w:rPr>
          <w:b/>
          <w:bCs/>
          <w:sz w:val="32"/>
          <w:szCs w:val="32"/>
        </w:rPr>
      </w:pPr>
      <w:r w:rsidRPr="0056031D">
        <w:rPr>
          <w:b/>
          <w:bCs/>
          <w:sz w:val="32"/>
          <w:szCs w:val="32"/>
        </w:rPr>
        <w:t>scan 24 – blad 20</w:t>
      </w:r>
    </w:p>
    <w:p w:rsidR="00D041EA" w:rsidRDefault="00D041EA">
      <w:pPr>
        <w:rPr>
          <w:sz w:val="28"/>
          <w:szCs w:val="28"/>
        </w:rPr>
      </w:pPr>
      <w:r>
        <w:rPr>
          <w:sz w:val="28"/>
          <w:szCs w:val="28"/>
        </w:rPr>
        <w:t xml:space="preserve">19 juli Thomas van der Heijden vuijt een kempken gelegen </w:t>
      </w:r>
      <w:r w:rsidRPr="003D77F7">
        <w:rPr>
          <w:b/>
          <w:bCs/>
          <w:color w:val="0000FF"/>
          <w:sz w:val="28"/>
          <w:szCs w:val="28"/>
        </w:rPr>
        <w:t>byden Onderstal</w:t>
      </w:r>
      <w:r>
        <w:rPr>
          <w:sz w:val="28"/>
          <w:szCs w:val="28"/>
        </w:rPr>
        <w:t xml:space="preserve"> eertijds gekocht van de kinderen van Jan Heijntkens door Anna de weduwe van Jan Vercuijlen, Elizabeth vrouw van Art Reijnder Peters, Jan Arts alias Broeren, Gisbert Ryckaerts, Jan Aert Reijnders, Lijsken Aert Reijners – serie betalingsjaren </w:t>
      </w:r>
    </w:p>
    <w:p w:rsidR="00D041EA" w:rsidRDefault="00D041EA">
      <w:pPr>
        <w:rPr>
          <w:sz w:val="28"/>
          <w:szCs w:val="28"/>
        </w:rPr>
      </w:pPr>
    </w:p>
    <w:p w:rsidR="00D041EA" w:rsidRDefault="00D041EA">
      <w:pPr>
        <w:rPr>
          <w:sz w:val="28"/>
          <w:szCs w:val="28"/>
        </w:rPr>
      </w:pPr>
      <w:r>
        <w:rPr>
          <w:sz w:val="28"/>
          <w:szCs w:val="28"/>
        </w:rPr>
        <w:t>21 juli Aerdt van der Weteringe uit een stuk land aenden Kerchoff daer nu een huijs op staet getimmert, voorheen Lambertus Sijmons, daarna Henrick Joosten, darna Mr. Joris schoolmeester in Schijndel, nu Dirck Claessen alias Brederij, Antonius Mathijssen de huurling – betalingsjaren</w:t>
      </w:r>
    </w:p>
    <w:p w:rsidR="00D041EA" w:rsidRDefault="00D041EA">
      <w:pPr>
        <w:rPr>
          <w:sz w:val="28"/>
          <w:szCs w:val="28"/>
        </w:rPr>
      </w:pPr>
    </w:p>
    <w:p w:rsidR="00D041EA" w:rsidRDefault="00D041EA">
      <w:pPr>
        <w:rPr>
          <w:sz w:val="28"/>
          <w:szCs w:val="28"/>
        </w:rPr>
      </w:pPr>
      <w:r>
        <w:rPr>
          <w:sz w:val="28"/>
          <w:szCs w:val="28"/>
        </w:rPr>
        <w:t>22 juli Henrick Pauwels</w:t>
      </w:r>
    </w:p>
    <w:p w:rsidR="00D041EA" w:rsidRDefault="00D041EA">
      <w:pPr>
        <w:rPr>
          <w:sz w:val="28"/>
          <w:szCs w:val="28"/>
        </w:rPr>
      </w:pPr>
      <w:r>
        <w:rPr>
          <w:sz w:val="28"/>
          <w:szCs w:val="28"/>
        </w:rPr>
        <w:t>idem – Willem Willem Schijmants, Lenaert van Roggel uijt goet gelegen opt Oetelaer daer in nu woont Ariaen Broeren en Weijndelken dr.v.Leonardus van Roggel, betaling aan Dominus Jois Goossens, Johanna dr.v. Adriaen Broeren [dubieus] – serie betalingsjaren 1604-1614</w:t>
      </w:r>
    </w:p>
    <w:p w:rsidR="00D041EA" w:rsidRDefault="00D041EA">
      <w:pPr>
        <w:rPr>
          <w:sz w:val="28"/>
          <w:szCs w:val="28"/>
        </w:rPr>
      </w:pPr>
    </w:p>
    <w:p w:rsidR="00D041EA" w:rsidRDefault="00D041EA">
      <w:pPr>
        <w:rPr>
          <w:sz w:val="28"/>
          <w:szCs w:val="28"/>
        </w:rPr>
      </w:pPr>
      <w:r>
        <w:rPr>
          <w:sz w:val="28"/>
          <w:szCs w:val="28"/>
        </w:rPr>
        <w:t xml:space="preserve">24 juli Jan Gijsberts en Marijken zjn huisvrouw, in libris testamentoris diversoris provosoribus mense S. Spiritus, Maria dr.v.Ceel Nagelmalers negelaten weduwe van Jan Gijsberts heeft besedt der vicarijen pro suo mariti et prolium anniversario een pont paijments vuijt eenen acker van ses lopensaeten oft daeromtrent gelegen </w:t>
      </w:r>
      <w:r w:rsidRPr="003D77F7">
        <w:rPr>
          <w:b/>
          <w:bCs/>
          <w:sz w:val="28"/>
          <w:szCs w:val="28"/>
          <w:u w:val="single"/>
        </w:rPr>
        <w:t>byden Meijgrave</w:t>
      </w:r>
      <w:r>
        <w:rPr>
          <w:sz w:val="28"/>
          <w:szCs w:val="28"/>
        </w:rPr>
        <w:t xml:space="preserve"> eertijts toebehoirende Gerit van der Hautart anno 1558; Peter Andriessen van den Gasthuijs werd eigenaar van die akker nu toebehoirende Henrick Schoenmaeckers </w:t>
      </w:r>
      <w:r w:rsidRPr="003D77F7">
        <w:rPr>
          <w:b/>
          <w:bCs/>
          <w:color w:val="0000FF"/>
          <w:sz w:val="28"/>
          <w:szCs w:val="28"/>
        </w:rPr>
        <w:t>inde Larijstraet</w:t>
      </w:r>
      <w:r>
        <w:rPr>
          <w:sz w:val="28"/>
          <w:szCs w:val="28"/>
        </w:rPr>
        <w:t xml:space="preserve"> – in de marge: Peter Andriessen van den Gasthuijs, Henric Dirc Scoenmaeckers, Hens van Oetelar nu Gijsbert Hugo van Ecker 1663</w:t>
      </w:r>
    </w:p>
    <w:p w:rsidR="00D041EA" w:rsidRDefault="00D041EA">
      <w:pPr>
        <w:rPr>
          <w:sz w:val="28"/>
          <w:szCs w:val="28"/>
        </w:rPr>
      </w:pPr>
    </w:p>
    <w:p w:rsidR="00D041EA" w:rsidRPr="00C04AC4" w:rsidRDefault="00D041EA">
      <w:pPr>
        <w:rPr>
          <w:b/>
          <w:bCs/>
          <w:sz w:val="32"/>
          <w:szCs w:val="32"/>
        </w:rPr>
      </w:pPr>
      <w:r w:rsidRPr="00C04AC4">
        <w:rPr>
          <w:b/>
          <w:bCs/>
          <w:sz w:val="32"/>
          <w:szCs w:val="32"/>
        </w:rPr>
        <w:t>scan 25 – z.fo.nr.</w:t>
      </w:r>
    </w:p>
    <w:p w:rsidR="00D041EA" w:rsidRDefault="00D041EA">
      <w:pPr>
        <w:rPr>
          <w:sz w:val="28"/>
          <w:szCs w:val="28"/>
        </w:rPr>
      </w:pPr>
      <w:r>
        <w:rPr>
          <w:sz w:val="28"/>
          <w:szCs w:val="28"/>
        </w:rPr>
        <w:t>Helmondt desen 6 augusti 1687</w:t>
      </w:r>
    </w:p>
    <w:p w:rsidR="00D041EA" w:rsidRDefault="00D041EA">
      <w:pPr>
        <w:rPr>
          <w:sz w:val="28"/>
          <w:szCs w:val="28"/>
        </w:rPr>
      </w:pPr>
      <w:r>
        <w:rPr>
          <w:sz w:val="28"/>
          <w:szCs w:val="28"/>
        </w:rPr>
        <w:t>Weirde dochter in Christo</w:t>
      </w:r>
    </w:p>
    <w:p w:rsidR="00D041EA" w:rsidRDefault="00D041EA">
      <w:pPr>
        <w:rPr>
          <w:sz w:val="28"/>
          <w:szCs w:val="28"/>
        </w:rPr>
      </w:pPr>
      <w:r>
        <w:rPr>
          <w:sz w:val="28"/>
          <w:szCs w:val="28"/>
        </w:rPr>
        <w:t xml:space="preserve">Allen aengemaent uijt Brussel gedateert den 24 julij met de ingesloten is op den derden deses door voerlieden van Antwerpen wel behandicht etc. diendt desen tot antwoordt, eerst, dat ick beschaemt ben voor de goetheijt die UE voor mij is hebbende etc. wat aengaet de bekende affaires, die sijn, Godt lof, naer mijn contentement afgedaen, soo door sijn Hooghw: als door de devoiren van mijn Heer Suijckers, soo dat Godt lof nu alles is naer mijn contentement, de kerckmeesters hebben Heer Vincq oock aengenomen voor mijnen capelaen, wat sij met Heer Craenenbroeck sullen beginnen en is noch geene vaste resolutie; mij dunckt dat sij hen voor dit jaer noch wel iet sullen toeleggen, maer qualijck de helft van het gene hij voor desen heeft gehadt. Voorts ben ick verblijdt dat UE soo geresigneert bent in den wille Godts, hoope dat Godt ten insichte van soo eene volcoomen resignatie UE oock sal verlichten ende doen weten waer ende op wat maniere UE het alderbest UE salicheijt sult wercken (?). Het sau mij van herten leet wesen dat UE oft iemandt anders om mijnent wille iet oock het minsten tegen den den goddelijcken roep sau doen; niettemin in cas dat UE naer langhen ende rijpen raet resolveert bij ons te blijven sal altijt in effect toonen dat ick beruerende (?) niet </w:t>
      </w:r>
    </w:p>
    <w:p w:rsidR="00D041EA" w:rsidRDefault="00D041EA">
      <w:pPr>
        <w:rPr>
          <w:sz w:val="28"/>
          <w:szCs w:val="28"/>
        </w:rPr>
      </w:pPr>
    </w:p>
    <w:p w:rsidR="00D041EA" w:rsidRDefault="00D041EA">
      <w:pPr>
        <w:rPr>
          <w:b/>
          <w:bCs/>
          <w:sz w:val="32"/>
          <w:szCs w:val="32"/>
        </w:rPr>
      </w:pPr>
      <w:r w:rsidRPr="0046787C">
        <w:rPr>
          <w:b/>
          <w:bCs/>
          <w:sz w:val="32"/>
          <w:szCs w:val="32"/>
        </w:rPr>
        <w:t xml:space="preserve">scan 26 – z.fo.nr.     </w:t>
      </w:r>
    </w:p>
    <w:p w:rsidR="00D041EA" w:rsidRDefault="00D041EA" w:rsidP="0046787C">
      <w:pPr>
        <w:rPr>
          <w:sz w:val="28"/>
          <w:szCs w:val="28"/>
        </w:rPr>
      </w:pPr>
      <w:r>
        <w:rPr>
          <w:sz w:val="28"/>
          <w:szCs w:val="28"/>
        </w:rPr>
        <w:t xml:space="preserve">soo UE lichaem als UE siele, aen welcke te soecken ende te winnen ick van Godt ende mijne oversten uijtgesondert den … UE can hier van verseeckert wesen te meer om dat ick buijten mijne generale obligatie mij uijt kracht van mijn officie opgelecht om voor alle mijne onderdanen te sorghen, specialijck aen UE verobligeert ben, soo dat UE daer aen niet en moet twijfelen etc. Ick bekenne op een ander sau UE misschien wel meer contentement connen hebben, maer ick hebbe het selve teghen UE van mijnen persoon in het aen vinden van mijne pastorije oock geseght maer den antwoordt die ick op ontfanck, is mij noch wel belent ende ick can die oock op UE appliceren, want …. ….sijn cruijsen, ick en ben ten Bosch op portiuncula niet geweest, maer hebben dat plesier aen mijnen capelaer overgegeven, dat ick naer Hollandt ssau coomen en wierde ick niet geraden, maer als ick wiste wanneer UE ten Bosh sau wesen, saude mij lichtelijck de eeren geven van UE ye coomen verwillicoomen, als ick maer en wiste waer ick UE sau connen vinden, de drije missen voor de gelovighe sielen sa lick met den eesrten lesen ende den mancquere oock noijt dach bijsonderlijck voor UE te bidden ten eijdendat Godt UE sijnen behaeghlijcksten wille gelieve te doen kennen ende te volghen. Ick sau meerder schrijven maer ick moet op het ontfanghen van eenen expressen soo terstont vertrecken naer mijne abdije, wat mij doit te vooren sal …. meer en wete ick niet, alleen wete ick dat het gene swaricheijt en sal wesen, dat dan niet sa lick met pas….tie tegemoet sien ende mij teeckenen te wesen die ick ben – weirde dochter in Christo – UE bereijden dienaer in Christo Fr. Siardus Spoormans pr. Helmont  </w:t>
      </w:r>
    </w:p>
    <w:p w:rsidR="00D041EA" w:rsidRPr="00372299" w:rsidRDefault="00D041EA">
      <w:pPr>
        <w:rPr>
          <w:sz w:val="28"/>
          <w:szCs w:val="28"/>
        </w:rPr>
      </w:pPr>
      <w:r>
        <w:rPr>
          <w:sz w:val="28"/>
          <w:szCs w:val="28"/>
        </w:rPr>
        <w:t xml:space="preserve"> </w:t>
      </w:r>
    </w:p>
    <w:p w:rsidR="00D041EA" w:rsidRPr="003A0424" w:rsidRDefault="00D041EA">
      <w:pPr>
        <w:rPr>
          <w:sz w:val="28"/>
          <w:szCs w:val="28"/>
        </w:rPr>
      </w:pPr>
      <w:r w:rsidRPr="003A0424">
        <w:rPr>
          <w:b/>
          <w:bCs/>
          <w:sz w:val="28"/>
          <w:szCs w:val="28"/>
        </w:rPr>
        <w:t xml:space="preserve">scan 27 – </w:t>
      </w:r>
      <w:r w:rsidRPr="003A0424">
        <w:rPr>
          <w:sz w:val="28"/>
          <w:szCs w:val="28"/>
        </w:rPr>
        <w:t>los blad</w:t>
      </w:r>
      <w:r w:rsidRPr="003A0424">
        <w:rPr>
          <w:b/>
          <w:bCs/>
          <w:sz w:val="28"/>
          <w:szCs w:val="28"/>
        </w:rPr>
        <w:t xml:space="preserve"> [</w:t>
      </w:r>
      <w:r w:rsidRPr="003A0424">
        <w:rPr>
          <w:sz w:val="28"/>
          <w:szCs w:val="28"/>
        </w:rPr>
        <w:t>op scan 30 beginnende met 25 julij folio 21]</w:t>
      </w:r>
    </w:p>
    <w:p w:rsidR="00D041EA" w:rsidRPr="003A0424" w:rsidRDefault="00D041EA">
      <w:pPr>
        <w:rPr>
          <w:sz w:val="28"/>
          <w:szCs w:val="28"/>
        </w:rPr>
      </w:pPr>
      <w:r w:rsidRPr="003A0424">
        <w:rPr>
          <w:sz w:val="28"/>
          <w:szCs w:val="28"/>
        </w:rPr>
        <w:t>van Dinter</w:t>
      </w:r>
    </w:p>
    <w:p w:rsidR="00D041EA" w:rsidRPr="003A0424" w:rsidRDefault="00D041EA">
      <w:pPr>
        <w:rPr>
          <w:sz w:val="28"/>
          <w:szCs w:val="28"/>
        </w:rPr>
      </w:pPr>
      <w:r w:rsidRPr="003A0424">
        <w:rPr>
          <w:sz w:val="28"/>
          <w:szCs w:val="28"/>
        </w:rPr>
        <w:t xml:space="preserve">Thome Peter Roefen 61 of 62 jaer out sone van Ariente </w:t>
      </w:r>
    </w:p>
    <w:p w:rsidR="00D041EA" w:rsidRPr="003A0424" w:rsidRDefault="00D041EA">
      <w:pPr>
        <w:rPr>
          <w:sz w:val="28"/>
          <w:szCs w:val="28"/>
        </w:rPr>
      </w:pPr>
      <w:r w:rsidRPr="003A0424">
        <w:rPr>
          <w:sz w:val="28"/>
          <w:szCs w:val="28"/>
        </w:rPr>
        <w:t>suster van de :g Dters moeder genaemt Meck Deenen die noch had een broeder Theinis Janse</w:t>
      </w:r>
    </w:p>
    <w:p w:rsidR="00D041EA" w:rsidRPr="003A0424" w:rsidRDefault="00D041EA">
      <w:pPr>
        <w:rPr>
          <w:sz w:val="28"/>
          <w:szCs w:val="28"/>
        </w:rPr>
      </w:pPr>
      <w:r w:rsidRPr="003A0424">
        <w:rPr>
          <w:sz w:val="28"/>
          <w:szCs w:val="28"/>
        </w:rPr>
        <w:t>Antonie Peter Roeffen gevonden in 1689 den 8 meij maer met Antonie de huijs en men seijt die geheten te hebben Arike</w:t>
      </w:r>
    </w:p>
    <w:p w:rsidR="00D041EA" w:rsidRPr="003A0424" w:rsidRDefault="00D041EA">
      <w:pPr>
        <w:rPr>
          <w:sz w:val="28"/>
          <w:szCs w:val="28"/>
        </w:rPr>
      </w:pPr>
      <w:r w:rsidRPr="003A0424">
        <w:rPr>
          <w:sz w:val="28"/>
          <w:szCs w:val="28"/>
        </w:rPr>
        <w:t>nota de g: D. moeder genoempt Merike had noch 2 susters Arike en Marie</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 xml:space="preserve">scan 28 – los blaadje op het blad van 28 july etc. </w:t>
      </w:r>
    </w:p>
    <w:p w:rsidR="00D041EA" w:rsidRPr="003A0424" w:rsidRDefault="00D041EA">
      <w:pPr>
        <w:rPr>
          <w:sz w:val="28"/>
          <w:szCs w:val="28"/>
        </w:rPr>
      </w:pPr>
      <w:r w:rsidRPr="003A0424">
        <w:rPr>
          <w:sz w:val="28"/>
          <w:szCs w:val="28"/>
        </w:rPr>
        <w:t>Goossen Gerit Goossens vendidit Henric Goossens 59, debet olim [voorheen schuldig] Gerit van …….</w:t>
      </w:r>
    </w:p>
    <w:p w:rsidR="00D041EA" w:rsidRPr="003A0424" w:rsidRDefault="00D041EA">
      <w:pPr>
        <w:rPr>
          <w:sz w:val="28"/>
          <w:szCs w:val="28"/>
        </w:rPr>
      </w:pPr>
      <w:r w:rsidRPr="003A0424">
        <w:rPr>
          <w:sz w:val="28"/>
          <w:szCs w:val="28"/>
        </w:rPr>
        <w:t>Heijl Cupers te besien de capitael 1 lb.</w:t>
      </w:r>
    </w:p>
    <w:p w:rsidR="00D041EA" w:rsidRPr="003A0424" w:rsidRDefault="00D041EA">
      <w:pPr>
        <w:rPr>
          <w:sz w:val="28"/>
          <w:szCs w:val="28"/>
        </w:rPr>
      </w:pPr>
      <w:r w:rsidRPr="003A0424">
        <w:rPr>
          <w:sz w:val="28"/>
          <w:szCs w:val="28"/>
        </w:rPr>
        <w:t>Pauwels Jan Damen te besien de deylinge</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 xml:space="preserve">scan 29 – los blaadje </w:t>
      </w:r>
    </w:p>
    <w:p w:rsidR="00D041EA" w:rsidRPr="003A0424" w:rsidRDefault="00D041EA">
      <w:pPr>
        <w:rPr>
          <w:sz w:val="28"/>
          <w:szCs w:val="28"/>
        </w:rPr>
      </w:pPr>
      <w:r w:rsidRPr="003A0424">
        <w:rPr>
          <w:sz w:val="28"/>
          <w:szCs w:val="28"/>
        </w:rPr>
        <w:t>Uten huijs hoff ende erffenisse sal Henric alle jaer gelden ende betale elff gl. ende xviijsr. aen diverse personen daermee dat van rechts wegen schuldich is te vergelden met 2 mud roggen; Aert Goessens opte deijlinge staet te vergelden ii mud roggen noch 6 gl. noch een lb. noch 5 lb. ende ½</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scan 30 – blad 21</w:t>
      </w:r>
    </w:p>
    <w:p w:rsidR="00D041EA" w:rsidRPr="003A0424" w:rsidRDefault="00D041EA">
      <w:pPr>
        <w:rPr>
          <w:sz w:val="28"/>
          <w:szCs w:val="28"/>
        </w:rPr>
      </w:pPr>
      <w:r w:rsidRPr="003A0424">
        <w:rPr>
          <w:sz w:val="28"/>
          <w:szCs w:val="28"/>
        </w:rPr>
        <w:t>vide lib. Am. pag.397</w:t>
      </w:r>
    </w:p>
    <w:p w:rsidR="00D041EA" w:rsidRPr="003A0424" w:rsidRDefault="00D041EA">
      <w:pPr>
        <w:rPr>
          <w:sz w:val="28"/>
          <w:szCs w:val="28"/>
        </w:rPr>
      </w:pPr>
      <w:r w:rsidRPr="003A0424">
        <w:rPr>
          <w:sz w:val="28"/>
          <w:szCs w:val="28"/>
        </w:rPr>
        <w:t xml:space="preserve">25 julij pro anniversario Gerit Maessen en Jan Michiels habet vicaria cum suis 5 st. uit huis en hof Jois Michaelis gelegen [sitis] </w:t>
      </w:r>
      <w:r w:rsidRPr="003D77F7">
        <w:rPr>
          <w:b/>
          <w:bCs/>
          <w:color w:val="0000FF"/>
          <w:sz w:val="28"/>
          <w:szCs w:val="28"/>
        </w:rPr>
        <w:t>inden Born</w:t>
      </w:r>
      <w:r w:rsidRPr="003A0424">
        <w:rPr>
          <w:sz w:val="28"/>
          <w:szCs w:val="28"/>
        </w:rPr>
        <w:t xml:space="preserve"> solvit [betaalt] Ariaen Pennings is habet in uxorem [heeft ten huwelijk] Heylwigen filia [dochter[ Jois Michaelis predictie [voornoemd] qui legavit [nagelaten] 5 st. – betalingsjaren 1587-1605, solvit [betaalt] Aert Ariens zn.v. Adriaen Pennincx</w:t>
      </w:r>
    </w:p>
    <w:p w:rsidR="00D041EA" w:rsidRPr="003A0424" w:rsidRDefault="00D041EA">
      <w:pPr>
        <w:rPr>
          <w:sz w:val="28"/>
          <w:szCs w:val="28"/>
        </w:rPr>
      </w:pPr>
    </w:p>
    <w:p w:rsidR="00D041EA" w:rsidRPr="003A0424" w:rsidRDefault="00D041EA">
      <w:pPr>
        <w:rPr>
          <w:sz w:val="28"/>
          <w:szCs w:val="28"/>
        </w:rPr>
      </w:pPr>
      <w:r w:rsidRPr="003A0424">
        <w:rPr>
          <w:sz w:val="28"/>
          <w:szCs w:val="28"/>
        </w:rPr>
        <w:t>27 – anniversario Gerit Janssen van der Hagen, Ariaen en Aert de soonen, Jan Arts et Henrick Ariaenss. , Henricus van der Hagen</w:t>
      </w:r>
    </w:p>
    <w:p w:rsidR="00D041EA" w:rsidRPr="003A0424" w:rsidRDefault="00D041EA">
      <w:pPr>
        <w:rPr>
          <w:sz w:val="28"/>
          <w:szCs w:val="28"/>
        </w:rPr>
      </w:pPr>
    </w:p>
    <w:p w:rsidR="00D041EA" w:rsidRPr="003A0424" w:rsidRDefault="00D041EA">
      <w:pPr>
        <w:rPr>
          <w:sz w:val="28"/>
          <w:szCs w:val="28"/>
        </w:rPr>
      </w:pPr>
      <w:r w:rsidRPr="003A0424">
        <w:rPr>
          <w:sz w:val="28"/>
          <w:szCs w:val="28"/>
        </w:rPr>
        <w:t>28 – anniversario Gerit Claessen solvit fabrica [= kerkfabriek] 1 pont – lib.A pag.79</w:t>
      </w:r>
    </w:p>
    <w:p w:rsidR="00D041EA" w:rsidRPr="003A0424" w:rsidRDefault="00D041EA">
      <w:pPr>
        <w:rPr>
          <w:sz w:val="28"/>
          <w:szCs w:val="28"/>
        </w:rPr>
      </w:pPr>
    </w:p>
    <w:p w:rsidR="00D041EA" w:rsidRPr="003A0424" w:rsidRDefault="00D041EA">
      <w:pPr>
        <w:rPr>
          <w:sz w:val="28"/>
          <w:szCs w:val="28"/>
        </w:rPr>
      </w:pPr>
      <w:r w:rsidRPr="003A0424">
        <w:rPr>
          <w:sz w:val="28"/>
          <w:szCs w:val="28"/>
        </w:rPr>
        <w:t>29 julij anniversario Heer Heijmerick – solvit fabrica 1 pont = lib. A pag. 146</w:t>
      </w:r>
    </w:p>
    <w:p w:rsidR="00D041EA" w:rsidRPr="003A0424" w:rsidRDefault="00D041EA">
      <w:pPr>
        <w:rPr>
          <w:sz w:val="28"/>
          <w:szCs w:val="28"/>
        </w:rPr>
      </w:pPr>
    </w:p>
    <w:p w:rsidR="00D041EA" w:rsidRPr="003A0424" w:rsidRDefault="00D041EA">
      <w:pPr>
        <w:rPr>
          <w:sz w:val="28"/>
          <w:szCs w:val="28"/>
        </w:rPr>
      </w:pPr>
      <w:r w:rsidRPr="003A0424">
        <w:rPr>
          <w:sz w:val="28"/>
          <w:szCs w:val="28"/>
        </w:rPr>
        <w:t>30 julij – anniversario Dominus et Magister Rutgeri Gijberti Littensis vicarij Schijndellensis obijt anno 1586 die 28 julij 1 pont mensa S.Spiritus – huius mater reliquit Mense S.Spus ses … ex quibus provisoribus Amisius Jan Daems en Ariaen Lambertss. van Sochel  tamquam provisores ….. vicario cum suis anne 1 pont ….in presentia scabinioris Hugonis de Berckel et Zeberti Jois</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Augustus</w:t>
      </w:r>
    </w:p>
    <w:p w:rsidR="00D041EA" w:rsidRPr="003A0424" w:rsidRDefault="00D041EA">
      <w:pPr>
        <w:rPr>
          <w:sz w:val="28"/>
          <w:szCs w:val="28"/>
        </w:rPr>
      </w:pPr>
      <w:r w:rsidRPr="003A0424">
        <w:rPr>
          <w:sz w:val="28"/>
          <w:szCs w:val="28"/>
        </w:rPr>
        <w:t>pro anniversario Gijsbert Dirck Gijsbertss., Marcelis Nagelmaker, Jan Michielss., Jan Marcelis, Peter Gijsbert Dircxs. ii pont uit het erfgoed van Jacobus Artss. nu Wilm Jacob Artss., Corst Goyaerts nu Ariaen Gerits smit – betalingsjaren 1587-1591 idem 1 vaet roggen</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uit een erf gelegen aent Lutteleyndt aan de vicarius 1 pont pro anniversario 27 januarij Godefridi van Kessel – 1 pont Wilm Jacob Artss. en Adriaen Gerits die smit – Aryaen Gerit de Smith heeft betaelt dese drije ponden payments 1604-1610 – Adrianus zn.v. Gerardus Gijsberti de Smet gehuwd met de dochter van Jacob Artss. iiij st. – Dominus Jois Goossens 97 libra     </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scan 31 – blad 22</w:t>
      </w:r>
    </w:p>
    <w:p w:rsidR="00D041EA" w:rsidRPr="003A0424" w:rsidRDefault="00D041EA">
      <w:pPr>
        <w:rPr>
          <w:sz w:val="28"/>
          <w:szCs w:val="28"/>
        </w:rPr>
      </w:pPr>
      <w:r w:rsidRPr="003A0424">
        <w:rPr>
          <w:sz w:val="28"/>
          <w:szCs w:val="28"/>
        </w:rPr>
        <w:t>3 augusti – anniversario van Henrick Janssen die Bever cum uxore [met zijn vrouw], Jan Jan Schijmants ende Heijlken die huijsvrouw</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Heijlken dochter Henricx die Bever weduwe van Jan Jan Schijmants heeft der kercke gelegateert 1 pont payments, Goossen Bol possebit pignus …. uxoris suis = zal zekerheid bezitten namens zijn vrouw </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5 augusti anniversario Gerit Raijmaker is schuldig aan de vicaris c.s. 1 pont uit huis en gerechtigheden Gerits Raijmekers sitis </w:t>
      </w:r>
      <w:r w:rsidRPr="00CD35B4">
        <w:rPr>
          <w:b/>
          <w:bCs/>
          <w:sz w:val="28"/>
          <w:szCs w:val="28"/>
          <w:u w:val="single"/>
        </w:rPr>
        <w:t>inden Born int Lieshout</w:t>
      </w:r>
      <w:r w:rsidRPr="003A0424">
        <w:rPr>
          <w:sz w:val="28"/>
          <w:szCs w:val="28"/>
        </w:rPr>
        <w:t>, Henrick Goossen Giartss. en betalingsjaren 1587-1595 – Dominus Jois Goossens [zie ook in de marge]</w:t>
      </w:r>
    </w:p>
    <w:p w:rsidR="00D041EA" w:rsidRPr="003A0424" w:rsidRDefault="00D041EA">
      <w:pPr>
        <w:rPr>
          <w:sz w:val="28"/>
          <w:szCs w:val="28"/>
        </w:rPr>
      </w:pPr>
    </w:p>
    <w:p w:rsidR="00D041EA" w:rsidRPr="003A0424" w:rsidRDefault="00D041EA">
      <w:pPr>
        <w:rPr>
          <w:sz w:val="28"/>
          <w:szCs w:val="28"/>
        </w:rPr>
      </w:pPr>
      <w:r w:rsidRPr="003A0424">
        <w:rPr>
          <w:sz w:val="28"/>
          <w:szCs w:val="28"/>
        </w:rPr>
        <w:t>6 augustus anniversario Heer Willem Voet solvit fabrica lib. A p.86</w:t>
      </w:r>
    </w:p>
    <w:p w:rsidR="00D041EA" w:rsidRPr="003A0424" w:rsidRDefault="00D041EA">
      <w:pPr>
        <w:rPr>
          <w:sz w:val="28"/>
          <w:szCs w:val="28"/>
        </w:rPr>
      </w:pPr>
      <w:r w:rsidRPr="003A0424">
        <w:rPr>
          <w:sz w:val="28"/>
          <w:szCs w:val="28"/>
        </w:rPr>
        <w:t xml:space="preserve">8 augustus anniversario Heer Laureyns van den Venne solvit Mensis Spiritus </w:t>
      </w:r>
    </w:p>
    <w:p w:rsidR="00D041EA" w:rsidRPr="003A0424" w:rsidRDefault="00D041EA">
      <w:pPr>
        <w:rPr>
          <w:sz w:val="28"/>
          <w:szCs w:val="28"/>
        </w:rPr>
      </w:pPr>
      <w:r w:rsidRPr="003A0424">
        <w:rPr>
          <w:sz w:val="28"/>
          <w:szCs w:val="28"/>
        </w:rPr>
        <w:t>9 augustus anniversario Metken Henrick Eegens dr. solvit fabrica [zie lib. A pag. 29 – Jan van den Born</w:t>
      </w:r>
    </w:p>
    <w:p w:rsidR="00D041EA" w:rsidRPr="003A0424" w:rsidRDefault="00D041EA">
      <w:pPr>
        <w:rPr>
          <w:sz w:val="28"/>
          <w:szCs w:val="28"/>
        </w:rPr>
      </w:pPr>
      <w:r w:rsidRPr="003A0424">
        <w:rPr>
          <w:sz w:val="28"/>
          <w:szCs w:val="28"/>
        </w:rPr>
        <w:t>10 augustus aaniversario Heer Amijs van Bladel solvit fabrica en Art Brants ende Joffrouw Aleyt van Cuijck zijn huijsvrouw</w:t>
      </w:r>
    </w:p>
    <w:p w:rsidR="00D041EA" w:rsidRPr="003A0424" w:rsidRDefault="00D041EA">
      <w:pPr>
        <w:rPr>
          <w:sz w:val="28"/>
          <w:szCs w:val="28"/>
        </w:rPr>
      </w:pPr>
      <w:r w:rsidRPr="003A0424">
        <w:rPr>
          <w:sz w:val="28"/>
          <w:szCs w:val="28"/>
        </w:rPr>
        <w:t>12 augustus anniversario Henrick Metten Artss. solvit fabrica</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13 augustus – anniversario Peter Adriaenssen van den Gasthuijs aan de vicaris 1 pont uit huis tuin en gerechtigheden van Walterus van den Gasthuijs gelegen </w:t>
      </w:r>
      <w:r w:rsidRPr="00CD35B4">
        <w:rPr>
          <w:b/>
          <w:bCs/>
          <w:color w:val="0000FF"/>
          <w:sz w:val="28"/>
          <w:szCs w:val="28"/>
        </w:rPr>
        <w:t>inden Born achter de molen int Lieshout in die Heijcampen</w:t>
      </w:r>
      <w:r w:rsidRPr="00CD35B4">
        <w:rPr>
          <w:color w:val="0000FF"/>
          <w:sz w:val="28"/>
          <w:szCs w:val="28"/>
        </w:rPr>
        <w:t>, Wouter van den</w:t>
      </w:r>
      <w:r w:rsidRPr="003A0424">
        <w:rPr>
          <w:sz w:val="28"/>
          <w:szCs w:val="28"/>
        </w:rPr>
        <w:t xml:space="preserve"> Gasthuijs, Heijl Berns, smit Pauwels int Wout, Gerit die Vriese – lib. A pag.107 [zie ook in de marge]</w:t>
      </w:r>
    </w:p>
    <w:p w:rsidR="00D041EA" w:rsidRPr="003A0424" w:rsidRDefault="00D041EA">
      <w:pPr>
        <w:rPr>
          <w:sz w:val="28"/>
          <w:szCs w:val="28"/>
        </w:rPr>
      </w:pPr>
    </w:p>
    <w:p w:rsidR="00D041EA" w:rsidRPr="003A0424" w:rsidRDefault="00D041EA">
      <w:pPr>
        <w:rPr>
          <w:sz w:val="28"/>
          <w:szCs w:val="28"/>
        </w:rPr>
      </w:pPr>
      <w:r w:rsidRPr="003A0424">
        <w:rPr>
          <w:sz w:val="28"/>
          <w:szCs w:val="28"/>
        </w:rPr>
        <w:t>Opten 26 januarij 1539 heeft Aleyt weduwe Gerit die Vriese, Ryckart Arien Ryckers die d’erffenis, Jan Ryckarts</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scan 32 – blad 23</w:t>
      </w:r>
    </w:p>
    <w:p w:rsidR="00D041EA" w:rsidRPr="003A0424" w:rsidRDefault="00D041EA">
      <w:pPr>
        <w:rPr>
          <w:sz w:val="28"/>
          <w:szCs w:val="28"/>
        </w:rPr>
      </w:pPr>
      <w:r w:rsidRPr="003A0424">
        <w:rPr>
          <w:sz w:val="28"/>
          <w:szCs w:val="28"/>
        </w:rPr>
        <w:t>14 augustus anniversario Henrick  Eymberts</w:t>
      </w:r>
    </w:p>
    <w:p w:rsidR="00D041EA" w:rsidRPr="003A0424" w:rsidRDefault="00D041EA">
      <w:pPr>
        <w:rPr>
          <w:sz w:val="28"/>
          <w:szCs w:val="28"/>
        </w:rPr>
      </w:pPr>
      <w:r w:rsidRPr="003A0424">
        <w:rPr>
          <w:sz w:val="28"/>
          <w:szCs w:val="28"/>
        </w:rPr>
        <w:t xml:space="preserve">16 augustus anniversario Gielis Dirx van der Poorten, iii pont payments, Peter Delis, uit een stuk akkerland gelegen </w:t>
      </w:r>
      <w:r w:rsidRPr="00CD35B4">
        <w:rPr>
          <w:b/>
          <w:bCs/>
          <w:color w:val="0000FF"/>
          <w:sz w:val="28"/>
          <w:szCs w:val="28"/>
        </w:rPr>
        <w:t>aent Wijbosch</w:t>
      </w:r>
      <w:r w:rsidRPr="003A0424">
        <w:rPr>
          <w:sz w:val="28"/>
          <w:szCs w:val="28"/>
        </w:rPr>
        <w:t xml:space="preserve"> met als belendingen de gemene straat, het erf van Gerardus van Gael, het erf van Henricus Weygerganck en het erf van Henrick Rutgerssoen aan de openbare weg – schepenbrief uit 1606; in de marge Aert Peter Delis 1604, 1605 en 1606</w:t>
      </w:r>
    </w:p>
    <w:p w:rsidR="00D041EA" w:rsidRPr="003A0424" w:rsidRDefault="00D041EA">
      <w:pPr>
        <w:rPr>
          <w:sz w:val="28"/>
          <w:szCs w:val="28"/>
        </w:rPr>
      </w:pPr>
      <w:r w:rsidRPr="003A0424">
        <w:rPr>
          <w:sz w:val="28"/>
          <w:szCs w:val="28"/>
        </w:rPr>
        <w:t>anno 1471 Aelbert Henricxss. anno 1541, Jan Henrick Rutgers anno 1540, Willem Thijssen alias Schijmants, Heer Art van Rijsinge, Gerit Michiel Dircxss. nu Peter Delis en nu de weduwe Peter Delis; de</w:t>
      </w:r>
      <w:r>
        <w:rPr>
          <w:sz w:val="28"/>
          <w:szCs w:val="28"/>
        </w:rPr>
        <w:t xml:space="preserve"> kerkmeester [magister fabricie] </w:t>
      </w:r>
      <w:r w:rsidRPr="003A0424">
        <w:rPr>
          <w:sz w:val="28"/>
          <w:szCs w:val="28"/>
        </w:rPr>
        <w:t>heeft 3 pon</w:t>
      </w:r>
      <w:r>
        <w:rPr>
          <w:sz w:val="28"/>
          <w:szCs w:val="28"/>
        </w:rPr>
        <w:t>d</w:t>
      </w:r>
      <w:r w:rsidRPr="003A0424">
        <w:rPr>
          <w:sz w:val="28"/>
          <w:szCs w:val="28"/>
        </w:rPr>
        <w:t xml:space="preserve"> ontvangen</w:t>
      </w:r>
    </w:p>
    <w:p w:rsidR="00D041EA" w:rsidRPr="003A0424" w:rsidRDefault="00D041EA">
      <w:pPr>
        <w:rPr>
          <w:sz w:val="28"/>
          <w:szCs w:val="28"/>
        </w:rPr>
      </w:pPr>
    </w:p>
    <w:p w:rsidR="00D041EA" w:rsidRPr="003A0424" w:rsidRDefault="00D041EA">
      <w:pPr>
        <w:rPr>
          <w:sz w:val="28"/>
          <w:szCs w:val="28"/>
        </w:rPr>
      </w:pPr>
      <w:r w:rsidRPr="003A0424">
        <w:rPr>
          <w:sz w:val="28"/>
          <w:szCs w:val="28"/>
        </w:rPr>
        <w:t>17 augustus anniversario Engbert van den Ecker solvit fabrica [= betaald de (kerk)fabriek</w:t>
      </w:r>
    </w:p>
    <w:p w:rsidR="00D041EA" w:rsidRPr="003A0424" w:rsidRDefault="00D041EA">
      <w:pPr>
        <w:rPr>
          <w:sz w:val="28"/>
          <w:szCs w:val="28"/>
        </w:rPr>
      </w:pPr>
      <w:r w:rsidRPr="003A0424">
        <w:rPr>
          <w:sz w:val="28"/>
          <w:szCs w:val="28"/>
        </w:rPr>
        <w:t xml:space="preserve">18 augustus anniversario Gerit Koenen, Ariaen Gerit Koenen. anniversario Lambert van der Hautart, Gerit van den Houtart 9 october, schuldig aan de vicaris 3 pont uit een akker </w:t>
      </w:r>
      <w:r w:rsidRPr="00CD35B4">
        <w:rPr>
          <w:b/>
          <w:bCs/>
          <w:color w:val="0000FF"/>
          <w:sz w:val="28"/>
          <w:szCs w:val="28"/>
        </w:rPr>
        <w:t>aenden Broexkendijck</w:t>
      </w:r>
      <w:r w:rsidRPr="003A0424">
        <w:rPr>
          <w:sz w:val="28"/>
          <w:szCs w:val="28"/>
        </w:rPr>
        <w:t xml:space="preserve"> [lib. A pag. 56]</w:t>
      </w:r>
    </w:p>
    <w:p w:rsidR="00D041EA" w:rsidRPr="003A0424" w:rsidRDefault="00D041EA">
      <w:pPr>
        <w:rPr>
          <w:sz w:val="28"/>
          <w:szCs w:val="28"/>
        </w:rPr>
      </w:pPr>
      <w:r w:rsidRPr="003A0424">
        <w:rPr>
          <w:sz w:val="28"/>
          <w:szCs w:val="28"/>
        </w:rPr>
        <w:t>solvit [= betaalt] Catharina weduwe [vidua] van Arien Gerit Koenen nu Jan Ariens Coenen met de onmondige kinderen van zijn zuster – ii pont Jan Ariaen Coenen</w:t>
      </w:r>
      <w:r>
        <w:rPr>
          <w:sz w:val="28"/>
          <w:szCs w:val="28"/>
        </w:rPr>
        <w:t xml:space="preserve"> </w:t>
      </w:r>
      <w:r w:rsidRPr="003A0424">
        <w:rPr>
          <w:sz w:val="28"/>
          <w:szCs w:val="28"/>
        </w:rPr>
        <w:t>Hen</w:t>
      </w:r>
      <w:r>
        <w:rPr>
          <w:sz w:val="28"/>
          <w:szCs w:val="28"/>
        </w:rPr>
        <w:t>r</w:t>
      </w:r>
      <w:r w:rsidRPr="003A0424">
        <w:rPr>
          <w:sz w:val="28"/>
          <w:szCs w:val="28"/>
        </w:rPr>
        <w:t>icus betaalt anno 92 ii pont, 1604, 1605 en 1606</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het derde pont moet gelden Gijsbert Gijsberts van den Bogart, 1 quart wijns, aan handen van Leonardus Geritss. – Dominus en Magister Jois Goossens, een akker van Gijsbertus van den Bogart </w:t>
      </w:r>
      <w:r w:rsidRPr="00CD35B4">
        <w:rPr>
          <w:b/>
          <w:bCs/>
          <w:color w:val="0000FF"/>
          <w:sz w:val="28"/>
          <w:szCs w:val="28"/>
        </w:rPr>
        <w:t>onder den Borne gelegen genaamd de Cingelen</w:t>
      </w:r>
      <w:r w:rsidRPr="003A0424">
        <w:rPr>
          <w:sz w:val="28"/>
          <w:szCs w:val="28"/>
        </w:rPr>
        <w:t xml:space="preserve"> en Wilhelmus zn.v.Gijsbertus van den Bogart te deel gevallen bij deijlinge 28 mei 1608</w:t>
      </w:r>
    </w:p>
    <w:p w:rsidR="00D041EA" w:rsidRPr="003A0424" w:rsidRDefault="00D041EA">
      <w:pPr>
        <w:rPr>
          <w:sz w:val="28"/>
          <w:szCs w:val="28"/>
        </w:rPr>
      </w:pPr>
    </w:p>
    <w:p w:rsidR="00D041EA" w:rsidRPr="003A0424" w:rsidRDefault="00D041EA">
      <w:pPr>
        <w:rPr>
          <w:sz w:val="28"/>
          <w:szCs w:val="28"/>
        </w:rPr>
      </w:pPr>
      <w:r w:rsidRPr="003A0424">
        <w:rPr>
          <w:sz w:val="28"/>
          <w:szCs w:val="28"/>
        </w:rPr>
        <w:t xml:space="preserve">20 augustus – Gerit Goossens alias Boll, 1 pont aan de vicaris cum suis uit huis en gerechtigheden gelegen </w:t>
      </w:r>
      <w:r w:rsidRPr="00CD35B4">
        <w:rPr>
          <w:b/>
          <w:bCs/>
          <w:color w:val="0000FF"/>
          <w:sz w:val="28"/>
          <w:szCs w:val="28"/>
        </w:rPr>
        <w:t>nabij de Roderheide</w:t>
      </w:r>
      <w:r w:rsidRPr="003A0424">
        <w:rPr>
          <w:sz w:val="28"/>
          <w:szCs w:val="28"/>
        </w:rPr>
        <w:t xml:space="preserve"> en bewoond door Gerardus Henrici van den Born, dit pont is aengedeelt Geritken Gerit Goossens dochter  de moeder van Gerardus; Goossen Gerits Boll – in de marge: betalingsjaren 1587-1592 en 1604 en 1605 door Gerit Henricx van den Born</w:t>
      </w:r>
    </w:p>
    <w:p w:rsidR="00D041EA" w:rsidRPr="003A0424" w:rsidRDefault="00D041EA">
      <w:pPr>
        <w:rPr>
          <w:sz w:val="28"/>
          <w:szCs w:val="28"/>
        </w:rPr>
      </w:pPr>
    </w:p>
    <w:p w:rsidR="00D041EA" w:rsidRPr="003A0424" w:rsidRDefault="00D041EA">
      <w:pPr>
        <w:rPr>
          <w:sz w:val="28"/>
          <w:szCs w:val="28"/>
        </w:rPr>
      </w:pPr>
      <w:r w:rsidRPr="003A0424">
        <w:rPr>
          <w:sz w:val="28"/>
          <w:szCs w:val="28"/>
        </w:rPr>
        <w:t>dit pont weijgerden Gerit Henricx te betalen maer nae dat ick hen te recht geroepen hadde ende hij bij verclaringe van Sebert Janssen nutertijt president deses dorps verstaen hadde dat inden prothocolle van sijne deijlinge cum suis hen dit pont oft zijnen ouders o pzijn erff gegroot was heeft bestaen te betalen anno 1591 alsdoen twe pont gevende ende int gelach sit ergo iii pont – serie betalingsjaren 1587-1617 nu betaelt Gerit Wouter Geritss. 1618</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scan 33 – blad 24</w:t>
      </w:r>
    </w:p>
    <w:p w:rsidR="00D041EA" w:rsidRPr="003A0424" w:rsidRDefault="00D041EA">
      <w:pPr>
        <w:rPr>
          <w:sz w:val="28"/>
          <w:szCs w:val="28"/>
        </w:rPr>
      </w:pPr>
      <w:r w:rsidRPr="003A0424">
        <w:rPr>
          <w:sz w:val="28"/>
          <w:szCs w:val="28"/>
        </w:rPr>
        <w:t>22 augustus anniversario Heer Jan Ryckart Gijbenss. schuldig aan de vicaris 1 pont uijt die Schootschehoeve die nu besith Lenart Geritss. – betalingsjaren 1587-1592 en 1604-1615</w:t>
      </w:r>
    </w:p>
    <w:p w:rsidR="00D041EA" w:rsidRPr="003A0424" w:rsidRDefault="00D041EA">
      <w:pPr>
        <w:rPr>
          <w:sz w:val="28"/>
          <w:szCs w:val="28"/>
        </w:rPr>
      </w:pPr>
      <w:r w:rsidRPr="003A0424">
        <w:rPr>
          <w:sz w:val="28"/>
          <w:szCs w:val="28"/>
        </w:rPr>
        <w:t>24 augustus anniversario Jan Danielt Corstiaenss. van der Aa solvit S.Spiritus vicario 1 pont matricularo ½ pont fabrice 1 pont</w:t>
      </w:r>
    </w:p>
    <w:p w:rsidR="00D041EA" w:rsidRPr="003A0424" w:rsidRDefault="00D041EA">
      <w:pPr>
        <w:rPr>
          <w:sz w:val="28"/>
          <w:szCs w:val="28"/>
        </w:rPr>
      </w:pPr>
      <w:r w:rsidRPr="003A0424">
        <w:rPr>
          <w:sz w:val="28"/>
          <w:szCs w:val="28"/>
        </w:rPr>
        <w:t>25 augustus anniversario Catharina van der Aa, item Henrick van der Aa alias Schoenmakerschuldig aan de vicaris ii pont, Jan Daniels, Henrick van der Aa fecit testament [maakte zijn testament] anno 1443 19 december et legavit pro</w:t>
      </w:r>
      <w:r>
        <w:rPr>
          <w:sz w:val="28"/>
          <w:szCs w:val="28"/>
        </w:rPr>
        <w:t xml:space="preserve"> suo uxoris en parentum anniver</w:t>
      </w:r>
      <w:r w:rsidRPr="003A0424">
        <w:rPr>
          <w:sz w:val="28"/>
          <w:szCs w:val="28"/>
        </w:rPr>
        <w:t xml:space="preserve">sario 1 pont pro vicario, ij st. i ort pro matricularia, ex domistadio [hofstad[ en tuin en gerechtigheden </w:t>
      </w:r>
      <w:r w:rsidRPr="00CD35B4">
        <w:rPr>
          <w:b/>
          <w:bCs/>
          <w:color w:val="0000FF"/>
          <w:sz w:val="28"/>
          <w:szCs w:val="28"/>
        </w:rPr>
        <w:t>aent Elschot achter die Voirt</w:t>
      </w:r>
      <w:r w:rsidRPr="003A0424">
        <w:rPr>
          <w:sz w:val="28"/>
          <w:szCs w:val="28"/>
        </w:rPr>
        <w:t xml:space="preserve"> – anno 1509 Willem Reijners van den Dijck , Willem die Wryter [lib.A pag.131]</w:t>
      </w:r>
    </w:p>
    <w:p w:rsidR="00D041EA" w:rsidRPr="003A0424" w:rsidRDefault="00D041EA">
      <w:pPr>
        <w:rPr>
          <w:sz w:val="28"/>
          <w:szCs w:val="28"/>
        </w:rPr>
      </w:pPr>
      <w:r w:rsidRPr="003A0424">
        <w:rPr>
          <w:sz w:val="28"/>
          <w:szCs w:val="28"/>
        </w:rPr>
        <w:t xml:space="preserve"> </w:t>
      </w:r>
    </w:p>
    <w:p w:rsidR="00D041EA" w:rsidRPr="003A0424" w:rsidRDefault="00D041EA">
      <w:pPr>
        <w:rPr>
          <w:sz w:val="28"/>
          <w:szCs w:val="28"/>
        </w:rPr>
      </w:pPr>
      <w:r w:rsidRPr="003A0424">
        <w:rPr>
          <w:sz w:val="28"/>
          <w:szCs w:val="28"/>
        </w:rPr>
        <w:t>27 augustus anniversario Jan Henricx van d’Eerde solvit fabrica lid. Dom. Amys pag.99</w:t>
      </w:r>
    </w:p>
    <w:p w:rsidR="00D041EA" w:rsidRPr="003A0424" w:rsidRDefault="00D041EA">
      <w:pPr>
        <w:rPr>
          <w:sz w:val="28"/>
          <w:szCs w:val="28"/>
        </w:rPr>
      </w:pPr>
      <w:r w:rsidRPr="003A0424">
        <w:rPr>
          <w:sz w:val="28"/>
          <w:szCs w:val="28"/>
        </w:rPr>
        <w:t xml:space="preserve">28 augustus anniversario Peter delis Delis Claessen </w:t>
      </w:r>
      <w:r w:rsidRPr="00CD35B4">
        <w:rPr>
          <w:b/>
          <w:bCs/>
          <w:color w:val="0000FF"/>
          <w:sz w:val="28"/>
          <w:szCs w:val="28"/>
        </w:rPr>
        <w:t>aent Wybosch</w:t>
      </w:r>
    </w:p>
    <w:p w:rsidR="00D041EA" w:rsidRPr="003A0424" w:rsidRDefault="00D041EA">
      <w:pPr>
        <w:rPr>
          <w:sz w:val="28"/>
          <w:szCs w:val="28"/>
        </w:rPr>
      </w:pPr>
      <w:r w:rsidRPr="003A0424">
        <w:rPr>
          <w:sz w:val="28"/>
          <w:szCs w:val="28"/>
        </w:rPr>
        <w:t>30 augustus Lambert Lucas Haubraecken en Jutta zijn huisvrouw en Heesken en Lijsken hun dochters</w:t>
      </w:r>
    </w:p>
    <w:p w:rsidR="00D041EA" w:rsidRPr="003A0424" w:rsidRDefault="00D041EA">
      <w:pPr>
        <w:rPr>
          <w:sz w:val="28"/>
          <w:szCs w:val="28"/>
        </w:rPr>
      </w:pPr>
    </w:p>
    <w:p w:rsidR="00D041EA" w:rsidRPr="003A0424" w:rsidRDefault="00D041EA">
      <w:pPr>
        <w:rPr>
          <w:b/>
          <w:bCs/>
          <w:sz w:val="28"/>
          <w:szCs w:val="28"/>
        </w:rPr>
      </w:pPr>
      <w:r w:rsidRPr="003A0424">
        <w:rPr>
          <w:b/>
          <w:bCs/>
          <w:sz w:val="28"/>
          <w:szCs w:val="28"/>
        </w:rPr>
        <w:t>September</w:t>
      </w:r>
    </w:p>
    <w:p w:rsidR="00D041EA" w:rsidRDefault="00D041EA">
      <w:pPr>
        <w:rPr>
          <w:sz w:val="32"/>
          <w:szCs w:val="32"/>
        </w:rPr>
      </w:pPr>
    </w:p>
    <w:p w:rsidR="00D041EA" w:rsidRDefault="00D041EA">
      <w:pPr>
        <w:rPr>
          <w:sz w:val="28"/>
          <w:szCs w:val="28"/>
        </w:rPr>
      </w:pPr>
      <w:r>
        <w:rPr>
          <w:sz w:val="28"/>
          <w:szCs w:val="28"/>
        </w:rPr>
        <w:t>1 september pro anniversario Gijsbert Janssen van den Bogart</w:t>
      </w:r>
    </w:p>
    <w:p w:rsidR="00D041EA" w:rsidRDefault="00D041EA">
      <w:pPr>
        <w:rPr>
          <w:sz w:val="28"/>
          <w:szCs w:val="28"/>
        </w:rPr>
      </w:pPr>
      <w:r>
        <w:rPr>
          <w:sz w:val="28"/>
          <w:szCs w:val="28"/>
        </w:rPr>
        <w:t xml:space="preserve">Gijsbert Janssen in den Bogart, Lijsken de huisvrouw van Jan Wilm Thijssen, Gijsbert Gijsbert Janssen en Hugo van Berckel </w:t>
      </w:r>
    </w:p>
    <w:p w:rsidR="00D041EA" w:rsidRDefault="00D041EA">
      <w:pPr>
        <w:rPr>
          <w:sz w:val="28"/>
          <w:szCs w:val="28"/>
        </w:rPr>
      </w:pPr>
      <w:r>
        <w:rPr>
          <w:sz w:val="28"/>
          <w:szCs w:val="28"/>
        </w:rPr>
        <w:t>Emken weduwe Gijsberts Gijsbertss. van den Bogart iiij st. – betalingsjaren 1604-1614, Hugo Jois van Berckel anno 1589, pro suo portio ii thuijn anno 1587</w:t>
      </w:r>
    </w:p>
    <w:p w:rsidR="00D041EA" w:rsidRDefault="00D041EA">
      <w:pPr>
        <w:rPr>
          <w:sz w:val="28"/>
          <w:szCs w:val="28"/>
        </w:rPr>
      </w:pPr>
    </w:p>
    <w:p w:rsidR="00D041EA" w:rsidRPr="002E7C8B" w:rsidRDefault="00D041EA">
      <w:pPr>
        <w:rPr>
          <w:b/>
          <w:bCs/>
          <w:sz w:val="28"/>
          <w:szCs w:val="28"/>
        </w:rPr>
      </w:pPr>
      <w:r w:rsidRPr="002E7C8B">
        <w:rPr>
          <w:b/>
          <w:bCs/>
          <w:sz w:val="28"/>
          <w:szCs w:val="28"/>
        </w:rPr>
        <w:t>scan 34 – blad 25</w:t>
      </w:r>
    </w:p>
    <w:p w:rsidR="00D041EA" w:rsidRDefault="00D041EA">
      <w:pPr>
        <w:rPr>
          <w:sz w:val="28"/>
          <w:szCs w:val="28"/>
        </w:rPr>
      </w:pPr>
    </w:p>
    <w:p w:rsidR="00D041EA" w:rsidRDefault="00D041EA">
      <w:pPr>
        <w:rPr>
          <w:sz w:val="28"/>
          <w:szCs w:val="28"/>
        </w:rPr>
      </w:pPr>
      <w:r>
        <w:rPr>
          <w:sz w:val="28"/>
          <w:szCs w:val="28"/>
        </w:rPr>
        <w:t>2 september anniversario Art Rutgherss. cum suis te weten Willem van Houthen – schuldig 1 pont die Willem van Horrick betaalt uit huis en hof onder Elschot naast de gemene strat</w:t>
      </w:r>
    </w:p>
    <w:p w:rsidR="00D041EA" w:rsidRDefault="00D041EA">
      <w:pPr>
        <w:rPr>
          <w:sz w:val="28"/>
          <w:szCs w:val="28"/>
        </w:rPr>
      </w:pPr>
    </w:p>
    <w:p w:rsidR="00D041EA" w:rsidRDefault="00D041EA">
      <w:pPr>
        <w:rPr>
          <w:sz w:val="28"/>
          <w:szCs w:val="28"/>
        </w:rPr>
      </w:pPr>
      <w:r>
        <w:rPr>
          <w:sz w:val="28"/>
          <w:szCs w:val="28"/>
        </w:rPr>
        <w:t xml:space="preserve">idem debet 1 pont pro anniversario Jans van der Cuijlen 9 april uit een stuk land </w:t>
      </w:r>
      <w:r w:rsidRPr="00CD35B4">
        <w:rPr>
          <w:b/>
          <w:bCs/>
          <w:color w:val="0000FF"/>
          <w:sz w:val="28"/>
          <w:szCs w:val="28"/>
        </w:rPr>
        <w:t>aen d’Elschot genaamd den Eckelhoff</w:t>
      </w:r>
      <w:r>
        <w:rPr>
          <w:sz w:val="28"/>
          <w:szCs w:val="28"/>
        </w:rPr>
        <w:t xml:space="preserve"> naast erf van Heijn van der Cuijlen en de openbare weg [lib. A pqg. 132] – Pauwels van Gerwen</w:t>
      </w:r>
    </w:p>
    <w:p w:rsidR="00D041EA" w:rsidRDefault="00D041EA">
      <w:pPr>
        <w:rPr>
          <w:sz w:val="28"/>
          <w:szCs w:val="28"/>
        </w:rPr>
      </w:pPr>
    </w:p>
    <w:p w:rsidR="00D041EA" w:rsidRDefault="00D041EA">
      <w:pPr>
        <w:rPr>
          <w:sz w:val="28"/>
          <w:szCs w:val="28"/>
        </w:rPr>
      </w:pPr>
      <w:r>
        <w:rPr>
          <w:sz w:val="28"/>
          <w:szCs w:val="28"/>
        </w:rPr>
        <w:t>3 september pro anniversario Heer Jan Marcelisses. 1 pont uit een beemd aent Wijbosch genaamd die Weeu – Danielt Claes Smolderss. [lib.A pag.19]</w:t>
      </w:r>
    </w:p>
    <w:p w:rsidR="00D041EA" w:rsidRDefault="00D041EA">
      <w:pPr>
        <w:rPr>
          <w:sz w:val="28"/>
          <w:szCs w:val="28"/>
        </w:rPr>
      </w:pPr>
      <w:r>
        <w:rPr>
          <w:sz w:val="28"/>
          <w:szCs w:val="28"/>
        </w:rPr>
        <w:t>Eodem die anno 1588 obijt D.Ludovicus Catelier capellanus in castro de Heeswijck 1 pont ecclasia 50 ….aan de fabriek, Schijndelse schepenbrief 26 januari 1589 – betalingen over 1587-1591</w:t>
      </w:r>
    </w:p>
    <w:p w:rsidR="00D041EA" w:rsidRDefault="00D041EA">
      <w:pPr>
        <w:rPr>
          <w:sz w:val="28"/>
          <w:szCs w:val="28"/>
        </w:rPr>
      </w:pPr>
    </w:p>
    <w:p w:rsidR="00D041EA" w:rsidRDefault="00D041EA">
      <w:pPr>
        <w:rPr>
          <w:sz w:val="28"/>
          <w:szCs w:val="28"/>
        </w:rPr>
      </w:pPr>
      <w:r>
        <w:rPr>
          <w:sz w:val="28"/>
          <w:szCs w:val="28"/>
        </w:rPr>
        <w:t xml:space="preserve">4 september anniversario Art Henrick Maessen 1 pont uit erfgoederen van Henrick Maessen nabijde hoeve der Clarissen </w:t>
      </w:r>
      <w:r w:rsidRPr="00CD35B4">
        <w:rPr>
          <w:b/>
          <w:bCs/>
          <w:sz w:val="28"/>
          <w:szCs w:val="28"/>
          <w:u w:val="single"/>
        </w:rPr>
        <w:t>bij den Houtshorrick</w:t>
      </w:r>
      <w:r>
        <w:rPr>
          <w:sz w:val="28"/>
          <w:szCs w:val="28"/>
        </w:rPr>
        <w:t>, Geerlick die Roover [lib.A pag.51]</w:t>
      </w:r>
    </w:p>
    <w:p w:rsidR="00D041EA" w:rsidRDefault="00D041EA">
      <w:pPr>
        <w:rPr>
          <w:sz w:val="28"/>
          <w:szCs w:val="28"/>
        </w:rPr>
      </w:pPr>
    </w:p>
    <w:p w:rsidR="00D041EA" w:rsidRDefault="00D041EA">
      <w:pPr>
        <w:rPr>
          <w:sz w:val="28"/>
          <w:szCs w:val="28"/>
        </w:rPr>
      </w:pPr>
      <w:r>
        <w:rPr>
          <w:sz w:val="28"/>
          <w:szCs w:val="28"/>
        </w:rPr>
        <w:t xml:space="preserve">5 september anniversario Henrick van den Bogart 1 pont uit erf </w:t>
      </w:r>
      <w:r w:rsidRPr="00CD35B4">
        <w:rPr>
          <w:b/>
          <w:bCs/>
          <w:color w:val="0000FF"/>
          <w:sz w:val="28"/>
          <w:szCs w:val="28"/>
        </w:rPr>
        <w:t>int Elschot onder den Bogart</w:t>
      </w:r>
      <w:r>
        <w:rPr>
          <w:sz w:val="28"/>
          <w:szCs w:val="28"/>
        </w:rPr>
        <w:t xml:space="preserve"> waar woont Aelken weduwe Jan Goirt Henricxss. van den Bogart , betalingsjaren 1587-1617; Jan Roelens; 1 pont pro anniversario van Rijckart Gijbenss. signato 1 aprilis ui een akker van 3 lopensen lants gelegen inde Roghoeff neven Ariaen van der Aa en schiet </w:t>
      </w:r>
      <w:r w:rsidRPr="00CD35B4">
        <w:rPr>
          <w:b/>
          <w:bCs/>
          <w:color w:val="0000FF"/>
          <w:sz w:val="28"/>
          <w:szCs w:val="28"/>
        </w:rPr>
        <w:t>op de Roghoeff</w:t>
      </w:r>
      <w:r>
        <w:rPr>
          <w:sz w:val="28"/>
          <w:szCs w:val="28"/>
        </w:rPr>
        <w:t xml:space="preserve"> – betalingsjaren tot 1620</w:t>
      </w:r>
    </w:p>
    <w:p w:rsidR="00D041EA" w:rsidRDefault="00D041EA">
      <w:pPr>
        <w:rPr>
          <w:sz w:val="28"/>
          <w:szCs w:val="28"/>
        </w:rPr>
      </w:pPr>
    </w:p>
    <w:p w:rsidR="00D041EA" w:rsidRPr="00403B01" w:rsidRDefault="00D041EA">
      <w:pPr>
        <w:rPr>
          <w:b/>
          <w:bCs/>
          <w:sz w:val="28"/>
          <w:szCs w:val="28"/>
        </w:rPr>
      </w:pPr>
      <w:r w:rsidRPr="00403B01">
        <w:rPr>
          <w:b/>
          <w:bCs/>
          <w:sz w:val="28"/>
          <w:szCs w:val="28"/>
        </w:rPr>
        <w:t>scan 35 – blad 26</w:t>
      </w:r>
    </w:p>
    <w:p w:rsidR="00D041EA" w:rsidRDefault="00D041EA">
      <w:pPr>
        <w:rPr>
          <w:sz w:val="28"/>
          <w:szCs w:val="28"/>
        </w:rPr>
      </w:pPr>
    </w:p>
    <w:p w:rsidR="00D041EA" w:rsidRDefault="00D041EA">
      <w:pPr>
        <w:rPr>
          <w:sz w:val="28"/>
          <w:szCs w:val="28"/>
        </w:rPr>
      </w:pPr>
      <w:r>
        <w:rPr>
          <w:sz w:val="28"/>
          <w:szCs w:val="28"/>
        </w:rPr>
        <w:t>6 september pro anniversario Jans Houbraken, betaling door de zoon van Jacob Artss. nu Arien Geerts de Smidt [lib. A pag.5</w:t>
      </w:r>
    </w:p>
    <w:p w:rsidR="00D041EA" w:rsidRDefault="00D041EA">
      <w:pPr>
        <w:rPr>
          <w:sz w:val="28"/>
          <w:szCs w:val="28"/>
        </w:rPr>
      </w:pPr>
      <w:r>
        <w:rPr>
          <w:sz w:val="28"/>
          <w:szCs w:val="28"/>
        </w:rPr>
        <w:t>eodem anniversario Everaert die Cock en Aleyt zijn huisvrouw</w:t>
      </w:r>
    </w:p>
    <w:p w:rsidR="00D041EA" w:rsidRDefault="00D041EA">
      <w:pPr>
        <w:rPr>
          <w:sz w:val="28"/>
          <w:szCs w:val="28"/>
        </w:rPr>
      </w:pPr>
      <w:r>
        <w:rPr>
          <w:sz w:val="28"/>
          <w:szCs w:val="28"/>
        </w:rPr>
        <w:t xml:space="preserve">eodem anniversario Jan Lieberts en Elizabeth zijn vrouw ii pont uit erf van wijlen Walterus Hoochcampen </w:t>
      </w:r>
      <w:r w:rsidRPr="00CD35B4">
        <w:rPr>
          <w:b/>
          <w:bCs/>
          <w:color w:val="0000FF"/>
          <w:sz w:val="28"/>
          <w:szCs w:val="28"/>
        </w:rPr>
        <w:t>aende Voirt</w:t>
      </w:r>
      <w:r>
        <w:rPr>
          <w:sz w:val="28"/>
          <w:szCs w:val="28"/>
        </w:rPr>
        <w:t xml:space="preserve"> [lib. A pag.51] ; Jan Artss. van Helmont, Ardt Janssen schouthet – betalingsjaren 1604-1609</w:t>
      </w:r>
    </w:p>
    <w:p w:rsidR="00D041EA" w:rsidRDefault="00D041EA">
      <w:pPr>
        <w:rPr>
          <w:sz w:val="28"/>
          <w:szCs w:val="28"/>
        </w:rPr>
      </w:pPr>
    </w:p>
    <w:p w:rsidR="00D041EA" w:rsidRDefault="00D041EA">
      <w:pPr>
        <w:rPr>
          <w:sz w:val="28"/>
          <w:szCs w:val="28"/>
        </w:rPr>
      </w:pPr>
      <w:r>
        <w:rPr>
          <w:sz w:val="28"/>
          <w:szCs w:val="28"/>
        </w:rPr>
        <w:t>7 september anniversario Aleyt van Calkar famula – dienstmaagd van Dom. Arnoldus Dornhout</w:t>
      </w:r>
    </w:p>
    <w:p w:rsidR="00D041EA" w:rsidRDefault="00D041EA">
      <w:pPr>
        <w:rPr>
          <w:sz w:val="28"/>
          <w:szCs w:val="28"/>
        </w:rPr>
      </w:pPr>
      <w:r>
        <w:rPr>
          <w:sz w:val="28"/>
          <w:szCs w:val="28"/>
        </w:rPr>
        <w:t>eodem anniversario van Henricus van den Wou en Aleijt</w:t>
      </w:r>
    </w:p>
    <w:p w:rsidR="00D041EA" w:rsidRDefault="00D041EA">
      <w:pPr>
        <w:rPr>
          <w:sz w:val="28"/>
          <w:szCs w:val="28"/>
        </w:rPr>
      </w:pPr>
    </w:p>
    <w:p w:rsidR="00D041EA" w:rsidRDefault="00D041EA">
      <w:pPr>
        <w:rPr>
          <w:sz w:val="28"/>
          <w:szCs w:val="28"/>
        </w:rPr>
      </w:pPr>
      <w:r>
        <w:rPr>
          <w:sz w:val="28"/>
          <w:szCs w:val="28"/>
        </w:rPr>
        <w:t xml:space="preserve">9 september anniversario Ida Henrick Egens dochter 1 pont uit een akker van wijlen Kelneers gelegen </w:t>
      </w:r>
      <w:r w:rsidRPr="00CD35B4">
        <w:rPr>
          <w:b/>
          <w:bCs/>
          <w:color w:val="0000FF"/>
          <w:sz w:val="28"/>
          <w:szCs w:val="28"/>
        </w:rPr>
        <w:t>aent Lutteleijndt</w:t>
      </w:r>
      <w:r>
        <w:rPr>
          <w:sz w:val="28"/>
          <w:szCs w:val="28"/>
        </w:rPr>
        <w:t xml:space="preserve"> achter het erf van Nicolaes Librechts zn.v. Nocolaes; Rut Rovers [lib. A pag.89] idem Lambert Guldemans, Stijn Lamberts dochter; verwijzing naar een Bossche schepenbrief uit anno 1480; Hensken WVijnen heeft betaelt de jaren 16-4-1608</w:t>
      </w:r>
    </w:p>
    <w:p w:rsidR="00D041EA" w:rsidRDefault="00D041EA">
      <w:pPr>
        <w:rPr>
          <w:sz w:val="28"/>
          <w:szCs w:val="28"/>
        </w:rPr>
      </w:pPr>
    </w:p>
    <w:p w:rsidR="00D041EA" w:rsidRDefault="00D041EA">
      <w:pPr>
        <w:rPr>
          <w:sz w:val="28"/>
          <w:szCs w:val="28"/>
        </w:rPr>
      </w:pPr>
      <w:r>
        <w:rPr>
          <w:sz w:val="28"/>
          <w:szCs w:val="28"/>
        </w:rPr>
        <w:t xml:space="preserve">10 september anniversario Jan Geridt Pnnincx en Helena zijn huisvrouw 1 pont uit huis hof en gerechtigheden </w:t>
      </w:r>
      <w:r w:rsidRPr="00CD35B4">
        <w:rPr>
          <w:b/>
          <w:bCs/>
          <w:color w:val="0000FF"/>
          <w:sz w:val="28"/>
          <w:szCs w:val="28"/>
        </w:rPr>
        <w:t>aent Elschot in die Hautart</w:t>
      </w:r>
      <w:r>
        <w:rPr>
          <w:sz w:val="28"/>
          <w:szCs w:val="28"/>
        </w:rPr>
        <w:t xml:space="preserve"> nabij het erf van henricus Maessen waar Dielis Jan Penninx woont [lib. A pag.78], verwijzing naar een Schijndelse schepenbrief van 22 january 36 daer is Gieliss. een lb [libra] toegedeijlt waarbij genoemd wordt het erf van Magdalena weduwe van Adrianus Jacobs dr.v. Egidius voornoemd</w:t>
      </w:r>
    </w:p>
    <w:p w:rsidR="00D041EA" w:rsidRDefault="00D041EA">
      <w:pPr>
        <w:rPr>
          <w:sz w:val="28"/>
          <w:szCs w:val="28"/>
        </w:rPr>
      </w:pPr>
    </w:p>
    <w:p w:rsidR="00D041EA" w:rsidRDefault="00D041EA">
      <w:pPr>
        <w:rPr>
          <w:sz w:val="28"/>
          <w:szCs w:val="28"/>
        </w:rPr>
      </w:pPr>
      <w:r>
        <w:rPr>
          <w:sz w:val="28"/>
          <w:szCs w:val="28"/>
        </w:rPr>
        <w:t>11 september anniversario Bartholomeus Peter Smetss is schuldig aan de kerk</w:t>
      </w:r>
    </w:p>
    <w:p w:rsidR="00D041EA" w:rsidRDefault="00D041EA">
      <w:pPr>
        <w:rPr>
          <w:sz w:val="28"/>
          <w:szCs w:val="28"/>
        </w:rPr>
      </w:pPr>
    </w:p>
    <w:p w:rsidR="00D041EA" w:rsidRPr="001C0EAA" w:rsidRDefault="00D041EA">
      <w:pPr>
        <w:rPr>
          <w:b/>
          <w:bCs/>
          <w:sz w:val="28"/>
          <w:szCs w:val="28"/>
        </w:rPr>
      </w:pPr>
      <w:r w:rsidRPr="001C0EAA">
        <w:rPr>
          <w:b/>
          <w:bCs/>
          <w:sz w:val="28"/>
          <w:szCs w:val="28"/>
        </w:rPr>
        <w:t>scan 36 – blad 27</w:t>
      </w:r>
    </w:p>
    <w:p w:rsidR="00D041EA" w:rsidRDefault="00D041EA">
      <w:pPr>
        <w:rPr>
          <w:sz w:val="28"/>
          <w:szCs w:val="28"/>
        </w:rPr>
      </w:pPr>
    </w:p>
    <w:p w:rsidR="00D041EA" w:rsidRDefault="00D041EA">
      <w:pPr>
        <w:rPr>
          <w:sz w:val="28"/>
          <w:szCs w:val="28"/>
        </w:rPr>
      </w:pPr>
      <w:r>
        <w:rPr>
          <w:sz w:val="28"/>
          <w:szCs w:val="28"/>
        </w:rPr>
        <w:t xml:space="preserve">12 september anniversario Lambert van Berse 1 ½ pont uit een akker </w:t>
      </w:r>
      <w:r w:rsidRPr="00CD35B4">
        <w:rPr>
          <w:b/>
          <w:bCs/>
          <w:color w:val="0000FF"/>
          <w:sz w:val="28"/>
          <w:szCs w:val="28"/>
        </w:rPr>
        <w:t>op de Gemeijne Ackers van Schijndel achter de Cluse genaamd die Helpacker</w:t>
      </w:r>
      <w:r>
        <w:rPr>
          <w:sz w:val="28"/>
          <w:szCs w:val="28"/>
        </w:rPr>
        <w:t xml:space="preserve"> voorheen betaald door Gijb Jan Wijtfens en Ceel Nagelmakers kynder, Lambrecht Luijtenss. [lib. A pag.56 en 112</w:t>
      </w:r>
    </w:p>
    <w:p w:rsidR="00D041EA" w:rsidRDefault="00D041EA">
      <w:pPr>
        <w:rPr>
          <w:sz w:val="28"/>
          <w:szCs w:val="28"/>
        </w:rPr>
      </w:pPr>
    </w:p>
    <w:p w:rsidR="00D041EA" w:rsidRDefault="00D041EA">
      <w:pPr>
        <w:rPr>
          <w:sz w:val="28"/>
          <w:szCs w:val="28"/>
        </w:rPr>
      </w:pPr>
      <w:r>
        <w:rPr>
          <w:sz w:val="28"/>
          <w:szCs w:val="28"/>
        </w:rPr>
        <w:t>13 september anniversario Jan Lucas van Erp 1 pont – uit huis tuin en gerechtigheden aent Wybosch voorheen betaald door Lambert de Sceper, Art Thijssen, de kinderen van Peter Lamberts Eymbertss. van den Vorstenbosch, [lib.A pag.68]</w:t>
      </w:r>
    </w:p>
    <w:p w:rsidR="00D041EA" w:rsidRDefault="00D041EA">
      <w:pPr>
        <w:rPr>
          <w:sz w:val="28"/>
          <w:szCs w:val="28"/>
        </w:rPr>
      </w:pPr>
    </w:p>
    <w:p w:rsidR="00D041EA" w:rsidRDefault="00D041EA">
      <w:pPr>
        <w:rPr>
          <w:sz w:val="28"/>
          <w:szCs w:val="28"/>
        </w:rPr>
      </w:pPr>
      <w:r>
        <w:rPr>
          <w:sz w:val="28"/>
          <w:szCs w:val="28"/>
        </w:rPr>
        <w:t>14 september anniversario Heer Ariaen Rovers, Lijsken Theeuwens 7 flor., vermeld wordt ‘ciboria ex cupero et vasculo pro oleo sacro’ [drinkbeker uit cupero en een schotel voor heilige olie, volgens google/translate]</w:t>
      </w:r>
    </w:p>
    <w:p w:rsidR="00D041EA" w:rsidRDefault="00D041EA">
      <w:pPr>
        <w:rPr>
          <w:sz w:val="28"/>
          <w:szCs w:val="28"/>
        </w:rPr>
      </w:pPr>
      <w:r>
        <w:rPr>
          <w:sz w:val="28"/>
          <w:szCs w:val="28"/>
        </w:rPr>
        <w:t>Dominus Theodoricus Henrici en Dominus Rutgerus Littensis vicrius, 1 pont schuldig aan de kerk</w:t>
      </w:r>
    </w:p>
    <w:p w:rsidR="00D041EA" w:rsidRDefault="00D041EA">
      <w:pPr>
        <w:rPr>
          <w:sz w:val="28"/>
          <w:szCs w:val="28"/>
        </w:rPr>
      </w:pPr>
    </w:p>
    <w:p w:rsidR="00D041EA" w:rsidRDefault="00D041EA">
      <w:pPr>
        <w:rPr>
          <w:sz w:val="28"/>
          <w:szCs w:val="28"/>
        </w:rPr>
      </w:pPr>
      <w:r>
        <w:rPr>
          <w:sz w:val="28"/>
          <w:szCs w:val="28"/>
        </w:rPr>
        <w:t>15 september anniversario Art Wilm Weygergancks</w:t>
      </w:r>
    </w:p>
    <w:p w:rsidR="00D041EA" w:rsidRDefault="00D041EA">
      <w:pPr>
        <w:rPr>
          <w:sz w:val="28"/>
          <w:szCs w:val="28"/>
        </w:rPr>
      </w:pPr>
    </w:p>
    <w:p w:rsidR="00D041EA" w:rsidRDefault="00D041EA">
      <w:pPr>
        <w:rPr>
          <w:sz w:val="28"/>
          <w:szCs w:val="28"/>
        </w:rPr>
      </w:pPr>
      <w:r>
        <w:rPr>
          <w:sz w:val="28"/>
          <w:szCs w:val="28"/>
        </w:rPr>
        <w:t>16 september anniversario Lambert van Gerwen, betaalt aan de H.Geesttafel ij vaten rogge</w:t>
      </w:r>
    </w:p>
    <w:p w:rsidR="00D041EA" w:rsidRDefault="00D041EA">
      <w:pPr>
        <w:rPr>
          <w:sz w:val="28"/>
          <w:szCs w:val="28"/>
        </w:rPr>
      </w:pPr>
    </w:p>
    <w:p w:rsidR="00D041EA" w:rsidRDefault="00D041EA">
      <w:pPr>
        <w:rPr>
          <w:sz w:val="28"/>
          <w:szCs w:val="28"/>
        </w:rPr>
      </w:pPr>
      <w:r>
        <w:rPr>
          <w:sz w:val="28"/>
          <w:szCs w:val="28"/>
        </w:rPr>
        <w:t>17 september anniversario Peter Gerit Maessen 1 pont schuldig aan de vicarie uit een erf waar Thonis Corsten alias den rouwen Thonis; deze erffenis was eertijts aengedeijlt Leentken de dochter van Peter Gerit Maessen, Mr. Dympens uxoris Anthonij Henrici; Christianus Henrici van der Aa.</w:t>
      </w:r>
    </w:p>
    <w:p w:rsidR="00D041EA" w:rsidRDefault="00D041EA">
      <w:pPr>
        <w:rPr>
          <w:sz w:val="28"/>
          <w:szCs w:val="28"/>
        </w:rPr>
      </w:pPr>
    </w:p>
    <w:p w:rsidR="00D041EA" w:rsidRDefault="00D041EA">
      <w:pPr>
        <w:rPr>
          <w:sz w:val="28"/>
          <w:szCs w:val="28"/>
        </w:rPr>
      </w:pPr>
      <w:r>
        <w:rPr>
          <w:sz w:val="28"/>
          <w:szCs w:val="28"/>
        </w:rPr>
        <w:t>19 september anniversario Peter van der Schoot en Jacobus 1 pont, Dominus Theodoricus Henrici Gregorij custos in Schijndel, Dominus Gijsbertus Jois van den Dijck, Jan van Dijck, betalingsjaren 1606 en 1605</w:t>
      </w:r>
    </w:p>
    <w:p w:rsidR="00D041EA" w:rsidRDefault="00D041EA">
      <w:pPr>
        <w:rPr>
          <w:sz w:val="28"/>
          <w:szCs w:val="28"/>
        </w:rPr>
      </w:pPr>
    </w:p>
    <w:p w:rsidR="00D041EA" w:rsidRPr="001F51C1" w:rsidRDefault="00D041EA">
      <w:pPr>
        <w:rPr>
          <w:b/>
          <w:bCs/>
          <w:sz w:val="28"/>
          <w:szCs w:val="28"/>
        </w:rPr>
      </w:pPr>
      <w:r w:rsidRPr="001F51C1">
        <w:rPr>
          <w:b/>
          <w:bCs/>
          <w:sz w:val="28"/>
          <w:szCs w:val="28"/>
        </w:rPr>
        <w:t>scan 37 – blad 28</w:t>
      </w:r>
    </w:p>
    <w:p w:rsidR="00D041EA" w:rsidRDefault="00D041EA">
      <w:pPr>
        <w:rPr>
          <w:sz w:val="28"/>
          <w:szCs w:val="28"/>
        </w:rPr>
      </w:pPr>
    </w:p>
    <w:p w:rsidR="00D041EA" w:rsidRDefault="00D041EA">
      <w:pPr>
        <w:rPr>
          <w:sz w:val="28"/>
          <w:szCs w:val="28"/>
        </w:rPr>
      </w:pPr>
      <w:r>
        <w:rPr>
          <w:sz w:val="28"/>
          <w:szCs w:val="28"/>
        </w:rPr>
        <w:t xml:space="preserve">20 september anniversario Mathjs Henrick Egenss. 1 pont aan de vicarie en een ½ pont aan de kosterij uit de Rietbeemdt [lib. A pag.127] – idem anniversario Willem Claes Liebrechts uit </w:t>
      </w:r>
      <w:r w:rsidRPr="00CD35B4">
        <w:rPr>
          <w:b/>
          <w:bCs/>
          <w:color w:val="0000FF"/>
          <w:sz w:val="28"/>
          <w:szCs w:val="28"/>
        </w:rPr>
        <w:t>een Cleijn Beemdeken int Apelteren</w:t>
      </w:r>
    </w:p>
    <w:p w:rsidR="00D041EA" w:rsidRDefault="00D041EA">
      <w:pPr>
        <w:rPr>
          <w:sz w:val="28"/>
          <w:szCs w:val="28"/>
        </w:rPr>
      </w:pPr>
    </w:p>
    <w:p w:rsidR="00D041EA" w:rsidRDefault="00D041EA">
      <w:pPr>
        <w:rPr>
          <w:sz w:val="28"/>
          <w:szCs w:val="28"/>
        </w:rPr>
      </w:pPr>
      <w:r>
        <w:rPr>
          <w:sz w:val="28"/>
          <w:szCs w:val="28"/>
        </w:rPr>
        <w:t>22 september anniversario Willem Henrick Beelmans 3 gl. aan de H.Geesttafel. 1 pont volgens acte anno 1551</w:t>
      </w:r>
    </w:p>
    <w:p w:rsidR="00D041EA" w:rsidRDefault="00D041EA">
      <w:pPr>
        <w:rPr>
          <w:sz w:val="28"/>
          <w:szCs w:val="28"/>
        </w:rPr>
      </w:pPr>
    </w:p>
    <w:p w:rsidR="00D041EA" w:rsidRDefault="00D041EA">
      <w:pPr>
        <w:rPr>
          <w:sz w:val="28"/>
          <w:szCs w:val="28"/>
        </w:rPr>
      </w:pPr>
      <w:r>
        <w:rPr>
          <w:sz w:val="28"/>
          <w:szCs w:val="28"/>
        </w:rPr>
        <w:t xml:space="preserve">23 september anniversario Peter Willemss. van den Dijck 1 pont uit huis hof en gerechtigheden </w:t>
      </w:r>
      <w:r w:rsidRPr="00CD35B4">
        <w:rPr>
          <w:b/>
          <w:bCs/>
          <w:color w:val="0000FF"/>
          <w:sz w:val="28"/>
          <w:szCs w:val="28"/>
        </w:rPr>
        <w:t>aent Lutteleynde aenden Schoot omtrent de Grutkenshoeve</w:t>
      </w:r>
      <w:r>
        <w:rPr>
          <w:sz w:val="28"/>
          <w:szCs w:val="28"/>
        </w:rPr>
        <w:t xml:space="preserve"> van meester Gerits; betaling Thonis Gherits van den Dijck, Thijs Henrock Wouterss. [lib. A pag.121] – idem 1 pont op anniversario Henrick Gerits van Dubbelen uit een akker genaamd </w:t>
      </w:r>
      <w:r w:rsidRPr="00CD35B4">
        <w:rPr>
          <w:b/>
          <w:bCs/>
          <w:color w:val="0000FF"/>
          <w:sz w:val="28"/>
          <w:szCs w:val="28"/>
        </w:rPr>
        <w:t>die Gheer int Elschot inden Bogart</w:t>
      </w:r>
      <w:r>
        <w:rPr>
          <w:sz w:val="28"/>
          <w:szCs w:val="28"/>
        </w:rPr>
        <w:t>; betaling Heijn van den Bogart, Jan Vijge [lib. A pag.60]</w:t>
      </w:r>
    </w:p>
    <w:p w:rsidR="00D041EA" w:rsidRDefault="00D041EA">
      <w:pPr>
        <w:rPr>
          <w:sz w:val="28"/>
          <w:szCs w:val="28"/>
        </w:rPr>
      </w:pPr>
    </w:p>
    <w:p w:rsidR="00D041EA" w:rsidRDefault="00D041EA">
      <w:pPr>
        <w:rPr>
          <w:sz w:val="28"/>
          <w:szCs w:val="28"/>
        </w:rPr>
      </w:pPr>
      <w:r>
        <w:rPr>
          <w:sz w:val="28"/>
          <w:szCs w:val="28"/>
        </w:rPr>
        <w:t xml:space="preserve">uit een akker genaamd </w:t>
      </w:r>
      <w:r w:rsidRPr="00CD35B4">
        <w:rPr>
          <w:b/>
          <w:bCs/>
          <w:color w:val="0000FF"/>
          <w:sz w:val="28"/>
          <w:szCs w:val="28"/>
        </w:rPr>
        <w:t>den Leenacker</w:t>
      </w:r>
      <w:r>
        <w:rPr>
          <w:sz w:val="28"/>
          <w:szCs w:val="28"/>
        </w:rPr>
        <w:t xml:space="preserve"> (?) vijf lopensen groot onder tLutteleijnde met als belendingen Emond Goyarts, Meriken weduwe van Jan Rutgersoen van den Born</w:t>
      </w:r>
    </w:p>
    <w:p w:rsidR="00D041EA" w:rsidRDefault="00D041EA">
      <w:pPr>
        <w:rPr>
          <w:sz w:val="28"/>
          <w:szCs w:val="28"/>
        </w:rPr>
      </w:pPr>
      <w:r>
        <w:rPr>
          <w:sz w:val="28"/>
          <w:szCs w:val="28"/>
        </w:rPr>
        <w:t xml:space="preserve">  </w:t>
      </w:r>
    </w:p>
    <w:p w:rsidR="00D041EA" w:rsidRDefault="00D041EA">
      <w:pPr>
        <w:rPr>
          <w:sz w:val="28"/>
          <w:szCs w:val="28"/>
        </w:rPr>
      </w:pPr>
      <w:r>
        <w:rPr>
          <w:sz w:val="28"/>
          <w:szCs w:val="28"/>
        </w:rPr>
        <w:t>24 september anniversario Wouters Jan Henricxss. alias Guldemans, Hensken Wijnen, Jan Thonis [lib. A pag.312]</w:t>
      </w:r>
    </w:p>
    <w:p w:rsidR="00D041EA" w:rsidRDefault="00D041EA">
      <w:pPr>
        <w:rPr>
          <w:sz w:val="28"/>
          <w:szCs w:val="28"/>
        </w:rPr>
      </w:pPr>
    </w:p>
    <w:p w:rsidR="00D041EA" w:rsidRDefault="00D041EA">
      <w:pPr>
        <w:rPr>
          <w:sz w:val="28"/>
          <w:szCs w:val="28"/>
        </w:rPr>
      </w:pPr>
      <w:r>
        <w:rPr>
          <w:sz w:val="28"/>
          <w:szCs w:val="28"/>
        </w:rPr>
        <w:t xml:space="preserve">25 september anniversario Ryckart Wilmss. van der Voort 1 pont uit huis hof en gerechtigheden </w:t>
      </w:r>
      <w:r w:rsidRPr="00CD35B4">
        <w:rPr>
          <w:b/>
          <w:bCs/>
          <w:color w:val="0000FF"/>
          <w:sz w:val="28"/>
          <w:szCs w:val="28"/>
        </w:rPr>
        <w:t>aent Elschot byden Hogen Wal</w:t>
      </w:r>
      <w:r>
        <w:rPr>
          <w:sz w:val="28"/>
          <w:szCs w:val="28"/>
        </w:rPr>
        <w:t>, Jan van der Nieuwen en voorheen betaald door Thijsvan Herethum</w:t>
      </w:r>
    </w:p>
    <w:p w:rsidR="00D041EA" w:rsidRDefault="00D041EA">
      <w:pPr>
        <w:rPr>
          <w:sz w:val="28"/>
          <w:szCs w:val="28"/>
        </w:rPr>
      </w:pPr>
    </w:p>
    <w:p w:rsidR="00D041EA" w:rsidRPr="00750DDD" w:rsidRDefault="00D041EA">
      <w:pPr>
        <w:rPr>
          <w:b/>
          <w:bCs/>
          <w:sz w:val="28"/>
          <w:szCs w:val="28"/>
        </w:rPr>
      </w:pPr>
      <w:r w:rsidRPr="00750DDD">
        <w:rPr>
          <w:b/>
          <w:bCs/>
          <w:sz w:val="28"/>
          <w:szCs w:val="28"/>
        </w:rPr>
        <w:t>scan 38 – blad 29</w:t>
      </w:r>
    </w:p>
    <w:p w:rsidR="00D041EA" w:rsidRDefault="00D041EA">
      <w:pPr>
        <w:rPr>
          <w:sz w:val="28"/>
          <w:szCs w:val="28"/>
        </w:rPr>
      </w:pPr>
    </w:p>
    <w:p w:rsidR="00D041EA" w:rsidRDefault="00D041EA">
      <w:pPr>
        <w:rPr>
          <w:sz w:val="28"/>
          <w:szCs w:val="28"/>
        </w:rPr>
      </w:pPr>
      <w:r>
        <w:rPr>
          <w:sz w:val="28"/>
          <w:szCs w:val="28"/>
        </w:rPr>
        <w:t xml:space="preserve">Henrick van Leendt 1 ½ pont uit een akker genaamd </w:t>
      </w:r>
      <w:r w:rsidRPr="00CD35B4">
        <w:rPr>
          <w:b/>
          <w:bCs/>
          <w:color w:val="0000FF"/>
          <w:sz w:val="28"/>
          <w:szCs w:val="28"/>
        </w:rPr>
        <w:t xml:space="preserve">die Hoeffstrepen int Elschot </w:t>
      </w:r>
      <w:r>
        <w:rPr>
          <w:sz w:val="28"/>
          <w:szCs w:val="28"/>
        </w:rPr>
        <w:t>bij het erf van Catharina van den Bogart, Thijs van Herethum [lib. A pag.119]</w:t>
      </w:r>
    </w:p>
    <w:p w:rsidR="00D041EA" w:rsidRDefault="00D041EA">
      <w:pPr>
        <w:rPr>
          <w:sz w:val="28"/>
          <w:szCs w:val="28"/>
        </w:rPr>
      </w:pPr>
    </w:p>
    <w:p w:rsidR="00D041EA" w:rsidRDefault="00D041EA">
      <w:pPr>
        <w:rPr>
          <w:sz w:val="28"/>
          <w:szCs w:val="28"/>
        </w:rPr>
      </w:pPr>
      <w:r>
        <w:rPr>
          <w:sz w:val="28"/>
          <w:szCs w:val="28"/>
        </w:rPr>
        <w:t xml:space="preserve">Feria secunda ante Michaelis – anniversario van Jan Lucas Mathijss. 1 pont uit huis erf en hof en gerechtigheden </w:t>
      </w:r>
      <w:r w:rsidRPr="000A25DD">
        <w:rPr>
          <w:b/>
          <w:bCs/>
          <w:color w:val="0000FF"/>
          <w:sz w:val="28"/>
          <w:szCs w:val="28"/>
        </w:rPr>
        <w:t>aent Wybosch</w:t>
      </w:r>
      <w:r>
        <w:rPr>
          <w:sz w:val="28"/>
          <w:szCs w:val="28"/>
        </w:rPr>
        <w:t xml:space="preserve"> , Jois en Ida zjn vrouw, Daniel Claes Daniels – betalingsjaren 1591-1594 en 1604-1618</w:t>
      </w:r>
    </w:p>
    <w:p w:rsidR="00D041EA" w:rsidRDefault="00D041EA">
      <w:pPr>
        <w:rPr>
          <w:sz w:val="28"/>
          <w:szCs w:val="28"/>
        </w:rPr>
      </w:pPr>
    </w:p>
    <w:p w:rsidR="00D041EA" w:rsidRDefault="00D041EA">
      <w:pPr>
        <w:rPr>
          <w:sz w:val="28"/>
          <w:szCs w:val="28"/>
        </w:rPr>
      </w:pPr>
      <w:r>
        <w:rPr>
          <w:sz w:val="28"/>
          <w:szCs w:val="28"/>
        </w:rPr>
        <w:t>Feria quarta – anniversario Dominus Theodoricus Henrici Gregorij en Catharina Wouters zijn dienstmaagd</w:t>
      </w:r>
    </w:p>
    <w:p w:rsidR="00D041EA" w:rsidRDefault="00D041EA">
      <w:pPr>
        <w:rPr>
          <w:sz w:val="28"/>
          <w:szCs w:val="28"/>
        </w:rPr>
      </w:pPr>
    </w:p>
    <w:p w:rsidR="00D041EA" w:rsidRDefault="00D041EA">
      <w:pPr>
        <w:rPr>
          <w:sz w:val="28"/>
          <w:szCs w:val="28"/>
        </w:rPr>
      </w:pPr>
      <w:r>
        <w:rPr>
          <w:sz w:val="28"/>
          <w:szCs w:val="28"/>
        </w:rPr>
        <w:t>27 september anniversrio Dirck Thijs Janssen [anno 1558] betaalt 1 pont aan de H.Geesttafel</w:t>
      </w:r>
    </w:p>
    <w:p w:rsidR="00D041EA" w:rsidRDefault="00D041EA">
      <w:pPr>
        <w:rPr>
          <w:sz w:val="28"/>
          <w:szCs w:val="28"/>
        </w:rPr>
      </w:pPr>
    </w:p>
    <w:p w:rsidR="00D041EA" w:rsidRDefault="00D041EA">
      <w:pPr>
        <w:rPr>
          <w:sz w:val="28"/>
          <w:szCs w:val="28"/>
        </w:rPr>
      </w:pPr>
      <w:r>
        <w:rPr>
          <w:sz w:val="28"/>
          <w:szCs w:val="28"/>
        </w:rPr>
        <w:t>28 september anniversario Willem Willemss. van den Venne</w:t>
      </w:r>
    </w:p>
    <w:p w:rsidR="00D041EA" w:rsidRDefault="00D041EA">
      <w:pPr>
        <w:rPr>
          <w:sz w:val="28"/>
          <w:szCs w:val="28"/>
        </w:rPr>
      </w:pPr>
    </w:p>
    <w:p w:rsidR="00D041EA" w:rsidRDefault="00D041EA">
      <w:pPr>
        <w:rPr>
          <w:sz w:val="28"/>
          <w:szCs w:val="28"/>
        </w:rPr>
      </w:pPr>
      <w:r>
        <w:rPr>
          <w:sz w:val="28"/>
          <w:szCs w:val="28"/>
        </w:rPr>
        <w:t>29 september  en Corstiaen Jans van den Hovel; anniversario Henrick van den Wouanniversario Wouter Willem Reijners Guldemans, anniversario Tholoff Tholofss. ii pont – uit erfgoed bewoond door Henrick Lambertss. naast de vicarije van Dominus Andreas – 2 pont aan Dominus Andreas, Leonardus Geritss. anno 1581</w:t>
      </w:r>
    </w:p>
    <w:p w:rsidR="00D041EA" w:rsidRDefault="00D041EA">
      <w:pPr>
        <w:rPr>
          <w:sz w:val="28"/>
          <w:szCs w:val="28"/>
        </w:rPr>
      </w:pPr>
    </w:p>
    <w:p w:rsidR="00D041EA" w:rsidRPr="008E16EA" w:rsidRDefault="00D041EA">
      <w:pPr>
        <w:rPr>
          <w:b/>
          <w:bCs/>
          <w:sz w:val="28"/>
          <w:szCs w:val="28"/>
        </w:rPr>
      </w:pPr>
      <w:r w:rsidRPr="008E16EA">
        <w:rPr>
          <w:b/>
          <w:bCs/>
          <w:sz w:val="28"/>
          <w:szCs w:val="28"/>
        </w:rPr>
        <w:t>scan 39 – blad 30</w:t>
      </w:r>
    </w:p>
    <w:p w:rsidR="00D041EA" w:rsidRDefault="00D041EA">
      <w:pPr>
        <w:rPr>
          <w:sz w:val="28"/>
          <w:szCs w:val="28"/>
        </w:rPr>
      </w:pPr>
    </w:p>
    <w:p w:rsidR="00D041EA" w:rsidRDefault="00D041EA">
      <w:pPr>
        <w:rPr>
          <w:sz w:val="28"/>
          <w:szCs w:val="28"/>
        </w:rPr>
      </w:pPr>
      <w:r>
        <w:rPr>
          <w:sz w:val="28"/>
          <w:szCs w:val="28"/>
        </w:rPr>
        <w:t xml:space="preserve">30 september anniversario Corstaien Janss. van den Hovel alias Jan Berverss. 1 pont uit een akkker van 4 lopensen </w:t>
      </w:r>
      <w:r w:rsidRPr="000A25DD">
        <w:rPr>
          <w:b/>
          <w:bCs/>
          <w:color w:val="0000FF"/>
          <w:sz w:val="28"/>
          <w:szCs w:val="28"/>
        </w:rPr>
        <w:t>nabij de Cluse  genaamd den Holenwech</w:t>
      </w:r>
      <w:r>
        <w:rPr>
          <w:sz w:val="28"/>
          <w:szCs w:val="28"/>
        </w:rPr>
        <w:t xml:space="preserve"> – betaling Jan Pennincx en Adam Gielis die soon [lib. A pag.12]</w:t>
      </w:r>
    </w:p>
    <w:p w:rsidR="00D041EA" w:rsidRDefault="00D041EA">
      <w:pPr>
        <w:rPr>
          <w:sz w:val="28"/>
          <w:szCs w:val="28"/>
        </w:rPr>
      </w:pPr>
    </w:p>
    <w:p w:rsidR="00D041EA" w:rsidRPr="008E16EA" w:rsidRDefault="00D041EA">
      <w:pPr>
        <w:rPr>
          <w:b/>
          <w:bCs/>
          <w:sz w:val="32"/>
          <w:szCs w:val="32"/>
        </w:rPr>
      </w:pPr>
      <w:r w:rsidRPr="008E16EA">
        <w:rPr>
          <w:b/>
          <w:bCs/>
          <w:sz w:val="32"/>
          <w:szCs w:val="32"/>
        </w:rPr>
        <w:t>October</w:t>
      </w:r>
    </w:p>
    <w:p w:rsidR="00D041EA" w:rsidRDefault="00D041EA">
      <w:pPr>
        <w:rPr>
          <w:sz w:val="28"/>
          <w:szCs w:val="28"/>
        </w:rPr>
      </w:pPr>
    </w:p>
    <w:p w:rsidR="00D041EA" w:rsidRDefault="00D041EA">
      <w:pPr>
        <w:rPr>
          <w:sz w:val="28"/>
          <w:szCs w:val="28"/>
        </w:rPr>
      </w:pPr>
      <w:r>
        <w:rPr>
          <w:sz w:val="28"/>
          <w:szCs w:val="28"/>
        </w:rPr>
        <w:t xml:space="preserve">2 october – anniversario Jan Guldemans 1 pont aan de vicarie uit twee dachmaten beemd opte Cruijsstege, betaling Michiel Delis; nu is schuldig Adrianus Nicolai gehuwd met Servatia dochter van Jois Henrici Gerlaci en diens vrouw Anna; idem Jois Huijben, uit huis en hofstad </w:t>
      </w:r>
      <w:r w:rsidRPr="000A25DD">
        <w:rPr>
          <w:b/>
          <w:bCs/>
          <w:color w:val="0000FF"/>
          <w:sz w:val="28"/>
          <w:szCs w:val="28"/>
        </w:rPr>
        <w:t>inden Born</w:t>
      </w:r>
      <w:r>
        <w:rPr>
          <w:sz w:val="28"/>
          <w:szCs w:val="28"/>
        </w:rPr>
        <w:t>, Rover de Berse, betaling Thonis van den Broeck; in de marge: iiii nigri [lib. A pag.122]</w:t>
      </w:r>
    </w:p>
    <w:p w:rsidR="00D041EA" w:rsidRDefault="00D041EA">
      <w:pPr>
        <w:rPr>
          <w:sz w:val="28"/>
          <w:szCs w:val="28"/>
        </w:rPr>
      </w:pPr>
    </w:p>
    <w:p w:rsidR="00D041EA" w:rsidRDefault="00D041EA">
      <w:pPr>
        <w:rPr>
          <w:sz w:val="28"/>
          <w:szCs w:val="28"/>
        </w:rPr>
      </w:pPr>
      <w:r>
        <w:rPr>
          <w:sz w:val="28"/>
          <w:szCs w:val="28"/>
        </w:rPr>
        <w:t xml:space="preserve">4 october anniversario Henrick Goiart Wilms 1 pont uit huis hof en gerechtigheden en 8 lopensen land </w:t>
      </w:r>
      <w:r w:rsidRPr="000A25DD">
        <w:rPr>
          <w:b/>
          <w:bCs/>
          <w:color w:val="0000FF"/>
          <w:sz w:val="28"/>
          <w:szCs w:val="28"/>
        </w:rPr>
        <w:t>int Elschot</w:t>
      </w:r>
      <w:r>
        <w:rPr>
          <w:sz w:val="28"/>
          <w:szCs w:val="28"/>
        </w:rPr>
        <w:t xml:space="preserve"> met als belendingen de kinderen van Wouter Janss., Jacob Jan Wilms cum suis, de gemene straat, Jan A rtds Vercuijlen, Schijndelse schepenbrief dd. 9 october 1564, betaling Goirtsen Henrick Goiarts met betalingsjaren, super sepulchro = grafmonument; Jois Jois  Michaelis, betaling aan Dominus Andreas in 1606, Mechteldis dr.v. Henrici Godefridi </w:t>
      </w:r>
    </w:p>
    <w:p w:rsidR="00D041EA" w:rsidRDefault="00D041EA">
      <w:pPr>
        <w:rPr>
          <w:sz w:val="28"/>
          <w:szCs w:val="28"/>
        </w:rPr>
      </w:pPr>
    </w:p>
    <w:p w:rsidR="00D041EA" w:rsidRDefault="00D041EA">
      <w:pPr>
        <w:rPr>
          <w:sz w:val="28"/>
          <w:szCs w:val="28"/>
        </w:rPr>
      </w:pPr>
      <w:r>
        <w:rPr>
          <w:sz w:val="28"/>
          <w:szCs w:val="28"/>
        </w:rPr>
        <w:t xml:space="preserve">5 october anniversario Iken Henricx van den Ecker 1 pont uit de akker de Wrijtersbraeck en een stuxken erffs gelegen rondtsom </w:t>
      </w:r>
      <w:r w:rsidRPr="000A25DD">
        <w:rPr>
          <w:b/>
          <w:bCs/>
          <w:color w:val="0000FF"/>
          <w:sz w:val="28"/>
          <w:szCs w:val="28"/>
        </w:rPr>
        <w:t>die gemeijnt opten Boswech onder den Born daer men naer de molen gaet</w:t>
      </w:r>
      <w:r>
        <w:rPr>
          <w:sz w:val="28"/>
          <w:szCs w:val="28"/>
        </w:rPr>
        <w:t xml:space="preserve">- betaling voorheen Aelken weduwe van Gerits van den Ecker, Joris Peter Maessen met betalingsjaren 1587-1592 – Claes die Decker; Metken van den Ecker, Geordius Peter Maessen , Zeger de Decker, Lambert van den Ecker, Claes die Decker </w:t>
      </w:r>
    </w:p>
    <w:p w:rsidR="00D041EA" w:rsidRDefault="00D041EA">
      <w:pPr>
        <w:rPr>
          <w:sz w:val="28"/>
          <w:szCs w:val="28"/>
        </w:rPr>
      </w:pPr>
    </w:p>
    <w:p w:rsidR="00D041EA" w:rsidRPr="000A2115" w:rsidRDefault="00D041EA">
      <w:pPr>
        <w:rPr>
          <w:b/>
          <w:bCs/>
          <w:sz w:val="28"/>
          <w:szCs w:val="28"/>
        </w:rPr>
      </w:pPr>
      <w:r w:rsidRPr="000A2115">
        <w:rPr>
          <w:b/>
          <w:bCs/>
          <w:sz w:val="28"/>
          <w:szCs w:val="28"/>
        </w:rPr>
        <w:t>scan 40 – blad 31</w:t>
      </w:r>
    </w:p>
    <w:p w:rsidR="00D041EA" w:rsidRDefault="00D041EA">
      <w:pPr>
        <w:rPr>
          <w:sz w:val="28"/>
          <w:szCs w:val="28"/>
        </w:rPr>
      </w:pPr>
    </w:p>
    <w:p w:rsidR="00D041EA" w:rsidRDefault="00D041EA">
      <w:pPr>
        <w:rPr>
          <w:sz w:val="28"/>
          <w:szCs w:val="28"/>
        </w:rPr>
      </w:pPr>
      <w:r>
        <w:rPr>
          <w:sz w:val="28"/>
          <w:szCs w:val="28"/>
        </w:rPr>
        <w:t>7 october anniversario Nicolaes Hagens Aleyt zijn huisvrouw</w:t>
      </w:r>
    </w:p>
    <w:p w:rsidR="00D041EA" w:rsidRDefault="00D041EA">
      <w:pPr>
        <w:rPr>
          <w:sz w:val="28"/>
          <w:szCs w:val="28"/>
        </w:rPr>
      </w:pPr>
      <w:r>
        <w:rPr>
          <w:sz w:val="28"/>
          <w:szCs w:val="28"/>
        </w:rPr>
        <w:t xml:space="preserve"> uit huis en hof </w:t>
      </w:r>
      <w:r w:rsidRPr="008E2D3A">
        <w:rPr>
          <w:b/>
          <w:bCs/>
          <w:color w:val="0000FF"/>
          <w:sz w:val="28"/>
          <w:szCs w:val="28"/>
        </w:rPr>
        <w:t>int Hermalen</w:t>
      </w:r>
      <w:r>
        <w:rPr>
          <w:sz w:val="28"/>
          <w:szCs w:val="28"/>
        </w:rPr>
        <w:t xml:space="preserve"> waar Henricus Arnoldi Hellincx woont en Lucas zijn zoon anno 1592 – betalingsjaren over 1604-1612, Jan van den Hovel netaalt aan de kerk vii nigris [lib. A pag.146]</w:t>
      </w:r>
    </w:p>
    <w:p w:rsidR="00D041EA" w:rsidRDefault="00D041EA">
      <w:pPr>
        <w:rPr>
          <w:sz w:val="28"/>
          <w:szCs w:val="28"/>
        </w:rPr>
      </w:pPr>
    </w:p>
    <w:p w:rsidR="00D041EA" w:rsidRDefault="00D041EA">
      <w:pPr>
        <w:rPr>
          <w:sz w:val="28"/>
          <w:szCs w:val="28"/>
        </w:rPr>
      </w:pPr>
      <w:r>
        <w:rPr>
          <w:sz w:val="28"/>
          <w:szCs w:val="28"/>
        </w:rPr>
        <w:t xml:space="preserve">8 october anniversario Nicolaes Reynerss., Gerit Lambertss., Peter Claes Reynerss., Reyner Peterss., Wouter Peter Reynerss. 1 pont uit een akker genaamd </w:t>
      </w:r>
      <w:r w:rsidRPr="008E2D3A">
        <w:rPr>
          <w:b/>
          <w:bCs/>
          <w:color w:val="0000FF"/>
          <w:sz w:val="28"/>
          <w:szCs w:val="28"/>
        </w:rPr>
        <w:t>den Stelbraeck aent Wijbosch</w:t>
      </w:r>
      <w:r>
        <w:rPr>
          <w:sz w:val="28"/>
          <w:szCs w:val="28"/>
        </w:rPr>
        <w:t xml:space="preserve"> nabij het erf van Walterus die Werdt, de gemene weg, een weg, het erf van Lambertus de Huijsen, het testament van Hillegondis de vrouw van Peter Claes Reynerss. anno 1534 – 27 augustus betaalde voorheen Dirck Jan Michielss., Wouter in die molen, Elisabeth weduwe Walterus Peter Reynder Peterss.  [lib. A pag.23] – opten 7 february 1561 schepenbrief heeft Peter Reynders geconstitueert een rente  ende gelooft te vergelden Arien van Sochel een rente van iij gl. ende int constitueren van syn rente utgesteecken onder andere dat hij uyt huijs ende erffenisse jaerlicx is geldende 1 pont paiments aende vicarije in Schijndel; den brieff is onder de kercke brieff de welc Arien van Sochel de rente van iij gl. by testamente heeft beset</w:t>
      </w:r>
    </w:p>
    <w:p w:rsidR="00D041EA" w:rsidRDefault="00D041EA">
      <w:pPr>
        <w:rPr>
          <w:sz w:val="28"/>
          <w:szCs w:val="28"/>
        </w:rPr>
      </w:pPr>
    </w:p>
    <w:p w:rsidR="00D041EA" w:rsidRDefault="00D041EA">
      <w:pPr>
        <w:rPr>
          <w:sz w:val="28"/>
          <w:szCs w:val="28"/>
        </w:rPr>
      </w:pPr>
      <w:r>
        <w:rPr>
          <w:sz w:val="28"/>
          <w:szCs w:val="28"/>
        </w:rPr>
        <w:t xml:space="preserve">9 october – anniversario van Lamnert Gerits van den Hautart, Geridt van den Hautart etc. schuldig aan de vicarije cum suis ii pont uit een akker </w:t>
      </w:r>
      <w:r w:rsidRPr="00A55550">
        <w:rPr>
          <w:b/>
          <w:bCs/>
          <w:color w:val="0000FF"/>
          <w:sz w:val="28"/>
          <w:szCs w:val="28"/>
        </w:rPr>
        <w:t>inden Born aenden broexendijck</w:t>
      </w:r>
      <w:r>
        <w:rPr>
          <w:sz w:val="28"/>
          <w:szCs w:val="28"/>
        </w:rPr>
        <w:t xml:space="preserve"> [lib. A pag.56] betaalde voorheen Geridt Coenen, daarna Catharina de weduwe van Ariaen Geridt Coenen – vide = zie boven bij 18 augustus, in de marge: Lijntken weduwe van Ariaen Gerits Coenen en nu Jan Ariaen Coenen cum suis, serie betalingsjaren 1587-1607</w:t>
      </w:r>
    </w:p>
    <w:p w:rsidR="00D041EA" w:rsidRDefault="00D041EA">
      <w:pPr>
        <w:rPr>
          <w:sz w:val="28"/>
          <w:szCs w:val="28"/>
        </w:rPr>
      </w:pPr>
    </w:p>
    <w:p w:rsidR="00D041EA" w:rsidRDefault="00D041EA">
      <w:pPr>
        <w:rPr>
          <w:sz w:val="28"/>
          <w:szCs w:val="28"/>
        </w:rPr>
      </w:pPr>
      <w:r>
        <w:rPr>
          <w:sz w:val="28"/>
          <w:szCs w:val="28"/>
        </w:rPr>
        <w:t xml:space="preserve">11 october – anniversario Lambert Eymbertss, van den Vorstenbosch ende Lijntken Jan van Esch zijn huisvrouw 1 pont aan de vicarie uit een huis en erfgoederen </w:t>
      </w:r>
      <w:r w:rsidRPr="00A55550">
        <w:rPr>
          <w:b/>
          <w:bCs/>
          <w:color w:val="0000FF"/>
          <w:sz w:val="28"/>
          <w:szCs w:val="28"/>
        </w:rPr>
        <w:t>int Elschot juxta valnam = bij de Wal</w:t>
      </w:r>
      <w:r>
        <w:rPr>
          <w:sz w:val="28"/>
          <w:szCs w:val="28"/>
        </w:rPr>
        <w:t xml:space="preserve"> – betaalt Wilm Lamberts van den Vorstenbos, daarna Jan van Esch – anno 1590 22 augustus Lijn Tolijffs en Linntken weduwe Jacob Janssen van Esch ij pont met betalingsjaren 1587-1610</w:t>
      </w:r>
    </w:p>
    <w:p w:rsidR="00D041EA" w:rsidRDefault="00D041EA">
      <w:pPr>
        <w:rPr>
          <w:sz w:val="28"/>
          <w:szCs w:val="28"/>
        </w:rPr>
      </w:pPr>
    </w:p>
    <w:p w:rsidR="00D041EA" w:rsidRDefault="00D041EA">
      <w:pPr>
        <w:rPr>
          <w:sz w:val="28"/>
          <w:szCs w:val="28"/>
        </w:rPr>
      </w:pPr>
      <w:r>
        <w:rPr>
          <w:sz w:val="28"/>
          <w:szCs w:val="28"/>
        </w:rPr>
        <w:t xml:space="preserve">14 october anniversario Andries Rijckart Wilmss. betaalt de kerk </w:t>
      </w:r>
    </w:p>
    <w:p w:rsidR="00D041EA" w:rsidRDefault="00D041EA">
      <w:pPr>
        <w:rPr>
          <w:sz w:val="28"/>
          <w:szCs w:val="28"/>
        </w:rPr>
      </w:pPr>
      <w:r>
        <w:rPr>
          <w:sz w:val="28"/>
          <w:szCs w:val="28"/>
        </w:rPr>
        <w:t xml:space="preserve">15 october anniversario Gering van de Hazeldonck betaalt de kerk </w:t>
      </w:r>
    </w:p>
    <w:p w:rsidR="00D041EA" w:rsidRDefault="00D041EA">
      <w:pPr>
        <w:rPr>
          <w:sz w:val="28"/>
          <w:szCs w:val="28"/>
        </w:rPr>
      </w:pPr>
      <w:r>
        <w:rPr>
          <w:sz w:val="28"/>
          <w:szCs w:val="28"/>
        </w:rPr>
        <w:t>16 october anniversario Heer Arts van Dorhout betaalt de H.Geesttafel</w:t>
      </w:r>
    </w:p>
    <w:p w:rsidR="00D041EA" w:rsidRDefault="00D041EA">
      <w:pPr>
        <w:rPr>
          <w:sz w:val="28"/>
          <w:szCs w:val="28"/>
        </w:rPr>
      </w:pPr>
      <w:r>
        <w:rPr>
          <w:sz w:val="28"/>
          <w:szCs w:val="28"/>
        </w:rPr>
        <w:t xml:space="preserve">17 october anniversario Henricus Campart 1 pont aan de vicarie en een ½ pont aan de kosterij en ½ pont aan de kerkfabriek uit een akker </w:t>
      </w:r>
      <w:r w:rsidRPr="00053A34">
        <w:rPr>
          <w:b/>
          <w:bCs/>
          <w:color w:val="0000FF"/>
          <w:sz w:val="28"/>
          <w:szCs w:val="28"/>
        </w:rPr>
        <w:t>aent Lutteleijnde</w:t>
      </w:r>
      <w:r>
        <w:rPr>
          <w:sz w:val="28"/>
          <w:szCs w:val="28"/>
        </w:rPr>
        <w:t xml:space="preserve"> met als belendingen Heijn Theus – betaalt Lijsbeth Boll en kinderen; in de marge: Anna weduwe van Aelbert van Deventer  en dr. v. Jan Vijge, nu Barbara Wijnants 1 vat rogge  - Barbara Pauwels Wijnants met betalingsjaren 1605-1620 </w:t>
      </w:r>
    </w:p>
    <w:p w:rsidR="00D041EA" w:rsidRPr="00053A34" w:rsidRDefault="00D041EA">
      <w:pPr>
        <w:rPr>
          <w:color w:val="0000FF"/>
        </w:rPr>
      </w:pPr>
      <w:r w:rsidRPr="00053A34">
        <w:rPr>
          <w:color w:val="0000FF"/>
        </w:rPr>
        <w:t>[familie Vijge en van Deventer a</w:t>
      </w:r>
      <w:r>
        <w:rPr>
          <w:color w:val="0000FF"/>
        </w:rPr>
        <w:t>l</w:t>
      </w:r>
      <w:r w:rsidRPr="00053A34">
        <w:rPr>
          <w:color w:val="0000FF"/>
        </w:rPr>
        <w:t>s Wijnants treft men aan op slotje Groenendaal zoals bekend uit andere archieven].</w:t>
      </w:r>
    </w:p>
    <w:p w:rsidR="00D041EA" w:rsidRDefault="00D041EA">
      <w:pPr>
        <w:rPr>
          <w:sz w:val="28"/>
          <w:szCs w:val="28"/>
        </w:rPr>
      </w:pPr>
    </w:p>
    <w:p w:rsidR="00D041EA" w:rsidRPr="00053A34" w:rsidRDefault="00D041EA">
      <w:pPr>
        <w:rPr>
          <w:b/>
          <w:bCs/>
          <w:sz w:val="28"/>
          <w:szCs w:val="28"/>
        </w:rPr>
      </w:pPr>
      <w:r w:rsidRPr="00053A34">
        <w:rPr>
          <w:b/>
          <w:bCs/>
          <w:sz w:val="28"/>
          <w:szCs w:val="28"/>
        </w:rPr>
        <w:t>scan 41 – blad 32</w:t>
      </w:r>
    </w:p>
    <w:p w:rsidR="00D041EA" w:rsidRDefault="00D041EA">
      <w:pPr>
        <w:rPr>
          <w:sz w:val="28"/>
          <w:szCs w:val="28"/>
        </w:rPr>
      </w:pPr>
    </w:p>
    <w:p w:rsidR="00D041EA" w:rsidRDefault="00D041EA">
      <w:pPr>
        <w:rPr>
          <w:sz w:val="28"/>
          <w:szCs w:val="28"/>
        </w:rPr>
      </w:pPr>
      <w:r>
        <w:rPr>
          <w:sz w:val="28"/>
          <w:szCs w:val="28"/>
        </w:rPr>
        <w:t>18 october anniversario Peter Dirx van Sontvelt</w:t>
      </w:r>
    </w:p>
    <w:p w:rsidR="00D041EA" w:rsidRDefault="00D041EA">
      <w:pPr>
        <w:rPr>
          <w:sz w:val="28"/>
          <w:szCs w:val="28"/>
        </w:rPr>
      </w:pPr>
      <w:r>
        <w:rPr>
          <w:sz w:val="28"/>
          <w:szCs w:val="28"/>
        </w:rPr>
        <w:t>19 october anniversario Art Janssen van Sochel, Lambert sijn soon met zijn vrouw [lib. A p.139 en lib. And. 284 en 304 – Gerit van de Ven zie 22 maart; Margriet Gerits van den Venne met betalingsjaren 1604-1619</w:t>
      </w:r>
    </w:p>
    <w:p w:rsidR="00D041EA" w:rsidRDefault="00D041EA">
      <w:pPr>
        <w:rPr>
          <w:sz w:val="28"/>
          <w:szCs w:val="28"/>
        </w:rPr>
      </w:pPr>
      <w:r>
        <w:rPr>
          <w:sz w:val="28"/>
          <w:szCs w:val="28"/>
        </w:rPr>
        <w:t xml:space="preserve">20 october anniversario van Daniel Engbertss. 5 st. 1 oort uit een beemd </w:t>
      </w:r>
      <w:r w:rsidRPr="00502734">
        <w:rPr>
          <w:b/>
          <w:bCs/>
          <w:color w:val="0000FF"/>
          <w:sz w:val="28"/>
          <w:szCs w:val="28"/>
        </w:rPr>
        <w:t xml:space="preserve">inden Borne genaamd Hemenshove </w:t>
      </w:r>
      <w:r>
        <w:rPr>
          <w:sz w:val="28"/>
          <w:szCs w:val="28"/>
        </w:rPr>
        <w:t xml:space="preserve">wat Daniel betaalt en nu Dirck van Casteren </w:t>
      </w:r>
    </w:p>
    <w:p w:rsidR="00D041EA" w:rsidRDefault="00D041EA">
      <w:pPr>
        <w:rPr>
          <w:sz w:val="28"/>
          <w:szCs w:val="28"/>
        </w:rPr>
      </w:pPr>
      <w:r>
        <w:rPr>
          <w:sz w:val="28"/>
          <w:szCs w:val="28"/>
        </w:rPr>
        <w:t xml:space="preserve">21 october anniversario Willem Voirtmans 1 pont aan de vicarie uit huis en gerechtigheden van Willem </w:t>
      </w:r>
      <w:r w:rsidRPr="00502734">
        <w:rPr>
          <w:b/>
          <w:bCs/>
          <w:color w:val="0000FF"/>
          <w:sz w:val="28"/>
          <w:szCs w:val="28"/>
        </w:rPr>
        <w:t>in de Straet</w:t>
      </w:r>
      <w:r>
        <w:rPr>
          <w:sz w:val="28"/>
          <w:szCs w:val="28"/>
        </w:rPr>
        <w:t xml:space="preserve"> met als belendingen Jan Geridt Lambertss. waarin woont Daen Verspanck, Henrick Henricks Vercuijlen, dit pont heeft betaald Jenneken weduwe van Henrick Vercuijlen, ook schuldig een ½ lopense raapzaad – met betalingsjaren</w:t>
      </w:r>
    </w:p>
    <w:p w:rsidR="00D041EA" w:rsidRDefault="00D041EA">
      <w:pPr>
        <w:rPr>
          <w:sz w:val="28"/>
          <w:szCs w:val="28"/>
        </w:rPr>
      </w:pPr>
      <w:r>
        <w:rPr>
          <w:sz w:val="28"/>
          <w:szCs w:val="28"/>
        </w:rPr>
        <w:t xml:space="preserve">idem anniversario Lodewyck van Slijpen een ½ pont payments uit erfgoederen genaamd </w:t>
      </w:r>
      <w:r w:rsidRPr="00502734">
        <w:rPr>
          <w:b/>
          <w:bCs/>
          <w:color w:val="0000FF"/>
          <w:sz w:val="28"/>
          <w:szCs w:val="28"/>
        </w:rPr>
        <w:t>Herwerde akkerland aent Lutteeyndt</w:t>
      </w:r>
      <w:r>
        <w:rPr>
          <w:sz w:val="28"/>
          <w:szCs w:val="28"/>
        </w:rPr>
        <w:t xml:space="preserve"> nabij het erf van Hubertus Egens, voorheen betaald door Claes van der Spanck, daarna Delis van Beeck, daarna Jois zijn zoon en nu Henricus Jois van Gerwen, nu Daniel van Gerwen met betalingsjaren 1604-1616</w:t>
      </w:r>
    </w:p>
    <w:p w:rsidR="00D041EA" w:rsidRDefault="00D041EA">
      <w:pPr>
        <w:rPr>
          <w:sz w:val="28"/>
          <w:szCs w:val="28"/>
        </w:rPr>
      </w:pPr>
    </w:p>
    <w:p w:rsidR="00D041EA" w:rsidRPr="002069AB" w:rsidRDefault="00D041EA">
      <w:pPr>
        <w:rPr>
          <w:b/>
          <w:bCs/>
          <w:sz w:val="28"/>
          <w:szCs w:val="28"/>
        </w:rPr>
      </w:pPr>
      <w:r w:rsidRPr="002069AB">
        <w:rPr>
          <w:b/>
          <w:bCs/>
          <w:sz w:val="28"/>
          <w:szCs w:val="28"/>
        </w:rPr>
        <w:t>scan 42 – blad 33</w:t>
      </w:r>
    </w:p>
    <w:p w:rsidR="00D041EA" w:rsidRDefault="00D041EA">
      <w:pPr>
        <w:rPr>
          <w:sz w:val="28"/>
          <w:szCs w:val="28"/>
        </w:rPr>
      </w:pPr>
    </w:p>
    <w:p w:rsidR="00D041EA" w:rsidRDefault="00D041EA">
      <w:pPr>
        <w:rPr>
          <w:sz w:val="28"/>
          <w:szCs w:val="28"/>
        </w:rPr>
      </w:pPr>
      <w:r>
        <w:rPr>
          <w:sz w:val="28"/>
          <w:szCs w:val="28"/>
        </w:rPr>
        <w:t>23 october anniversario Dominus Conradus van Driel magister en Heer Jan Maerschalck, betaling de weduwe van Nicolaes van Gerwen; Dominus Joes Maerschalck 6 gl. aan de vicarie, S.Spritus ii gl. v st., idem Henrick van der Weteringe</w:t>
      </w:r>
    </w:p>
    <w:p w:rsidR="00D041EA" w:rsidRDefault="00D041EA">
      <w:pPr>
        <w:rPr>
          <w:sz w:val="28"/>
          <w:szCs w:val="28"/>
        </w:rPr>
      </w:pPr>
      <w:r>
        <w:rPr>
          <w:sz w:val="28"/>
          <w:szCs w:val="28"/>
        </w:rPr>
        <w:t xml:space="preserve">24 october anniversario Henrick Geridt Hagens genaempt Henrick die Werdt 1 pont aan de vicarie uit huis en tuin en gerechtigheden </w:t>
      </w:r>
      <w:r w:rsidRPr="00502734">
        <w:rPr>
          <w:b/>
          <w:bCs/>
          <w:color w:val="0000FF"/>
          <w:sz w:val="28"/>
          <w:szCs w:val="28"/>
        </w:rPr>
        <w:t>inden Born</w:t>
      </w:r>
      <w:r>
        <w:rPr>
          <w:sz w:val="28"/>
          <w:szCs w:val="28"/>
        </w:rPr>
        <w:t xml:space="preserve"> naast Catharina Corstiaens en Peter Willemss. – voorheen betaald door Gysbert Jan Voetss., Heijn van Dubbelen, Gijsbert de soon daarna Jan Jan van Nuwenhuijs – verwijzing naar een testament dd. 15 mei 1479, testament van Henrick die Weert uit huis en alles wat er toe behoort </w:t>
      </w:r>
      <w:r w:rsidRPr="00502734">
        <w:rPr>
          <w:b/>
          <w:bCs/>
          <w:color w:val="0000FF"/>
          <w:sz w:val="28"/>
          <w:szCs w:val="28"/>
        </w:rPr>
        <w:t>inden Born</w:t>
      </w:r>
      <w:r>
        <w:rPr>
          <w:sz w:val="28"/>
          <w:szCs w:val="28"/>
        </w:rPr>
        <w:t xml:space="preserve"> – met betalingsjaren – Jan Dirck Arts van Vairl, Henrick Jan Librechts, Johannis Theodorici van Wel </w:t>
      </w:r>
    </w:p>
    <w:p w:rsidR="00D041EA" w:rsidRDefault="00D041EA">
      <w:pPr>
        <w:rPr>
          <w:sz w:val="28"/>
          <w:szCs w:val="28"/>
        </w:rPr>
      </w:pPr>
      <w:r>
        <w:rPr>
          <w:sz w:val="28"/>
          <w:szCs w:val="28"/>
        </w:rPr>
        <w:t xml:space="preserve">26 october anniversario Jan Goywerts 1 ½ pont aan de vicarie – idem Art van Berlicom, Dirck Mathijss. ii thuijn aan de vicarie uit erfgoederen van Arnoldus Hoevels, betaling Jan Gerit Lambertss. , Henrick Mathyss. van Hermalen, Jan Geridt Lambertss. </w:t>
      </w:r>
    </w:p>
    <w:p w:rsidR="00D041EA" w:rsidRDefault="00D041EA">
      <w:pPr>
        <w:rPr>
          <w:sz w:val="28"/>
          <w:szCs w:val="28"/>
        </w:rPr>
      </w:pPr>
    </w:p>
    <w:p w:rsidR="00D041EA" w:rsidRPr="00502734" w:rsidRDefault="00D041EA">
      <w:pPr>
        <w:rPr>
          <w:b/>
          <w:bCs/>
          <w:sz w:val="28"/>
          <w:szCs w:val="28"/>
        </w:rPr>
      </w:pPr>
      <w:r w:rsidRPr="00502734">
        <w:rPr>
          <w:b/>
          <w:bCs/>
          <w:sz w:val="28"/>
          <w:szCs w:val="28"/>
        </w:rPr>
        <w:t>scan 43 – blad 34</w:t>
      </w:r>
    </w:p>
    <w:p w:rsidR="00D041EA" w:rsidRDefault="00D041EA">
      <w:pPr>
        <w:rPr>
          <w:sz w:val="28"/>
          <w:szCs w:val="28"/>
        </w:rPr>
      </w:pPr>
    </w:p>
    <w:p w:rsidR="00D041EA" w:rsidRDefault="00D041EA">
      <w:pPr>
        <w:rPr>
          <w:sz w:val="28"/>
          <w:szCs w:val="28"/>
        </w:rPr>
      </w:pPr>
      <w:r>
        <w:rPr>
          <w:sz w:val="28"/>
          <w:szCs w:val="28"/>
        </w:rPr>
        <w:t>28 october – anniversarioo Art Reynerss. betaalt de H.Geesttafel 1 oude grooten, de kinderen van Jans Decker, het erf van Ricardus aent Lutteleijndt – Zeeb Willemss., Jan die Decker, nu de kinderen Jan die Decker lib.A pag.76</w:t>
      </w:r>
    </w:p>
    <w:p w:rsidR="00D041EA" w:rsidRDefault="00D041EA">
      <w:pPr>
        <w:rPr>
          <w:sz w:val="28"/>
          <w:szCs w:val="28"/>
        </w:rPr>
      </w:pPr>
    </w:p>
    <w:p w:rsidR="00D041EA" w:rsidRPr="00637E90" w:rsidRDefault="00D041EA">
      <w:pPr>
        <w:rPr>
          <w:b/>
          <w:bCs/>
          <w:sz w:val="32"/>
          <w:szCs w:val="32"/>
        </w:rPr>
      </w:pPr>
      <w:r w:rsidRPr="00637E90">
        <w:rPr>
          <w:b/>
          <w:bCs/>
          <w:sz w:val="32"/>
          <w:szCs w:val="32"/>
        </w:rPr>
        <w:t>november</w:t>
      </w:r>
    </w:p>
    <w:p w:rsidR="00D041EA" w:rsidRDefault="00D041EA">
      <w:pPr>
        <w:rPr>
          <w:sz w:val="28"/>
          <w:szCs w:val="28"/>
        </w:rPr>
      </w:pPr>
    </w:p>
    <w:p w:rsidR="00D041EA" w:rsidRDefault="00D041EA">
      <w:pPr>
        <w:rPr>
          <w:sz w:val="28"/>
          <w:szCs w:val="28"/>
        </w:rPr>
      </w:pPr>
      <w:r>
        <w:rPr>
          <w:sz w:val="28"/>
          <w:szCs w:val="28"/>
        </w:rPr>
        <w:t>2 november – anniversario Jan de Raet betaalt aan de kerk en vicaris 1 vat rogge en de kosterij een ½ vat</w:t>
      </w:r>
    </w:p>
    <w:p w:rsidR="00D041EA" w:rsidRDefault="00D041EA">
      <w:pPr>
        <w:rPr>
          <w:sz w:val="28"/>
          <w:szCs w:val="28"/>
        </w:rPr>
      </w:pPr>
      <w:r>
        <w:rPr>
          <w:sz w:val="28"/>
          <w:szCs w:val="28"/>
        </w:rPr>
        <w:t>3 november – anniversario Rickart Janss. van Oetelaer betaalt H.Geesttafel</w:t>
      </w:r>
    </w:p>
    <w:p w:rsidR="00D041EA" w:rsidRDefault="00D041EA">
      <w:pPr>
        <w:rPr>
          <w:sz w:val="28"/>
          <w:szCs w:val="28"/>
        </w:rPr>
      </w:pPr>
      <w:r>
        <w:rPr>
          <w:sz w:val="28"/>
          <w:szCs w:val="28"/>
        </w:rPr>
        <w:t xml:space="preserve">5 november – annivdersario Gielis Gerits van Gael anno 1551 en de dochter van Egidius voornoemd genaamd Zoetken aan de vicaris 1 pont payments uit huis en tuin </w:t>
      </w:r>
      <w:r w:rsidRPr="00936888">
        <w:rPr>
          <w:b/>
          <w:bCs/>
          <w:color w:val="0000FF"/>
          <w:sz w:val="28"/>
          <w:szCs w:val="28"/>
        </w:rPr>
        <w:t>opt Oetelaer</w:t>
      </w:r>
      <w:r>
        <w:rPr>
          <w:sz w:val="28"/>
          <w:szCs w:val="28"/>
        </w:rPr>
        <w:t xml:space="preserve"> samen met Lijntken van Gael de vrouw van Peter Gerits van Ecker lib.A pag.166 – met betalingsjaren; idem Peter Gerits van Ecker voor zijn anniversario circa 16 december; sinds 1585 1 pont Payments aan de vicarie uit een akker gelegen </w:t>
      </w:r>
      <w:r w:rsidRPr="00936888">
        <w:rPr>
          <w:b/>
          <w:bCs/>
          <w:color w:val="0000FF"/>
          <w:sz w:val="28"/>
          <w:szCs w:val="28"/>
        </w:rPr>
        <w:t>opt Oetelaer</w:t>
      </w:r>
      <w:r>
        <w:rPr>
          <w:sz w:val="28"/>
          <w:szCs w:val="28"/>
        </w:rPr>
        <w:t xml:space="preserve"> met als belendingen Arien van Aa, de gemeijn straet, de kinderen van Henrick Lauwereynssen en Michiel Vreynsen met de kinderen van Henrick Vreynsen,  willende dat Lijntken van Gael de vrouw dezelfde akker bij haar goederen behouden zal ende voorts betalen want daer niet op betaelt en is dan slagen en wijncoop  en het genoemde pont daar eeuwig uit te vergelden – betalingsjaren; idem een ½ pont pro anniversario Goiart Jans van Gael</w:t>
      </w:r>
    </w:p>
    <w:p w:rsidR="00D041EA" w:rsidRDefault="00D041EA">
      <w:pPr>
        <w:rPr>
          <w:sz w:val="28"/>
          <w:szCs w:val="28"/>
        </w:rPr>
      </w:pPr>
      <w:r>
        <w:rPr>
          <w:sz w:val="28"/>
          <w:szCs w:val="28"/>
        </w:rPr>
        <w:t xml:space="preserve">12 november uit huis en gerechtigheden opt Oetelaer waar bewoners en betaler is Gielis van den Gale lib. A pag.37; idem Gielis van Gael 1 pont pro anniversario Dirck van den Hovel n Mechtelt zijn huijsvrouw en Gerarert de soon 24 januarij uit een akker van wijlen Daniel van der Aa gelegen </w:t>
      </w:r>
      <w:r w:rsidRPr="00DD094D">
        <w:rPr>
          <w:b/>
          <w:bCs/>
          <w:color w:val="0000FF"/>
          <w:sz w:val="28"/>
          <w:szCs w:val="28"/>
        </w:rPr>
        <w:t>inden Born</w:t>
      </w:r>
      <w:r>
        <w:rPr>
          <w:sz w:val="28"/>
          <w:szCs w:val="28"/>
        </w:rPr>
        <w:t xml:space="preserve"> – uit een van de bezette ponden coompt den custer 1 blanck – lib. A pag.36</w:t>
      </w:r>
    </w:p>
    <w:p w:rsidR="00D041EA" w:rsidRDefault="00D041EA">
      <w:pPr>
        <w:rPr>
          <w:sz w:val="28"/>
          <w:szCs w:val="28"/>
        </w:rPr>
      </w:pPr>
    </w:p>
    <w:p w:rsidR="00D041EA" w:rsidRPr="00DD094D" w:rsidRDefault="00D041EA">
      <w:pPr>
        <w:rPr>
          <w:b/>
          <w:bCs/>
          <w:sz w:val="28"/>
          <w:szCs w:val="28"/>
        </w:rPr>
      </w:pPr>
      <w:r w:rsidRPr="00DD094D">
        <w:rPr>
          <w:b/>
          <w:bCs/>
          <w:sz w:val="28"/>
          <w:szCs w:val="28"/>
        </w:rPr>
        <w:t>scan 44 – blad 35</w:t>
      </w:r>
    </w:p>
    <w:p w:rsidR="00D041EA" w:rsidRDefault="00D041EA">
      <w:pPr>
        <w:rPr>
          <w:sz w:val="28"/>
          <w:szCs w:val="28"/>
        </w:rPr>
      </w:pPr>
    </w:p>
    <w:p w:rsidR="00D041EA" w:rsidRDefault="00D041EA">
      <w:pPr>
        <w:rPr>
          <w:sz w:val="28"/>
          <w:szCs w:val="28"/>
        </w:rPr>
      </w:pPr>
      <w:r>
        <w:rPr>
          <w:sz w:val="28"/>
          <w:szCs w:val="28"/>
        </w:rPr>
        <w:t>6 november – anniversario Heer Jan Schoemakers van Boxtel vicarius</w:t>
      </w:r>
    </w:p>
    <w:p w:rsidR="00D041EA" w:rsidRDefault="00D041EA">
      <w:pPr>
        <w:rPr>
          <w:sz w:val="28"/>
          <w:szCs w:val="28"/>
        </w:rPr>
      </w:pPr>
      <w:r>
        <w:rPr>
          <w:sz w:val="28"/>
          <w:szCs w:val="28"/>
        </w:rPr>
        <w:t>8 november – anniversario Rover van den Born betaling aan de kerk</w:t>
      </w:r>
    </w:p>
    <w:p w:rsidR="00D041EA" w:rsidRDefault="00D041EA">
      <w:pPr>
        <w:rPr>
          <w:sz w:val="28"/>
          <w:szCs w:val="28"/>
        </w:rPr>
      </w:pPr>
      <w:r>
        <w:rPr>
          <w:sz w:val="28"/>
          <w:szCs w:val="28"/>
        </w:rPr>
        <w:t>10 november - Wouter Back van Broechoven</w:t>
      </w:r>
    </w:p>
    <w:p w:rsidR="00D041EA" w:rsidRDefault="00D041EA">
      <w:pPr>
        <w:rPr>
          <w:sz w:val="28"/>
          <w:szCs w:val="28"/>
        </w:rPr>
      </w:pPr>
      <w:r>
        <w:rPr>
          <w:sz w:val="28"/>
          <w:szCs w:val="28"/>
        </w:rPr>
        <w:t xml:space="preserve">12 november – een ½ braspenning uit een akker dat </w:t>
      </w:r>
      <w:r w:rsidRPr="00922C9B">
        <w:rPr>
          <w:b/>
          <w:bCs/>
          <w:color w:val="0000FF"/>
          <w:sz w:val="28"/>
          <w:szCs w:val="28"/>
        </w:rPr>
        <w:t>Voerbuck nabij die Larijstraet int Elschot</w:t>
      </w:r>
      <w:r>
        <w:rPr>
          <w:sz w:val="28"/>
          <w:szCs w:val="28"/>
        </w:rPr>
        <w:t xml:space="preserve">, betaling Aert van der Cuijlen, Heijn Gerings van Houthem, Schijndelse schepenbrief dd. 5 april 1513 genaamd </w:t>
      </w:r>
      <w:r w:rsidRPr="00922C9B">
        <w:rPr>
          <w:b/>
          <w:bCs/>
          <w:color w:val="0000FF"/>
          <w:sz w:val="28"/>
          <w:szCs w:val="28"/>
        </w:rPr>
        <w:t xml:space="preserve">Helsecker </w:t>
      </w:r>
      <w:r>
        <w:rPr>
          <w:sz w:val="28"/>
          <w:szCs w:val="28"/>
        </w:rPr>
        <w:t xml:space="preserve"> - lib.A pag.66</w:t>
      </w:r>
    </w:p>
    <w:p w:rsidR="00D041EA" w:rsidRDefault="00D041EA">
      <w:pPr>
        <w:rPr>
          <w:sz w:val="28"/>
          <w:szCs w:val="28"/>
        </w:rPr>
      </w:pPr>
      <w:r>
        <w:rPr>
          <w:sz w:val="28"/>
          <w:szCs w:val="28"/>
        </w:rPr>
        <w:t xml:space="preserve">14 november – anniversario Elisabeth Snuwart 1 pont aan de vicarie uit huis tuin en erfgoederen </w:t>
      </w:r>
      <w:r w:rsidRPr="00922C9B">
        <w:rPr>
          <w:b/>
          <w:bCs/>
          <w:color w:val="0000FF"/>
          <w:sz w:val="28"/>
          <w:szCs w:val="28"/>
        </w:rPr>
        <w:t>aent Lutteleyndt in de Straet</w:t>
      </w:r>
      <w:r>
        <w:rPr>
          <w:sz w:val="28"/>
          <w:szCs w:val="28"/>
        </w:rPr>
        <w:t xml:space="preserve"> , Daen Verspanck, betaling aan tempore Dominus Amisius Jan Gerit Lambertss. lib. A pag. 78 en 79; idem ij thuijn zie boven bij 26 october uit het erf van Arnoldus Hovels tussen het erf van Jois Gerits en </w:t>
      </w:r>
      <w:r w:rsidRPr="00922C9B">
        <w:rPr>
          <w:b/>
          <w:bCs/>
          <w:color w:val="0000FF"/>
          <w:sz w:val="28"/>
          <w:szCs w:val="28"/>
        </w:rPr>
        <w:t>de pad richting de tempel</w:t>
      </w:r>
      <w:r>
        <w:rPr>
          <w:sz w:val="28"/>
          <w:szCs w:val="28"/>
        </w:rPr>
        <w:t xml:space="preserve"> [misschien Kerkpad bedoeld?] van Jois Liebrechts – het voornoemde pand </w:t>
      </w:r>
      <w:r w:rsidRPr="00127E7A">
        <w:rPr>
          <w:b/>
          <w:bCs/>
          <w:color w:val="0000FF"/>
          <w:sz w:val="28"/>
          <w:szCs w:val="28"/>
        </w:rPr>
        <w:t>aent Lutteeijndt nabij de Straet</w:t>
      </w:r>
      <w:r>
        <w:rPr>
          <w:sz w:val="28"/>
          <w:szCs w:val="28"/>
        </w:rPr>
        <w:t xml:space="preserve"> bij Jan Liebrechts, Lijsbeth Snuwarts 3 st. aan de vicarie zie 26 october – Jan Gerits Lamberts betaalde voorheen, daarna Goossen Hack </w:t>
      </w:r>
    </w:p>
    <w:p w:rsidR="00D041EA" w:rsidRDefault="00D041EA">
      <w:pPr>
        <w:rPr>
          <w:sz w:val="28"/>
          <w:szCs w:val="28"/>
        </w:rPr>
      </w:pPr>
      <w:r>
        <w:rPr>
          <w:sz w:val="28"/>
          <w:szCs w:val="28"/>
        </w:rPr>
        <w:t>16 november – anniversario Peter Celen schuldig aan de vicarie 1 pont uit een akker onder Wijbosch prope Hardebeemden bij de Weselenbosch prope Abelteren – betaling Mr. Claes van Berckel lib. A pag.75 – idem anniversario Herman van Mierloe 16 februarij uit huis tuin en erfgoederen aende Straet aent Lutteleijndt 1 vleems – lib. A pag.76</w:t>
      </w:r>
    </w:p>
    <w:p w:rsidR="00D041EA" w:rsidRDefault="00D041EA">
      <w:pPr>
        <w:rPr>
          <w:sz w:val="28"/>
          <w:szCs w:val="28"/>
        </w:rPr>
      </w:pPr>
    </w:p>
    <w:p w:rsidR="00D041EA" w:rsidRDefault="00D041EA">
      <w:pPr>
        <w:rPr>
          <w:b/>
          <w:bCs/>
          <w:sz w:val="28"/>
          <w:szCs w:val="28"/>
        </w:rPr>
      </w:pPr>
      <w:r w:rsidRPr="00127E7A">
        <w:rPr>
          <w:b/>
          <w:bCs/>
          <w:sz w:val="28"/>
          <w:szCs w:val="28"/>
        </w:rPr>
        <w:t>scan 45 – blad 36</w:t>
      </w:r>
    </w:p>
    <w:p w:rsidR="00D041EA" w:rsidRDefault="00D041EA">
      <w:pPr>
        <w:rPr>
          <w:b/>
          <w:bCs/>
          <w:sz w:val="28"/>
          <w:szCs w:val="28"/>
        </w:rPr>
      </w:pPr>
    </w:p>
    <w:p w:rsidR="00D041EA" w:rsidRDefault="00D041EA">
      <w:pPr>
        <w:rPr>
          <w:sz w:val="28"/>
          <w:szCs w:val="28"/>
        </w:rPr>
      </w:pPr>
      <w:r>
        <w:rPr>
          <w:sz w:val="28"/>
          <w:szCs w:val="28"/>
        </w:rPr>
        <w:t xml:space="preserve">Maria weduwe van Mr. Nicolai de Berckel, anniversario Henrick van Doren 9 febr. uit erffenis gecocht van Jan Jochums ende plach te behoiren Wilm Rijckarts te weten hujs hoff gelegen </w:t>
      </w:r>
      <w:r w:rsidRPr="00262EE4">
        <w:rPr>
          <w:b/>
          <w:bCs/>
          <w:color w:val="0000FF"/>
          <w:sz w:val="28"/>
          <w:szCs w:val="28"/>
        </w:rPr>
        <w:t>aent Lutteleijndt retro plate</w:t>
      </w:r>
      <w:r>
        <w:rPr>
          <w:b/>
          <w:bCs/>
          <w:color w:val="0000FF"/>
          <w:sz w:val="28"/>
          <w:szCs w:val="28"/>
        </w:rPr>
        <w:t>a</w:t>
      </w:r>
      <w:r w:rsidRPr="00262EE4">
        <w:rPr>
          <w:b/>
          <w:bCs/>
          <w:color w:val="0000FF"/>
          <w:sz w:val="28"/>
          <w:szCs w:val="28"/>
        </w:rPr>
        <w:t>m</w:t>
      </w:r>
      <w:r>
        <w:rPr>
          <w:sz w:val="28"/>
          <w:szCs w:val="28"/>
        </w:rPr>
        <w:t xml:space="preserve"> </w:t>
      </w:r>
      <w:r w:rsidRPr="00262EE4">
        <w:rPr>
          <w:b/>
          <w:bCs/>
          <w:color w:val="0000FF"/>
          <w:sz w:val="28"/>
          <w:szCs w:val="28"/>
        </w:rPr>
        <w:t xml:space="preserve">voor dat Velthecken </w:t>
      </w:r>
      <w:r>
        <w:rPr>
          <w:sz w:val="28"/>
          <w:szCs w:val="28"/>
        </w:rPr>
        <w:t>– betaling Gijsbert die Snijder die overleed in 1510, zijn dochter, Embertus Henrici van den Oetelaer – Reijnerus Moors 3 pont – deling in 1590 omtrent 17 juli tussen de erfgenamen van van Merijcken van Berckel  opt huijs en hoff dwelck Marij weduwe van Mr. Claes gecocht heeft van Jan Jochims vs. nu besittende Claes Mr. Claes en Wouter Gerart Thyssen als man van Mariken dr. van Mr. Claes</w:t>
      </w:r>
    </w:p>
    <w:p w:rsidR="00D041EA" w:rsidRDefault="00D041EA">
      <w:pPr>
        <w:rPr>
          <w:sz w:val="28"/>
          <w:szCs w:val="28"/>
        </w:rPr>
      </w:pPr>
      <w:r>
        <w:rPr>
          <w:sz w:val="28"/>
          <w:szCs w:val="28"/>
        </w:rPr>
        <w:t xml:space="preserve">17 november  - anniversario Daem van der Spanck en Elisabeth zijn huijsvrou anno 1561 ij pont aan de vicarie uit erfgoederen van Paulus Marijnen de Boxtel in bezit van Gregorius Georgij – zie 25 febr. uijt de erffenisse van Pauwels ende dese heeft se beset voir dit jaergetijt – Bauwen Roeloffs ij lib. </w:t>
      </w:r>
    </w:p>
    <w:p w:rsidR="00D041EA" w:rsidRDefault="00D041EA">
      <w:pPr>
        <w:rPr>
          <w:sz w:val="28"/>
          <w:szCs w:val="28"/>
        </w:rPr>
      </w:pPr>
      <w:r>
        <w:rPr>
          <w:sz w:val="28"/>
          <w:szCs w:val="28"/>
        </w:rPr>
        <w:t>19 november  - anniversario Geridt Pauwels van den Hovel 1 pont aan de H.Geesttafel, testament van Gerardus opgemaakt anno 1542 gereserveerd voor de H.Geestmeesters</w:t>
      </w:r>
    </w:p>
    <w:p w:rsidR="00D041EA" w:rsidRDefault="00D041EA">
      <w:pPr>
        <w:rPr>
          <w:sz w:val="28"/>
          <w:szCs w:val="28"/>
        </w:rPr>
      </w:pPr>
      <w:r>
        <w:rPr>
          <w:sz w:val="28"/>
          <w:szCs w:val="28"/>
        </w:rPr>
        <w:t>21 november  - anniversario Geridt Dirick Michielss., Henrick Schoemaker, Jan van Houtum, Michiel Dirix met hun vrouwen</w:t>
      </w:r>
    </w:p>
    <w:p w:rsidR="00D041EA" w:rsidRDefault="00D041EA">
      <w:pPr>
        <w:rPr>
          <w:sz w:val="28"/>
          <w:szCs w:val="28"/>
        </w:rPr>
      </w:pPr>
      <w:r>
        <w:rPr>
          <w:sz w:val="28"/>
          <w:szCs w:val="28"/>
        </w:rPr>
        <w:t>23 november – anniversario Geridt van den Bogart, Lambert die Laet</w:t>
      </w:r>
    </w:p>
    <w:p w:rsidR="00D041EA" w:rsidRDefault="00D041EA">
      <w:pPr>
        <w:rPr>
          <w:sz w:val="28"/>
          <w:szCs w:val="28"/>
        </w:rPr>
      </w:pPr>
    </w:p>
    <w:p w:rsidR="00D041EA" w:rsidRPr="00B22F27" w:rsidRDefault="00D041EA">
      <w:pPr>
        <w:rPr>
          <w:b/>
          <w:bCs/>
          <w:sz w:val="28"/>
          <w:szCs w:val="28"/>
        </w:rPr>
      </w:pPr>
      <w:r w:rsidRPr="00B22F27">
        <w:rPr>
          <w:b/>
          <w:bCs/>
          <w:sz w:val="28"/>
          <w:szCs w:val="28"/>
        </w:rPr>
        <w:t>scan 46 – blad 37</w:t>
      </w:r>
    </w:p>
    <w:p w:rsidR="00D041EA" w:rsidRDefault="00D041EA">
      <w:pPr>
        <w:rPr>
          <w:sz w:val="28"/>
          <w:szCs w:val="28"/>
        </w:rPr>
      </w:pPr>
    </w:p>
    <w:p w:rsidR="00D041EA" w:rsidRDefault="00D041EA">
      <w:pPr>
        <w:rPr>
          <w:sz w:val="28"/>
          <w:szCs w:val="28"/>
        </w:rPr>
      </w:pPr>
      <w:r>
        <w:rPr>
          <w:sz w:val="28"/>
          <w:szCs w:val="28"/>
        </w:rPr>
        <w:t xml:space="preserve">24 november  - anniversario Wouter van Beeck ij pont aan de vicarie uit huis hof en erfgoederen van Godefridus Bije gelegen </w:t>
      </w:r>
      <w:r w:rsidRPr="00B22F27">
        <w:rPr>
          <w:b/>
          <w:bCs/>
          <w:color w:val="0000FF"/>
          <w:sz w:val="28"/>
          <w:szCs w:val="28"/>
        </w:rPr>
        <w:t>aent Lutteleijnt int Hermalen</w:t>
      </w:r>
      <w:r>
        <w:rPr>
          <w:sz w:val="28"/>
          <w:szCs w:val="28"/>
        </w:rPr>
        <w:t xml:space="preserve"> nu Arnoldus Peter Hellincx, betalingen Michiel Delis iiij st. nu Anna de weduwe, Lijsken weduwe van Jois Henrici Gerings, Henrick van der Hagen en Jan Henrix van der Hagen iiij st., Anna Dirck Pauwels Vreijnssen iiij st., Art Peter Hellinc iiij st. </w:t>
      </w:r>
    </w:p>
    <w:p w:rsidR="00D041EA" w:rsidRDefault="00D041EA">
      <w:pPr>
        <w:rPr>
          <w:sz w:val="28"/>
          <w:szCs w:val="28"/>
        </w:rPr>
      </w:pPr>
      <w:r>
        <w:rPr>
          <w:sz w:val="28"/>
          <w:szCs w:val="28"/>
        </w:rPr>
        <w:t>25 november  - anniversario Wouter Janssen en Lijsken zijn huijsvrou, Wilm Wilmss. Schrijver 1 pont payments uit de goederen van Willem Schrijvers volgens een testament opgemaakt op 26 juni 1588, betaling Barbara weduwe van Wilhelmus voornoemd met betalingsjaren</w:t>
      </w:r>
    </w:p>
    <w:p w:rsidR="00D041EA" w:rsidRDefault="00D041EA">
      <w:pPr>
        <w:rPr>
          <w:sz w:val="28"/>
          <w:szCs w:val="28"/>
        </w:rPr>
      </w:pPr>
      <w:r>
        <w:rPr>
          <w:sz w:val="28"/>
          <w:szCs w:val="28"/>
        </w:rPr>
        <w:t xml:space="preserve">26 november  - anniversario van Jan Janssen de Decker instituto anno 1540 nl. een pont aan de vicarie uit huis en hof van Zibertus Jois. [Zebert Janssen] </w:t>
      </w:r>
      <w:r w:rsidRPr="00A160A2">
        <w:rPr>
          <w:b/>
          <w:bCs/>
          <w:color w:val="0000FF"/>
          <w:sz w:val="28"/>
          <w:szCs w:val="28"/>
        </w:rPr>
        <w:t>aent Lutteleijndt</w:t>
      </w:r>
      <w:r>
        <w:rPr>
          <w:sz w:val="28"/>
          <w:szCs w:val="28"/>
        </w:rPr>
        <w:t xml:space="preserve"> </w:t>
      </w:r>
    </w:p>
    <w:p w:rsidR="00D041EA" w:rsidRDefault="00D041EA">
      <w:pPr>
        <w:rPr>
          <w:sz w:val="28"/>
          <w:szCs w:val="28"/>
        </w:rPr>
      </w:pPr>
      <w:r>
        <w:rPr>
          <w:sz w:val="28"/>
          <w:szCs w:val="28"/>
        </w:rPr>
        <w:t>28 november – anniversario Peter Mathijssen van Herethum 1 pont aan de H.Geesttafel institutu anno 1540</w:t>
      </w:r>
    </w:p>
    <w:p w:rsidR="00D041EA" w:rsidRDefault="00D041EA">
      <w:pPr>
        <w:rPr>
          <w:sz w:val="28"/>
          <w:szCs w:val="28"/>
        </w:rPr>
      </w:pPr>
    </w:p>
    <w:p w:rsidR="00D041EA" w:rsidRDefault="00D041EA">
      <w:pPr>
        <w:rPr>
          <w:b/>
          <w:bCs/>
          <w:sz w:val="32"/>
          <w:szCs w:val="32"/>
        </w:rPr>
      </w:pPr>
      <w:r w:rsidRPr="00A160A2">
        <w:rPr>
          <w:b/>
          <w:bCs/>
          <w:sz w:val="32"/>
          <w:szCs w:val="32"/>
        </w:rPr>
        <w:t>december</w:t>
      </w:r>
    </w:p>
    <w:p w:rsidR="00D041EA" w:rsidRDefault="00D041EA">
      <w:pPr>
        <w:rPr>
          <w:b/>
          <w:bCs/>
          <w:sz w:val="32"/>
          <w:szCs w:val="32"/>
        </w:rPr>
      </w:pPr>
    </w:p>
    <w:p w:rsidR="00D041EA" w:rsidRDefault="00D041EA">
      <w:pPr>
        <w:rPr>
          <w:sz w:val="28"/>
          <w:szCs w:val="28"/>
        </w:rPr>
      </w:pPr>
      <w:r>
        <w:rPr>
          <w:sz w:val="28"/>
          <w:szCs w:val="28"/>
        </w:rPr>
        <w:t xml:space="preserve">2 december – Werner van Braecken </w:t>
      </w:r>
    </w:p>
    <w:p w:rsidR="00D041EA" w:rsidRDefault="00D041EA">
      <w:pPr>
        <w:rPr>
          <w:sz w:val="28"/>
          <w:szCs w:val="28"/>
        </w:rPr>
      </w:pPr>
      <w:r>
        <w:rPr>
          <w:sz w:val="28"/>
          <w:szCs w:val="28"/>
        </w:rPr>
        <w:t>3 december – anniversario Art Willems van den Houtart 5 lop. aan de vicarie en de kosterij 1 lop. betaling Aelken Jan Peters alias Aelken Echten</w:t>
      </w:r>
    </w:p>
    <w:p w:rsidR="00D041EA" w:rsidRDefault="00D041EA">
      <w:pPr>
        <w:rPr>
          <w:sz w:val="28"/>
          <w:szCs w:val="28"/>
        </w:rPr>
      </w:pPr>
      <w:r>
        <w:rPr>
          <w:sz w:val="28"/>
          <w:szCs w:val="28"/>
        </w:rPr>
        <w:t>5 december – anniversario Willem Vrancken 1 lop. aan de vicarie, betaling Lambert van Berselaer, nu Daem Gerits van Gerwen 1604 en 1605</w:t>
      </w:r>
    </w:p>
    <w:p w:rsidR="00D041EA" w:rsidRDefault="00D041EA">
      <w:pPr>
        <w:rPr>
          <w:sz w:val="28"/>
          <w:szCs w:val="28"/>
        </w:rPr>
      </w:pPr>
    </w:p>
    <w:p w:rsidR="00D041EA" w:rsidRDefault="00D041EA">
      <w:pPr>
        <w:rPr>
          <w:sz w:val="28"/>
          <w:szCs w:val="28"/>
        </w:rPr>
      </w:pPr>
      <w:r w:rsidRPr="00E338F5">
        <w:rPr>
          <w:b/>
          <w:bCs/>
          <w:sz w:val="28"/>
          <w:szCs w:val="28"/>
        </w:rPr>
        <w:t>scan 47 – blad 3</w:t>
      </w:r>
      <w:r>
        <w:rPr>
          <w:b/>
          <w:bCs/>
          <w:sz w:val="28"/>
          <w:szCs w:val="28"/>
        </w:rPr>
        <w:t>7</w:t>
      </w:r>
      <w:r>
        <w:rPr>
          <w:sz w:val="28"/>
          <w:szCs w:val="28"/>
        </w:rPr>
        <w:t xml:space="preserve">  </w:t>
      </w:r>
    </w:p>
    <w:p w:rsidR="00D041EA" w:rsidRDefault="00D041EA">
      <w:pPr>
        <w:rPr>
          <w:sz w:val="28"/>
          <w:szCs w:val="28"/>
        </w:rPr>
      </w:pPr>
      <w:r>
        <w:rPr>
          <w:sz w:val="28"/>
          <w:szCs w:val="28"/>
        </w:rPr>
        <w:t>herhaling van bovenstaande bladzijde</w:t>
      </w:r>
    </w:p>
    <w:p w:rsidR="00D041EA" w:rsidRDefault="00D041EA">
      <w:pPr>
        <w:rPr>
          <w:sz w:val="28"/>
          <w:szCs w:val="28"/>
        </w:rPr>
      </w:pPr>
    </w:p>
    <w:p w:rsidR="00D041EA" w:rsidRDefault="00D041EA">
      <w:pPr>
        <w:rPr>
          <w:sz w:val="28"/>
          <w:szCs w:val="28"/>
        </w:rPr>
      </w:pPr>
      <w:r>
        <w:rPr>
          <w:sz w:val="28"/>
          <w:szCs w:val="28"/>
        </w:rPr>
        <w:t>9 december – Mathijs van Herethum, Rutger van den Schoot</w:t>
      </w:r>
    </w:p>
    <w:p w:rsidR="00D041EA" w:rsidRDefault="00D041EA">
      <w:pPr>
        <w:rPr>
          <w:sz w:val="28"/>
          <w:szCs w:val="28"/>
        </w:rPr>
      </w:pPr>
      <w:r>
        <w:rPr>
          <w:sz w:val="28"/>
          <w:szCs w:val="28"/>
        </w:rPr>
        <w:t>11 december – anniversario Merijcken Heijn Voirtmans; Wouter van der Braken</w:t>
      </w:r>
    </w:p>
    <w:p w:rsidR="00D041EA" w:rsidRDefault="00D041EA">
      <w:pPr>
        <w:rPr>
          <w:sz w:val="28"/>
          <w:szCs w:val="28"/>
        </w:rPr>
      </w:pPr>
      <w:r>
        <w:rPr>
          <w:sz w:val="28"/>
          <w:szCs w:val="28"/>
        </w:rPr>
        <w:t>13 december – anniversario Dirck Wilm Pauwels van Gerwen en zijn vrouw Henrixken dr.v.Art Jan Pennincx 1 pont aan de vicarie uit huis hof en erf int Elschot waar Anthonis … de smet in woont; Joes Amisius en diens vrouw de dochter van Anthonius Christiani Smits; in de marge: Thonis Korsten en schepen Jan Mijssen – idem anniversario Art Jan Pennincx, anniversario Dirck Art Jan Pennincx , Dominus Balthazari</w:t>
      </w:r>
    </w:p>
    <w:p w:rsidR="00D041EA" w:rsidRDefault="00D041EA">
      <w:pPr>
        <w:rPr>
          <w:sz w:val="28"/>
          <w:szCs w:val="28"/>
        </w:rPr>
      </w:pPr>
      <w:r>
        <w:rPr>
          <w:sz w:val="28"/>
          <w:szCs w:val="28"/>
        </w:rPr>
        <w:t xml:space="preserve">14 december – anniversario Mechtelt Lambert Guldemans 1 pont aan de vicarie uit een erf bij ‘domus vicariae’ dat nu bezit Jan Wilm Janssen. Gossen Jan Willems, nu Goyaert de Bellar [dubieus]; anniversario Jan van der Cuijlen, het erfgoed van Margaretha van den Dijck </w:t>
      </w:r>
      <w:r w:rsidRPr="00DA3E2A">
        <w:rPr>
          <w:b/>
          <w:bCs/>
          <w:color w:val="0000FF"/>
          <w:sz w:val="28"/>
          <w:szCs w:val="28"/>
        </w:rPr>
        <w:t>aent Lutteleynde</w:t>
      </w:r>
      <w:r>
        <w:rPr>
          <w:sz w:val="28"/>
          <w:szCs w:val="28"/>
        </w:rPr>
        <w:t>; Dominus Jois Goossens</w:t>
      </w:r>
    </w:p>
    <w:p w:rsidR="00D041EA" w:rsidRDefault="00D041EA">
      <w:pPr>
        <w:rPr>
          <w:sz w:val="28"/>
          <w:szCs w:val="28"/>
        </w:rPr>
      </w:pPr>
    </w:p>
    <w:p w:rsidR="00D041EA" w:rsidRDefault="00D041EA">
      <w:pPr>
        <w:rPr>
          <w:b/>
          <w:bCs/>
          <w:sz w:val="28"/>
          <w:szCs w:val="28"/>
        </w:rPr>
      </w:pPr>
      <w:r w:rsidRPr="000A4421">
        <w:rPr>
          <w:b/>
          <w:bCs/>
          <w:sz w:val="28"/>
          <w:szCs w:val="28"/>
        </w:rPr>
        <w:t>scan 48 – blad 39</w:t>
      </w:r>
    </w:p>
    <w:p w:rsidR="00D041EA" w:rsidRDefault="00D041EA">
      <w:pPr>
        <w:rPr>
          <w:sz w:val="28"/>
          <w:szCs w:val="28"/>
        </w:rPr>
      </w:pPr>
      <w:r>
        <w:rPr>
          <w:sz w:val="28"/>
          <w:szCs w:val="28"/>
        </w:rPr>
        <w:t>Op dit blad is een briefje aangebracht met een potloodtekst 453 gedeeltelijk transcript [Prinsen] ervan in betreffende doos; dit blad wordt in scan 49 opnieuw weergegeven.</w:t>
      </w:r>
    </w:p>
    <w:p w:rsidR="00D041EA" w:rsidRDefault="00D041EA">
      <w:pPr>
        <w:rPr>
          <w:sz w:val="28"/>
          <w:szCs w:val="28"/>
        </w:rPr>
      </w:pPr>
    </w:p>
    <w:p w:rsidR="00D041EA" w:rsidRDefault="00D041EA">
      <w:pPr>
        <w:rPr>
          <w:b/>
          <w:bCs/>
          <w:sz w:val="28"/>
          <w:szCs w:val="28"/>
        </w:rPr>
      </w:pPr>
      <w:r w:rsidRPr="000A4421">
        <w:rPr>
          <w:b/>
          <w:bCs/>
          <w:sz w:val="28"/>
          <w:szCs w:val="28"/>
        </w:rPr>
        <w:t>scan 49 – blad 39</w:t>
      </w:r>
    </w:p>
    <w:p w:rsidR="00D041EA" w:rsidRDefault="00D041EA">
      <w:pPr>
        <w:rPr>
          <w:sz w:val="28"/>
          <w:szCs w:val="28"/>
        </w:rPr>
      </w:pPr>
      <w:r w:rsidRPr="00385440">
        <w:rPr>
          <w:b/>
          <w:bCs/>
          <w:color w:val="0000FF"/>
          <w:sz w:val="28"/>
          <w:szCs w:val="28"/>
        </w:rPr>
        <w:t>Lutteleyndt</w:t>
      </w:r>
      <w:r w:rsidRPr="00A46F20">
        <w:rPr>
          <w:sz w:val="28"/>
          <w:szCs w:val="28"/>
        </w:rPr>
        <w:t xml:space="preserve"> nabij het erf van Dominus Henricus van de</w:t>
      </w:r>
      <w:r>
        <w:rPr>
          <w:sz w:val="28"/>
          <w:szCs w:val="28"/>
        </w:rPr>
        <w:t>r</w:t>
      </w:r>
      <w:r w:rsidRPr="00A46F20">
        <w:rPr>
          <w:sz w:val="28"/>
          <w:szCs w:val="28"/>
        </w:rPr>
        <w:t xml:space="preserve"> Schoot</w:t>
      </w:r>
      <w:r>
        <w:rPr>
          <w:sz w:val="28"/>
          <w:szCs w:val="28"/>
        </w:rPr>
        <w:t>, Dirck van Hermalen, nu de H.Geesttafel, voorheen Hospitale lib.A pag.100</w:t>
      </w:r>
    </w:p>
    <w:p w:rsidR="00D041EA" w:rsidRDefault="00D041EA">
      <w:pPr>
        <w:rPr>
          <w:sz w:val="28"/>
          <w:szCs w:val="28"/>
        </w:rPr>
      </w:pPr>
      <w:r>
        <w:rPr>
          <w:sz w:val="28"/>
          <w:szCs w:val="28"/>
        </w:rPr>
        <w:t xml:space="preserve">idem schuldig 1 pont pro anniversario Jan Janssen van der Cuijlen en Anna zijn huijsvrou instituto anno 1557, celebrado 20 aprilis uit huis en erf van Henrick Weijgergancks, meester Jois Wilhelmi; dit pont heeft aan de vicarie gelegateerd Jan Janssen vs. aan Dominus Andreas anno 1557 20 aprilis; item sij testateuren Jois en Anna vuijt godelycker caritaten bewogen zijnde besetten mits desen der vicarijen van Schijndel cum suis een pont payments van seven st. dwelck Henrick Weijgerganckx uijt sijnder hostadt </w:t>
      </w:r>
      <w:r w:rsidRPr="00385440">
        <w:rPr>
          <w:b/>
          <w:bCs/>
          <w:color w:val="0000FF"/>
          <w:sz w:val="28"/>
          <w:szCs w:val="28"/>
        </w:rPr>
        <w:t>aent Lutteleijndt</w:t>
      </w:r>
      <w:r>
        <w:rPr>
          <w:sz w:val="28"/>
          <w:szCs w:val="28"/>
        </w:rPr>
        <w:t xml:space="preserve"> gelegen placht te vergelden ende nae hen willen Jan Willems zijnen swager ende daernae zijne erffgenamen nae inhout van schepenenbrieven daer op gemaeckt, welcken brieff inhoudende is twee ponden, deen toebehorende der vicarijen cum suis ende dandere hen testateuren, op losse zijnde nae inhoudt van dijen, stellende ende overgevende die brieven tot behoeff der vicarijen, om alle jaer vanden vicaris cum suis het jaergetijt met vigilie ende misse inder kercken van Schijndel gecelebreert te worden etc. – notula Dominus Andreas est inter litteris vicaries – met aantekening in de rechtermarge</w:t>
      </w:r>
    </w:p>
    <w:p w:rsidR="00D041EA" w:rsidRDefault="00D041EA">
      <w:pPr>
        <w:rPr>
          <w:sz w:val="28"/>
          <w:szCs w:val="28"/>
        </w:rPr>
      </w:pPr>
    </w:p>
    <w:p w:rsidR="00D041EA" w:rsidRDefault="00D041EA">
      <w:pPr>
        <w:rPr>
          <w:sz w:val="28"/>
          <w:szCs w:val="28"/>
        </w:rPr>
      </w:pPr>
      <w:r>
        <w:rPr>
          <w:sz w:val="28"/>
          <w:szCs w:val="28"/>
        </w:rPr>
        <w:t xml:space="preserve">15 december- pro anniversario instituto anno 1556 Heer ende Mr. Philips van Doren iiii pont aan de vicarie en de kosterij [matricularis] een ½ pont, de kerk een ½ pont de priesters [sacerdotes] een ½ pont, Lambertus van Sochel uit huis en tuin </w:t>
      </w:r>
      <w:r w:rsidRPr="00385440">
        <w:rPr>
          <w:b/>
          <w:bCs/>
          <w:color w:val="0000FF"/>
          <w:sz w:val="28"/>
          <w:szCs w:val="28"/>
        </w:rPr>
        <w:t>inden Born</w:t>
      </w:r>
      <w:r>
        <w:rPr>
          <w:sz w:val="28"/>
          <w:szCs w:val="28"/>
        </w:rPr>
        <w:t xml:space="preserve"> bewoond door Lambert Lamberts van Sochel en nu Simon Jan Wilms die gehuwd is [in uxore] met een dochter van Lambertus van Sochel met een serie betalingsjaren; Symon Jan Willems heeft dese rente ten volle betaelt aen mij Joachim Goessen Walravens voorts ten volle betaelt tot St.Jan toe aenden broeder Mathias  ende Joachim Goessen Walravens int gulde jaer; item die vier pont voor het jaergetijt van Heer Philips van Doren als voor sijn gelost ende gequeten door die weduwe van Sijmon Jan Willems met 28 gl. ende wederom beleet aen Marten Ardt Andriessen op onderpanden </w:t>
      </w:r>
      <w:r w:rsidRPr="003F23CA">
        <w:rPr>
          <w:b/>
          <w:bCs/>
          <w:color w:val="0000FF"/>
          <w:sz w:val="28"/>
          <w:szCs w:val="28"/>
        </w:rPr>
        <w:t>inde Schoetsehoeve</w:t>
      </w:r>
      <w:r>
        <w:rPr>
          <w:sz w:val="28"/>
          <w:szCs w:val="28"/>
        </w:rPr>
        <w:t xml:space="preserve"> gelegen tot een jaerlijcxe rente van dartien st. te los met 28 gl., daer is den constitutiebrieff af gepasseert voor scepenen in Schijndel opten vii merte anno 1606 tgene vs. alsoe geschiet te sijn – attestere ick ondergeschreven gesworen scepen clercq in Schijndel – van Gerwen secretaris 1606 met serie betalingsjaren </w:t>
      </w:r>
    </w:p>
    <w:p w:rsidR="00D041EA" w:rsidRDefault="00D041EA">
      <w:pPr>
        <w:rPr>
          <w:sz w:val="28"/>
          <w:szCs w:val="28"/>
        </w:rPr>
      </w:pPr>
    </w:p>
    <w:p w:rsidR="00D041EA" w:rsidRPr="00987F15" w:rsidRDefault="00D041EA">
      <w:pPr>
        <w:rPr>
          <w:b/>
          <w:bCs/>
          <w:sz w:val="28"/>
          <w:szCs w:val="28"/>
        </w:rPr>
      </w:pPr>
      <w:r w:rsidRPr="00987F15">
        <w:rPr>
          <w:b/>
          <w:bCs/>
          <w:sz w:val="28"/>
          <w:szCs w:val="28"/>
        </w:rPr>
        <w:t>scan 50 – blad 40</w:t>
      </w:r>
    </w:p>
    <w:p w:rsidR="00D041EA" w:rsidRDefault="00D041EA">
      <w:pPr>
        <w:rPr>
          <w:sz w:val="28"/>
          <w:szCs w:val="28"/>
        </w:rPr>
      </w:pPr>
    </w:p>
    <w:p w:rsidR="00D041EA" w:rsidRDefault="00D041EA">
      <w:pPr>
        <w:rPr>
          <w:sz w:val="28"/>
          <w:szCs w:val="28"/>
        </w:rPr>
      </w:pPr>
      <w:r>
        <w:rPr>
          <w:sz w:val="28"/>
          <w:szCs w:val="28"/>
        </w:rPr>
        <w:t>21 december – pro anniversario Dominus Heijmericus van de Velde die overleed [obijt] anno domini 1440 – vicarius cum suis ij pont, mensa S.Spiritus, ecclesia seu legatum vendidit anno 1456 lib.A pag.147</w:t>
      </w:r>
    </w:p>
    <w:p w:rsidR="00D041EA" w:rsidRDefault="00D041EA">
      <w:pPr>
        <w:rPr>
          <w:sz w:val="28"/>
          <w:szCs w:val="28"/>
        </w:rPr>
      </w:pPr>
      <w:r>
        <w:rPr>
          <w:sz w:val="28"/>
          <w:szCs w:val="28"/>
        </w:rPr>
        <w:t>pro commemo eiusdem infra octobus Nativitatis beate Mariae en pro anniversario Willem Lobben 8 aprilis, pro anniversario Gerit Peterss. van Breij 12 junij, betaalt de vicaris iiii pont, Lonis Hermans nu Margareta zijn weduwe wonende te ’s-Hertogenbosch [Sylvaducis] lib.A pag.95 zie in folio 50 – in de linkermarge: Gritken weduwe Lonis Hermans</w:t>
      </w:r>
    </w:p>
    <w:p w:rsidR="00D041EA" w:rsidRDefault="00D041EA">
      <w:pPr>
        <w:rPr>
          <w:sz w:val="28"/>
          <w:szCs w:val="28"/>
        </w:rPr>
      </w:pPr>
    </w:p>
    <w:p w:rsidR="00D041EA" w:rsidRDefault="00D041EA">
      <w:pPr>
        <w:rPr>
          <w:sz w:val="28"/>
          <w:szCs w:val="28"/>
        </w:rPr>
      </w:pPr>
      <w:r>
        <w:rPr>
          <w:sz w:val="28"/>
          <w:szCs w:val="28"/>
        </w:rPr>
        <w:t xml:space="preserve">26 december – pro anniversario Gerit Lambertss. van Ecker die schuldig is aan de vicarie 1 pont uit huis  en erfgoederen </w:t>
      </w:r>
      <w:r w:rsidRPr="00894C19">
        <w:rPr>
          <w:b/>
          <w:bCs/>
          <w:color w:val="0000FF"/>
          <w:sz w:val="28"/>
          <w:szCs w:val="28"/>
        </w:rPr>
        <w:t>inden Born</w:t>
      </w:r>
      <w:r>
        <w:rPr>
          <w:sz w:val="28"/>
          <w:szCs w:val="28"/>
        </w:rPr>
        <w:t xml:space="preserve"> waarin Lambert Gerits an Ecker woont, idem betaling van iii ponden payments met betalingsjaren – zie ook in de linkermarge; idem schuldig 1 pont uit het gedeelte van sijn suster vuijt eenen ecker liggende </w:t>
      </w:r>
      <w:r>
        <w:rPr>
          <w:b/>
          <w:bCs/>
          <w:color w:val="0000FF"/>
          <w:sz w:val="28"/>
          <w:szCs w:val="28"/>
        </w:rPr>
        <w:t>inde Boenre aen den Broecxendijck</w:t>
      </w:r>
      <w:r>
        <w:rPr>
          <w:sz w:val="28"/>
          <w:szCs w:val="28"/>
        </w:rPr>
        <w:t xml:space="preserve"> die Lijsken Gerits van den Ecker te deel is gevallen  met last jaerlijcx daer uijt te betalen der vicarijen cum suisen in haar testament beseth heeft de kijnderen van Geridt Gerits van den Ecker met last dit pont jaerlijcx te betalen der vicarijen cum suis – desen ecker heeft eertijts gecocht Gerit Lambertss. van den Ecker van Vreijns Goossens int Elde, met betalingsjaren</w:t>
      </w:r>
    </w:p>
    <w:p w:rsidR="00D041EA" w:rsidRDefault="00D041EA">
      <w:pPr>
        <w:rPr>
          <w:sz w:val="28"/>
          <w:szCs w:val="28"/>
        </w:rPr>
      </w:pPr>
      <w:r>
        <w:rPr>
          <w:sz w:val="28"/>
          <w:szCs w:val="28"/>
        </w:rPr>
        <w:t xml:space="preserve">27 december – pro anniversario Heer Dirck Dommelmans vicaris, een akker gelegen </w:t>
      </w:r>
      <w:r w:rsidRPr="00894C19">
        <w:rPr>
          <w:b/>
          <w:bCs/>
          <w:color w:val="0000FF"/>
          <w:sz w:val="28"/>
          <w:szCs w:val="28"/>
        </w:rPr>
        <w:t>prope ecclesiam de Schijndel</w:t>
      </w:r>
      <w:r>
        <w:rPr>
          <w:sz w:val="28"/>
          <w:szCs w:val="28"/>
        </w:rPr>
        <w:t xml:space="preserve"> [nabij de Schijndelse kerk]</w:t>
      </w:r>
    </w:p>
    <w:p w:rsidR="00D041EA" w:rsidRDefault="00D041EA">
      <w:pPr>
        <w:rPr>
          <w:sz w:val="28"/>
          <w:szCs w:val="28"/>
        </w:rPr>
      </w:pPr>
    </w:p>
    <w:p w:rsidR="00D041EA" w:rsidRDefault="00D041EA">
      <w:pPr>
        <w:rPr>
          <w:b/>
          <w:bCs/>
          <w:sz w:val="28"/>
          <w:szCs w:val="28"/>
        </w:rPr>
      </w:pPr>
      <w:r w:rsidRPr="00894C19">
        <w:rPr>
          <w:b/>
          <w:bCs/>
          <w:sz w:val="28"/>
          <w:szCs w:val="28"/>
        </w:rPr>
        <w:t>scan 51 – blad 41</w:t>
      </w:r>
    </w:p>
    <w:p w:rsidR="00D041EA" w:rsidRDefault="00D041EA">
      <w:pPr>
        <w:rPr>
          <w:b/>
          <w:bCs/>
          <w:sz w:val="28"/>
          <w:szCs w:val="28"/>
        </w:rPr>
      </w:pPr>
    </w:p>
    <w:p w:rsidR="00D041EA" w:rsidRDefault="00D041EA">
      <w:pPr>
        <w:rPr>
          <w:b/>
          <w:bCs/>
          <w:sz w:val="28"/>
          <w:szCs w:val="28"/>
        </w:rPr>
      </w:pPr>
      <w:r>
        <w:rPr>
          <w:b/>
          <w:bCs/>
          <w:sz w:val="28"/>
          <w:szCs w:val="28"/>
        </w:rPr>
        <w:t>Januarius anno 1588</w:t>
      </w:r>
    </w:p>
    <w:p w:rsidR="00D041EA" w:rsidRDefault="00D041EA">
      <w:pPr>
        <w:rPr>
          <w:sz w:val="28"/>
          <w:szCs w:val="28"/>
        </w:rPr>
      </w:pPr>
      <w:r>
        <w:rPr>
          <w:sz w:val="28"/>
          <w:szCs w:val="28"/>
        </w:rPr>
        <w:t xml:space="preserve">3 januarij – pro anniversario Willem Peter Mathijss. betaalt 1 pont met verwijzing naar een testament anno 1550, aan de H.Geestmeester 4 pont [libras] </w:t>
      </w:r>
    </w:p>
    <w:p w:rsidR="00D041EA" w:rsidRDefault="00D041EA">
      <w:pPr>
        <w:rPr>
          <w:sz w:val="28"/>
          <w:szCs w:val="28"/>
        </w:rPr>
      </w:pPr>
      <w:r>
        <w:rPr>
          <w:sz w:val="28"/>
          <w:szCs w:val="28"/>
        </w:rPr>
        <w:t xml:space="preserve">4 januarij – Jan van der Schoot iii pont aan de vicarie, betaling Art Lamberts van der Heijden nu Joes de zoon – lib. A pag.60; idem schuldig 1 pont pro anniversio Geridt Ravens 14 januarij uit huis en wat ertoe behoort [attinentijs] gelegen [sitis] </w:t>
      </w:r>
      <w:r w:rsidRPr="00CB7F5F">
        <w:rPr>
          <w:b/>
          <w:bCs/>
          <w:color w:val="0000FF"/>
          <w:sz w:val="28"/>
          <w:szCs w:val="28"/>
        </w:rPr>
        <w:t>inden Born</w:t>
      </w:r>
      <w:r>
        <w:rPr>
          <w:sz w:val="28"/>
          <w:szCs w:val="28"/>
        </w:rPr>
        <w:t>, anno 1508 Gerit Ravens voorheen betaalde Henrick Goiarts Hamer timmerman, Rickart Henricss. van den Bogart, Joost Henrick Peterss. iii libras – Art Lamberts van der Heijden , nu Jan Artss. van der Heijden Magister Jois Goossens, nu Emken Jan Artssoens huijsvrou en kinderen met betalingsjaren</w:t>
      </w:r>
    </w:p>
    <w:p w:rsidR="00D041EA" w:rsidRDefault="00D041EA">
      <w:pPr>
        <w:rPr>
          <w:sz w:val="28"/>
          <w:szCs w:val="28"/>
        </w:rPr>
      </w:pPr>
      <w:r>
        <w:rPr>
          <w:sz w:val="28"/>
          <w:szCs w:val="28"/>
        </w:rPr>
        <w:t xml:space="preserve">7 januarij – pro anniversario Henrick van der Cuijlen ½ pont aen de vicarie uit een akker gelegen </w:t>
      </w:r>
      <w:r w:rsidRPr="003A2436">
        <w:rPr>
          <w:b/>
          <w:bCs/>
          <w:color w:val="0000FF"/>
          <w:sz w:val="28"/>
          <w:szCs w:val="28"/>
        </w:rPr>
        <w:t>int Eerdt</w:t>
      </w:r>
      <w:r>
        <w:rPr>
          <w:sz w:val="28"/>
          <w:szCs w:val="28"/>
        </w:rPr>
        <w:t xml:space="preserve">  een malderzaad genaamd </w:t>
      </w:r>
      <w:r w:rsidRPr="00CB7F5F">
        <w:rPr>
          <w:b/>
          <w:bCs/>
          <w:color w:val="0000FF"/>
          <w:sz w:val="28"/>
          <w:szCs w:val="28"/>
        </w:rPr>
        <w:t>den Tolecker</w:t>
      </w:r>
      <w:r>
        <w:rPr>
          <w:sz w:val="28"/>
          <w:szCs w:val="28"/>
        </w:rPr>
        <w:t xml:space="preserve">, Daniel Maessen </w:t>
      </w:r>
      <w:r w:rsidRPr="00CB7F5F">
        <w:rPr>
          <w:b/>
          <w:bCs/>
          <w:color w:val="0000FF"/>
          <w:sz w:val="28"/>
          <w:szCs w:val="28"/>
        </w:rPr>
        <w:t>aent Eerdt</w:t>
      </w:r>
      <w:r>
        <w:rPr>
          <w:sz w:val="28"/>
          <w:szCs w:val="28"/>
        </w:rPr>
        <w:t>, Art van der Cuijlen, het Groot Gasthuis in ’s-Hertogenbosch, voorheen betaald door Henrica van derr Cuijlen de oude weduwe, nu Art van der Cuijlen, nu genoemde Daniel</w:t>
      </w:r>
    </w:p>
    <w:p w:rsidR="00D041EA" w:rsidRDefault="00D041EA">
      <w:pPr>
        <w:rPr>
          <w:sz w:val="28"/>
          <w:szCs w:val="28"/>
        </w:rPr>
      </w:pPr>
      <w:r>
        <w:rPr>
          <w:sz w:val="28"/>
          <w:szCs w:val="28"/>
        </w:rPr>
        <w:t xml:space="preserve">9 januari – pro anniversario Jan Lambert Eymbertss. van den Vorstenbosch schuldig 1 pont aan de vicaris cum suis uit een </w:t>
      </w:r>
      <w:r w:rsidRPr="003A2436">
        <w:rPr>
          <w:b/>
          <w:bCs/>
          <w:color w:val="0000FF"/>
          <w:sz w:val="28"/>
          <w:szCs w:val="28"/>
        </w:rPr>
        <w:t xml:space="preserve">beemd op die A onder Elschot ter plaatse dictum [genaamd] die Liekendonck </w:t>
      </w:r>
      <w:r>
        <w:rPr>
          <w:sz w:val="28"/>
          <w:szCs w:val="28"/>
        </w:rPr>
        <w:t>– betaling nu Ariaen Jan Lamberts van den Vorstenbosch – lib.A pag.8</w:t>
      </w:r>
    </w:p>
    <w:p w:rsidR="00D041EA" w:rsidRDefault="00D041EA">
      <w:pPr>
        <w:rPr>
          <w:sz w:val="28"/>
          <w:szCs w:val="28"/>
        </w:rPr>
      </w:pPr>
      <w:r>
        <w:rPr>
          <w:sz w:val="28"/>
          <w:szCs w:val="28"/>
        </w:rPr>
        <w:t xml:space="preserve">11 januari – pro anniversario Mechtelt Henrick Voets dr. 1 pont weduwe van Magister Egonis instituto anno 1566 schuldig aan de vicarie 1 pont payments dat Mechteldis naliet anno 1534 7 junij uit een huis dat staat </w:t>
      </w:r>
      <w:r w:rsidRPr="003A2436">
        <w:rPr>
          <w:b/>
          <w:bCs/>
          <w:color w:val="0000FF"/>
          <w:sz w:val="28"/>
          <w:szCs w:val="28"/>
        </w:rPr>
        <w:t>aent Lutteleyndt</w:t>
      </w:r>
      <w:r>
        <w:rPr>
          <w:sz w:val="28"/>
          <w:szCs w:val="28"/>
        </w:rPr>
        <w:t xml:space="preserve"> dat de huijsvrouwe van Mr. Egon wonende te ’s-Hertogenbosch nu toebehoirt als erfgenaem van Metken ende Geritken Henrick Voets ende heeft deselve in hueringe bewoont Henrick Eymerts en betaalde Dominus Rutgerus, 95 en 96 twee libras [ponden]  </w:t>
      </w:r>
    </w:p>
    <w:p w:rsidR="00D041EA" w:rsidRDefault="00D041EA">
      <w:pPr>
        <w:rPr>
          <w:sz w:val="28"/>
          <w:szCs w:val="28"/>
        </w:rPr>
      </w:pPr>
    </w:p>
    <w:p w:rsidR="00D041EA" w:rsidRDefault="00D041EA">
      <w:pPr>
        <w:rPr>
          <w:b/>
          <w:bCs/>
          <w:sz w:val="28"/>
          <w:szCs w:val="28"/>
        </w:rPr>
      </w:pPr>
      <w:r w:rsidRPr="00172A55">
        <w:rPr>
          <w:b/>
          <w:bCs/>
          <w:sz w:val="28"/>
          <w:szCs w:val="28"/>
        </w:rPr>
        <w:t>scan 52 – blad 42</w:t>
      </w:r>
    </w:p>
    <w:p w:rsidR="00D041EA" w:rsidRDefault="00D041EA">
      <w:pPr>
        <w:rPr>
          <w:b/>
          <w:bCs/>
          <w:sz w:val="28"/>
          <w:szCs w:val="28"/>
        </w:rPr>
      </w:pPr>
    </w:p>
    <w:p w:rsidR="00D041EA" w:rsidRDefault="00D041EA">
      <w:pPr>
        <w:rPr>
          <w:b/>
          <w:bCs/>
          <w:color w:val="0000FF"/>
          <w:sz w:val="28"/>
          <w:szCs w:val="28"/>
        </w:rPr>
      </w:pPr>
      <w:r w:rsidRPr="00172A55">
        <w:rPr>
          <w:sz w:val="28"/>
          <w:szCs w:val="28"/>
        </w:rPr>
        <w:t xml:space="preserve">Idem </w:t>
      </w:r>
      <w:r>
        <w:rPr>
          <w:sz w:val="28"/>
          <w:szCs w:val="28"/>
        </w:rPr>
        <w:t xml:space="preserve">de weduwe van Magister Egonis ij pont pro anniversario Gijsbert Henricxs Voets en Catharina zijn huijsvrou, Peter die soon, Henricxken (?), Lyntken Grietken de dochteren celebrando 2 martij; Margriet Gijsbert Henrick Voets dochter heeft een testament opgemaakt anno 1566 7 augustus; noch soo verclaert sij ten eersten als dat Henricxken haer suster saliger doen sij leefde soe voor haer als voir Metken Henrick Voets dochter jaerlijcx ten ewigen dagen inder kercken van Schijndel gedaen te worden ende beseth een pont payments tsiaers, insgelijx laet ende beseth die Margriet testatersse voir haer ende voir haren brueders ende susteren jaergetijt een pont payments tsiaers – Ende want dusdanigen ponden jaerlijx vuijter massen ende gemeynen gueden haer testatrice ende andere erffgenamen Henricken vs. soude moeten betaelt worden soe om meerder zekerheyt voir den erffvicarius van Schijndel ende andere celebranten, soe wilt zij dat aldusdanigen ponden payments sullen betaelt worden vuijt ende van een helft van den camp, als haer eijgen ende propre goet; </w:t>
      </w:r>
      <w:r w:rsidRPr="00741E4F">
        <w:rPr>
          <w:b/>
          <w:bCs/>
          <w:color w:val="0000FF"/>
          <w:sz w:val="28"/>
          <w:szCs w:val="28"/>
        </w:rPr>
        <w:t xml:space="preserve">desen camp is gelegen op die Steechde oft Cruijsstraet geheten den Laeck </w:t>
      </w:r>
    </w:p>
    <w:p w:rsidR="00D041EA" w:rsidRDefault="00D041EA">
      <w:pPr>
        <w:rPr>
          <w:sz w:val="28"/>
          <w:szCs w:val="28"/>
        </w:rPr>
      </w:pPr>
      <w:r>
        <w:rPr>
          <w:sz w:val="28"/>
          <w:szCs w:val="28"/>
        </w:rPr>
        <w:t>hier aff is een testament inter litteras vicariae – desen camp heeft in hueringe gehadt Henrick Eymberts …magister Egon – Margaretha testatrice met betalingsjaren</w:t>
      </w:r>
    </w:p>
    <w:p w:rsidR="00D041EA" w:rsidRDefault="00D041EA">
      <w:pPr>
        <w:rPr>
          <w:sz w:val="28"/>
          <w:szCs w:val="28"/>
        </w:rPr>
      </w:pPr>
    </w:p>
    <w:p w:rsidR="00D041EA" w:rsidRDefault="00D041EA">
      <w:pPr>
        <w:rPr>
          <w:sz w:val="28"/>
          <w:szCs w:val="28"/>
        </w:rPr>
      </w:pPr>
      <w:r>
        <w:rPr>
          <w:sz w:val="28"/>
          <w:szCs w:val="28"/>
        </w:rPr>
        <w:t xml:space="preserve">12 januari – pro anniversario constituto anno 1548 Gielis Henricxss. van Mierloo 1 pont aan de vicarie, betaling Henrick Peters alias Knodsken die in huwelijk heeft Henrica dr.v. Gielis Henricxss.; syn woninge was inden Schoot </w:t>
      </w:r>
      <w:r w:rsidRPr="006E2CFE">
        <w:rPr>
          <w:b/>
          <w:bCs/>
          <w:color w:val="0000FF"/>
          <w:sz w:val="28"/>
          <w:szCs w:val="28"/>
        </w:rPr>
        <w:t>aent Lutteleyndt</w:t>
      </w:r>
      <w:r>
        <w:rPr>
          <w:sz w:val="28"/>
          <w:szCs w:val="28"/>
        </w:rPr>
        <w:t xml:space="preserve"> huis en in culturam gebracht land nu een hopacker sinds 1585 behorend aan Henrick vs. – nu heeft Denis Peter Denis alias de Cremer van Knodsken vs. een huijs gecocht </w:t>
      </w:r>
      <w:r w:rsidRPr="006E2CFE">
        <w:rPr>
          <w:b/>
          <w:bCs/>
          <w:color w:val="0000FF"/>
          <w:sz w:val="28"/>
          <w:szCs w:val="28"/>
        </w:rPr>
        <w:t>aende Kercke</w:t>
      </w:r>
      <w:r>
        <w:rPr>
          <w:sz w:val="28"/>
          <w:szCs w:val="28"/>
        </w:rPr>
        <w:t xml:space="preserve"> met 1 pont aan de vicarie – met betalingsjaren</w:t>
      </w:r>
    </w:p>
    <w:p w:rsidR="00D041EA" w:rsidRDefault="00D041EA">
      <w:pPr>
        <w:rPr>
          <w:sz w:val="28"/>
          <w:szCs w:val="28"/>
        </w:rPr>
      </w:pPr>
      <w:r>
        <w:rPr>
          <w:sz w:val="28"/>
          <w:szCs w:val="28"/>
        </w:rPr>
        <w:t xml:space="preserve">13 januari – pro anniversario Henrick Rutcherss., Peter Peterss. van der Weteringe 1 pont payments aan de vicaris uit uit huis en tuin gelegen </w:t>
      </w:r>
      <w:r w:rsidRPr="005A742B">
        <w:rPr>
          <w:b/>
          <w:bCs/>
          <w:color w:val="0000FF"/>
          <w:sz w:val="28"/>
          <w:szCs w:val="28"/>
        </w:rPr>
        <w:t>aent Wijbosch</w:t>
      </w:r>
      <w:r>
        <w:rPr>
          <w:sz w:val="28"/>
          <w:szCs w:val="28"/>
        </w:rPr>
        <w:t xml:space="preserve"> nu van Henrick Peters van der Weteringe, Rutger Peters Verweteringe buur van Dominus Theodoricus hier op ontfangen 9 december 1592 xxiij st. </w:t>
      </w:r>
    </w:p>
    <w:p w:rsidR="00D041EA" w:rsidRDefault="00D041EA">
      <w:pPr>
        <w:rPr>
          <w:sz w:val="28"/>
          <w:szCs w:val="28"/>
        </w:rPr>
      </w:pPr>
      <w:r>
        <w:rPr>
          <w:sz w:val="28"/>
          <w:szCs w:val="28"/>
        </w:rPr>
        <w:t>15 januarij – pro Willem van Meyelfort aen de vicarie 1 lop. rogs ende een vleemsch 4 blanck, betaling aan het Convent van de Baseldonck</w:t>
      </w:r>
    </w:p>
    <w:p w:rsidR="00D041EA" w:rsidRDefault="00D041EA">
      <w:pPr>
        <w:rPr>
          <w:sz w:val="28"/>
          <w:szCs w:val="28"/>
        </w:rPr>
      </w:pPr>
    </w:p>
    <w:p w:rsidR="00D041EA" w:rsidRPr="005A742B" w:rsidRDefault="00D041EA">
      <w:pPr>
        <w:rPr>
          <w:b/>
          <w:bCs/>
          <w:sz w:val="28"/>
          <w:szCs w:val="28"/>
        </w:rPr>
      </w:pPr>
      <w:r w:rsidRPr="005A742B">
        <w:rPr>
          <w:b/>
          <w:bCs/>
          <w:sz w:val="28"/>
          <w:szCs w:val="28"/>
        </w:rPr>
        <w:t>scan 53 – blad 43</w:t>
      </w:r>
    </w:p>
    <w:p w:rsidR="00D041EA" w:rsidRDefault="00D041EA">
      <w:pPr>
        <w:rPr>
          <w:sz w:val="28"/>
          <w:szCs w:val="28"/>
        </w:rPr>
      </w:pPr>
      <w:r>
        <w:rPr>
          <w:sz w:val="28"/>
          <w:szCs w:val="28"/>
        </w:rPr>
        <w:t xml:space="preserve">  </w:t>
      </w:r>
    </w:p>
    <w:p w:rsidR="00D041EA" w:rsidRDefault="00D041EA">
      <w:pPr>
        <w:rPr>
          <w:sz w:val="28"/>
          <w:szCs w:val="28"/>
        </w:rPr>
      </w:pPr>
      <w:r>
        <w:rPr>
          <w:sz w:val="28"/>
          <w:szCs w:val="28"/>
        </w:rPr>
        <w:t>16 januarij – anniversario Geridt van der Houtert en Beatris zijn huijsvrou</w:t>
      </w:r>
    </w:p>
    <w:p w:rsidR="00D041EA" w:rsidRDefault="00D041EA">
      <w:pPr>
        <w:rPr>
          <w:sz w:val="28"/>
          <w:szCs w:val="28"/>
        </w:rPr>
      </w:pPr>
      <w:r>
        <w:rPr>
          <w:sz w:val="28"/>
          <w:szCs w:val="28"/>
        </w:rPr>
        <w:t xml:space="preserve">18 januarij – pro anniversario Henrick van den Waeu betaling aan de kerk </w:t>
      </w:r>
    </w:p>
    <w:p w:rsidR="00D041EA" w:rsidRDefault="00D041EA">
      <w:pPr>
        <w:rPr>
          <w:sz w:val="28"/>
          <w:szCs w:val="28"/>
        </w:rPr>
      </w:pPr>
      <w:r>
        <w:rPr>
          <w:sz w:val="28"/>
          <w:szCs w:val="28"/>
        </w:rPr>
        <w:t xml:space="preserve">19 januarij – pro anniversario van Mathijs van Horrick ij pont aan de vicaris cs. uit huis en hof en gerechtigheden </w:t>
      </w:r>
      <w:r w:rsidRPr="005A742B">
        <w:rPr>
          <w:b/>
          <w:bCs/>
          <w:color w:val="0000FF"/>
          <w:sz w:val="28"/>
          <w:szCs w:val="28"/>
        </w:rPr>
        <w:t>aent Wijbosch</w:t>
      </w:r>
      <w:r>
        <w:rPr>
          <w:sz w:val="28"/>
          <w:szCs w:val="28"/>
        </w:rPr>
        <w:t xml:space="preserve">, betaling Delis Claessen lib.A pag.26 – idem gelegateerd aan de </w:t>
      </w:r>
      <w:r w:rsidRPr="00DC1AE5">
        <w:rPr>
          <w:b/>
          <w:bCs/>
          <w:color w:val="0000FF"/>
          <w:sz w:val="28"/>
          <w:szCs w:val="28"/>
        </w:rPr>
        <w:t>‘capelle aent Wybosch’</w:t>
      </w:r>
      <w:r>
        <w:rPr>
          <w:sz w:val="28"/>
          <w:szCs w:val="28"/>
        </w:rPr>
        <w:t xml:space="preserve"> 1 pont – de arme vrienden 1 pont inter litteras capellae = in kapelbrieven </w:t>
      </w:r>
    </w:p>
    <w:p w:rsidR="00D041EA" w:rsidRDefault="00D041EA">
      <w:pPr>
        <w:rPr>
          <w:sz w:val="28"/>
          <w:szCs w:val="28"/>
        </w:rPr>
      </w:pPr>
      <w:r>
        <w:rPr>
          <w:sz w:val="28"/>
          <w:szCs w:val="28"/>
        </w:rPr>
        <w:t xml:space="preserve">21 januarij – pro anniversario Henrick van Esche, Jan van der Schoot iii vlaamse groeten aan de vicarie uit goederen Thenschoot gelegen aent Lutteleyndt, in de marge: Gritken meester Gerits, </w:t>
      </w:r>
      <w:r w:rsidRPr="00DC1AE5">
        <w:rPr>
          <w:b/>
          <w:bCs/>
          <w:sz w:val="28"/>
          <w:szCs w:val="28"/>
          <w:u w:val="single"/>
        </w:rPr>
        <w:t>Mr. Gerit van Breij medicus</w:t>
      </w:r>
      <w:r>
        <w:rPr>
          <w:sz w:val="28"/>
          <w:szCs w:val="28"/>
        </w:rPr>
        <w:t xml:space="preserve"> en zijn weduwe Gritken lib.A pag.44</w:t>
      </w:r>
    </w:p>
    <w:p w:rsidR="00D041EA" w:rsidRDefault="00D041EA">
      <w:pPr>
        <w:rPr>
          <w:sz w:val="28"/>
          <w:szCs w:val="28"/>
        </w:rPr>
      </w:pPr>
      <w:r>
        <w:rPr>
          <w:sz w:val="28"/>
          <w:szCs w:val="28"/>
        </w:rPr>
        <w:t>idem Jan Swertogens, Jan van Doren alias Jan van den Braken</w:t>
      </w:r>
    </w:p>
    <w:p w:rsidR="00D041EA" w:rsidRDefault="00D041EA">
      <w:pPr>
        <w:rPr>
          <w:sz w:val="28"/>
          <w:szCs w:val="28"/>
        </w:rPr>
      </w:pPr>
      <w:r>
        <w:rPr>
          <w:sz w:val="28"/>
          <w:szCs w:val="28"/>
        </w:rPr>
        <w:t xml:space="preserve">25 januarij – pro anniversario Jan Henrick Goiartss. aan de kerk, de tijdelijke Dominus Andreas en de kerkmeester [magister fabricae]7 gl. </w:t>
      </w:r>
    </w:p>
    <w:p w:rsidR="00D041EA" w:rsidRDefault="00D041EA">
      <w:pPr>
        <w:rPr>
          <w:sz w:val="28"/>
          <w:szCs w:val="28"/>
        </w:rPr>
      </w:pPr>
      <w:r>
        <w:rPr>
          <w:sz w:val="28"/>
          <w:szCs w:val="28"/>
        </w:rPr>
        <w:t>27 januarij – pro anniversario Art van Kessel, Gerit van Kessel 1 pont; Godefridus heeft gelegateerd aan de vicaris cum suis 1 pont uit huis en hof waarin Willem Jacob Artss. woont, zie 1 augustus Gijb Dirck Gijben</w:t>
      </w:r>
    </w:p>
    <w:p w:rsidR="00D041EA" w:rsidRDefault="00D041EA">
      <w:pPr>
        <w:rPr>
          <w:sz w:val="28"/>
          <w:szCs w:val="28"/>
        </w:rPr>
      </w:pPr>
    </w:p>
    <w:p w:rsidR="00D041EA" w:rsidRPr="00DC1AE5" w:rsidRDefault="00D041EA">
      <w:pPr>
        <w:rPr>
          <w:b/>
          <w:bCs/>
          <w:sz w:val="28"/>
          <w:szCs w:val="28"/>
        </w:rPr>
      </w:pPr>
      <w:r w:rsidRPr="00DC1AE5">
        <w:rPr>
          <w:b/>
          <w:bCs/>
          <w:sz w:val="28"/>
          <w:szCs w:val="28"/>
        </w:rPr>
        <w:t>scan 54 – blad 44</w:t>
      </w:r>
    </w:p>
    <w:p w:rsidR="00D041EA" w:rsidRDefault="00D041EA">
      <w:pPr>
        <w:rPr>
          <w:sz w:val="28"/>
          <w:szCs w:val="28"/>
        </w:rPr>
      </w:pPr>
    </w:p>
    <w:p w:rsidR="00D041EA" w:rsidRDefault="00D041EA">
      <w:pPr>
        <w:rPr>
          <w:sz w:val="28"/>
          <w:szCs w:val="28"/>
        </w:rPr>
      </w:pPr>
      <w:r>
        <w:rPr>
          <w:sz w:val="28"/>
          <w:szCs w:val="28"/>
        </w:rPr>
        <w:t xml:space="preserve">28 januarij – Hillegont Meijs en Mechtelt Meijs iiii st. aan de H.Geesttafel ii thuijn aan de kerk </w:t>
      </w:r>
    </w:p>
    <w:p w:rsidR="00D041EA" w:rsidRDefault="00D041EA">
      <w:pPr>
        <w:rPr>
          <w:sz w:val="28"/>
          <w:szCs w:val="28"/>
        </w:rPr>
      </w:pPr>
      <w:r>
        <w:rPr>
          <w:sz w:val="28"/>
          <w:szCs w:val="28"/>
        </w:rPr>
        <w:t>idem pro anniversario Jacob geritss. en zijn vrouw Dympna 1 pont uit huis hof en gerechtigheden aent Wybosch met als belendingen Art van Kessel Heyn van …. waarin woont Jan Aerts van der Weteringe, betaling Gering Meus Gerings – Jan van den Dungen, Claes van der Stegen een steen vlas zijn anniversario is 15 julij, Willem …., Goossen Henrick Simonss. heeft het erf gecocht</w:t>
      </w:r>
    </w:p>
    <w:p w:rsidR="00D041EA" w:rsidRDefault="00D041EA">
      <w:pPr>
        <w:rPr>
          <w:sz w:val="28"/>
          <w:szCs w:val="28"/>
        </w:rPr>
      </w:pPr>
      <w:r>
        <w:rPr>
          <w:sz w:val="28"/>
          <w:szCs w:val="28"/>
        </w:rPr>
        <w:t xml:space="preserve">30 januarij – pro anniversario Henrick Pauwels van Gerwen 1 pont aan de vicarie uit zijn huis en hof en gerechtigheden </w:t>
      </w:r>
      <w:r w:rsidRPr="004F4E8A">
        <w:rPr>
          <w:b/>
          <w:bCs/>
          <w:color w:val="0000FF"/>
          <w:sz w:val="28"/>
          <w:szCs w:val="28"/>
        </w:rPr>
        <w:t xml:space="preserve">aent Lutteleyndt nabij de Roderheijde </w:t>
      </w:r>
      <w:r>
        <w:rPr>
          <w:sz w:val="28"/>
          <w:szCs w:val="28"/>
        </w:rPr>
        <w:t xml:space="preserve">[juxta merijcam], Claudus den Jongen Heyn van Gerwen [dubieus] – vide lib. Andr. 266 pag. </w:t>
      </w:r>
    </w:p>
    <w:p w:rsidR="00D041EA" w:rsidRDefault="00D041EA">
      <w:pPr>
        <w:rPr>
          <w:sz w:val="28"/>
          <w:szCs w:val="28"/>
        </w:rPr>
      </w:pPr>
    </w:p>
    <w:p w:rsidR="00D041EA" w:rsidRPr="004F4E8A" w:rsidRDefault="00D041EA">
      <w:pPr>
        <w:rPr>
          <w:b/>
          <w:bCs/>
          <w:sz w:val="32"/>
          <w:szCs w:val="32"/>
        </w:rPr>
      </w:pPr>
      <w:r w:rsidRPr="004F4E8A">
        <w:rPr>
          <w:b/>
          <w:bCs/>
          <w:sz w:val="32"/>
          <w:szCs w:val="32"/>
        </w:rPr>
        <w:t>Februarius</w:t>
      </w:r>
    </w:p>
    <w:p w:rsidR="00D041EA" w:rsidRDefault="00D041EA">
      <w:pPr>
        <w:rPr>
          <w:sz w:val="28"/>
          <w:szCs w:val="28"/>
        </w:rPr>
      </w:pPr>
    </w:p>
    <w:p w:rsidR="00D041EA" w:rsidRDefault="00D041EA">
      <w:pPr>
        <w:rPr>
          <w:sz w:val="28"/>
          <w:szCs w:val="28"/>
        </w:rPr>
      </w:pPr>
      <w:r>
        <w:rPr>
          <w:sz w:val="28"/>
          <w:szCs w:val="28"/>
        </w:rPr>
        <w:t>1 februari Lambert van Berghe lib.A pag.42</w:t>
      </w:r>
    </w:p>
    <w:p w:rsidR="00D041EA" w:rsidRDefault="00D041EA">
      <w:pPr>
        <w:rPr>
          <w:sz w:val="28"/>
          <w:szCs w:val="28"/>
        </w:rPr>
      </w:pPr>
      <w:r>
        <w:rPr>
          <w:sz w:val="28"/>
          <w:szCs w:val="28"/>
        </w:rPr>
        <w:t>3 februari Gerrit van Hermalen</w:t>
      </w:r>
    </w:p>
    <w:p w:rsidR="00D041EA" w:rsidRDefault="00D041EA">
      <w:pPr>
        <w:rPr>
          <w:sz w:val="28"/>
          <w:szCs w:val="28"/>
        </w:rPr>
      </w:pPr>
    </w:p>
    <w:p w:rsidR="00D041EA" w:rsidRPr="004F4E8A" w:rsidRDefault="00D041EA">
      <w:pPr>
        <w:rPr>
          <w:b/>
          <w:bCs/>
          <w:sz w:val="28"/>
          <w:szCs w:val="28"/>
        </w:rPr>
      </w:pPr>
      <w:r w:rsidRPr="004F4E8A">
        <w:rPr>
          <w:b/>
          <w:bCs/>
          <w:sz w:val="28"/>
          <w:szCs w:val="28"/>
        </w:rPr>
        <w:t>scan 55 – blad 45</w:t>
      </w:r>
    </w:p>
    <w:p w:rsidR="00D041EA" w:rsidRDefault="00D041EA">
      <w:pPr>
        <w:rPr>
          <w:sz w:val="28"/>
          <w:szCs w:val="28"/>
        </w:rPr>
      </w:pPr>
    </w:p>
    <w:p w:rsidR="00D041EA" w:rsidRDefault="00D041EA">
      <w:pPr>
        <w:rPr>
          <w:sz w:val="28"/>
          <w:szCs w:val="28"/>
        </w:rPr>
      </w:pPr>
      <w:r>
        <w:rPr>
          <w:sz w:val="28"/>
          <w:szCs w:val="28"/>
        </w:rPr>
        <w:t>4 februari – anniversario Gijsbert Creeckelsanck betaling aan de kerk</w:t>
      </w:r>
    </w:p>
    <w:p w:rsidR="00D041EA" w:rsidRDefault="00D041EA">
      <w:pPr>
        <w:rPr>
          <w:sz w:val="28"/>
          <w:szCs w:val="28"/>
        </w:rPr>
      </w:pPr>
      <w:r>
        <w:rPr>
          <w:sz w:val="28"/>
          <w:szCs w:val="28"/>
        </w:rPr>
        <w:t>idem anniversario Zebertus Wilmss. betaling aan de kerk</w:t>
      </w:r>
    </w:p>
    <w:p w:rsidR="00D041EA" w:rsidRDefault="00D041EA">
      <w:pPr>
        <w:rPr>
          <w:sz w:val="28"/>
          <w:szCs w:val="28"/>
        </w:rPr>
      </w:pPr>
      <w:r>
        <w:rPr>
          <w:sz w:val="28"/>
          <w:szCs w:val="28"/>
        </w:rPr>
        <w:t>6 februari – anniversario Lambert Wouters, Huijbert Lambert Wouters 1 pont payments aan de vicarie uit de goederen van Gerit Hees of Hoes (?), Wouter Lambert Wouterss., Gerit Hoes en Catharina zijn vrouw (?), Jan van den Dungen alias Jan die Ganser 1 pont aan de vicarie</w:t>
      </w:r>
    </w:p>
    <w:p w:rsidR="00D041EA" w:rsidRDefault="00D041EA">
      <w:pPr>
        <w:rPr>
          <w:sz w:val="28"/>
          <w:szCs w:val="28"/>
        </w:rPr>
      </w:pPr>
      <w:r>
        <w:rPr>
          <w:sz w:val="28"/>
          <w:szCs w:val="28"/>
        </w:rPr>
        <w:t xml:space="preserve">10 februari – pro anniversario instituto 1574 van Dielis Jan Lambertss. vanden Vorstenbosch, Henrick Janss. van der Hagen, Michiel Delis 1 pont payments uijt een hoijcamp gelegen </w:t>
      </w:r>
      <w:r w:rsidRPr="00A501B1">
        <w:rPr>
          <w:b/>
          <w:bCs/>
          <w:color w:val="0000FF"/>
          <w:sz w:val="28"/>
          <w:szCs w:val="28"/>
        </w:rPr>
        <w:t>op de Cruijsstege</w:t>
      </w:r>
      <w:r>
        <w:rPr>
          <w:sz w:val="28"/>
          <w:szCs w:val="28"/>
        </w:rPr>
        <w:t xml:space="preserve"> nu aengedeijlt Jan Henricx Verhagen en Laureijns de soon van Henrick Vercuijlen</w:t>
      </w:r>
    </w:p>
    <w:p w:rsidR="00D041EA" w:rsidRDefault="00D041EA">
      <w:pPr>
        <w:rPr>
          <w:sz w:val="28"/>
          <w:szCs w:val="28"/>
        </w:rPr>
      </w:pPr>
      <w:r>
        <w:rPr>
          <w:sz w:val="28"/>
          <w:szCs w:val="28"/>
        </w:rPr>
        <w:t xml:space="preserve">11 februari – anniversario Goossen van Nuwenhuijs, Jan van Auwenhuijs, erfgoederen </w:t>
      </w:r>
      <w:r w:rsidRPr="00A501B1">
        <w:rPr>
          <w:b/>
          <w:bCs/>
          <w:color w:val="0000FF"/>
          <w:sz w:val="28"/>
          <w:szCs w:val="28"/>
        </w:rPr>
        <w:t>aent Lutteleijndt nae het Hermalen</w:t>
      </w:r>
      <w:r>
        <w:rPr>
          <w:sz w:val="28"/>
          <w:szCs w:val="28"/>
        </w:rPr>
        <w:t xml:space="preserve"> nu in bezit van Art Janss. de Snyder 1 pont, Jois Goossens – betalingsjaren</w:t>
      </w:r>
    </w:p>
    <w:p w:rsidR="00D041EA" w:rsidRDefault="00D041EA">
      <w:pPr>
        <w:rPr>
          <w:sz w:val="28"/>
          <w:szCs w:val="28"/>
        </w:rPr>
      </w:pPr>
      <w:r>
        <w:rPr>
          <w:sz w:val="28"/>
          <w:szCs w:val="28"/>
        </w:rPr>
        <w:t xml:space="preserve">12 februari – anniversario Willem van der Hautart, Magister Joes van Berckel pro hoc anniversario </w:t>
      </w:r>
    </w:p>
    <w:p w:rsidR="00D041EA" w:rsidRDefault="00D041EA">
      <w:pPr>
        <w:rPr>
          <w:sz w:val="28"/>
          <w:szCs w:val="28"/>
        </w:rPr>
      </w:pPr>
      <w:r>
        <w:rPr>
          <w:sz w:val="28"/>
          <w:szCs w:val="28"/>
        </w:rPr>
        <w:t>16 februari – anniversario Dirck van Empel alias van Hermalen</w:t>
      </w:r>
    </w:p>
    <w:p w:rsidR="00D041EA" w:rsidRDefault="00D041EA">
      <w:pPr>
        <w:rPr>
          <w:sz w:val="28"/>
          <w:szCs w:val="28"/>
        </w:rPr>
      </w:pPr>
    </w:p>
    <w:p w:rsidR="00D041EA" w:rsidRPr="00A501B1" w:rsidRDefault="00D041EA">
      <w:pPr>
        <w:rPr>
          <w:b/>
          <w:bCs/>
          <w:sz w:val="28"/>
          <w:szCs w:val="28"/>
        </w:rPr>
      </w:pPr>
      <w:r w:rsidRPr="00A501B1">
        <w:rPr>
          <w:b/>
          <w:bCs/>
          <w:sz w:val="28"/>
          <w:szCs w:val="28"/>
        </w:rPr>
        <w:t>scan 56 – blad 46</w:t>
      </w:r>
    </w:p>
    <w:p w:rsidR="00D041EA" w:rsidRDefault="00D041EA">
      <w:pPr>
        <w:rPr>
          <w:sz w:val="28"/>
          <w:szCs w:val="28"/>
        </w:rPr>
      </w:pPr>
    </w:p>
    <w:p w:rsidR="00D041EA" w:rsidRDefault="00D041EA">
      <w:pPr>
        <w:rPr>
          <w:sz w:val="28"/>
          <w:szCs w:val="28"/>
        </w:rPr>
      </w:pPr>
      <w:r>
        <w:rPr>
          <w:sz w:val="28"/>
          <w:szCs w:val="28"/>
        </w:rPr>
        <w:t xml:space="preserve">19 februari – pro anniversario Henrick Henrickss. van der Cuijlen 1 pont payments – uit een agello = </w:t>
      </w:r>
      <w:r w:rsidRPr="00EF15CC">
        <w:rPr>
          <w:b/>
          <w:bCs/>
          <w:color w:val="0000FF"/>
          <w:sz w:val="28"/>
          <w:szCs w:val="28"/>
        </w:rPr>
        <w:t>stukje grond gelegen achter de Cluijse schietende opten wech nae d’Elschot te gaen</w:t>
      </w:r>
      <w:r>
        <w:rPr>
          <w:sz w:val="28"/>
          <w:szCs w:val="28"/>
        </w:rPr>
        <w:t>, Cornelis Dirck Pauwelss. – betaling anno 1588, Aelken bijsvrou van Jan Peters – betalingsjaren</w:t>
      </w:r>
    </w:p>
    <w:p w:rsidR="00D041EA" w:rsidRDefault="00D041EA">
      <w:pPr>
        <w:rPr>
          <w:sz w:val="28"/>
          <w:szCs w:val="28"/>
        </w:rPr>
      </w:pPr>
      <w:r>
        <w:rPr>
          <w:sz w:val="28"/>
          <w:szCs w:val="28"/>
        </w:rPr>
        <w:t xml:space="preserve">22 februari – pro anniversario Claes Liebrechts 1 lop. saetlants uit het legaat van Elisabeth Nicolaes dr. </w:t>
      </w:r>
    </w:p>
    <w:p w:rsidR="00D041EA" w:rsidRDefault="00D041EA">
      <w:pPr>
        <w:rPr>
          <w:sz w:val="28"/>
          <w:szCs w:val="28"/>
        </w:rPr>
      </w:pPr>
      <w:r>
        <w:rPr>
          <w:sz w:val="28"/>
          <w:szCs w:val="28"/>
        </w:rPr>
        <w:t xml:space="preserve">idem anniversario  Arieaen Lucas Jan Mathijssen instituto anno 1551, </w:t>
      </w:r>
      <w:r w:rsidRPr="00A57018">
        <w:rPr>
          <w:b/>
          <w:bCs/>
          <w:color w:val="0000FF"/>
          <w:sz w:val="28"/>
          <w:szCs w:val="28"/>
        </w:rPr>
        <w:t>Capella aent Wijbosch,</w:t>
      </w:r>
      <w:r>
        <w:rPr>
          <w:sz w:val="28"/>
          <w:szCs w:val="28"/>
        </w:rPr>
        <w:t xml:space="preserve"> een pont – Jan Lucas en Claes die Clompmaker als </w:t>
      </w:r>
      <w:r w:rsidRPr="00A57018">
        <w:rPr>
          <w:b/>
          <w:bCs/>
          <w:color w:val="0000FF"/>
          <w:sz w:val="28"/>
          <w:szCs w:val="28"/>
        </w:rPr>
        <w:t>kapelmeesters</w:t>
      </w:r>
      <w:r>
        <w:rPr>
          <w:sz w:val="28"/>
          <w:szCs w:val="28"/>
        </w:rPr>
        <w:t xml:space="preserve"> betalen Dominus Andreas </w:t>
      </w:r>
    </w:p>
    <w:p w:rsidR="00D041EA" w:rsidRDefault="00D041EA">
      <w:pPr>
        <w:rPr>
          <w:sz w:val="28"/>
          <w:szCs w:val="28"/>
        </w:rPr>
      </w:pPr>
      <w:r>
        <w:rPr>
          <w:sz w:val="28"/>
          <w:szCs w:val="28"/>
        </w:rPr>
        <w:t xml:space="preserve">23 februari – pro anniversario Aerdt Henricx van der Cuijlen, Jan Aerts  van der Cuijlen, 1 pont aan de vicarie uit een beemd genaamd </w:t>
      </w:r>
      <w:r w:rsidRPr="00A57018">
        <w:rPr>
          <w:b/>
          <w:bCs/>
          <w:color w:val="0000FF"/>
          <w:sz w:val="28"/>
          <w:szCs w:val="28"/>
        </w:rPr>
        <w:t xml:space="preserve">het Paterskempken inden Bogart  aent Elschot </w:t>
      </w:r>
      <w:r>
        <w:rPr>
          <w:sz w:val="28"/>
          <w:szCs w:val="28"/>
        </w:rPr>
        <w:t xml:space="preserve">in bezit van Henrick Vercuijlen </w:t>
      </w:r>
      <w:r w:rsidRPr="00A57018">
        <w:rPr>
          <w:b/>
          <w:bCs/>
          <w:color w:val="0000FF"/>
          <w:sz w:val="28"/>
          <w:szCs w:val="28"/>
        </w:rPr>
        <w:t>aent Elschot</w:t>
      </w:r>
      <w:r>
        <w:rPr>
          <w:sz w:val="28"/>
          <w:szCs w:val="28"/>
        </w:rPr>
        <w:t xml:space="preserve"> – met betalingsjaren </w:t>
      </w:r>
    </w:p>
    <w:p w:rsidR="00D041EA" w:rsidRDefault="00D041EA">
      <w:pPr>
        <w:rPr>
          <w:sz w:val="28"/>
          <w:szCs w:val="28"/>
        </w:rPr>
      </w:pPr>
      <w:r>
        <w:rPr>
          <w:sz w:val="28"/>
          <w:szCs w:val="28"/>
        </w:rPr>
        <w:t>24 februari – pro anniversario Gering Henricxss. van Houthem, Geridt Ryckart ende Henrick broers, Meus Gering de soon, 1 pont payments aen de vicarie</w:t>
      </w:r>
    </w:p>
    <w:p w:rsidR="00D041EA" w:rsidRDefault="00D041EA">
      <w:pPr>
        <w:rPr>
          <w:sz w:val="28"/>
          <w:szCs w:val="28"/>
        </w:rPr>
      </w:pPr>
      <w:r>
        <w:rPr>
          <w:sz w:val="28"/>
          <w:szCs w:val="28"/>
        </w:rPr>
        <w:t xml:space="preserve">idem pro anniversario Jan van Houthem 17 marty i pont uit een beemd van een ½ bunder </w:t>
      </w:r>
      <w:r w:rsidRPr="007D255D">
        <w:rPr>
          <w:b/>
          <w:bCs/>
          <w:color w:val="0000FF"/>
          <w:sz w:val="28"/>
          <w:szCs w:val="28"/>
        </w:rPr>
        <w:t>prope Abelteren in de Hardebeempden voir aen die Smaeldonck</w:t>
      </w:r>
      <w:r>
        <w:rPr>
          <w:sz w:val="28"/>
          <w:szCs w:val="28"/>
        </w:rPr>
        <w:t>, behoort Goossen Henrick Schijmans anno 1550 met de weduwe genaamd Maria gehuwd geweest met Goossen Gerits Boll, ook Goossen Gerits genaamd</w:t>
      </w:r>
    </w:p>
    <w:p w:rsidR="00D041EA" w:rsidRDefault="00D041EA">
      <w:pPr>
        <w:rPr>
          <w:sz w:val="28"/>
          <w:szCs w:val="28"/>
        </w:rPr>
      </w:pPr>
      <w:r>
        <w:rPr>
          <w:sz w:val="28"/>
          <w:szCs w:val="28"/>
        </w:rPr>
        <w:t>nu Aert Claessen, Adrianus Goossen Boll</w:t>
      </w:r>
    </w:p>
    <w:p w:rsidR="00D041EA" w:rsidRDefault="00D041EA">
      <w:pPr>
        <w:rPr>
          <w:sz w:val="28"/>
          <w:szCs w:val="28"/>
        </w:rPr>
      </w:pPr>
      <w:r>
        <w:rPr>
          <w:sz w:val="28"/>
          <w:szCs w:val="28"/>
        </w:rPr>
        <w:t>25 februari – pro anniversario Maes Weijgergancks betaling aan de kerk</w:t>
      </w:r>
    </w:p>
    <w:p w:rsidR="00D041EA" w:rsidRDefault="00D041EA">
      <w:pPr>
        <w:rPr>
          <w:sz w:val="28"/>
          <w:szCs w:val="28"/>
        </w:rPr>
      </w:pPr>
    </w:p>
    <w:p w:rsidR="00D041EA" w:rsidRPr="007D255D" w:rsidRDefault="00D041EA">
      <w:pPr>
        <w:rPr>
          <w:b/>
          <w:bCs/>
          <w:sz w:val="28"/>
          <w:szCs w:val="28"/>
        </w:rPr>
      </w:pPr>
      <w:r w:rsidRPr="007D255D">
        <w:rPr>
          <w:b/>
          <w:bCs/>
          <w:sz w:val="28"/>
          <w:szCs w:val="28"/>
        </w:rPr>
        <w:t>scan 57 – blad 47</w:t>
      </w:r>
    </w:p>
    <w:p w:rsidR="00D041EA" w:rsidRDefault="00D041EA">
      <w:pPr>
        <w:rPr>
          <w:sz w:val="28"/>
          <w:szCs w:val="28"/>
        </w:rPr>
      </w:pPr>
    </w:p>
    <w:p w:rsidR="00D041EA" w:rsidRDefault="00D041EA">
      <w:pPr>
        <w:rPr>
          <w:sz w:val="28"/>
          <w:szCs w:val="28"/>
        </w:rPr>
      </w:pPr>
      <w:r>
        <w:rPr>
          <w:sz w:val="28"/>
          <w:szCs w:val="28"/>
        </w:rPr>
        <w:t xml:space="preserve">27 februari – pro anniversrio Jan Pauwels van den Hove, Pauwels Janssen 1 pont payments aan de vicarie uit huis en hof en gerechtigheden </w:t>
      </w:r>
      <w:r w:rsidRPr="007B01DE">
        <w:rPr>
          <w:b/>
          <w:bCs/>
          <w:color w:val="0000FF"/>
          <w:sz w:val="28"/>
          <w:szCs w:val="28"/>
        </w:rPr>
        <w:t xml:space="preserve">aent Lutteleyndt int Elde </w:t>
      </w:r>
      <w:r>
        <w:rPr>
          <w:sz w:val="28"/>
          <w:szCs w:val="28"/>
        </w:rPr>
        <w:t>met als belendingen Gerdt Wilms, Henrick Corstiaens van der Aa, , nu Joes Pauli wonende in de Straet, in de deijlinge is hem dit pont gegroot, Pauwels Jan Pauwelss. met betalingsjaren</w:t>
      </w:r>
    </w:p>
    <w:p w:rsidR="00D041EA" w:rsidRDefault="00D041EA">
      <w:pPr>
        <w:rPr>
          <w:sz w:val="28"/>
          <w:szCs w:val="28"/>
        </w:rPr>
      </w:pPr>
      <w:r>
        <w:rPr>
          <w:sz w:val="28"/>
          <w:szCs w:val="28"/>
        </w:rPr>
        <w:t xml:space="preserve">28 februari – pro anniversario Lambert van der Heijden ende Aelken Jans van Dijck huijsvrou, uit huis en hof </w:t>
      </w:r>
      <w:r w:rsidRPr="007B01DE">
        <w:rPr>
          <w:b/>
          <w:bCs/>
          <w:color w:val="0000FF"/>
          <w:sz w:val="28"/>
          <w:szCs w:val="28"/>
        </w:rPr>
        <w:t>aent Lutteleyndt prope mericam rodensis</w:t>
      </w:r>
      <w:r>
        <w:rPr>
          <w:sz w:val="28"/>
          <w:szCs w:val="28"/>
        </w:rPr>
        <w:t xml:space="preserve"> </w:t>
      </w:r>
      <w:r w:rsidRPr="007B01DE">
        <w:rPr>
          <w:b/>
          <w:bCs/>
          <w:color w:val="0000FF"/>
          <w:sz w:val="28"/>
          <w:szCs w:val="28"/>
        </w:rPr>
        <w:t>[Roderheijde]</w:t>
      </w:r>
      <w:r>
        <w:rPr>
          <w:sz w:val="28"/>
          <w:szCs w:val="28"/>
        </w:rPr>
        <w:t xml:space="preserve">  i pont, Jan van den Dijck, Mariken dochter van Jan van den Dijck heeft betaelt anno 1615 en 1616</w:t>
      </w:r>
    </w:p>
    <w:p w:rsidR="00D041EA" w:rsidRDefault="00D041EA">
      <w:pPr>
        <w:rPr>
          <w:sz w:val="28"/>
          <w:szCs w:val="28"/>
        </w:rPr>
      </w:pPr>
    </w:p>
    <w:p w:rsidR="00D041EA" w:rsidRDefault="00D041EA">
      <w:pPr>
        <w:rPr>
          <w:b/>
          <w:bCs/>
          <w:sz w:val="32"/>
          <w:szCs w:val="32"/>
        </w:rPr>
      </w:pPr>
      <w:r w:rsidRPr="007B01DE">
        <w:rPr>
          <w:b/>
          <w:bCs/>
          <w:sz w:val="32"/>
          <w:szCs w:val="32"/>
        </w:rPr>
        <w:t xml:space="preserve">Martius   </w:t>
      </w:r>
    </w:p>
    <w:p w:rsidR="00D041EA" w:rsidRDefault="00D041EA">
      <w:pPr>
        <w:rPr>
          <w:b/>
          <w:bCs/>
          <w:sz w:val="32"/>
          <w:szCs w:val="32"/>
        </w:rPr>
      </w:pPr>
    </w:p>
    <w:p w:rsidR="00D041EA" w:rsidRDefault="00D041EA">
      <w:pPr>
        <w:rPr>
          <w:sz w:val="28"/>
          <w:szCs w:val="28"/>
        </w:rPr>
      </w:pPr>
      <w:r w:rsidRPr="007B01DE">
        <w:rPr>
          <w:sz w:val="28"/>
          <w:szCs w:val="28"/>
        </w:rPr>
        <w:t xml:space="preserve">1 martij </w:t>
      </w:r>
      <w:r>
        <w:rPr>
          <w:sz w:val="28"/>
          <w:szCs w:val="28"/>
        </w:rPr>
        <w:t>–</w:t>
      </w:r>
      <w:r w:rsidRPr="007B01DE">
        <w:rPr>
          <w:sz w:val="28"/>
          <w:szCs w:val="28"/>
        </w:rPr>
        <w:t xml:space="preserve"> </w:t>
      </w:r>
      <w:r>
        <w:rPr>
          <w:sz w:val="28"/>
          <w:szCs w:val="28"/>
        </w:rPr>
        <w:t>pro anniversario Henrick van den Wou zie ook 4 maart – aan de kerk, een legaat uit anno 1456</w:t>
      </w:r>
    </w:p>
    <w:p w:rsidR="00D041EA" w:rsidRDefault="00D041EA">
      <w:pPr>
        <w:rPr>
          <w:sz w:val="28"/>
          <w:szCs w:val="28"/>
        </w:rPr>
      </w:pPr>
      <w:r>
        <w:rPr>
          <w:sz w:val="28"/>
          <w:szCs w:val="28"/>
        </w:rPr>
        <w:t xml:space="preserve">3 martij – pro anniversario Wouter Gijbens cum suis en Jan Gijsberts 1 pont aan de vicarie, betaling via Jan Rijckarts </w:t>
      </w:r>
      <w:r w:rsidRPr="00937C0A">
        <w:rPr>
          <w:b/>
          <w:bCs/>
          <w:color w:val="0000FF"/>
          <w:sz w:val="28"/>
          <w:szCs w:val="28"/>
        </w:rPr>
        <w:t>opt Oetelaer</w:t>
      </w:r>
      <w:r>
        <w:rPr>
          <w:sz w:val="28"/>
          <w:szCs w:val="28"/>
        </w:rPr>
        <w:t xml:space="preserve"> uit huis en hof en gerechtigheden </w:t>
      </w:r>
    </w:p>
    <w:p w:rsidR="00D041EA" w:rsidRDefault="00D041EA">
      <w:pPr>
        <w:rPr>
          <w:sz w:val="28"/>
          <w:szCs w:val="28"/>
        </w:rPr>
      </w:pPr>
      <w:r>
        <w:rPr>
          <w:sz w:val="28"/>
          <w:szCs w:val="28"/>
        </w:rPr>
        <w:t>4 martij – pro anniversario Henrick van den Wau – zie 1 maart</w:t>
      </w:r>
    </w:p>
    <w:p w:rsidR="00D041EA" w:rsidRDefault="00D041EA">
      <w:pPr>
        <w:rPr>
          <w:sz w:val="28"/>
          <w:szCs w:val="28"/>
        </w:rPr>
      </w:pPr>
      <w:r>
        <w:rPr>
          <w:sz w:val="28"/>
          <w:szCs w:val="28"/>
        </w:rPr>
        <w:t xml:space="preserve">5 martij – pro anniversario Henrick van Houthem 1 pont aan de vicarie uit huis en hof en gerechtigheden </w:t>
      </w:r>
      <w:r w:rsidRPr="00937C0A">
        <w:rPr>
          <w:b/>
          <w:bCs/>
          <w:color w:val="0000FF"/>
          <w:sz w:val="28"/>
          <w:szCs w:val="28"/>
        </w:rPr>
        <w:t>inden Born</w:t>
      </w:r>
      <w:r>
        <w:rPr>
          <w:sz w:val="28"/>
          <w:szCs w:val="28"/>
        </w:rPr>
        <w:t xml:space="preserve"> bij he erf van Dirck Gijsberts Idenss., betaling aan Dominus Andreas; Merijken Geridt Simons dr.v.Geridt Henricx van den Bogart gestorven anno 1558, Jan Henricx Verhagen alias Jan Henrick Lieberts gehuwd met Aleijt dr.v. Henricus voornoemd – met betalingsjaren</w:t>
      </w:r>
    </w:p>
    <w:p w:rsidR="00D041EA" w:rsidRDefault="00D041EA">
      <w:pPr>
        <w:rPr>
          <w:sz w:val="28"/>
          <w:szCs w:val="28"/>
        </w:rPr>
      </w:pPr>
      <w:r>
        <w:rPr>
          <w:sz w:val="28"/>
          <w:szCs w:val="28"/>
        </w:rPr>
        <w:t xml:space="preserve">idem pro anniversario Engbert van den Ecker legaat aan de kerkmeesters </w:t>
      </w:r>
    </w:p>
    <w:p w:rsidR="00D041EA" w:rsidRDefault="00D041EA">
      <w:pPr>
        <w:rPr>
          <w:sz w:val="28"/>
          <w:szCs w:val="28"/>
        </w:rPr>
      </w:pPr>
    </w:p>
    <w:p w:rsidR="00D041EA" w:rsidRPr="00937C0A" w:rsidRDefault="00D041EA">
      <w:pPr>
        <w:rPr>
          <w:b/>
          <w:bCs/>
          <w:sz w:val="28"/>
          <w:szCs w:val="28"/>
        </w:rPr>
      </w:pPr>
      <w:r w:rsidRPr="00937C0A">
        <w:rPr>
          <w:b/>
          <w:bCs/>
          <w:sz w:val="28"/>
          <w:szCs w:val="28"/>
        </w:rPr>
        <w:t>scan 58 – blad 48</w:t>
      </w:r>
    </w:p>
    <w:p w:rsidR="00D041EA" w:rsidRDefault="00D041EA">
      <w:pPr>
        <w:rPr>
          <w:sz w:val="28"/>
          <w:szCs w:val="28"/>
        </w:rPr>
      </w:pPr>
    </w:p>
    <w:p w:rsidR="00D041EA" w:rsidRDefault="00D041EA">
      <w:pPr>
        <w:rPr>
          <w:sz w:val="28"/>
          <w:szCs w:val="28"/>
        </w:rPr>
      </w:pPr>
      <w:r>
        <w:rPr>
          <w:sz w:val="28"/>
          <w:szCs w:val="28"/>
        </w:rPr>
        <w:t>6 martij – Mr. Henrick van Dommelen, pro anniversario Pauwels van Gerwen 1 pont aan de vicarie, Jan Jan Pauwels heeft betaelt dat pont – met betalingsjaren</w:t>
      </w:r>
    </w:p>
    <w:p w:rsidR="00D041EA" w:rsidRDefault="00D041EA">
      <w:pPr>
        <w:rPr>
          <w:sz w:val="28"/>
          <w:szCs w:val="28"/>
        </w:rPr>
      </w:pPr>
      <w:r>
        <w:rPr>
          <w:sz w:val="28"/>
          <w:szCs w:val="28"/>
        </w:rPr>
        <w:t>7 martij – pro anniversario Dirck Jans van den Hovel 1 pont</w:t>
      </w:r>
    </w:p>
    <w:p w:rsidR="00D041EA" w:rsidRDefault="00D041EA">
      <w:pPr>
        <w:rPr>
          <w:sz w:val="28"/>
          <w:szCs w:val="28"/>
        </w:rPr>
      </w:pPr>
      <w:r>
        <w:rPr>
          <w:sz w:val="28"/>
          <w:szCs w:val="28"/>
        </w:rPr>
        <w:t>8 martij – pro anniversario Coenraet Gortss.- aan de kerkfabriek; idem pro anniversario Wouter van der Locht betaling voorheen door Peter Reijner Peterss. 1 vat rogs</w:t>
      </w:r>
    </w:p>
    <w:p w:rsidR="00D041EA" w:rsidRDefault="00D041EA">
      <w:pPr>
        <w:rPr>
          <w:sz w:val="28"/>
          <w:szCs w:val="28"/>
        </w:rPr>
      </w:pPr>
      <w:r>
        <w:rPr>
          <w:sz w:val="28"/>
          <w:szCs w:val="28"/>
        </w:rPr>
        <w:t xml:space="preserve">17 martij – anniversario Geridt van den Bogart 1 pont aan de vicarie uit een akker genaamd </w:t>
      </w:r>
      <w:r w:rsidRPr="00F20D88">
        <w:rPr>
          <w:b/>
          <w:bCs/>
          <w:color w:val="0000FF"/>
          <w:sz w:val="28"/>
          <w:szCs w:val="28"/>
        </w:rPr>
        <w:t>Berisacker gelegen aent Wijbosch</w:t>
      </w:r>
      <w:r>
        <w:rPr>
          <w:sz w:val="28"/>
          <w:szCs w:val="28"/>
        </w:rPr>
        <w:t>, betaling via Willem die Snyder henricxss. en Elisabeth de weduwe die was gehuwd met Marten Ryckarts van Uden, betaling Art Jan Mathijssen</w:t>
      </w:r>
    </w:p>
    <w:p w:rsidR="00D041EA" w:rsidRDefault="00D041EA">
      <w:pPr>
        <w:rPr>
          <w:sz w:val="28"/>
          <w:szCs w:val="28"/>
        </w:rPr>
      </w:pPr>
      <w:r>
        <w:rPr>
          <w:sz w:val="28"/>
          <w:szCs w:val="28"/>
        </w:rPr>
        <w:t xml:space="preserve">18 martij – Coenraet Luijtgaert Coenraets </w:t>
      </w:r>
    </w:p>
    <w:p w:rsidR="00D041EA" w:rsidRDefault="00D041EA">
      <w:pPr>
        <w:rPr>
          <w:sz w:val="28"/>
          <w:szCs w:val="28"/>
        </w:rPr>
      </w:pPr>
      <w:r>
        <w:rPr>
          <w:sz w:val="28"/>
          <w:szCs w:val="28"/>
        </w:rPr>
        <w:t>19 martij – pro anniversario Jan Zegerss. Willem van den Nuwenhuijs uit een beemd d</w:t>
      </w:r>
      <w:r w:rsidRPr="00F20D88">
        <w:rPr>
          <w:b/>
          <w:bCs/>
          <w:color w:val="0000FF"/>
          <w:sz w:val="28"/>
          <w:szCs w:val="28"/>
        </w:rPr>
        <w:t>’Abelteren</w:t>
      </w:r>
    </w:p>
    <w:p w:rsidR="00D041EA" w:rsidRDefault="00D041EA">
      <w:pPr>
        <w:rPr>
          <w:sz w:val="28"/>
          <w:szCs w:val="28"/>
        </w:rPr>
      </w:pPr>
      <w:r>
        <w:rPr>
          <w:sz w:val="28"/>
          <w:szCs w:val="28"/>
        </w:rPr>
        <w:t>20 martij – pro anniversarioo Jan van Meijelfort 1 pont, Henrick van de Velde</w:t>
      </w:r>
    </w:p>
    <w:p w:rsidR="00D041EA" w:rsidRDefault="00D041EA">
      <w:pPr>
        <w:rPr>
          <w:sz w:val="28"/>
          <w:szCs w:val="28"/>
        </w:rPr>
      </w:pPr>
    </w:p>
    <w:p w:rsidR="00D041EA" w:rsidRPr="00F20D88" w:rsidRDefault="00D041EA">
      <w:pPr>
        <w:rPr>
          <w:b/>
          <w:bCs/>
          <w:sz w:val="28"/>
          <w:szCs w:val="28"/>
        </w:rPr>
      </w:pPr>
      <w:r w:rsidRPr="00F20D88">
        <w:rPr>
          <w:b/>
          <w:bCs/>
          <w:sz w:val="28"/>
          <w:szCs w:val="28"/>
        </w:rPr>
        <w:t>scan 59 – blad 49</w:t>
      </w:r>
    </w:p>
    <w:p w:rsidR="00D041EA" w:rsidRDefault="00D041EA">
      <w:pPr>
        <w:rPr>
          <w:sz w:val="28"/>
          <w:szCs w:val="28"/>
        </w:rPr>
      </w:pPr>
    </w:p>
    <w:p w:rsidR="00D041EA" w:rsidRDefault="00D041EA">
      <w:pPr>
        <w:rPr>
          <w:sz w:val="28"/>
          <w:szCs w:val="28"/>
        </w:rPr>
      </w:pPr>
      <w:r>
        <w:rPr>
          <w:sz w:val="28"/>
          <w:szCs w:val="28"/>
        </w:rPr>
        <w:t xml:space="preserve">22 marij – anniversario Hubert Henrick Hutmans, Gijb van Asten, 1 pont aan de vicarie uit huis en hof </w:t>
      </w:r>
      <w:r w:rsidRPr="00E76E3E">
        <w:rPr>
          <w:b/>
          <w:bCs/>
          <w:color w:val="0000FF"/>
          <w:sz w:val="28"/>
          <w:szCs w:val="28"/>
        </w:rPr>
        <w:t>aent Elschot</w:t>
      </w:r>
    </w:p>
    <w:p w:rsidR="00D041EA" w:rsidRDefault="00D041EA">
      <w:pPr>
        <w:rPr>
          <w:sz w:val="28"/>
          <w:szCs w:val="28"/>
        </w:rPr>
      </w:pPr>
      <w:r>
        <w:rPr>
          <w:sz w:val="28"/>
          <w:szCs w:val="28"/>
        </w:rPr>
        <w:t xml:space="preserve">idem 1 pont pro anniversarioo Art Jans van Sochel </w:t>
      </w:r>
      <w:r w:rsidRPr="0024532A">
        <w:rPr>
          <w:b/>
          <w:bCs/>
          <w:color w:val="0000FF"/>
          <w:sz w:val="28"/>
          <w:szCs w:val="28"/>
        </w:rPr>
        <w:t>int Elschot ter plaatse die Larijstraet</w:t>
      </w:r>
      <w:r>
        <w:rPr>
          <w:sz w:val="28"/>
          <w:szCs w:val="28"/>
        </w:rPr>
        <w:t xml:space="preserve"> neffen Henrick Dirck Schoenmakers, </w:t>
      </w:r>
      <w:r w:rsidRPr="0024532A">
        <w:rPr>
          <w:b/>
          <w:bCs/>
          <w:color w:val="0000FF"/>
          <w:sz w:val="28"/>
          <w:szCs w:val="28"/>
        </w:rPr>
        <w:t>aent Velt</w:t>
      </w:r>
      <w:r>
        <w:rPr>
          <w:sz w:val="28"/>
          <w:szCs w:val="28"/>
        </w:rPr>
        <w:t xml:space="preserve"> en de gemeijn straet, Gerardus van den Venne, Margriet van den Venne – betalingsjaren</w:t>
      </w:r>
    </w:p>
    <w:p w:rsidR="00D041EA" w:rsidRDefault="00D041EA">
      <w:pPr>
        <w:rPr>
          <w:sz w:val="28"/>
          <w:szCs w:val="28"/>
        </w:rPr>
      </w:pPr>
      <w:r>
        <w:rPr>
          <w:sz w:val="28"/>
          <w:szCs w:val="28"/>
        </w:rPr>
        <w:t xml:space="preserve">25 martij – pro anniversario Henrick Goossens van den Wou en kinderen 1 pont aan de vicarie uit huis hof en alles wat er toebehoort waar Wouter Goossens in woont </w:t>
      </w:r>
      <w:r w:rsidRPr="00E76E3E">
        <w:rPr>
          <w:b/>
          <w:bCs/>
          <w:color w:val="0000FF"/>
          <w:sz w:val="28"/>
          <w:szCs w:val="28"/>
        </w:rPr>
        <w:t>inden Born</w:t>
      </w:r>
      <w:r>
        <w:rPr>
          <w:sz w:val="28"/>
          <w:szCs w:val="28"/>
        </w:rPr>
        <w:t xml:space="preserve"> en huis van Geridt Pauwels – Jenneken weduwe Welt Jan Maessen en Maria zijn dochter, Ansem Wouter Ryckartss. </w:t>
      </w:r>
    </w:p>
    <w:p w:rsidR="00D041EA" w:rsidRDefault="00D041EA">
      <w:pPr>
        <w:rPr>
          <w:sz w:val="28"/>
          <w:szCs w:val="28"/>
        </w:rPr>
      </w:pPr>
      <w:r>
        <w:rPr>
          <w:sz w:val="28"/>
          <w:szCs w:val="28"/>
        </w:rPr>
        <w:t>27 martij – anniversario Demaer Henricxss. aan de kerk</w:t>
      </w:r>
    </w:p>
    <w:p w:rsidR="00D041EA" w:rsidRDefault="00D041EA">
      <w:pPr>
        <w:rPr>
          <w:sz w:val="28"/>
          <w:szCs w:val="28"/>
        </w:rPr>
      </w:pPr>
      <w:r>
        <w:rPr>
          <w:sz w:val="28"/>
          <w:szCs w:val="28"/>
        </w:rPr>
        <w:t xml:space="preserve">29 martij – pro anniversario Jan Geringss. van Griensvenne en pro anniversario Jan Goossen Raijmakers 1 pont, betaling Jan Gerlingss. uit huis </w:t>
      </w:r>
      <w:r w:rsidRPr="00E76E3E">
        <w:rPr>
          <w:b/>
          <w:bCs/>
          <w:color w:val="0000FF"/>
          <w:sz w:val="28"/>
          <w:szCs w:val="28"/>
        </w:rPr>
        <w:t>int Lieshout prope molam</w:t>
      </w:r>
      <w:r>
        <w:rPr>
          <w:sz w:val="28"/>
          <w:szCs w:val="28"/>
        </w:rPr>
        <w:t xml:space="preserve">, Art Jan Gerlings, Ariaen Jan Goossens nu Anna zijn weduwe, uit een akker genaamd </w:t>
      </w:r>
      <w:r w:rsidRPr="00E76E3E">
        <w:rPr>
          <w:b/>
          <w:bCs/>
          <w:color w:val="0000FF"/>
          <w:sz w:val="28"/>
          <w:szCs w:val="28"/>
        </w:rPr>
        <w:t>die Schel</w:t>
      </w:r>
      <w:r>
        <w:rPr>
          <w:sz w:val="28"/>
          <w:szCs w:val="28"/>
        </w:rPr>
        <w:t xml:space="preserve"> </w:t>
      </w:r>
      <w:r w:rsidRPr="00E76E3E">
        <w:rPr>
          <w:b/>
          <w:bCs/>
          <w:color w:val="0000FF"/>
          <w:sz w:val="28"/>
          <w:szCs w:val="28"/>
        </w:rPr>
        <w:t>aen de Muelen</w:t>
      </w:r>
      <w:r>
        <w:rPr>
          <w:sz w:val="28"/>
          <w:szCs w:val="28"/>
        </w:rPr>
        <w:t>, Griet Jan Lamberts huijsvrou in de Hautart, Dominus Balthazari</w:t>
      </w:r>
    </w:p>
    <w:p w:rsidR="00D041EA" w:rsidRDefault="00D041EA">
      <w:pPr>
        <w:rPr>
          <w:sz w:val="28"/>
          <w:szCs w:val="28"/>
        </w:rPr>
      </w:pPr>
      <w:r>
        <w:rPr>
          <w:sz w:val="28"/>
          <w:szCs w:val="28"/>
        </w:rPr>
        <w:t>idem Tonis Goyart Bastiaens – betalingsjaren, Jenneken weduwe Aryaen Ansems</w:t>
      </w:r>
    </w:p>
    <w:p w:rsidR="00D041EA" w:rsidRDefault="00D041EA">
      <w:pPr>
        <w:rPr>
          <w:sz w:val="28"/>
          <w:szCs w:val="28"/>
        </w:rPr>
      </w:pPr>
    </w:p>
    <w:p w:rsidR="00D041EA" w:rsidRPr="000828DA" w:rsidRDefault="00D041EA">
      <w:pPr>
        <w:rPr>
          <w:b/>
          <w:bCs/>
          <w:sz w:val="28"/>
          <w:szCs w:val="28"/>
        </w:rPr>
      </w:pPr>
      <w:r w:rsidRPr="000828DA">
        <w:rPr>
          <w:b/>
          <w:bCs/>
          <w:sz w:val="28"/>
          <w:szCs w:val="28"/>
        </w:rPr>
        <w:t>scan 60 – blad 50</w:t>
      </w:r>
    </w:p>
    <w:p w:rsidR="00D041EA" w:rsidRDefault="00D041EA">
      <w:pPr>
        <w:rPr>
          <w:sz w:val="28"/>
          <w:szCs w:val="28"/>
        </w:rPr>
      </w:pPr>
    </w:p>
    <w:p w:rsidR="00D041EA" w:rsidRDefault="00D041EA">
      <w:pPr>
        <w:rPr>
          <w:sz w:val="32"/>
          <w:szCs w:val="32"/>
        </w:rPr>
      </w:pPr>
      <w:r w:rsidRPr="000828DA">
        <w:rPr>
          <w:b/>
          <w:bCs/>
          <w:sz w:val="32"/>
          <w:szCs w:val="32"/>
        </w:rPr>
        <w:t>Aprilis</w:t>
      </w:r>
    </w:p>
    <w:p w:rsidR="00D041EA" w:rsidRDefault="00D041EA">
      <w:pPr>
        <w:rPr>
          <w:sz w:val="32"/>
          <w:szCs w:val="32"/>
        </w:rPr>
      </w:pPr>
    </w:p>
    <w:p w:rsidR="00D041EA" w:rsidRDefault="00D041EA">
      <w:pPr>
        <w:rPr>
          <w:sz w:val="28"/>
          <w:szCs w:val="28"/>
        </w:rPr>
      </w:pPr>
      <w:r w:rsidRPr="000828DA">
        <w:rPr>
          <w:sz w:val="28"/>
          <w:szCs w:val="28"/>
        </w:rPr>
        <w:t>1 aprilis – pro anniversario Ryckart Gybenss. 1 pont</w:t>
      </w:r>
      <w:r>
        <w:rPr>
          <w:sz w:val="28"/>
          <w:szCs w:val="28"/>
        </w:rPr>
        <w:t xml:space="preserve"> – Aelken weduwe Jan Goiarts, betaling Heijken Goyart Janss. – betalingsjaren</w:t>
      </w:r>
    </w:p>
    <w:p w:rsidR="00D041EA" w:rsidRDefault="00D041EA">
      <w:pPr>
        <w:rPr>
          <w:sz w:val="28"/>
          <w:szCs w:val="28"/>
        </w:rPr>
      </w:pPr>
      <w:r>
        <w:rPr>
          <w:sz w:val="28"/>
          <w:szCs w:val="28"/>
        </w:rPr>
        <w:t xml:space="preserve">4 aprilis – pro anniversarie Jan Corstiaenss. van den Hovel 1 pont payments aan de vicarie – uit een akker van 4 lopensen </w:t>
      </w:r>
      <w:r w:rsidRPr="000828DA">
        <w:rPr>
          <w:b/>
          <w:bCs/>
          <w:color w:val="0000FF"/>
          <w:sz w:val="28"/>
          <w:szCs w:val="28"/>
        </w:rPr>
        <w:t>inden Born</w:t>
      </w:r>
      <w:r>
        <w:rPr>
          <w:sz w:val="28"/>
          <w:szCs w:val="28"/>
        </w:rPr>
        <w:t xml:space="preserve"> bij het erf van Henricus Bevers en Lambertus de Agro [vd Akker], Henricus van Gerwen, de gemene straat, betaling Dirck Janssen alias Dirck die Bever</w:t>
      </w:r>
    </w:p>
    <w:p w:rsidR="00D041EA" w:rsidRDefault="00D041EA">
      <w:pPr>
        <w:rPr>
          <w:sz w:val="28"/>
          <w:szCs w:val="28"/>
        </w:rPr>
      </w:pPr>
      <w:r>
        <w:rPr>
          <w:sz w:val="28"/>
          <w:szCs w:val="28"/>
        </w:rPr>
        <w:t xml:space="preserve">6 aprilis – pro anniversario Dirck Henricxss, van den Born, Henrick van den Born, 1 pont aan de vicarie uit huis hof en wat er toe behoort </w:t>
      </w:r>
      <w:r w:rsidRPr="00150BBC">
        <w:rPr>
          <w:b/>
          <w:bCs/>
          <w:color w:val="0000FF"/>
          <w:sz w:val="28"/>
          <w:szCs w:val="28"/>
        </w:rPr>
        <w:t xml:space="preserve">aent Lutteleynde int Hermalen, </w:t>
      </w:r>
      <w:r>
        <w:rPr>
          <w:sz w:val="28"/>
          <w:szCs w:val="28"/>
        </w:rPr>
        <w:t>Henrick Art Hellincx</w:t>
      </w:r>
    </w:p>
    <w:p w:rsidR="00D041EA" w:rsidRDefault="00D041EA">
      <w:pPr>
        <w:rPr>
          <w:sz w:val="28"/>
          <w:szCs w:val="28"/>
        </w:rPr>
      </w:pPr>
      <w:r>
        <w:rPr>
          <w:sz w:val="28"/>
          <w:szCs w:val="28"/>
        </w:rPr>
        <w:t xml:space="preserve">7 aprilis – anniversario Heer henrick Wouterss. van Helmont </w:t>
      </w:r>
      <w:r w:rsidRPr="00150BBC">
        <w:rPr>
          <w:b/>
          <w:bCs/>
          <w:color w:val="FF0000"/>
          <w:sz w:val="28"/>
          <w:szCs w:val="28"/>
        </w:rPr>
        <w:t>custer = koster</w:t>
      </w:r>
    </w:p>
    <w:p w:rsidR="00D041EA" w:rsidRDefault="00D041EA">
      <w:pPr>
        <w:rPr>
          <w:sz w:val="28"/>
          <w:szCs w:val="28"/>
        </w:rPr>
      </w:pPr>
      <w:r>
        <w:rPr>
          <w:sz w:val="28"/>
          <w:szCs w:val="28"/>
        </w:rPr>
        <w:t xml:space="preserve">8 aprilis – pro anniversario Willem Lobben en pro anniversario Geridt Peterss. van breij (12 junij) pro anniversario Heer Heijmerick van de velde wiens anniversarium is 22 december, octaaf van de geboorte van de H.Maagd Maria iiii pont aan de vicarie – uit een akker </w:t>
      </w:r>
      <w:r w:rsidRPr="00150BBC">
        <w:rPr>
          <w:b/>
          <w:bCs/>
          <w:color w:val="0000FF"/>
          <w:sz w:val="28"/>
          <w:szCs w:val="28"/>
        </w:rPr>
        <w:t>aent Lutteleijndt</w:t>
      </w:r>
      <w:r>
        <w:rPr>
          <w:sz w:val="28"/>
          <w:szCs w:val="28"/>
        </w:rPr>
        <w:t xml:space="preserve"> 5 lopensen groot </w:t>
      </w:r>
      <w:r w:rsidRPr="00150BBC">
        <w:rPr>
          <w:b/>
          <w:bCs/>
          <w:color w:val="0000FF"/>
          <w:sz w:val="28"/>
          <w:szCs w:val="28"/>
        </w:rPr>
        <w:t xml:space="preserve">indie Braken retro Prangen </w:t>
      </w:r>
      <w:r>
        <w:rPr>
          <w:sz w:val="28"/>
          <w:szCs w:val="28"/>
        </w:rPr>
        <w:t xml:space="preserve">met als belendingen Peter van der Weteringe en de drie kinderen van Jois Buekentops, Lambrecht van Lusel, anno 1557 betaling door de weduwe van Wilhelmus van Meijelsfort en zijn dochter Margareta, Lonis Hermans gehuwd met Margareta, Peter van Echten wonende te ’s-Hertogenbosch in de Vuchterstraet, Dominus Bartholomeus, Dominus Johannes Eelkens pastor in Vught [Vueght] – betalingsjaren </w:t>
      </w:r>
    </w:p>
    <w:p w:rsidR="00D041EA" w:rsidRDefault="00D041EA">
      <w:pPr>
        <w:rPr>
          <w:sz w:val="28"/>
          <w:szCs w:val="28"/>
        </w:rPr>
      </w:pPr>
    </w:p>
    <w:p w:rsidR="00D041EA" w:rsidRPr="0024532A" w:rsidRDefault="00D041EA">
      <w:pPr>
        <w:rPr>
          <w:b/>
          <w:bCs/>
          <w:sz w:val="28"/>
          <w:szCs w:val="28"/>
        </w:rPr>
      </w:pPr>
      <w:r w:rsidRPr="0024532A">
        <w:rPr>
          <w:b/>
          <w:bCs/>
          <w:sz w:val="28"/>
          <w:szCs w:val="28"/>
        </w:rPr>
        <w:t>scan 61 – blad 51</w:t>
      </w:r>
    </w:p>
    <w:p w:rsidR="00D041EA" w:rsidRDefault="00D041EA">
      <w:pPr>
        <w:rPr>
          <w:sz w:val="28"/>
          <w:szCs w:val="28"/>
        </w:rPr>
      </w:pPr>
    </w:p>
    <w:p w:rsidR="00D041EA" w:rsidRDefault="00D041EA">
      <w:pPr>
        <w:rPr>
          <w:sz w:val="28"/>
          <w:szCs w:val="28"/>
        </w:rPr>
      </w:pPr>
      <w:r>
        <w:rPr>
          <w:sz w:val="28"/>
          <w:szCs w:val="28"/>
        </w:rPr>
        <w:t xml:space="preserve">11 aprilis – pro anniversario Pauwels van Gerwen en Hillegont Lambert Luijtenss.1 pont aan de vicarie – uit een akker </w:t>
      </w:r>
      <w:r w:rsidRPr="0024532A">
        <w:rPr>
          <w:b/>
          <w:bCs/>
          <w:color w:val="0000FF"/>
          <w:sz w:val="28"/>
          <w:szCs w:val="28"/>
        </w:rPr>
        <w:t>opt Velt aent Lutteleyndt</w:t>
      </w:r>
      <w:r>
        <w:rPr>
          <w:sz w:val="28"/>
          <w:szCs w:val="28"/>
        </w:rPr>
        <w:t xml:space="preserve">, de </w:t>
      </w:r>
      <w:r w:rsidRPr="0024532A">
        <w:rPr>
          <w:b/>
          <w:bCs/>
          <w:color w:val="0000FF"/>
          <w:sz w:val="28"/>
          <w:szCs w:val="28"/>
        </w:rPr>
        <w:t>Gemeijne Ackers acht</w:t>
      </w:r>
      <w:r>
        <w:rPr>
          <w:b/>
          <w:bCs/>
          <w:color w:val="0000FF"/>
          <w:sz w:val="28"/>
          <w:szCs w:val="28"/>
        </w:rPr>
        <w:t>e</w:t>
      </w:r>
      <w:r w:rsidRPr="0024532A">
        <w:rPr>
          <w:b/>
          <w:bCs/>
          <w:color w:val="0000FF"/>
          <w:sz w:val="28"/>
          <w:szCs w:val="28"/>
        </w:rPr>
        <w:t>r die Hoeve</w:t>
      </w:r>
      <w:r>
        <w:rPr>
          <w:sz w:val="28"/>
          <w:szCs w:val="28"/>
        </w:rPr>
        <w:t>, Rut Pauwels, Mr. Henrick van Dommelen videcuster in Schijndel, Jan Jan Pauwels, Heijlken Jan Pauwels, Henrick Peter Mathijssen ende Diericxken zijn vrouw</w:t>
      </w:r>
    </w:p>
    <w:p w:rsidR="00D041EA" w:rsidRDefault="00D041EA">
      <w:pPr>
        <w:rPr>
          <w:sz w:val="28"/>
          <w:szCs w:val="28"/>
        </w:rPr>
      </w:pPr>
      <w:r>
        <w:rPr>
          <w:sz w:val="28"/>
          <w:szCs w:val="28"/>
        </w:rPr>
        <w:t>15 aprilis – Willem Janss. van Dijck een ½ pont aan de kerkfabriek; pro anniversario Peter Jacobi van Haren alias Peter Vercuijlen en Neesken zijn huijsvrou 1 pont payments legaat anno 1574 aan de kerkmeesters, altaar S.Crucis, betaling Marcellus Peter Marcelissen man van Elisabeth dr.v. Rutgerus Guldemans, betaling Marcelius Peters anno 1588, betaling Maria vrouw van Jois Wilhelmi opten Schoot, de kerkmeesters</w:t>
      </w:r>
    </w:p>
    <w:p w:rsidR="00D041EA" w:rsidRDefault="00D041EA">
      <w:pPr>
        <w:rPr>
          <w:sz w:val="28"/>
          <w:szCs w:val="28"/>
        </w:rPr>
      </w:pPr>
      <w:r>
        <w:rPr>
          <w:sz w:val="28"/>
          <w:szCs w:val="28"/>
        </w:rPr>
        <w:t xml:space="preserve">12 aprilis – pro anniversario Jan Jan Mathijssen en Delie de vrouw, Hubert Gerits van der Hagen legaat van Delia anno 1554 iii pont payments, Hubertus de Hagis, betalijng Jan Huberts Verhagen en zijn weduwe Antonia, Gysbertus Gyben van den Bogart, Henrick Wilm Peters </w:t>
      </w:r>
      <w:r w:rsidRPr="003560E8">
        <w:rPr>
          <w:b/>
          <w:bCs/>
          <w:color w:val="0000FF"/>
          <w:sz w:val="28"/>
          <w:szCs w:val="28"/>
        </w:rPr>
        <w:t>aent Elschot</w:t>
      </w:r>
      <w:r>
        <w:rPr>
          <w:sz w:val="28"/>
          <w:szCs w:val="28"/>
        </w:rPr>
        <w:t xml:space="preserve"> ; uit huis hof en wat er toe behoort int Elschot waarin Henricus woont</w:t>
      </w:r>
    </w:p>
    <w:p w:rsidR="00D041EA" w:rsidRDefault="00D041EA">
      <w:pPr>
        <w:rPr>
          <w:sz w:val="28"/>
          <w:szCs w:val="28"/>
        </w:rPr>
      </w:pPr>
    </w:p>
    <w:p w:rsidR="00D041EA" w:rsidRPr="003560E8" w:rsidRDefault="00D041EA">
      <w:pPr>
        <w:rPr>
          <w:b/>
          <w:bCs/>
          <w:sz w:val="28"/>
          <w:szCs w:val="28"/>
        </w:rPr>
      </w:pPr>
      <w:r w:rsidRPr="003560E8">
        <w:rPr>
          <w:b/>
          <w:bCs/>
          <w:sz w:val="28"/>
          <w:szCs w:val="28"/>
        </w:rPr>
        <w:t>scan 62 – blad 52</w:t>
      </w:r>
    </w:p>
    <w:p w:rsidR="00D041EA" w:rsidRDefault="00D041EA">
      <w:pPr>
        <w:rPr>
          <w:sz w:val="28"/>
          <w:szCs w:val="28"/>
        </w:rPr>
      </w:pPr>
    </w:p>
    <w:p w:rsidR="00D041EA" w:rsidRDefault="00D041EA">
      <w:pPr>
        <w:rPr>
          <w:sz w:val="28"/>
          <w:szCs w:val="28"/>
        </w:rPr>
      </w:pPr>
      <w:r>
        <w:rPr>
          <w:sz w:val="28"/>
          <w:szCs w:val="28"/>
        </w:rPr>
        <w:t xml:space="preserve">29 aprilis – pro anniversario Lambert Reyner Guldemans, een stukje grond voir </w:t>
      </w:r>
      <w:r w:rsidRPr="00097B4B">
        <w:rPr>
          <w:b/>
          <w:bCs/>
          <w:color w:val="0000FF"/>
          <w:sz w:val="28"/>
          <w:szCs w:val="28"/>
        </w:rPr>
        <w:t xml:space="preserve">die Hardebeemdt bj een ecker toebehorende de kerkfabriek </w:t>
      </w:r>
      <w:r>
        <w:rPr>
          <w:sz w:val="28"/>
          <w:szCs w:val="28"/>
        </w:rPr>
        <w:t>voorheen Gijsbert Janss. Forestarius, Henrick Huberts, Peter Henricxss., Thijs Willems</w:t>
      </w:r>
    </w:p>
    <w:p w:rsidR="00D041EA" w:rsidRDefault="00D041EA">
      <w:pPr>
        <w:rPr>
          <w:sz w:val="28"/>
          <w:szCs w:val="28"/>
        </w:rPr>
      </w:pPr>
    </w:p>
    <w:p w:rsidR="00D041EA" w:rsidRPr="00097B4B" w:rsidRDefault="00D041EA">
      <w:pPr>
        <w:rPr>
          <w:b/>
          <w:bCs/>
          <w:sz w:val="32"/>
          <w:szCs w:val="32"/>
        </w:rPr>
      </w:pPr>
      <w:r w:rsidRPr="00097B4B">
        <w:rPr>
          <w:b/>
          <w:bCs/>
          <w:sz w:val="32"/>
          <w:szCs w:val="32"/>
        </w:rPr>
        <w:t xml:space="preserve">Maius  </w:t>
      </w:r>
    </w:p>
    <w:p w:rsidR="00D041EA" w:rsidRDefault="00D041EA">
      <w:pPr>
        <w:rPr>
          <w:sz w:val="28"/>
          <w:szCs w:val="28"/>
        </w:rPr>
      </w:pPr>
    </w:p>
    <w:p w:rsidR="00D041EA" w:rsidRDefault="00D041EA">
      <w:pPr>
        <w:rPr>
          <w:sz w:val="28"/>
          <w:szCs w:val="28"/>
        </w:rPr>
      </w:pPr>
      <w:r>
        <w:rPr>
          <w:sz w:val="28"/>
          <w:szCs w:val="28"/>
        </w:rPr>
        <w:t xml:space="preserve">1 maij – pro anniversario Lucas van Doren betaling aan de kerk; idem pro anniversarioo Gijsbert Jan Wytfens1 pont payments aan de vicarie uit seker landt welcke die kerkcke plach toe te behoiren </w:t>
      </w:r>
      <w:r w:rsidRPr="00097B4B">
        <w:rPr>
          <w:b/>
          <w:bCs/>
          <w:color w:val="0000FF"/>
          <w:sz w:val="28"/>
          <w:szCs w:val="28"/>
        </w:rPr>
        <w:t>by die Cluijse</w:t>
      </w:r>
      <w:r>
        <w:rPr>
          <w:sz w:val="28"/>
          <w:szCs w:val="28"/>
        </w:rPr>
        <w:t xml:space="preserve"> naderhant gecocht door Jan van den Oetelaer</w:t>
      </w:r>
    </w:p>
    <w:p w:rsidR="00D041EA" w:rsidRDefault="00D041EA">
      <w:pPr>
        <w:rPr>
          <w:sz w:val="28"/>
          <w:szCs w:val="28"/>
        </w:rPr>
      </w:pPr>
      <w:r>
        <w:rPr>
          <w:sz w:val="28"/>
          <w:szCs w:val="28"/>
        </w:rPr>
        <w:t xml:space="preserve">4 maij – pro anniversario Geridt van der Weteringe, Jan Michiel Art Dirck Mathijs de sonen i pont payments uit twee stukken land </w:t>
      </w:r>
      <w:r w:rsidRPr="00097B4B">
        <w:rPr>
          <w:b/>
          <w:bCs/>
          <w:color w:val="0000FF"/>
          <w:sz w:val="28"/>
          <w:szCs w:val="28"/>
        </w:rPr>
        <w:t xml:space="preserve">inde Lutteleijndsche Boenre </w:t>
      </w:r>
      <w:r>
        <w:rPr>
          <w:sz w:val="28"/>
          <w:szCs w:val="28"/>
        </w:rPr>
        <w:t>bij Jan Geridts Ceelens en Arts van Kessel, betaling Jan Daniels van der Aa</w:t>
      </w:r>
    </w:p>
    <w:p w:rsidR="00D041EA" w:rsidRDefault="00D041EA">
      <w:pPr>
        <w:rPr>
          <w:sz w:val="28"/>
          <w:szCs w:val="28"/>
        </w:rPr>
      </w:pPr>
      <w:r>
        <w:rPr>
          <w:sz w:val="28"/>
          <w:szCs w:val="28"/>
        </w:rPr>
        <w:t>Peter van Hijnthum; 1 braspenninck, Heyn de Coninck, Heyn Wouters Coninckss., Lyntken Vrancken, Wilm Lamberts van der Houtart die overleed anno 1510, nu de kinderen</w:t>
      </w:r>
    </w:p>
    <w:p w:rsidR="00D041EA" w:rsidRDefault="00D041EA">
      <w:pPr>
        <w:rPr>
          <w:sz w:val="28"/>
          <w:szCs w:val="28"/>
        </w:rPr>
      </w:pPr>
      <w:r>
        <w:rPr>
          <w:sz w:val="28"/>
          <w:szCs w:val="28"/>
        </w:rPr>
        <w:t>6 maij – pro anniversario Henrick Gerit Henrickss. van den Bogart 1 pont aan kerken H .Geesttafel</w:t>
      </w:r>
    </w:p>
    <w:p w:rsidR="00D041EA" w:rsidRDefault="00D041EA">
      <w:pPr>
        <w:rPr>
          <w:sz w:val="28"/>
          <w:szCs w:val="28"/>
        </w:rPr>
      </w:pPr>
      <w:r>
        <w:rPr>
          <w:sz w:val="28"/>
          <w:szCs w:val="28"/>
        </w:rPr>
        <w:t>7 maij – pro anniversario Goossen Goossens van den Wou betaling aan de kerk6 gl. instituto anno 1558</w:t>
      </w:r>
    </w:p>
    <w:p w:rsidR="00D041EA" w:rsidRDefault="00D041EA">
      <w:pPr>
        <w:rPr>
          <w:sz w:val="28"/>
          <w:szCs w:val="28"/>
        </w:rPr>
      </w:pPr>
      <w:r>
        <w:rPr>
          <w:sz w:val="28"/>
          <w:szCs w:val="28"/>
        </w:rPr>
        <w:t xml:space="preserve">8 maj – pro anniversario Heijlken de maecht van Roever Janss. ij pont aan de vicarie uit een akker en erf </w:t>
      </w:r>
      <w:r w:rsidRPr="00276CC5">
        <w:rPr>
          <w:b/>
          <w:bCs/>
          <w:color w:val="0000FF"/>
          <w:sz w:val="28"/>
          <w:szCs w:val="28"/>
        </w:rPr>
        <w:t>aent Lutteleyndt by den Vuijlendijck</w:t>
      </w:r>
      <w:r>
        <w:rPr>
          <w:sz w:val="28"/>
          <w:szCs w:val="28"/>
        </w:rPr>
        <w:t xml:space="preserve"> aan het erf van Heer Geerlinck, Peter Daem Voetss. , aan de vicarie een vierdelvat raepsaets</w:t>
      </w:r>
    </w:p>
    <w:p w:rsidR="00D041EA" w:rsidRDefault="00D041EA">
      <w:pPr>
        <w:rPr>
          <w:sz w:val="28"/>
          <w:szCs w:val="28"/>
        </w:rPr>
      </w:pPr>
    </w:p>
    <w:p w:rsidR="00D041EA" w:rsidRPr="00276CC5" w:rsidRDefault="00D041EA">
      <w:pPr>
        <w:rPr>
          <w:b/>
          <w:bCs/>
          <w:sz w:val="28"/>
          <w:szCs w:val="28"/>
        </w:rPr>
      </w:pPr>
      <w:r w:rsidRPr="00276CC5">
        <w:rPr>
          <w:b/>
          <w:bCs/>
          <w:sz w:val="28"/>
          <w:szCs w:val="28"/>
        </w:rPr>
        <w:t>scan 63 – blad 53</w:t>
      </w:r>
    </w:p>
    <w:p w:rsidR="00D041EA" w:rsidRDefault="00D041EA">
      <w:pPr>
        <w:rPr>
          <w:sz w:val="28"/>
          <w:szCs w:val="28"/>
        </w:rPr>
      </w:pPr>
    </w:p>
    <w:p w:rsidR="00D041EA" w:rsidRDefault="00D041EA">
      <w:pPr>
        <w:rPr>
          <w:sz w:val="28"/>
          <w:szCs w:val="28"/>
        </w:rPr>
      </w:pPr>
      <w:r>
        <w:rPr>
          <w:sz w:val="28"/>
          <w:szCs w:val="28"/>
        </w:rPr>
        <w:t>10 maij – anniversario Jacob Janssen en Anna sijn ierste huijsvrouw, Mechteldis, Anneken, Gertruyt kinderen</w:t>
      </w:r>
    </w:p>
    <w:p w:rsidR="00D041EA" w:rsidRDefault="00D041EA">
      <w:pPr>
        <w:rPr>
          <w:sz w:val="28"/>
          <w:szCs w:val="28"/>
        </w:rPr>
      </w:pPr>
      <w:r>
        <w:rPr>
          <w:sz w:val="28"/>
          <w:szCs w:val="28"/>
        </w:rPr>
        <w:t xml:space="preserve">11 maij – pro anniversario Ariaen van Sochel 1 pont aan de vicarie uit huis en hof </w:t>
      </w:r>
      <w:r w:rsidRPr="00631665">
        <w:rPr>
          <w:b/>
          <w:bCs/>
          <w:color w:val="0000FF"/>
          <w:sz w:val="28"/>
          <w:szCs w:val="28"/>
        </w:rPr>
        <w:t>inden Born</w:t>
      </w:r>
      <w:r>
        <w:rPr>
          <w:sz w:val="28"/>
          <w:szCs w:val="28"/>
        </w:rPr>
        <w:t xml:space="preserve"> waarin woont Lambert Lamberts van Sochel, Symon Jan Willemss. van Sochel, Jan Herman Jan Wiljenss., idem annniversario Art Ariens van Sochel i pont, uit huis en hof etc. </w:t>
      </w:r>
      <w:r w:rsidRPr="00631665">
        <w:rPr>
          <w:b/>
          <w:bCs/>
          <w:color w:val="0000FF"/>
          <w:sz w:val="28"/>
          <w:szCs w:val="28"/>
        </w:rPr>
        <w:t>aent Lutteleyndt int Hasenbroeck</w:t>
      </w:r>
      <w:r>
        <w:rPr>
          <w:sz w:val="28"/>
          <w:szCs w:val="28"/>
        </w:rPr>
        <w:t>, Ariaen van Sochel en Arnoldus Willemss., Paulus Jan Damen, Lambert Pauwels, Lambert Jan Daemen, circa Servatii anniversario Heer Andries Lambertss. overleden anno 1582 na 48 jaar dienst aan de kerk</w:t>
      </w:r>
    </w:p>
    <w:p w:rsidR="00D041EA" w:rsidRDefault="00D041EA">
      <w:pPr>
        <w:rPr>
          <w:sz w:val="28"/>
          <w:szCs w:val="28"/>
        </w:rPr>
      </w:pPr>
      <w:r>
        <w:rPr>
          <w:sz w:val="28"/>
          <w:szCs w:val="28"/>
        </w:rPr>
        <w:t>15 maij – anniversario Matheus de Goede betaling aan de kerk</w:t>
      </w:r>
    </w:p>
    <w:p w:rsidR="00D041EA" w:rsidRDefault="00D041EA">
      <w:pPr>
        <w:rPr>
          <w:sz w:val="28"/>
          <w:szCs w:val="28"/>
        </w:rPr>
      </w:pPr>
      <w:r>
        <w:rPr>
          <w:sz w:val="28"/>
          <w:szCs w:val="28"/>
        </w:rPr>
        <w:t xml:space="preserve">16 maij – anniversario Jan Kievits en Heer Henrick van den Schoot i pont, Peter Art Hellincx, ex strepis van wijlen Jois Kievits </w:t>
      </w:r>
      <w:r w:rsidRPr="00631665">
        <w:rPr>
          <w:b/>
          <w:bCs/>
          <w:color w:val="0000FF"/>
          <w:sz w:val="28"/>
          <w:szCs w:val="28"/>
        </w:rPr>
        <w:t>aent Lutteleyndt inde Schootschehoeve</w:t>
      </w:r>
      <w:r>
        <w:rPr>
          <w:sz w:val="28"/>
          <w:szCs w:val="28"/>
        </w:rPr>
        <w:t>, betaling Henrick Arts pro anno 1572, Wouter Lambert Weijtkenss., Pauwels Jan Damen, Peter Aert Hellincx en Aert de zoon, betaling Amijs Janssen anno 1590 7 october, Antonius Jois Emberts, Tonis Jam Lamberts</w:t>
      </w:r>
    </w:p>
    <w:p w:rsidR="00D041EA" w:rsidRDefault="00D041EA">
      <w:pPr>
        <w:rPr>
          <w:sz w:val="28"/>
          <w:szCs w:val="28"/>
        </w:rPr>
      </w:pPr>
      <w:r>
        <w:rPr>
          <w:sz w:val="28"/>
          <w:szCs w:val="28"/>
        </w:rPr>
        <w:t xml:space="preserve">17 maij – anniversario Claes van Best i pont aan de vicarie – uit huis en erf </w:t>
      </w:r>
      <w:r w:rsidRPr="00784D2D">
        <w:rPr>
          <w:b/>
          <w:bCs/>
          <w:color w:val="0000FF"/>
          <w:sz w:val="28"/>
          <w:szCs w:val="28"/>
        </w:rPr>
        <w:t>inden Bogart aent Elschot</w:t>
      </w:r>
      <w:r>
        <w:rPr>
          <w:sz w:val="28"/>
          <w:szCs w:val="28"/>
        </w:rPr>
        <w:t xml:space="preserve"> waar Petrus Gijsberts alias Peerlen Stijnen, Gerit Art Pauwels, Marten Arien Martens, betaling Peter Gijsberts anno 1588</w:t>
      </w:r>
    </w:p>
    <w:p w:rsidR="00D041EA" w:rsidRDefault="00D041EA">
      <w:pPr>
        <w:rPr>
          <w:sz w:val="28"/>
          <w:szCs w:val="28"/>
        </w:rPr>
      </w:pPr>
      <w:r>
        <w:rPr>
          <w:sz w:val="28"/>
          <w:szCs w:val="28"/>
        </w:rPr>
        <w:t>18 maij – pro anniversario Willem van Meyelfoirt betaling aan de kerk</w:t>
      </w:r>
    </w:p>
    <w:p w:rsidR="00D041EA" w:rsidRDefault="00D041EA">
      <w:pPr>
        <w:rPr>
          <w:sz w:val="28"/>
          <w:szCs w:val="28"/>
        </w:rPr>
      </w:pPr>
      <w:r>
        <w:rPr>
          <w:sz w:val="28"/>
          <w:szCs w:val="28"/>
        </w:rPr>
        <w:t>19 maij – pro anniversario Jan Marten Schol instituto anno 1510 betaling aan de kerk, idem Jan van Dijnther, Peter van Hynthu,, Gijsbert Rijckarts, ii thuijn betaalt Willem Janssen van den Nuwenhuijs</w:t>
      </w:r>
    </w:p>
    <w:p w:rsidR="00D041EA" w:rsidRDefault="00D041EA">
      <w:pPr>
        <w:rPr>
          <w:sz w:val="28"/>
          <w:szCs w:val="28"/>
        </w:rPr>
      </w:pPr>
    </w:p>
    <w:p w:rsidR="00D041EA" w:rsidRPr="00784D2D" w:rsidRDefault="00D041EA">
      <w:pPr>
        <w:rPr>
          <w:b/>
          <w:bCs/>
          <w:sz w:val="28"/>
          <w:szCs w:val="28"/>
        </w:rPr>
      </w:pPr>
      <w:r w:rsidRPr="00784D2D">
        <w:rPr>
          <w:b/>
          <w:bCs/>
          <w:sz w:val="28"/>
          <w:szCs w:val="28"/>
        </w:rPr>
        <w:t>scan 64 – blad 54</w:t>
      </w:r>
    </w:p>
    <w:p w:rsidR="00D041EA" w:rsidRDefault="00D041EA">
      <w:pPr>
        <w:rPr>
          <w:sz w:val="28"/>
          <w:szCs w:val="28"/>
        </w:rPr>
      </w:pPr>
    </w:p>
    <w:p w:rsidR="00D041EA" w:rsidRDefault="00D041EA">
      <w:pPr>
        <w:rPr>
          <w:b/>
          <w:bCs/>
          <w:color w:val="0000FF"/>
          <w:sz w:val="28"/>
          <w:szCs w:val="28"/>
        </w:rPr>
      </w:pPr>
      <w:r>
        <w:rPr>
          <w:sz w:val="28"/>
          <w:szCs w:val="28"/>
        </w:rPr>
        <w:t xml:space="preserve">21 maij – pro anniversario Aerdt van den Camp, Wouter, Jan de kinderen, Reynier Janssen schuur </w:t>
      </w:r>
      <w:r w:rsidRPr="00784D2D">
        <w:rPr>
          <w:b/>
          <w:bCs/>
          <w:color w:val="0000FF"/>
          <w:sz w:val="28"/>
          <w:szCs w:val="28"/>
        </w:rPr>
        <w:t>int Hermalen</w:t>
      </w:r>
    </w:p>
    <w:p w:rsidR="00D041EA" w:rsidRDefault="00D041EA">
      <w:pPr>
        <w:rPr>
          <w:sz w:val="28"/>
          <w:szCs w:val="28"/>
        </w:rPr>
      </w:pPr>
      <w:r w:rsidRPr="00784D2D">
        <w:rPr>
          <w:sz w:val="28"/>
          <w:szCs w:val="28"/>
        </w:rPr>
        <w:t xml:space="preserve">22 maij – pro anniversario Jan Dirck Jan Lucas, </w:t>
      </w:r>
      <w:r>
        <w:rPr>
          <w:sz w:val="28"/>
          <w:szCs w:val="28"/>
        </w:rPr>
        <w:t>Dirck Jan Lucas, Metken dr.v. Lucas Lamberts huijsvrou i pont apyments aan de vicarie, goederen aent Wijbosch , betaling Lucas Lamberts de Scoenmaker gehuwd met Mechteldis, Jan Gerits van den Ven, betaling Lucas Schoenmaecker</w:t>
      </w:r>
    </w:p>
    <w:p w:rsidR="00D041EA" w:rsidRDefault="00D041EA">
      <w:pPr>
        <w:rPr>
          <w:sz w:val="28"/>
          <w:szCs w:val="28"/>
        </w:rPr>
      </w:pPr>
      <w:r>
        <w:rPr>
          <w:sz w:val="28"/>
          <w:szCs w:val="28"/>
        </w:rPr>
        <w:t>25 maij – Willem Scoemaker i pont payments aan de vicarie uit huis tuin en erfgoederen een malderzaad inde Larijstraet, betaling Lucas van der Hellen</w:t>
      </w:r>
    </w:p>
    <w:p w:rsidR="00D041EA" w:rsidRDefault="00D041EA">
      <w:pPr>
        <w:rPr>
          <w:sz w:val="28"/>
          <w:szCs w:val="28"/>
        </w:rPr>
      </w:pPr>
      <w:r>
        <w:rPr>
          <w:sz w:val="28"/>
          <w:szCs w:val="28"/>
        </w:rPr>
        <w:t>30 maij – pro anniversario Dirck van den Hovel instituto anno 1526, Emken van den Bogart, i pont payments aan de vicarie, een klein kampke [parco campo] van een ½ dagmaat aent Wijbosch bij die verborde vonder [= Verbrande Vonder] bij het erf van de erfgenamen van Wilhelmus van Sochel, de erfgenamen van Lucas Thyssen, betaling Henrick Geridt Mijser, 4 pont aan Dominus Andreas, Liebert Dircx</w:t>
      </w:r>
    </w:p>
    <w:p w:rsidR="00D041EA" w:rsidRDefault="00D041EA">
      <w:pPr>
        <w:rPr>
          <w:sz w:val="28"/>
          <w:szCs w:val="28"/>
        </w:rPr>
      </w:pPr>
      <w:r>
        <w:rPr>
          <w:sz w:val="28"/>
          <w:szCs w:val="28"/>
        </w:rPr>
        <w:t>idem anniversario Claes Smolders instituto anno 1586, Lamberta dr.v. Nicolaes Smolders  i pont aan de kerk, aan de kerkmeester [magistri fabrice[ 6 gl. iii ortkens</w:t>
      </w:r>
    </w:p>
    <w:p w:rsidR="00D041EA" w:rsidRDefault="00D041EA">
      <w:pPr>
        <w:rPr>
          <w:sz w:val="28"/>
          <w:szCs w:val="28"/>
        </w:rPr>
      </w:pPr>
    </w:p>
    <w:p w:rsidR="00D041EA" w:rsidRPr="00AF2038" w:rsidRDefault="00D041EA">
      <w:pPr>
        <w:rPr>
          <w:b/>
          <w:bCs/>
          <w:sz w:val="32"/>
          <w:szCs w:val="32"/>
        </w:rPr>
      </w:pPr>
      <w:r w:rsidRPr="00AF2038">
        <w:rPr>
          <w:b/>
          <w:bCs/>
          <w:sz w:val="32"/>
          <w:szCs w:val="32"/>
        </w:rPr>
        <w:t xml:space="preserve">junius </w:t>
      </w:r>
    </w:p>
    <w:p w:rsidR="00D041EA" w:rsidRDefault="00D041EA">
      <w:pPr>
        <w:rPr>
          <w:sz w:val="28"/>
          <w:szCs w:val="28"/>
        </w:rPr>
      </w:pPr>
    </w:p>
    <w:p w:rsidR="00D041EA" w:rsidRDefault="00D041EA">
      <w:pPr>
        <w:rPr>
          <w:sz w:val="28"/>
          <w:szCs w:val="28"/>
        </w:rPr>
      </w:pPr>
      <w:r>
        <w:rPr>
          <w:sz w:val="28"/>
          <w:szCs w:val="28"/>
        </w:rPr>
        <w:t xml:space="preserve">3 junij – pro anniversario Dirck Alartss., Dirck Arts van Kessel, i pont payments aan de vicarie, Merijken Verhagen alias van Sochel, uit huis en tuin </w:t>
      </w:r>
      <w:r w:rsidRPr="00176306">
        <w:rPr>
          <w:b/>
          <w:bCs/>
          <w:color w:val="0000FF"/>
          <w:sz w:val="28"/>
          <w:szCs w:val="28"/>
        </w:rPr>
        <w:t>aent Elschot</w:t>
      </w:r>
      <w:r>
        <w:rPr>
          <w:sz w:val="28"/>
          <w:szCs w:val="28"/>
        </w:rPr>
        <w:t xml:space="preserve"> waar Maria weduwe van Dirck Artss. woont, Adriaen van Sochel instituto anno 1558, Aleijda fr.v. Theodoricus zn.v. Theodoricus Arts van Kessel, - betalingsjaren</w:t>
      </w:r>
    </w:p>
    <w:p w:rsidR="00D041EA" w:rsidRDefault="00D041EA">
      <w:pPr>
        <w:rPr>
          <w:sz w:val="28"/>
          <w:szCs w:val="28"/>
        </w:rPr>
      </w:pPr>
    </w:p>
    <w:p w:rsidR="00D041EA" w:rsidRDefault="00D041EA">
      <w:pPr>
        <w:rPr>
          <w:b/>
          <w:bCs/>
          <w:sz w:val="28"/>
          <w:szCs w:val="28"/>
        </w:rPr>
      </w:pPr>
      <w:r w:rsidRPr="00176306">
        <w:rPr>
          <w:b/>
          <w:bCs/>
          <w:sz w:val="28"/>
          <w:szCs w:val="28"/>
        </w:rPr>
        <w:t>scan 65 – blad 55</w:t>
      </w:r>
    </w:p>
    <w:p w:rsidR="00D041EA" w:rsidRDefault="00D041EA">
      <w:pPr>
        <w:rPr>
          <w:b/>
          <w:bCs/>
          <w:sz w:val="28"/>
          <w:szCs w:val="28"/>
        </w:rPr>
      </w:pPr>
    </w:p>
    <w:p w:rsidR="00D041EA" w:rsidRDefault="00D041EA">
      <w:pPr>
        <w:rPr>
          <w:sz w:val="28"/>
          <w:szCs w:val="28"/>
        </w:rPr>
      </w:pPr>
      <w:r>
        <w:rPr>
          <w:sz w:val="28"/>
          <w:szCs w:val="28"/>
        </w:rPr>
        <w:t xml:space="preserve">4 junij – pro anniversario Jan Jan Pennincx legaat van i pont aan de vicarie, </w:t>
      </w:r>
      <w:r w:rsidRPr="00176306">
        <w:rPr>
          <w:b/>
          <w:bCs/>
          <w:sz w:val="28"/>
          <w:szCs w:val="28"/>
        </w:rPr>
        <w:t>Helena begijn te ’s-Hertogenbosch</w:t>
      </w:r>
      <w:r>
        <w:rPr>
          <w:sz w:val="28"/>
          <w:szCs w:val="28"/>
        </w:rPr>
        <w:t xml:space="preserve"> dr.v.Jois, Henrick Joosten en Emken syn huijsvrou, uit een huis </w:t>
      </w:r>
      <w:r w:rsidRPr="00176306">
        <w:rPr>
          <w:b/>
          <w:bCs/>
          <w:color w:val="0000FF"/>
          <w:sz w:val="28"/>
          <w:szCs w:val="28"/>
        </w:rPr>
        <w:t>aent Elschot</w:t>
      </w:r>
      <w:r>
        <w:rPr>
          <w:b/>
          <w:bCs/>
          <w:color w:val="0000FF"/>
          <w:sz w:val="28"/>
          <w:szCs w:val="28"/>
        </w:rPr>
        <w:t xml:space="preserve">, </w:t>
      </w:r>
      <w:r>
        <w:rPr>
          <w:sz w:val="28"/>
          <w:szCs w:val="28"/>
        </w:rPr>
        <w:t>dit pont is hen aengedeijlt , betaling aan Dominus Rutgerus en Dominus Andreas door Emcken Henrick Joesten anno 1604, Geridt van den Bogart, Michiel Gijsbertss.</w:t>
      </w:r>
    </w:p>
    <w:p w:rsidR="00D041EA" w:rsidRDefault="00D041EA">
      <w:pPr>
        <w:rPr>
          <w:sz w:val="28"/>
          <w:szCs w:val="28"/>
        </w:rPr>
      </w:pPr>
      <w:r>
        <w:rPr>
          <w:sz w:val="28"/>
          <w:szCs w:val="28"/>
        </w:rPr>
        <w:t>6 junij – anniversario Jan Henricxss. die Bever en Margriet syn huijsvrou, Jan die soon met de kinderen, betaling Henrick Janssen die Bever</w:t>
      </w:r>
    </w:p>
    <w:p w:rsidR="00D041EA" w:rsidRDefault="00D041EA">
      <w:pPr>
        <w:rPr>
          <w:sz w:val="28"/>
          <w:szCs w:val="28"/>
        </w:rPr>
      </w:pPr>
    </w:p>
    <w:p w:rsidR="00D041EA" w:rsidRDefault="00D041EA">
      <w:pPr>
        <w:rPr>
          <w:color w:val="FF0000"/>
          <w:sz w:val="28"/>
          <w:szCs w:val="28"/>
        </w:rPr>
      </w:pPr>
      <w:r>
        <w:rPr>
          <w:color w:val="FF0000"/>
          <w:sz w:val="28"/>
          <w:szCs w:val="28"/>
        </w:rPr>
        <w:t>hier is een apart blaadje op de tekst aangebracht</w:t>
      </w:r>
    </w:p>
    <w:p w:rsidR="00D041EA" w:rsidRDefault="00D041EA">
      <w:pPr>
        <w:rPr>
          <w:color w:val="FF0000"/>
          <w:sz w:val="28"/>
          <w:szCs w:val="28"/>
        </w:rPr>
      </w:pPr>
    </w:p>
    <w:p w:rsidR="00D041EA" w:rsidRDefault="00D041EA">
      <w:pPr>
        <w:rPr>
          <w:sz w:val="28"/>
          <w:szCs w:val="28"/>
        </w:rPr>
      </w:pPr>
      <w:r w:rsidRPr="000B5A50">
        <w:rPr>
          <w:sz w:val="28"/>
          <w:szCs w:val="28"/>
        </w:rPr>
        <w:t xml:space="preserve">pro anniversario Jan Jan Pennincx, Helena begina, uit een akker in bezit van Jan Lucas </w:t>
      </w:r>
      <w:r w:rsidRPr="00784BBA">
        <w:rPr>
          <w:b/>
          <w:bCs/>
          <w:color w:val="0000FF"/>
          <w:sz w:val="28"/>
          <w:szCs w:val="28"/>
        </w:rPr>
        <w:t>int Elschot aengedeijlt op den Hopecker int Elschot</w:t>
      </w:r>
      <w:r>
        <w:rPr>
          <w:sz w:val="28"/>
          <w:szCs w:val="28"/>
        </w:rPr>
        <w:t xml:space="preserve"> naast Henrick Joosten en Adriaen Henrick Jacobs, </w:t>
      </w:r>
      <w:r w:rsidRPr="00784BBA">
        <w:rPr>
          <w:b/>
          <w:bCs/>
          <w:color w:val="0000FF"/>
          <w:sz w:val="28"/>
          <w:szCs w:val="28"/>
        </w:rPr>
        <w:t>aen de Straet</w:t>
      </w:r>
      <w:r>
        <w:rPr>
          <w:sz w:val="28"/>
          <w:szCs w:val="28"/>
        </w:rPr>
        <w:t xml:space="preserve"> en behoort toe Jan Gerlincx met kinderen, betaling Faes Jan Gerlincx, </w:t>
      </w:r>
      <w:r w:rsidRPr="00784BBA">
        <w:rPr>
          <w:b/>
          <w:bCs/>
          <w:color w:val="0000FF"/>
          <w:sz w:val="28"/>
          <w:szCs w:val="28"/>
        </w:rPr>
        <w:t>Leentken Meijenacker</w:t>
      </w:r>
      <w:r>
        <w:rPr>
          <w:sz w:val="28"/>
          <w:szCs w:val="28"/>
        </w:rPr>
        <w:t>, Magdalena dr.v. Egidius Pennincx, ij thuij aan de kerk, ij thuijn aan de aan de koster</w:t>
      </w:r>
    </w:p>
    <w:p w:rsidR="00D041EA" w:rsidRDefault="00D041EA">
      <w:pPr>
        <w:rPr>
          <w:sz w:val="28"/>
          <w:szCs w:val="28"/>
        </w:rPr>
      </w:pPr>
    </w:p>
    <w:p w:rsidR="00D041EA" w:rsidRDefault="00D041EA">
      <w:pPr>
        <w:rPr>
          <w:sz w:val="28"/>
          <w:szCs w:val="28"/>
        </w:rPr>
      </w:pPr>
      <w:r>
        <w:rPr>
          <w:sz w:val="28"/>
          <w:szCs w:val="28"/>
        </w:rPr>
        <w:t xml:space="preserve">16 junij – anniversario Henrick van Erp, i pont payments vuijt dat erffken prope domum [bij het huis] van Leonardus Gerits </w:t>
      </w:r>
      <w:r w:rsidRPr="00932A1E">
        <w:rPr>
          <w:b/>
          <w:bCs/>
          <w:color w:val="0000FF"/>
          <w:sz w:val="28"/>
          <w:szCs w:val="28"/>
        </w:rPr>
        <w:t>aent Wijbosch</w:t>
      </w:r>
      <w:r>
        <w:rPr>
          <w:sz w:val="28"/>
          <w:szCs w:val="28"/>
        </w:rPr>
        <w:t xml:space="preserve"> het welck Lenart Gerits gecregen heeft van wegen Metken Lucas Mathijs dochter zyn ierste huijsvrouw, Jan Lucas Mathijssen, betaling aan Dominus Andreas, Lambert Wilm Scyderss. de Scheper</w:t>
      </w:r>
    </w:p>
    <w:p w:rsidR="00D041EA" w:rsidRDefault="00D041EA">
      <w:pPr>
        <w:rPr>
          <w:sz w:val="28"/>
          <w:szCs w:val="28"/>
        </w:rPr>
      </w:pPr>
    </w:p>
    <w:p w:rsidR="00D041EA" w:rsidRPr="00784BBA" w:rsidRDefault="00D041EA">
      <w:pPr>
        <w:rPr>
          <w:b/>
          <w:bCs/>
          <w:sz w:val="28"/>
          <w:szCs w:val="28"/>
        </w:rPr>
      </w:pPr>
      <w:r w:rsidRPr="00784BBA">
        <w:rPr>
          <w:b/>
          <w:bCs/>
          <w:sz w:val="28"/>
          <w:szCs w:val="28"/>
        </w:rPr>
        <w:t xml:space="preserve">scan 66 – blad </w:t>
      </w:r>
      <w:r>
        <w:rPr>
          <w:b/>
          <w:bCs/>
          <w:sz w:val="28"/>
          <w:szCs w:val="28"/>
        </w:rPr>
        <w:t>55</w:t>
      </w:r>
    </w:p>
    <w:p w:rsidR="00D041EA" w:rsidRDefault="00D041EA">
      <w:pPr>
        <w:rPr>
          <w:sz w:val="28"/>
          <w:szCs w:val="28"/>
        </w:rPr>
      </w:pPr>
    </w:p>
    <w:p w:rsidR="00D041EA" w:rsidRDefault="00D041EA">
      <w:pPr>
        <w:rPr>
          <w:color w:val="FF0000"/>
          <w:sz w:val="28"/>
          <w:szCs w:val="28"/>
        </w:rPr>
      </w:pPr>
      <w:r>
        <w:rPr>
          <w:color w:val="FF0000"/>
          <w:sz w:val="28"/>
          <w:szCs w:val="28"/>
        </w:rPr>
        <w:t>deels een herhaling van de vorige pagina</w:t>
      </w:r>
    </w:p>
    <w:p w:rsidR="00D041EA" w:rsidRDefault="00D041EA">
      <w:pPr>
        <w:rPr>
          <w:color w:val="FF0000"/>
          <w:sz w:val="28"/>
          <w:szCs w:val="28"/>
        </w:rPr>
      </w:pPr>
    </w:p>
    <w:p w:rsidR="00D041EA" w:rsidRDefault="00D041EA">
      <w:pPr>
        <w:rPr>
          <w:sz w:val="28"/>
          <w:szCs w:val="28"/>
        </w:rPr>
      </w:pPr>
      <w:r>
        <w:rPr>
          <w:sz w:val="28"/>
          <w:szCs w:val="28"/>
        </w:rPr>
        <w:t xml:space="preserve">8 junij – Heer Jan Henrick Roeffenss. instituto anno 1560 iiii st. aan kerk en vicarie en ii st. aan de koster en overige delebrerende priesters; Dominus Joes, 25 st. op het huijs ende hoff gelegen </w:t>
      </w:r>
      <w:r w:rsidRPr="00932A1E">
        <w:rPr>
          <w:b/>
          <w:bCs/>
          <w:color w:val="0000FF"/>
          <w:sz w:val="28"/>
          <w:szCs w:val="28"/>
        </w:rPr>
        <w:t>aent Lutteleyndt</w:t>
      </w:r>
      <w:r>
        <w:rPr>
          <w:sz w:val="28"/>
          <w:szCs w:val="28"/>
        </w:rPr>
        <w:t xml:space="preserve"> toebehoirende Henrick Arts van den Dijck</w:t>
      </w:r>
    </w:p>
    <w:p w:rsidR="00D041EA" w:rsidRDefault="00D041EA">
      <w:pPr>
        <w:rPr>
          <w:sz w:val="28"/>
          <w:szCs w:val="28"/>
        </w:rPr>
      </w:pPr>
      <w:r>
        <w:rPr>
          <w:sz w:val="28"/>
          <w:szCs w:val="28"/>
        </w:rPr>
        <w:t xml:space="preserve">13 junij – pro anniversario Roeloff Voet, Mechtelt van der Voort zijn huijsvrou, iiij st. aan de vicaris uit stukken land genaamd </w:t>
      </w:r>
      <w:r w:rsidRPr="00932A1E">
        <w:rPr>
          <w:b/>
          <w:bCs/>
          <w:color w:val="0000FF"/>
          <w:sz w:val="28"/>
          <w:szCs w:val="28"/>
        </w:rPr>
        <w:t>dat Dickhorstken inden Born</w:t>
      </w:r>
      <w:r>
        <w:rPr>
          <w:sz w:val="28"/>
          <w:szCs w:val="28"/>
        </w:rPr>
        <w:t>, betaling Gijs Rijckarts, Metken van der Weteringe, Jan van der Weteringe, Rut van der Houtart anno 1509</w:t>
      </w:r>
    </w:p>
    <w:p w:rsidR="00D041EA" w:rsidRPr="00784BBA" w:rsidRDefault="00D041EA">
      <w:pPr>
        <w:rPr>
          <w:sz w:val="28"/>
          <w:szCs w:val="28"/>
        </w:rPr>
      </w:pPr>
      <w:r>
        <w:rPr>
          <w:sz w:val="28"/>
          <w:szCs w:val="28"/>
        </w:rPr>
        <w:t>15 junij – pro anniversario Art Spyckers, een beemdeken, ij thuijn aan de vicaris ij thuijn aan de koster</w:t>
      </w:r>
    </w:p>
    <w:p w:rsidR="00D041EA" w:rsidRDefault="00D041EA">
      <w:pPr>
        <w:rPr>
          <w:color w:val="FF0000"/>
          <w:sz w:val="28"/>
          <w:szCs w:val="28"/>
        </w:rPr>
      </w:pPr>
      <w:r>
        <w:rPr>
          <w:color w:val="FF0000"/>
          <w:sz w:val="28"/>
          <w:szCs w:val="28"/>
        </w:rPr>
        <w:t>hierna wordt het tekstblokje van 16 juni [op het vorige blad] herhaalt</w:t>
      </w:r>
    </w:p>
    <w:p w:rsidR="00D041EA" w:rsidRDefault="00D041EA">
      <w:pPr>
        <w:rPr>
          <w:color w:val="FF0000"/>
          <w:sz w:val="28"/>
          <w:szCs w:val="28"/>
        </w:rPr>
      </w:pPr>
    </w:p>
    <w:p w:rsidR="00D041EA" w:rsidRPr="00932A1E" w:rsidRDefault="00D041EA">
      <w:pPr>
        <w:rPr>
          <w:b/>
          <w:bCs/>
          <w:sz w:val="28"/>
          <w:szCs w:val="28"/>
        </w:rPr>
      </w:pPr>
      <w:r w:rsidRPr="00932A1E">
        <w:rPr>
          <w:b/>
          <w:bCs/>
          <w:sz w:val="28"/>
          <w:szCs w:val="28"/>
        </w:rPr>
        <w:t>scan 67 – blad 56</w:t>
      </w:r>
    </w:p>
    <w:p w:rsidR="00D041EA" w:rsidRDefault="00D041EA">
      <w:pPr>
        <w:rPr>
          <w:color w:val="FF0000"/>
          <w:sz w:val="28"/>
          <w:szCs w:val="28"/>
        </w:rPr>
      </w:pPr>
    </w:p>
    <w:p w:rsidR="00D041EA" w:rsidRDefault="00D041EA">
      <w:pPr>
        <w:rPr>
          <w:sz w:val="28"/>
          <w:szCs w:val="28"/>
        </w:rPr>
      </w:pPr>
      <w:r w:rsidRPr="00932A1E">
        <w:rPr>
          <w:sz w:val="28"/>
          <w:szCs w:val="28"/>
        </w:rPr>
        <w:t xml:space="preserve">17 junij – anniversario Theeuwen van den Aeuwenhuijs, Willem Dirck </w:t>
      </w:r>
      <w:r>
        <w:rPr>
          <w:sz w:val="28"/>
          <w:szCs w:val="28"/>
        </w:rPr>
        <w:t>Hutmans</w:t>
      </w:r>
    </w:p>
    <w:p w:rsidR="00D041EA" w:rsidRDefault="00D041EA">
      <w:pPr>
        <w:rPr>
          <w:sz w:val="28"/>
          <w:szCs w:val="28"/>
        </w:rPr>
      </w:pPr>
      <w:r>
        <w:rPr>
          <w:sz w:val="28"/>
          <w:szCs w:val="28"/>
        </w:rPr>
        <w:t xml:space="preserve">18 junij – anniversario Henrick Rutgers i pont payments van de vicarie vuijt erffenisse Henrick Jacobs </w:t>
      </w:r>
      <w:r w:rsidRPr="00AA6614">
        <w:rPr>
          <w:b/>
          <w:bCs/>
          <w:color w:val="0000FF"/>
          <w:sz w:val="28"/>
          <w:szCs w:val="28"/>
        </w:rPr>
        <w:t>int Elschot</w:t>
      </w:r>
      <w:r>
        <w:rPr>
          <w:sz w:val="28"/>
          <w:szCs w:val="28"/>
        </w:rPr>
        <w:t xml:space="preserve"> nu Arien sijn soon vulgo [gemeenlijk] </w:t>
      </w:r>
      <w:r w:rsidRPr="00AA6614">
        <w:rPr>
          <w:b/>
          <w:bCs/>
          <w:sz w:val="28"/>
          <w:szCs w:val="28"/>
        </w:rPr>
        <w:t>het doeff Aryken</w:t>
      </w:r>
      <w:r>
        <w:rPr>
          <w:sz w:val="28"/>
          <w:szCs w:val="28"/>
        </w:rPr>
        <w:t>, Henrick Verdussen, betalingsjaren</w:t>
      </w:r>
    </w:p>
    <w:p w:rsidR="00D041EA" w:rsidRDefault="00D041EA">
      <w:pPr>
        <w:rPr>
          <w:sz w:val="28"/>
          <w:szCs w:val="28"/>
        </w:rPr>
      </w:pPr>
      <w:r>
        <w:rPr>
          <w:sz w:val="28"/>
          <w:szCs w:val="28"/>
        </w:rPr>
        <w:t>22 junij – anniversario Henrick Wouters, betaling aan de kerk, genoteerd in parvo libro anniversario = in het klein jaargetijdenboekje</w:t>
      </w:r>
    </w:p>
    <w:p w:rsidR="00D041EA" w:rsidRDefault="00D041EA">
      <w:pPr>
        <w:rPr>
          <w:sz w:val="28"/>
          <w:szCs w:val="28"/>
        </w:rPr>
      </w:pPr>
      <w:r>
        <w:rPr>
          <w:sz w:val="28"/>
          <w:szCs w:val="28"/>
        </w:rPr>
        <w:t>23 junij – anniversario Henrick Heijmans betaling aande kerk</w:t>
      </w:r>
    </w:p>
    <w:p w:rsidR="00D041EA" w:rsidRDefault="00D041EA">
      <w:pPr>
        <w:rPr>
          <w:sz w:val="28"/>
          <w:szCs w:val="28"/>
        </w:rPr>
      </w:pPr>
      <w:r>
        <w:rPr>
          <w:sz w:val="28"/>
          <w:szCs w:val="28"/>
        </w:rPr>
        <w:t xml:space="preserve">24 junij – Jois Baptiste – Ghijsbert Rijckarts betaling aan Dominus Valerius i pont de anno 1605, licenciaat Andreas pastoris, een stukje grond genaamd de </w:t>
      </w:r>
      <w:r w:rsidRPr="001C0D1D">
        <w:rPr>
          <w:b/>
          <w:bCs/>
          <w:color w:val="0000FF"/>
          <w:sz w:val="28"/>
          <w:szCs w:val="28"/>
        </w:rPr>
        <w:t>Doersendonck</w:t>
      </w:r>
      <w:r>
        <w:rPr>
          <w:sz w:val="28"/>
          <w:szCs w:val="28"/>
        </w:rPr>
        <w:t xml:space="preserve"> gelegen tussen de erffenissen van Gysbert van den Bogart, Jan Gerits van den Venne </w:t>
      </w:r>
      <w:r w:rsidRPr="001C0D1D">
        <w:rPr>
          <w:b/>
          <w:bCs/>
          <w:color w:val="0000FF"/>
          <w:sz w:val="28"/>
          <w:szCs w:val="28"/>
        </w:rPr>
        <w:t>aent Wybosch</w:t>
      </w:r>
      <w:r>
        <w:rPr>
          <w:sz w:val="28"/>
          <w:szCs w:val="28"/>
        </w:rPr>
        <w:t>, betalingsjaren door Gysbert Ryckaerts</w:t>
      </w:r>
    </w:p>
    <w:p w:rsidR="00D041EA" w:rsidRDefault="00D041EA">
      <w:pPr>
        <w:rPr>
          <w:sz w:val="28"/>
          <w:szCs w:val="28"/>
        </w:rPr>
      </w:pPr>
    </w:p>
    <w:p w:rsidR="00D041EA" w:rsidRPr="001C0D1D" w:rsidRDefault="00D041EA">
      <w:pPr>
        <w:rPr>
          <w:b/>
          <w:bCs/>
          <w:sz w:val="28"/>
          <w:szCs w:val="28"/>
        </w:rPr>
      </w:pPr>
      <w:r w:rsidRPr="001C0D1D">
        <w:rPr>
          <w:b/>
          <w:bCs/>
          <w:sz w:val="28"/>
          <w:szCs w:val="28"/>
        </w:rPr>
        <w:t>scan 68 – blad 57</w:t>
      </w:r>
    </w:p>
    <w:p w:rsidR="00D041EA" w:rsidRPr="001C0D1D" w:rsidRDefault="00D041EA">
      <w:pPr>
        <w:rPr>
          <w:color w:val="FF0000"/>
          <w:sz w:val="28"/>
          <w:szCs w:val="28"/>
        </w:rPr>
      </w:pPr>
      <w:r w:rsidRPr="001C0D1D">
        <w:rPr>
          <w:color w:val="FF0000"/>
          <w:sz w:val="28"/>
          <w:szCs w:val="28"/>
        </w:rPr>
        <w:t>halverwege ligt er weer een los briefje over de tekst</w:t>
      </w:r>
    </w:p>
    <w:p w:rsidR="00D041EA" w:rsidRDefault="00D041EA">
      <w:pPr>
        <w:rPr>
          <w:sz w:val="28"/>
          <w:szCs w:val="28"/>
        </w:rPr>
      </w:pPr>
    </w:p>
    <w:p w:rsidR="00D041EA" w:rsidRDefault="00D041EA">
      <w:pPr>
        <w:rPr>
          <w:sz w:val="28"/>
          <w:szCs w:val="28"/>
        </w:rPr>
      </w:pPr>
      <w:r>
        <w:rPr>
          <w:sz w:val="28"/>
          <w:szCs w:val="28"/>
        </w:rPr>
        <w:t xml:space="preserve">Pauwels Vreijnssen iii pont uit het erf van Ceelken Pauwels Vreynssen die de betaling regelt uit huis en hof </w:t>
      </w:r>
      <w:r w:rsidRPr="001C0D1D">
        <w:rPr>
          <w:b/>
          <w:bCs/>
          <w:color w:val="0000FF"/>
          <w:sz w:val="28"/>
          <w:szCs w:val="28"/>
        </w:rPr>
        <w:t>int Hermalen</w:t>
      </w:r>
      <w:r>
        <w:rPr>
          <w:sz w:val="28"/>
          <w:szCs w:val="28"/>
        </w:rPr>
        <w:t xml:space="preserve"> waar Cornelis Dirck Pauwelss. woont , Art Pauwels c.s. Gerit van Gerwen en nu Maria zijn weduwe, Cornelis Dircxss. anno 1588 lichtmis, het huis van Wilhemus Gerlincx  - betalingsjaren</w:t>
      </w:r>
    </w:p>
    <w:p w:rsidR="00D041EA" w:rsidRDefault="00D041EA">
      <w:pPr>
        <w:rPr>
          <w:sz w:val="28"/>
          <w:szCs w:val="28"/>
        </w:rPr>
      </w:pPr>
    </w:p>
    <w:p w:rsidR="00D041EA" w:rsidRDefault="00D041EA">
      <w:pPr>
        <w:rPr>
          <w:sz w:val="28"/>
          <w:szCs w:val="28"/>
        </w:rPr>
      </w:pPr>
      <w:r>
        <w:rPr>
          <w:sz w:val="28"/>
          <w:szCs w:val="28"/>
        </w:rPr>
        <w:t>los briefje:</w:t>
      </w:r>
    </w:p>
    <w:p w:rsidR="00D041EA" w:rsidRPr="001C0D1D" w:rsidRDefault="00D041EA">
      <w:pPr>
        <w:rPr>
          <w:sz w:val="28"/>
          <w:szCs w:val="28"/>
        </w:rPr>
      </w:pPr>
      <w:r>
        <w:rPr>
          <w:sz w:val="28"/>
          <w:szCs w:val="28"/>
        </w:rPr>
        <w:t xml:space="preserve">Arnoldus filius Rodolphi Vrients alias Art van Kilsdonck 6 februari 1451, legaat aan de H.Geesttafel uit 5 lopensen </w:t>
      </w:r>
      <w:r w:rsidRPr="001C0D1D">
        <w:rPr>
          <w:b/>
          <w:bCs/>
          <w:color w:val="0000FF"/>
          <w:sz w:val="28"/>
          <w:szCs w:val="28"/>
        </w:rPr>
        <w:t>in Keyendael</w:t>
      </w:r>
      <w:r>
        <w:rPr>
          <w:sz w:val="28"/>
          <w:szCs w:val="28"/>
        </w:rPr>
        <w:t xml:space="preserve">, halve akker </w:t>
      </w:r>
      <w:r w:rsidRPr="001C0D1D">
        <w:rPr>
          <w:b/>
          <w:bCs/>
          <w:color w:val="0000FF"/>
          <w:sz w:val="28"/>
          <w:szCs w:val="28"/>
        </w:rPr>
        <w:t>dat Apelteren</w:t>
      </w:r>
    </w:p>
    <w:p w:rsidR="00D041EA" w:rsidRDefault="00D041EA">
      <w:pPr>
        <w:rPr>
          <w:sz w:val="28"/>
          <w:szCs w:val="28"/>
        </w:rPr>
      </w:pPr>
      <w:r>
        <w:rPr>
          <w:sz w:val="28"/>
          <w:szCs w:val="28"/>
        </w:rPr>
        <w:t xml:space="preserve">Henricus Jan Glenken – </w:t>
      </w:r>
      <w:r w:rsidRPr="009B54DD">
        <w:rPr>
          <w:b/>
          <w:bCs/>
          <w:color w:val="0000FF"/>
          <w:sz w:val="28"/>
          <w:szCs w:val="28"/>
        </w:rPr>
        <w:t>die Putstege</w:t>
      </w:r>
      <w:r>
        <w:rPr>
          <w:b/>
          <w:bCs/>
          <w:color w:val="0000FF"/>
          <w:sz w:val="28"/>
          <w:szCs w:val="28"/>
        </w:rPr>
        <w:t>,</w:t>
      </w:r>
      <w:r>
        <w:rPr>
          <w:sz w:val="28"/>
          <w:szCs w:val="28"/>
        </w:rPr>
        <w:t xml:space="preserve"> legaat aan de vicaris en kerk uit een beemd in die Hardbeemde, een vlaamse plack, de rector van het altaar van de Maagd Maria, de helft van de beemd </w:t>
      </w:r>
      <w:r w:rsidRPr="009B54DD">
        <w:rPr>
          <w:b/>
          <w:bCs/>
          <w:color w:val="0000FF"/>
          <w:sz w:val="28"/>
          <w:szCs w:val="28"/>
        </w:rPr>
        <w:t>in de Rietbeemden</w:t>
      </w:r>
      <w:r>
        <w:rPr>
          <w:sz w:val="28"/>
          <w:szCs w:val="28"/>
        </w:rPr>
        <w:t xml:space="preserve"> </w:t>
      </w:r>
    </w:p>
    <w:p w:rsidR="00D041EA" w:rsidRDefault="00D041EA">
      <w:pPr>
        <w:rPr>
          <w:sz w:val="28"/>
          <w:szCs w:val="28"/>
        </w:rPr>
      </w:pPr>
    </w:p>
    <w:p w:rsidR="00D041EA" w:rsidRDefault="00D041EA">
      <w:pPr>
        <w:rPr>
          <w:sz w:val="28"/>
          <w:szCs w:val="28"/>
        </w:rPr>
      </w:pPr>
      <w:r>
        <w:rPr>
          <w:sz w:val="28"/>
          <w:szCs w:val="28"/>
        </w:rPr>
        <w:t xml:space="preserve">Jan van Horrick en Leentken zijn huijsvrou en kinderen, Henrick Hoets en Angela zijn huijsvrou en 4 kinderen, Heijnsken Hoets, Aelken Henrick …… nu vrouw van Wouter Sebertss., Fijken Hoets vrouw van Hens Lemmens, Merijken met man en Peter Mijnvisch, Iken met haar man Jan van Geldrop, Joanna Thonis, Lambert henrick Hoets verkoopt een akker aan Jois Michiels, het huijs en erf van Heyn Hoets, Dominus Rutgerus Littensis, Elisabeth Aert reijnder Peters huijsvrou dochter van …. van der Cuijlen en zin vrouw Anna heeft beseten eeen beemdelen </w:t>
      </w:r>
      <w:r w:rsidRPr="00EC78C1">
        <w:rPr>
          <w:b/>
          <w:bCs/>
          <w:color w:val="0000FF"/>
          <w:sz w:val="28"/>
          <w:szCs w:val="28"/>
        </w:rPr>
        <w:t>aent Wybosch</w:t>
      </w:r>
      <w:r>
        <w:rPr>
          <w:sz w:val="28"/>
          <w:szCs w:val="28"/>
        </w:rPr>
        <w:t xml:space="preserve"> bij Joost Martens twelck Anna Jans Vercuijlen gecocht had, i pont payments, Lijsken Aert Reyners dochter, Gijsbert Ryckarts</w:t>
      </w:r>
    </w:p>
    <w:p w:rsidR="00D041EA" w:rsidRDefault="00D041EA">
      <w:pPr>
        <w:rPr>
          <w:sz w:val="28"/>
          <w:szCs w:val="28"/>
        </w:rPr>
      </w:pPr>
    </w:p>
    <w:p w:rsidR="00D041EA" w:rsidRPr="00EC78C1" w:rsidRDefault="00D041EA">
      <w:pPr>
        <w:rPr>
          <w:b/>
          <w:bCs/>
          <w:sz w:val="28"/>
          <w:szCs w:val="28"/>
        </w:rPr>
      </w:pPr>
      <w:r w:rsidRPr="00EC78C1">
        <w:rPr>
          <w:b/>
          <w:bCs/>
          <w:sz w:val="28"/>
          <w:szCs w:val="28"/>
        </w:rPr>
        <w:t>scan 69 – blad 57</w:t>
      </w:r>
    </w:p>
    <w:p w:rsidR="00D041EA" w:rsidRDefault="00D041EA">
      <w:pPr>
        <w:rPr>
          <w:color w:val="FF0000"/>
          <w:sz w:val="28"/>
          <w:szCs w:val="28"/>
        </w:rPr>
      </w:pPr>
      <w:r w:rsidRPr="00EC78C1">
        <w:rPr>
          <w:color w:val="FF0000"/>
          <w:sz w:val="28"/>
          <w:szCs w:val="28"/>
        </w:rPr>
        <w:t>opgenomen is de tekst die op de vorige pagina onder het briefje stond</w:t>
      </w:r>
    </w:p>
    <w:p w:rsidR="00D041EA" w:rsidRDefault="00D041EA">
      <w:pPr>
        <w:rPr>
          <w:color w:val="FF0000"/>
          <w:sz w:val="28"/>
          <w:szCs w:val="28"/>
        </w:rPr>
      </w:pPr>
    </w:p>
    <w:p w:rsidR="00D041EA" w:rsidRDefault="00D041EA">
      <w:pPr>
        <w:rPr>
          <w:sz w:val="28"/>
          <w:szCs w:val="28"/>
        </w:rPr>
      </w:pPr>
      <w:r w:rsidRPr="00EC78C1">
        <w:rPr>
          <w:sz w:val="28"/>
          <w:szCs w:val="28"/>
        </w:rPr>
        <w:t xml:space="preserve">Wouter </w:t>
      </w:r>
      <w:r>
        <w:rPr>
          <w:sz w:val="28"/>
          <w:szCs w:val="28"/>
        </w:rPr>
        <w:t xml:space="preserve">Peter Reijnerss. iii pont aan de vicarie uit een akker genaamd die </w:t>
      </w:r>
      <w:r w:rsidRPr="00904DA1">
        <w:rPr>
          <w:b/>
          <w:bCs/>
          <w:color w:val="0000FF"/>
          <w:sz w:val="28"/>
          <w:szCs w:val="28"/>
        </w:rPr>
        <w:t>Hulschebraeck aent Wijbosch</w:t>
      </w:r>
      <w:r>
        <w:rPr>
          <w:sz w:val="28"/>
          <w:szCs w:val="28"/>
        </w:rPr>
        <w:t xml:space="preserve"> gekomen van een heer van Schijndel die eertijts t’Oisterwijck capellaen geweest is, Goessen Gerits Boll, anno 1588 lichtmis, idem anno 1589; Jenneken weduwe van Thonis Jan Pennnincx 1 pont payments uit huis en hof </w:t>
      </w:r>
      <w:r w:rsidRPr="00904DA1">
        <w:rPr>
          <w:b/>
          <w:bCs/>
          <w:color w:val="0000FF"/>
          <w:sz w:val="28"/>
          <w:szCs w:val="28"/>
        </w:rPr>
        <w:t>inde Straet aent Lutteleynde</w:t>
      </w:r>
      <w:r>
        <w:rPr>
          <w:sz w:val="28"/>
          <w:szCs w:val="28"/>
        </w:rPr>
        <w:t xml:space="preserve">, Henricus Loefen, voorheen betaalde Jan van Horrick en Leentken zijn huisvrouw, Jan van Geldrop, Joanna weduwe van Thonis Jan Willem Keelbrekers alias Thonis Jan Pennincx, Jenneken Thonis Jan Pennincx; Thijs Willem Peters 1 pont aan de vicarie, een erf </w:t>
      </w:r>
      <w:r w:rsidRPr="00904DA1">
        <w:rPr>
          <w:b/>
          <w:bCs/>
          <w:color w:val="0000FF"/>
          <w:sz w:val="28"/>
          <w:szCs w:val="28"/>
        </w:rPr>
        <w:t>in de Straet</w:t>
      </w:r>
      <w:r>
        <w:rPr>
          <w:sz w:val="28"/>
          <w:szCs w:val="28"/>
        </w:rPr>
        <w:t xml:space="preserve"> dat toebehoord heeft aan Henrick Thijs wilen (?) Hoets en Engelken zijn vrouw waarin Hensken Hoets woont, Ruelen die Snyder – dit huijs is afgebroken.</w:t>
      </w:r>
    </w:p>
    <w:p w:rsidR="00D041EA" w:rsidRDefault="00D041EA">
      <w:pPr>
        <w:rPr>
          <w:sz w:val="28"/>
          <w:szCs w:val="28"/>
        </w:rPr>
      </w:pPr>
    </w:p>
    <w:p w:rsidR="00D041EA" w:rsidRPr="00BA343E" w:rsidRDefault="00D041EA">
      <w:pPr>
        <w:rPr>
          <w:b/>
          <w:bCs/>
          <w:sz w:val="28"/>
          <w:szCs w:val="28"/>
        </w:rPr>
      </w:pPr>
      <w:r w:rsidRPr="00BA343E">
        <w:rPr>
          <w:b/>
          <w:bCs/>
          <w:sz w:val="28"/>
          <w:szCs w:val="28"/>
        </w:rPr>
        <w:t>scan 70 – blad 58</w:t>
      </w:r>
    </w:p>
    <w:p w:rsidR="00D041EA" w:rsidRDefault="00D041EA">
      <w:pPr>
        <w:rPr>
          <w:sz w:val="28"/>
          <w:szCs w:val="28"/>
        </w:rPr>
      </w:pPr>
    </w:p>
    <w:p w:rsidR="00D041EA" w:rsidRDefault="00D041EA">
      <w:pPr>
        <w:rPr>
          <w:sz w:val="28"/>
          <w:szCs w:val="28"/>
        </w:rPr>
      </w:pPr>
      <w:r>
        <w:rPr>
          <w:sz w:val="28"/>
          <w:szCs w:val="28"/>
        </w:rPr>
        <w:t xml:space="preserve">iiij st. vuijt </w:t>
      </w:r>
      <w:r w:rsidRPr="00BA343E">
        <w:rPr>
          <w:b/>
          <w:bCs/>
          <w:color w:val="0000FF"/>
          <w:sz w:val="28"/>
          <w:szCs w:val="28"/>
        </w:rPr>
        <w:t>het Calverlocht</w:t>
      </w:r>
      <w:r>
        <w:rPr>
          <w:sz w:val="28"/>
          <w:szCs w:val="28"/>
        </w:rPr>
        <w:t xml:space="preserve"> – vuijt twe strepen gelegen </w:t>
      </w:r>
      <w:r w:rsidRPr="00BA343E">
        <w:rPr>
          <w:b/>
          <w:bCs/>
          <w:color w:val="0000FF"/>
          <w:sz w:val="28"/>
          <w:szCs w:val="28"/>
        </w:rPr>
        <w:t>aent Wijbosch vulgo genoempt dat Calverlocht</w:t>
      </w:r>
      <w:r>
        <w:rPr>
          <w:sz w:val="28"/>
          <w:szCs w:val="28"/>
        </w:rPr>
        <w:t xml:space="preserve">, pro anniversario Claes Schoenmakers en Margaretha zijn vrouw, Cles Dirck Claessen heeft getrouwd Adriana dr.v. Henrick Lucas </w:t>
      </w:r>
    </w:p>
    <w:p w:rsidR="00D041EA" w:rsidRDefault="00D041EA">
      <w:pPr>
        <w:rPr>
          <w:sz w:val="28"/>
          <w:szCs w:val="28"/>
        </w:rPr>
      </w:pPr>
    </w:p>
    <w:p w:rsidR="00D041EA" w:rsidRDefault="00D041EA">
      <w:pPr>
        <w:rPr>
          <w:sz w:val="28"/>
          <w:szCs w:val="28"/>
        </w:rPr>
      </w:pPr>
      <w:r w:rsidRPr="0013690D">
        <w:rPr>
          <w:b/>
          <w:bCs/>
          <w:color w:val="339966"/>
          <w:sz w:val="28"/>
          <w:szCs w:val="28"/>
        </w:rPr>
        <w:t>broederschap of gilde [fraternitas] van Sint Catharina in de Schijndelse kerk</w:t>
      </w:r>
      <w:r>
        <w:rPr>
          <w:sz w:val="28"/>
          <w:szCs w:val="28"/>
        </w:rPr>
        <w:t xml:space="preserve"> iii st. aan de vicaris – pro anniversario Luijtgardis van Hout , Henrick Dirck Schoenmakers alias Heyn Maessen, Hugo van Berckel, Laurens van der Hagen</w:t>
      </w:r>
    </w:p>
    <w:p w:rsidR="00D041EA" w:rsidRDefault="00D041EA">
      <w:pPr>
        <w:rPr>
          <w:sz w:val="28"/>
          <w:szCs w:val="28"/>
        </w:rPr>
      </w:pPr>
    </w:p>
    <w:p w:rsidR="00D041EA" w:rsidRDefault="00D041EA">
      <w:pPr>
        <w:rPr>
          <w:sz w:val="28"/>
          <w:szCs w:val="28"/>
        </w:rPr>
      </w:pPr>
      <w:r>
        <w:rPr>
          <w:sz w:val="28"/>
          <w:szCs w:val="28"/>
        </w:rPr>
        <w:t xml:space="preserve">i pont payments aan de vicarie uit een stuk land </w:t>
      </w:r>
      <w:r w:rsidRPr="0013690D">
        <w:rPr>
          <w:b/>
          <w:bCs/>
          <w:color w:val="0000FF"/>
          <w:sz w:val="28"/>
          <w:szCs w:val="28"/>
        </w:rPr>
        <w:t>aent Wijbosch inde Hoelschebrake</w:t>
      </w:r>
      <w:r>
        <w:rPr>
          <w:sz w:val="28"/>
          <w:szCs w:val="28"/>
        </w:rPr>
        <w:t xml:space="preserve"> pro anniversario van Hillegondis van der Hagen, Peter Hellinc, Art Peter Hellincx</w:t>
      </w:r>
    </w:p>
    <w:p w:rsidR="00D041EA" w:rsidRDefault="00D041EA">
      <w:pPr>
        <w:rPr>
          <w:sz w:val="28"/>
          <w:szCs w:val="28"/>
        </w:rPr>
      </w:pPr>
    </w:p>
    <w:p w:rsidR="00D041EA" w:rsidRDefault="00D041EA">
      <w:pPr>
        <w:rPr>
          <w:sz w:val="28"/>
          <w:szCs w:val="28"/>
        </w:rPr>
      </w:pPr>
      <w:r>
        <w:rPr>
          <w:sz w:val="28"/>
          <w:szCs w:val="28"/>
        </w:rPr>
        <w:t xml:space="preserve">pro anniversario Ode Vranck Wouters iiij st. aan de vicarie – uit huis en hof </w:t>
      </w:r>
      <w:r w:rsidRPr="0013690D">
        <w:rPr>
          <w:b/>
          <w:bCs/>
          <w:color w:val="0000FF"/>
          <w:sz w:val="28"/>
          <w:szCs w:val="28"/>
        </w:rPr>
        <w:t>aent Lutteleynd</w:t>
      </w:r>
      <w:r>
        <w:rPr>
          <w:b/>
          <w:bCs/>
          <w:color w:val="0000FF"/>
          <w:sz w:val="28"/>
          <w:szCs w:val="28"/>
        </w:rPr>
        <w:t>t</w:t>
      </w:r>
      <w:r>
        <w:rPr>
          <w:sz w:val="28"/>
          <w:szCs w:val="28"/>
        </w:rPr>
        <w:t xml:space="preserve"> aan het erf van Dirck van Eesch alias Dirck vsn Cuijck, Diericx van Kessel – betalingsjaren</w:t>
      </w:r>
    </w:p>
    <w:p w:rsidR="00D041EA" w:rsidRDefault="00D041EA">
      <w:pPr>
        <w:rPr>
          <w:sz w:val="28"/>
          <w:szCs w:val="28"/>
        </w:rPr>
      </w:pPr>
    </w:p>
    <w:p w:rsidR="00D041EA" w:rsidRDefault="00D041EA">
      <w:pPr>
        <w:rPr>
          <w:sz w:val="28"/>
          <w:szCs w:val="28"/>
        </w:rPr>
      </w:pPr>
      <w:r>
        <w:rPr>
          <w:sz w:val="28"/>
          <w:szCs w:val="28"/>
        </w:rPr>
        <w:t xml:space="preserve">pro anniversario Willem van den Born uit een stuk land van 2 ½ lopensen aent </w:t>
      </w:r>
      <w:r w:rsidRPr="000829C3">
        <w:rPr>
          <w:b/>
          <w:bCs/>
          <w:color w:val="0000FF"/>
          <w:sz w:val="28"/>
          <w:szCs w:val="28"/>
        </w:rPr>
        <w:t>Lutteleyndt int Hermalen genaamd den Quaden  Ecker</w:t>
      </w:r>
      <w:r>
        <w:rPr>
          <w:sz w:val="28"/>
          <w:szCs w:val="28"/>
        </w:rPr>
        <w:t>, betaling Wouter Jans van den Camp die overleed anno 1510, Magister Jois Goossens, Wouter van den Camp man van Heijl Campers i pont</w:t>
      </w:r>
    </w:p>
    <w:p w:rsidR="00D041EA" w:rsidRDefault="00D041EA">
      <w:pPr>
        <w:rPr>
          <w:sz w:val="28"/>
          <w:szCs w:val="28"/>
        </w:rPr>
      </w:pPr>
    </w:p>
    <w:p w:rsidR="00D041EA" w:rsidRPr="000829C3" w:rsidRDefault="00D041EA">
      <w:pPr>
        <w:rPr>
          <w:sz w:val="28"/>
          <w:szCs w:val="28"/>
        </w:rPr>
      </w:pPr>
      <w:r>
        <w:rPr>
          <w:sz w:val="28"/>
          <w:szCs w:val="28"/>
        </w:rPr>
        <w:t xml:space="preserve">pro anniversario Delis Claessen en Aleijt zijn vrouw uit hun goederen, Lambert die Snijder </w:t>
      </w:r>
      <w:r w:rsidRPr="000829C3">
        <w:rPr>
          <w:b/>
          <w:bCs/>
          <w:color w:val="0000FF"/>
          <w:sz w:val="28"/>
          <w:szCs w:val="28"/>
        </w:rPr>
        <w:t>aent Wijbosch</w:t>
      </w:r>
      <w:r>
        <w:rPr>
          <w:sz w:val="28"/>
          <w:szCs w:val="28"/>
        </w:rPr>
        <w:t xml:space="preserve"> anno 1556, Claes Claes Henrick Smolderss. </w:t>
      </w:r>
      <w:r w:rsidRPr="000829C3">
        <w:rPr>
          <w:b/>
          <w:bCs/>
          <w:color w:val="0000FF"/>
          <w:sz w:val="28"/>
          <w:szCs w:val="28"/>
        </w:rPr>
        <w:t>op de Locht</w:t>
      </w:r>
      <w:r>
        <w:rPr>
          <w:b/>
          <w:bCs/>
          <w:color w:val="0000FF"/>
          <w:sz w:val="28"/>
          <w:szCs w:val="28"/>
        </w:rPr>
        <w:t xml:space="preserve">, </w:t>
      </w:r>
      <w:r w:rsidRPr="000829C3">
        <w:rPr>
          <w:sz w:val="28"/>
          <w:szCs w:val="28"/>
        </w:rPr>
        <w:t>de weduwe van Claes op die Locht</w:t>
      </w:r>
    </w:p>
    <w:p w:rsidR="00D041EA" w:rsidRDefault="00D041EA">
      <w:pPr>
        <w:rPr>
          <w:sz w:val="28"/>
          <w:szCs w:val="28"/>
        </w:rPr>
      </w:pPr>
    </w:p>
    <w:p w:rsidR="00D041EA" w:rsidRPr="000829C3" w:rsidRDefault="00D041EA">
      <w:pPr>
        <w:rPr>
          <w:b/>
          <w:bCs/>
          <w:sz w:val="28"/>
          <w:szCs w:val="28"/>
        </w:rPr>
      </w:pPr>
      <w:r w:rsidRPr="000829C3">
        <w:rPr>
          <w:b/>
          <w:bCs/>
          <w:sz w:val="28"/>
          <w:szCs w:val="28"/>
        </w:rPr>
        <w:t>scan 71 – blad 59</w:t>
      </w:r>
    </w:p>
    <w:p w:rsidR="00D041EA" w:rsidRDefault="00D041EA">
      <w:pPr>
        <w:rPr>
          <w:sz w:val="28"/>
          <w:szCs w:val="28"/>
        </w:rPr>
      </w:pPr>
    </w:p>
    <w:p w:rsidR="00D041EA" w:rsidRPr="000829C3" w:rsidRDefault="00D041EA">
      <w:pPr>
        <w:rPr>
          <w:b/>
          <w:bCs/>
          <w:color w:val="0000FF"/>
          <w:sz w:val="28"/>
          <w:szCs w:val="28"/>
        </w:rPr>
      </w:pPr>
      <w:r>
        <w:rPr>
          <w:sz w:val="28"/>
          <w:szCs w:val="28"/>
        </w:rPr>
        <w:t xml:space="preserve">pro anniversario Hillegondis Jois Ricardi – Heynken van der Cuijlen </w:t>
      </w:r>
      <w:r w:rsidRPr="000829C3">
        <w:rPr>
          <w:b/>
          <w:bCs/>
          <w:color w:val="0000FF"/>
          <w:sz w:val="28"/>
          <w:szCs w:val="28"/>
        </w:rPr>
        <w:t xml:space="preserve">aent Elschot </w:t>
      </w:r>
    </w:p>
    <w:p w:rsidR="00D041EA" w:rsidRDefault="00D041EA">
      <w:pPr>
        <w:rPr>
          <w:sz w:val="28"/>
          <w:szCs w:val="28"/>
        </w:rPr>
      </w:pPr>
    </w:p>
    <w:p w:rsidR="00D041EA" w:rsidRDefault="00D041EA">
      <w:pPr>
        <w:rPr>
          <w:sz w:val="28"/>
          <w:szCs w:val="28"/>
        </w:rPr>
      </w:pPr>
      <w:r>
        <w:rPr>
          <w:sz w:val="28"/>
          <w:szCs w:val="28"/>
        </w:rPr>
        <w:t>i pont payments aan de vicarie - Lambert Heyn Jans in Middelroij anno 1510</w:t>
      </w:r>
    </w:p>
    <w:p w:rsidR="00D041EA" w:rsidRDefault="00D041EA">
      <w:pPr>
        <w:rPr>
          <w:sz w:val="28"/>
          <w:szCs w:val="28"/>
        </w:rPr>
      </w:pPr>
    </w:p>
    <w:p w:rsidR="00D041EA" w:rsidRDefault="00D041EA">
      <w:pPr>
        <w:rPr>
          <w:sz w:val="28"/>
          <w:szCs w:val="28"/>
        </w:rPr>
      </w:pPr>
      <w:r w:rsidRPr="00BB2D75">
        <w:rPr>
          <w:b/>
          <w:bCs/>
          <w:color w:val="339966"/>
          <w:sz w:val="28"/>
          <w:szCs w:val="28"/>
        </w:rPr>
        <w:t>Die tafel des Heijligen Geest tot Schijndel</w:t>
      </w:r>
      <w:r>
        <w:rPr>
          <w:sz w:val="28"/>
          <w:szCs w:val="28"/>
        </w:rPr>
        <w:t xml:space="preserve"> iiij gl. voer de dijnsdaechsemisse die de vicarius boert van de kynderen Haywich van der Cuijlen </w:t>
      </w:r>
      <w:r w:rsidRPr="00BB2D75">
        <w:rPr>
          <w:b/>
          <w:bCs/>
          <w:color w:val="FF0000"/>
          <w:sz w:val="28"/>
          <w:szCs w:val="28"/>
        </w:rPr>
        <w:t>[is dit soms de bekende Vrouwe Haijwich?]</w:t>
      </w:r>
      <w:r>
        <w:rPr>
          <w:sz w:val="28"/>
          <w:szCs w:val="28"/>
        </w:rPr>
        <w:t>, Aert Jans van der Cuijlen, Jan van der Cuijlen en Anna zijn weduwe [vidua], Magister Jois Goossens; altaar van de H.Maagd Maria, Dominus Rutgerus, Henricus Jois Arnoldi van der Cuijlen provisor van de H.Geesttafel</w:t>
      </w:r>
    </w:p>
    <w:p w:rsidR="00D041EA" w:rsidRDefault="00D041EA">
      <w:pPr>
        <w:rPr>
          <w:sz w:val="28"/>
          <w:szCs w:val="28"/>
        </w:rPr>
      </w:pPr>
    </w:p>
    <w:p w:rsidR="00D041EA" w:rsidRDefault="00D041EA">
      <w:pPr>
        <w:rPr>
          <w:sz w:val="28"/>
          <w:szCs w:val="28"/>
        </w:rPr>
      </w:pPr>
      <w:r>
        <w:rPr>
          <w:sz w:val="28"/>
          <w:szCs w:val="28"/>
        </w:rPr>
        <w:t xml:space="preserve">Henrick Art Peter Hellincx  i pont uit huis </w:t>
      </w:r>
      <w:r w:rsidRPr="00BB2D75">
        <w:rPr>
          <w:b/>
          <w:bCs/>
          <w:color w:val="0000FF"/>
          <w:sz w:val="28"/>
          <w:szCs w:val="28"/>
        </w:rPr>
        <w:t>int Hermalen</w:t>
      </w:r>
      <w:r>
        <w:rPr>
          <w:sz w:val="28"/>
          <w:szCs w:val="28"/>
        </w:rPr>
        <w:t xml:space="preserve"> , Henrick Gijsbert Schoenmakers, Peter Hellincx, Peter Hanrick Arts</w:t>
      </w:r>
    </w:p>
    <w:p w:rsidR="00D041EA" w:rsidRDefault="00D041EA">
      <w:pPr>
        <w:rPr>
          <w:sz w:val="28"/>
          <w:szCs w:val="28"/>
        </w:rPr>
      </w:pPr>
    </w:p>
    <w:p w:rsidR="00D041EA" w:rsidRPr="00BB2D75" w:rsidRDefault="00D041EA">
      <w:pPr>
        <w:rPr>
          <w:b/>
          <w:bCs/>
          <w:color w:val="0000FF"/>
          <w:sz w:val="28"/>
          <w:szCs w:val="28"/>
        </w:rPr>
      </w:pPr>
      <w:r>
        <w:rPr>
          <w:sz w:val="28"/>
          <w:szCs w:val="28"/>
        </w:rPr>
        <w:t xml:space="preserve">pro anniversario Gijsbert Ryckarts  1.2 pont aan de vicarie uit huis en hof </w:t>
      </w:r>
      <w:r w:rsidRPr="00BB2D75">
        <w:rPr>
          <w:b/>
          <w:bCs/>
          <w:color w:val="0000FF"/>
          <w:sz w:val="28"/>
          <w:szCs w:val="28"/>
        </w:rPr>
        <w:t>inden Born opt Oetelaer</w:t>
      </w:r>
    </w:p>
    <w:p w:rsidR="00D041EA" w:rsidRDefault="00D041EA">
      <w:pPr>
        <w:rPr>
          <w:sz w:val="28"/>
          <w:szCs w:val="28"/>
        </w:rPr>
      </w:pPr>
    </w:p>
    <w:p w:rsidR="00D041EA" w:rsidRPr="000829C3" w:rsidRDefault="00D041EA">
      <w:pPr>
        <w:rPr>
          <w:sz w:val="28"/>
          <w:szCs w:val="28"/>
        </w:rPr>
      </w:pPr>
      <w:r>
        <w:rPr>
          <w:sz w:val="28"/>
          <w:szCs w:val="28"/>
        </w:rPr>
        <w:t xml:space="preserve">huis en hof etc. </w:t>
      </w:r>
      <w:r w:rsidRPr="00715505">
        <w:rPr>
          <w:b/>
          <w:bCs/>
          <w:color w:val="0000FF"/>
          <w:sz w:val="28"/>
          <w:szCs w:val="28"/>
        </w:rPr>
        <w:t>aent Lutteleynt</w:t>
      </w:r>
      <w:r>
        <w:rPr>
          <w:sz w:val="28"/>
          <w:szCs w:val="28"/>
        </w:rPr>
        <w:t xml:space="preserve"> naast Lijsken Vrancken  en het erf van het Groot Gasthuis van ’s-Hertogenbosch – i thuijn aan de vicaris, betaling Jan van der Steen te ‘s-Hertogenbosch</w:t>
      </w:r>
    </w:p>
    <w:p w:rsidR="00D041EA" w:rsidRDefault="00D041EA">
      <w:pPr>
        <w:rPr>
          <w:sz w:val="28"/>
          <w:szCs w:val="28"/>
        </w:rPr>
      </w:pPr>
    </w:p>
    <w:p w:rsidR="00D041EA" w:rsidRPr="00802B44" w:rsidRDefault="00D041EA">
      <w:pPr>
        <w:rPr>
          <w:b/>
          <w:bCs/>
          <w:sz w:val="28"/>
          <w:szCs w:val="28"/>
        </w:rPr>
      </w:pPr>
      <w:r w:rsidRPr="00802B44">
        <w:rPr>
          <w:b/>
          <w:bCs/>
          <w:sz w:val="28"/>
          <w:szCs w:val="28"/>
        </w:rPr>
        <w:t>scan 72 – blad 60</w:t>
      </w:r>
    </w:p>
    <w:p w:rsidR="00D041EA" w:rsidRDefault="00D041EA">
      <w:pPr>
        <w:rPr>
          <w:sz w:val="28"/>
          <w:szCs w:val="28"/>
        </w:rPr>
      </w:pPr>
      <w:r>
        <w:rPr>
          <w:sz w:val="28"/>
          <w:szCs w:val="28"/>
        </w:rPr>
        <w:t xml:space="preserve">Jan Antoniisen de ….., 4 februari 1575, anno 1541 27 februari legaat van Elisabeth dr.v.Rijckaert Thijssen weduwe van Antonij van den broeck , Dominus Andreas vicarius Schijndelensis i pont vuijt een huis hofstadt en erffenisse 5 lopensen lants </w:t>
      </w:r>
      <w:r w:rsidRPr="003618F7">
        <w:rPr>
          <w:b/>
          <w:bCs/>
          <w:color w:val="0000FF"/>
          <w:sz w:val="28"/>
          <w:szCs w:val="28"/>
        </w:rPr>
        <w:t xml:space="preserve">aent Lutteleijnt aen die </w:t>
      </w:r>
      <w:r>
        <w:rPr>
          <w:b/>
          <w:bCs/>
          <w:color w:val="0000FF"/>
          <w:sz w:val="28"/>
          <w:szCs w:val="28"/>
        </w:rPr>
        <w:t>H</w:t>
      </w:r>
      <w:r w:rsidRPr="003618F7">
        <w:rPr>
          <w:b/>
          <w:bCs/>
          <w:color w:val="0000FF"/>
          <w:sz w:val="28"/>
          <w:szCs w:val="28"/>
        </w:rPr>
        <w:t>eij</w:t>
      </w:r>
      <w:r>
        <w:rPr>
          <w:sz w:val="28"/>
          <w:szCs w:val="28"/>
        </w:rPr>
        <w:t xml:space="preserve"> met als belendingen Gerit Artss, akias Schoenmaker, de erfgenamen van Gijsbert van de Weteringe, Peter Damen en de gemeijnt – in de marge: dit pont heeft eertijts betaelt Lambert de Scheeper zie lib. Andreas folio 334, 375 en 455, Jan Antonis Wijnen; dit huijs beset ende bewoont nu anno 1585 Demaer Henrick Pauwels Janssen nu Barbara zijn weduwe met betalingsjaren van Barbara ; Ryckart Thyssen en Heijlwich zijn vrouw, Elisabeth, Heer Roeloff, Mathijs, Art, Anthonis, Eijmert, Iken ende Lijsken hun wittige kynderen, de H.Geest in Gemonde, een hoijcamp in Elde genoempt Verdonck</w:t>
      </w:r>
    </w:p>
    <w:p w:rsidR="00D041EA" w:rsidRDefault="00D041EA">
      <w:pPr>
        <w:rPr>
          <w:sz w:val="28"/>
          <w:szCs w:val="28"/>
        </w:rPr>
      </w:pPr>
      <w:r>
        <w:rPr>
          <w:sz w:val="28"/>
          <w:szCs w:val="28"/>
        </w:rPr>
        <w:t xml:space="preserve"> </w:t>
      </w:r>
    </w:p>
    <w:p w:rsidR="00D041EA" w:rsidRDefault="00D041EA">
      <w:pPr>
        <w:rPr>
          <w:sz w:val="28"/>
          <w:szCs w:val="28"/>
        </w:rPr>
      </w:pPr>
      <w:r>
        <w:rPr>
          <w:sz w:val="28"/>
          <w:szCs w:val="28"/>
        </w:rPr>
        <w:t>anno 1489 21 junij Rut Janss. van den Born en Heylwich zijn vrouw dr.v. Henricus van der Cuijlen i pont payments en aan de [kerk]fabriek i quart wijns uit huijs hoff</w:t>
      </w:r>
      <w:r w:rsidRPr="003618F7">
        <w:rPr>
          <w:sz w:val="28"/>
          <w:szCs w:val="28"/>
        </w:rPr>
        <w:t xml:space="preserve"> </w:t>
      </w:r>
      <w:r>
        <w:rPr>
          <w:sz w:val="28"/>
          <w:szCs w:val="28"/>
        </w:rPr>
        <w:t xml:space="preserve">en erffenisse </w:t>
      </w:r>
      <w:r w:rsidRPr="003618F7">
        <w:rPr>
          <w:b/>
          <w:bCs/>
          <w:color w:val="0000FF"/>
          <w:sz w:val="28"/>
          <w:szCs w:val="28"/>
        </w:rPr>
        <w:t>aen d’Elschot</w:t>
      </w:r>
    </w:p>
    <w:p w:rsidR="00D041EA" w:rsidRDefault="00D041EA">
      <w:pPr>
        <w:rPr>
          <w:sz w:val="28"/>
          <w:szCs w:val="28"/>
        </w:rPr>
      </w:pPr>
      <w:r>
        <w:rPr>
          <w:sz w:val="28"/>
          <w:szCs w:val="28"/>
        </w:rPr>
        <w:t xml:space="preserve"> </w:t>
      </w:r>
    </w:p>
    <w:p w:rsidR="00D041EA" w:rsidRDefault="00D041EA">
      <w:pPr>
        <w:rPr>
          <w:sz w:val="28"/>
          <w:szCs w:val="28"/>
        </w:rPr>
      </w:pPr>
      <w:r>
        <w:rPr>
          <w:sz w:val="28"/>
          <w:szCs w:val="28"/>
        </w:rPr>
        <w:t>anno 1429 7 april legaat van Roeff Artss. van Bernechten [dubieus] ½ pont payments dat Gijsbert Grauwen moet betalen</w:t>
      </w:r>
    </w:p>
    <w:p w:rsidR="00D041EA" w:rsidRDefault="00D041EA">
      <w:pPr>
        <w:rPr>
          <w:sz w:val="28"/>
          <w:szCs w:val="28"/>
        </w:rPr>
      </w:pPr>
    </w:p>
    <w:p w:rsidR="00D041EA" w:rsidRDefault="00D041EA">
      <w:pPr>
        <w:rPr>
          <w:sz w:val="28"/>
          <w:szCs w:val="28"/>
        </w:rPr>
      </w:pPr>
      <w:r>
        <w:rPr>
          <w:sz w:val="28"/>
          <w:szCs w:val="28"/>
        </w:rPr>
        <w:t xml:space="preserve">anno 1479 15 maij pro anniversario Henrick die Werdt  alias Hagens i pont payments vuijt huijs hoff ende erffenis </w:t>
      </w:r>
      <w:r w:rsidRPr="00837ABD">
        <w:rPr>
          <w:b/>
          <w:bCs/>
          <w:color w:val="0000FF"/>
          <w:sz w:val="28"/>
          <w:szCs w:val="28"/>
        </w:rPr>
        <w:t>aenden Born</w:t>
      </w:r>
      <w:r>
        <w:rPr>
          <w:sz w:val="28"/>
          <w:szCs w:val="28"/>
        </w:rPr>
        <w:t xml:space="preserve"> daer hij in woonde  met kinderen Elisabeth en Henricus </w:t>
      </w:r>
    </w:p>
    <w:p w:rsidR="00D041EA" w:rsidRDefault="00D041EA">
      <w:pPr>
        <w:rPr>
          <w:sz w:val="28"/>
          <w:szCs w:val="28"/>
        </w:rPr>
      </w:pPr>
    </w:p>
    <w:p w:rsidR="00D041EA" w:rsidRDefault="00D041EA">
      <w:pPr>
        <w:rPr>
          <w:sz w:val="28"/>
          <w:szCs w:val="28"/>
        </w:rPr>
      </w:pPr>
      <w:r>
        <w:rPr>
          <w:sz w:val="28"/>
          <w:szCs w:val="28"/>
        </w:rPr>
        <w:t xml:space="preserve">anno 1573 21 februarij legaat van Jan Arts Vercuijlen voor zijn anniversario i pont voor het altaar van het H.Kruis [S. Crucis] iij gl .aan de H.Geesttafel uit een vijff vierdel buender groesvelts </w:t>
      </w:r>
      <w:r w:rsidRPr="00837ABD">
        <w:rPr>
          <w:b/>
          <w:bCs/>
          <w:color w:val="0000FF"/>
          <w:sz w:val="28"/>
          <w:szCs w:val="28"/>
        </w:rPr>
        <w:t>onder Delschot inde Bacxhoeve</w:t>
      </w:r>
      <w:r>
        <w:rPr>
          <w:sz w:val="28"/>
          <w:szCs w:val="28"/>
        </w:rPr>
        <w:t xml:space="preserve">, het onderpant wort genoemt </w:t>
      </w:r>
      <w:r w:rsidRPr="00837ABD">
        <w:rPr>
          <w:b/>
          <w:bCs/>
          <w:color w:val="0000FF"/>
          <w:sz w:val="28"/>
          <w:szCs w:val="28"/>
        </w:rPr>
        <w:t>Paterskempken</w:t>
      </w:r>
    </w:p>
    <w:p w:rsidR="00D041EA" w:rsidRDefault="00D041EA">
      <w:pPr>
        <w:rPr>
          <w:sz w:val="28"/>
          <w:szCs w:val="28"/>
        </w:rPr>
      </w:pPr>
    </w:p>
    <w:p w:rsidR="00D041EA" w:rsidRPr="00837ABD" w:rsidRDefault="00D041EA">
      <w:pPr>
        <w:rPr>
          <w:b/>
          <w:bCs/>
          <w:sz w:val="28"/>
          <w:szCs w:val="28"/>
        </w:rPr>
      </w:pPr>
      <w:r w:rsidRPr="00837ABD">
        <w:rPr>
          <w:b/>
          <w:bCs/>
          <w:sz w:val="28"/>
          <w:szCs w:val="28"/>
        </w:rPr>
        <w:t>scan 73 – blad 61</w:t>
      </w:r>
    </w:p>
    <w:p w:rsidR="00D041EA" w:rsidRDefault="00D041EA">
      <w:pPr>
        <w:rPr>
          <w:sz w:val="28"/>
          <w:szCs w:val="28"/>
        </w:rPr>
      </w:pPr>
    </w:p>
    <w:p w:rsidR="00D041EA" w:rsidRDefault="00D041EA">
      <w:pPr>
        <w:rPr>
          <w:sz w:val="28"/>
          <w:szCs w:val="28"/>
        </w:rPr>
      </w:pPr>
      <w:r>
        <w:rPr>
          <w:sz w:val="28"/>
          <w:szCs w:val="28"/>
        </w:rPr>
        <w:t>erfgenamen van Eijmert Jans van den Oetelaer, Henrick Gerit Hellincx, Hugonis van Berckel, Gijsbert Jan Gijsberts van den Bogart</w:t>
      </w:r>
    </w:p>
    <w:p w:rsidR="00D041EA" w:rsidRDefault="00D041EA">
      <w:pPr>
        <w:rPr>
          <w:sz w:val="28"/>
          <w:szCs w:val="28"/>
        </w:rPr>
      </w:pPr>
    </w:p>
    <w:p w:rsidR="00D041EA" w:rsidRDefault="00D041EA">
      <w:pPr>
        <w:rPr>
          <w:sz w:val="28"/>
          <w:szCs w:val="28"/>
        </w:rPr>
      </w:pPr>
      <w:r>
        <w:rPr>
          <w:sz w:val="28"/>
          <w:szCs w:val="28"/>
        </w:rPr>
        <w:t xml:space="preserve">Egidius van der Poorten iii pont payments voor zijn vrouw en ouders – uit een stuk akkerland </w:t>
      </w:r>
      <w:r w:rsidRPr="00837ABD">
        <w:rPr>
          <w:b/>
          <w:bCs/>
          <w:color w:val="0000FF"/>
          <w:sz w:val="28"/>
          <w:szCs w:val="28"/>
        </w:rPr>
        <w:t>aent Wijbosch</w:t>
      </w:r>
      <w:r>
        <w:rPr>
          <w:sz w:val="28"/>
          <w:szCs w:val="28"/>
        </w:rPr>
        <w:t xml:space="preserve"> naast de gemene straat, Ardt Peter Delis, Gerardus de Gael, Henricus Weijgerganck , Henricus Rutgers en de openbare weg</w:t>
      </w:r>
    </w:p>
    <w:p w:rsidR="00D041EA" w:rsidRDefault="00D041EA">
      <w:pPr>
        <w:rPr>
          <w:sz w:val="28"/>
          <w:szCs w:val="28"/>
        </w:rPr>
      </w:pPr>
    </w:p>
    <w:p w:rsidR="00D041EA" w:rsidRDefault="00D041EA">
      <w:pPr>
        <w:rPr>
          <w:sz w:val="28"/>
          <w:szCs w:val="28"/>
        </w:rPr>
      </w:pPr>
      <w:r>
        <w:rPr>
          <w:sz w:val="28"/>
          <w:szCs w:val="28"/>
        </w:rPr>
        <w:t xml:space="preserve">Jan van Houthem i pont aan de vicarie uit 2 ½ lopensen land </w:t>
      </w:r>
      <w:r w:rsidRPr="002277E2">
        <w:rPr>
          <w:b/>
          <w:bCs/>
          <w:color w:val="0000FF"/>
          <w:sz w:val="28"/>
          <w:szCs w:val="28"/>
        </w:rPr>
        <w:t>in de Buenre</w:t>
      </w:r>
      <w:r>
        <w:rPr>
          <w:sz w:val="28"/>
          <w:szCs w:val="28"/>
        </w:rPr>
        <w:t xml:space="preserve"> met als belendingen de erfgenamen van wijlen Peter van de Weteringe, de erfgenamen van wijlen Aelbert Nuwenwerdt (?), Wilhelmus Janssoen de Meijelfort – Bossche schepenbrief anno 1424 29 julij</w:t>
      </w:r>
    </w:p>
    <w:p w:rsidR="00D041EA" w:rsidRDefault="00D041EA">
      <w:pPr>
        <w:rPr>
          <w:sz w:val="28"/>
          <w:szCs w:val="28"/>
        </w:rPr>
      </w:pPr>
    </w:p>
    <w:p w:rsidR="00D041EA" w:rsidRDefault="00D041EA">
      <w:pPr>
        <w:rPr>
          <w:sz w:val="28"/>
          <w:szCs w:val="28"/>
        </w:rPr>
      </w:pPr>
      <w:r>
        <w:rPr>
          <w:sz w:val="28"/>
          <w:szCs w:val="28"/>
        </w:rPr>
        <w:t xml:space="preserve">pro anniversario van Gerardus de Gael en Egidius de Gael, Bossche schepenbrief van 30 januari 14264 pont uit een stuk land </w:t>
      </w:r>
      <w:r w:rsidRPr="002277E2">
        <w:rPr>
          <w:b/>
          <w:bCs/>
          <w:color w:val="0000FF"/>
          <w:sz w:val="28"/>
          <w:szCs w:val="28"/>
        </w:rPr>
        <w:t>indie Buenre</w:t>
      </w:r>
      <w:r>
        <w:rPr>
          <w:sz w:val="28"/>
          <w:szCs w:val="28"/>
        </w:rPr>
        <w:t xml:space="preserve"> naast Jois de Schijndel, Henricus Luijten, een beemd </w:t>
      </w:r>
      <w:r w:rsidRPr="002277E2">
        <w:rPr>
          <w:b/>
          <w:bCs/>
          <w:color w:val="0000FF"/>
          <w:sz w:val="28"/>
          <w:szCs w:val="28"/>
        </w:rPr>
        <w:t>inde Hardebeempt</w:t>
      </w:r>
      <w:r>
        <w:rPr>
          <w:sz w:val="28"/>
          <w:szCs w:val="28"/>
        </w:rPr>
        <w:t xml:space="preserve"> aan de vicaris 18 penn. en 6 st. i ort, de koster ij penn. en i blanck, aan het </w:t>
      </w:r>
      <w:r w:rsidRPr="002277E2">
        <w:rPr>
          <w:b/>
          <w:bCs/>
          <w:sz w:val="28"/>
          <w:szCs w:val="28"/>
        </w:rPr>
        <w:t>Mariaaltaar en Leonardusaltaar</w:t>
      </w:r>
      <w:r>
        <w:rPr>
          <w:sz w:val="28"/>
          <w:szCs w:val="28"/>
        </w:rPr>
        <w:t xml:space="preserve"> xx penn. en vii st., aan de fabriek xx penn. dn vi ist. en aan de H.Geesttafel xx penn. en vii st. – Delis Gerit Laurenssen</w:t>
      </w:r>
    </w:p>
    <w:p w:rsidR="00D041EA" w:rsidRDefault="00D041EA">
      <w:pPr>
        <w:rPr>
          <w:sz w:val="28"/>
          <w:szCs w:val="28"/>
        </w:rPr>
      </w:pPr>
    </w:p>
    <w:p w:rsidR="00D041EA" w:rsidRDefault="00D041EA">
      <w:pPr>
        <w:rPr>
          <w:sz w:val="28"/>
          <w:szCs w:val="28"/>
        </w:rPr>
      </w:pPr>
      <w:r>
        <w:rPr>
          <w:sz w:val="28"/>
          <w:szCs w:val="28"/>
        </w:rPr>
        <w:t xml:space="preserve">anno 1414 7 augustus legaat van Roeloff Voet – ½ pont aan de vicarie en kosterij  en i pont voor H.Geestatfel en kerkfabriek – viii slidos aan de vicarie, ii solidos aan de kosterij te gelden door Gijb van den Ven  met Mechtelt van de Weteringe – 2 stukken land genaamd </w:t>
      </w:r>
      <w:r w:rsidRPr="000D4B35">
        <w:rPr>
          <w:b/>
          <w:bCs/>
          <w:color w:val="0000FF"/>
          <w:sz w:val="28"/>
          <w:szCs w:val="28"/>
        </w:rPr>
        <w:t>die Hoofken inden Borne</w:t>
      </w:r>
      <w:r>
        <w:rPr>
          <w:sz w:val="28"/>
          <w:szCs w:val="28"/>
        </w:rPr>
        <w:t xml:space="preserve"> naast Ryckart Ryckart Heymanss. en de erfgenamen van Henric Persoonss. – nu is de hofstad van Lambert Guldemans</w:t>
      </w:r>
    </w:p>
    <w:p w:rsidR="00D041EA" w:rsidRDefault="00D041EA">
      <w:pPr>
        <w:rPr>
          <w:sz w:val="28"/>
          <w:szCs w:val="28"/>
        </w:rPr>
      </w:pPr>
    </w:p>
    <w:p w:rsidR="00D041EA" w:rsidRPr="000D4B35" w:rsidRDefault="00D041EA">
      <w:pPr>
        <w:rPr>
          <w:b/>
          <w:bCs/>
          <w:sz w:val="28"/>
          <w:szCs w:val="28"/>
        </w:rPr>
      </w:pPr>
      <w:r w:rsidRPr="000D4B35">
        <w:rPr>
          <w:b/>
          <w:bCs/>
          <w:sz w:val="28"/>
          <w:szCs w:val="28"/>
        </w:rPr>
        <w:t>scan 74 – blad 62</w:t>
      </w:r>
    </w:p>
    <w:p w:rsidR="00D041EA" w:rsidRDefault="00D041EA">
      <w:pPr>
        <w:rPr>
          <w:sz w:val="28"/>
          <w:szCs w:val="28"/>
        </w:rPr>
      </w:pPr>
    </w:p>
    <w:p w:rsidR="00D041EA" w:rsidRDefault="00D041EA">
      <w:pPr>
        <w:rPr>
          <w:sz w:val="28"/>
          <w:szCs w:val="28"/>
        </w:rPr>
      </w:pPr>
      <w:r>
        <w:rPr>
          <w:sz w:val="28"/>
          <w:szCs w:val="28"/>
        </w:rPr>
        <w:t xml:space="preserve">Anno 1523 20 november hebben Daniel en Henrick broers kynderen van Corstiaen van der Aa en Catharijn zijn huijsvrou gedeijlt zekere goederen hen aengecomen nae door hender ouders voirs. in welcke deijlinge Henrick te deel is gevallen twee campen lants groot twe mergen gelegen tot Schijndel </w:t>
      </w:r>
      <w:r w:rsidRPr="00A9701F">
        <w:rPr>
          <w:b/>
          <w:bCs/>
          <w:color w:val="0000FF"/>
          <w:sz w:val="28"/>
          <w:szCs w:val="28"/>
        </w:rPr>
        <w:t>aenden Born in de Boxtelschehoeve</w:t>
      </w:r>
      <w:r>
        <w:rPr>
          <w:sz w:val="28"/>
          <w:szCs w:val="28"/>
        </w:rPr>
        <w:t xml:space="preserve"> met drie strepen lants daer bij liggende groot wesen 6 lopensen ende hier vuijt salmen gelden jaerlijcx een waiwer roggen erfpachts den Heijligen Geest tot Schijndel, nch eenen sester rogs erfpachts der vicarijen tot Schijndel – in de marge: dese sester rogs gilt Corstiaen van der Aa – idem Daniel Corstiaens van der Aa met zijnen kynderen vuijt hennen gedeelte moet jaerlijcx vergelden ende betalen i pont payments der kercken van Schijndel ende nog i pont payments voor een jaergetijt tot Schijndel.</w:t>
      </w:r>
    </w:p>
    <w:p w:rsidR="00D041EA" w:rsidRDefault="00D041EA">
      <w:pPr>
        <w:rPr>
          <w:sz w:val="28"/>
          <w:szCs w:val="28"/>
        </w:rPr>
      </w:pPr>
    </w:p>
    <w:p w:rsidR="00D041EA" w:rsidRDefault="00D041EA">
      <w:pPr>
        <w:rPr>
          <w:sz w:val="28"/>
          <w:szCs w:val="28"/>
        </w:rPr>
      </w:pPr>
      <w:r>
        <w:rPr>
          <w:sz w:val="28"/>
          <w:szCs w:val="28"/>
        </w:rPr>
        <w:t xml:space="preserve">Anno 1537 10 augustus heeft Jan Jan Ryckartss. van den Oetelaer hem voir schepenen van Schijndel verbonden jaerlijx te betalen der vicarijen van Schijndel  twe pont payments vuijt eenen ecker groot zijnde 29 roeijen liggende tot Schijndel </w:t>
      </w:r>
      <w:r w:rsidRPr="00A9701F">
        <w:rPr>
          <w:b/>
          <w:bCs/>
          <w:color w:val="0000FF"/>
          <w:sz w:val="28"/>
          <w:szCs w:val="28"/>
        </w:rPr>
        <w:t>achter die Cluijse die men heijt Haeckacker</w:t>
      </w:r>
      <w:r>
        <w:rPr>
          <w:sz w:val="28"/>
          <w:szCs w:val="28"/>
        </w:rPr>
        <w:t xml:space="preserve"> met als belendingen Jan Janssen, de weduwe Gerit Goossens, den gemeijnen wech aldaer ende het verschijnt op Sint Philips en Jacobsdach inden meij – schepen- en vicarisbrieven; Huijghen van Berckel die een dochter heeft Johannis van den Oetelaer Griet weduwe Jans van den Oetelaer betaling aan Dominus Rutgerus  - betalingsjaren – i pont oayments aan de vicarie vuijt een stuck groesen oft weijvenlts groot wesende twee mergen ter steden geheyten </w:t>
      </w:r>
      <w:r w:rsidRPr="00A9701F">
        <w:rPr>
          <w:color w:val="0000FF"/>
          <w:sz w:val="28"/>
          <w:szCs w:val="28"/>
        </w:rPr>
        <w:t>Deverdonck naast het Groot Gasthuijs van den Bosch</w:t>
      </w:r>
      <w:r>
        <w:rPr>
          <w:sz w:val="28"/>
          <w:szCs w:val="28"/>
        </w:rPr>
        <w:t xml:space="preserve">, de weduwe Dirck Pauwels, de weduwe Jans van den Venne , Henrick Jan Hoetss. en vuijt een stuck beempts gaet oyck jaerlijx een mudde rogs </w:t>
      </w:r>
      <w:r w:rsidRPr="00A9701F">
        <w:rPr>
          <w:b/>
          <w:bCs/>
          <w:i/>
          <w:iCs/>
          <w:sz w:val="28"/>
          <w:szCs w:val="28"/>
        </w:rPr>
        <w:t>ten Bossche aen de Rijcke Formarije</w:t>
      </w:r>
      <w:r>
        <w:rPr>
          <w:sz w:val="28"/>
          <w:szCs w:val="28"/>
        </w:rPr>
        <w:t xml:space="preserve">, welcken camp Wilm Henrick Gerings heeft vercregen van Joris Peter Maessen – Schijndelse schepenbrief dd. 1 februarij 1554 en vicarisbrief; </w:t>
      </w:r>
    </w:p>
    <w:p w:rsidR="00D041EA" w:rsidRDefault="00D041EA">
      <w:pPr>
        <w:rPr>
          <w:sz w:val="28"/>
          <w:szCs w:val="28"/>
        </w:rPr>
      </w:pPr>
      <w:r w:rsidRPr="00A9701F">
        <w:rPr>
          <w:b/>
          <w:bCs/>
          <w:color w:val="FF0000"/>
          <w:sz w:val="28"/>
          <w:szCs w:val="28"/>
        </w:rPr>
        <w:t>Heijlwigis filia Jois van den Hagen begina</w:t>
      </w:r>
      <w:r>
        <w:rPr>
          <w:b/>
          <w:bCs/>
          <w:color w:val="FF0000"/>
          <w:sz w:val="28"/>
          <w:szCs w:val="28"/>
        </w:rPr>
        <w:t xml:space="preserve"> </w:t>
      </w:r>
      <w:r w:rsidRPr="00A9701F">
        <w:rPr>
          <w:sz w:val="28"/>
          <w:szCs w:val="28"/>
        </w:rPr>
        <w:t xml:space="preserve">i pont payments aan de vicarie uit huis erf hof </w:t>
      </w:r>
      <w:r>
        <w:rPr>
          <w:sz w:val="28"/>
          <w:szCs w:val="28"/>
        </w:rPr>
        <w:t xml:space="preserve">van Henricus Godofridus Henrickss. in Schijnle </w:t>
      </w:r>
      <w:r w:rsidRPr="000E28ED">
        <w:rPr>
          <w:b/>
          <w:bCs/>
          <w:color w:val="0000FF"/>
          <w:sz w:val="28"/>
          <w:szCs w:val="28"/>
        </w:rPr>
        <w:t>aenden Borne</w:t>
      </w:r>
      <w:r>
        <w:rPr>
          <w:sz w:val="28"/>
          <w:szCs w:val="28"/>
        </w:rPr>
        <w:t xml:space="preserve"> met als belendingen het </w:t>
      </w:r>
      <w:r w:rsidRPr="000E28ED">
        <w:rPr>
          <w:b/>
          <w:bCs/>
          <w:sz w:val="28"/>
          <w:szCs w:val="28"/>
        </w:rPr>
        <w:t>Convent van Porta Caeli</w:t>
      </w:r>
      <w:r>
        <w:rPr>
          <w:sz w:val="28"/>
          <w:szCs w:val="28"/>
        </w:rPr>
        <w:t xml:space="preserve">, de kinderen van Corstiaen van der Aa, de gemene straat – Bosche schepenbrief dd. 10 december 1519 – Dominus Andreas – dit pont schijnt te betalen met noch twee anderen Emken weduwe van Jan Artss. van der Heijden </w:t>
      </w:r>
      <w:r w:rsidRPr="000E28ED">
        <w:rPr>
          <w:b/>
          <w:bCs/>
          <w:color w:val="0000FF"/>
          <w:sz w:val="28"/>
          <w:szCs w:val="28"/>
        </w:rPr>
        <w:t>aenden Borne</w:t>
      </w:r>
      <w:r>
        <w:rPr>
          <w:sz w:val="28"/>
          <w:szCs w:val="28"/>
        </w:rPr>
        <w:t xml:space="preserve"> op 4 january alwaer staet dat Henric Goijers de betalinge heeft gedaen</w:t>
      </w:r>
    </w:p>
    <w:p w:rsidR="00D041EA" w:rsidRDefault="00D041EA">
      <w:pPr>
        <w:rPr>
          <w:sz w:val="28"/>
          <w:szCs w:val="28"/>
        </w:rPr>
      </w:pPr>
    </w:p>
    <w:p w:rsidR="00D041EA" w:rsidRPr="00082A0F" w:rsidRDefault="00D041EA">
      <w:pPr>
        <w:rPr>
          <w:b/>
          <w:bCs/>
          <w:sz w:val="28"/>
          <w:szCs w:val="28"/>
        </w:rPr>
      </w:pPr>
      <w:r w:rsidRPr="00082A0F">
        <w:rPr>
          <w:b/>
          <w:bCs/>
          <w:sz w:val="28"/>
          <w:szCs w:val="28"/>
        </w:rPr>
        <w:t>scan 75 – blad 63</w:t>
      </w:r>
    </w:p>
    <w:p w:rsidR="00D041EA" w:rsidRDefault="00D041EA">
      <w:pPr>
        <w:rPr>
          <w:sz w:val="28"/>
          <w:szCs w:val="28"/>
        </w:rPr>
      </w:pPr>
    </w:p>
    <w:p w:rsidR="00D041EA" w:rsidRDefault="00D041EA">
      <w:pPr>
        <w:rPr>
          <w:sz w:val="28"/>
          <w:szCs w:val="28"/>
        </w:rPr>
      </w:pPr>
      <w:r>
        <w:rPr>
          <w:sz w:val="28"/>
          <w:szCs w:val="28"/>
        </w:rPr>
        <w:t xml:space="preserve">Anno 1524 17 maij hebben gedeijlt Marcelis Gysbert ende Wilm broers, Engel hun zuster kynderen Merijken Heer Jans – item Dirck Gort Henrickss. als man ende momboir Elizabeth zijnder huijsvrouw – Odolff Janssen als man ende momboir Cathalijnen zijnder huijsvrou, Jan Lambertss. van den Ecker man ende momboir van Henricxken zijnder huijsvrou allen dochteren van Merijken vs. – dat Odolff ende Engel vuijt henne gedeelten souden vergelden elck een pont der vicarijen – dese gedeelten beset Henrick Lamberts ende zijn dese ii ponden der fabryken ende gecocht van Heer Andriessen van Uden en de dochter van Henrick Lamberts; oyck most Odolff gelden iiii pont payment </w:t>
      </w:r>
      <w:r w:rsidRPr="000E28ED">
        <w:rPr>
          <w:b/>
          <w:bCs/>
          <w:color w:val="0000FF"/>
          <w:sz w:val="28"/>
          <w:szCs w:val="28"/>
        </w:rPr>
        <w:t>aender Capellen aent Wijbosch</w:t>
      </w:r>
      <w:r>
        <w:rPr>
          <w:sz w:val="28"/>
          <w:szCs w:val="28"/>
        </w:rPr>
        <w:t xml:space="preserve"> te betalen door Henrick Lamberts.</w:t>
      </w:r>
    </w:p>
    <w:p w:rsidR="00D041EA" w:rsidRDefault="00D041EA">
      <w:pPr>
        <w:rPr>
          <w:sz w:val="28"/>
          <w:szCs w:val="28"/>
        </w:rPr>
      </w:pPr>
    </w:p>
    <w:p w:rsidR="00D041EA" w:rsidRDefault="00D041EA">
      <w:pPr>
        <w:rPr>
          <w:sz w:val="28"/>
          <w:szCs w:val="28"/>
        </w:rPr>
      </w:pPr>
      <w:r>
        <w:rPr>
          <w:sz w:val="28"/>
          <w:szCs w:val="28"/>
        </w:rPr>
        <w:t xml:space="preserve">Dirick Goirt Henricxss. ende Wilm Merijken Heer Jans soon sullen vergelden vuijt hennen gedeelten acht st. der vicarijen tot Schijndel – de brieven bevinden zich in ‘capsula vicariae’ [de doos van de vicaris] </w:t>
      </w:r>
    </w:p>
    <w:p w:rsidR="00D041EA" w:rsidRDefault="00D041EA">
      <w:pPr>
        <w:rPr>
          <w:sz w:val="28"/>
          <w:szCs w:val="28"/>
        </w:rPr>
      </w:pPr>
    </w:p>
    <w:p w:rsidR="00D041EA" w:rsidRDefault="00D041EA">
      <w:pPr>
        <w:rPr>
          <w:sz w:val="28"/>
          <w:szCs w:val="28"/>
        </w:rPr>
      </w:pPr>
      <w:r>
        <w:rPr>
          <w:sz w:val="28"/>
          <w:szCs w:val="28"/>
        </w:rPr>
        <w:t xml:space="preserve">Item vicaria i pont vuijt huijs ende hoff van Jan Janss. van Sete (?) mette erffenisse daer bij ende aen gelegen omtrent acht lopensaet groot in die prochie van Schijndel </w:t>
      </w:r>
      <w:r w:rsidRPr="00E231BA">
        <w:rPr>
          <w:b/>
          <w:bCs/>
          <w:color w:val="0000FF"/>
          <w:sz w:val="28"/>
          <w:szCs w:val="28"/>
        </w:rPr>
        <w:t>aent Lutteleijnde</w:t>
      </w:r>
      <w:r>
        <w:rPr>
          <w:sz w:val="28"/>
          <w:szCs w:val="28"/>
        </w:rPr>
        <w:t xml:space="preserve"> met als belendinegn Mr. Gerit van bree, Henrick Wilms van den Dijck, aen die straet, welcke erffenisse heeft metten heer doen vercopen voir achterstede pachten Jan Gysberts van der Heijden anno 1487 op Sint Dionysdach ende Mathijs Henrick Wemmers heeft die erffenisse gecocht voir tgebreck vande betalinge – Schijndelse schepenbrief dd. 10 mei 1566 zie ook de vicarisbrieven </w:t>
      </w:r>
    </w:p>
    <w:p w:rsidR="00D041EA" w:rsidRDefault="00D041EA">
      <w:pPr>
        <w:rPr>
          <w:sz w:val="28"/>
          <w:szCs w:val="28"/>
        </w:rPr>
      </w:pPr>
    </w:p>
    <w:p w:rsidR="00D041EA" w:rsidRPr="00E231BA" w:rsidRDefault="00D041EA">
      <w:pPr>
        <w:rPr>
          <w:b/>
          <w:bCs/>
          <w:sz w:val="28"/>
          <w:szCs w:val="28"/>
        </w:rPr>
      </w:pPr>
      <w:r w:rsidRPr="00E231BA">
        <w:rPr>
          <w:b/>
          <w:bCs/>
          <w:sz w:val="28"/>
          <w:szCs w:val="28"/>
        </w:rPr>
        <w:t>scan 76 – blad 64</w:t>
      </w:r>
    </w:p>
    <w:p w:rsidR="00D041EA" w:rsidRDefault="00D041EA">
      <w:pPr>
        <w:rPr>
          <w:sz w:val="28"/>
          <w:szCs w:val="28"/>
        </w:rPr>
      </w:pPr>
    </w:p>
    <w:p w:rsidR="00D041EA" w:rsidRDefault="00D041EA">
      <w:pPr>
        <w:rPr>
          <w:sz w:val="28"/>
          <w:szCs w:val="28"/>
        </w:rPr>
      </w:pPr>
      <w:r>
        <w:rPr>
          <w:sz w:val="28"/>
          <w:szCs w:val="28"/>
        </w:rPr>
        <w:t>Copije van de reductie van een ½ braspenning</w:t>
      </w:r>
    </w:p>
    <w:p w:rsidR="00D041EA" w:rsidRDefault="00D041EA">
      <w:pPr>
        <w:rPr>
          <w:sz w:val="28"/>
          <w:szCs w:val="28"/>
        </w:rPr>
      </w:pPr>
      <w:r>
        <w:rPr>
          <w:sz w:val="28"/>
          <w:szCs w:val="28"/>
        </w:rPr>
        <w:t xml:space="preserve">Wij Henrick Gerits, Henrick van den Bogart, Gering van Houthen, Wilm Lambrechts, Jan Liebrechts, Jan Rijckarts ende Geridt Verhoutert scepenen in Schijnle doen condt eenen yegelijcken dat voir ons comen zijn Gerit Janss. van der Hagen als man ende momboir Willen zijnder huijsvr. dochter Jan Wilms vanden Vorstenbosch ende Henrick Geringss. van Houthen als man ende momboir Henrick zijnder huijsvr. dochter Jans vs. ende hebben errfloijck opgedragen ende overgegeven Jannen Claes Geritss. van Gael een stuck lants gelegen inde prochie van Schijnle drie lopensen groot ofte  daeromtrent ter plaetsen geheyten </w:t>
      </w:r>
      <w:r w:rsidRPr="00E12B41">
        <w:rPr>
          <w:b/>
          <w:bCs/>
          <w:color w:val="0000FF"/>
          <w:sz w:val="28"/>
          <w:szCs w:val="28"/>
        </w:rPr>
        <w:t>int Elschot in die Larijestraet geheijten tGeloeck</w:t>
      </w:r>
      <w:r>
        <w:rPr>
          <w:sz w:val="28"/>
          <w:szCs w:val="28"/>
        </w:rPr>
        <w:t xml:space="preserve"> deen sijde die gemeijn straet dander sijde ende deen eijndt Lucas Dirck Corstiaen ander eynde Corstaiens van den Bogart als sy seyden ende Geridt ende Henrick vercoperen vs. hebben op dat stuck lants ende op allen letteren ende recht daer van helmelinge vertegen tot behoeff Jans Claes Gerits van Gael vs. – Gelovende Gerit ende Henrick vercoperen vs. als principalen schuldenaren op hen ende op allen henne goederen nu ter tijt hebbende ende vercrygende  </w:t>
      </w:r>
    </w:p>
    <w:p w:rsidR="00D041EA" w:rsidRDefault="00D041EA">
      <w:pPr>
        <w:rPr>
          <w:sz w:val="28"/>
          <w:szCs w:val="28"/>
        </w:rPr>
      </w:pPr>
      <w:r>
        <w:rPr>
          <w:sz w:val="28"/>
          <w:szCs w:val="28"/>
        </w:rPr>
        <w:t xml:space="preserve"> dat opdragen ende overgeven ende vertyden vs. vast ende stedich ende ewelijck te houden ende dat stuck lants voirs. te weren los ende vrij vuytgenomen der vicarijen van Schijndel eenen halven braspenninck – beseglt metten gemeynen zegel ons schependoms van Schijnle gegeven vijff dagen inden april int jaere ons heren duijsent vijffhondert ende derthien – beschreven in het boek van Dominus Rutgerus</w:t>
      </w:r>
    </w:p>
    <w:p w:rsidR="00D041EA" w:rsidRDefault="00D041EA">
      <w:pPr>
        <w:rPr>
          <w:sz w:val="28"/>
          <w:szCs w:val="28"/>
        </w:rPr>
      </w:pPr>
      <w:r>
        <w:rPr>
          <w:sz w:val="28"/>
          <w:szCs w:val="28"/>
        </w:rPr>
        <w:t xml:space="preserve"> </w:t>
      </w:r>
    </w:p>
    <w:p w:rsidR="00D041EA" w:rsidRDefault="00D041EA">
      <w:pPr>
        <w:rPr>
          <w:sz w:val="28"/>
          <w:szCs w:val="28"/>
        </w:rPr>
      </w:pPr>
      <w:r>
        <w:rPr>
          <w:sz w:val="28"/>
          <w:szCs w:val="28"/>
        </w:rPr>
        <w:t xml:space="preserve">i pont aan de vicarie uit het huis van Margaretha weduwe van Roeloff Peters van Amboij gelegen </w:t>
      </w:r>
      <w:r w:rsidRPr="00DE726D">
        <w:rPr>
          <w:b/>
          <w:bCs/>
          <w:color w:val="0000FF"/>
          <w:sz w:val="28"/>
          <w:szCs w:val="28"/>
        </w:rPr>
        <w:t>aent Lutteleyndt aen die Heij</w:t>
      </w:r>
      <w:r>
        <w:rPr>
          <w:sz w:val="28"/>
          <w:szCs w:val="28"/>
        </w:rPr>
        <w:t xml:space="preserve"> dit pont is gegroot inde vest doen Roelen Peters dit huijs cocht; Henricus van Gerwen 10 november 1585 – dit pont is gegroot Roeloff Peters int copen van huijs hoff erffenisse ende een braeck lants </w:t>
      </w:r>
      <w:r w:rsidRPr="00DE726D">
        <w:rPr>
          <w:b/>
          <w:bCs/>
          <w:color w:val="0000FF"/>
          <w:sz w:val="28"/>
          <w:szCs w:val="28"/>
        </w:rPr>
        <w:t>aende Heij</w:t>
      </w:r>
      <w:r>
        <w:rPr>
          <w:sz w:val="28"/>
          <w:szCs w:val="28"/>
        </w:rPr>
        <w:t xml:space="preserve"> gelijck bij Diric Jan ende Lenert kynderen Lenart Diric Zegers als blijct opten protocolle van Schijndel de dato 3 februari 1561</w:t>
      </w:r>
    </w:p>
    <w:p w:rsidR="00D041EA" w:rsidRDefault="00D041EA">
      <w:pPr>
        <w:rPr>
          <w:sz w:val="28"/>
          <w:szCs w:val="28"/>
        </w:rPr>
      </w:pPr>
    </w:p>
    <w:p w:rsidR="00D041EA" w:rsidRPr="00DE726D" w:rsidRDefault="00D041EA">
      <w:pPr>
        <w:rPr>
          <w:b/>
          <w:bCs/>
          <w:sz w:val="28"/>
          <w:szCs w:val="28"/>
        </w:rPr>
      </w:pPr>
      <w:r w:rsidRPr="00DE726D">
        <w:rPr>
          <w:b/>
          <w:bCs/>
          <w:sz w:val="28"/>
          <w:szCs w:val="28"/>
        </w:rPr>
        <w:t>scan 77 – blad 65</w:t>
      </w:r>
    </w:p>
    <w:p w:rsidR="00D041EA" w:rsidRDefault="00D041EA">
      <w:pPr>
        <w:rPr>
          <w:sz w:val="28"/>
          <w:szCs w:val="28"/>
        </w:rPr>
      </w:pPr>
    </w:p>
    <w:p w:rsidR="00D041EA" w:rsidRDefault="00D041EA">
      <w:pPr>
        <w:rPr>
          <w:sz w:val="28"/>
          <w:szCs w:val="28"/>
        </w:rPr>
      </w:pPr>
      <w:r>
        <w:rPr>
          <w:sz w:val="28"/>
          <w:szCs w:val="28"/>
        </w:rPr>
        <w:t xml:space="preserve">Jan Henrick Geringss. nu zijn weduwe Anneken vuyten hoycamp in d’Everdonck iii pont nu Aryaen CLaessen die dit pont betaalt met betalingsjaren – in de marge: Henrick Michielen, Jan Henricx filuis Jois. </w:t>
      </w:r>
    </w:p>
    <w:p w:rsidR="00D041EA" w:rsidRDefault="00D041EA">
      <w:pPr>
        <w:rPr>
          <w:sz w:val="28"/>
          <w:szCs w:val="28"/>
        </w:rPr>
      </w:pPr>
    </w:p>
    <w:p w:rsidR="00D041EA" w:rsidRDefault="00D041EA">
      <w:pPr>
        <w:rPr>
          <w:sz w:val="28"/>
          <w:szCs w:val="28"/>
        </w:rPr>
      </w:pPr>
      <w:r>
        <w:rPr>
          <w:sz w:val="28"/>
          <w:szCs w:val="28"/>
        </w:rPr>
        <w:t>Dirck Zanders Alartss, uit een erf waar hij woont i pont, pro anniversario Wilhelmus van den Venne iiij boter september 1590, Magister Jois Goossens – betalingsjaren</w:t>
      </w:r>
    </w:p>
    <w:p w:rsidR="00D041EA" w:rsidRDefault="00D041EA">
      <w:pPr>
        <w:rPr>
          <w:sz w:val="28"/>
          <w:szCs w:val="28"/>
        </w:rPr>
      </w:pPr>
      <w:r>
        <w:rPr>
          <w:sz w:val="28"/>
          <w:szCs w:val="28"/>
        </w:rPr>
        <w:t>Jan Henricx van Horrick uit zijn huis waarin Ruelen Roeloffs die Snijder woont</w:t>
      </w:r>
    </w:p>
    <w:p w:rsidR="00D041EA" w:rsidRDefault="00D041EA">
      <w:pPr>
        <w:rPr>
          <w:sz w:val="28"/>
          <w:szCs w:val="28"/>
        </w:rPr>
      </w:pPr>
      <w:r>
        <w:rPr>
          <w:sz w:val="28"/>
          <w:szCs w:val="28"/>
        </w:rPr>
        <w:t>i pont</w:t>
      </w:r>
    </w:p>
    <w:p w:rsidR="00D041EA" w:rsidRDefault="00D041EA">
      <w:pPr>
        <w:rPr>
          <w:sz w:val="28"/>
          <w:szCs w:val="28"/>
        </w:rPr>
      </w:pPr>
      <w:r>
        <w:rPr>
          <w:sz w:val="28"/>
          <w:szCs w:val="28"/>
        </w:rPr>
        <w:t>Laureijs Michiels i pont – en zijn zoon Michiel Vreijnssen</w:t>
      </w:r>
    </w:p>
    <w:p w:rsidR="00D041EA" w:rsidRDefault="00D041EA">
      <w:pPr>
        <w:rPr>
          <w:sz w:val="28"/>
          <w:szCs w:val="28"/>
        </w:rPr>
      </w:pPr>
      <w:r>
        <w:rPr>
          <w:sz w:val="28"/>
          <w:szCs w:val="28"/>
        </w:rPr>
        <w:t>Faes Gerits die Schoenmaker weduwnaar van Lijsken Faessen uit huis waarin woont Beelken Goris, nu in bezit van Maria weduwe van Magister Nicolaes de Berkel i pont , nu zijn erfgenamen, nu Herman zn.v. Peter , Embertus Henricx van Sochel</w:t>
      </w:r>
    </w:p>
    <w:p w:rsidR="00D041EA" w:rsidRDefault="00D041EA">
      <w:pPr>
        <w:rPr>
          <w:sz w:val="28"/>
          <w:szCs w:val="28"/>
        </w:rPr>
      </w:pPr>
    </w:p>
    <w:p w:rsidR="00D041EA" w:rsidRPr="006A15E4" w:rsidRDefault="00D041EA">
      <w:pPr>
        <w:rPr>
          <w:b/>
          <w:bCs/>
          <w:sz w:val="28"/>
          <w:szCs w:val="28"/>
        </w:rPr>
      </w:pPr>
      <w:r w:rsidRPr="006A15E4">
        <w:rPr>
          <w:b/>
          <w:bCs/>
          <w:sz w:val="28"/>
          <w:szCs w:val="28"/>
        </w:rPr>
        <w:t>scan 78 – blad 66</w:t>
      </w:r>
    </w:p>
    <w:p w:rsidR="00D041EA" w:rsidRDefault="00D041EA">
      <w:pPr>
        <w:rPr>
          <w:sz w:val="28"/>
          <w:szCs w:val="28"/>
        </w:rPr>
      </w:pPr>
    </w:p>
    <w:p w:rsidR="00D041EA" w:rsidRDefault="00D041EA">
      <w:pPr>
        <w:rPr>
          <w:sz w:val="28"/>
          <w:szCs w:val="28"/>
        </w:rPr>
      </w:pPr>
      <w:r>
        <w:rPr>
          <w:sz w:val="28"/>
          <w:szCs w:val="28"/>
        </w:rPr>
        <w:t>Emken op die Locht in naam van haar broer Nicolaas ii pont</w:t>
      </w:r>
    </w:p>
    <w:p w:rsidR="00D041EA" w:rsidRDefault="00D041EA">
      <w:pPr>
        <w:rPr>
          <w:b/>
          <w:bCs/>
          <w:color w:val="0000FF"/>
          <w:sz w:val="28"/>
          <w:szCs w:val="28"/>
        </w:rPr>
      </w:pPr>
      <w:r>
        <w:rPr>
          <w:sz w:val="28"/>
          <w:szCs w:val="28"/>
        </w:rPr>
        <w:t xml:space="preserve">An Dirx </w:t>
      </w:r>
      <w:r w:rsidRPr="006A15E4">
        <w:rPr>
          <w:b/>
          <w:bCs/>
          <w:color w:val="0000FF"/>
          <w:sz w:val="28"/>
          <w:szCs w:val="28"/>
        </w:rPr>
        <w:t>indie Boenre</w:t>
      </w:r>
      <w:r>
        <w:rPr>
          <w:b/>
          <w:bCs/>
          <w:color w:val="0000FF"/>
          <w:sz w:val="28"/>
          <w:szCs w:val="28"/>
        </w:rPr>
        <w:t xml:space="preserve"> </w:t>
      </w:r>
      <w:r w:rsidRPr="006A15E4">
        <w:rPr>
          <w:sz w:val="28"/>
          <w:szCs w:val="28"/>
        </w:rPr>
        <w:t>ij pont</w:t>
      </w:r>
    </w:p>
    <w:p w:rsidR="00D041EA" w:rsidRDefault="00D041EA">
      <w:pPr>
        <w:rPr>
          <w:sz w:val="28"/>
          <w:szCs w:val="28"/>
        </w:rPr>
      </w:pPr>
      <w:r w:rsidRPr="006A15E4">
        <w:rPr>
          <w:sz w:val="28"/>
          <w:szCs w:val="28"/>
        </w:rPr>
        <w:t>Jan Lucas Houbraken</w:t>
      </w:r>
      <w:r>
        <w:rPr>
          <w:sz w:val="28"/>
          <w:szCs w:val="28"/>
        </w:rPr>
        <w:t xml:space="preserve"> ½ pont</w:t>
      </w:r>
    </w:p>
    <w:p w:rsidR="00D041EA" w:rsidRDefault="00D041EA">
      <w:pPr>
        <w:rPr>
          <w:sz w:val="28"/>
          <w:szCs w:val="28"/>
        </w:rPr>
      </w:pPr>
      <w:r>
        <w:rPr>
          <w:sz w:val="28"/>
          <w:szCs w:val="28"/>
        </w:rPr>
        <w:t>Ruelen Marten Schol ½ pont</w:t>
      </w:r>
    </w:p>
    <w:p w:rsidR="00D041EA" w:rsidRDefault="00D041EA">
      <w:pPr>
        <w:rPr>
          <w:sz w:val="28"/>
          <w:szCs w:val="28"/>
        </w:rPr>
      </w:pPr>
      <w:r>
        <w:rPr>
          <w:sz w:val="28"/>
          <w:szCs w:val="28"/>
        </w:rPr>
        <w:t xml:space="preserve">Bastiaen Jan Schijmans en de zoon Jan Bastiaens </w:t>
      </w:r>
      <w:r w:rsidRPr="002C09DB">
        <w:rPr>
          <w:b/>
          <w:bCs/>
          <w:color w:val="0000FF"/>
          <w:sz w:val="28"/>
          <w:szCs w:val="28"/>
        </w:rPr>
        <w:t>opte Stege</w:t>
      </w:r>
      <w:r>
        <w:rPr>
          <w:sz w:val="28"/>
          <w:szCs w:val="28"/>
        </w:rPr>
        <w:t xml:space="preserve">, Dominus Jois Goossens, de weduwe Kan Opte Stege met betalingsjaren </w:t>
      </w:r>
    </w:p>
    <w:p w:rsidR="00D041EA" w:rsidRDefault="00D041EA">
      <w:pPr>
        <w:rPr>
          <w:sz w:val="28"/>
          <w:szCs w:val="28"/>
        </w:rPr>
      </w:pPr>
      <w:r>
        <w:rPr>
          <w:sz w:val="28"/>
          <w:szCs w:val="28"/>
        </w:rPr>
        <w:t>Wouter Lemmens gehuwd met Aelken, Jan Hoets, nu Amijs Jan Damen, Magister Jois Goossens</w:t>
      </w:r>
    </w:p>
    <w:p w:rsidR="00D041EA" w:rsidRDefault="00D041EA">
      <w:pPr>
        <w:rPr>
          <w:sz w:val="28"/>
          <w:szCs w:val="28"/>
        </w:rPr>
      </w:pPr>
      <w:r>
        <w:rPr>
          <w:sz w:val="28"/>
          <w:szCs w:val="28"/>
        </w:rPr>
        <w:t>Jan Faes Gerlinx vuijt erffenisse beneven Henrick Joosten i pont</w:t>
      </w:r>
    </w:p>
    <w:p w:rsidR="00D041EA" w:rsidRDefault="00D041EA">
      <w:pPr>
        <w:rPr>
          <w:sz w:val="28"/>
          <w:szCs w:val="28"/>
        </w:rPr>
      </w:pPr>
    </w:p>
    <w:p w:rsidR="00D041EA" w:rsidRPr="002C09DB" w:rsidRDefault="00D041EA">
      <w:pPr>
        <w:rPr>
          <w:b/>
          <w:bCs/>
          <w:sz w:val="28"/>
          <w:szCs w:val="28"/>
        </w:rPr>
      </w:pPr>
      <w:r w:rsidRPr="002C09DB">
        <w:rPr>
          <w:b/>
          <w:bCs/>
          <w:sz w:val="28"/>
          <w:szCs w:val="28"/>
        </w:rPr>
        <w:t>scan 79 – blad 67</w:t>
      </w:r>
    </w:p>
    <w:p w:rsidR="00D041EA" w:rsidRDefault="00D041EA">
      <w:pPr>
        <w:rPr>
          <w:sz w:val="28"/>
          <w:szCs w:val="28"/>
        </w:rPr>
      </w:pPr>
    </w:p>
    <w:p w:rsidR="00D041EA" w:rsidRDefault="00D041EA">
      <w:pPr>
        <w:rPr>
          <w:sz w:val="28"/>
          <w:szCs w:val="28"/>
        </w:rPr>
      </w:pPr>
      <w:r>
        <w:rPr>
          <w:sz w:val="28"/>
          <w:szCs w:val="28"/>
        </w:rPr>
        <w:t xml:space="preserve">Henrick Peter Matijssen van Heretum gilt jaerlijcx de vicarije in Schijndel een halff pont paijments ut een stuck lants groot ontrent vier lopense gelegen binnen der prochien van Schyndel onder de Borne naast Jan Rutger Janssen, den Gemeijnen Broexendijck, Willem Jan Willemss., enen hoeck schietende op erve Arien Geryt Coenen ende is gedeijlt tegen ander erffenisse aldaer toebehoirende Jannen Rutger Janssen welc stuck lants Henric Peters in cope vercregen heeft tegen Claessen Tijssen ende andere kijnderen ende erfgenamen van Gerit Claes Hagensbreder inne schepenen transpoort begrepen binnen Schijndel gepasseert inne date den ix septembris negen ende sestich </w:t>
      </w:r>
    </w:p>
    <w:p w:rsidR="00D041EA" w:rsidRDefault="00D041EA">
      <w:pPr>
        <w:rPr>
          <w:sz w:val="28"/>
          <w:szCs w:val="28"/>
        </w:rPr>
      </w:pPr>
      <w:r>
        <w:rPr>
          <w:sz w:val="28"/>
          <w:szCs w:val="28"/>
        </w:rPr>
        <w:t xml:space="preserve">Peter Tijssen heeft betaelt dit halff pont met betalingsjaren </w:t>
      </w:r>
    </w:p>
    <w:p w:rsidR="00D041EA" w:rsidRDefault="00D041EA">
      <w:pPr>
        <w:rPr>
          <w:sz w:val="28"/>
          <w:szCs w:val="28"/>
        </w:rPr>
      </w:pPr>
      <w:r>
        <w:rPr>
          <w:sz w:val="28"/>
          <w:szCs w:val="28"/>
        </w:rPr>
        <w:t>Art Janssen schoutet en heeft betaelt de ….</w:t>
      </w:r>
    </w:p>
    <w:p w:rsidR="00D041EA" w:rsidRDefault="00D041EA">
      <w:pPr>
        <w:rPr>
          <w:sz w:val="28"/>
          <w:szCs w:val="28"/>
        </w:rPr>
      </w:pPr>
    </w:p>
    <w:p w:rsidR="00D041EA" w:rsidRPr="00E8634F" w:rsidRDefault="00D041EA">
      <w:pPr>
        <w:rPr>
          <w:b/>
          <w:bCs/>
          <w:sz w:val="28"/>
          <w:szCs w:val="28"/>
        </w:rPr>
      </w:pPr>
      <w:r w:rsidRPr="00E8634F">
        <w:rPr>
          <w:b/>
          <w:bCs/>
          <w:sz w:val="28"/>
          <w:szCs w:val="28"/>
        </w:rPr>
        <w:t>scan 80 – blad 68</w:t>
      </w:r>
    </w:p>
    <w:p w:rsidR="00D041EA" w:rsidRDefault="00D041EA">
      <w:pPr>
        <w:rPr>
          <w:sz w:val="28"/>
          <w:szCs w:val="28"/>
        </w:rPr>
      </w:pPr>
    </w:p>
    <w:p w:rsidR="00D041EA" w:rsidRDefault="00D041EA">
      <w:pPr>
        <w:rPr>
          <w:sz w:val="28"/>
          <w:szCs w:val="28"/>
        </w:rPr>
      </w:pPr>
      <w:r>
        <w:rPr>
          <w:sz w:val="28"/>
          <w:szCs w:val="28"/>
        </w:rPr>
        <w:t>de erfgenamen van Henrick Aert Hellincx hebben betaelt jaerlijcx ii pont payments van den jaeren 1604-1617 , nu gedeijlt ende aengedeijlt op Peter Henrick Aerts</w:t>
      </w:r>
    </w:p>
    <w:p w:rsidR="00D041EA" w:rsidRDefault="00D041EA">
      <w:pPr>
        <w:rPr>
          <w:sz w:val="28"/>
          <w:szCs w:val="28"/>
        </w:rPr>
      </w:pPr>
    </w:p>
    <w:p w:rsidR="00D041EA" w:rsidRPr="00E8634F" w:rsidRDefault="00D041EA">
      <w:pPr>
        <w:rPr>
          <w:b/>
          <w:bCs/>
          <w:sz w:val="28"/>
          <w:szCs w:val="28"/>
        </w:rPr>
      </w:pPr>
      <w:r w:rsidRPr="00E8634F">
        <w:rPr>
          <w:b/>
          <w:bCs/>
          <w:sz w:val="28"/>
          <w:szCs w:val="28"/>
        </w:rPr>
        <w:t>scan 81 – blad 69</w:t>
      </w:r>
    </w:p>
    <w:p w:rsidR="00D041EA" w:rsidRDefault="00D041EA">
      <w:pPr>
        <w:rPr>
          <w:sz w:val="28"/>
          <w:szCs w:val="28"/>
        </w:rPr>
      </w:pPr>
    </w:p>
    <w:p w:rsidR="00D041EA" w:rsidRDefault="00D041EA">
      <w:pPr>
        <w:rPr>
          <w:sz w:val="28"/>
          <w:szCs w:val="28"/>
        </w:rPr>
      </w:pPr>
      <w:r>
        <w:rPr>
          <w:sz w:val="28"/>
          <w:szCs w:val="28"/>
        </w:rPr>
        <w:t xml:space="preserve"> xx ponden voir de betalinge aen de vicarie - van dese vs. xx ponden ontfanckt den vicarius der kercken portien van anderen jaergetijden – de portie der kercken is van elck pont paijments ii thuijn oft comuniter het vierdegedeelte = ende den custer competeert insgelijcken het vierdegedeelt, maer aengesien dat het getal vanden jaergetijden vermeerdert soe schijnt het te behoiren dat den vicarius om der kercken nijet te verongelijcken, sal de jaergetijden daer hij goede possessie ende beuringe aff heeft overslaen ende bevijnt hij der kerkcen portien meer vuijt te dragen ende te maecken een meerdere somme dan xx pont paijments tselfde sal hij kercken vergoeden – daarna volgt een lange lijst van jaargetijden:</w:t>
      </w:r>
    </w:p>
    <w:p w:rsidR="00D041EA" w:rsidRDefault="00D041EA">
      <w:pPr>
        <w:rPr>
          <w:sz w:val="28"/>
          <w:szCs w:val="28"/>
        </w:rPr>
      </w:pPr>
      <w:r>
        <w:rPr>
          <w:sz w:val="28"/>
          <w:szCs w:val="28"/>
        </w:rPr>
        <w:t>18 julij Henricus van der Cuijlen vicario i pont custodis iij pont vuijt den Papenpat</w:t>
      </w:r>
    </w:p>
    <w:p w:rsidR="00D041EA" w:rsidRDefault="00D041EA">
      <w:pPr>
        <w:rPr>
          <w:sz w:val="28"/>
          <w:szCs w:val="28"/>
        </w:rPr>
      </w:pPr>
      <w:r>
        <w:rPr>
          <w:sz w:val="28"/>
          <w:szCs w:val="28"/>
        </w:rPr>
        <w:t>28 julij Heer Heijmerick i pont</w:t>
      </w:r>
    </w:p>
    <w:p w:rsidR="00D041EA" w:rsidRDefault="00D041EA">
      <w:pPr>
        <w:rPr>
          <w:sz w:val="28"/>
          <w:szCs w:val="28"/>
        </w:rPr>
      </w:pPr>
      <w:r>
        <w:rPr>
          <w:sz w:val="28"/>
          <w:szCs w:val="28"/>
        </w:rPr>
        <w:t>6 aug. Heer Wilm Voet i pont</w:t>
      </w:r>
    </w:p>
    <w:p w:rsidR="00D041EA" w:rsidRDefault="00D041EA">
      <w:pPr>
        <w:rPr>
          <w:sz w:val="28"/>
          <w:szCs w:val="28"/>
        </w:rPr>
      </w:pPr>
      <w:r>
        <w:rPr>
          <w:sz w:val="28"/>
          <w:szCs w:val="28"/>
        </w:rPr>
        <w:t>9 aug. Metken Henrick Egens i pont</w:t>
      </w:r>
    </w:p>
    <w:p w:rsidR="00D041EA" w:rsidRDefault="00D041EA">
      <w:pPr>
        <w:rPr>
          <w:sz w:val="28"/>
          <w:szCs w:val="28"/>
        </w:rPr>
      </w:pPr>
      <w:r>
        <w:rPr>
          <w:sz w:val="28"/>
          <w:szCs w:val="28"/>
        </w:rPr>
        <w:t xml:space="preserve">19 aug. Heer Amijs i pont, </w:t>
      </w:r>
    </w:p>
    <w:p w:rsidR="00D041EA" w:rsidRDefault="00D041EA">
      <w:pPr>
        <w:rPr>
          <w:sz w:val="28"/>
          <w:szCs w:val="28"/>
        </w:rPr>
      </w:pPr>
      <w:r>
        <w:rPr>
          <w:sz w:val="28"/>
          <w:szCs w:val="28"/>
        </w:rPr>
        <w:t>12 aug. Henrick Metten Artss. i pont</w:t>
      </w:r>
    </w:p>
    <w:p w:rsidR="00D041EA" w:rsidRDefault="00D041EA">
      <w:pPr>
        <w:rPr>
          <w:sz w:val="28"/>
          <w:szCs w:val="28"/>
        </w:rPr>
      </w:pPr>
      <w:r>
        <w:rPr>
          <w:sz w:val="28"/>
          <w:szCs w:val="28"/>
        </w:rPr>
        <w:t>14 aug. Henrick Eijmerts i pont</w:t>
      </w:r>
    </w:p>
    <w:p w:rsidR="00D041EA" w:rsidRDefault="00D041EA">
      <w:pPr>
        <w:rPr>
          <w:sz w:val="28"/>
          <w:szCs w:val="28"/>
        </w:rPr>
      </w:pPr>
      <w:r>
        <w:rPr>
          <w:sz w:val="28"/>
          <w:szCs w:val="28"/>
        </w:rPr>
        <w:t xml:space="preserve">fabrica iii pont </w:t>
      </w:r>
    </w:p>
    <w:p w:rsidR="00D041EA" w:rsidRDefault="00D041EA">
      <w:pPr>
        <w:rPr>
          <w:sz w:val="28"/>
          <w:szCs w:val="28"/>
        </w:rPr>
      </w:pPr>
      <w:r>
        <w:rPr>
          <w:sz w:val="28"/>
          <w:szCs w:val="28"/>
        </w:rPr>
        <w:t xml:space="preserve">Gielis van der Porten 16 augustus ii pont   </w:t>
      </w:r>
    </w:p>
    <w:p w:rsidR="00D041EA" w:rsidRDefault="00D041EA">
      <w:pPr>
        <w:rPr>
          <w:sz w:val="28"/>
          <w:szCs w:val="28"/>
        </w:rPr>
      </w:pPr>
      <w:r>
        <w:rPr>
          <w:sz w:val="28"/>
          <w:szCs w:val="28"/>
        </w:rPr>
        <w:t>17 aug. Engbert van den Ecker i pont</w:t>
      </w:r>
    </w:p>
    <w:p w:rsidR="00D041EA" w:rsidRDefault="00D041EA">
      <w:pPr>
        <w:rPr>
          <w:sz w:val="28"/>
          <w:szCs w:val="28"/>
        </w:rPr>
      </w:pPr>
      <w:r>
        <w:rPr>
          <w:sz w:val="28"/>
          <w:szCs w:val="28"/>
        </w:rPr>
        <w:t>27 aug. Jan Henricx van der Eerde i pont</w:t>
      </w:r>
    </w:p>
    <w:p w:rsidR="00D041EA" w:rsidRDefault="00D041EA">
      <w:pPr>
        <w:rPr>
          <w:sz w:val="28"/>
          <w:szCs w:val="28"/>
        </w:rPr>
      </w:pPr>
      <w:r>
        <w:rPr>
          <w:sz w:val="28"/>
          <w:szCs w:val="28"/>
        </w:rPr>
        <w:t>3 september Heer Lowijs Tantelaer i pont</w:t>
      </w:r>
    </w:p>
    <w:p w:rsidR="00D041EA" w:rsidRDefault="00D041EA">
      <w:pPr>
        <w:rPr>
          <w:sz w:val="28"/>
          <w:szCs w:val="28"/>
        </w:rPr>
      </w:pPr>
      <w:r>
        <w:rPr>
          <w:sz w:val="28"/>
          <w:szCs w:val="28"/>
        </w:rPr>
        <w:t>11 september Meus Peter Smetss. i pont</w:t>
      </w:r>
    </w:p>
    <w:p w:rsidR="00D041EA" w:rsidRDefault="00D041EA">
      <w:pPr>
        <w:rPr>
          <w:sz w:val="28"/>
          <w:szCs w:val="28"/>
        </w:rPr>
      </w:pPr>
      <w:r>
        <w:rPr>
          <w:sz w:val="28"/>
          <w:szCs w:val="28"/>
        </w:rPr>
        <w:t>14 september Heer Ariaen Rovers i pont</w:t>
      </w:r>
    </w:p>
    <w:p w:rsidR="00D041EA" w:rsidRDefault="00D041EA">
      <w:pPr>
        <w:rPr>
          <w:sz w:val="28"/>
          <w:szCs w:val="28"/>
        </w:rPr>
      </w:pPr>
      <w:r>
        <w:rPr>
          <w:sz w:val="28"/>
          <w:szCs w:val="28"/>
        </w:rPr>
        <w:t xml:space="preserve">20 september Mathijs Henrick Egens i pont pro vicario een ½ pont pro custode vuijt </w:t>
      </w:r>
      <w:r w:rsidRPr="0095704F">
        <w:rPr>
          <w:b/>
          <w:bCs/>
          <w:color w:val="0000FF"/>
          <w:sz w:val="28"/>
          <w:szCs w:val="28"/>
        </w:rPr>
        <w:t>den Rietbeempt</w:t>
      </w:r>
    </w:p>
    <w:p w:rsidR="00D041EA" w:rsidRDefault="00D041EA">
      <w:pPr>
        <w:rPr>
          <w:sz w:val="28"/>
          <w:szCs w:val="28"/>
        </w:rPr>
      </w:pPr>
      <w:r>
        <w:rPr>
          <w:sz w:val="28"/>
          <w:szCs w:val="28"/>
        </w:rPr>
        <w:t>29 september Willem Reijner Guldemans ii pont</w:t>
      </w:r>
    </w:p>
    <w:p w:rsidR="00D041EA" w:rsidRDefault="00D041EA">
      <w:pPr>
        <w:rPr>
          <w:sz w:val="28"/>
          <w:szCs w:val="28"/>
        </w:rPr>
      </w:pPr>
      <w:r>
        <w:rPr>
          <w:sz w:val="28"/>
          <w:szCs w:val="28"/>
        </w:rPr>
        <w:t>7 october pro comme Jans van den Hoven vi nigros</w:t>
      </w:r>
    </w:p>
    <w:p w:rsidR="00D041EA" w:rsidRDefault="00D041EA">
      <w:pPr>
        <w:rPr>
          <w:sz w:val="28"/>
          <w:szCs w:val="28"/>
        </w:rPr>
      </w:pPr>
      <w:r>
        <w:rPr>
          <w:sz w:val="28"/>
          <w:szCs w:val="28"/>
        </w:rPr>
        <w:t>14 october Andries Rijckart Wilmss. i pont</w:t>
      </w:r>
    </w:p>
    <w:p w:rsidR="00D041EA" w:rsidRDefault="00D041EA">
      <w:pPr>
        <w:rPr>
          <w:sz w:val="28"/>
          <w:szCs w:val="28"/>
        </w:rPr>
      </w:pPr>
      <w:r>
        <w:rPr>
          <w:sz w:val="28"/>
          <w:szCs w:val="28"/>
        </w:rPr>
        <w:t>15 october Gerit van den Haseldonck i pont</w:t>
      </w:r>
    </w:p>
    <w:p w:rsidR="00D041EA" w:rsidRDefault="00D041EA">
      <w:pPr>
        <w:rPr>
          <w:sz w:val="28"/>
          <w:szCs w:val="28"/>
        </w:rPr>
      </w:pPr>
      <w:r>
        <w:rPr>
          <w:sz w:val="28"/>
          <w:szCs w:val="28"/>
        </w:rPr>
        <w:t xml:space="preserve">2 november Jan de Raet 1 vat rogs </w:t>
      </w:r>
    </w:p>
    <w:p w:rsidR="00D041EA" w:rsidRDefault="00D041EA">
      <w:pPr>
        <w:rPr>
          <w:sz w:val="28"/>
          <w:szCs w:val="28"/>
        </w:rPr>
      </w:pPr>
      <w:r>
        <w:rPr>
          <w:sz w:val="28"/>
          <w:szCs w:val="28"/>
        </w:rPr>
        <w:t>8 november Rover van den Born i pont</w:t>
      </w:r>
    </w:p>
    <w:p w:rsidR="00D041EA" w:rsidRDefault="00D041EA">
      <w:pPr>
        <w:rPr>
          <w:sz w:val="28"/>
          <w:szCs w:val="28"/>
        </w:rPr>
      </w:pPr>
      <w:r>
        <w:rPr>
          <w:sz w:val="28"/>
          <w:szCs w:val="28"/>
        </w:rPr>
        <w:t>22 december Dominus Heijmerici de helft van 1 ½ pont v st. i ort</w:t>
      </w:r>
    </w:p>
    <w:p w:rsidR="00D041EA" w:rsidRDefault="00D041EA">
      <w:pPr>
        <w:rPr>
          <w:sz w:val="28"/>
          <w:szCs w:val="28"/>
        </w:rPr>
      </w:pPr>
      <w:r>
        <w:rPr>
          <w:sz w:val="28"/>
          <w:szCs w:val="28"/>
        </w:rPr>
        <w:t>18 januarij Hendrick vn den Waeu i pont</w:t>
      </w:r>
    </w:p>
    <w:p w:rsidR="00D041EA" w:rsidRDefault="00D041EA">
      <w:pPr>
        <w:rPr>
          <w:sz w:val="28"/>
          <w:szCs w:val="28"/>
        </w:rPr>
      </w:pPr>
      <w:r>
        <w:rPr>
          <w:sz w:val="28"/>
          <w:szCs w:val="28"/>
        </w:rPr>
        <w:t>25 januarij Jan Henrick Goiartss, i pont</w:t>
      </w:r>
    </w:p>
    <w:p w:rsidR="00D041EA" w:rsidRDefault="00D041EA">
      <w:pPr>
        <w:rPr>
          <w:sz w:val="28"/>
          <w:szCs w:val="28"/>
        </w:rPr>
      </w:pPr>
      <w:r>
        <w:rPr>
          <w:sz w:val="28"/>
          <w:szCs w:val="28"/>
        </w:rPr>
        <w:t>28 januarij Hillegont Meijs ii thuijn</w:t>
      </w:r>
    </w:p>
    <w:p w:rsidR="00D041EA" w:rsidRDefault="00D041EA">
      <w:pPr>
        <w:rPr>
          <w:sz w:val="28"/>
          <w:szCs w:val="28"/>
        </w:rPr>
      </w:pPr>
      <w:r>
        <w:rPr>
          <w:sz w:val="28"/>
          <w:szCs w:val="28"/>
        </w:rPr>
        <w:t>3 februarij Goiart van Hermalen i pont</w:t>
      </w:r>
    </w:p>
    <w:p w:rsidR="00D041EA" w:rsidRDefault="00D041EA">
      <w:pPr>
        <w:rPr>
          <w:sz w:val="28"/>
          <w:szCs w:val="28"/>
        </w:rPr>
      </w:pPr>
      <w:r>
        <w:rPr>
          <w:sz w:val="28"/>
          <w:szCs w:val="28"/>
        </w:rPr>
        <w:t>4 februarij Gysbert Crekelsanck i pont</w:t>
      </w:r>
    </w:p>
    <w:p w:rsidR="00D041EA" w:rsidRDefault="00D041EA">
      <w:pPr>
        <w:rPr>
          <w:sz w:val="28"/>
          <w:szCs w:val="28"/>
        </w:rPr>
      </w:pPr>
      <w:r>
        <w:rPr>
          <w:sz w:val="28"/>
          <w:szCs w:val="28"/>
        </w:rPr>
        <w:t>3 februarij Zebert Wilms i pont</w:t>
      </w:r>
    </w:p>
    <w:p w:rsidR="00D041EA" w:rsidRDefault="00D041EA">
      <w:pPr>
        <w:rPr>
          <w:sz w:val="28"/>
          <w:szCs w:val="28"/>
        </w:rPr>
      </w:pPr>
      <w:r>
        <w:rPr>
          <w:sz w:val="28"/>
          <w:szCs w:val="28"/>
        </w:rPr>
        <w:t>25 februarij Maes Weijgergancks i pont</w:t>
      </w:r>
    </w:p>
    <w:p w:rsidR="00D041EA" w:rsidRDefault="00D041EA">
      <w:pPr>
        <w:rPr>
          <w:sz w:val="28"/>
          <w:szCs w:val="28"/>
        </w:rPr>
      </w:pPr>
      <w:r>
        <w:rPr>
          <w:sz w:val="28"/>
          <w:szCs w:val="28"/>
        </w:rPr>
        <w:t>1 martij Henrick van den Wau i pont – zie ook 18 januari</w:t>
      </w:r>
    </w:p>
    <w:p w:rsidR="00D041EA" w:rsidRDefault="00D041EA">
      <w:pPr>
        <w:rPr>
          <w:sz w:val="28"/>
          <w:szCs w:val="28"/>
        </w:rPr>
      </w:pPr>
      <w:r>
        <w:rPr>
          <w:sz w:val="28"/>
          <w:szCs w:val="28"/>
        </w:rPr>
        <w:t>5 martij Engbert van den Ecker  i pont zie ook 17 augsutus</w:t>
      </w:r>
    </w:p>
    <w:p w:rsidR="00D041EA" w:rsidRDefault="00D041EA">
      <w:pPr>
        <w:rPr>
          <w:sz w:val="28"/>
          <w:szCs w:val="28"/>
        </w:rPr>
      </w:pPr>
      <w:r>
        <w:rPr>
          <w:sz w:val="28"/>
          <w:szCs w:val="28"/>
        </w:rPr>
        <w:t>8 martij Coenraet Goirtss. i pont</w:t>
      </w:r>
    </w:p>
    <w:p w:rsidR="00D041EA" w:rsidRDefault="00D041EA">
      <w:pPr>
        <w:rPr>
          <w:sz w:val="28"/>
          <w:szCs w:val="28"/>
        </w:rPr>
      </w:pPr>
      <w:r>
        <w:rPr>
          <w:sz w:val="28"/>
          <w:szCs w:val="28"/>
        </w:rPr>
        <w:t>27 martij – Demaer henricxss. i pont</w:t>
      </w:r>
    </w:p>
    <w:p w:rsidR="00D041EA" w:rsidRDefault="00D041EA">
      <w:pPr>
        <w:rPr>
          <w:sz w:val="28"/>
          <w:szCs w:val="28"/>
        </w:rPr>
      </w:pPr>
      <w:r>
        <w:rPr>
          <w:sz w:val="28"/>
          <w:szCs w:val="28"/>
        </w:rPr>
        <w:t>15 aprilis Wilm Janssen van Dijck ½ pont</w:t>
      </w:r>
    </w:p>
    <w:p w:rsidR="00D041EA" w:rsidRDefault="00D041EA">
      <w:pPr>
        <w:rPr>
          <w:sz w:val="28"/>
          <w:szCs w:val="28"/>
        </w:rPr>
      </w:pPr>
      <w:r>
        <w:rPr>
          <w:sz w:val="28"/>
          <w:szCs w:val="28"/>
        </w:rPr>
        <w:t>1 maij Lucas van Doren i pont</w:t>
      </w:r>
    </w:p>
    <w:p w:rsidR="00D041EA" w:rsidRDefault="00D041EA">
      <w:pPr>
        <w:rPr>
          <w:sz w:val="28"/>
          <w:szCs w:val="28"/>
        </w:rPr>
      </w:pPr>
      <w:r>
        <w:rPr>
          <w:sz w:val="28"/>
          <w:szCs w:val="28"/>
        </w:rPr>
        <w:t>7 maij Goossen Goossens van den Wau i pont</w:t>
      </w:r>
    </w:p>
    <w:p w:rsidR="00D041EA" w:rsidRDefault="00D041EA">
      <w:pPr>
        <w:rPr>
          <w:sz w:val="28"/>
          <w:szCs w:val="28"/>
        </w:rPr>
      </w:pPr>
      <w:r>
        <w:rPr>
          <w:sz w:val="28"/>
          <w:szCs w:val="28"/>
        </w:rPr>
        <w:t>circa Servatij Dominus Andreas</w:t>
      </w:r>
    </w:p>
    <w:p w:rsidR="00D041EA" w:rsidRDefault="00D041EA">
      <w:pPr>
        <w:rPr>
          <w:sz w:val="28"/>
          <w:szCs w:val="28"/>
        </w:rPr>
      </w:pPr>
      <w:r>
        <w:rPr>
          <w:sz w:val="28"/>
          <w:szCs w:val="28"/>
        </w:rPr>
        <w:t>15 maij Matheus de Goede i pont</w:t>
      </w:r>
    </w:p>
    <w:p w:rsidR="00D041EA" w:rsidRDefault="00D041EA">
      <w:pPr>
        <w:rPr>
          <w:sz w:val="28"/>
          <w:szCs w:val="28"/>
        </w:rPr>
      </w:pPr>
      <w:r>
        <w:rPr>
          <w:sz w:val="28"/>
          <w:szCs w:val="28"/>
        </w:rPr>
        <w:t>18 maij Willem van Meijelfort i pont</w:t>
      </w:r>
    </w:p>
    <w:p w:rsidR="00D041EA" w:rsidRDefault="00D041EA">
      <w:pPr>
        <w:rPr>
          <w:sz w:val="28"/>
          <w:szCs w:val="28"/>
        </w:rPr>
      </w:pPr>
      <w:r>
        <w:rPr>
          <w:sz w:val="28"/>
          <w:szCs w:val="28"/>
        </w:rPr>
        <w:t>19 maij Jan Marten Schol i pont</w:t>
      </w:r>
    </w:p>
    <w:p w:rsidR="00D041EA" w:rsidRDefault="00D041EA">
      <w:pPr>
        <w:rPr>
          <w:sz w:val="28"/>
          <w:szCs w:val="28"/>
        </w:rPr>
      </w:pPr>
      <w:r>
        <w:rPr>
          <w:sz w:val="28"/>
          <w:szCs w:val="28"/>
        </w:rPr>
        <w:t>31 maij Claes Smolders i pont</w:t>
      </w:r>
    </w:p>
    <w:p w:rsidR="00D041EA" w:rsidRDefault="00D041EA">
      <w:pPr>
        <w:rPr>
          <w:sz w:val="28"/>
          <w:szCs w:val="28"/>
        </w:rPr>
      </w:pPr>
    </w:p>
    <w:p w:rsidR="00D041EA" w:rsidRPr="000E6237" w:rsidRDefault="00D041EA">
      <w:pPr>
        <w:rPr>
          <w:b/>
          <w:bCs/>
          <w:sz w:val="28"/>
          <w:szCs w:val="28"/>
        </w:rPr>
      </w:pPr>
      <w:r w:rsidRPr="000E6237">
        <w:rPr>
          <w:b/>
          <w:bCs/>
          <w:sz w:val="28"/>
          <w:szCs w:val="28"/>
        </w:rPr>
        <w:t>scan 82 – blad 70</w:t>
      </w:r>
    </w:p>
    <w:p w:rsidR="00D041EA" w:rsidRDefault="00D041EA">
      <w:pPr>
        <w:rPr>
          <w:sz w:val="28"/>
          <w:szCs w:val="28"/>
        </w:rPr>
      </w:pPr>
    </w:p>
    <w:p w:rsidR="00D041EA" w:rsidRDefault="00D041EA">
      <w:pPr>
        <w:rPr>
          <w:sz w:val="28"/>
          <w:szCs w:val="28"/>
        </w:rPr>
      </w:pPr>
      <w:r>
        <w:rPr>
          <w:sz w:val="28"/>
          <w:szCs w:val="28"/>
        </w:rPr>
        <w:t>8 junij Heer Jan Henrick Roeffenss. iiii st. en ii st. aan diverse priesters</w:t>
      </w:r>
    </w:p>
    <w:p w:rsidR="00D041EA" w:rsidRDefault="00D041EA">
      <w:pPr>
        <w:rPr>
          <w:sz w:val="28"/>
          <w:szCs w:val="28"/>
        </w:rPr>
      </w:pPr>
      <w:r>
        <w:rPr>
          <w:sz w:val="28"/>
          <w:szCs w:val="28"/>
        </w:rPr>
        <w:t>22 junij Henrick Wouters i pont</w:t>
      </w:r>
    </w:p>
    <w:p w:rsidR="00D041EA" w:rsidRDefault="00D041EA">
      <w:pPr>
        <w:rPr>
          <w:sz w:val="28"/>
          <w:szCs w:val="28"/>
        </w:rPr>
      </w:pPr>
      <w:r>
        <w:rPr>
          <w:sz w:val="28"/>
          <w:szCs w:val="28"/>
        </w:rPr>
        <w:t>23 junij Henrick Heijmans i pont</w:t>
      </w:r>
    </w:p>
    <w:p w:rsidR="00D041EA" w:rsidRDefault="00D041EA">
      <w:pPr>
        <w:rPr>
          <w:sz w:val="28"/>
          <w:szCs w:val="28"/>
        </w:rPr>
      </w:pPr>
      <w:r>
        <w:rPr>
          <w:sz w:val="28"/>
          <w:szCs w:val="28"/>
        </w:rPr>
        <w:t>latijnse tekest over inkomsten van kerk en vicarius en koster</w:t>
      </w:r>
    </w:p>
    <w:p w:rsidR="00D041EA" w:rsidRDefault="00D041EA">
      <w:pPr>
        <w:rPr>
          <w:sz w:val="28"/>
          <w:szCs w:val="28"/>
        </w:rPr>
      </w:pPr>
      <w:r>
        <w:rPr>
          <w:sz w:val="28"/>
          <w:szCs w:val="28"/>
        </w:rPr>
        <w:t>idem – Dominus Bartholomeus, Zebert Janssen</w:t>
      </w:r>
    </w:p>
    <w:p w:rsidR="00D041EA" w:rsidRDefault="00D041EA">
      <w:pPr>
        <w:rPr>
          <w:sz w:val="28"/>
          <w:szCs w:val="28"/>
        </w:rPr>
      </w:pPr>
      <w:r>
        <w:rPr>
          <w:sz w:val="28"/>
          <w:szCs w:val="28"/>
        </w:rPr>
        <w:t xml:space="preserve">wederom Zebert Janssen die afgeleet heeft vii gl. i.v.m. een ‘cleijn missael voor die kerck’ </w:t>
      </w:r>
    </w:p>
    <w:p w:rsidR="00D041EA" w:rsidRDefault="00D041EA">
      <w:pPr>
        <w:rPr>
          <w:sz w:val="28"/>
          <w:szCs w:val="28"/>
        </w:rPr>
      </w:pPr>
      <w:r>
        <w:rPr>
          <w:sz w:val="28"/>
          <w:szCs w:val="28"/>
        </w:rPr>
        <w:t xml:space="preserve">item die kerckmrs. moeten en sijn gehouden te betalen aen den vicarius in Schijndel ende vcostere voor een jaergetijt van </w:t>
      </w:r>
      <w:r w:rsidRPr="00A53844">
        <w:rPr>
          <w:b/>
          <w:bCs/>
          <w:sz w:val="28"/>
          <w:szCs w:val="28"/>
        </w:rPr>
        <w:t>Heer Lodewijck Tantelaer cappelaen in sijnen tijt opt Casteel van Heeswijck</w:t>
      </w:r>
      <w:r>
        <w:rPr>
          <w:sz w:val="28"/>
          <w:szCs w:val="28"/>
        </w:rPr>
        <w:t xml:space="preserve"> volgens Schijndelse brieven van 25 januarij 1589 zoals te zien bij de kerkbrieven ‘litteras fabrice’</w:t>
      </w:r>
    </w:p>
    <w:p w:rsidR="00D041EA" w:rsidRDefault="00D041EA">
      <w:pPr>
        <w:rPr>
          <w:sz w:val="28"/>
          <w:szCs w:val="28"/>
        </w:rPr>
      </w:pPr>
    </w:p>
    <w:p w:rsidR="00D041EA" w:rsidRPr="00784621" w:rsidRDefault="00D041EA">
      <w:pPr>
        <w:rPr>
          <w:b/>
          <w:bCs/>
          <w:sz w:val="28"/>
          <w:szCs w:val="28"/>
        </w:rPr>
      </w:pPr>
      <w:r w:rsidRPr="00784621">
        <w:rPr>
          <w:b/>
          <w:bCs/>
          <w:sz w:val="28"/>
          <w:szCs w:val="28"/>
        </w:rPr>
        <w:t>scan 83 – blad 71</w:t>
      </w:r>
    </w:p>
    <w:p w:rsidR="00D041EA" w:rsidRDefault="00D041EA">
      <w:pPr>
        <w:rPr>
          <w:sz w:val="28"/>
          <w:szCs w:val="28"/>
        </w:rPr>
      </w:pPr>
    </w:p>
    <w:p w:rsidR="00D041EA" w:rsidRDefault="00D041EA">
      <w:pPr>
        <w:rPr>
          <w:sz w:val="28"/>
          <w:szCs w:val="28"/>
        </w:rPr>
      </w:pPr>
      <w:r>
        <w:rPr>
          <w:sz w:val="28"/>
          <w:szCs w:val="28"/>
        </w:rPr>
        <w:t>Extract uit het testament van Wouter Jan Henrcixss. alias Guldemans en Cristina Lambert Guldemansdr. zinn huijsvrouw, in de marge Hensken Wijnen</w:t>
      </w:r>
    </w:p>
    <w:p w:rsidR="00D041EA" w:rsidRDefault="00D041EA">
      <w:pPr>
        <w:rPr>
          <w:sz w:val="28"/>
          <w:szCs w:val="28"/>
        </w:rPr>
      </w:pPr>
      <w:r>
        <w:rPr>
          <w:sz w:val="28"/>
          <w:szCs w:val="28"/>
        </w:rPr>
        <w:t xml:space="preserve">Item hij testateur vuyt godlycker caritate bewogen zijnde tot vermeerderinge van gods dienst ende laeffenisse van hennen sielen hebben gemaeckt ende beset midts desen door crachte van desen besetten ende maecken den vicarius in Schijndel cum suis een pont paijments van seven st. allen jaer den selven vergouwen te worden ende betaelt te worden op den dach van henne jaergetijt ende den iersten pacht  sal vervallen ende verschijnen op d’jaergetijt  vanden iersten overleden ende daer nae van jaere tot jaere voirts van ende vuijt eenen acker teulants genaempt </w:t>
      </w:r>
      <w:r w:rsidRPr="00A53844">
        <w:rPr>
          <w:b/>
          <w:bCs/>
          <w:color w:val="0000FF"/>
          <w:sz w:val="28"/>
          <w:szCs w:val="28"/>
        </w:rPr>
        <w:t>den Legen Ecker</w:t>
      </w:r>
      <w:r>
        <w:rPr>
          <w:sz w:val="28"/>
          <w:szCs w:val="28"/>
        </w:rPr>
        <w:t xml:space="preserve"> groot zijnde vijf lopensaeten lants soe groot soe cleijn onbegrepen als den selven gelegen is inde parichie van Schijndel onder </w:t>
      </w:r>
      <w:r w:rsidRPr="00A53844">
        <w:rPr>
          <w:b/>
          <w:bCs/>
          <w:color w:val="0000FF"/>
          <w:sz w:val="28"/>
          <w:szCs w:val="28"/>
        </w:rPr>
        <w:t>dLutteleijnde</w:t>
      </w:r>
      <w:r>
        <w:rPr>
          <w:b/>
          <w:bCs/>
          <w:color w:val="0000FF"/>
          <w:sz w:val="28"/>
          <w:szCs w:val="28"/>
        </w:rPr>
        <w:t xml:space="preserve"> </w:t>
      </w:r>
      <w:r w:rsidRPr="00A53AC9">
        <w:rPr>
          <w:sz w:val="28"/>
          <w:szCs w:val="28"/>
        </w:rPr>
        <w:t>streckende metter eender zijde</w:t>
      </w:r>
      <w:r>
        <w:rPr>
          <w:sz w:val="28"/>
          <w:szCs w:val="28"/>
        </w:rPr>
        <w:t xml:space="preserve"> dander toebehoirende Emonden Geritss. metten andere zijde streckende langs eenen toebehoirende Meriken naegelaten weduwe Jan Rutgerssoen van den Born metten eenen eynde streckende op erffven toebehoirende Peter Goossenss. van den Waeu ende metten anderen eynde op die ecker gecomen zynde van Mechtelden dochter wijlen Lambert Guldemans omme alle jaer henne jaergetijt te celebreren, staende te los dit pont met acht gl. </w:t>
      </w:r>
    </w:p>
    <w:p w:rsidR="00D041EA" w:rsidRDefault="00D041EA">
      <w:pPr>
        <w:rPr>
          <w:sz w:val="28"/>
          <w:szCs w:val="28"/>
        </w:rPr>
      </w:pPr>
    </w:p>
    <w:p w:rsidR="00D041EA" w:rsidRPr="00A53AC9" w:rsidRDefault="00D041EA">
      <w:pPr>
        <w:rPr>
          <w:b/>
          <w:bCs/>
          <w:sz w:val="28"/>
          <w:szCs w:val="28"/>
        </w:rPr>
      </w:pPr>
      <w:r w:rsidRPr="00A53AC9">
        <w:rPr>
          <w:b/>
          <w:bCs/>
          <w:sz w:val="28"/>
          <w:szCs w:val="28"/>
        </w:rPr>
        <w:t>scan 84 – blad 72</w:t>
      </w:r>
    </w:p>
    <w:p w:rsidR="00D041EA" w:rsidRDefault="00D041EA">
      <w:pPr>
        <w:rPr>
          <w:sz w:val="28"/>
          <w:szCs w:val="28"/>
        </w:rPr>
      </w:pPr>
    </w:p>
    <w:p w:rsidR="00D041EA" w:rsidRDefault="00D041EA">
      <w:pPr>
        <w:rPr>
          <w:sz w:val="28"/>
          <w:szCs w:val="28"/>
        </w:rPr>
      </w:pPr>
      <w:r>
        <w:rPr>
          <w:sz w:val="28"/>
          <w:szCs w:val="28"/>
        </w:rPr>
        <w:t>los briefje op de oorspronkelijke tekst – allerlei namen met steeds een nummer:</w:t>
      </w:r>
    </w:p>
    <w:p w:rsidR="00D041EA" w:rsidRDefault="00D041EA">
      <w:pPr>
        <w:rPr>
          <w:sz w:val="28"/>
          <w:szCs w:val="28"/>
        </w:rPr>
      </w:pPr>
      <w:r>
        <w:rPr>
          <w:sz w:val="28"/>
          <w:szCs w:val="28"/>
        </w:rPr>
        <w:t xml:space="preserve">Corst de Poort, Hens Claessen, Lenart …., Dirick Wilms, Peter Jorissen, Henrick Henrick Lieberts, Reyner Henrick Lieberts, Lambert Arts, Jan Theuwens, Gerit Corsten, Henrick Peters, Dielis aen Wijbosch, Lijn Gijb Janssen, Jan Eymberts, </w:t>
      </w:r>
    </w:p>
    <w:p w:rsidR="00D041EA" w:rsidRDefault="00D041EA">
      <w:pPr>
        <w:rPr>
          <w:sz w:val="28"/>
          <w:szCs w:val="28"/>
        </w:rPr>
      </w:pPr>
    </w:p>
    <w:p w:rsidR="00D041EA" w:rsidRPr="00592431" w:rsidRDefault="00D041EA">
      <w:pPr>
        <w:rPr>
          <w:b/>
          <w:bCs/>
          <w:sz w:val="28"/>
          <w:szCs w:val="28"/>
        </w:rPr>
      </w:pPr>
      <w:r w:rsidRPr="00592431">
        <w:rPr>
          <w:b/>
          <w:bCs/>
          <w:sz w:val="28"/>
          <w:szCs w:val="28"/>
        </w:rPr>
        <w:t>scan 85 – blad …</w:t>
      </w:r>
    </w:p>
    <w:p w:rsidR="00D041EA" w:rsidRDefault="00D041EA">
      <w:pPr>
        <w:rPr>
          <w:sz w:val="28"/>
          <w:szCs w:val="28"/>
        </w:rPr>
      </w:pPr>
    </w:p>
    <w:p w:rsidR="00D041EA" w:rsidRDefault="00D041EA">
      <w:pPr>
        <w:rPr>
          <w:sz w:val="28"/>
          <w:szCs w:val="28"/>
        </w:rPr>
      </w:pPr>
      <w:r>
        <w:rPr>
          <w:sz w:val="28"/>
          <w:szCs w:val="28"/>
        </w:rPr>
        <w:t>Tafel van de H.Geest is schuldig aan de vicaris</w:t>
      </w:r>
    </w:p>
    <w:p w:rsidR="00D041EA" w:rsidRDefault="00D041EA">
      <w:pPr>
        <w:rPr>
          <w:sz w:val="28"/>
          <w:szCs w:val="28"/>
        </w:rPr>
      </w:pPr>
      <w:r>
        <w:rPr>
          <w:sz w:val="28"/>
          <w:szCs w:val="28"/>
        </w:rPr>
        <w:t>28 julij anniversario Dominus Rutgerus Littensis i pont</w:t>
      </w:r>
    </w:p>
    <w:p w:rsidR="00D041EA" w:rsidRDefault="00D041EA">
      <w:pPr>
        <w:rPr>
          <w:sz w:val="28"/>
          <w:szCs w:val="28"/>
        </w:rPr>
      </w:pPr>
      <w:r>
        <w:rPr>
          <w:sz w:val="28"/>
          <w:szCs w:val="28"/>
        </w:rPr>
        <w:t>Jan Janssen de Bije  ij vat 1 vat aan de koster</w:t>
      </w:r>
    </w:p>
    <w:p w:rsidR="00D041EA" w:rsidRDefault="00D041EA">
      <w:pPr>
        <w:rPr>
          <w:sz w:val="28"/>
          <w:szCs w:val="28"/>
        </w:rPr>
      </w:pPr>
      <w:r>
        <w:rPr>
          <w:sz w:val="28"/>
          <w:szCs w:val="28"/>
        </w:rPr>
        <w:t>8 augustus Heer Laureijns van den Venne i pont</w:t>
      </w:r>
    </w:p>
    <w:p w:rsidR="00D041EA" w:rsidRDefault="00D041EA">
      <w:pPr>
        <w:rPr>
          <w:sz w:val="28"/>
          <w:szCs w:val="28"/>
        </w:rPr>
      </w:pPr>
      <w:r>
        <w:rPr>
          <w:sz w:val="28"/>
          <w:szCs w:val="28"/>
        </w:rPr>
        <w:t>13 augustus Jan Ryckart ij thuijn</w:t>
      </w:r>
    </w:p>
    <w:p w:rsidR="00D041EA" w:rsidRDefault="00D041EA">
      <w:pPr>
        <w:rPr>
          <w:sz w:val="28"/>
          <w:szCs w:val="28"/>
        </w:rPr>
      </w:pPr>
      <w:r>
        <w:rPr>
          <w:sz w:val="28"/>
          <w:szCs w:val="28"/>
        </w:rPr>
        <w:t>24 augustus Jan Daniels van der Aa i pont ½ pont aan de koster</w:t>
      </w:r>
    </w:p>
    <w:p w:rsidR="00D041EA" w:rsidRDefault="00D041EA">
      <w:pPr>
        <w:rPr>
          <w:sz w:val="28"/>
          <w:szCs w:val="28"/>
        </w:rPr>
      </w:pPr>
      <w:r>
        <w:rPr>
          <w:sz w:val="28"/>
          <w:szCs w:val="28"/>
        </w:rPr>
        <w:t>16 september Lambert van Gerwen ij vat en i vat aan de koster</w:t>
      </w:r>
    </w:p>
    <w:p w:rsidR="00D041EA" w:rsidRDefault="00D041EA">
      <w:pPr>
        <w:rPr>
          <w:sz w:val="28"/>
          <w:szCs w:val="28"/>
        </w:rPr>
      </w:pPr>
      <w:r>
        <w:rPr>
          <w:sz w:val="28"/>
          <w:szCs w:val="28"/>
        </w:rPr>
        <w:t>22 september Willem Henrick Beelmans i pont</w:t>
      </w:r>
    </w:p>
    <w:p w:rsidR="00D041EA" w:rsidRDefault="00D041EA">
      <w:pPr>
        <w:rPr>
          <w:sz w:val="28"/>
          <w:szCs w:val="28"/>
        </w:rPr>
      </w:pPr>
      <w:r>
        <w:rPr>
          <w:sz w:val="28"/>
          <w:szCs w:val="28"/>
        </w:rPr>
        <w:t>27 september Dirck Thijs Willemss. i pont</w:t>
      </w:r>
    </w:p>
    <w:p w:rsidR="00D041EA" w:rsidRDefault="00D041EA">
      <w:pPr>
        <w:rPr>
          <w:sz w:val="28"/>
          <w:szCs w:val="28"/>
        </w:rPr>
      </w:pPr>
      <w:r>
        <w:rPr>
          <w:sz w:val="28"/>
          <w:szCs w:val="28"/>
        </w:rPr>
        <w:t>16 october Heer Arts van Dorhout i pont</w:t>
      </w:r>
    </w:p>
    <w:p w:rsidR="00D041EA" w:rsidRDefault="00D041EA">
      <w:pPr>
        <w:rPr>
          <w:sz w:val="28"/>
          <w:szCs w:val="28"/>
        </w:rPr>
      </w:pPr>
      <w:r>
        <w:rPr>
          <w:sz w:val="28"/>
          <w:szCs w:val="28"/>
        </w:rPr>
        <w:t>13 october Dominus Jois Maerschalck ij gl. v st. de koster i vat rogs</w:t>
      </w:r>
    </w:p>
    <w:p w:rsidR="00D041EA" w:rsidRDefault="00D041EA">
      <w:pPr>
        <w:rPr>
          <w:sz w:val="28"/>
          <w:szCs w:val="28"/>
        </w:rPr>
      </w:pPr>
      <w:r>
        <w:rPr>
          <w:sz w:val="28"/>
          <w:szCs w:val="28"/>
        </w:rPr>
        <w:t>28 Art Reijnerss. i pont</w:t>
      </w:r>
    </w:p>
    <w:p w:rsidR="00D041EA" w:rsidRDefault="00D041EA">
      <w:pPr>
        <w:rPr>
          <w:sz w:val="28"/>
          <w:szCs w:val="28"/>
        </w:rPr>
      </w:pPr>
      <w:r>
        <w:rPr>
          <w:sz w:val="28"/>
          <w:szCs w:val="28"/>
        </w:rPr>
        <w:t>3 november Rickart Jans van den Oetelaer i pont</w:t>
      </w:r>
    </w:p>
    <w:p w:rsidR="00D041EA" w:rsidRDefault="00D041EA">
      <w:pPr>
        <w:rPr>
          <w:sz w:val="28"/>
          <w:szCs w:val="28"/>
        </w:rPr>
      </w:pPr>
      <w:r>
        <w:rPr>
          <w:sz w:val="28"/>
          <w:szCs w:val="28"/>
        </w:rPr>
        <w:t>14 november Goirt van der Spanck i pont uit erf waar Griet Gerlincx in woont</w:t>
      </w:r>
    </w:p>
    <w:p w:rsidR="00D041EA" w:rsidRDefault="00D041EA">
      <w:pPr>
        <w:rPr>
          <w:sz w:val="28"/>
          <w:szCs w:val="28"/>
        </w:rPr>
      </w:pPr>
      <w:r>
        <w:rPr>
          <w:sz w:val="28"/>
          <w:szCs w:val="28"/>
        </w:rPr>
        <w:t>19 november Gerit Pauwels van den Hovel i pont</w:t>
      </w:r>
    </w:p>
    <w:p w:rsidR="00D041EA" w:rsidRDefault="00D041EA">
      <w:pPr>
        <w:rPr>
          <w:sz w:val="28"/>
          <w:szCs w:val="28"/>
        </w:rPr>
      </w:pPr>
      <w:r>
        <w:rPr>
          <w:sz w:val="28"/>
          <w:szCs w:val="28"/>
        </w:rPr>
        <w:t>28 november Peter Mathijssen van Herethum i pont</w:t>
      </w:r>
    </w:p>
    <w:p w:rsidR="00D041EA" w:rsidRDefault="00D041EA">
      <w:pPr>
        <w:rPr>
          <w:sz w:val="28"/>
          <w:szCs w:val="28"/>
        </w:rPr>
      </w:pPr>
      <w:r>
        <w:rPr>
          <w:sz w:val="28"/>
          <w:szCs w:val="28"/>
        </w:rPr>
        <w:t>21 december Lijn Jordens i pont</w:t>
      </w:r>
    </w:p>
    <w:p w:rsidR="00D041EA" w:rsidRDefault="00D041EA">
      <w:pPr>
        <w:rPr>
          <w:sz w:val="28"/>
          <w:szCs w:val="28"/>
        </w:rPr>
      </w:pPr>
      <w:r>
        <w:rPr>
          <w:sz w:val="28"/>
          <w:szCs w:val="28"/>
        </w:rPr>
        <w:t xml:space="preserve">22 december Dominus Heijmerius 1 ½ pont v st. i ort </w:t>
      </w:r>
    </w:p>
    <w:p w:rsidR="00D041EA" w:rsidRDefault="00D041EA">
      <w:pPr>
        <w:rPr>
          <w:sz w:val="28"/>
          <w:szCs w:val="28"/>
        </w:rPr>
      </w:pPr>
      <w:r>
        <w:rPr>
          <w:sz w:val="28"/>
          <w:szCs w:val="28"/>
        </w:rPr>
        <w:t>3 januarij Willem Peter Mathijssen i pont</w:t>
      </w:r>
    </w:p>
    <w:p w:rsidR="00D041EA" w:rsidRDefault="00D041EA">
      <w:pPr>
        <w:rPr>
          <w:sz w:val="28"/>
          <w:szCs w:val="28"/>
        </w:rPr>
      </w:pPr>
      <w:r>
        <w:rPr>
          <w:sz w:val="28"/>
          <w:szCs w:val="28"/>
        </w:rPr>
        <w:t xml:space="preserve">28 januari Mechtelt Meijs iiii st. </w:t>
      </w:r>
    </w:p>
    <w:p w:rsidR="00D041EA" w:rsidRDefault="00D041EA">
      <w:pPr>
        <w:rPr>
          <w:sz w:val="28"/>
          <w:szCs w:val="28"/>
        </w:rPr>
      </w:pPr>
      <w:r>
        <w:rPr>
          <w:sz w:val="28"/>
          <w:szCs w:val="28"/>
        </w:rPr>
        <w:t>18 martij Luijtgaert Coenraets ii thuijn</w:t>
      </w:r>
    </w:p>
    <w:p w:rsidR="00D041EA" w:rsidRDefault="00D041EA">
      <w:pPr>
        <w:rPr>
          <w:sz w:val="28"/>
          <w:szCs w:val="28"/>
        </w:rPr>
      </w:pPr>
      <w:r>
        <w:rPr>
          <w:sz w:val="28"/>
          <w:szCs w:val="28"/>
        </w:rPr>
        <w:t>6 maij Henrick Gerit Henricxss. van den Bogart i pont</w:t>
      </w:r>
    </w:p>
    <w:p w:rsidR="00D041EA" w:rsidRDefault="00D041EA">
      <w:pPr>
        <w:rPr>
          <w:sz w:val="28"/>
          <w:szCs w:val="28"/>
        </w:rPr>
      </w:pPr>
      <w:r>
        <w:rPr>
          <w:sz w:val="28"/>
          <w:szCs w:val="28"/>
        </w:rPr>
        <w:t>de vicaris v st. en i ort en de kosterij ii thuijn – met vermedling totaalbedrag</w:t>
      </w:r>
    </w:p>
    <w:p w:rsidR="00D041EA" w:rsidRDefault="00D041EA">
      <w:pPr>
        <w:rPr>
          <w:sz w:val="28"/>
          <w:szCs w:val="28"/>
        </w:rPr>
      </w:pPr>
      <w:r>
        <w:rPr>
          <w:sz w:val="28"/>
          <w:szCs w:val="28"/>
        </w:rPr>
        <w:t>betalingsjaren van de H.Geesttafel aan de vicaris 1604-1607</w:t>
      </w:r>
    </w:p>
    <w:p w:rsidR="00D041EA" w:rsidRDefault="00D041EA">
      <w:pPr>
        <w:rPr>
          <w:sz w:val="28"/>
          <w:szCs w:val="28"/>
        </w:rPr>
      </w:pPr>
      <w:r>
        <w:rPr>
          <w:sz w:val="28"/>
          <w:szCs w:val="28"/>
        </w:rPr>
        <w:t>Philips van Base…..?, festo van St. Mychaelis</w:t>
      </w:r>
    </w:p>
    <w:p w:rsidR="00D041EA" w:rsidRDefault="00D041EA">
      <w:pPr>
        <w:rPr>
          <w:sz w:val="28"/>
          <w:szCs w:val="28"/>
        </w:rPr>
      </w:pPr>
    </w:p>
    <w:p w:rsidR="00D041EA" w:rsidRDefault="00D041EA">
      <w:pPr>
        <w:rPr>
          <w:sz w:val="28"/>
          <w:szCs w:val="28"/>
        </w:rPr>
      </w:pPr>
      <w:r>
        <w:rPr>
          <w:sz w:val="28"/>
          <w:szCs w:val="28"/>
        </w:rPr>
        <w:t xml:space="preserve"> ij pont</w:t>
      </w:r>
    </w:p>
    <w:p w:rsidR="00D041EA" w:rsidRPr="009C40FB" w:rsidRDefault="00D041EA">
      <w:pPr>
        <w:rPr>
          <w:b/>
          <w:bCs/>
          <w:sz w:val="28"/>
          <w:szCs w:val="28"/>
        </w:rPr>
      </w:pPr>
      <w:r w:rsidRPr="009C40FB">
        <w:rPr>
          <w:b/>
          <w:bCs/>
          <w:sz w:val="28"/>
          <w:szCs w:val="28"/>
        </w:rPr>
        <w:t>scan 86 – blad …</w:t>
      </w:r>
    </w:p>
    <w:p w:rsidR="00D041EA" w:rsidRDefault="00D041EA">
      <w:pPr>
        <w:rPr>
          <w:sz w:val="28"/>
          <w:szCs w:val="28"/>
        </w:rPr>
      </w:pPr>
    </w:p>
    <w:p w:rsidR="00D041EA" w:rsidRDefault="00D041EA">
      <w:pPr>
        <w:rPr>
          <w:sz w:val="28"/>
          <w:szCs w:val="28"/>
        </w:rPr>
      </w:pPr>
      <w:r w:rsidRPr="00890974">
        <w:rPr>
          <w:b/>
          <w:bCs/>
          <w:color w:val="0000FF"/>
          <w:sz w:val="28"/>
          <w:szCs w:val="28"/>
        </w:rPr>
        <w:t xml:space="preserve">Lutteleyndt </w:t>
      </w:r>
      <w:r>
        <w:rPr>
          <w:sz w:val="28"/>
          <w:szCs w:val="28"/>
        </w:rPr>
        <w:t>anno 1527, Lijnken weduwe Claes van Gerwen, betalingsjaren</w:t>
      </w:r>
    </w:p>
    <w:p w:rsidR="00D041EA" w:rsidRDefault="00D041EA">
      <w:pPr>
        <w:rPr>
          <w:sz w:val="28"/>
          <w:szCs w:val="28"/>
        </w:rPr>
      </w:pPr>
      <w:r>
        <w:rPr>
          <w:sz w:val="28"/>
          <w:szCs w:val="28"/>
        </w:rPr>
        <w:t xml:space="preserve">kinderen van Gijsbert Egensn, Wilm Gijsberts </w:t>
      </w:r>
    </w:p>
    <w:p w:rsidR="00D041EA" w:rsidRDefault="00D041EA">
      <w:pPr>
        <w:rPr>
          <w:sz w:val="28"/>
          <w:szCs w:val="28"/>
        </w:rPr>
      </w:pPr>
      <w:r>
        <w:rPr>
          <w:sz w:val="28"/>
          <w:szCs w:val="28"/>
        </w:rPr>
        <w:t xml:space="preserve">Aelken huijsvrouw van Wilm Janssen v lop. </w:t>
      </w:r>
    </w:p>
    <w:p w:rsidR="00D041EA" w:rsidRDefault="00D041EA">
      <w:pPr>
        <w:rPr>
          <w:sz w:val="28"/>
          <w:szCs w:val="28"/>
        </w:rPr>
      </w:pPr>
      <w:r>
        <w:rPr>
          <w:sz w:val="28"/>
          <w:szCs w:val="28"/>
        </w:rPr>
        <w:t>Arien Gerits de Smidt , Corst Goiarts i vat rogs, betalingsjaren</w:t>
      </w:r>
    </w:p>
    <w:p w:rsidR="00D041EA" w:rsidRDefault="00D041EA">
      <w:pPr>
        <w:rPr>
          <w:sz w:val="28"/>
          <w:szCs w:val="28"/>
        </w:rPr>
      </w:pPr>
      <w:r>
        <w:rPr>
          <w:sz w:val="28"/>
          <w:szCs w:val="28"/>
        </w:rPr>
        <w:t>Delis Claessen i vat, betalingsjaren</w:t>
      </w:r>
    </w:p>
    <w:p w:rsidR="00D041EA" w:rsidRDefault="00D041EA">
      <w:pPr>
        <w:rPr>
          <w:sz w:val="28"/>
          <w:szCs w:val="28"/>
        </w:rPr>
      </w:pPr>
      <w:r>
        <w:rPr>
          <w:sz w:val="28"/>
          <w:szCs w:val="28"/>
        </w:rPr>
        <w:t>Willemken opten Dijck i vat, betalingsjaren</w:t>
      </w:r>
    </w:p>
    <w:p w:rsidR="00D041EA" w:rsidRDefault="00D041EA">
      <w:pPr>
        <w:rPr>
          <w:sz w:val="28"/>
          <w:szCs w:val="28"/>
        </w:rPr>
      </w:pPr>
      <w:r>
        <w:rPr>
          <w:sz w:val="28"/>
          <w:szCs w:val="28"/>
        </w:rPr>
        <w:t>Anna de weduwe Aelberts van Deventher i vat en i pont</w:t>
      </w:r>
    </w:p>
    <w:p w:rsidR="00D041EA" w:rsidRDefault="00D041EA">
      <w:pPr>
        <w:rPr>
          <w:sz w:val="28"/>
          <w:szCs w:val="28"/>
        </w:rPr>
      </w:pPr>
      <w:r>
        <w:rPr>
          <w:sz w:val="28"/>
          <w:szCs w:val="28"/>
        </w:rPr>
        <w:t xml:space="preserve">de molder vuyt </w:t>
      </w:r>
      <w:r w:rsidRPr="00890974">
        <w:rPr>
          <w:b/>
          <w:bCs/>
          <w:color w:val="0000FF"/>
          <w:sz w:val="28"/>
          <w:szCs w:val="28"/>
        </w:rPr>
        <w:t>den Meijgrave</w:t>
      </w:r>
      <w:r>
        <w:rPr>
          <w:sz w:val="28"/>
          <w:szCs w:val="28"/>
        </w:rPr>
        <w:t xml:space="preserve"> </w:t>
      </w:r>
    </w:p>
    <w:p w:rsidR="00D041EA" w:rsidRDefault="00D041EA">
      <w:pPr>
        <w:rPr>
          <w:sz w:val="28"/>
          <w:szCs w:val="28"/>
        </w:rPr>
      </w:pPr>
      <w:r>
        <w:rPr>
          <w:sz w:val="28"/>
          <w:szCs w:val="28"/>
        </w:rPr>
        <w:t>Swits Jacobs ij vat, betalingsjaren</w:t>
      </w:r>
    </w:p>
    <w:p w:rsidR="00D041EA" w:rsidRDefault="00D041EA">
      <w:pPr>
        <w:rPr>
          <w:sz w:val="28"/>
          <w:szCs w:val="28"/>
        </w:rPr>
      </w:pPr>
      <w:r>
        <w:rPr>
          <w:sz w:val="28"/>
          <w:szCs w:val="28"/>
        </w:rPr>
        <w:t xml:space="preserve">Meester Henrick van Dommelen i vat </w:t>
      </w:r>
    </w:p>
    <w:p w:rsidR="00D041EA" w:rsidRPr="00A53AC9" w:rsidRDefault="00D041EA">
      <w:pPr>
        <w:rPr>
          <w:sz w:val="28"/>
          <w:szCs w:val="28"/>
        </w:rPr>
      </w:pPr>
      <w:r>
        <w:rPr>
          <w:sz w:val="28"/>
          <w:szCs w:val="28"/>
        </w:rPr>
        <w:t xml:space="preserve">Daem Gerits van Gerwen,  i vat, betalingsjaren </w:t>
      </w:r>
    </w:p>
    <w:p w:rsidR="00D041EA" w:rsidRDefault="00D041EA">
      <w:pPr>
        <w:rPr>
          <w:sz w:val="28"/>
          <w:szCs w:val="28"/>
        </w:rPr>
      </w:pPr>
      <w:r>
        <w:rPr>
          <w:sz w:val="28"/>
          <w:szCs w:val="28"/>
        </w:rPr>
        <w:t>Pauwels Rut Pauwelss. en Jacob sijn broer ij vat</w:t>
      </w:r>
    </w:p>
    <w:p w:rsidR="00D041EA" w:rsidRDefault="00D041EA">
      <w:pPr>
        <w:rPr>
          <w:sz w:val="28"/>
          <w:szCs w:val="28"/>
        </w:rPr>
      </w:pPr>
      <w:r>
        <w:rPr>
          <w:sz w:val="28"/>
          <w:szCs w:val="28"/>
        </w:rPr>
        <w:t>Henrick Henricx van der Cuijlen ½ lop. raepsaets</w:t>
      </w:r>
    </w:p>
    <w:p w:rsidR="00D041EA" w:rsidRDefault="00D041EA">
      <w:pPr>
        <w:rPr>
          <w:sz w:val="28"/>
          <w:szCs w:val="28"/>
        </w:rPr>
      </w:pPr>
      <w:r>
        <w:rPr>
          <w:sz w:val="28"/>
          <w:szCs w:val="28"/>
        </w:rPr>
        <w:t>Jacop Janss. alias Rues, Peter Damen, ¼ vat raepsaets, i pont of ij pont</w:t>
      </w:r>
    </w:p>
    <w:p w:rsidR="00D041EA" w:rsidRDefault="00D041EA">
      <w:pPr>
        <w:rPr>
          <w:sz w:val="28"/>
          <w:szCs w:val="28"/>
        </w:rPr>
      </w:pPr>
      <w:r>
        <w:rPr>
          <w:sz w:val="28"/>
          <w:szCs w:val="28"/>
        </w:rPr>
        <w:t xml:space="preserve">Willem Jacob Aerts en Arien Gerarts de Smit </w:t>
      </w:r>
    </w:p>
    <w:p w:rsidR="00D041EA" w:rsidRDefault="00D041EA">
      <w:pPr>
        <w:rPr>
          <w:sz w:val="28"/>
          <w:szCs w:val="28"/>
        </w:rPr>
      </w:pPr>
      <w:r>
        <w:rPr>
          <w:sz w:val="28"/>
          <w:szCs w:val="28"/>
        </w:rPr>
        <w:t>Barbara Goijaerts [dubieus] i pont, Wouter Lamberts betaalt vier jaren i pont</w:t>
      </w:r>
    </w:p>
    <w:p w:rsidR="00D041EA" w:rsidRDefault="00D041EA">
      <w:pPr>
        <w:rPr>
          <w:sz w:val="28"/>
          <w:szCs w:val="28"/>
        </w:rPr>
      </w:pPr>
    </w:p>
    <w:p w:rsidR="00D041EA" w:rsidRPr="00701E5A" w:rsidRDefault="00D041EA">
      <w:pPr>
        <w:rPr>
          <w:b/>
          <w:bCs/>
          <w:sz w:val="28"/>
          <w:szCs w:val="28"/>
        </w:rPr>
      </w:pPr>
      <w:r w:rsidRPr="00701E5A">
        <w:rPr>
          <w:b/>
          <w:bCs/>
          <w:sz w:val="28"/>
          <w:szCs w:val="28"/>
        </w:rPr>
        <w:t>scan 87 – blad ….</w:t>
      </w:r>
    </w:p>
    <w:p w:rsidR="00D041EA" w:rsidRDefault="00D041EA">
      <w:pPr>
        <w:rPr>
          <w:sz w:val="28"/>
          <w:szCs w:val="28"/>
        </w:rPr>
      </w:pPr>
    </w:p>
    <w:p w:rsidR="00D041EA" w:rsidRDefault="00D041EA">
      <w:pPr>
        <w:rPr>
          <w:sz w:val="28"/>
          <w:szCs w:val="28"/>
        </w:rPr>
      </w:pPr>
      <w:r>
        <w:rPr>
          <w:sz w:val="28"/>
          <w:szCs w:val="28"/>
        </w:rPr>
        <w:t>de bedragen etc. zijn voortaan weggelaten …..</w:t>
      </w:r>
    </w:p>
    <w:p w:rsidR="00D041EA" w:rsidRDefault="00D041EA">
      <w:pPr>
        <w:rPr>
          <w:sz w:val="28"/>
          <w:szCs w:val="28"/>
        </w:rPr>
      </w:pPr>
    </w:p>
    <w:p w:rsidR="00D041EA" w:rsidRDefault="00D041EA">
      <w:pPr>
        <w:rPr>
          <w:sz w:val="28"/>
          <w:szCs w:val="28"/>
        </w:rPr>
      </w:pPr>
      <w:r w:rsidRPr="00701E5A">
        <w:rPr>
          <w:b/>
          <w:bCs/>
          <w:color w:val="0000FF"/>
          <w:sz w:val="28"/>
          <w:szCs w:val="28"/>
        </w:rPr>
        <w:t>Lutteleijndt</w:t>
      </w:r>
      <w:r>
        <w:rPr>
          <w:sz w:val="28"/>
          <w:szCs w:val="28"/>
        </w:rPr>
        <w:t xml:space="preserve"> – ponden paijments met paginavermeldingen in het boek</w:t>
      </w:r>
    </w:p>
    <w:p w:rsidR="00D041EA" w:rsidRDefault="00D041EA">
      <w:pPr>
        <w:rPr>
          <w:sz w:val="28"/>
          <w:szCs w:val="28"/>
        </w:rPr>
      </w:pPr>
      <w:r>
        <w:rPr>
          <w:sz w:val="28"/>
          <w:szCs w:val="28"/>
        </w:rPr>
        <w:t>Dirck Claessen ij pont</w:t>
      </w:r>
    </w:p>
    <w:p w:rsidR="00D041EA" w:rsidRDefault="00D041EA">
      <w:pPr>
        <w:rPr>
          <w:sz w:val="28"/>
          <w:szCs w:val="28"/>
        </w:rPr>
      </w:pPr>
      <w:r>
        <w:rPr>
          <w:sz w:val="28"/>
          <w:szCs w:val="28"/>
        </w:rPr>
        <w:t xml:space="preserve">Beelken Denissen de vrouw van Dirck </w:t>
      </w:r>
    </w:p>
    <w:p w:rsidR="00D041EA" w:rsidRDefault="00D041EA">
      <w:pPr>
        <w:rPr>
          <w:sz w:val="28"/>
          <w:szCs w:val="28"/>
        </w:rPr>
      </w:pPr>
      <w:r>
        <w:rPr>
          <w:sz w:val="28"/>
          <w:szCs w:val="28"/>
        </w:rPr>
        <w:t xml:space="preserve">Boudewijn Roelofss. </w:t>
      </w:r>
    </w:p>
    <w:p w:rsidR="00D041EA" w:rsidRDefault="00D041EA">
      <w:pPr>
        <w:rPr>
          <w:sz w:val="28"/>
          <w:szCs w:val="28"/>
        </w:rPr>
      </w:pPr>
      <w:r>
        <w:rPr>
          <w:sz w:val="28"/>
          <w:szCs w:val="28"/>
        </w:rPr>
        <w:t>Gerit Jorissen – betalingsjaren</w:t>
      </w:r>
    </w:p>
    <w:p w:rsidR="00D041EA" w:rsidRDefault="00D041EA">
      <w:pPr>
        <w:rPr>
          <w:sz w:val="28"/>
          <w:szCs w:val="28"/>
        </w:rPr>
      </w:pPr>
      <w:r>
        <w:rPr>
          <w:sz w:val="28"/>
          <w:szCs w:val="28"/>
        </w:rPr>
        <w:t>Peter Jacobs van Haren , Marcelis Peters</w:t>
      </w:r>
    </w:p>
    <w:p w:rsidR="00D041EA" w:rsidRDefault="00D041EA">
      <w:pPr>
        <w:rPr>
          <w:sz w:val="28"/>
          <w:szCs w:val="28"/>
        </w:rPr>
      </w:pPr>
      <w:r>
        <w:rPr>
          <w:sz w:val="28"/>
          <w:szCs w:val="28"/>
        </w:rPr>
        <w:t>Merijken weduwe van Mr. Claes van Berckel iij pont</w:t>
      </w:r>
    </w:p>
    <w:p w:rsidR="00D041EA" w:rsidRDefault="00D041EA">
      <w:pPr>
        <w:rPr>
          <w:sz w:val="28"/>
          <w:szCs w:val="28"/>
        </w:rPr>
      </w:pPr>
      <w:r>
        <w:rPr>
          <w:sz w:val="28"/>
          <w:szCs w:val="28"/>
        </w:rPr>
        <w:t>Hermen Henrick Scollkens, betalingsjaren</w:t>
      </w:r>
    </w:p>
    <w:p w:rsidR="00D041EA" w:rsidRDefault="00D041EA">
      <w:pPr>
        <w:rPr>
          <w:sz w:val="28"/>
          <w:szCs w:val="28"/>
        </w:rPr>
      </w:pPr>
      <w:r>
        <w:rPr>
          <w:sz w:val="28"/>
          <w:szCs w:val="28"/>
        </w:rPr>
        <w:t xml:space="preserve">Henricxken Gijsbert Voets en Dirck Pauwels Vreijnssen </w:t>
      </w:r>
    </w:p>
    <w:p w:rsidR="00D041EA" w:rsidRDefault="00D041EA">
      <w:pPr>
        <w:rPr>
          <w:sz w:val="28"/>
          <w:szCs w:val="28"/>
        </w:rPr>
      </w:pPr>
      <w:r>
        <w:rPr>
          <w:sz w:val="28"/>
          <w:szCs w:val="28"/>
        </w:rPr>
        <w:t>Anna Dirick Pauwels Vreijnssen</w:t>
      </w:r>
    </w:p>
    <w:p w:rsidR="00D041EA" w:rsidRDefault="00D041EA">
      <w:pPr>
        <w:rPr>
          <w:sz w:val="28"/>
          <w:szCs w:val="28"/>
        </w:rPr>
      </w:pPr>
      <w:r>
        <w:rPr>
          <w:sz w:val="28"/>
          <w:szCs w:val="28"/>
        </w:rPr>
        <w:t>Rut Goossens vanden Wouwe</w:t>
      </w:r>
    </w:p>
    <w:p w:rsidR="00D041EA" w:rsidRDefault="00D041EA">
      <w:pPr>
        <w:rPr>
          <w:sz w:val="28"/>
          <w:szCs w:val="28"/>
        </w:rPr>
      </w:pPr>
      <w:r>
        <w:rPr>
          <w:sz w:val="28"/>
          <w:szCs w:val="28"/>
        </w:rPr>
        <w:t>Hensken Wijnen, Stijn Lambert Guldemans, Wouter Jan Henricx alias Guldemans</w:t>
      </w:r>
    </w:p>
    <w:p w:rsidR="00D041EA" w:rsidRDefault="00D041EA">
      <w:pPr>
        <w:rPr>
          <w:sz w:val="28"/>
          <w:szCs w:val="28"/>
        </w:rPr>
      </w:pPr>
      <w:r>
        <w:rPr>
          <w:sz w:val="28"/>
          <w:szCs w:val="28"/>
        </w:rPr>
        <w:t>Heer Dirck Henrick Gorissen, Henrick van Dijck</w:t>
      </w:r>
    </w:p>
    <w:p w:rsidR="00D041EA" w:rsidRDefault="00D041EA">
      <w:pPr>
        <w:rPr>
          <w:sz w:val="28"/>
          <w:szCs w:val="28"/>
        </w:rPr>
      </w:pPr>
      <w:r>
        <w:rPr>
          <w:sz w:val="28"/>
          <w:szCs w:val="28"/>
        </w:rPr>
        <w:t>Thijs Henrick Wouterss.</w:t>
      </w:r>
    </w:p>
    <w:p w:rsidR="00D041EA" w:rsidRDefault="00D041EA">
      <w:pPr>
        <w:rPr>
          <w:sz w:val="28"/>
          <w:szCs w:val="28"/>
        </w:rPr>
      </w:pPr>
      <w:r>
        <w:rPr>
          <w:sz w:val="28"/>
          <w:szCs w:val="28"/>
        </w:rPr>
        <w:t>Lijntken Heer Dircx maecht</w:t>
      </w:r>
    </w:p>
    <w:p w:rsidR="00D041EA" w:rsidRDefault="00D041EA">
      <w:pPr>
        <w:rPr>
          <w:sz w:val="28"/>
          <w:szCs w:val="28"/>
        </w:rPr>
      </w:pPr>
      <w:r>
        <w:rPr>
          <w:sz w:val="28"/>
          <w:szCs w:val="28"/>
        </w:rPr>
        <w:t xml:space="preserve">Jan Gerit Lamberts, Jois Liebrechts </w:t>
      </w:r>
    </w:p>
    <w:p w:rsidR="00D041EA" w:rsidRDefault="00D041EA">
      <w:pPr>
        <w:rPr>
          <w:sz w:val="28"/>
          <w:szCs w:val="28"/>
        </w:rPr>
      </w:pPr>
      <w:r>
        <w:rPr>
          <w:sz w:val="28"/>
          <w:szCs w:val="28"/>
        </w:rPr>
        <w:t>de kinderen Jans Decker</w:t>
      </w:r>
    </w:p>
    <w:p w:rsidR="00D041EA" w:rsidRDefault="00D041EA">
      <w:pPr>
        <w:rPr>
          <w:sz w:val="28"/>
          <w:szCs w:val="28"/>
        </w:rPr>
      </w:pPr>
      <w:r>
        <w:rPr>
          <w:sz w:val="28"/>
          <w:szCs w:val="28"/>
        </w:rPr>
        <w:t>Sebert Janssen</w:t>
      </w:r>
    </w:p>
    <w:p w:rsidR="00D041EA" w:rsidRDefault="00D041EA">
      <w:pPr>
        <w:rPr>
          <w:sz w:val="28"/>
          <w:szCs w:val="28"/>
        </w:rPr>
      </w:pPr>
      <w:r>
        <w:rPr>
          <w:sz w:val="28"/>
          <w:szCs w:val="28"/>
        </w:rPr>
        <w:t>Henrick Art Hellincx, Art Peter Hellincx</w:t>
      </w:r>
    </w:p>
    <w:p w:rsidR="00D041EA" w:rsidRDefault="00D041EA">
      <w:pPr>
        <w:rPr>
          <w:sz w:val="28"/>
          <w:szCs w:val="28"/>
        </w:rPr>
      </w:pPr>
      <w:r>
        <w:rPr>
          <w:sz w:val="28"/>
          <w:szCs w:val="28"/>
        </w:rPr>
        <w:t>Peter Henryck Ardts</w:t>
      </w:r>
    </w:p>
    <w:p w:rsidR="00D041EA" w:rsidRDefault="00D041EA">
      <w:pPr>
        <w:rPr>
          <w:sz w:val="28"/>
          <w:szCs w:val="28"/>
        </w:rPr>
      </w:pPr>
      <w:r>
        <w:rPr>
          <w:sz w:val="28"/>
          <w:szCs w:val="28"/>
        </w:rPr>
        <w:t xml:space="preserve"> </w:t>
      </w:r>
    </w:p>
    <w:p w:rsidR="00D041EA" w:rsidRPr="00B90D72" w:rsidRDefault="00D041EA">
      <w:pPr>
        <w:rPr>
          <w:b/>
          <w:bCs/>
          <w:sz w:val="28"/>
          <w:szCs w:val="28"/>
        </w:rPr>
      </w:pPr>
      <w:r w:rsidRPr="00B90D72">
        <w:rPr>
          <w:b/>
          <w:bCs/>
          <w:sz w:val="28"/>
          <w:szCs w:val="28"/>
        </w:rPr>
        <w:t>scan 88 – blad ….</w:t>
      </w:r>
    </w:p>
    <w:p w:rsidR="00D041EA" w:rsidRDefault="00D041EA">
      <w:pPr>
        <w:rPr>
          <w:sz w:val="28"/>
          <w:szCs w:val="28"/>
        </w:rPr>
      </w:pPr>
    </w:p>
    <w:p w:rsidR="00D041EA" w:rsidRDefault="00D041EA">
      <w:pPr>
        <w:rPr>
          <w:sz w:val="28"/>
          <w:szCs w:val="28"/>
        </w:rPr>
      </w:pPr>
      <w:r w:rsidRPr="00B90D72">
        <w:rPr>
          <w:b/>
          <w:bCs/>
          <w:color w:val="0000FF"/>
          <w:sz w:val="28"/>
          <w:szCs w:val="28"/>
        </w:rPr>
        <w:t>Lutteleijndt</w:t>
      </w:r>
      <w:r w:rsidRPr="00B90D72">
        <w:rPr>
          <w:b/>
          <w:bCs/>
          <w:sz w:val="28"/>
          <w:szCs w:val="28"/>
        </w:rPr>
        <w:t xml:space="preserve"> </w:t>
      </w:r>
      <w:r>
        <w:rPr>
          <w:sz w:val="28"/>
          <w:szCs w:val="28"/>
        </w:rPr>
        <w:t>– idem als op scan 87</w:t>
      </w:r>
    </w:p>
    <w:p w:rsidR="00D041EA" w:rsidRDefault="00D041EA">
      <w:pPr>
        <w:rPr>
          <w:sz w:val="28"/>
          <w:szCs w:val="28"/>
        </w:rPr>
      </w:pPr>
      <w:r>
        <w:rPr>
          <w:sz w:val="28"/>
          <w:szCs w:val="28"/>
        </w:rPr>
        <w:t>Jan Wilm Janssen</w:t>
      </w:r>
    </w:p>
    <w:p w:rsidR="00D041EA" w:rsidRDefault="00D041EA">
      <w:pPr>
        <w:rPr>
          <w:sz w:val="28"/>
          <w:szCs w:val="28"/>
        </w:rPr>
      </w:pPr>
      <w:r>
        <w:rPr>
          <w:sz w:val="28"/>
          <w:szCs w:val="28"/>
        </w:rPr>
        <w:t xml:space="preserve">Jan Henricx Verhagen </w:t>
      </w:r>
      <w:r w:rsidRPr="00B90D72">
        <w:rPr>
          <w:b/>
          <w:bCs/>
          <w:color w:val="0000FF"/>
          <w:sz w:val="28"/>
          <w:szCs w:val="28"/>
        </w:rPr>
        <w:t>aen de Schoot</w:t>
      </w:r>
      <w:r>
        <w:rPr>
          <w:sz w:val="28"/>
          <w:szCs w:val="28"/>
        </w:rPr>
        <w:t xml:space="preserve"> </w:t>
      </w:r>
    </w:p>
    <w:p w:rsidR="00D041EA" w:rsidRDefault="00D041EA">
      <w:pPr>
        <w:rPr>
          <w:sz w:val="28"/>
          <w:szCs w:val="28"/>
        </w:rPr>
      </w:pPr>
      <w:r>
        <w:rPr>
          <w:sz w:val="28"/>
          <w:szCs w:val="28"/>
        </w:rPr>
        <w:t>Art Jansse de Snijder met betalingsjaren</w:t>
      </w:r>
    </w:p>
    <w:p w:rsidR="00D041EA" w:rsidRDefault="00D041EA">
      <w:pPr>
        <w:rPr>
          <w:sz w:val="28"/>
          <w:szCs w:val="28"/>
        </w:rPr>
      </w:pPr>
      <w:r>
        <w:rPr>
          <w:sz w:val="28"/>
          <w:szCs w:val="28"/>
        </w:rPr>
        <w:t>Heijlken de weduwe van Eijmbert Jans voor den jongen Heijn van Gerwen</w:t>
      </w:r>
    </w:p>
    <w:p w:rsidR="00D041EA" w:rsidRDefault="00D041EA">
      <w:pPr>
        <w:rPr>
          <w:sz w:val="28"/>
          <w:szCs w:val="28"/>
        </w:rPr>
      </w:pPr>
      <w:r>
        <w:rPr>
          <w:sz w:val="28"/>
          <w:szCs w:val="28"/>
        </w:rPr>
        <w:t>Geridt Henricx van den Born</w:t>
      </w:r>
    </w:p>
    <w:p w:rsidR="00D041EA" w:rsidRDefault="00D041EA">
      <w:pPr>
        <w:rPr>
          <w:sz w:val="28"/>
          <w:szCs w:val="28"/>
        </w:rPr>
      </w:pPr>
      <w:r>
        <w:rPr>
          <w:sz w:val="28"/>
          <w:szCs w:val="28"/>
        </w:rPr>
        <w:t>Gritken Mr. Gerits</w:t>
      </w:r>
    </w:p>
    <w:p w:rsidR="00D041EA" w:rsidRDefault="00D041EA">
      <w:pPr>
        <w:rPr>
          <w:sz w:val="28"/>
          <w:szCs w:val="28"/>
        </w:rPr>
      </w:pPr>
      <w:r>
        <w:rPr>
          <w:sz w:val="28"/>
          <w:szCs w:val="28"/>
        </w:rPr>
        <w:t>Jan van Dungen of Gerit Hoes erfgenamen, Corst Gerits</w:t>
      </w:r>
    </w:p>
    <w:p w:rsidR="00D041EA" w:rsidRDefault="00D041EA">
      <w:pPr>
        <w:rPr>
          <w:sz w:val="28"/>
          <w:szCs w:val="28"/>
        </w:rPr>
      </w:pPr>
      <w:r>
        <w:rPr>
          <w:sz w:val="28"/>
          <w:szCs w:val="28"/>
        </w:rPr>
        <w:t xml:space="preserve">Cornelis Dirck Pauwels </w:t>
      </w:r>
    </w:p>
    <w:p w:rsidR="00D041EA" w:rsidRDefault="00D041EA">
      <w:pPr>
        <w:rPr>
          <w:sz w:val="28"/>
          <w:szCs w:val="28"/>
        </w:rPr>
      </w:pPr>
      <w:r>
        <w:rPr>
          <w:sz w:val="28"/>
          <w:szCs w:val="28"/>
        </w:rPr>
        <w:t>Meriken weduwe Gerits van Gerwen, Ceelken Pauwels Vreijnssen</w:t>
      </w:r>
    </w:p>
    <w:p w:rsidR="00D041EA" w:rsidRDefault="00D041EA">
      <w:pPr>
        <w:rPr>
          <w:sz w:val="28"/>
          <w:szCs w:val="28"/>
        </w:rPr>
      </w:pPr>
      <w:r>
        <w:rPr>
          <w:sz w:val="28"/>
          <w:szCs w:val="28"/>
        </w:rPr>
        <w:t>Barbara weduwe Henrick Pauwels</w:t>
      </w:r>
    </w:p>
    <w:p w:rsidR="00D041EA" w:rsidRDefault="00D041EA">
      <w:pPr>
        <w:rPr>
          <w:sz w:val="28"/>
          <w:szCs w:val="28"/>
        </w:rPr>
      </w:pPr>
      <w:r>
        <w:rPr>
          <w:sz w:val="28"/>
          <w:szCs w:val="28"/>
        </w:rPr>
        <w:t>Lijsken Faessen Schoenmakers, Aert Faessen ende Jan sijn broer</w:t>
      </w:r>
    </w:p>
    <w:p w:rsidR="00D041EA" w:rsidRDefault="00D041EA">
      <w:pPr>
        <w:rPr>
          <w:sz w:val="28"/>
          <w:szCs w:val="28"/>
        </w:rPr>
      </w:pPr>
      <w:r>
        <w:rPr>
          <w:sz w:val="28"/>
          <w:szCs w:val="28"/>
        </w:rPr>
        <w:t>Goossen Gerits alias Goossen Bol</w:t>
      </w:r>
    </w:p>
    <w:p w:rsidR="00D041EA" w:rsidRDefault="00D041EA">
      <w:pPr>
        <w:rPr>
          <w:sz w:val="28"/>
          <w:szCs w:val="28"/>
        </w:rPr>
      </w:pPr>
      <w:r>
        <w:rPr>
          <w:sz w:val="28"/>
          <w:szCs w:val="28"/>
        </w:rPr>
        <w:t>Jan Pauwels</w:t>
      </w:r>
    </w:p>
    <w:p w:rsidR="00D041EA" w:rsidRDefault="00D041EA">
      <w:pPr>
        <w:rPr>
          <w:sz w:val="28"/>
          <w:szCs w:val="28"/>
        </w:rPr>
      </w:pPr>
      <w:r>
        <w:rPr>
          <w:sz w:val="28"/>
          <w:szCs w:val="28"/>
        </w:rPr>
        <w:t>Jan van Dijck</w:t>
      </w:r>
    </w:p>
    <w:p w:rsidR="00D041EA" w:rsidRDefault="00D041EA">
      <w:pPr>
        <w:rPr>
          <w:sz w:val="28"/>
          <w:szCs w:val="28"/>
        </w:rPr>
      </w:pPr>
      <w:r>
        <w:rPr>
          <w:sz w:val="28"/>
          <w:szCs w:val="28"/>
        </w:rPr>
        <w:t>Jan van Dijnther gebruiker van de goederen van Gritken Henrick Voets dr.</w:t>
      </w:r>
    </w:p>
    <w:p w:rsidR="00D041EA" w:rsidRDefault="00D041EA">
      <w:pPr>
        <w:rPr>
          <w:sz w:val="28"/>
          <w:szCs w:val="28"/>
        </w:rPr>
      </w:pPr>
      <w:r>
        <w:rPr>
          <w:sz w:val="28"/>
          <w:szCs w:val="28"/>
        </w:rPr>
        <w:t>Metken Henrick Voets</w:t>
      </w:r>
    </w:p>
    <w:p w:rsidR="00D041EA" w:rsidRDefault="00D041EA">
      <w:pPr>
        <w:rPr>
          <w:sz w:val="28"/>
          <w:szCs w:val="28"/>
        </w:rPr>
      </w:pPr>
      <w:r>
        <w:rPr>
          <w:sz w:val="28"/>
          <w:szCs w:val="28"/>
        </w:rPr>
        <w:t xml:space="preserve">Lijntken Voets weduwe van Meester Egons </w:t>
      </w:r>
    </w:p>
    <w:p w:rsidR="00D041EA" w:rsidRDefault="00D041EA">
      <w:pPr>
        <w:rPr>
          <w:b/>
          <w:bCs/>
          <w:color w:val="0000FF"/>
          <w:sz w:val="28"/>
          <w:szCs w:val="28"/>
        </w:rPr>
      </w:pPr>
      <w:r>
        <w:rPr>
          <w:sz w:val="28"/>
          <w:szCs w:val="28"/>
        </w:rPr>
        <w:t xml:space="preserve">Peter Henrick Huijberts, Wilm </w:t>
      </w:r>
      <w:r w:rsidRPr="000B7F8C">
        <w:rPr>
          <w:b/>
          <w:bCs/>
          <w:color w:val="0000FF"/>
          <w:sz w:val="28"/>
          <w:szCs w:val="28"/>
        </w:rPr>
        <w:t>opte Hoeff</w:t>
      </w:r>
    </w:p>
    <w:p w:rsidR="00D041EA" w:rsidRDefault="00D041EA">
      <w:pPr>
        <w:rPr>
          <w:sz w:val="28"/>
          <w:szCs w:val="28"/>
        </w:rPr>
      </w:pPr>
      <w:r w:rsidRPr="000B7F8C">
        <w:rPr>
          <w:sz w:val="28"/>
          <w:szCs w:val="28"/>
        </w:rPr>
        <w:t>de kinderen van Wilm Lamberts van der Hautart</w:t>
      </w:r>
    </w:p>
    <w:p w:rsidR="00D041EA" w:rsidRDefault="00D041EA">
      <w:pPr>
        <w:rPr>
          <w:sz w:val="28"/>
          <w:szCs w:val="28"/>
        </w:rPr>
      </w:pPr>
    </w:p>
    <w:p w:rsidR="00D041EA" w:rsidRPr="000B7F8C" w:rsidRDefault="00D041EA">
      <w:pPr>
        <w:rPr>
          <w:b/>
          <w:bCs/>
          <w:sz w:val="28"/>
          <w:szCs w:val="28"/>
        </w:rPr>
      </w:pPr>
      <w:r w:rsidRPr="000B7F8C">
        <w:rPr>
          <w:b/>
          <w:bCs/>
          <w:sz w:val="28"/>
          <w:szCs w:val="28"/>
        </w:rPr>
        <w:t>scan 89 – blad ….</w:t>
      </w:r>
    </w:p>
    <w:p w:rsidR="00D041EA" w:rsidRDefault="00D041EA">
      <w:pPr>
        <w:rPr>
          <w:sz w:val="28"/>
          <w:szCs w:val="28"/>
        </w:rPr>
      </w:pPr>
    </w:p>
    <w:p w:rsidR="00D041EA" w:rsidRPr="000B7F8C" w:rsidRDefault="00D041EA">
      <w:pPr>
        <w:rPr>
          <w:b/>
          <w:bCs/>
          <w:color w:val="0000FF"/>
          <w:sz w:val="28"/>
          <w:szCs w:val="28"/>
        </w:rPr>
      </w:pPr>
      <w:r w:rsidRPr="000B7F8C">
        <w:rPr>
          <w:b/>
          <w:bCs/>
          <w:color w:val="0000FF"/>
          <w:sz w:val="28"/>
          <w:szCs w:val="28"/>
        </w:rPr>
        <w:t>Lutteleijndt</w:t>
      </w:r>
    </w:p>
    <w:p w:rsidR="00D041EA" w:rsidRDefault="00D041EA">
      <w:pPr>
        <w:rPr>
          <w:sz w:val="28"/>
          <w:szCs w:val="28"/>
        </w:rPr>
      </w:pPr>
      <w:r>
        <w:rPr>
          <w:sz w:val="28"/>
          <w:szCs w:val="28"/>
        </w:rPr>
        <w:t>Lambert Pauwels, Pauwels Jan Damen, Art Ariaens de Sochel</w:t>
      </w:r>
    </w:p>
    <w:p w:rsidR="00D041EA" w:rsidRDefault="00D041EA">
      <w:pPr>
        <w:rPr>
          <w:sz w:val="28"/>
          <w:szCs w:val="28"/>
        </w:rPr>
      </w:pPr>
      <w:r>
        <w:rPr>
          <w:sz w:val="28"/>
          <w:szCs w:val="28"/>
        </w:rPr>
        <w:t>Henrick Art Hellincx</w:t>
      </w:r>
    </w:p>
    <w:p w:rsidR="00D041EA" w:rsidRDefault="00D041EA">
      <w:pPr>
        <w:rPr>
          <w:sz w:val="28"/>
          <w:szCs w:val="28"/>
        </w:rPr>
      </w:pPr>
      <w:r>
        <w:rPr>
          <w:sz w:val="28"/>
          <w:szCs w:val="28"/>
        </w:rPr>
        <w:t>Tonis van Eijmers</w:t>
      </w:r>
    </w:p>
    <w:p w:rsidR="00D041EA" w:rsidRDefault="00D041EA">
      <w:pPr>
        <w:rPr>
          <w:sz w:val="28"/>
          <w:szCs w:val="28"/>
        </w:rPr>
      </w:pPr>
      <w:r>
        <w:rPr>
          <w:sz w:val="28"/>
          <w:szCs w:val="28"/>
        </w:rPr>
        <w:t xml:space="preserve">Reijnder Janssen </w:t>
      </w:r>
      <w:r w:rsidRPr="000B7F8C">
        <w:rPr>
          <w:b/>
          <w:bCs/>
          <w:color w:val="0000FF"/>
          <w:sz w:val="28"/>
          <w:szCs w:val="28"/>
        </w:rPr>
        <w:t>int Hermalen</w:t>
      </w:r>
    </w:p>
    <w:p w:rsidR="00D041EA" w:rsidRDefault="00D041EA">
      <w:pPr>
        <w:rPr>
          <w:sz w:val="28"/>
          <w:szCs w:val="28"/>
        </w:rPr>
      </w:pPr>
      <w:r>
        <w:rPr>
          <w:sz w:val="28"/>
          <w:szCs w:val="28"/>
        </w:rPr>
        <w:t>Jenneken weduwe Thonis Penninx anno 1588</w:t>
      </w:r>
    </w:p>
    <w:p w:rsidR="00D041EA" w:rsidRDefault="00D041EA">
      <w:pPr>
        <w:rPr>
          <w:sz w:val="28"/>
          <w:szCs w:val="28"/>
        </w:rPr>
      </w:pPr>
      <w:r>
        <w:rPr>
          <w:sz w:val="28"/>
          <w:szCs w:val="28"/>
        </w:rPr>
        <w:t xml:space="preserve">Thijs Wilm Peters </w:t>
      </w:r>
    </w:p>
    <w:p w:rsidR="00D041EA" w:rsidRDefault="00D041EA">
      <w:pPr>
        <w:rPr>
          <w:sz w:val="28"/>
          <w:szCs w:val="28"/>
        </w:rPr>
      </w:pPr>
      <w:r>
        <w:rPr>
          <w:sz w:val="28"/>
          <w:szCs w:val="28"/>
        </w:rPr>
        <w:t>Dirck van Kessel, Daem van Gerwen en Jan Henricx van Gerwen</w:t>
      </w:r>
    </w:p>
    <w:p w:rsidR="00D041EA" w:rsidRDefault="00D041EA">
      <w:pPr>
        <w:rPr>
          <w:sz w:val="28"/>
          <w:szCs w:val="28"/>
        </w:rPr>
      </w:pPr>
      <w:r>
        <w:rPr>
          <w:sz w:val="28"/>
          <w:szCs w:val="28"/>
        </w:rPr>
        <w:t xml:space="preserve">Dirck van Gerwen </w:t>
      </w:r>
    </w:p>
    <w:p w:rsidR="00D041EA" w:rsidRDefault="00D041EA">
      <w:pPr>
        <w:rPr>
          <w:sz w:val="28"/>
          <w:szCs w:val="28"/>
        </w:rPr>
      </w:pPr>
      <w:r>
        <w:rPr>
          <w:sz w:val="28"/>
          <w:szCs w:val="28"/>
        </w:rPr>
        <w:t xml:space="preserve">Wouter van den Camp </w:t>
      </w:r>
    </w:p>
    <w:p w:rsidR="00D041EA" w:rsidRDefault="00D041EA">
      <w:pPr>
        <w:rPr>
          <w:sz w:val="28"/>
          <w:szCs w:val="28"/>
        </w:rPr>
      </w:pPr>
      <w:r>
        <w:rPr>
          <w:sz w:val="28"/>
          <w:szCs w:val="28"/>
        </w:rPr>
        <w:t>Jan van der Steen ten Bosch wonende</w:t>
      </w:r>
    </w:p>
    <w:p w:rsidR="00D041EA" w:rsidRDefault="00D041EA">
      <w:pPr>
        <w:rPr>
          <w:sz w:val="28"/>
          <w:szCs w:val="28"/>
        </w:rPr>
      </w:pPr>
      <w:r>
        <w:rPr>
          <w:sz w:val="28"/>
          <w:szCs w:val="28"/>
        </w:rPr>
        <w:t xml:space="preserve">een stuk land </w:t>
      </w:r>
      <w:r w:rsidRPr="00916268">
        <w:rPr>
          <w:b/>
          <w:bCs/>
          <w:color w:val="0000FF"/>
          <w:sz w:val="28"/>
          <w:szCs w:val="28"/>
        </w:rPr>
        <w:t>in de Boenre</w:t>
      </w:r>
      <w:r>
        <w:rPr>
          <w:sz w:val="28"/>
          <w:szCs w:val="28"/>
        </w:rPr>
        <w:t xml:space="preserve"> voorheen Jois van Houthem</w:t>
      </w:r>
    </w:p>
    <w:p w:rsidR="00D041EA" w:rsidRDefault="00D041EA">
      <w:pPr>
        <w:rPr>
          <w:sz w:val="28"/>
          <w:szCs w:val="28"/>
        </w:rPr>
      </w:pPr>
      <w:r>
        <w:rPr>
          <w:sz w:val="28"/>
          <w:szCs w:val="28"/>
        </w:rPr>
        <w:t xml:space="preserve">Jan Janssen van der Steen </w:t>
      </w:r>
    </w:p>
    <w:p w:rsidR="00D041EA" w:rsidRDefault="00D041EA">
      <w:pPr>
        <w:rPr>
          <w:sz w:val="28"/>
          <w:szCs w:val="28"/>
        </w:rPr>
      </w:pPr>
      <w:r>
        <w:rPr>
          <w:sz w:val="28"/>
          <w:szCs w:val="28"/>
        </w:rPr>
        <w:t>Mathijs Henrick Wemmers</w:t>
      </w:r>
    </w:p>
    <w:p w:rsidR="00D041EA" w:rsidRDefault="00D041EA">
      <w:pPr>
        <w:rPr>
          <w:sz w:val="28"/>
          <w:szCs w:val="28"/>
        </w:rPr>
      </w:pPr>
      <w:r>
        <w:rPr>
          <w:sz w:val="28"/>
          <w:szCs w:val="28"/>
        </w:rPr>
        <w:t xml:space="preserve">Emken weduwe van Gijsbert van den Bogart </w:t>
      </w:r>
    </w:p>
    <w:p w:rsidR="00D041EA" w:rsidRDefault="00D041EA">
      <w:pPr>
        <w:rPr>
          <w:sz w:val="28"/>
          <w:szCs w:val="28"/>
        </w:rPr>
      </w:pPr>
      <w:r>
        <w:rPr>
          <w:sz w:val="28"/>
          <w:szCs w:val="28"/>
        </w:rPr>
        <w:t>Lijntken Coenen</w:t>
      </w:r>
    </w:p>
    <w:p w:rsidR="00D041EA" w:rsidRDefault="00D041EA">
      <w:pPr>
        <w:rPr>
          <w:sz w:val="28"/>
          <w:szCs w:val="28"/>
        </w:rPr>
      </w:pPr>
      <w:r>
        <w:rPr>
          <w:sz w:val="28"/>
          <w:szCs w:val="28"/>
        </w:rPr>
        <w:t>Anna weduwe Ariaen Jan Goossens vrouw van Gerit Hellinx</w:t>
      </w:r>
    </w:p>
    <w:p w:rsidR="00D041EA" w:rsidRDefault="00D041EA">
      <w:pPr>
        <w:rPr>
          <w:sz w:val="28"/>
          <w:szCs w:val="28"/>
        </w:rPr>
      </w:pPr>
      <w:r>
        <w:rPr>
          <w:sz w:val="28"/>
          <w:szCs w:val="28"/>
        </w:rPr>
        <w:t>Jan Henrick Geringss. nu zijn weduwe</w:t>
      </w:r>
    </w:p>
    <w:p w:rsidR="00D041EA" w:rsidRDefault="00D041EA">
      <w:pPr>
        <w:rPr>
          <w:sz w:val="28"/>
          <w:szCs w:val="28"/>
        </w:rPr>
      </w:pPr>
      <w:r>
        <w:rPr>
          <w:sz w:val="28"/>
          <w:szCs w:val="28"/>
        </w:rPr>
        <w:t xml:space="preserve">Anneken Thielen vrouw van Hubert Spierinx vuijt </w:t>
      </w:r>
      <w:r w:rsidRPr="00916268">
        <w:rPr>
          <w:b/>
          <w:bCs/>
          <w:color w:val="0000FF"/>
          <w:sz w:val="28"/>
          <w:szCs w:val="28"/>
        </w:rPr>
        <w:t>d’Everdonck</w:t>
      </w:r>
      <w:r>
        <w:rPr>
          <w:sz w:val="28"/>
          <w:szCs w:val="28"/>
        </w:rPr>
        <w:t xml:space="preserve"> </w:t>
      </w:r>
    </w:p>
    <w:p w:rsidR="00D041EA" w:rsidRDefault="00D041EA">
      <w:pPr>
        <w:rPr>
          <w:sz w:val="28"/>
          <w:szCs w:val="28"/>
        </w:rPr>
      </w:pPr>
      <w:r>
        <w:rPr>
          <w:sz w:val="28"/>
          <w:szCs w:val="28"/>
        </w:rPr>
        <w:t xml:space="preserve">Michiel Delis vuijt een beempt </w:t>
      </w:r>
      <w:r w:rsidRPr="00916268">
        <w:rPr>
          <w:b/>
          <w:bCs/>
          <w:color w:val="0000FF"/>
          <w:sz w:val="28"/>
          <w:szCs w:val="28"/>
        </w:rPr>
        <w:t>opte Cruijsstege</w:t>
      </w:r>
      <w:r>
        <w:rPr>
          <w:sz w:val="28"/>
          <w:szCs w:val="28"/>
        </w:rPr>
        <w:t xml:space="preserve"> </w:t>
      </w:r>
    </w:p>
    <w:p w:rsidR="00D041EA" w:rsidRDefault="00D041EA">
      <w:pPr>
        <w:rPr>
          <w:sz w:val="28"/>
          <w:szCs w:val="28"/>
        </w:rPr>
      </w:pPr>
      <w:r>
        <w:rPr>
          <w:sz w:val="28"/>
          <w:szCs w:val="28"/>
        </w:rPr>
        <w:t>Lijsken Faes Schoenmakers vuijt huijs waer Beelken Goris woont</w:t>
      </w:r>
    </w:p>
    <w:p w:rsidR="00D041EA" w:rsidRDefault="00D041EA">
      <w:pPr>
        <w:rPr>
          <w:sz w:val="28"/>
          <w:szCs w:val="28"/>
        </w:rPr>
      </w:pPr>
      <w:r>
        <w:rPr>
          <w:sz w:val="28"/>
          <w:szCs w:val="28"/>
        </w:rPr>
        <w:t>Marten Aert Andriessen</w:t>
      </w:r>
    </w:p>
    <w:p w:rsidR="00D041EA" w:rsidRDefault="00D041EA">
      <w:pPr>
        <w:rPr>
          <w:sz w:val="28"/>
          <w:szCs w:val="28"/>
        </w:rPr>
      </w:pPr>
      <w:r>
        <w:rPr>
          <w:sz w:val="28"/>
          <w:szCs w:val="28"/>
        </w:rPr>
        <w:t>Rut Lamberts</w:t>
      </w:r>
    </w:p>
    <w:p w:rsidR="00D041EA" w:rsidRDefault="00D041EA">
      <w:pPr>
        <w:rPr>
          <w:sz w:val="28"/>
          <w:szCs w:val="28"/>
        </w:rPr>
      </w:pPr>
    </w:p>
    <w:p w:rsidR="00D041EA" w:rsidRPr="005A549B" w:rsidRDefault="00D041EA">
      <w:pPr>
        <w:rPr>
          <w:b/>
          <w:bCs/>
          <w:sz w:val="28"/>
          <w:szCs w:val="28"/>
        </w:rPr>
      </w:pPr>
      <w:r w:rsidRPr="005A549B">
        <w:rPr>
          <w:b/>
          <w:bCs/>
          <w:sz w:val="28"/>
          <w:szCs w:val="28"/>
        </w:rPr>
        <w:t>scan 90 – blad ….</w:t>
      </w:r>
    </w:p>
    <w:p w:rsidR="00D041EA" w:rsidRDefault="00D041EA">
      <w:pPr>
        <w:rPr>
          <w:sz w:val="28"/>
          <w:szCs w:val="28"/>
        </w:rPr>
      </w:pPr>
    </w:p>
    <w:p w:rsidR="00D041EA" w:rsidRDefault="00D041EA">
      <w:pPr>
        <w:rPr>
          <w:sz w:val="28"/>
          <w:szCs w:val="28"/>
        </w:rPr>
      </w:pPr>
      <w:r>
        <w:rPr>
          <w:sz w:val="28"/>
          <w:szCs w:val="28"/>
        </w:rPr>
        <w:t>Ariken Claessen</w:t>
      </w:r>
    </w:p>
    <w:p w:rsidR="00D041EA" w:rsidRDefault="00D041EA">
      <w:pPr>
        <w:rPr>
          <w:sz w:val="28"/>
          <w:szCs w:val="28"/>
        </w:rPr>
      </w:pPr>
      <w:r>
        <w:rPr>
          <w:sz w:val="28"/>
          <w:szCs w:val="28"/>
        </w:rPr>
        <w:t>Anneken Michiels</w:t>
      </w:r>
    </w:p>
    <w:p w:rsidR="00D041EA" w:rsidRDefault="00D041EA">
      <w:pPr>
        <w:rPr>
          <w:sz w:val="28"/>
          <w:szCs w:val="28"/>
        </w:rPr>
      </w:pPr>
      <w:r>
        <w:rPr>
          <w:sz w:val="28"/>
          <w:szCs w:val="28"/>
        </w:rPr>
        <w:t>Ceel Nagelmakers kynderen</w:t>
      </w:r>
    </w:p>
    <w:p w:rsidR="00D041EA" w:rsidRDefault="00D041EA">
      <w:pPr>
        <w:rPr>
          <w:sz w:val="28"/>
          <w:szCs w:val="28"/>
        </w:rPr>
      </w:pPr>
      <w:r>
        <w:rPr>
          <w:sz w:val="28"/>
          <w:szCs w:val="28"/>
        </w:rPr>
        <w:t>Henrick van den Velde</w:t>
      </w:r>
    </w:p>
    <w:p w:rsidR="00D041EA" w:rsidRDefault="00D041EA">
      <w:pPr>
        <w:rPr>
          <w:sz w:val="28"/>
          <w:szCs w:val="28"/>
        </w:rPr>
      </w:pPr>
      <w:r>
        <w:rPr>
          <w:sz w:val="28"/>
          <w:szCs w:val="28"/>
        </w:rPr>
        <w:t>Gilde van Catharina</w:t>
      </w:r>
    </w:p>
    <w:p w:rsidR="00D041EA" w:rsidRDefault="00D041EA">
      <w:pPr>
        <w:rPr>
          <w:sz w:val="28"/>
          <w:szCs w:val="28"/>
        </w:rPr>
      </w:pPr>
      <w:r>
        <w:rPr>
          <w:sz w:val="28"/>
          <w:szCs w:val="28"/>
        </w:rPr>
        <w:t>Roeloff van Gerwen [dubieus]</w:t>
      </w:r>
    </w:p>
    <w:p w:rsidR="00D041EA" w:rsidRDefault="00D041EA">
      <w:pPr>
        <w:rPr>
          <w:sz w:val="28"/>
          <w:szCs w:val="28"/>
        </w:rPr>
      </w:pPr>
      <w:r>
        <w:rPr>
          <w:sz w:val="28"/>
          <w:szCs w:val="28"/>
        </w:rPr>
        <w:t>Dirck Geridt Hendrixss. ende Wilm soone van Merijken Heer Jans</w:t>
      </w:r>
    </w:p>
    <w:p w:rsidR="00D041EA" w:rsidRDefault="00D041EA">
      <w:pPr>
        <w:rPr>
          <w:sz w:val="28"/>
          <w:szCs w:val="28"/>
        </w:rPr>
      </w:pPr>
      <w:r>
        <w:rPr>
          <w:sz w:val="28"/>
          <w:szCs w:val="28"/>
        </w:rPr>
        <w:t>Michiel Vreijnssen</w:t>
      </w:r>
    </w:p>
    <w:p w:rsidR="00D041EA" w:rsidRDefault="00D041EA">
      <w:pPr>
        <w:rPr>
          <w:sz w:val="28"/>
          <w:szCs w:val="28"/>
        </w:rPr>
      </w:pPr>
      <w:r>
        <w:rPr>
          <w:sz w:val="28"/>
          <w:szCs w:val="28"/>
        </w:rPr>
        <w:t>Ruelen Marten Schol</w:t>
      </w:r>
    </w:p>
    <w:p w:rsidR="00D041EA" w:rsidRDefault="00D041EA">
      <w:pPr>
        <w:rPr>
          <w:sz w:val="28"/>
          <w:szCs w:val="28"/>
        </w:rPr>
      </w:pPr>
    </w:p>
    <w:p w:rsidR="00D041EA" w:rsidRPr="00710FEC" w:rsidRDefault="00D041EA">
      <w:pPr>
        <w:rPr>
          <w:b/>
          <w:bCs/>
          <w:sz w:val="28"/>
          <w:szCs w:val="28"/>
        </w:rPr>
      </w:pPr>
      <w:r w:rsidRPr="00710FEC">
        <w:rPr>
          <w:b/>
          <w:bCs/>
          <w:sz w:val="28"/>
          <w:szCs w:val="28"/>
        </w:rPr>
        <w:t>scan 91 – blad ….</w:t>
      </w:r>
    </w:p>
    <w:p w:rsidR="00D041EA" w:rsidRDefault="00D041EA">
      <w:pPr>
        <w:rPr>
          <w:sz w:val="28"/>
          <w:szCs w:val="28"/>
        </w:rPr>
      </w:pPr>
    </w:p>
    <w:p w:rsidR="00D041EA" w:rsidRDefault="00D041EA">
      <w:pPr>
        <w:rPr>
          <w:b/>
          <w:bCs/>
          <w:color w:val="3366FF"/>
          <w:sz w:val="32"/>
          <w:szCs w:val="32"/>
        </w:rPr>
      </w:pPr>
      <w:r w:rsidRPr="005A549B">
        <w:rPr>
          <w:b/>
          <w:bCs/>
          <w:color w:val="3366FF"/>
          <w:sz w:val="32"/>
          <w:szCs w:val="32"/>
        </w:rPr>
        <w:t>Born</w:t>
      </w:r>
    </w:p>
    <w:p w:rsidR="00D041EA" w:rsidRDefault="00D041EA">
      <w:pPr>
        <w:rPr>
          <w:b/>
          <w:bCs/>
          <w:color w:val="3366FF"/>
          <w:sz w:val="32"/>
          <w:szCs w:val="32"/>
        </w:rPr>
      </w:pPr>
    </w:p>
    <w:p w:rsidR="00D041EA" w:rsidRPr="00927D17" w:rsidRDefault="00D041EA">
      <w:pPr>
        <w:rPr>
          <w:sz w:val="28"/>
          <w:szCs w:val="28"/>
        </w:rPr>
      </w:pPr>
      <w:r w:rsidRPr="00927D17">
        <w:rPr>
          <w:sz w:val="28"/>
          <w:szCs w:val="28"/>
        </w:rPr>
        <w:t>de weduwe van Art Lamberts alias Emken Sleyters</w:t>
      </w:r>
    </w:p>
    <w:p w:rsidR="00D041EA" w:rsidRPr="00927D17" w:rsidRDefault="00D041EA">
      <w:pPr>
        <w:rPr>
          <w:sz w:val="28"/>
          <w:szCs w:val="28"/>
        </w:rPr>
      </w:pPr>
      <w:r w:rsidRPr="00927D17">
        <w:rPr>
          <w:sz w:val="28"/>
          <w:szCs w:val="28"/>
        </w:rPr>
        <w:t>Art Lamberts van der Heijden</w:t>
      </w:r>
    </w:p>
    <w:p w:rsidR="00D041EA" w:rsidRPr="00927D17" w:rsidRDefault="00D041EA">
      <w:pPr>
        <w:rPr>
          <w:sz w:val="28"/>
          <w:szCs w:val="28"/>
        </w:rPr>
      </w:pPr>
      <w:r w:rsidRPr="00927D17">
        <w:rPr>
          <w:sz w:val="28"/>
          <w:szCs w:val="28"/>
        </w:rPr>
        <w:t>Convent van de Baseldonck</w:t>
      </w:r>
    </w:p>
    <w:p w:rsidR="00D041EA" w:rsidRPr="00927D17" w:rsidRDefault="00D041EA">
      <w:pPr>
        <w:rPr>
          <w:sz w:val="28"/>
          <w:szCs w:val="28"/>
        </w:rPr>
      </w:pPr>
      <w:r w:rsidRPr="00927D17">
        <w:rPr>
          <w:sz w:val="28"/>
          <w:szCs w:val="28"/>
        </w:rPr>
        <w:t>Corst Henricx van der Aa</w:t>
      </w:r>
    </w:p>
    <w:p w:rsidR="00D041EA" w:rsidRPr="00927D17" w:rsidRDefault="00D041EA">
      <w:pPr>
        <w:rPr>
          <w:sz w:val="28"/>
          <w:szCs w:val="28"/>
        </w:rPr>
      </w:pPr>
      <w:r w:rsidRPr="00927D17">
        <w:rPr>
          <w:sz w:val="28"/>
          <w:szCs w:val="28"/>
        </w:rPr>
        <w:t>Roel Thielens</w:t>
      </w:r>
    </w:p>
    <w:p w:rsidR="00D041EA" w:rsidRPr="00927D17" w:rsidRDefault="00D041EA">
      <w:pPr>
        <w:rPr>
          <w:sz w:val="28"/>
          <w:szCs w:val="28"/>
        </w:rPr>
      </w:pPr>
      <w:r w:rsidRPr="00927D17">
        <w:rPr>
          <w:sz w:val="28"/>
          <w:szCs w:val="28"/>
        </w:rPr>
        <w:t xml:space="preserve">Peter Gerits van Ecker en Lijntken van Gael zijn weduwe </w:t>
      </w:r>
    </w:p>
    <w:p w:rsidR="00D041EA" w:rsidRDefault="00D041EA">
      <w:pPr>
        <w:rPr>
          <w:sz w:val="28"/>
          <w:szCs w:val="28"/>
        </w:rPr>
      </w:pPr>
      <w:r w:rsidRPr="00927D17">
        <w:rPr>
          <w:sz w:val="28"/>
          <w:szCs w:val="28"/>
        </w:rPr>
        <w:t>Delis Henrick Laureijnssen</w:t>
      </w:r>
      <w:r>
        <w:rPr>
          <w:sz w:val="28"/>
          <w:szCs w:val="28"/>
        </w:rPr>
        <w:t xml:space="preserve"> en Wilhelm zijn broer</w:t>
      </w:r>
    </w:p>
    <w:p w:rsidR="00D041EA" w:rsidRDefault="00D041EA">
      <w:pPr>
        <w:rPr>
          <w:sz w:val="28"/>
          <w:szCs w:val="28"/>
        </w:rPr>
      </w:pPr>
      <w:r>
        <w:rPr>
          <w:sz w:val="28"/>
          <w:szCs w:val="28"/>
        </w:rPr>
        <w:t xml:space="preserve">Gerit Thonis van den Broeck </w:t>
      </w:r>
    </w:p>
    <w:p w:rsidR="00D041EA" w:rsidRDefault="00D041EA">
      <w:pPr>
        <w:rPr>
          <w:sz w:val="28"/>
          <w:szCs w:val="28"/>
        </w:rPr>
      </w:pPr>
      <w:r>
        <w:rPr>
          <w:sz w:val="28"/>
          <w:szCs w:val="28"/>
        </w:rPr>
        <w:t xml:space="preserve">Ariaen Broeren en Lenart van Roggel en Wilm Schijmans </w:t>
      </w:r>
    </w:p>
    <w:p w:rsidR="00D041EA" w:rsidRDefault="00D041EA">
      <w:pPr>
        <w:rPr>
          <w:sz w:val="28"/>
          <w:szCs w:val="28"/>
        </w:rPr>
      </w:pPr>
      <w:r>
        <w:rPr>
          <w:sz w:val="28"/>
          <w:szCs w:val="28"/>
        </w:rPr>
        <w:t>Henrick Janss. de Bever</w:t>
      </w:r>
    </w:p>
    <w:p w:rsidR="00D041EA" w:rsidRDefault="00D041EA">
      <w:pPr>
        <w:rPr>
          <w:sz w:val="28"/>
          <w:szCs w:val="28"/>
        </w:rPr>
      </w:pPr>
      <w:r>
        <w:rPr>
          <w:sz w:val="28"/>
          <w:szCs w:val="28"/>
        </w:rPr>
        <w:t xml:space="preserve">vuijt eenen acker eertijts toebehoirende Peter Andriessen van den Gasthuijs gelegen </w:t>
      </w:r>
      <w:r w:rsidRPr="00927D17">
        <w:rPr>
          <w:b/>
          <w:bCs/>
          <w:color w:val="0000FF"/>
          <w:sz w:val="28"/>
          <w:szCs w:val="28"/>
        </w:rPr>
        <w:t>by den Meygrave</w:t>
      </w:r>
    </w:p>
    <w:p w:rsidR="00D041EA" w:rsidRDefault="00D041EA">
      <w:pPr>
        <w:rPr>
          <w:sz w:val="28"/>
          <w:szCs w:val="28"/>
        </w:rPr>
      </w:pPr>
      <w:r>
        <w:rPr>
          <w:sz w:val="28"/>
          <w:szCs w:val="28"/>
        </w:rPr>
        <w:t xml:space="preserve">Henrick G oossen Gerits </w:t>
      </w:r>
      <w:r w:rsidRPr="00927D17">
        <w:rPr>
          <w:b/>
          <w:bCs/>
          <w:color w:val="0000FF"/>
          <w:sz w:val="28"/>
          <w:szCs w:val="28"/>
        </w:rPr>
        <w:t>int Lieshout</w:t>
      </w:r>
    </w:p>
    <w:p w:rsidR="00D041EA" w:rsidRDefault="00D041EA">
      <w:pPr>
        <w:rPr>
          <w:sz w:val="28"/>
          <w:szCs w:val="28"/>
        </w:rPr>
      </w:pPr>
      <w:r>
        <w:rPr>
          <w:sz w:val="28"/>
          <w:szCs w:val="28"/>
        </w:rPr>
        <w:t xml:space="preserve">Pauwels </w:t>
      </w:r>
      <w:r w:rsidRPr="00927D17">
        <w:rPr>
          <w:b/>
          <w:bCs/>
          <w:color w:val="0000FF"/>
          <w:sz w:val="28"/>
          <w:szCs w:val="28"/>
        </w:rPr>
        <w:t>int Wout</w:t>
      </w:r>
      <w:r>
        <w:rPr>
          <w:sz w:val="28"/>
          <w:szCs w:val="28"/>
        </w:rPr>
        <w:t xml:space="preserve"> </w:t>
      </w:r>
    </w:p>
    <w:p w:rsidR="00D041EA" w:rsidRDefault="00D041EA">
      <w:pPr>
        <w:rPr>
          <w:sz w:val="28"/>
          <w:szCs w:val="28"/>
        </w:rPr>
      </w:pPr>
      <w:r>
        <w:rPr>
          <w:sz w:val="28"/>
          <w:szCs w:val="28"/>
        </w:rPr>
        <w:t>Gerit de Vriese</w:t>
      </w:r>
    </w:p>
    <w:p w:rsidR="00D041EA" w:rsidRDefault="00D041EA">
      <w:pPr>
        <w:rPr>
          <w:sz w:val="28"/>
          <w:szCs w:val="28"/>
        </w:rPr>
      </w:pPr>
      <w:r>
        <w:rPr>
          <w:sz w:val="28"/>
          <w:szCs w:val="28"/>
        </w:rPr>
        <w:t xml:space="preserve">Jan Ariaen Coenen, Emken G ijben, Gisbert van den Boogart </w:t>
      </w:r>
    </w:p>
    <w:p w:rsidR="00D041EA" w:rsidRDefault="00D041EA">
      <w:pPr>
        <w:rPr>
          <w:sz w:val="28"/>
          <w:szCs w:val="28"/>
        </w:rPr>
      </w:pPr>
      <w:r>
        <w:rPr>
          <w:sz w:val="28"/>
          <w:szCs w:val="28"/>
        </w:rPr>
        <w:t xml:space="preserve">Jan Daniels van der Aa, Nicolaes Danielis man van Lorijen Jan Lucas dochter wonende </w:t>
      </w:r>
      <w:r w:rsidRPr="00710FEC">
        <w:rPr>
          <w:b/>
          <w:bCs/>
          <w:color w:val="0000FF"/>
          <w:sz w:val="28"/>
          <w:szCs w:val="28"/>
        </w:rPr>
        <w:t>inden Born</w:t>
      </w:r>
    </w:p>
    <w:p w:rsidR="00D041EA" w:rsidRDefault="00D041EA">
      <w:pPr>
        <w:rPr>
          <w:sz w:val="28"/>
          <w:szCs w:val="28"/>
        </w:rPr>
      </w:pPr>
      <w:r>
        <w:rPr>
          <w:sz w:val="28"/>
          <w:szCs w:val="28"/>
        </w:rPr>
        <w:t>Elisabeth zijn zuster vrouw van Henrick Janssen van Gerwen</w:t>
      </w:r>
    </w:p>
    <w:p w:rsidR="00D041EA" w:rsidRDefault="00D041EA">
      <w:pPr>
        <w:rPr>
          <w:b/>
          <w:bCs/>
          <w:color w:val="0000FF"/>
          <w:sz w:val="28"/>
          <w:szCs w:val="28"/>
        </w:rPr>
      </w:pPr>
      <w:r>
        <w:rPr>
          <w:sz w:val="28"/>
          <w:szCs w:val="28"/>
        </w:rPr>
        <w:t xml:space="preserve">Henrick van Gerwen, Jan Daniels1/2 pont vuijt </w:t>
      </w:r>
      <w:r w:rsidRPr="00710FEC">
        <w:rPr>
          <w:b/>
          <w:bCs/>
          <w:color w:val="0000FF"/>
          <w:sz w:val="28"/>
          <w:szCs w:val="28"/>
        </w:rPr>
        <w:t>den Haeck</w:t>
      </w:r>
    </w:p>
    <w:p w:rsidR="00D041EA" w:rsidRDefault="00D041EA">
      <w:pPr>
        <w:rPr>
          <w:b/>
          <w:bCs/>
          <w:color w:val="0000FF"/>
          <w:sz w:val="28"/>
          <w:szCs w:val="28"/>
        </w:rPr>
      </w:pPr>
    </w:p>
    <w:p w:rsidR="00D041EA" w:rsidRPr="00710FEC" w:rsidRDefault="00D041EA">
      <w:pPr>
        <w:rPr>
          <w:b/>
          <w:bCs/>
          <w:sz w:val="28"/>
          <w:szCs w:val="28"/>
        </w:rPr>
      </w:pPr>
      <w:r w:rsidRPr="00710FEC">
        <w:rPr>
          <w:b/>
          <w:bCs/>
          <w:sz w:val="28"/>
          <w:szCs w:val="28"/>
        </w:rPr>
        <w:t>scan 92 – blad ….</w:t>
      </w:r>
    </w:p>
    <w:p w:rsidR="00D041EA" w:rsidRDefault="00D041EA">
      <w:pPr>
        <w:rPr>
          <w:sz w:val="28"/>
          <w:szCs w:val="28"/>
        </w:rPr>
      </w:pPr>
    </w:p>
    <w:p w:rsidR="00D041EA" w:rsidRDefault="00D041EA">
      <w:pPr>
        <w:rPr>
          <w:sz w:val="28"/>
          <w:szCs w:val="28"/>
        </w:rPr>
      </w:pPr>
      <w:r>
        <w:rPr>
          <w:sz w:val="28"/>
          <w:szCs w:val="28"/>
        </w:rPr>
        <w:t>Jan Arts van Helmont, Aelken Gerits van den Ecker, Joris Peter Maessen</w:t>
      </w:r>
    </w:p>
    <w:p w:rsidR="00D041EA" w:rsidRDefault="00D041EA">
      <w:pPr>
        <w:rPr>
          <w:sz w:val="28"/>
          <w:szCs w:val="28"/>
        </w:rPr>
      </w:pPr>
      <w:r>
        <w:rPr>
          <w:sz w:val="28"/>
          <w:szCs w:val="28"/>
        </w:rPr>
        <w:t>Dirck van Casteren</w:t>
      </w:r>
    </w:p>
    <w:p w:rsidR="00D041EA" w:rsidRPr="00710FEC" w:rsidRDefault="00D041EA">
      <w:pPr>
        <w:rPr>
          <w:b/>
          <w:bCs/>
          <w:color w:val="0000FF"/>
          <w:sz w:val="28"/>
          <w:szCs w:val="28"/>
        </w:rPr>
      </w:pPr>
      <w:r>
        <w:rPr>
          <w:sz w:val="28"/>
          <w:szCs w:val="28"/>
        </w:rPr>
        <w:t xml:space="preserve">Jan van den Nuwenhuijs wonende te Gemonde vuijt synen huijse staende </w:t>
      </w:r>
      <w:r w:rsidRPr="00710FEC">
        <w:rPr>
          <w:b/>
          <w:bCs/>
          <w:color w:val="0000FF"/>
          <w:sz w:val="28"/>
          <w:szCs w:val="28"/>
        </w:rPr>
        <w:t>inden Born</w:t>
      </w:r>
    </w:p>
    <w:p w:rsidR="00D041EA" w:rsidRDefault="00D041EA">
      <w:pPr>
        <w:rPr>
          <w:sz w:val="28"/>
          <w:szCs w:val="28"/>
        </w:rPr>
      </w:pPr>
      <w:r>
        <w:rPr>
          <w:sz w:val="28"/>
          <w:szCs w:val="28"/>
        </w:rPr>
        <w:t>Lambert Gerits van den Ecker</w:t>
      </w:r>
    </w:p>
    <w:p w:rsidR="00D041EA" w:rsidRDefault="00D041EA">
      <w:pPr>
        <w:rPr>
          <w:sz w:val="28"/>
          <w:szCs w:val="28"/>
        </w:rPr>
      </w:pPr>
      <w:r>
        <w:rPr>
          <w:sz w:val="28"/>
          <w:szCs w:val="28"/>
        </w:rPr>
        <w:t xml:space="preserve">Jan Ryckarts </w:t>
      </w:r>
      <w:r w:rsidRPr="00710FEC">
        <w:rPr>
          <w:b/>
          <w:bCs/>
          <w:color w:val="0000FF"/>
          <w:sz w:val="28"/>
          <w:szCs w:val="28"/>
        </w:rPr>
        <w:t>opt Oetelaer</w:t>
      </w:r>
    </w:p>
    <w:p w:rsidR="00D041EA" w:rsidRDefault="00D041EA">
      <w:pPr>
        <w:rPr>
          <w:sz w:val="28"/>
          <w:szCs w:val="28"/>
        </w:rPr>
      </w:pPr>
      <w:r>
        <w:rPr>
          <w:sz w:val="28"/>
          <w:szCs w:val="28"/>
        </w:rPr>
        <w:t>Jan Henrick Liebrechts vuijt Henrick Gerits erfve</w:t>
      </w:r>
    </w:p>
    <w:p w:rsidR="00D041EA" w:rsidRDefault="00D041EA">
      <w:pPr>
        <w:rPr>
          <w:sz w:val="28"/>
          <w:szCs w:val="28"/>
        </w:rPr>
      </w:pPr>
      <w:r>
        <w:rPr>
          <w:sz w:val="28"/>
          <w:szCs w:val="28"/>
        </w:rPr>
        <w:t>Ansen Wouter Rijckartss.</w:t>
      </w:r>
    </w:p>
    <w:p w:rsidR="00D041EA" w:rsidRDefault="00D041EA">
      <w:pPr>
        <w:rPr>
          <w:sz w:val="28"/>
          <w:szCs w:val="28"/>
        </w:rPr>
      </w:pPr>
      <w:r>
        <w:rPr>
          <w:sz w:val="28"/>
          <w:szCs w:val="28"/>
        </w:rPr>
        <w:t>Antonis Goyartss.</w:t>
      </w:r>
    </w:p>
    <w:p w:rsidR="00D041EA" w:rsidRDefault="00D041EA">
      <w:pPr>
        <w:rPr>
          <w:sz w:val="28"/>
          <w:szCs w:val="28"/>
        </w:rPr>
      </w:pPr>
      <w:r>
        <w:rPr>
          <w:sz w:val="28"/>
          <w:szCs w:val="28"/>
        </w:rPr>
        <w:t>Art Jan Gerlyxss.</w:t>
      </w:r>
    </w:p>
    <w:p w:rsidR="00D041EA" w:rsidRDefault="00D041EA">
      <w:pPr>
        <w:rPr>
          <w:b/>
          <w:bCs/>
          <w:color w:val="0000FF"/>
          <w:sz w:val="28"/>
          <w:szCs w:val="28"/>
        </w:rPr>
      </w:pPr>
      <w:r>
        <w:rPr>
          <w:sz w:val="28"/>
          <w:szCs w:val="28"/>
        </w:rPr>
        <w:t xml:space="preserve">Anna weduwe van Ariaen Jan Goossens </w:t>
      </w:r>
      <w:r w:rsidRPr="00414579">
        <w:rPr>
          <w:b/>
          <w:bCs/>
          <w:color w:val="0000FF"/>
          <w:sz w:val="28"/>
          <w:szCs w:val="28"/>
        </w:rPr>
        <w:t>onder dLutteleyndt</w:t>
      </w:r>
    </w:p>
    <w:p w:rsidR="00D041EA" w:rsidRDefault="00D041EA">
      <w:pPr>
        <w:rPr>
          <w:sz w:val="28"/>
          <w:szCs w:val="28"/>
        </w:rPr>
      </w:pPr>
      <w:r w:rsidRPr="00414579">
        <w:rPr>
          <w:sz w:val="28"/>
          <w:szCs w:val="28"/>
        </w:rPr>
        <w:t>Dirck Janssen de Bever</w:t>
      </w:r>
      <w:r>
        <w:rPr>
          <w:sz w:val="28"/>
          <w:szCs w:val="28"/>
        </w:rPr>
        <w:t xml:space="preserve"> zie bij Henrick de Bever</w:t>
      </w:r>
    </w:p>
    <w:p w:rsidR="00D041EA" w:rsidRDefault="00D041EA">
      <w:pPr>
        <w:rPr>
          <w:sz w:val="28"/>
          <w:szCs w:val="28"/>
        </w:rPr>
      </w:pPr>
      <w:r>
        <w:rPr>
          <w:sz w:val="28"/>
          <w:szCs w:val="28"/>
        </w:rPr>
        <w:t>Lambert Lamberts van Sochel</w:t>
      </w:r>
    </w:p>
    <w:p w:rsidR="00D041EA" w:rsidRDefault="00D041EA">
      <w:pPr>
        <w:rPr>
          <w:b/>
          <w:bCs/>
          <w:color w:val="0000FF"/>
          <w:sz w:val="28"/>
          <w:szCs w:val="28"/>
        </w:rPr>
      </w:pPr>
      <w:r>
        <w:rPr>
          <w:sz w:val="28"/>
          <w:szCs w:val="28"/>
        </w:rPr>
        <w:t xml:space="preserve">ex bonis Henricx de Weerdt alias Hagen </w:t>
      </w:r>
      <w:r w:rsidRPr="00414579">
        <w:rPr>
          <w:b/>
          <w:bCs/>
          <w:color w:val="0000FF"/>
          <w:sz w:val="28"/>
          <w:szCs w:val="28"/>
        </w:rPr>
        <w:t>inden Born</w:t>
      </w:r>
    </w:p>
    <w:p w:rsidR="00D041EA" w:rsidRDefault="00D041EA">
      <w:pPr>
        <w:rPr>
          <w:sz w:val="28"/>
          <w:szCs w:val="28"/>
        </w:rPr>
      </w:pPr>
      <w:r>
        <w:rPr>
          <w:sz w:val="28"/>
          <w:szCs w:val="28"/>
        </w:rPr>
        <w:t>twee stucken lants inden Born uit een legaat van Roeloff Voets, Lambert Guldemans en Stijn Guldemans</w:t>
      </w:r>
    </w:p>
    <w:p w:rsidR="00D041EA" w:rsidRDefault="00D041EA">
      <w:pPr>
        <w:rPr>
          <w:sz w:val="28"/>
          <w:szCs w:val="28"/>
        </w:rPr>
      </w:pPr>
      <w:r>
        <w:rPr>
          <w:sz w:val="28"/>
          <w:szCs w:val="28"/>
        </w:rPr>
        <w:t>Henrick Goirt Henricxss.</w:t>
      </w:r>
    </w:p>
    <w:p w:rsidR="00D041EA" w:rsidRDefault="00D041EA">
      <w:pPr>
        <w:rPr>
          <w:sz w:val="28"/>
          <w:szCs w:val="28"/>
        </w:rPr>
      </w:pPr>
      <w:r>
        <w:rPr>
          <w:sz w:val="28"/>
          <w:szCs w:val="28"/>
        </w:rPr>
        <w:t>Ruelen Marten Scholl</w:t>
      </w:r>
    </w:p>
    <w:p w:rsidR="00D041EA" w:rsidRDefault="00D041EA">
      <w:pPr>
        <w:rPr>
          <w:sz w:val="28"/>
          <w:szCs w:val="28"/>
        </w:rPr>
      </w:pPr>
    </w:p>
    <w:p w:rsidR="00D041EA" w:rsidRPr="00414579" w:rsidRDefault="00D041EA">
      <w:pPr>
        <w:rPr>
          <w:b/>
          <w:bCs/>
          <w:sz w:val="28"/>
          <w:szCs w:val="28"/>
        </w:rPr>
      </w:pPr>
      <w:r w:rsidRPr="00414579">
        <w:rPr>
          <w:b/>
          <w:bCs/>
          <w:sz w:val="28"/>
          <w:szCs w:val="28"/>
        </w:rPr>
        <w:t>scan 93 – blad ….</w:t>
      </w:r>
    </w:p>
    <w:p w:rsidR="00D041EA" w:rsidRDefault="00D041EA">
      <w:pPr>
        <w:rPr>
          <w:sz w:val="28"/>
          <w:szCs w:val="28"/>
        </w:rPr>
      </w:pPr>
    </w:p>
    <w:p w:rsidR="00D041EA" w:rsidRDefault="00D041EA">
      <w:pPr>
        <w:rPr>
          <w:sz w:val="28"/>
          <w:szCs w:val="28"/>
        </w:rPr>
      </w:pPr>
      <w:r>
        <w:rPr>
          <w:sz w:val="28"/>
          <w:szCs w:val="28"/>
        </w:rPr>
        <w:t>Henrick Peter Mathijssen</w:t>
      </w:r>
    </w:p>
    <w:p w:rsidR="00D041EA" w:rsidRDefault="00D041EA">
      <w:pPr>
        <w:rPr>
          <w:sz w:val="28"/>
          <w:szCs w:val="28"/>
        </w:rPr>
      </w:pPr>
    </w:p>
    <w:p w:rsidR="00D041EA" w:rsidRDefault="00D041EA">
      <w:pPr>
        <w:rPr>
          <w:b/>
          <w:bCs/>
          <w:color w:val="0000FF"/>
          <w:sz w:val="28"/>
          <w:szCs w:val="28"/>
        </w:rPr>
      </w:pPr>
      <w:r w:rsidRPr="00414579">
        <w:rPr>
          <w:b/>
          <w:bCs/>
          <w:color w:val="0000FF"/>
          <w:sz w:val="28"/>
          <w:szCs w:val="28"/>
        </w:rPr>
        <w:t>Elschot</w:t>
      </w:r>
    </w:p>
    <w:p w:rsidR="00D041EA" w:rsidRDefault="00D041EA">
      <w:pPr>
        <w:rPr>
          <w:b/>
          <w:bCs/>
          <w:color w:val="0000FF"/>
          <w:sz w:val="28"/>
          <w:szCs w:val="28"/>
        </w:rPr>
      </w:pPr>
    </w:p>
    <w:p w:rsidR="00D041EA" w:rsidRDefault="00D041EA">
      <w:pPr>
        <w:rPr>
          <w:sz w:val="28"/>
          <w:szCs w:val="28"/>
        </w:rPr>
      </w:pPr>
      <w:r>
        <w:rPr>
          <w:sz w:val="28"/>
          <w:szCs w:val="28"/>
        </w:rPr>
        <w:t>Peter van den Hautart</w:t>
      </w:r>
    </w:p>
    <w:p w:rsidR="00D041EA" w:rsidRDefault="00D041EA">
      <w:pPr>
        <w:rPr>
          <w:sz w:val="28"/>
          <w:szCs w:val="28"/>
        </w:rPr>
      </w:pPr>
      <w:r>
        <w:rPr>
          <w:sz w:val="28"/>
          <w:szCs w:val="28"/>
        </w:rPr>
        <w:t xml:space="preserve">Jan Arts van Helmont voir Wouter Hoochcampen </w:t>
      </w:r>
    </w:p>
    <w:p w:rsidR="00D041EA" w:rsidRDefault="00D041EA">
      <w:pPr>
        <w:rPr>
          <w:sz w:val="28"/>
          <w:szCs w:val="28"/>
        </w:rPr>
      </w:pPr>
      <w:r>
        <w:rPr>
          <w:sz w:val="28"/>
          <w:szCs w:val="28"/>
        </w:rPr>
        <w:t>Gerit van den Venne</w:t>
      </w:r>
    </w:p>
    <w:p w:rsidR="00D041EA" w:rsidRDefault="00D041EA">
      <w:pPr>
        <w:rPr>
          <w:sz w:val="28"/>
          <w:szCs w:val="28"/>
        </w:rPr>
      </w:pPr>
      <w:r>
        <w:rPr>
          <w:sz w:val="28"/>
          <w:szCs w:val="28"/>
        </w:rPr>
        <w:t>Thonis Corstiaenss. Smets</w:t>
      </w:r>
    </w:p>
    <w:p w:rsidR="00D041EA" w:rsidRDefault="00D041EA">
      <w:pPr>
        <w:rPr>
          <w:sz w:val="28"/>
          <w:szCs w:val="28"/>
        </w:rPr>
      </w:pPr>
      <w:r>
        <w:rPr>
          <w:sz w:val="28"/>
          <w:szCs w:val="28"/>
        </w:rPr>
        <w:t>Henrick Joosten</w:t>
      </w:r>
    </w:p>
    <w:p w:rsidR="00D041EA" w:rsidRDefault="00D041EA">
      <w:pPr>
        <w:rPr>
          <w:sz w:val="28"/>
          <w:szCs w:val="28"/>
        </w:rPr>
      </w:pPr>
      <w:r>
        <w:rPr>
          <w:sz w:val="28"/>
          <w:szCs w:val="28"/>
        </w:rPr>
        <w:t>Dirck Sanders</w:t>
      </w:r>
    </w:p>
    <w:p w:rsidR="00D041EA" w:rsidRDefault="00D041EA">
      <w:pPr>
        <w:rPr>
          <w:sz w:val="28"/>
          <w:szCs w:val="28"/>
        </w:rPr>
      </w:pPr>
      <w:r>
        <w:rPr>
          <w:sz w:val="28"/>
          <w:szCs w:val="28"/>
        </w:rPr>
        <w:t>Aelken weduwe van Jan Goirts</w:t>
      </w:r>
    </w:p>
    <w:p w:rsidR="00D041EA" w:rsidRDefault="00D041EA">
      <w:pPr>
        <w:rPr>
          <w:sz w:val="28"/>
          <w:szCs w:val="28"/>
        </w:rPr>
      </w:pPr>
      <w:r>
        <w:rPr>
          <w:sz w:val="28"/>
          <w:szCs w:val="28"/>
        </w:rPr>
        <w:t>Henrick Jan Arts Vercuijlen</w:t>
      </w:r>
    </w:p>
    <w:p w:rsidR="00D041EA" w:rsidRDefault="00D041EA">
      <w:pPr>
        <w:rPr>
          <w:sz w:val="28"/>
          <w:szCs w:val="28"/>
        </w:rPr>
      </w:pPr>
      <w:r>
        <w:rPr>
          <w:sz w:val="28"/>
          <w:szCs w:val="28"/>
        </w:rPr>
        <w:t>Aert Ariaen Pennincx</w:t>
      </w:r>
    </w:p>
    <w:p w:rsidR="00D041EA" w:rsidRDefault="00D041EA">
      <w:pPr>
        <w:rPr>
          <w:sz w:val="28"/>
          <w:szCs w:val="28"/>
        </w:rPr>
      </w:pPr>
      <w:r>
        <w:rPr>
          <w:sz w:val="28"/>
          <w:szCs w:val="28"/>
        </w:rPr>
        <w:t>Hugo van berckel, Gijsbert Janssen cum suis</w:t>
      </w:r>
    </w:p>
    <w:p w:rsidR="00D041EA" w:rsidRDefault="00D041EA">
      <w:pPr>
        <w:rPr>
          <w:sz w:val="28"/>
          <w:szCs w:val="28"/>
        </w:rPr>
      </w:pPr>
      <w:r>
        <w:rPr>
          <w:sz w:val="28"/>
          <w:szCs w:val="28"/>
        </w:rPr>
        <w:t>Dirck Dirckss. van Kessel</w:t>
      </w:r>
    </w:p>
    <w:p w:rsidR="00D041EA" w:rsidRDefault="00D041EA">
      <w:pPr>
        <w:rPr>
          <w:sz w:val="28"/>
          <w:szCs w:val="28"/>
        </w:rPr>
      </w:pPr>
      <w:r>
        <w:rPr>
          <w:sz w:val="28"/>
          <w:szCs w:val="28"/>
        </w:rPr>
        <w:t>Wilm van Horrick</w:t>
      </w:r>
    </w:p>
    <w:p w:rsidR="00D041EA" w:rsidRDefault="00D041EA">
      <w:pPr>
        <w:rPr>
          <w:sz w:val="28"/>
          <w:szCs w:val="28"/>
        </w:rPr>
      </w:pPr>
      <w:r>
        <w:rPr>
          <w:sz w:val="28"/>
          <w:szCs w:val="28"/>
        </w:rPr>
        <w:t xml:space="preserve">Gerlyck die Rover uit een stuk grond </w:t>
      </w:r>
      <w:r w:rsidRPr="0076361E">
        <w:rPr>
          <w:b/>
          <w:bCs/>
          <w:color w:val="0000FF"/>
          <w:sz w:val="28"/>
          <w:szCs w:val="28"/>
        </w:rPr>
        <w:t>byden Houtshorrick</w:t>
      </w:r>
      <w:r>
        <w:rPr>
          <w:sz w:val="28"/>
          <w:szCs w:val="28"/>
        </w:rPr>
        <w:t xml:space="preserve"> </w:t>
      </w:r>
    </w:p>
    <w:p w:rsidR="00D041EA" w:rsidRDefault="00D041EA">
      <w:pPr>
        <w:rPr>
          <w:sz w:val="28"/>
          <w:szCs w:val="28"/>
        </w:rPr>
      </w:pPr>
      <w:r>
        <w:rPr>
          <w:sz w:val="28"/>
          <w:szCs w:val="28"/>
        </w:rPr>
        <w:t>Henrick Dirck Schoenmakers</w:t>
      </w:r>
    </w:p>
    <w:p w:rsidR="00D041EA" w:rsidRDefault="00D041EA">
      <w:pPr>
        <w:rPr>
          <w:sz w:val="28"/>
          <w:szCs w:val="28"/>
        </w:rPr>
      </w:pPr>
    </w:p>
    <w:p w:rsidR="00D041EA" w:rsidRPr="0076361E" w:rsidRDefault="00D041EA">
      <w:pPr>
        <w:rPr>
          <w:b/>
          <w:bCs/>
          <w:sz w:val="28"/>
          <w:szCs w:val="28"/>
        </w:rPr>
      </w:pPr>
      <w:r w:rsidRPr="0076361E">
        <w:rPr>
          <w:b/>
          <w:bCs/>
          <w:sz w:val="28"/>
          <w:szCs w:val="28"/>
        </w:rPr>
        <w:t>scan 94 – blad ….</w:t>
      </w:r>
    </w:p>
    <w:p w:rsidR="00D041EA" w:rsidRDefault="00D041EA">
      <w:pPr>
        <w:rPr>
          <w:sz w:val="28"/>
          <w:szCs w:val="28"/>
        </w:rPr>
      </w:pPr>
    </w:p>
    <w:p w:rsidR="00D041EA" w:rsidRPr="00475C9A" w:rsidRDefault="00D041EA">
      <w:pPr>
        <w:rPr>
          <w:b/>
          <w:bCs/>
          <w:color w:val="0000FF"/>
          <w:sz w:val="28"/>
          <w:szCs w:val="28"/>
        </w:rPr>
      </w:pPr>
      <w:r w:rsidRPr="00475C9A">
        <w:rPr>
          <w:b/>
          <w:bCs/>
          <w:color w:val="0000FF"/>
          <w:sz w:val="28"/>
          <w:szCs w:val="28"/>
        </w:rPr>
        <w:t>Elschot</w:t>
      </w:r>
    </w:p>
    <w:p w:rsidR="00D041EA" w:rsidRDefault="00D041EA">
      <w:pPr>
        <w:rPr>
          <w:sz w:val="28"/>
          <w:szCs w:val="28"/>
        </w:rPr>
      </w:pPr>
    </w:p>
    <w:p w:rsidR="00D041EA" w:rsidRDefault="00D041EA">
      <w:pPr>
        <w:rPr>
          <w:sz w:val="28"/>
          <w:szCs w:val="28"/>
        </w:rPr>
      </w:pPr>
      <w:r>
        <w:rPr>
          <w:sz w:val="28"/>
          <w:szCs w:val="28"/>
        </w:rPr>
        <w:t>Dielis Jan Pennincx</w:t>
      </w:r>
    </w:p>
    <w:p w:rsidR="00D041EA" w:rsidRDefault="00D041EA">
      <w:pPr>
        <w:rPr>
          <w:sz w:val="28"/>
          <w:szCs w:val="28"/>
        </w:rPr>
      </w:pPr>
      <w:r>
        <w:rPr>
          <w:sz w:val="28"/>
          <w:szCs w:val="28"/>
        </w:rPr>
        <w:t>Thonis Korsten alias den Rouwen Thonis</w:t>
      </w:r>
    </w:p>
    <w:p w:rsidR="00D041EA" w:rsidRDefault="00D041EA">
      <w:pPr>
        <w:rPr>
          <w:sz w:val="28"/>
          <w:szCs w:val="28"/>
        </w:rPr>
      </w:pPr>
      <w:r>
        <w:rPr>
          <w:sz w:val="28"/>
          <w:szCs w:val="28"/>
        </w:rPr>
        <w:t>Heijn van den Bogart</w:t>
      </w:r>
    </w:p>
    <w:p w:rsidR="00D041EA" w:rsidRDefault="00D041EA">
      <w:pPr>
        <w:rPr>
          <w:sz w:val="28"/>
          <w:szCs w:val="28"/>
        </w:rPr>
      </w:pPr>
      <w:r>
        <w:rPr>
          <w:sz w:val="28"/>
          <w:szCs w:val="28"/>
        </w:rPr>
        <w:t xml:space="preserve">Thijs van Herenthum </w:t>
      </w:r>
      <w:r w:rsidRPr="007E3CEB">
        <w:rPr>
          <w:b/>
          <w:bCs/>
          <w:color w:val="0000FF"/>
          <w:sz w:val="28"/>
          <w:szCs w:val="28"/>
        </w:rPr>
        <w:t>byden Hogen Wal</w:t>
      </w:r>
    </w:p>
    <w:p w:rsidR="00D041EA" w:rsidRDefault="00D041EA">
      <w:pPr>
        <w:rPr>
          <w:sz w:val="28"/>
          <w:szCs w:val="28"/>
        </w:rPr>
      </w:pPr>
      <w:r>
        <w:rPr>
          <w:sz w:val="28"/>
          <w:szCs w:val="28"/>
        </w:rPr>
        <w:t xml:space="preserve">Geritken Henrick Goiaerts dr. </w:t>
      </w:r>
    </w:p>
    <w:p w:rsidR="00D041EA" w:rsidRDefault="00D041EA">
      <w:pPr>
        <w:rPr>
          <w:sz w:val="28"/>
          <w:szCs w:val="28"/>
        </w:rPr>
      </w:pPr>
      <w:r>
        <w:rPr>
          <w:sz w:val="28"/>
          <w:szCs w:val="28"/>
        </w:rPr>
        <w:t>Jan Jan Michielss.</w:t>
      </w:r>
    </w:p>
    <w:p w:rsidR="00D041EA" w:rsidRDefault="00D041EA">
      <w:pPr>
        <w:rPr>
          <w:sz w:val="28"/>
          <w:szCs w:val="28"/>
        </w:rPr>
      </w:pPr>
      <w:r>
        <w:rPr>
          <w:sz w:val="28"/>
          <w:szCs w:val="28"/>
        </w:rPr>
        <w:t>Jan Gerits van Esch</w:t>
      </w:r>
    </w:p>
    <w:p w:rsidR="00D041EA" w:rsidRDefault="00D041EA">
      <w:pPr>
        <w:rPr>
          <w:sz w:val="28"/>
          <w:szCs w:val="28"/>
        </w:rPr>
      </w:pPr>
      <w:r>
        <w:rPr>
          <w:sz w:val="28"/>
          <w:szCs w:val="28"/>
        </w:rPr>
        <w:t>Henrick Wilms van Herethum</w:t>
      </w:r>
    </w:p>
    <w:p w:rsidR="00D041EA" w:rsidRDefault="00D041EA">
      <w:pPr>
        <w:rPr>
          <w:sz w:val="28"/>
          <w:szCs w:val="28"/>
        </w:rPr>
      </w:pPr>
      <w:r>
        <w:rPr>
          <w:sz w:val="28"/>
          <w:szCs w:val="28"/>
        </w:rPr>
        <w:t>Thonisken weduwe van Jan Huijberts</w:t>
      </w:r>
    </w:p>
    <w:p w:rsidR="00D041EA" w:rsidRDefault="00D041EA">
      <w:pPr>
        <w:rPr>
          <w:sz w:val="28"/>
          <w:szCs w:val="28"/>
        </w:rPr>
      </w:pPr>
      <w:r>
        <w:rPr>
          <w:sz w:val="28"/>
          <w:szCs w:val="28"/>
        </w:rPr>
        <w:t>Heijn Gerongs van Houthum</w:t>
      </w:r>
    </w:p>
    <w:p w:rsidR="00D041EA" w:rsidRDefault="00D041EA">
      <w:pPr>
        <w:rPr>
          <w:sz w:val="28"/>
          <w:szCs w:val="28"/>
        </w:rPr>
      </w:pPr>
      <w:r>
        <w:rPr>
          <w:sz w:val="28"/>
          <w:szCs w:val="28"/>
        </w:rPr>
        <w:t>Ariaen Jan Lamberts</w:t>
      </w:r>
    </w:p>
    <w:p w:rsidR="00D041EA" w:rsidRDefault="00D041EA">
      <w:pPr>
        <w:rPr>
          <w:sz w:val="28"/>
          <w:szCs w:val="28"/>
        </w:rPr>
      </w:pPr>
      <w:r>
        <w:rPr>
          <w:sz w:val="28"/>
          <w:szCs w:val="28"/>
        </w:rPr>
        <w:t>Marten Arien Martens</w:t>
      </w:r>
    </w:p>
    <w:p w:rsidR="00D041EA" w:rsidRDefault="00D041EA">
      <w:pPr>
        <w:rPr>
          <w:sz w:val="28"/>
          <w:szCs w:val="28"/>
        </w:rPr>
      </w:pPr>
      <w:r>
        <w:rPr>
          <w:sz w:val="28"/>
          <w:szCs w:val="28"/>
        </w:rPr>
        <w:t>Gerit Art Pauwels</w:t>
      </w:r>
    </w:p>
    <w:p w:rsidR="00D041EA" w:rsidRDefault="00D041EA">
      <w:pPr>
        <w:rPr>
          <w:sz w:val="28"/>
          <w:szCs w:val="28"/>
        </w:rPr>
      </w:pPr>
      <w:r>
        <w:rPr>
          <w:sz w:val="28"/>
          <w:szCs w:val="28"/>
        </w:rPr>
        <w:t>de weduwe van Wilm Janss. van Nuwenhujs</w:t>
      </w:r>
    </w:p>
    <w:p w:rsidR="00D041EA" w:rsidRDefault="00D041EA">
      <w:pPr>
        <w:rPr>
          <w:sz w:val="28"/>
          <w:szCs w:val="28"/>
        </w:rPr>
      </w:pPr>
      <w:r>
        <w:rPr>
          <w:sz w:val="28"/>
          <w:szCs w:val="28"/>
        </w:rPr>
        <w:t>vuijt erffve voorheen Wilm Schoenmakers</w:t>
      </w:r>
    </w:p>
    <w:p w:rsidR="00D041EA" w:rsidRDefault="00D041EA">
      <w:pPr>
        <w:rPr>
          <w:sz w:val="28"/>
          <w:szCs w:val="28"/>
        </w:rPr>
      </w:pPr>
      <w:r>
        <w:rPr>
          <w:sz w:val="28"/>
          <w:szCs w:val="28"/>
        </w:rPr>
        <w:t>Merijke van Sochel alias Verhagen</w:t>
      </w:r>
    </w:p>
    <w:p w:rsidR="00D041EA" w:rsidRDefault="00D041EA">
      <w:pPr>
        <w:rPr>
          <w:sz w:val="28"/>
          <w:szCs w:val="28"/>
        </w:rPr>
      </w:pPr>
      <w:r>
        <w:rPr>
          <w:sz w:val="28"/>
          <w:szCs w:val="28"/>
        </w:rPr>
        <w:t>Dirck Dircx van Kessel</w:t>
      </w:r>
    </w:p>
    <w:p w:rsidR="00D041EA" w:rsidRDefault="00D041EA">
      <w:pPr>
        <w:rPr>
          <w:sz w:val="28"/>
          <w:szCs w:val="28"/>
        </w:rPr>
      </w:pPr>
      <w:r>
        <w:rPr>
          <w:sz w:val="28"/>
          <w:szCs w:val="28"/>
        </w:rPr>
        <w:t>Ariaen Henrick Jacobss. alias dooff Aryken</w:t>
      </w:r>
    </w:p>
    <w:p w:rsidR="00D041EA" w:rsidRDefault="00D041EA">
      <w:pPr>
        <w:rPr>
          <w:sz w:val="28"/>
          <w:szCs w:val="28"/>
        </w:rPr>
      </w:pPr>
      <w:r>
        <w:rPr>
          <w:sz w:val="28"/>
          <w:szCs w:val="28"/>
        </w:rPr>
        <w:t>Heinntken van der Cuijlen</w:t>
      </w:r>
    </w:p>
    <w:p w:rsidR="00D041EA" w:rsidRDefault="00D041EA">
      <w:pPr>
        <w:rPr>
          <w:sz w:val="28"/>
          <w:szCs w:val="28"/>
        </w:rPr>
      </w:pPr>
      <w:r>
        <w:rPr>
          <w:sz w:val="28"/>
          <w:szCs w:val="28"/>
        </w:rPr>
        <w:t>ex bonis Rut Janss. van den Born</w:t>
      </w:r>
    </w:p>
    <w:p w:rsidR="00D041EA" w:rsidRDefault="00D041EA">
      <w:pPr>
        <w:rPr>
          <w:sz w:val="28"/>
          <w:szCs w:val="28"/>
        </w:rPr>
      </w:pPr>
      <w:r>
        <w:rPr>
          <w:sz w:val="28"/>
          <w:szCs w:val="28"/>
        </w:rPr>
        <w:t>Griet van Oetelaer, Jan van Oetelaer</w:t>
      </w:r>
    </w:p>
    <w:p w:rsidR="00D041EA" w:rsidRDefault="00D041EA">
      <w:pPr>
        <w:rPr>
          <w:sz w:val="28"/>
          <w:szCs w:val="28"/>
        </w:rPr>
      </w:pPr>
    </w:p>
    <w:p w:rsidR="00D041EA" w:rsidRPr="007E3CEB" w:rsidRDefault="00D041EA">
      <w:pPr>
        <w:rPr>
          <w:b/>
          <w:bCs/>
          <w:sz w:val="28"/>
          <w:szCs w:val="28"/>
        </w:rPr>
      </w:pPr>
      <w:r w:rsidRPr="007E3CEB">
        <w:rPr>
          <w:b/>
          <w:bCs/>
          <w:sz w:val="28"/>
          <w:szCs w:val="28"/>
        </w:rPr>
        <w:t>scan 95 – blad …..</w:t>
      </w:r>
    </w:p>
    <w:p w:rsidR="00D041EA" w:rsidRDefault="00D041EA">
      <w:pPr>
        <w:rPr>
          <w:sz w:val="28"/>
          <w:szCs w:val="28"/>
        </w:rPr>
      </w:pPr>
    </w:p>
    <w:p w:rsidR="00D041EA" w:rsidRDefault="00D041EA">
      <w:pPr>
        <w:rPr>
          <w:b/>
          <w:bCs/>
          <w:color w:val="0000FF"/>
          <w:sz w:val="28"/>
          <w:szCs w:val="28"/>
        </w:rPr>
      </w:pPr>
      <w:r w:rsidRPr="007E3CEB">
        <w:rPr>
          <w:b/>
          <w:bCs/>
          <w:color w:val="0000FF"/>
          <w:sz w:val="28"/>
          <w:szCs w:val="28"/>
        </w:rPr>
        <w:t>Elschot</w:t>
      </w:r>
    </w:p>
    <w:p w:rsidR="00D041EA" w:rsidRDefault="00D041EA">
      <w:pPr>
        <w:rPr>
          <w:b/>
          <w:bCs/>
          <w:color w:val="0000FF"/>
          <w:sz w:val="28"/>
          <w:szCs w:val="28"/>
        </w:rPr>
      </w:pPr>
    </w:p>
    <w:p w:rsidR="00D041EA" w:rsidRPr="007E3CEB" w:rsidRDefault="00D041EA">
      <w:pPr>
        <w:rPr>
          <w:b/>
          <w:bCs/>
          <w:color w:val="0000FF"/>
          <w:sz w:val="28"/>
          <w:szCs w:val="28"/>
        </w:rPr>
      </w:pPr>
      <w:r w:rsidRPr="007E3CEB">
        <w:rPr>
          <w:sz w:val="28"/>
          <w:szCs w:val="28"/>
        </w:rPr>
        <w:t xml:space="preserve">Willem Henrick Gerings vuyt </w:t>
      </w:r>
      <w:r w:rsidRPr="007E3CEB">
        <w:rPr>
          <w:b/>
          <w:bCs/>
          <w:color w:val="0000FF"/>
          <w:sz w:val="28"/>
          <w:szCs w:val="28"/>
        </w:rPr>
        <w:t>d’Everdonck</w:t>
      </w:r>
    </w:p>
    <w:p w:rsidR="00D041EA" w:rsidRPr="007E3CEB" w:rsidRDefault="00D041EA">
      <w:pPr>
        <w:rPr>
          <w:sz w:val="28"/>
          <w:szCs w:val="28"/>
        </w:rPr>
      </w:pPr>
      <w:r w:rsidRPr="007E3CEB">
        <w:rPr>
          <w:sz w:val="28"/>
          <w:szCs w:val="28"/>
        </w:rPr>
        <w:t xml:space="preserve">Jan Claes Geritssem van Gael </w:t>
      </w:r>
      <w:r w:rsidRPr="007E3CEB">
        <w:rPr>
          <w:b/>
          <w:bCs/>
          <w:color w:val="0000FF"/>
          <w:sz w:val="28"/>
          <w:szCs w:val="28"/>
        </w:rPr>
        <w:t>prope Larystraet</w:t>
      </w:r>
    </w:p>
    <w:p w:rsidR="00D041EA" w:rsidRDefault="00D041EA">
      <w:pPr>
        <w:rPr>
          <w:sz w:val="28"/>
          <w:szCs w:val="28"/>
        </w:rPr>
      </w:pPr>
      <w:r w:rsidRPr="007E3CEB">
        <w:rPr>
          <w:sz w:val="28"/>
          <w:szCs w:val="28"/>
        </w:rPr>
        <w:t>Jan Lucas Houbraken</w:t>
      </w:r>
    </w:p>
    <w:p w:rsidR="00D041EA" w:rsidRDefault="00D041EA">
      <w:pPr>
        <w:rPr>
          <w:sz w:val="28"/>
          <w:szCs w:val="28"/>
        </w:rPr>
      </w:pPr>
      <w:r>
        <w:rPr>
          <w:sz w:val="28"/>
          <w:szCs w:val="28"/>
        </w:rPr>
        <w:t xml:space="preserve">Jan Faes Gerlycx vuyt erffenisse beneven Henrick Joosten </w:t>
      </w:r>
    </w:p>
    <w:p w:rsidR="00D041EA" w:rsidRPr="007E3CEB" w:rsidRDefault="00D041EA">
      <w:pPr>
        <w:rPr>
          <w:sz w:val="28"/>
          <w:szCs w:val="28"/>
        </w:rPr>
      </w:pPr>
      <w:r>
        <w:rPr>
          <w:sz w:val="28"/>
          <w:szCs w:val="28"/>
        </w:rPr>
        <w:t xml:space="preserve">Jan Bastiaens  </w:t>
      </w:r>
      <w:r w:rsidRPr="007E3CEB">
        <w:rPr>
          <w:b/>
          <w:bCs/>
          <w:color w:val="0000FF"/>
          <w:sz w:val="28"/>
          <w:szCs w:val="28"/>
        </w:rPr>
        <w:t>opte Stege</w:t>
      </w:r>
      <w:r>
        <w:rPr>
          <w:sz w:val="28"/>
          <w:szCs w:val="28"/>
        </w:rPr>
        <w:t xml:space="preserve"> </w:t>
      </w:r>
    </w:p>
    <w:p w:rsidR="00D041EA" w:rsidRDefault="00D041EA">
      <w:pPr>
        <w:rPr>
          <w:b/>
          <w:bCs/>
          <w:color w:val="0000FF"/>
          <w:sz w:val="28"/>
          <w:szCs w:val="28"/>
        </w:rPr>
      </w:pPr>
    </w:p>
    <w:p w:rsidR="00D041EA" w:rsidRDefault="00D041EA">
      <w:pPr>
        <w:rPr>
          <w:b/>
          <w:bCs/>
          <w:sz w:val="28"/>
          <w:szCs w:val="28"/>
        </w:rPr>
      </w:pPr>
      <w:r w:rsidRPr="007E3CEB">
        <w:rPr>
          <w:b/>
          <w:bCs/>
          <w:sz w:val="28"/>
          <w:szCs w:val="28"/>
        </w:rPr>
        <w:t>scan 96 – blad ….</w:t>
      </w:r>
    </w:p>
    <w:p w:rsidR="00D041EA" w:rsidRDefault="00D041EA">
      <w:pPr>
        <w:rPr>
          <w:b/>
          <w:bCs/>
          <w:sz w:val="28"/>
          <w:szCs w:val="28"/>
        </w:rPr>
      </w:pPr>
    </w:p>
    <w:p w:rsidR="00D041EA" w:rsidRDefault="00D041EA">
      <w:pPr>
        <w:rPr>
          <w:sz w:val="28"/>
          <w:szCs w:val="28"/>
        </w:rPr>
      </w:pPr>
      <w:r>
        <w:rPr>
          <w:sz w:val="28"/>
          <w:szCs w:val="28"/>
        </w:rPr>
        <w:t>Heyn de Werdt tot Middelroij</w:t>
      </w:r>
    </w:p>
    <w:p w:rsidR="00D041EA" w:rsidRDefault="00D041EA">
      <w:pPr>
        <w:rPr>
          <w:sz w:val="28"/>
          <w:szCs w:val="28"/>
        </w:rPr>
      </w:pPr>
      <w:r>
        <w:rPr>
          <w:sz w:val="28"/>
          <w:szCs w:val="28"/>
        </w:rPr>
        <w:t>de zoom van Corstiaen van der A</w:t>
      </w:r>
    </w:p>
    <w:p w:rsidR="00D041EA" w:rsidRDefault="00D041EA">
      <w:pPr>
        <w:rPr>
          <w:sz w:val="28"/>
          <w:szCs w:val="28"/>
        </w:rPr>
      </w:pPr>
      <w:r>
        <w:rPr>
          <w:sz w:val="28"/>
          <w:szCs w:val="28"/>
        </w:rPr>
        <w:t xml:space="preserve">Peter van Esch ten Bosch wonende vuyt zynen goederen onder </w:t>
      </w:r>
      <w:r w:rsidRPr="00940186">
        <w:rPr>
          <w:b/>
          <w:bCs/>
          <w:color w:val="0000FF"/>
          <w:sz w:val="28"/>
          <w:szCs w:val="28"/>
        </w:rPr>
        <w:t>dLutteleyndt</w:t>
      </w:r>
      <w:r>
        <w:rPr>
          <w:sz w:val="28"/>
          <w:szCs w:val="28"/>
        </w:rPr>
        <w:t xml:space="preserve"> die nu bewoont Gerit Lamberts</w:t>
      </w:r>
    </w:p>
    <w:p w:rsidR="00D041EA" w:rsidRDefault="00D041EA">
      <w:pPr>
        <w:rPr>
          <w:sz w:val="28"/>
          <w:szCs w:val="28"/>
        </w:rPr>
      </w:pPr>
      <w:r>
        <w:rPr>
          <w:sz w:val="28"/>
          <w:szCs w:val="28"/>
        </w:rPr>
        <w:t xml:space="preserve">Ariaen Henricx tot Gestel </w:t>
      </w:r>
    </w:p>
    <w:p w:rsidR="00D041EA" w:rsidRDefault="00D041EA">
      <w:pPr>
        <w:rPr>
          <w:sz w:val="28"/>
          <w:szCs w:val="28"/>
        </w:rPr>
      </w:pPr>
      <w:r>
        <w:rPr>
          <w:sz w:val="28"/>
          <w:szCs w:val="28"/>
        </w:rPr>
        <w:t xml:space="preserve">Daniel Wilm Maessen alias Deenken Houbraken </w:t>
      </w:r>
      <w:r w:rsidRPr="00940186">
        <w:rPr>
          <w:b/>
          <w:bCs/>
          <w:color w:val="0000FF"/>
          <w:sz w:val="28"/>
          <w:szCs w:val="28"/>
        </w:rPr>
        <w:t>aen het Eerdt</w:t>
      </w:r>
    </w:p>
    <w:p w:rsidR="00D041EA" w:rsidRDefault="00D041EA">
      <w:pPr>
        <w:rPr>
          <w:sz w:val="28"/>
          <w:szCs w:val="28"/>
        </w:rPr>
      </w:pPr>
      <w:r>
        <w:rPr>
          <w:sz w:val="28"/>
          <w:szCs w:val="28"/>
        </w:rPr>
        <w:t xml:space="preserve">Lijntken Voets ten Bosch weduwe </w:t>
      </w:r>
      <w:r w:rsidRPr="00940186">
        <w:rPr>
          <w:b/>
          <w:bCs/>
          <w:sz w:val="28"/>
          <w:szCs w:val="28"/>
        </w:rPr>
        <w:t>Magister Egonis</w:t>
      </w:r>
    </w:p>
    <w:p w:rsidR="00D041EA" w:rsidRDefault="00D041EA">
      <w:pPr>
        <w:rPr>
          <w:sz w:val="28"/>
          <w:szCs w:val="28"/>
        </w:rPr>
      </w:pPr>
      <w:r>
        <w:rPr>
          <w:sz w:val="28"/>
          <w:szCs w:val="28"/>
        </w:rPr>
        <w:t xml:space="preserve">Art Gerits wonende t’Ollant vanwege der kijnderen Aelken Gerit Symonts </w:t>
      </w:r>
    </w:p>
    <w:p w:rsidR="00D041EA" w:rsidRDefault="00D041EA">
      <w:pPr>
        <w:rPr>
          <w:sz w:val="28"/>
          <w:szCs w:val="28"/>
        </w:rPr>
      </w:pPr>
      <w:r>
        <w:rPr>
          <w:sz w:val="28"/>
          <w:szCs w:val="28"/>
        </w:rPr>
        <w:t>Gerit Claes t’Ollant</w:t>
      </w:r>
    </w:p>
    <w:p w:rsidR="00D041EA" w:rsidRDefault="00D041EA">
      <w:pPr>
        <w:rPr>
          <w:sz w:val="28"/>
          <w:szCs w:val="28"/>
        </w:rPr>
      </w:pPr>
    </w:p>
    <w:p w:rsidR="00D041EA" w:rsidRPr="00940186" w:rsidRDefault="00D041EA">
      <w:pPr>
        <w:rPr>
          <w:b/>
          <w:bCs/>
          <w:sz w:val="28"/>
          <w:szCs w:val="28"/>
        </w:rPr>
      </w:pPr>
      <w:r w:rsidRPr="00940186">
        <w:rPr>
          <w:b/>
          <w:bCs/>
          <w:sz w:val="28"/>
          <w:szCs w:val="28"/>
        </w:rPr>
        <w:t>EINDE VAN DIT INVENTARSINUMMER</w:t>
      </w:r>
    </w:p>
    <w:sectPr w:rsidR="00D041EA" w:rsidRPr="00940186" w:rsidSect="00835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FE"/>
    <w:rsid w:val="00015F08"/>
    <w:rsid w:val="00026E8D"/>
    <w:rsid w:val="0004055B"/>
    <w:rsid w:val="00047680"/>
    <w:rsid w:val="00047EDA"/>
    <w:rsid w:val="00053A34"/>
    <w:rsid w:val="0005436B"/>
    <w:rsid w:val="00055A13"/>
    <w:rsid w:val="000646EE"/>
    <w:rsid w:val="00074D0D"/>
    <w:rsid w:val="000828DA"/>
    <w:rsid w:val="000829C3"/>
    <w:rsid w:val="00082A0F"/>
    <w:rsid w:val="000978C3"/>
    <w:rsid w:val="00097B4B"/>
    <w:rsid w:val="000A2115"/>
    <w:rsid w:val="000A25DD"/>
    <w:rsid w:val="000A4421"/>
    <w:rsid w:val="000B0E75"/>
    <w:rsid w:val="000B5A50"/>
    <w:rsid w:val="000B7F8C"/>
    <w:rsid w:val="000C3B4C"/>
    <w:rsid w:val="000C5BF2"/>
    <w:rsid w:val="000D4B35"/>
    <w:rsid w:val="000D70D4"/>
    <w:rsid w:val="000E28ED"/>
    <w:rsid w:val="000E6237"/>
    <w:rsid w:val="001052CC"/>
    <w:rsid w:val="00107EEE"/>
    <w:rsid w:val="00127E7A"/>
    <w:rsid w:val="0013690D"/>
    <w:rsid w:val="00150BBC"/>
    <w:rsid w:val="00163C0B"/>
    <w:rsid w:val="00171CEF"/>
    <w:rsid w:val="00172A55"/>
    <w:rsid w:val="00176306"/>
    <w:rsid w:val="001839E5"/>
    <w:rsid w:val="00190F55"/>
    <w:rsid w:val="001A4D65"/>
    <w:rsid w:val="001B3445"/>
    <w:rsid w:val="001C0D1D"/>
    <w:rsid w:val="001C0EAA"/>
    <w:rsid w:val="001F51C1"/>
    <w:rsid w:val="001F66B0"/>
    <w:rsid w:val="00200E23"/>
    <w:rsid w:val="00204C61"/>
    <w:rsid w:val="002069AB"/>
    <w:rsid w:val="00214A1E"/>
    <w:rsid w:val="00217D78"/>
    <w:rsid w:val="00221356"/>
    <w:rsid w:val="002220AD"/>
    <w:rsid w:val="002255B3"/>
    <w:rsid w:val="002277E2"/>
    <w:rsid w:val="002304DB"/>
    <w:rsid w:val="00244849"/>
    <w:rsid w:val="0024532A"/>
    <w:rsid w:val="00255F48"/>
    <w:rsid w:val="00260CEE"/>
    <w:rsid w:val="00262EE4"/>
    <w:rsid w:val="00265A15"/>
    <w:rsid w:val="0026775D"/>
    <w:rsid w:val="00275A47"/>
    <w:rsid w:val="00276CC5"/>
    <w:rsid w:val="002B154C"/>
    <w:rsid w:val="002C09DB"/>
    <w:rsid w:val="002E7C8B"/>
    <w:rsid w:val="002F6973"/>
    <w:rsid w:val="0030391F"/>
    <w:rsid w:val="00312172"/>
    <w:rsid w:val="0032008F"/>
    <w:rsid w:val="003205FA"/>
    <w:rsid w:val="00330A56"/>
    <w:rsid w:val="003343F9"/>
    <w:rsid w:val="003360EE"/>
    <w:rsid w:val="00340166"/>
    <w:rsid w:val="003560E8"/>
    <w:rsid w:val="00356BC1"/>
    <w:rsid w:val="003618F7"/>
    <w:rsid w:val="00364449"/>
    <w:rsid w:val="00372299"/>
    <w:rsid w:val="00385440"/>
    <w:rsid w:val="00390AFF"/>
    <w:rsid w:val="003A0424"/>
    <w:rsid w:val="003A2436"/>
    <w:rsid w:val="003A2D24"/>
    <w:rsid w:val="003D340F"/>
    <w:rsid w:val="003D77F7"/>
    <w:rsid w:val="003E6D58"/>
    <w:rsid w:val="003F23CA"/>
    <w:rsid w:val="003F4F5C"/>
    <w:rsid w:val="00401653"/>
    <w:rsid w:val="00403B01"/>
    <w:rsid w:val="00414579"/>
    <w:rsid w:val="00414FB5"/>
    <w:rsid w:val="00421831"/>
    <w:rsid w:val="00435105"/>
    <w:rsid w:val="004508BD"/>
    <w:rsid w:val="00455481"/>
    <w:rsid w:val="004621A4"/>
    <w:rsid w:val="0046787C"/>
    <w:rsid w:val="00473F07"/>
    <w:rsid w:val="00475C9A"/>
    <w:rsid w:val="004A5F91"/>
    <w:rsid w:val="004A642E"/>
    <w:rsid w:val="004B16C4"/>
    <w:rsid w:val="004C58CF"/>
    <w:rsid w:val="004E06C2"/>
    <w:rsid w:val="004F0445"/>
    <w:rsid w:val="004F0E0C"/>
    <w:rsid w:val="004F4E8A"/>
    <w:rsid w:val="00502734"/>
    <w:rsid w:val="00515690"/>
    <w:rsid w:val="0053138C"/>
    <w:rsid w:val="00533779"/>
    <w:rsid w:val="00541CDE"/>
    <w:rsid w:val="0056031D"/>
    <w:rsid w:val="005913B6"/>
    <w:rsid w:val="00592431"/>
    <w:rsid w:val="005926D0"/>
    <w:rsid w:val="00592A6A"/>
    <w:rsid w:val="005A549B"/>
    <w:rsid w:val="005A6B3C"/>
    <w:rsid w:val="005A742B"/>
    <w:rsid w:val="005B607F"/>
    <w:rsid w:val="005C4428"/>
    <w:rsid w:val="005D2C56"/>
    <w:rsid w:val="005E7E16"/>
    <w:rsid w:val="005F55D9"/>
    <w:rsid w:val="0061072A"/>
    <w:rsid w:val="006165B0"/>
    <w:rsid w:val="00620EB4"/>
    <w:rsid w:val="00631665"/>
    <w:rsid w:val="00632DA5"/>
    <w:rsid w:val="00637E90"/>
    <w:rsid w:val="0064156E"/>
    <w:rsid w:val="006573C5"/>
    <w:rsid w:val="00665F8F"/>
    <w:rsid w:val="00671082"/>
    <w:rsid w:val="0067472C"/>
    <w:rsid w:val="0068704A"/>
    <w:rsid w:val="00692F36"/>
    <w:rsid w:val="006A15E4"/>
    <w:rsid w:val="006A6B69"/>
    <w:rsid w:val="006D211E"/>
    <w:rsid w:val="006E2CFE"/>
    <w:rsid w:val="006F67BB"/>
    <w:rsid w:val="00701E5A"/>
    <w:rsid w:val="00710FEC"/>
    <w:rsid w:val="00715505"/>
    <w:rsid w:val="00741E4F"/>
    <w:rsid w:val="00750DDD"/>
    <w:rsid w:val="00760C34"/>
    <w:rsid w:val="00762A03"/>
    <w:rsid w:val="0076361E"/>
    <w:rsid w:val="00770E91"/>
    <w:rsid w:val="00774A8F"/>
    <w:rsid w:val="00784621"/>
    <w:rsid w:val="00784BBA"/>
    <w:rsid w:val="00784D2D"/>
    <w:rsid w:val="007927F5"/>
    <w:rsid w:val="007928D3"/>
    <w:rsid w:val="007B01DE"/>
    <w:rsid w:val="007B740E"/>
    <w:rsid w:val="007C0DB2"/>
    <w:rsid w:val="007C1BC5"/>
    <w:rsid w:val="007D255D"/>
    <w:rsid w:val="007E3CEB"/>
    <w:rsid w:val="007F0C51"/>
    <w:rsid w:val="007F36AD"/>
    <w:rsid w:val="00802B44"/>
    <w:rsid w:val="0080648C"/>
    <w:rsid w:val="008232F0"/>
    <w:rsid w:val="0083163B"/>
    <w:rsid w:val="008316A8"/>
    <w:rsid w:val="00833AC2"/>
    <w:rsid w:val="00835549"/>
    <w:rsid w:val="00837ABD"/>
    <w:rsid w:val="00841100"/>
    <w:rsid w:val="00844AAA"/>
    <w:rsid w:val="00844F84"/>
    <w:rsid w:val="00851FBF"/>
    <w:rsid w:val="008741D6"/>
    <w:rsid w:val="00890974"/>
    <w:rsid w:val="0089384B"/>
    <w:rsid w:val="00894C19"/>
    <w:rsid w:val="008E16EA"/>
    <w:rsid w:val="008E2D3A"/>
    <w:rsid w:val="008F07CF"/>
    <w:rsid w:val="00904DA1"/>
    <w:rsid w:val="00914C74"/>
    <w:rsid w:val="00916268"/>
    <w:rsid w:val="00922C9B"/>
    <w:rsid w:val="00927D17"/>
    <w:rsid w:val="00932A1E"/>
    <w:rsid w:val="009338C5"/>
    <w:rsid w:val="009357F3"/>
    <w:rsid w:val="00936888"/>
    <w:rsid w:val="00937C0A"/>
    <w:rsid w:val="00940186"/>
    <w:rsid w:val="00951358"/>
    <w:rsid w:val="00955039"/>
    <w:rsid w:val="0095704F"/>
    <w:rsid w:val="009736CD"/>
    <w:rsid w:val="00975140"/>
    <w:rsid w:val="00983A3D"/>
    <w:rsid w:val="00985495"/>
    <w:rsid w:val="00987F15"/>
    <w:rsid w:val="009A0C34"/>
    <w:rsid w:val="009A0F84"/>
    <w:rsid w:val="009A1F89"/>
    <w:rsid w:val="009B2FAB"/>
    <w:rsid w:val="009B39D2"/>
    <w:rsid w:val="009B54DD"/>
    <w:rsid w:val="009B739F"/>
    <w:rsid w:val="009C40FB"/>
    <w:rsid w:val="009C4B6A"/>
    <w:rsid w:val="009C58B9"/>
    <w:rsid w:val="009C70AC"/>
    <w:rsid w:val="009D44A4"/>
    <w:rsid w:val="009F0472"/>
    <w:rsid w:val="00A160A2"/>
    <w:rsid w:val="00A16215"/>
    <w:rsid w:val="00A211B3"/>
    <w:rsid w:val="00A31AFC"/>
    <w:rsid w:val="00A46F20"/>
    <w:rsid w:val="00A501B1"/>
    <w:rsid w:val="00A53844"/>
    <w:rsid w:val="00A53AC9"/>
    <w:rsid w:val="00A55550"/>
    <w:rsid w:val="00A57018"/>
    <w:rsid w:val="00A5748E"/>
    <w:rsid w:val="00A62B62"/>
    <w:rsid w:val="00A86497"/>
    <w:rsid w:val="00A955C4"/>
    <w:rsid w:val="00A9701F"/>
    <w:rsid w:val="00AA6614"/>
    <w:rsid w:val="00AC1BD5"/>
    <w:rsid w:val="00AE0592"/>
    <w:rsid w:val="00AF1FDD"/>
    <w:rsid w:val="00AF2038"/>
    <w:rsid w:val="00AF291E"/>
    <w:rsid w:val="00AF35D8"/>
    <w:rsid w:val="00AF549C"/>
    <w:rsid w:val="00B0324B"/>
    <w:rsid w:val="00B20610"/>
    <w:rsid w:val="00B22F27"/>
    <w:rsid w:val="00B51F82"/>
    <w:rsid w:val="00B86C5D"/>
    <w:rsid w:val="00B90D72"/>
    <w:rsid w:val="00BA343E"/>
    <w:rsid w:val="00BA40FE"/>
    <w:rsid w:val="00BB23BB"/>
    <w:rsid w:val="00BB2D75"/>
    <w:rsid w:val="00BD0037"/>
    <w:rsid w:val="00BF0FE1"/>
    <w:rsid w:val="00BF558B"/>
    <w:rsid w:val="00BF7A59"/>
    <w:rsid w:val="00C04AC4"/>
    <w:rsid w:val="00C16715"/>
    <w:rsid w:val="00C54C8D"/>
    <w:rsid w:val="00C77901"/>
    <w:rsid w:val="00C82DAB"/>
    <w:rsid w:val="00C86D28"/>
    <w:rsid w:val="00C9145C"/>
    <w:rsid w:val="00C91917"/>
    <w:rsid w:val="00CA5AE9"/>
    <w:rsid w:val="00CB7F5F"/>
    <w:rsid w:val="00CD35B4"/>
    <w:rsid w:val="00CD6D53"/>
    <w:rsid w:val="00CE0DB3"/>
    <w:rsid w:val="00CE1740"/>
    <w:rsid w:val="00D041EA"/>
    <w:rsid w:val="00D12F88"/>
    <w:rsid w:val="00D17C54"/>
    <w:rsid w:val="00D247FA"/>
    <w:rsid w:val="00D2528D"/>
    <w:rsid w:val="00D3746C"/>
    <w:rsid w:val="00D51C3C"/>
    <w:rsid w:val="00D64648"/>
    <w:rsid w:val="00D81D1A"/>
    <w:rsid w:val="00D968BB"/>
    <w:rsid w:val="00DA13EC"/>
    <w:rsid w:val="00DA3E2A"/>
    <w:rsid w:val="00DB4665"/>
    <w:rsid w:val="00DC1AE5"/>
    <w:rsid w:val="00DC2073"/>
    <w:rsid w:val="00DD094D"/>
    <w:rsid w:val="00DD177C"/>
    <w:rsid w:val="00DE726D"/>
    <w:rsid w:val="00E0076B"/>
    <w:rsid w:val="00E12B41"/>
    <w:rsid w:val="00E231BA"/>
    <w:rsid w:val="00E338F5"/>
    <w:rsid w:val="00E548BE"/>
    <w:rsid w:val="00E714D6"/>
    <w:rsid w:val="00E75BC8"/>
    <w:rsid w:val="00E76E3E"/>
    <w:rsid w:val="00E8634F"/>
    <w:rsid w:val="00EB23A9"/>
    <w:rsid w:val="00EC33FE"/>
    <w:rsid w:val="00EC78C1"/>
    <w:rsid w:val="00ED2E62"/>
    <w:rsid w:val="00EE3563"/>
    <w:rsid w:val="00EE540A"/>
    <w:rsid w:val="00EF15CC"/>
    <w:rsid w:val="00EF3917"/>
    <w:rsid w:val="00F20D88"/>
    <w:rsid w:val="00F46221"/>
    <w:rsid w:val="00F844A9"/>
    <w:rsid w:val="00F8487D"/>
    <w:rsid w:val="00F87542"/>
    <w:rsid w:val="00FA79D5"/>
    <w:rsid w:val="00FD6873"/>
    <w:rsid w:val="00FE054F"/>
    <w:rsid w:val="00FF3DB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2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C20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7C5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3535</TotalTime>
  <Pages>51</Pages>
  <Words>16745</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 censuum vicariae de Schijndel 1590</dc:title>
  <dc:subject/>
  <dc:creator>Henk Beijers</dc:creator>
  <cp:keywords/>
  <dc:description/>
  <cp:lastModifiedBy>Henk Beijers</cp:lastModifiedBy>
  <cp:revision>73</cp:revision>
  <dcterms:created xsi:type="dcterms:W3CDTF">2022-01-12T08:44:00Z</dcterms:created>
  <dcterms:modified xsi:type="dcterms:W3CDTF">2022-02-04T10:48:00Z</dcterms:modified>
</cp:coreProperties>
</file>