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62" w:rsidRDefault="00492862" w:rsidP="0059369B">
      <w:pPr>
        <w:spacing w:after="0" w:line="276" w:lineRule="auto"/>
      </w:pPr>
      <w:r>
        <w:t>BHIC, Toegang 9, ARRGD, inv. nr. 437</w:t>
      </w:r>
    </w:p>
    <w:p w:rsidR="00492862" w:rsidRDefault="00492862" w:rsidP="0059369B">
      <w:pPr>
        <w:spacing w:after="0" w:line="276" w:lineRule="auto"/>
      </w:pPr>
      <w:r>
        <w:t>Schouwverbalen watermolens in de Meierij door de RRGD</w:t>
      </w:r>
    </w:p>
    <w:p w:rsidR="00492862" w:rsidRDefault="00492862" w:rsidP="0059369B">
      <w:pPr>
        <w:spacing w:after="0" w:line="276" w:lineRule="auto"/>
      </w:pPr>
    </w:p>
    <w:p w:rsidR="00492862" w:rsidRDefault="00492862" w:rsidP="0059369B">
      <w:pPr>
        <w:spacing w:after="0" w:line="276" w:lineRule="auto"/>
      </w:pPr>
      <w:r>
        <w:t>Opmerkingen:</w:t>
      </w:r>
    </w:p>
    <w:p w:rsidR="00492862" w:rsidRDefault="00492862" w:rsidP="0059369B">
      <w:pPr>
        <w:spacing w:after="0" w:line="276" w:lineRule="auto"/>
      </w:pPr>
    </w:p>
    <w:p w:rsidR="00492862" w:rsidRPr="004E43BF" w:rsidRDefault="00492862" w:rsidP="004E43BF">
      <w:pPr>
        <w:spacing w:after="0" w:line="276" w:lineRule="auto"/>
        <w:ind w:left="720"/>
      </w:pPr>
      <w:r w:rsidRPr="004E43BF">
        <w:t>Ik weet niet wat de afkorting S. M. in de schouwverbalen van 1713 en 1714 betekent, maar lijkt een aanduiding te zijn van de wintermolens.</w:t>
      </w:r>
    </w:p>
    <w:p w:rsidR="00492862" w:rsidRPr="004E43BF" w:rsidRDefault="00492862" w:rsidP="004E43BF">
      <w:pPr>
        <w:spacing w:after="0" w:line="276" w:lineRule="auto"/>
        <w:ind w:left="720"/>
      </w:pPr>
    </w:p>
    <w:p w:rsidR="00492862" w:rsidRPr="004E43BF" w:rsidRDefault="00492862" w:rsidP="004E43BF">
      <w:pPr>
        <w:spacing w:after="0" w:line="276" w:lineRule="auto"/>
        <w:ind w:left="720"/>
      </w:pPr>
      <w:r w:rsidRPr="004E43BF">
        <w:t>Overslag:</w:t>
      </w:r>
    </w:p>
    <w:p w:rsidR="00492862" w:rsidRPr="004E43BF" w:rsidRDefault="00492862" w:rsidP="004E43BF">
      <w:pPr>
        <w:pStyle w:val="ListParagraph"/>
        <w:numPr>
          <w:ilvl w:val="0"/>
          <w:numId w:val="2"/>
        </w:numPr>
        <w:spacing w:after="0" w:line="276" w:lineRule="auto"/>
        <w:ind w:left="1440"/>
      </w:pPr>
      <w:r w:rsidRPr="004E43BF">
        <w:t>Is hier en daar toegedamd, wat lijkt de verwijzen naar een tweede rivierarm om de molen heen</w:t>
      </w:r>
    </w:p>
    <w:p w:rsidR="00492862" w:rsidRPr="004E43BF" w:rsidRDefault="00492862" w:rsidP="004E43BF">
      <w:pPr>
        <w:pStyle w:val="ListParagraph"/>
        <w:numPr>
          <w:ilvl w:val="0"/>
          <w:numId w:val="2"/>
        </w:numPr>
        <w:spacing w:after="0" w:line="276" w:lineRule="auto"/>
        <w:ind w:left="1440"/>
      </w:pPr>
      <w:r w:rsidRPr="004E43BF">
        <w:t>De hoogte van de pegel wordt hier en daar vergeleken met de overslag, wat lijkt te verwijzen naar de hoogte van de sluis of schutdeuren</w:t>
      </w:r>
    </w:p>
    <w:p w:rsidR="00492862" w:rsidRPr="004E43BF" w:rsidRDefault="00492862" w:rsidP="004E43BF">
      <w:pPr>
        <w:pStyle w:val="ListParagraph"/>
        <w:numPr>
          <w:ilvl w:val="0"/>
          <w:numId w:val="2"/>
        </w:numPr>
        <w:spacing w:after="0" w:line="276" w:lineRule="auto"/>
        <w:ind w:left="1440"/>
      </w:pPr>
      <w:r w:rsidRPr="004E43BF">
        <w:t>Lijkt ook synoniem te zijn voor sluis</w:t>
      </w:r>
    </w:p>
    <w:p w:rsidR="00492862" w:rsidRDefault="00492862" w:rsidP="004E43BF">
      <w:pPr>
        <w:spacing w:after="0" w:line="276" w:lineRule="auto"/>
        <w:ind w:left="720"/>
      </w:pPr>
    </w:p>
    <w:p w:rsidR="00492862" w:rsidRDefault="00492862" w:rsidP="004E43BF">
      <w:pPr>
        <w:spacing w:after="0" w:line="276" w:lineRule="auto"/>
        <w:ind w:left="720"/>
        <w:rPr>
          <w:lang w:eastAsia="en-GB"/>
        </w:rPr>
      </w:pPr>
      <w:r w:rsidRPr="00761764">
        <w:rPr>
          <w:lang w:eastAsia="en-GB"/>
        </w:rPr>
        <w:t>Ik denk dat het zo zit. Bij een dubbele arm wordt de rivier bij een watermolen op twee plaatsen door schutborden of sluisdeuren opgestuwd. Het water stroomde alleen over de laagste van die twee. Dat was per definitie altijd de schutborden bij de watermolen. Dus de schutborden bij de tweede rivierarm waren altijd wat hoger afgesteld. Die dienden als een soort beveiliging of overslag bij extreem hoog water. In overdrachtelijke zin werd de term overslag ook wel gebruikt voor de tweede rivierarm. Ik denk dat dit ook de 'contrapegel' verklaart die soms vermeld wordt, dat was de pegel die de hoogte van de stuw in de tweede rivierarm regelde.</w:t>
      </w:r>
    </w:p>
    <w:p w:rsidR="00492862" w:rsidRDefault="00492862" w:rsidP="004E43BF">
      <w:pPr>
        <w:spacing w:after="0" w:line="276" w:lineRule="auto"/>
        <w:ind w:left="720"/>
        <w:rPr>
          <w:lang w:eastAsia="en-GB"/>
        </w:rPr>
      </w:pPr>
    </w:p>
    <w:p w:rsidR="00492862" w:rsidRPr="00761764" w:rsidRDefault="00492862" w:rsidP="004E43BF">
      <w:pPr>
        <w:spacing w:after="0" w:line="276" w:lineRule="auto"/>
        <w:ind w:left="720"/>
        <w:rPr>
          <w:lang w:eastAsia="en-GB"/>
        </w:rPr>
      </w:pPr>
      <w:r>
        <w:rPr>
          <w:lang w:eastAsia="en-GB"/>
        </w:rPr>
        <w:t>(Vermeldingen van een contrapegel en overslag zijn dus aanwijzingen voor het bestaan van een tweede rivierarm.)</w:t>
      </w:r>
    </w:p>
    <w:p w:rsidR="00492862" w:rsidRDefault="00492862" w:rsidP="004E43BF">
      <w:pPr>
        <w:spacing w:after="0" w:line="276" w:lineRule="auto"/>
        <w:ind w:left="720"/>
      </w:pPr>
    </w:p>
    <w:p w:rsidR="00492862" w:rsidRDefault="00492862" w:rsidP="004E43BF">
      <w:pPr>
        <w:spacing w:after="0" w:line="276" w:lineRule="auto"/>
        <w:ind w:left="720"/>
      </w:pPr>
      <w:r>
        <w:t>Jan Timmers: De overslag zou identiek kunnen zijn aan de term 'verlaat' die ook regelmatig opduikt. In algemene zin is de betekenis ervan: waterdoorlaat. Van het verlaat wordt ook aangegeven dat de hoogte ervan van belang is en soms voorgeschreven wordt. Het verlaat kent dus ook een bepaalde voorgeschreven hoogte. Het verlaat speelde ook een rol mbt de scheepvaart.</w:t>
      </w:r>
    </w:p>
    <w:p w:rsidR="00492862" w:rsidRDefault="00492862" w:rsidP="009E3AF8">
      <w:pPr>
        <w:spacing w:after="0" w:line="276" w:lineRule="auto"/>
      </w:pPr>
    </w:p>
    <w:p w:rsidR="00492862" w:rsidRDefault="00492862" w:rsidP="0059369B">
      <w:pPr>
        <w:spacing w:after="0" w:line="276" w:lineRule="auto"/>
      </w:pPr>
    </w:p>
    <w:p w:rsidR="00492862" w:rsidRPr="00725650" w:rsidRDefault="00492862" w:rsidP="0059369B">
      <w:pPr>
        <w:shd w:val="clear" w:color="auto" w:fill="C5E0B3"/>
        <w:spacing w:after="0" w:line="276" w:lineRule="auto"/>
        <w:rPr>
          <w:b/>
          <w:bCs/>
        </w:rPr>
      </w:pPr>
      <w:r w:rsidRPr="00725650">
        <w:rPr>
          <w:b/>
          <w:bCs/>
        </w:rPr>
        <w:t>1681, scan 2-4</w:t>
      </w:r>
    </w:p>
    <w:p w:rsidR="00492862" w:rsidRDefault="00492862" w:rsidP="00FB5339">
      <w:pPr>
        <w:tabs>
          <w:tab w:val="left" w:pos="2272"/>
        </w:tabs>
        <w:spacing w:after="0" w:line="276" w:lineRule="auto"/>
      </w:pPr>
    </w:p>
    <w:p w:rsidR="00492862" w:rsidRDefault="00492862" w:rsidP="00FB5339">
      <w:pPr>
        <w:tabs>
          <w:tab w:val="left" w:pos="2272"/>
        </w:tabs>
        <w:spacing w:after="0" w:line="276" w:lineRule="auto"/>
      </w:pPr>
      <w:r>
        <w:t>De Raad en Rentmeester Generaal der Domeinen authoriseert de deurwaarder ‘om sig te vervoegen op ende ontrent allen de watermolens, liggende op de revieren de Dommel, de Groote ende Cleijn Aa en andere hoedanich die genoempt mochten wesen, en aldaer wel te letten en visiteren ofte de molenaers haere sluijsen en schutberders oock behoorlyck ende tijdelijck hebben geopent en getrokken, gelyck sy op halff meert conform den notoiren placcate schuldich sijn, en ofte hunne waterpegelen boven water staen, op dat de goede ingesetenen haere landerijen werdende geinudeert in hun behoorlyck geb</w:t>
      </w:r>
      <w:bookmarkStart w:id="0" w:name="_GoBack"/>
      <w:bookmarkEnd w:id="0"/>
      <w:r>
        <w:t xml:space="preserve">ruijck niet en werden geprejudicieert’.  De deurwaarder mag de molenaars boetes opleggen. </w:t>
      </w:r>
    </w:p>
    <w:p w:rsidR="00492862" w:rsidRDefault="00492862" w:rsidP="00FB5339">
      <w:pPr>
        <w:tabs>
          <w:tab w:val="left" w:pos="2272"/>
        </w:tabs>
        <w:spacing w:after="0" w:line="276" w:lineRule="auto"/>
      </w:pPr>
      <w:r>
        <w:t>’s-Hertogenbosch, 16 maart 1681</w:t>
      </w:r>
    </w:p>
    <w:p w:rsidR="00492862" w:rsidRDefault="00492862" w:rsidP="0059369B">
      <w:pPr>
        <w:spacing w:after="0" w:line="276" w:lineRule="auto"/>
      </w:pPr>
    </w:p>
    <w:p w:rsidR="00492862" w:rsidRDefault="00492862" w:rsidP="0059369B">
      <w:pPr>
        <w:spacing w:after="0" w:line="276"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Herlaer en Gestel</w:t>
            </w:r>
          </w:p>
        </w:tc>
        <w:tc>
          <w:tcPr>
            <w:tcW w:w="1584" w:type="dxa"/>
          </w:tcPr>
          <w:p w:rsidR="00492862" w:rsidRPr="00A6184F" w:rsidRDefault="00492862" w:rsidP="00A6184F">
            <w:pPr>
              <w:spacing w:after="0" w:line="276" w:lineRule="auto"/>
            </w:pPr>
            <w:r w:rsidRPr="00A6184F">
              <w:t>17 maart 1681</w:t>
            </w:r>
          </w:p>
        </w:tc>
        <w:tc>
          <w:tcPr>
            <w:tcW w:w="5527" w:type="dxa"/>
          </w:tcPr>
          <w:p w:rsidR="00492862" w:rsidRPr="00A6184F" w:rsidRDefault="00492862" w:rsidP="00A6184F">
            <w:pPr>
              <w:spacing w:after="0" w:line="276" w:lineRule="auto"/>
            </w:pPr>
            <w:r w:rsidRPr="00A6184F">
              <w:t>De pegel diep onder water en de sluizen niet getrokken, daarvoor is de molenaar gecalangeerd</w:t>
            </w:r>
          </w:p>
        </w:tc>
      </w:tr>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17 maart 1681</w:t>
            </w:r>
          </w:p>
        </w:tc>
        <w:tc>
          <w:tcPr>
            <w:tcW w:w="5527" w:type="dxa"/>
          </w:tcPr>
          <w:p w:rsidR="00492862" w:rsidRPr="00A6184F" w:rsidRDefault="00492862" w:rsidP="00A6184F">
            <w:pPr>
              <w:spacing w:after="0" w:line="276" w:lineRule="auto"/>
            </w:pPr>
            <w:r w:rsidRPr="00A6184F">
              <w:t>Niet getrokken en de pegel onder water</w:t>
            </w:r>
          </w:p>
        </w:tc>
      </w:tr>
      <w:tr w:rsidR="00492862" w:rsidRPr="00A6184F">
        <w:tc>
          <w:tcPr>
            <w:tcW w:w="2239" w:type="dxa"/>
          </w:tcPr>
          <w:p w:rsidR="00492862" w:rsidRPr="00A6184F" w:rsidRDefault="00492862" w:rsidP="00A6184F">
            <w:pPr>
              <w:spacing w:after="0" w:line="276" w:lineRule="auto"/>
            </w:pPr>
            <w:r w:rsidRPr="00A6184F">
              <w:t xml:space="preserve">Liempde en Casteren </w:t>
            </w:r>
          </w:p>
        </w:tc>
        <w:tc>
          <w:tcPr>
            <w:tcW w:w="1584" w:type="dxa"/>
          </w:tcPr>
          <w:p w:rsidR="00492862" w:rsidRPr="00A6184F" w:rsidRDefault="00492862" w:rsidP="00A6184F">
            <w:pPr>
              <w:spacing w:after="0" w:line="276" w:lineRule="auto"/>
            </w:pPr>
            <w:r w:rsidRPr="00A6184F">
              <w:t>18 maart 1681</w:t>
            </w:r>
          </w:p>
        </w:tc>
        <w:tc>
          <w:tcPr>
            <w:tcW w:w="5527" w:type="dxa"/>
          </w:tcPr>
          <w:p w:rsidR="00492862" w:rsidRPr="00A6184F" w:rsidRDefault="00492862" w:rsidP="00A6184F">
            <w:pPr>
              <w:spacing w:after="0" w:line="276" w:lineRule="auto"/>
            </w:pPr>
            <w:r w:rsidRPr="00A6184F">
              <w:t>Niet getrokken en de pegel onder water</w:t>
            </w:r>
          </w:p>
        </w:tc>
      </w:tr>
      <w:tr w:rsidR="00492862" w:rsidRPr="00A6184F">
        <w:tc>
          <w:tcPr>
            <w:tcW w:w="2239" w:type="dxa"/>
          </w:tcPr>
          <w:p w:rsidR="00492862" w:rsidRPr="00A6184F" w:rsidRDefault="00492862" w:rsidP="00A6184F">
            <w:pPr>
              <w:spacing w:after="0" w:line="276" w:lineRule="auto"/>
            </w:pPr>
            <w:r w:rsidRPr="00A6184F">
              <w:t>Sint-Oedenrode</w:t>
            </w:r>
          </w:p>
        </w:tc>
        <w:tc>
          <w:tcPr>
            <w:tcW w:w="1584" w:type="dxa"/>
          </w:tcPr>
          <w:p w:rsidR="00492862" w:rsidRPr="00A6184F" w:rsidRDefault="00492862" w:rsidP="00A6184F">
            <w:pPr>
              <w:spacing w:after="0" w:line="276" w:lineRule="auto"/>
            </w:pPr>
            <w:r w:rsidRPr="00A6184F">
              <w:t>18 maart 1681</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18 maart 1681</w:t>
            </w:r>
          </w:p>
        </w:tc>
        <w:tc>
          <w:tcPr>
            <w:tcW w:w="5527" w:type="dxa"/>
          </w:tcPr>
          <w:p w:rsidR="00492862" w:rsidRPr="00A6184F" w:rsidRDefault="00492862" w:rsidP="00A6184F">
            <w:pPr>
              <w:spacing w:after="0" w:line="276" w:lineRule="auto"/>
            </w:pPr>
            <w:r w:rsidRPr="00A6184F">
              <w:t>‘bevonden bloot den pegel ende getrocken’</w:t>
            </w:r>
          </w:p>
        </w:tc>
      </w:tr>
      <w:tr w:rsidR="00492862" w:rsidRPr="00A6184F">
        <w:tc>
          <w:tcPr>
            <w:tcW w:w="2239" w:type="dxa"/>
          </w:tcPr>
          <w:p w:rsidR="00492862" w:rsidRPr="00A6184F" w:rsidRDefault="00492862" w:rsidP="00A6184F">
            <w:pPr>
              <w:spacing w:after="0" w:line="276" w:lineRule="auto"/>
            </w:pPr>
            <w:r w:rsidRPr="00A6184F">
              <w:t>Hooidonk</w:t>
            </w:r>
          </w:p>
        </w:tc>
        <w:tc>
          <w:tcPr>
            <w:tcW w:w="1584" w:type="dxa"/>
          </w:tcPr>
          <w:p w:rsidR="00492862" w:rsidRPr="00A6184F" w:rsidRDefault="00492862" w:rsidP="00A6184F">
            <w:pPr>
              <w:spacing w:after="0" w:line="276" w:lineRule="auto"/>
            </w:pPr>
            <w:r w:rsidRPr="00A6184F">
              <w:t>1681</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Schimmelen (Woensel)</w:t>
            </w:r>
          </w:p>
        </w:tc>
        <w:tc>
          <w:tcPr>
            <w:tcW w:w="1584" w:type="dxa"/>
          </w:tcPr>
          <w:p w:rsidR="00492862" w:rsidRPr="00A6184F" w:rsidRDefault="00492862" w:rsidP="00A6184F">
            <w:pPr>
              <w:spacing w:after="0" w:line="276" w:lineRule="auto"/>
            </w:pPr>
            <w:r w:rsidRPr="00A6184F">
              <w:t>1681</w:t>
            </w:r>
          </w:p>
        </w:tc>
        <w:tc>
          <w:tcPr>
            <w:tcW w:w="5527" w:type="dxa"/>
          </w:tcPr>
          <w:p w:rsidR="00492862" w:rsidRPr="00A6184F" w:rsidRDefault="00492862" w:rsidP="00A6184F">
            <w:pPr>
              <w:spacing w:after="0" w:line="276" w:lineRule="auto"/>
            </w:pPr>
            <w:r w:rsidRPr="00A6184F">
              <w:t>Getrocken</w:t>
            </w:r>
          </w:p>
        </w:tc>
      </w:tr>
      <w:tr w:rsidR="00492862" w:rsidRPr="00A6184F">
        <w:tc>
          <w:tcPr>
            <w:tcW w:w="2239" w:type="dxa"/>
          </w:tcPr>
          <w:p w:rsidR="00492862" w:rsidRPr="00A6184F" w:rsidRDefault="00492862" w:rsidP="00A6184F">
            <w:pPr>
              <w:spacing w:after="0" w:line="276" w:lineRule="auto"/>
            </w:pPr>
            <w:r w:rsidRPr="00A6184F">
              <w:t>Stratum</w:t>
            </w:r>
          </w:p>
        </w:tc>
        <w:tc>
          <w:tcPr>
            <w:tcW w:w="1584" w:type="dxa"/>
          </w:tcPr>
          <w:p w:rsidR="00492862" w:rsidRPr="00A6184F" w:rsidRDefault="00492862" w:rsidP="00A6184F">
            <w:pPr>
              <w:spacing w:after="0" w:line="276" w:lineRule="auto"/>
            </w:pPr>
            <w:r w:rsidRPr="00A6184F">
              <w:t>1681</w:t>
            </w:r>
          </w:p>
        </w:tc>
        <w:tc>
          <w:tcPr>
            <w:tcW w:w="5527" w:type="dxa"/>
          </w:tcPr>
          <w:p w:rsidR="00492862" w:rsidRPr="00A6184F" w:rsidRDefault="00492862" w:rsidP="00A6184F">
            <w:pPr>
              <w:spacing w:after="0" w:line="276" w:lineRule="auto"/>
            </w:pPr>
            <w:r w:rsidRPr="00A6184F">
              <w:t>‘den pegel onder ende niet getrocken’</w:t>
            </w:r>
          </w:p>
        </w:tc>
      </w:tr>
      <w:tr w:rsidR="00492862" w:rsidRPr="00A6184F">
        <w:tc>
          <w:tcPr>
            <w:tcW w:w="2239" w:type="dxa"/>
          </w:tcPr>
          <w:p w:rsidR="00492862" w:rsidRPr="00A6184F" w:rsidRDefault="00492862" w:rsidP="00A6184F">
            <w:pPr>
              <w:spacing w:after="0" w:line="276" w:lineRule="auto"/>
            </w:pPr>
            <w:r w:rsidRPr="00A6184F">
              <w:t>Gennep</w:t>
            </w:r>
          </w:p>
        </w:tc>
        <w:tc>
          <w:tcPr>
            <w:tcW w:w="1584" w:type="dxa"/>
          </w:tcPr>
          <w:p w:rsidR="00492862" w:rsidRPr="00A6184F" w:rsidRDefault="00492862" w:rsidP="00A6184F">
            <w:pPr>
              <w:spacing w:after="0" w:line="276" w:lineRule="auto"/>
            </w:pPr>
            <w:r w:rsidRPr="00A6184F">
              <w:t>1681</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Waelre</w:t>
            </w:r>
          </w:p>
        </w:tc>
        <w:tc>
          <w:tcPr>
            <w:tcW w:w="1584" w:type="dxa"/>
          </w:tcPr>
          <w:p w:rsidR="00492862" w:rsidRPr="00A6184F" w:rsidRDefault="00492862" w:rsidP="00A6184F">
            <w:pPr>
              <w:spacing w:after="0" w:line="276" w:lineRule="auto"/>
            </w:pPr>
            <w:r w:rsidRPr="00A6184F">
              <w:t>1681</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29 maart 1681</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Loondermolen</w:t>
            </w:r>
          </w:p>
        </w:tc>
        <w:tc>
          <w:tcPr>
            <w:tcW w:w="1584" w:type="dxa"/>
          </w:tcPr>
          <w:p w:rsidR="00492862" w:rsidRPr="00A6184F" w:rsidRDefault="00492862" w:rsidP="00A6184F">
            <w:pPr>
              <w:spacing w:after="0" w:line="276" w:lineRule="auto"/>
            </w:pPr>
            <w:r w:rsidRPr="00A6184F">
              <w:t>1681</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Venbergen</w:t>
            </w:r>
          </w:p>
        </w:tc>
        <w:tc>
          <w:tcPr>
            <w:tcW w:w="1584" w:type="dxa"/>
          </w:tcPr>
          <w:p w:rsidR="00492862" w:rsidRPr="00A6184F" w:rsidRDefault="00492862" w:rsidP="00A6184F">
            <w:pPr>
              <w:spacing w:after="0" w:line="276" w:lineRule="auto"/>
            </w:pPr>
            <w:r w:rsidRPr="00A6184F">
              <w:t>1681</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1681</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Kierschop</w:t>
            </w:r>
          </w:p>
        </w:tc>
        <w:tc>
          <w:tcPr>
            <w:tcW w:w="1584" w:type="dxa"/>
          </w:tcPr>
          <w:p w:rsidR="00492862" w:rsidRPr="00A6184F" w:rsidRDefault="00492862" w:rsidP="00A6184F">
            <w:pPr>
              <w:spacing w:after="0" w:line="276" w:lineRule="auto"/>
            </w:pPr>
            <w:r w:rsidRPr="00A6184F">
              <w:t>29 maart 1681</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Nederwetten</w:t>
            </w:r>
          </w:p>
        </w:tc>
        <w:tc>
          <w:tcPr>
            <w:tcW w:w="1584" w:type="dxa"/>
          </w:tcPr>
          <w:p w:rsidR="00492862" w:rsidRPr="00A6184F" w:rsidRDefault="00492862" w:rsidP="00A6184F">
            <w:pPr>
              <w:spacing w:after="0" w:line="276" w:lineRule="auto"/>
            </w:pPr>
            <w:r w:rsidRPr="00A6184F">
              <w:t>1681</w:t>
            </w:r>
          </w:p>
        </w:tc>
        <w:tc>
          <w:tcPr>
            <w:tcW w:w="5527" w:type="dxa"/>
          </w:tcPr>
          <w:p w:rsidR="00492862" w:rsidRPr="00A6184F" w:rsidRDefault="00492862" w:rsidP="00A6184F">
            <w:pPr>
              <w:spacing w:after="0" w:line="276" w:lineRule="auto"/>
            </w:pPr>
            <w:r w:rsidRPr="00A6184F">
              <w:t>‘Bevonden den pegel bloot ende getrocken’</w:t>
            </w:r>
          </w:p>
        </w:tc>
      </w:tr>
      <w:tr w:rsidR="00492862" w:rsidRPr="00A6184F">
        <w:tc>
          <w:tcPr>
            <w:tcW w:w="2239" w:type="dxa"/>
          </w:tcPr>
          <w:p w:rsidR="00492862" w:rsidRPr="00A6184F" w:rsidRDefault="00492862" w:rsidP="00A6184F">
            <w:pPr>
              <w:spacing w:after="0" w:line="276" w:lineRule="auto"/>
            </w:pPr>
            <w:r w:rsidRPr="00A6184F">
              <w:t>Col</w:t>
            </w:r>
          </w:p>
        </w:tc>
        <w:tc>
          <w:tcPr>
            <w:tcW w:w="1584" w:type="dxa"/>
          </w:tcPr>
          <w:p w:rsidR="00492862" w:rsidRPr="00A6184F" w:rsidRDefault="00492862" w:rsidP="00A6184F">
            <w:pPr>
              <w:spacing w:after="0" w:line="276" w:lineRule="auto"/>
            </w:pPr>
            <w:r w:rsidRPr="00A6184F">
              <w:t>1681</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31 maart 1681</w:t>
            </w:r>
          </w:p>
        </w:tc>
        <w:tc>
          <w:tcPr>
            <w:tcW w:w="5527" w:type="dxa"/>
          </w:tcPr>
          <w:p w:rsidR="00492862" w:rsidRPr="00A6184F" w:rsidRDefault="00492862" w:rsidP="00A6184F">
            <w:pPr>
              <w:spacing w:after="0" w:line="276" w:lineRule="auto"/>
            </w:pPr>
            <w:r w:rsidRPr="00A6184F">
              <w:t>‘Den pegel onder ende niet getrocken’</w:t>
            </w:r>
          </w:p>
        </w:tc>
      </w:tr>
      <w:tr w:rsidR="00492862" w:rsidRPr="00A6184F">
        <w:tc>
          <w:tcPr>
            <w:tcW w:w="2239" w:type="dxa"/>
          </w:tcPr>
          <w:p w:rsidR="00492862" w:rsidRPr="00A6184F" w:rsidRDefault="00492862" w:rsidP="00A6184F">
            <w:pPr>
              <w:spacing w:after="0" w:line="276" w:lineRule="auto"/>
            </w:pPr>
            <w:r w:rsidRPr="00A6184F">
              <w:t>Spoordonk</w:t>
            </w:r>
          </w:p>
        </w:tc>
        <w:tc>
          <w:tcPr>
            <w:tcW w:w="1584" w:type="dxa"/>
          </w:tcPr>
          <w:p w:rsidR="00492862" w:rsidRPr="00A6184F" w:rsidRDefault="00492862" w:rsidP="00A6184F">
            <w:pPr>
              <w:spacing w:after="0" w:line="276" w:lineRule="auto"/>
            </w:pPr>
            <w:r w:rsidRPr="00A6184F">
              <w:t>1681</w:t>
            </w:r>
          </w:p>
        </w:tc>
        <w:tc>
          <w:tcPr>
            <w:tcW w:w="5527" w:type="dxa"/>
          </w:tcPr>
          <w:p w:rsidR="00492862" w:rsidRPr="00A6184F" w:rsidRDefault="00492862" w:rsidP="00A6184F">
            <w:pPr>
              <w:spacing w:after="0" w:line="276" w:lineRule="auto"/>
            </w:pPr>
            <w:r w:rsidRPr="00A6184F">
              <w:t>‘getrocken bevonden’</w:t>
            </w:r>
          </w:p>
        </w:tc>
      </w:tr>
      <w:tr w:rsidR="00492862" w:rsidRPr="00A6184F">
        <w:tc>
          <w:tcPr>
            <w:tcW w:w="2239" w:type="dxa"/>
          </w:tcPr>
          <w:p w:rsidR="00492862" w:rsidRPr="00A6184F" w:rsidRDefault="00492862" w:rsidP="00A6184F">
            <w:pPr>
              <w:spacing w:after="0" w:line="276" w:lineRule="auto"/>
            </w:pPr>
            <w:r w:rsidRPr="00A6184F">
              <w:t>Oistelbeers</w:t>
            </w:r>
          </w:p>
        </w:tc>
        <w:tc>
          <w:tcPr>
            <w:tcW w:w="1584" w:type="dxa"/>
          </w:tcPr>
          <w:p w:rsidR="00492862" w:rsidRPr="00A6184F" w:rsidRDefault="00492862" w:rsidP="00A6184F">
            <w:pPr>
              <w:spacing w:after="0" w:line="276" w:lineRule="auto"/>
            </w:pPr>
            <w:r w:rsidRPr="00A6184F">
              <w:t>28 maart 1681</w:t>
            </w:r>
          </w:p>
        </w:tc>
        <w:tc>
          <w:tcPr>
            <w:tcW w:w="5527" w:type="dxa"/>
          </w:tcPr>
          <w:p w:rsidR="00492862" w:rsidRPr="00A6184F" w:rsidRDefault="00492862" w:rsidP="00A6184F">
            <w:pPr>
              <w:spacing w:after="0" w:line="276" w:lineRule="auto"/>
            </w:pPr>
            <w:r w:rsidRPr="00A6184F">
              <w:t>‘getrocken bevonden’</w:t>
            </w:r>
          </w:p>
        </w:tc>
      </w:tr>
      <w:tr w:rsidR="00492862" w:rsidRPr="00A6184F">
        <w:tc>
          <w:tcPr>
            <w:tcW w:w="2239" w:type="dxa"/>
          </w:tcPr>
          <w:p w:rsidR="00492862" w:rsidRPr="00A6184F" w:rsidRDefault="00492862" w:rsidP="00A6184F">
            <w:pPr>
              <w:spacing w:after="0" w:line="276" w:lineRule="auto"/>
            </w:pPr>
            <w:r w:rsidRPr="00A6184F">
              <w:t>Castelre</w:t>
            </w:r>
          </w:p>
        </w:tc>
        <w:tc>
          <w:tcPr>
            <w:tcW w:w="1584" w:type="dxa"/>
          </w:tcPr>
          <w:p w:rsidR="00492862" w:rsidRPr="00A6184F" w:rsidRDefault="00492862" w:rsidP="00A6184F">
            <w:pPr>
              <w:spacing w:after="0" w:line="276" w:lineRule="auto"/>
            </w:pPr>
            <w:r w:rsidRPr="00A6184F">
              <w:t>28 maart 1681</w:t>
            </w:r>
          </w:p>
        </w:tc>
        <w:tc>
          <w:tcPr>
            <w:tcW w:w="5527" w:type="dxa"/>
          </w:tcPr>
          <w:p w:rsidR="00492862" w:rsidRPr="00A6184F" w:rsidRDefault="00492862" w:rsidP="00A6184F">
            <w:pPr>
              <w:spacing w:after="0" w:line="276" w:lineRule="auto"/>
            </w:pPr>
            <w:r w:rsidRPr="00A6184F">
              <w:t>‘niet getrocken’</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28 maart 1681</w:t>
            </w:r>
          </w:p>
        </w:tc>
        <w:tc>
          <w:tcPr>
            <w:tcW w:w="5527" w:type="dxa"/>
          </w:tcPr>
          <w:p w:rsidR="00492862" w:rsidRPr="00A6184F" w:rsidRDefault="00492862" w:rsidP="00A6184F">
            <w:pPr>
              <w:spacing w:after="0" w:line="276" w:lineRule="auto"/>
            </w:pPr>
            <w:r w:rsidRPr="00A6184F">
              <w:t>‘bevonden malende ende niet getrocken’</w:t>
            </w:r>
          </w:p>
        </w:tc>
      </w:tr>
      <w:tr w:rsidR="00492862" w:rsidRPr="00A6184F">
        <w:tc>
          <w:tcPr>
            <w:tcW w:w="2239" w:type="dxa"/>
          </w:tcPr>
          <w:p w:rsidR="00492862" w:rsidRPr="00A6184F" w:rsidRDefault="00492862" w:rsidP="00A6184F">
            <w:pPr>
              <w:spacing w:after="0" w:line="276" w:lineRule="auto"/>
            </w:pPr>
            <w:r w:rsidRPr="00A6184F">
              <w:t>Ter Coijen (Bladel)</w:t>
            </w:r>
          </w:p>
        </w:tc>
        <w:tc>
          <w:tcPr>
            <w:tcW w:w="1584" w:type="dxa"/>
          </w:tcPr>
          <w:p w:rsidR="00492862" w:rsidRPr="00A6184F" w:rsidRDefault="00492862" w:rsidP="00A6184F">
            <w:pPr>
              <w:spacing w:after="0" w:line="276" w:lineRule="auto"/>
            </w:pPr>
            <w:r w:rsidRPr="00A6184F">
              <w:t>1681</w:t>
            </w:r>
          </w:p>
        </w:tc>
        <w:tc>
          <w:tcPr>
            <w:tcW w:w="5527" w:type="dxa"/>
          </w:tcPr>
          <w:p w:rsidR="00492862" w:rsidRPr="00A6184F" w:rsidRDefault="00492862" w:rsidP="00A6184F">
            <w:pPr>
              <w:spacing w:after="0" w:line="276" w:lineRule="auto"/>
            </w:pPr>
            <w:r w:rsidRPr="00A6184F">
              <w:t>‘getrocken’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1681</w:t>
            </w:r>
          </w:p>
        </w:tc>
        <w:tc>
          <w:tcPr>
            <w:tcW w:w="5527" w:type="dxa"/>
          </w:tcPr>
          <w:p w:rsidR="00492862" w:rsidRPr="00A6184F" w:rsidRDefault="00492862" w:rsidP="00A6184F">
            <w:pPr>
              <w:spacing w:after="0" w:line="276" w:lineRule="auto"/>
            </w:pPr>
            <w:r w:rsidRPr="00A6184F">
              <w:t>- (er staat alleen een horizontaal streepje)</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1681</w:t>
            </w:r>
          </w:p>
        </w:tc>
        <w:tc>
          <w:tcPr>
            <w:tcW w:w="5527" w:type="dxa"/>
          </w:tcPr>
          <w:p w:rsidR="00492862" w:rsidRPr="00A6184F" w:rsidRDefault="00492862" w:rsidP="00A6184F">
            <w:pPr>
              <w:spacing w:after="0" w:line="276" w:lineRule="auto"/>
            </w:pPr>
            <w:r w:rsidRPr="00A6184F">
              <w:t>‘getrocken’</w:t>
            </w:r>
          </w:p>
        </w:tc>
      </w:tr>
      <w:tr w:rsidR="00492862" w:rsidRPr="00A6184F">
        <w:tc>
          <w:tcPr>
            <w:tcW w:w="2239" w:type="dxa"/>
          </w:tcPr>
          <w:p w:rsidR="00492862" w:rsidRPr="00A6184F" w:rsidRDefault="00492862" w:rsidP="00A6184F">
            <w:pPr>
              <w:spacing w:after="0" w:line="276" w:lineRule="auto"/>
            </w:pPr>
            <w:r w:rsidRPr="00A6184F">
              <w:t>Oisterwijck</w:t>
            </w:r>
          </w:p>
        </w:tc>
        <w:tc>
          <w:tcPr>
            <w:tcW w:w="1584" w:type="dxa"/>
          </w:tcPr>
          <w:p w:rsidR="00492862" w:rsidRPr="00A6184F" w:rsidRDefault="00492862" w:rsidP="00A6184F">
            <w:pPr>
              <w:spacing w:after="0" w:line="276" w:lineRule="auto"/>
            </w:pPr>
            <w:r w:rsidRPr="00A6184F">
              <w:t>1681</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Heukelom</w:t>
            </w:r>
          </w:p>
        </w:tc>
        <w:tc>
          <w:tcPr>
            <w:tcW w:w="1584" w:type="dxa"/>
          </w:tcPr>
          <w:p w:rsidR="00492862" w:rsidRPr="00A6184F" w:rsidRDefault="00492862" w:rsidP="00A6184F">
            <w:pPr>
              <w:spacing w:after="0" w:line="276" w:lineRule="auto"/>
            </w:pPr>
            <w:r w:rsidRPr="00A6184F">
              <w:t>1681</w:t>
            </w:r>
          </w:p>
        </w:tc>
        <w:tc>
          <w:tcPr>
            <w:tcW w:w="5527" w:type="dxa"/>
          </w:tcPr>
          <w:p w:rsidR="00492862" w:rsidRPr="00A6184F" w:rsidRDefault="00492862" w:rsidP="00A6184F">
            <w:pPr>
              <w:spacing w:after="0" w:line="276" w:lineRule="auto"/>
            </w:pPr>
            <w:r w:rsidRPr="00A6184F">
              <w:t>‘Getrocken’</w:t>
            </w:r>
          </w:p>
        </w:tc>
      </w:tr>
      <w:tr w:rsidR="00492862" w:rsidRPr="00A6184F">
        <w:tc>
          <w:tcPr>
            <w:tcW w:w="2239" w:type="dxa"/>
          </w:tcPr>
          <w:p w:rsidR="00492862" w:rsidRPr="00A6184F" w:rsidRDefault="00492862" w:rsidP="00A6184F">
            <w:pPr>
              <w:spacing w:after="0" w:line="276" w:lineRule="auto"/>
            </w:pPr>
            <w:r w:rsidRPr="00A6184F">
              <w:t>Goirle</w:t>
            </w:r>
          </w:p>
        </w:tc>
        <w:tc>
          <w:tcPr>
            <w:tcW w:w="1584" w:type="dxa"/>
          </w:tcPr>
          <w:p w:rsidR="00492862" w:rsidRPr="00A6184F" w:rsidRDefault="00492862" w:rsidP="00A6184F">
            <w:pPr>
              <w:spacing w:after="0" w:line="276" w:lineRule="auto"/>
            </w:pPr>
            <w:r w:rsidRPr="00A6184F">
              <w:t>1681</w:t>
            </w:r>
          </w:p>
        </w:tc>
        <w:tc>
          <w:tcPr>
            <w:tcW w:w="5527" w:type="dxa"/>
          </w:tcPr>
          <w:p w:rsidR="00492862" w:rsidRPr="00A6184F" w:rsidRDefault="00492862" w:rsidP="00A6184F">
            <w:pPr>
              <w:spacing w:after="0" w:line="276" w:lineRule="auto"/>
            </w:pPr>
            <w:r w:rsidRPr="00A6184F">
              <w:t>‘Getrocken’</w:t>
            </w:r>
          </w:p>
        </w:tc>
      </w:tr>
      <w:tr w:rsidR="00492862" w:rsidRPr="00A6184F">
        <w:tc>
          <w:tcPr>
            <w:tcW w:w="2239" w:type="dxa"/>
          </w:tcPr>
          <w:p w:rsidR="00492862" w:rsidRPr="00A6184F" w:rsidRDefault="00492862" w:rsidP="00A6184F">
            <w:pPr>
              <w:spacing w:after="0" w:line="276" w:lineRule="auto"/>
            </w:pPr>
            <w:r w:rsidRPr="00A6184F">
              <w:t>Middelrode</w:t>
            </w:r>
          </w:p>
        </w:tc>
        <w:tc>
          <w:tcPr>
            <w:tcW w:w="1584" w:type="dxa"/>
          </w:tcPr>
          <w:p w:rsidR="00492862" w:rsidRPr="00A6184F" w:rsidRDefault="00492862" w:rsidP="00A6184F">
            <w:pPr>
              <w:spacing w:after="0" w:line="276" w:lineRule="auto"/>
            </w:pPr>
            <w:r w:rsidRPr="00A6184F">
              <w:t>1 april 1681</w:t>
            </w:r>
          </w:p>
        </w:tc>
        <w:tc>
          <w:tcPr>
            <w:tcW w:w="5527" w:type="dxa"/>
          </w:tcPr>
          <w:p w:rsidR="00492862" w:rsidRPr="00A6184F" w:rsidRDefault="00492862" w:rsidP="00A6184F">
            <w:pPr>
              <w:spacing w:after="0" w:line="276" w:lineRule="auto"/>
            </w:pPr>
            <w:r w:rsidRPr="00A6184F">
              <w:t>‘Gevonden wel’</w:t>
            </w:r>
          </w:p>
        </w:tc>
      </w:tr>
      <w:tr w:rsidR="00492862" w:rsidRPr="00A6184F">
        <w:tc>
          <w:tcPr>
            <w:tcW w:w="2239" w:type="dxa"/>
          </w:tcPr>
          <w:p w:rsidR="00492862" w:rsidRPr="00A6184F" w:rsidRDefault="00492862" w:rsidP="00A6184F">
            <w:pPr>
              <w:spacing w:after="0" w:line="276" w:lineRule="auto"/>
            </w:pPr>
            <w:r w:rsidRPr="00A6184F">
              <w:t>Erp</w:t>
            </w:r>
          </w:p>
        </w:tc>
        <w:tc>
          <w:tcPr>
            <w:tcW w:w="1584" w:type="dxa"/>
          </w:tcPr>
          <w:p w:rsidR="00492862" w:rsidRPr="00A6184F" w:rsidRDefault="00492862" w:rsidP="00A6184F">
            <w:pPr>
              <w:spacing w:after="0" w:line="276" w:lineRule="auto"/>
            </w:pPr>
            <w:r w:rsidRPr="00A6184F">
              <w:t>1681</w:t>
            </w:r>
          </w:p>
        </w:tc>
        <w:tc>
          <w:tcPr>
            <w:tcW w:w="5527" w:type="dxa"/>
          </w:tcPr>
          <w:p w:rsidR="00492862" w:rsidRPr="00A6184F" w:rsidRDefault="00492862" w:rsidP="00A6184F">
            <w:pPr>
              <w:spacing w:after="0" w:line="276" w:lineRule="auto"/>
            </w:pPr>
            <w:r w:rsidRPr="00A6184F">
              <w:t>‘Gevonden wel’</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1681</w:t>
            </w:r>
          </w:p>
        </w:tc>
        <w:tc>
          <w:tcPr>
            <w:tcW w:w="5527" w:type="dxa"/>
          </w:tcPr>
          <w:p w:rsidR="00492862" w:rsidRPr="00A6184F" w:rsidRDefault="00492862" w:rsidP="00A6184F">
            <w:pPr>
              <w:spacing w:after="0" w:line="276" w:lineRule="auto"/>
            </w:pPr>
            <w:r w:rsidRPr="00A6184F">
              <w:t>‘Getrocken’</w:t>
            </w:r>
          </w:p>
        </w:tc>
      </w:tr>
      <w:tr w:rsidR="00492862" w:rsidRPr="00A6184F">
        <w:tc>
          <w:tcPr>
            <w:tcW w:w="2239" w:type="dxa"/>
          </w:tcPr>
          <w:p w:rsidR="00492862" w:rsidRPr="00A6184F" w:rsidRDefault="00492862" w:rsidP="00A6184F">
            <w:pPr>
              <w:spacing w:after="0" w:line="276" w:lineRule="auto"/>
            </w:pPr>
            <w:r w:rsidRPr="00A6184F">
              <w:t>Stipdonk</w:t>
            </w:r>
          </w:p>
        </w:tc>
        <w:tc>
          <w:tcPr>
            <w:tcW w:w="1584" w:type="dxa"/>
          </w:tcPr>
          <w:p w:rsidR="00492862" w:rsidRPr="00A6184F" w:rsidRDefault="00492862" w:rsidP="00A6184F">
            <w:pPr>
              <w:spacing w:after="0" w:line="276" w:lineRule="auto"/>
            </w:pPr>
            <w:r w:rsidRPr="00A6184F">
              <w:t>31 maart 1681</w:t>
            </w:r>
          </w:p>
        </w:tc>
        <w:tc>
          <w:tcPr>
            <w:tcW w:w="5527" w:type="dxa"/>
          </w:tcPr>
          <w:p w:rsidR="00492862" w:rsidRPr="00A6184F" w:rsidRDefault="00492862" w:rsidP="00A6184F">
            <w:pPr>
              <w:spacing w:after="0" w:line="276" w:lineRule="auto"/>
            </w:pPr>
            <w:r w:rsidRPr="00A6184F">
              <w:t>‘Bevonden den pegel bloot ende getrocken’</w:t>
            </w:r>
          </w:p>
        </w:tc>
      </w:tr>
      <w:tr w:rsidR="00492862" w:rsidRPr="00A6184F">
        <w:tc>
          <w:tcPr>
            <w:tcW w:w="2239" w:type="dxa"/>
          </w:tcPr>
          <w:p w:rsidR="00492862" w:rsidRPr="00A6184F" w:rsidRDefault="00492862" w:rsidP="00A6184F">
            <w:pPr>
              <w:spacing w:after="0" w:line="276" w:lineRule="auto"/>
            </w:pPr>
            <w:r w:rsidRPr="00A6184F">
              <w:t>Son</w:t>
            </w:r>
          </w:p>
        </w:tc>
        <w:tc>
          <w:tcPr>
            <w:tcW w:w="1584" w:type="dxa"/>
          </w:tcPr>
          <w:p w:rsidR="00492862" w:rsidRPr="00A6184F" w:rsidRDefault="00492862" w:rsidP="00A6184F">
            <w:pPr>
              <w:spacing w:after="0" w:line="276" w:lineRule="auto"/>
            </w:pPr>
            <w:r w:rsidRPr="00A6184F">
              <w:t>19 maart 1681</w:t>
            </w:r>
          </w:p>
        </w:tc>
        <w:tc>
          <w:tcPr>
            <w:tcW w:w="5527" w:type="dxa"/>
          </w:tcPr>
          <w:p w:rsidR="00492862" w:rsidRPr="00A6184F" w:rsidRDefault="00492862" w:rsidP="00A6184F">
            <w:pPr>
              <w:spacing w:after="0" w:line="276" w:lineRule="auto"/>
            </w:pPr>
            <w:r w:rsidRPr="00A6184F">
              <w:t>‘Bevonden den pegel bloot ende getrocken’</w:t>
            </w:r>
          </w:p>
        </w:tc>
      </w:tr>
    </w:tbl>
    <w:p w:rsidR="00492862" w:rsidRDefault="00492862" w:rsidP="0059369B">
      <w:pPr>
        <w:spacing w:after="0" w:line="276" w:lineRule="auto"/>
      </w:pPr>
    </w:p>
    <w:p w:rsidR="00492862" w:rsidRDefault="00492862" w:rsidP="0059369B">
      <w:pPr>
        <w:spacing w:after="0" w:line="276" w:lineRule="auto"/>
      </w:pPr>
    </w:p>
    <w:p w:rsidR="00492862" w:rsidRPr="00725650" w:rsidRDefault="00492862" w:rsidP="00684E12">
      <w:pPr>
        <w:shd w:val="clear" w:color="auto" w:fill="C5E0B3"/>
        <w:spacing w:after="0" w:line="276" w:lineRule="auto"/>
        <w:rPr>
          <w:b/>
          <w:bCs/>
        </w:rPr>
      </w:pPr>
      <w:r w:rsidRPr="00725650">
        <w:rPr>
          <w:b/>
          <w:bCs/>
        </w:rPr>
        <w:t>1682, scan 5-7</w:t>
      </w:r>
    </w:p>
    <w:p w:rsidR="00492862" w:rsidRDefault="00492862" w:rsidP="00684E12">
      <w:pPr>
        <w:spacing w:after="0" w:line="276"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Herlaer en Gestel</w:t>
            </w:r>
          </w:p>
        </w:tc>
        <w:tc>
          <w:tcPr>
            <w:tcW w:w="1584" w:type="dxa"/>
          </w:tcPr>
          <w:p w:rsidR="00492862" w:rsidRPr="00A6184F" w:rsidRDefault="00492862" w:rsidP="00A6184F">
            <w:pPr>
              <w:spacing w:after="0" w:line="276" w:lineRule="auto"/>
            </w:pPr>
            <w:r w:rsidRPr="00A6184F">
              <w:t>16 maart 1682</w:t>
            </w:r>
          </w:p>
        </w:tc>
        <w:tc>
          <w:tcPr>
            <w:tcW w:w="5527" w:type="dxa"/>
          </w:tcPr>
          <w:p w:rsidR="00492862" w:rsidRPr="00A6184F" w:rsidRDefault="00492862" w:rsidP="00A6184F">
            <w:pPr>
              <w:spacing w:after="0" w:line="276" w:lineRule="auto"/>
            </w:pPr>
            <w:r w:rsidRPr="00A6184F">
              <w:t>den pegel onder ende niet getrocken</w:t>
            </w:r>
          </w:p>
        </w:tc>
      </w:tr>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16 maart 1682</w:t>
            </w:r>
          </w:p>
        </w:tc>
        <w:tc>
          <w:tcPr>
            <w:tcW w:w="5527" w:type="dxa"/>
          </w:tcPr>
          <w:p w:rsidR="00492862" w:rsidRPr="00A6184F" w:rsidRDefault="00492862" w:rsidP="00A6184F">
            <w:pPr>
              <w:spacing w:after="0" w:line="276" w:lineRule="auto"/>
            </w:pPr>
            <w:r w:rsidRPr="00A6184F">
              <w:t>den pegel onder ende niet getrocken</w:t>
            </w:r>
          </w:p>
        </w:tc>
      </w:tr>
      <w:tr w:rsidR="00492862" w:rsidRPr="00A6184F">
        <w:tc>
          <w:tcPr>
            <w:tcW w:w="2239" w:type="dxa"/>
          </w:tcPr>
          <w:p w:rsidR="00492862" w:rsidRPr="00A6184F" w:rsidRDefault="00492862" w:rsidP="00A6184F">
            <w:pPr>
              <w:spacing w:after="0" w:line="276" w:lineRule="auto"/>
            </w:pPr>
            <w:r w:rsidRPr="00A6184F">
              <w:t xml:space="preserve">Liempde en Casteren </w:t>
            </w:r>
          </w:p>
        </w:tc>
        <w:tc>
          <w:tcPr>
            <w:tcW w:w="1584" w:type="dxa"/>
          </w:tcPr>
          <w:p w:rsidR="00492862" w:rsidRPr="00A6184F" w:rsidRDefault="00492862" w:rsidP="00A6184F">
            <w:pPr>
              <w:spacing w:after="0" w:line="276" w:lineRule="auto"/>
            </w:pPr>
            <w:r w:rsidRPr="00A6184F">
              <w:t>17 maart 1682</w:t>
            </w:r>
          </w:p>
        </w:tc>
        <w:tc>
          <w:tcPr>
            <w:tcW w:w="5527" w:type="dxa"/>
          </w:tcPr>
          <w:p w:rsidR="00492862" w:rsidRPr="00A6184F" w:rsidRDefault="00492862" w:rsidP="00A6184F">
            <w:pPr>
              <w:spacing w:after="0" w:line="276" w:lineRule="auto"/>
            </w:pPr>
            <w:r w:rsidRPr="00A6184F">
              <w:t>getrocken</w:t>
            </w:r>
          </w:p>
        </w:tc>
      </w:tr>
      <w:tr w:rsidR="00492862" w:rsidRPr="00A6184F">
        <w:tc>
          <w:tcPr>
            <w:tcW w:w="2239" w:type="dxa"/>
          </w:tcPr>
          <w:p w:rsidR="00492862" w:rsidRPr="00A6184F" w:rsidRDefault="00492862" w:rsidP="00A6184F">
            <w:pPr>
              <w:spacing w:after="0" w:line="276" w:lineRule="auto"/>
            </w:pPr>
            <w:r w:rsidRPr="00A6184F">
              <w:t>St. Oedenroij</w:t>
            </w:r>
          </w:p>
        </w:tc>
        <w:tc>
          <w:tcPr>
            <w:tcW w:w="1584" w:type="dxa"/>
          </w:tcPr>
          <w:p w:rsidR="00492862" w:rsidRPr="00A6184F" w:rsidRDefault="00492862" w:rsidP="00A6184F">
            <w:pPr>
              <w:spacing w:after="0" w:line="276" w:lineRule="auto"/>
            </w:pPr>
            <w:r w:rsidRPr="00A6184F">
              <w:t>17 maart 1682</w:t>
            </w:r>
          </w:p>
        </w:tc>
        <w:tc>
          <w:tcPr>
            <w:tcW w:w="5527" w:type="dxa"/>
          </w:tcPr>
          <w:p w:rsidR="00492862" w:rsidRPr="00A6184F" w:rsidRDefault="00492862" w:rsidP="00A6184F">
            <w:pPr>
              <w:spacing w:after="0" w:line="276" w:lineRule="auto"/>
            </w:pPr>
            <w:r w:rsidRPr="00A6184F">
              <w:t>Den pegel diep onder ende geen slijsen ofte schutberderen getrocken</w:t>
            </w:r>
          </w:p>
        </w:tc>
      </w:tr>
      <w:tr w:rsidR="00492862" w:rsidRPr="00A6184F">
        <w:tc>
          <w:tcPr>
            <w:tcW w:w="2239" w:type="dxa"/>
          </w:tcPr>
          <w:p w:rsidR="00492862" w:rsidRPr="00A6184F" w:rsidRDefault="00492862" w:rsidP="00A6184F">
            <w:pPr>
              <w:spacing w:after="0" w:line="276" w:lineRule="auto"/>
            </w:pPr>
            <w:r w:rsidRPr="00A6184F">
              <w:t>Hoydoncq</w:t>
            </w:r>
          </w:p>
        </w:tc>
        <w:tc>
          <w:tcPr>
            <w:tcW w:w="1584" w:type="dxa"/>
          </w:tcPr>
          <w:p w:rsidR="00492862" w:rsidRPr="00A6184F" w:rsidRDefault="00492862" w:rsidP="00A6184F">
            <w:pPr>
              <w:spacing w:after="0" w:line="276" w:lineRule="auto"/>
            </w:pPr>
            <w:r w:rsidRPr="00A6184F">
              <w:t>17 maart 1682</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Son</w:t>
            </w:r>
          </w:p>
        </w:tc>
        <w:tc>
          <w:tcPr>
            <w:tcW w:w="1584" w:type="dxa"/>
          </w:tcPr>
          <w:p w:rsidR="00492862" w:rsidRPr="00A6184F" w:rsidRDefault="00492862" w:rsidP="00A6184F">
            <w:pPr>
              <w:spacing w:after="0" w:line="276" w:lineRule="auto"/>
            </w:pPr>
            <w:r w:rsidRPr="00A6184F">
              <w:t>17 maart 1682</w:t>
            </w:r>
          </w:p>
        </w:tc>
        <w:tc>
          <w:tcPr>
            <w:tcW w:w="5527" w:type="dxa"/>
          </w:tcPr>
          <w:p w:rsidR="00492862" w:rsidRPr="00A6184F" w:rsidRDefault="00492862" w:rsidP="00A6184F">
            <w:pPr>
              <w:spacing w:after="0" w:line="276" w:lineRule="auto"/>
            </w:pPr>
            <w:r w:rsidRPr="00A6184F">
              <w:t>Getrocken ende wel bevonden</w:t>
            </w:r>
          </w:p>
        </w:tc>
      </w:tr>
      <w:tr w:rsidR="00492862" w:rsidRPr="00A6184F">
        <w:tc>
          <w:tcPr>
            <w:tcW w:w="2239" w:type="dxa"/>
          </w:tcPr>
          <w:p w:rsidR="00492862" w:rsidRPr="00A6184F" w:rsidRDefault="00492862" w:rsidP="00A6184F">
            <w:pPr>
              <w:spacing w:after="0" w:line="276" w:lineRule="auto"/>
            </w:pPr>
            <w:r w:rsidRPr="00A6184F">
              <w:t xml:space="preserve">Schimmelen </w:t>
            </w:r>
          </w:p>
        </w:tc>
        <w:tc>
          <w:tcPr>
            <w:tcW w:w="1584" w:type="dxa"/>
          </w:tcPr>
          <w:p w:rsidR="00492862" w:rsidRPr="00A6184F" w:rsidRDefault="00492862" w:rsidP="00A6184F">
            <w:pPr>
              <w:spacing w:after="0" w:line="276" w:lineRule="auto"/>
            </w:pPr>
            <w:r w:rsidRPr="00A6184F">
              <w:t>19 maart 1682</w:t>
            </w:r>
          </w:p>
        </w:tc>
        <w:tc>
          <w:tcPr>
            <w:tcW w:w="5527" w:type="dxa"/>
          </w:tcPr>
          <w:p w:rsidR="00492862" w:rsidRPr="00A6184F" w:rsidRDefault="00492862" w:rsidP="00A6184F">
            <w:pPr>
              <w:spacing w:after="0" w:line="276" w:lineRule="auto"/>
            </w:pPr>
            <w:r w:rsidRPr="00A6184F">
              <w:t>Niet getrocken ende den pegel onder</w:t>
            </w:r>
          </w:p>
        </w:tc>
      </w:tr>
      <w:tr w:rsidR="00492862" w:rsidRPr="00A6184F">
        <w:tc>
          <w:tcPr>
            <w:tcW w:w="2239" w:type="dxa"/>
          </w:tcPr>
          <w:p w:rsidR="00492862" w:rsidRPr="00A6184F" w:rsidRDefault="00492862" w:rsidP="00A6184F">
            <w:pPr>
              <w:spacing w:after="0" w:line="276" w:lineRule="auto"/>
            </w:pPr>
            <w:r w:rsidRPr="00A6184F">
              <w:t>Stratum</w:t>
            </w:r>
          </w:p>
        </w:tc>
        <w:tc>
          <w:tcPr>
            <w:tcW w:w="1584" w:type="dxa"/>
          </w:tcPr>
          <w:p w:rsidR="00492862" w:rsidRPr="00A6184F" w:rsidRDefault="00492862" w:rsidP="00A6184F">
            <w:pPr>
              <w:spacing w:after="0" w:line="276" w:lineRule="auto"/>
            </w:pPr>
            <w:r w:rsidRPr="00A6184F">
              <w:t>19 maart 1682</w:t>
            </w:r>
          </w:p>
        </w:tc>
        <w:tc>
          <w:tcPr>
            <w:tcW w:w="5527" w:type="dxa"/>
          </w:tcPr>
          <w:p w:rsidR="00492862" w:rsidRPr="00A6184F" w:rsidRDefault="00492862" w:rsidP="00A6184F">
            <w:pPr>
              <w:spacing w:after="0" w:line="276" w:lineRule="auto"/>
            </w:pPr>
            <w:r w:rsidRPr="00A6184F">
              <w:t>Ad idem</w:t>
            </w:r>
          </w:p>
        </w:tc>
      </w:tr>
      <w:tr w:rsidR="00492862" w:rsidRPr="00A6184F">
        <w:tc>
          <w:tcPr>
            <w:tcW w:w="2239" w:type="dxa"/>
          </w:tcPr>
          <w:p w:rsidR="00492862" w:rsidRPr="00A6184F" w:rsidRDefault="00492862" w:rsidP="00A6184F">
            <w:pPr>
              <w:spacing w:after="0" w:line="276" w:lineRule="auto"/>
            </w:pPr>
            <w:r w:rsidRPr="00A6184F">
              <w:t>Gennep</w:t>
            </w:r>
          </w:p>
        </w:tc>
        <w:tc>
          <w:tcPr>
            <w:tcW w:w="1584" w:type="dxa"/>
          </w:tcPr>
          <w:p w:rsidR="00492862" w:rsidRPr="00A6184F" w:rsidRDefault="00492862" w:rsidP="00A6184F">
            <w:pPr>
              <w:spacing w:after="0" w:line="276" w:lineRule="auto"/>
            </w:pPr>
            <w:r w:rsidRPr="00A6184F">
              <w:t>19 maart 1682</w:t>
            </w:r>
          </w:p>
        </w:tc>
        <w:tc>
          <w:tcPr>
            <w:tcW w:w="5527" w:type="dxa"/>
          </w:tcPr>
          <w:p w:rsidR="00492862" w:rsidRPr="00A6184F" w:rsidRDefault="00492862" w:rsidP="00A6184F">
            <w:pPr>
              <w:spacing w:after="0" w:line="276" w:lineRule="auto"/>
            </w:pPr>
            <w:r w:rsidRPr="00A6184F">
              <w:t>Ad idem</w:t>
            </w:r>
          </w:p>
        </w:tc>
      </w:tr>
      <w:tr w:rsidR="00492862" w:rsidRPr="00A6184F">
        <w:tc>
          <w:tcPr>
            <w:tcW w:w="2239" w:type="dxa"/>
          </w:tcPr>
          <w:p w:rsidR="00492862" w:rsidRPr="00A6184F" w:rsidRDefault="00492862" w:rsidP="00A6184F">
            <w:pPr>
              <w:spacing w:after="0" w:line="276" w:lineRule="auto"/>
            </w:pPr>
            <w:r w:rsidRPr="00A6184F">
              <w:t>Waelre</w:t>
            </w:r>
          </w:p>
        </w:tc>
        <w:tc>
          <w:tcPr>
            <w:tcW w:w="1584" w:type="dxa"/>
          </w:tcPr>
          <w:p w:rsidR="00492862" w:rsidRPr="00A6184F" w:rsidRDefault="00492862" w:rsidP="00A6184F">
            <w:pPr>
              <w:spacing w:after="0" w:line="276" w:lineRule="auto"/>
            </w:pPr>
            <w:r w:rsidRPr="00A6184F">
              <w:t>1682</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19 maart 1682</w:t>
            </w:r>
          </w:p>
        </w:tc>
        <w:tc>
          <w:tcPr>
            <w:tcW w:w="5527" w:type="dxa"/>
          </w:tcPr>
          <w:p w:rsidR="00492862" w:rsidRPr="00A6184F" w:rsidRDefault="00492862" w:rsidP="00A6184F">
            <w:pPr>
              <w:spacing w:after="0" w:line="276" w:lineRule="auto"/>
            </w:pPr>
            <w:r w:rsidRPr="00A6184F">
              <w:t>Ad idem, wel bevonden</w:t>
            </w:r>
          </w:p>
        </w:tc>
      </w:tr>
      <w:tr w:rsidR="00492862" w:rsidRPr="00A6184F">
        <w:tc>
          <w:tcPr>
            <w:tcW w:w="2239" w:type="dxa"/>
          </w:tcPr>
          <w:p w:rsidR="00492862" w:rsidRPr="00A6184F" w:rsidRDefault="00492862" w:rsidP="00A6184F">
            <w:pPr>
              <w:spacing w:after="0" w:line="276" w:lineRule="auto"/>
            </w:pPr>
            <w:r w:rsidRPr="00A6184F">
              <w:t>Loondermolen</w:t>
            </w:r>
          </w:p>
        </w:tc>
        <w:tc>
          <w:tcPr>
            <w:tcW w:w="1584" w:type="dxa"/>
          </w:tcPr>
          <w:p w:rsidR="00492862" w:rsidRPr="00A6184F" w:rsidRDefault="00492862" w:rsidP="00A6184F">
            <w:pPr>
              <w:spacing w:after="0" w:line="276" w:lineRule="auto"/>
            </w:pPr>
            <w:r w:rsidRPr="00A6184F">
              <w:t>19 maart 1682</w:t>
            </w:r>
          </w:p>
        </w:tc>
        <w:tc>
          <w:tcPr>
            <w:tcW w:w="5527" w:type="dxa"/>
          </w:tcPr>
          <w:p w:rsidR="00492862" w:rsidRPr="00A6184F" w:rsidRDefault="00492862" w:rsidP="00A6184F">
            <w:pPr>
              <w:spacing w:after="0" w:line="276" w:lineRule="auto"/>
            </w:pPr>
            <w:r w:rsidRPr="00A6184F">
              <w:t>Mede wel bevonden</w:t>
            </w:r>
          </w:p>
        </w:tc>
      </w:tr>
      <w:tr w:rsidR="00492862" w:rsidRPr="00A6184F">
        <w:tc>
          <w:tcPr>
            <w:tcW w:w="2239" w:type="dxa"/>
          </w:tcPr>
          <w:p w:rsidR="00492862" w:rsidRPr="00A6184F" w:rsidRDefault="00492862" w:rsidP="00A6184F">
            <w:pPr>
              <w:spacing w:after="0" w:line="276" w:lineRule="auto"/>
            </w:pPr>
            <w:r w:rsidRPr="00A6184F">
              <w:t>Venbergen</w:t>
            </w:r>
          </w:p>
        </w:tc>
        <w:tc>
          <w:tcPr>
            <w:tcW w:w="1584" w:type="dxa"/>
          </w:tcPr>
          <w:p w:rsidR="00492862" w:rsidRPr="00A6184F" w:rsidRDefault="00492862" w:rsidP="00A6184F">
            <w:pPr>
              <w:spacing w:after="0" w:line="276" w:lineRule="auto"/>
            </w:pPr>
            <w:r w:rsidRPr="00A6184F">
              <w:t>1682</w:t>
            </w:r>
          </w:p>
        </w:tc>
        <w:tc>
          <w:tcPr>
            <w:tcW w:w="5527" w:type="dxa"/>
          </w:tcPr>
          <w:p w:rsidR="00492862" w:rsidRPr="00A6184F" w:rsidRDefault="00492862" w:rsidP="00A6184F">
            <w:pPr>
              <w:spacing w:after="0" w:line="276" w:lineRule="auto"/>
            </w:pPr>
            <w:r w:rsidRPr="00A6184F">
              <w:t>Den pegel onder water (..) desen seght dat synen pegel het hooft boven af</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19 maart 1682</w:t>
            </w:r>
          </w:p>
        </w:tc>
        <w:tc>
          <w:tcPr>
            <w:tcW w:w="5527" w:type="dxa"/>
          </w:tcPr>
          <w:p w:rsidR="00492862" w:rsidRPr="00A6184F" w:rsidRDefault="00492862" w:rsidP="00A6184F">
            <w:pPr>
              <w:spacing w:after="0" w:line="276" w:lineRule="auto"/>
            </w:pPr>
            <w:r w:rsidRPr="00A6184F">
              <w:t>Getrocken</w:t>
            </w:r>
          </w:p>
        </w:tc>
      </w:tr>
      <w:tr w:rsidR="00492862" w:rsidRPr="00A6184F">
        <w:tc>
          <w:tcPr>
            <w:tcW w:w="2239" w:type="dxa"/>
          </w:tcPr>
          <w:p w:rsidR="00492862" w:rsidRPr="00A6184F" w:rsidRDefault="00492862" w:rsidP="00A6184F">
            <w:pPr>
              <w:spacing w:after="0" w:line="276" w:lineRule="auto"/>
            </w:pPr>
            <w:r w:rsidRPr="00A6184F">
              <w:t>Kierschop</w:t>
            </w:r>
          </w:p>
        </w:tc>
        <w:tc>
          <w:tcPr>
            <w:tcW w:w="1584" w:type="dxa"/>
          </w:tcPr>
          <w:p w:rsidR="00492862" w:rsidRPr="00A6184F" w:rsidRDefault="00492862" w:rsidP="00A6184F">
            <w:pPr>
              <w:spacing w:after="0" w:line="276" w:lineRule="auto"/>
            </w:pPr>
            <w:r w:rsidRPr="00A6184F">
              <w:t>19 maart 1682</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Nederwetten</w:t>
            </w:r>
          </w:p>
        </w:tc>
        <w:tc>
          <w:tcPr>
            <w:tcW w:w="1584" w:type="dxa"/>
          </w:tcPr>
          <w:p w:rsidR="00492862" w:rsidRPr="00A6184F" w:rsidRDefault="00492862" w:rsidP="00A6184F">
            <w:pPr>
              <w:spacing w:after="0" w:line="276" w:lineRule="auto"/>
            </w:pPr>
            <w:r w:rsidRPr="00A6184F">
              <w:t>1682</w:t>
            </w:r>
          </w:p>
        </w:tc>
        <w:tc>
          <w:tcPr>
            <w:tcW w:w="5527" w:type="dxa"/>
          </w:tcPr>
          <w:p w:rsidR="00492862" w:rsidRPr="00A6184F" w:rsidRDefault="00492862" w:rsidP="00A6184F">
            <w:pPr>
              <w:spacing w:after="0" w:line="276" w:lineRule="auto"/>
            </w:pPr>
            <w:r w:rsidRPr="00A6184F">
              <w:t xml:space="preserve">Bevonden niet getrocken ende den pegel onder </w:t>
            </w:r>
          </w:p>
        </w:tc>
      </w:tr>
      <w:tr w:rsidR="00492862" w:rsidRPr="00A6184F">
        <w:tc>
          <w:tcPr>
            <w:tcW w:w="2239" w:type="dxa"/>
          </w:tcPr>
          <w:p w:rsidR="00492862" w:rsidRPr="00A6184F" w:rsidRDefault="00492862" w:rsidP="00A6184F">
            <w:pPr>
              <w:spacing w:after="0" w:line="276" w:lineRule="auto"/>
            </w:pPr>
            <w:r w:rsidRPr="00A6184F">
              <w:t>Colse molen</w:t>
            </w:r>
          </w:p>
        </w:tc>
        <w:tc>
          <w:tcPr>
            <w:tcW w:w="1584" w:type="dxa"/>
          </w:tcPr>
          <w:p w:rsidR="00492862" w:rsidRPr="00A6184F" w:rsidRDefault="00492862" w:rsidP="00A6184F">
            <w:pPr>
              <w:spacing w:after="0" w:line="276" w:lineRule="auto"/>
            </w:pPr>
            <w:r w:rsidRPr="00A6184F">
              <w:t>18 maart 1682</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18 maart 1682</w:t>
            </w:r>
          </w:p>
        </w:tc>
        <w:tc>
          <w:tcPr>
            <w:tcW w:w="5527" w:type="dxa"/>
          </w:tcPr>
          <w:p w:rsidR="00492862" w:rsidRPr="00A6184F" w:rsidRDefault="00492862" w:rsidP="00A6184F">
            <w:pPr>
              <w:spacing w:after="0" w:line="276" w:lineRule="auto"/>
            </w:pPr>
            <w:r w:rsidRPr="00A6184F">
              <w:t>Bevonden niet getrocken ende den pegel onder</w:t>
            </w:r>
          </w:p>
        </w:tc>
      </w:tr>
      <w:tr w:rsidR="00492862" w:rsidRPr="00A6184F">
        <w:tc>
          <w:tcPr>
            <w:tcW w:w="2239" w:type="dxa"/>
          </w:tcPr>
          <w:p w:rsidR="00492862" w:rsidRPr="00A6184F" w:rsidRDefault="00492862" w:rsidP="00A6184F">
            <w:pPr>
              <w:spacing w:after="0" w:line="276" w:lineRule="auto"/>
            </w:pPr>
            <w:r w:rsidRPr="00A6184F">
              <w:t>Spoordoncq</w:t>
            </w:r>
          </w:p>
        </w:tc>
        <w:tc>
          <w:tcPr>
            <w:tcW w:w="1584" w:type="dxa"/>
          </w:tcPr>
          <w:p w:rsidR="00492862" w:rsidRPr="00A6184F" w:rsidRDefault="00492862" w:rsidP="00A6184F">
            <w:pPr>
              <w:spacing w:after="0" w:line="276" w:lineRule="auto"/>
            </w:pPr>
            <w:r w:rsidRPr="00A6184F">
              <w:t>21 maart 1682</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Oistelbeers</w:t>
            </w:r>
          </w:p>
        </w:tc>
        <w:tc>
          <w:tcPr>
            <w:tcW w:w="1584" w:type="dxa"/>
          </w:tcPr>
          <w:p w:rsidR="00492862" w:rsidRPr="00A6184F" w:rsidRDefault="00492862" w:rsidP="00A6184F">
            <w:pPr>
              <w:spacing w:after="0" w:line="276" w:lineRule="auto"/>
            </w:pPr>
            <w:r w:rsidRPr="00A6184F">
              <w:t>1682</w:t>
            </w:r>
          </w:p>
        </w:tc>
        <w:tc>
          <w:tcPr>
            <w:tcW w:w="5527" w:type="dxa"/>
          </w:tcPr>
          <w:p w:rsidR="00492862" w:rsidRPr="00A6184F" w:rsidRDefault="00492862" w:rsidP="00A6184F">
            <w:pPr>
              <w:spacing w:after="0" w:line="276" w:lineRule="auto"/>
            </w:pPr>
            <w:r w:rsidRPr="00A6184F">
              <w:t>Getrocken</w:t>
            </w:r>
          </w:p>
        </w:tc>
      </w:tr>
      <w:tr w:rsidR="00492862" w:rsidRPr="00A6184F">
        <w:tc>
          <w:tcPr>
            <w:tcW w:w="2239" w:type="dxa"/>
          </w:tcPr>
          <w:p w:rsidR="00492862" w:rsidRPr="00A6184F" w:rsidRDefault="00492862" w:rsidP="00A6184F">
            <w:pPr>
              <w:spacing w:after="0" w:line="276" w:lineRule="auto"/>
            </w:pPr>
            <w:r w:rsidRPr="00A6184F">
              <w:t>Castelre</w:t>
            </w:r>
          </w:p>
        </w:tc>
        <w:tc>
          <w:tcPr>
            <w:tcW w:w="1584" w:type="dxa"/>
          </w:tcPr>
          <w:p w:rsidR="00492862" w:rsidRPr="00A6184F" w:rsidRDefault="00492862" w:rsidP="00A6184F">
            <w:pPr>
              <w:spacing w:after="0" w:line="276" w:lineRule="auto"/>
            </w:pPr>
            <w:r w:rsidRPr="00A6184F">
              <w:t>21 maart 1682</w:t>
            </w:r>
          </w:p>
        </w:tc>
        <w:tc>
          <w:tcPr>
            <w:tcW w:w="5527" w:type="dxa"/>
          </w:tcPr>
          <w:p w:rsidR="00492862" w:rsidRPr="00A6184F" w:rsidRDefault="00492862" w:rsidP="00A6184F">
            <w:pPr>
              <w:spacing w:after="0" w:line="276" w:lineRule="auto"/>
            </w:pPr>
            <w:r w:rsidRPr="00A6184F">
              <w:t>Getrocken bevonden</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21 maart 1682</w:t>
            </w:r>
          </w:p>
        </w:tc>
        <w:tc>
          <w:tcPr>
            <w:tcW w:w="5527" w:type="dxa"/>
          </w:tcPr>
          <w:p w:rsidR="00492862" w:rsidRPr="00A6184F" w:rsidRDefault="00492862" w:rsidP="00A6184F">
            <w:pPr>
              <w:spacing w:after="0" w:line="276" w:lineRule="auto"/>
            </w:pPr>
            <w:r w:rsidRPr="00A6184F">
              <w:t>Bevonden niet getrocken</w:t>
            </w:r>
          </w:p>
        </w:tc>
      </w:tr>
      <w:tr w:rsidR="00492862" w:rsidRPr="00A6184F">
        <w:tc>
          <w:tcPr>
            <w:tcW w:w="2239" w:type="dxa"/>
          </w:tcPr>
          <w:p w:rsidR="00492862" w:rsidRPr="00A6184F" w:rsidRDefault="00492862" w:rsidP="00A6184F">
            <w:pPr>
              <w:spacing w:after="0" w:line="276" w:lineRule="auto"/>
            </w:pPr>
            <w:r w:rsidRPr="00A6184F">
              <w:t>Ter Coijen</w:t>
            </w:r>
          </w:p>
        </w:tc>
        <w:tc>
          <w:tcPr>
            <w:tcW w:w="1584" w:type="dxa"/>
          </w:tcPr>
          <w:p w:rsidR="00492862" w:rsidRPr="00A6184F" w:rsidRDefault="00492862" w:rsidP="00A6184F">
            <w:pPr>
              <w:spacing w:after="0" w:line="276" w:lineRule="auto"/>
            </w:pPr>
            <w:r w:rsidRPr="00A6184F">
              <w:t>1682</w:t>
            </w:r>
          </w:p>
        </w:tc>
        <w:tc>
          <w:tcPr>
            <w:tcW w:w="5527" w:type="dxa"/>
          </w:tcPr>
          <w:p w:rsidR="00492862" w:rsidRPr="00A6184F" w:rsidRDefault="00492862" w:rsidP="00A6184F">
            <w:pPr>
              <w:spacing w:after="0" w:line="276" w:lineRule="auto"/>
            </w:pPr>
            <w:r w:rsidRPr="00A6184F">
              <w:t>Getrocken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21 maart 1682</w:t>
            </w:r>
          </w:p>
        </w:tc>
        <w:tc>
          <w:tcPr>
            <w:tcW w:w="5527" w:type="dxa"/>
          </w:tcPr>
          <w:p w:rsidR="00492862" w:rsidRPr="00A6184F" w:rsidRDefault="00492862" w:rsidP="00A6184F">
            <w:pPr>
              <w:spacing w:after="0" w:line="276" w:lineRule="auto"/>
            </w:pPr>
            <w:r w:rsidRPr="00A6184F">
              <w:t>Getrocken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1682</w:t>
            </w:r>
          </w:p>
        </w:tc>
        <w:tc>
          <w:tcPr>
            <w:tcW w:w="5527" w:type="dxa"/>
          </w:tcPr>
          <w:p w:rsidR="00492862" w:rsidRPr="00A6184F" w:rsidRDefault="00492862" w:rsidP="00A6184F">
            <w:pPr>
              <w:spacing w:after="0" w:line="276" w:lineRule="auto"/>
            </w:pPr>
            <w:r w:rsidRPr="00A6184F">
              <w:t>Ad idem</w:t>
            </w:r>
          </w:p>
        </w:tc>
      </w:tr>
      <w:tr w:rsidR="00492862" w:rsidRPr="00A6184F">
        <w:tc>
          <w:tcPr>
            <w:tcW w:w="2239" w:type="dxa"/>
          </w:tcPr>
          <w:p w:rsidR="00492862" w:rsidRPr="00A6184F" w:rsidRDefault="00492862" w:rsidP="00A6184F">
            <w:pPr>
              <w:spacing w:after="0" w:line="276" w:lineRule="auto"/>
            </w:pPr>
            <w:r w:rsidRPr="00A6184F">
              <w:t>Oisterwijck</w:t>
            </w:r>
          </w:p>
        </w:tc>
        <w:tc>
          <w:tcPr>
            <w:tcW w:w="1584" w:type="dxa"/>
          </w:tcPr>
          <w:p w:rsidR="00492862" w:rsidRPr="00A6184F" w:rsidRDefault="00492862" w:rsidP="00A6184F">
            <w:pPr>
              <w:spacing w:after="0" w:line="276" w:lineRule="auto"/>
            </w:pPr>
            <w:r w:rsidRPr="00A6184F">
              <w:t>1682</w:t>
            </w:r>
          </w:p>
        </w:tc>
        <w:tc>
          <w:tcPr>
            <w:tcW w:w="5527" w:type="dxa"/>
          </w:tcPr>
          <w:p w:rsidR="00492862" w:rsidRPr="00A6184F" w:rsidRDefault="00492862" w:rsidP="00A6184F">
            <w:pPr>
              <w:spacing w:after="0" w:line="276" w:lineRule="auto"/>
            </w:pPr>
            <w:r w:rsidRPr="00A6184F">
              <w:t>Den pegel bloot</w:t>
            </w:r>
          </w:p>
        </w:tc>
      </w:tr>
      <w:tr w:rsidR="00492862" w:rsidRPr="00A6184F">
        <w:tc>
          <w:tcPr>
            <w:tcW w:w="2239" w:type="dxa"/>
          </w:tcPr>
          <w:p w:rsidR="00492862" w:rsidRPr="00A6184F" w:rsidRDefault="00492862" w:rsidP="00A6184F">
            <w:pPr>
              <w:spacing w:after="0" w:line="276" w:lineRule="auto"/>
            </w:pPr>
            <w:r w:rsidRPr="00A6184F">
              <w:t>Heukelom</w:t>
            </w:r>
          </w:p>
        </w:tc>
        <w:tc>
          <w:tcPr>
            <w:tcW w:w="1584" w:type="dxa"/>
          </w:tcPr>
          <w:p w:rsidR="00492862" w:rsidRPr="00A6184F" w:rsidRDefault="00492862" w:rsidP="00A6184F">
            <w:pPr>
              <w:spacing w:after="0" w:line="276" w:lineRule="auto"/>
            </w:pPr>
            <w:r w:rsidRPr="00A6184F">
              <w:t>1682</w:t>
            </w:r>
          </w:p>
        </w:tc>
        <w:tc>
          <w:tcPr>
            <w:tcW w:w="5527" w:type="dxa"/>
          </w:tcPr>
          <w:p w:rsidR="00492862" w:rsidRPr="00A6184F" w:rsidRDefault="00492862" w:rsidP="00A6184F">
            <w:pPr>
              <w:spacing w:after="0" w:line="276" w:lineRule="auto"/>
            </w:pPr>
            <w:r w:rsidRPr="00A6184F">
              <w:t>Ad idem</w:t>
            </w:r>
          </w:p>
        </w:tc>
      </w:tr>
      <w:tr w:rsidR="00492862" w:rsidRPr="00A6184F">
        <w:tc>
          <w:tcPr>
            <w:tcW w:w="2239" w:type="dxa"/>
          </w:tcPr>
          <w:p w:rsidR="00492862" w:rsidRPr="00A6184F" w:rsidRDefault="00492862" w:rsidP="00A6184F">
            <w:pPr>
              <w:spacing w:after="0" w:line="276" w:lineRule="auto"/>
            </w:pPr>
            <w:r w:rsidRPr="00A6184F">
              <w:t>Goirle</w:t>
            </w:r>
          </w:p>
        </w:tc>
        <w:tc>
          <w:tcPr>
            <w:tcW w:w="1584" w:type="dxa"/>
          </w:tcPr>
          <w:p w:rsidR="00492862" w:rsidRPr="00A6184F" w:rsidRDefault="00492862" w:rsidP="00A6184F">
            <w:pPr>
              <w:spacing w:after="0" w:line="276" w:lineRule="auto"/>
            </w:pPr>
            <w:r w:rsidRPr="00A6184F">
              <w:t>1682</w:t>
            </w:r>
          </w:p>
        </w:tc>
        <w:tc>
          <w:tcPr>
            <w:tcW w:w="5527" w:type="dxa"/>
          </w:tcPr>
          <w:p w:rsidR="00492862" w:rsidRPr="00A6184F" w:rsidRDefault="00492862" w:rsidP="00A6184F">
            <w:pPr>
              <w:spacing w:after="0" w:line="276" w:lineRule="auto"/>
            </w:pPr>
            <w:r w:rsidRPr="00A6184F">
              <w:t>Ad idem, getrocken</w:t>
            </w:r>
          </w:p>
        </w:tc>
      </w:tr>
      <w:tr w:rsidR="00492862" w:rsidRPr="00A6184F">
        <w:tc>
          <w:tcPr>
            <w:tcW w:w="2239" w:type="dxa"/>
          </w:tcPr>
          <w:p w:rsidR="00492862" w:rsidRPr="00A6184F" w:rsidRDefault="00492862" w:rsidP="00A6184F">
            <w:pPr>
              <w:spacing w:after="0" w:line="276" w:lineRule="auto"/>
            </w:pPr>
            <w:r w:rsidRPr="00A6184F">
              <w:t>Middelroy</w:t>
            </w:r>
          </w:p>
        </w:tc>
        <w:tc>
          <w:tcPr>
            <w:tcW w:w="1584" w:type="dxa"/>
          </w:tcPr>
          <w:p w:rsidR="00492862" w:rsidRPr="00A6184F" w:rsidRDefault="00492862" w:rsidP="00A6184F">
            <w:pPr>
              <w:spacing w:after="0" w:line="276" w:lineRule="auto"/>
            </w:pPr>
            <w:r w:rsidRPr="00A6184F">
              <w:t>1682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Erp</w:t>
            </w:r>
          </w:p>
        </w:tc>
        <w:tc>
          <w:tcPr>
            <w:tcW w:w="1584" w:type="dxa"/>
          </w:tcPr>
          <w:p w:rsidR="00492862" w:rsidRPr="00A6184F" w:rsidRDefault="00492862" w:rsidP="00A6184F">
            <w:pPr>
              <w:spacing w:after="0" w:line="276" w:lineRule="auto"/>
            </w:pPr>
            <w:r w:rsidRPr="00A6184F">
              <w:t>1682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18 maart 1682</w:t>
            </w:r>
          </w:p>
        </w:tc>
        <w:tc>
          <w:tcPr>
            <w:tcW w:w="5527" w:type="dxa"/>
          </w:tcPr>
          <w:p w:rsidR="00492862" w:rsidRPr="00A6184F" w:rsidRDefault="00492862" w:rsidP="00A6184F">
            <w:pPr>
              <w:spacing w:after="0" w:line="276" w:lineRule="auto"/>
            </w:pPr>
            <w:r w:rsidRPr="00A6184F">
              <w:t>Getrocken bevonden</w:t>
            </w:r>
          </w:p>
        </w:tc>
      </w:tr>
      <w:tr w:rsidR="00492862" w:rsidRPr="00A6184F">
        <w:tc>
          <w:tcPr>
            <w:tcW w:w="2239" w:type="dxa"/>
          </w:tcPr>
          <w:p w:rsidR="00492862" w:rsidRPr="00A6184F" w:rsidRDefault="00492862" w:rsidP="00A6184F">
            <w:pPr>
              <w:spacing w:after="0" w:line="276" w:lineRule="auto"/>
            </w:pPr>
            <w:r w:rsidRPr="00A6184F">
              <w:t>Stipdoncq</w:t>
            </w:r>
          </w:p>
        </w:tc>
        <w:tc>
          <w:tcPr>
            <w:tcW w:w="1584" w:type="dxa"/>
          </w:tcPr>
          <w:p w:rsidR="00492862" w:rsidRPr="00A6184F" w:rsidRDefault="00492862" w:rsidP="00A6184F">
            <w:pPr>
              <w:spacing w:after="0" w:line="276" w:lineRule="auto"/>
            </w:pPr>
            <w:r w:rsidRPr="00A6184F">
              <w:t>18 maart 1682</w:t>
            </w:r>
          </w:p>
        </w:tc>
        <w:tc>
          <w:tcPr>
            <w:tcW w:w="5527" w:type="dxa"/>
          </w:tcPr>
          <w:p w:rsidR="00492862" w:rsidRPr="00A6184F" w:rsidRDefault="00492862" w:rsidP="00A6184F">
            <w:pPr>
              <w:spacing w:after="0" w:line="276" w:lineRule="auto"/>
            </w:pPr>
            <w:r w:rsidRPr="00A6184F">
              <w:t>Bevonden den pegel bloot</w:t>
            </w:r>
          </w:p>
        </w:tc>
      </w:tr>
    </w:tbl>
    <w:p w:rsidR="00492862" w:rsidRDefault="00492862" w:rsidP="00684E12">
      <w:pPr>
        <w:spacing w:after="0" w:line="276" w:lineRule="auto"/>
      </w:pPr>
    </w:p>
    <w:p w:rsidR="00492862" w:rsidRDefault="00492862" w:rsidP="003A3930">
      <w:pPr>
        <w:spacing w:after="0" w:line="276" w:lineRule="auto"/>
      </w:pPr>
    </w:p>
    <w:p w:rsidR="00492862" w:rsidRPr="00725650" w:rsidRDefault="00492862" w:rsidP="003A3930">
      <w:pPr>
        <w:shd w:val="clear" w:color="auto" w:fill="C5E0B3"/>
        <w:spacing w:after="0" w:line="276" w:lineRule="auto"/>
        <w:rPr>
          <w:b/>
          <w:bCs/>
        </w:rPr>
      </w:pPr>
      <w:r w:rsidRPr="00725650">
        <w:rPr>
          <w:b/>
          <w:bCs/>
        </w:rPr>
        <w:t>1683, scan 8-10</w:t>
      </w:r>
    </w:p>
    <w:p w:rsidR="00492862" w:rsidRDefault="00492862" w:rsidP="003A3930">
      <w:pPr>
        <w:spacing w:after="0" w:line="276"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Herlaer</w:t>
            </w:r>
          </w:p>
        </w:tc>
        <w:tc>
          <w:tcPr>
            <w:tcW w:w="1584" w:type="dxa"/>
          </w:tcPr>
          <w:p w:rsidR="00492862" w:rsidRPr="00A6184F" w:rsidRDefault="00492862" w:rsidP="00A6184F">
            <w:pPr>
              <w:spacing w:after="0" w:line="276" w:lineRule="auto"/>
            </w:pPr>
            <w:r w:rsidRPr="00A6184F">
              <w:t>17 maart 1683</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1683</w:t>
            </w:r>
          </w:p>
        </w:tc>
        <w:tc>
          <w:tcPr>
            <w:tcW w:w="5527" w:type="dxa"/>
          </w:tcPr>
          <w:p w:rsidR="00492862" w:rsidRPr="00A6184F" w:rsidRDefault="00492862" w:rsidP="00A6184F">
            <w:pPr>
              <w:spacing w:after="0" w:line="276" w:lineRule="auto"/>
            </w:pPr>
            <w:r w:rsidRPr="00A6184F">
              <w:t>Niet behoorlijck getrocken ende den pegel onder</w:t>
            </w:r>
          </w:p>
        </w:tc>
      </w:tr>
      <w:tr w:rsidR="00492862" w:rsidRPr="00A6184F">
        <w:tc>
          <w:tcPr>
            <w:tcW w:w="2239" w:type="dxa"/>
          </w:tcPr>
          <w:p w:rsidR="00492862" w:rsidRPr="00A6184F" w:rsidRDefault="00492862" w:rsidP="00A6184F">
            <w:pPr>
              <w:spacing w:after="0" w:line="276" w:lineRule="auto"/>
            </w:pPr>
            <w:r w:rsidRPr="00A6184F">
              <w:t>St. Oeden Roij</w:t>
            </w:r>
          </w:p>
        </w:tc>
        <w:tc>
          <w:tcPr>
            <w:tcW w:w="1584" w:type="dxa"/>
          </w:tcPr>
          <w:p w:rsidR="00492862" w:rsidRPr="00A6184F" w:rsidRDefault="00492862" w:rsidP="00A6184F">
            <w:pPr>
              <w:spacing w:after="0" w:line="276" w:lineRule="auto"/>
            </w:pPr>
            <w:r w:rsidRPr="00A6184F">
              <w:t>17 maart 1683</w:t>
            </w:r>
          </w:p>
        </w:tc>
        <w:tc>
          <w:tcPr>
            <w:tcW w:w="5527" w:type="dxa"/>
          </w:tcPr>
          <w:p w:rsidR="00492862" w:rsidRPr="00A6184F" w:rsidRDefault="00492862" w:rsidP="00A6184F">
            <w:pPr>
              <w:spacing w:after="0" w:line="276" w:lineRule="auto"/>
            </w:pPr>
            <w:r w:rsidRPr="00A6184F">
              <w:t>Den pegel onder ende (niet) getrocken</w:t>
            </w:r>
          </w:p>
        </w:tc>
      </w:tr>
      <w:tr w:rsidR="00492862" w:rsidRPr="00A6184F">
        <w:tc>
          <w:tcPr>
            <w:tcW w:w="2239" w:type="dxa"/>
          </w:tcPr>
          <w:p w:rsidR="00492862" w:rsidRPr="00A6184F" w:rsidRDefault="00492862" w:rsidP="00A6184F">
            <w:pPr>
              <w:spacing w:after="0" w:line="276" w:lineRule="auto"/>
            </w:pPr>
            <w:r w:rsidRPr="00A6184F">
              <w:t>Hoydoncq</w:t>
            </w:r>
          </w:p>
        </w:tc>
        <w:tc>
          <w:tcPr>
            <w:tcW w:w="1584" w:type="dxa"/>
          </w:tcPr>
          <w:p w:rsidR="00492862" w:rsidRPr="00A6184F" w:rsidRDefault="00492862" w:rsidP="00A6184F">
            <w:pPr>
              <w:spacing w:after="0" w:line="276" w:lineRule="auto"/>
            </w:pPr>
            <w:r w:rsidRPr="00A6184F">
              <w:t>18 maart 1683</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Son</w:t>
            </w:r>
          </w:p>
        </w:tc>
        <w:tc>
          <w:tcPr>
            <w:tcW w:w="1584" w:type="dxa"/>
          </w:tcPr>
          <w:p w:rsidR="00492862" w:rsidRPr="00A6184F" w:rsidRDefault="00492862" w:rsidP="00A6184F">
            <w:pPr>
              <w:spacing w:after="0" w:line="276" w:lineRule="auto"/>
            </w:pPr>
            <w:r w:rsidRPr="00A6184F">
              <w:t>18 maart 1683</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 xml:space="preserve">Schimmelen </w:t>
            </w:r>
          </w:p>
        </w:tc>
        <w:tc>
          <w:tcPr>
            <w:tcW w:w="1584" w:type="dxa"/>
          </w:tcPr>
          <w:p w:rsidR="00492862" w:rsidRPr="00A6184F" w:rsidRDefault="00492862" w:rsidP="00A6184F">
            <w:pPr>
              <w:spacing w:after="0" w:line="276" w:lineRule="auto"/>
            </w:pPr>
            <w:r w:rsidRPr="00A6184F">
              <w:t>1683</w:t>
            </w:r>
          </w:p>
        </w:tc>
        <w:tc>
          <w:tcPr>
            <w:tcW w:w="5527" w:type="dxa"/>
          </w:tcPr>
          <w:p w:rsidR="00492862" w:rsidRPr="00A6184F" w:rsidRDefault="00492862" w:rsidP="00A6184F">
            <w:pPr>
              <w:spacing w:after="0" w:line="276" w:lineRule="auto"/>
            </w:pPr>
            <w:r w:rsidRPr="00A6184F">
              <w:t>Ad idem</w:t>
            </w:r>
          </w:p>
        </w:tc>
      </w:tr>
      <w:tr w:rsidR="00492862" w:rsidRPr="00A6184F">
        <w:tc>
          <w:tcPr>
            <w:tcW w:w="2239" w:type="dxa"/>
          </w:tcPr>
          <w:p w:rsidR="00492862" w:rsidRPr="00A6184F" w:rsidRDefault="00492862" w:rsidP="00A6184F">
            <w:pPr>
              <w:spacing w:after="0" w:line="276" w:lineRule="auto"/>
            </w:pPr>
            <w:r w:rsidRPr="00A6184F">
              <w:t>Stratum</w:t>
            </w:r>
          </w:p>
        </w:tc>
        <w:tc>
          <w:tcPr>
            <w:tcW w:w="1584" w:type="dxa"/>
          </w:tcPr>
          <w:p w:rsidR="00492862" w:rsidRPr="00A6184F" w:rsidRDefault="00492862" w:rsidP="00A6184F">
            <w:pPr>
              <w:spacing w:after="0" w:line="276" w:lineRule="auto"/>
            </w:pPr>
            <w:r w:rsidRPr="00A6184F">
              <w:t>1683</w:t>
            </w:r>
          </w:p>
        </w:tc>
        <w:tc>
          <w:tcPr>
            <w:tcW w:w="5527" w:type="dxa"/>
          </w:tcPr>
          <w:p w:rsidR="00492862" w:rsidRPr="00A6184F" w:rsidRDefault="00492862" w:rsidP="00A6184F">
            <w:pPr>
              <w:spacing w:after="0" w:line="276" w:lineRule="auto"/>
            </w:pPr>
            <w:r w:rsidRPr="00A6184F">
              <w:t>Ad idem</w:t>
            </w:r>
          </w:p>
        </w:tc>
      </w:tr>
      <w:tr w:rsidR="00492862" w:rsidRPr="00A6184F">
        <w:tc>
          <w:tcPr>
            <w:tcW w:w="2239" w:type="dxa"/>
          </w:tcPr>
          <w:p w:rsidR="00492862" w:rsidRPr="00A6184F" w:rsidRDefault="00492862" w:rsidP="00A6184F">
            <w:pPr>
              <w:spacing w:after="0" w:line="276" w:lineRule="auto"/>
            </w:pPr>
            <w:r w:rsidRPr="00A6184F">
              <w:t>Gennep</w:t>
            </w:r>
          </w:p>
        </w:tc>
        <w:tc>
          <w:tcPr>
            <w:tcW w:w="1584" w:type="dxa"/>
          </w:tcPr>
          <w:p w:rsidR="00492862" w:rsidRPr="00A6184F" w:rsidRDefault="00492862" w:rsidP="00A6184F">
            <w:pPr>
              <w:spacing w:after="0" w:line="276" w:lineRule="auto"/>
            </w:pPr>
            <w:r w:rsidRPr="00A6184F">
              <w:t>1683</w:t>
            </w:r>
          </w:p>
        </w:tc>
        <w:tc>
          <w:tcPr>
            <w:tcW w:w="5527" w:type="dxa"/>
          </w:tcPr>
          <w:p w:rsidR="00492862" w:rsidRPr="00A6184F" w:rsidRDefault="00492862" w:rsidP="00A6184F">
            <w:pPr>
              <w:spacing w:after="0" w:line="276" w:lineRule="auto"/>
            </w:pPr>
            <w:r w:rsidRPr="00A6184F">
              <w:t>Ad idem</w:t>
            </w:r>
          </w:p>
        </w:tc>
      </w:tr>
      <w:tr w:rsidR="00492862" w:rsidRPr="00A6184F">
        <w:tc>
          <w:tcPr>
            <w:tcW w:w="2239" w:type="dxa"/>
          </w:tcPr>
          <w:p w:rsidR="00492862" w:rsidRPr="00A6184F" w:rsidRDefault="00492862" w:rsidP="00A6184F">
            <w:pPr>
              <w:spacing w:after="0" w:line="276" w:lineRule="auto"/>
            </w:pPr>
            <w:r w:rsidRPr="00A6184F">
              <w:t>Waelre</w:t>
            </w:r>
          </w:p>
        </w:tc>
        <w:tc>
          <w:tcPr>
            <w:tcW w:w="1584" w:type="dxa"/>
          </w:tcPr>
          <w:p w:rsidR="00492862" w:rsidRPr="00A6184F" w:rsidRDefault="00492862" w:rsidP="00A6184F">
            <w:pPr>
              <w:spacing w:after="0" w:line="276" w:lineRule="auto"/>
            </w:pPr>
            <w:r w:rsidRPr="00A6184F">
              <w:t>20 maart 1683</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20 maart 1683</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Loondermolen</w:t>
            </w:r>
          </w:p>
        </w:tc>
        <w:tc>
          <w:tcPr>
            <w:tcW w:w="1584" w:type="dxa"/>
          </w:tcPr>
          <w:p w:rsidR="00492862" w:rsidRPr="00A6184F" w:rsidRDefault="00492862" w:rsidP="00A6184F">
            <w:pPr>
              <w:spacing w:after="0" w:line="276" w:lineRule="auto"/>
            </w:pPr>
            <w:r w:rsidRPr="00A6184F">
              <w:t>20 maart 1683</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1683</w:t>
            </w:r>
          </w:p>
        </w:tc>
        <w:tc>
          <w:tcPr>
            <w:tcW w:w="5527" w:type="dxa"/>
          </w:tcPr>
          <w:p w:rsidR="00492862" w:rsidRPr="00A6184F" w:rsidRDefault="00492862" w:rsidP="00A6184F">
            <w:pPr>
              <w:spacing w:after="0" w:line="276" w:lineRule="auto"/>
            </w:pPr>
          </w:p>
        </w:tc>
      </w:tr>
      <w:tr w:rsidR="00492862" w:rsidRPr="00A6184F">
        <w:tc>
          <w:tcPr>
            <w:tcW w:w="2239" w:type="dxa"/>
          </w:tcPr>
          <w:p w:rsidR="00492862" w:rsidRPr="00A6184F" w:rsidRDefault="00492862" w:rsidP="00A6184F">
            <w:pPr>
              <w:spacing w:after="0" w:line="276" w:lineRule="auto"/>
            </w:pPr>
            <w:r w:rsidRPr="00A6184F">
              <w:t>Kierschop</w:t>
            </w:r>
          </w:p>
        </w:tc>
        <w:tc>
          <w:tcPr>
            <w:tcW w:w="1584" w:type="dxa"/>
          </w:tcPr>
          <w:p w:rsidR="00492862" w:rsidRPr="00A6184F" w:rsidRDefault="00492862" w:rsidP="00A6184F">
            <w:pPr>
              <w:spacing w:after="0" w:line="276" w:lineRule="auto"/>
            </w:pPr>
            <w:r w:rsidRPr="00A6184F">
              <w:t>21 maart 1683</w:t>
            </w:r>
          </w:p>
        </w:tc>
        <w:tc>
          <w:tcPr>
            <w:tcW w:w="5527" w:type="dxa"/>
          </w:tcPr>
          <w:p w:rsidR="00492862" w:rsidRPr="00A6184F" w:rsidRDefault="00492862" w:rsidP="00A6184F">
            <w:pPr>
              <w:spacing w:after="0" w:line="276" w:lineRule="auto"/>
            </w:pPr>
            <w:r w:rsidRPr="00A6184F">
              <w:t>Niet getrocken</w:t>
            </w:r>
          </w:p>
        </w:tc>
      </w:tr>
      <w:tr w:rsidR="00492862" w:rsidRPr="00A6184F">
        <w:tc>
          <w:tcPr>
            <w:tcW w:w="2239" w:type="dxa"/>
          </w:tcPr>
          <w:p w:rsidR="00492862" w:rsidRPr="00A6184F" w:rsidRDefault="00492862" w:rsidP="00A6184F">
            <w:pPr>
              <w:spacing w:after="0" w:line="276" w:lineRule="auto"/>
            </w:pPr>
            <w:r w:rsidRPr="00A6184F">
              <w:t>Nederwetten</w:t>
            </w:r>
          </w:p>
        </w:tc>
        <w:tc>
          <w:tcPr>
            <w:tcW w:w="1584" w:type="dxa"/>
          </w:tcPr>
          <w:p w:rsidR="00492862" w:rsidRPr="00A6184F" w:rsidRDefault="00492862" w:rsidP="00A6184F">
            <w:pPr>
              <w:spacing w:after="0" w:line="276" w:lineRule="auto"/>
            </w:pPr>
            <w:r w:rsidRPr="00A6184F">
              <w:t>19 maart 1683</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Colse molen</w:t>
            </w:r>
          </w:p>
        </w:tc>
        <w:tc>
          <w:tcPr>
            <w:tcW w:w="1584" w:type="dxa"/>
          </w:tcPr>
          <w:p w:rsidR="00492862" w:rsidRPr="00A6184F" w:rsidRDefault="00492862" w:rsidP="00A6184F">
            <w:pPr>
              <w:spacing w:after="0" w:line="276" w:lineRule="auto"/>
            </w:pPr>
            <w:r w:rsidRPr="00A6184F">
              <w:t>1683</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20 maart 1683</w:t>
            </w:r>
          </w:p>
        </w:tc>
        <w:tc>
          <w:tcPr>
            <w:tcW w:w="5527" w:type="dxa"/>
          </w:tcPr>
          <w:p w:rsidR="00492862" w:rsidRPr="00A6184F" w:rsidRDefault="00492862" w:rsidP="00A6184F">
            <w:pPr>
              <w:spacing w:after="0" w:line="276" w:lineRule="auto"/>
            </w:pPr>
            <w:r w:rsidRPr="00A6184F">
              <w:t>Den pegel was bloot</w:t>
            </w:r>
          </w:p>
        </w:tc>
      </w:tr>
      <w:tr w:rsidR="00492862" w:rsidRPr="00A6184F">
        <w:tc>
          <w:tcPr>
            <w:tcW w:w="2239" w:type="dxa"/>
          </w:tcPr>
          <w:p w:rsidR="00492862" w:rsidRPr="00A6184F" w:rsidRDefault="00492862" w:rsidP="00A6184F">
            <w:pPr>
              <w:spacing w:after="0" w:line="276" w:lineRule="auto"/>
            </w:pPr>
            <w:r w:rsidRPr="00A6184F">
              <w:t>Spoordoncq</w:t>
            </w:r>
          </w:p>
        </w:tc>
        <w:tc>
          <w:tcPr>
            <w:tcW w:w="1584" w:type="dxa"/>
          </w:tcPr>
          <w:p w:rsidR="00492862" w:rsidRPr="00A6184F" w:rsidRDefault="00492862" w:rsidP="00A6184F">
            <w:pPr>
              <w:spacing w:after="0" w:line="276" w:lineRule="auto"/>
            </w:pPr>
            <w:r w:rsidRPr="00A6184F">
              <w:t>22 maart 1683</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Oistelbeers</w:t>
            </w:r>
          </w:p>
        </w:tc>
        <w:tc>
          <w:tcPr>
            <w:tcW w:w="1584" w:type="dxa"/>
          </w:tcPr>
          <w:p w:rsidR="00492862" w:rsidRPr="00A6184F" w:rsidRDefault="00492862" w:rsidP="00A6184F">
            <w:pPr>
              <w:spacing w:after="0" w:line="276" w:lineRule="auto"/>
            </w:pPr>
            <w:r w:rsidRPr="00A6184F">
              <w:t>1683</w:t>
            </w:r>
          </w:p>
        </w:tc>
        <w:tc>
          <w:tcPr>
            <w:tcW w:w="5527" w:type="dxa"/>
          </w:tcPr>
          <w:p w:rsidR="00492862" w:rsidRPr="00A6184F" w:rsidRDefault="00492862" w:rsidP="00A6184F">
            <w:pPr>
              <w:spacing w:after="0" w:line="276" w:lineRule="auto"/>
            </w:pPr>
            <w:r w:rsidRPr="00A6184F">
              <w:t>Ad idem, getrocken</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21 maart 1683</w:t>
            </w:r>
          </w:p>
        </w:tc>
        <w:tc>
          <w:tcPr>
            <w:tcW w:w="5527" w:type="dxa"/>
          </w:tcPr>
          <w:p w:rsidR="00492862" w:rsidRPr="00A6184F" w:rsidRDefault="00492862" w:rsidP="00A6184F">
            <w:pPr>
              <w:spacing w:after="0" w:line="276" w:lineRule="auto"/>
            </w:pPr>
            <w:r w:rsidRPr="00A6184F">
              <w:t>Hadde getrocken</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1683</w:t>
            </w:r>
          </w:p>
        </w:tc>
        <w:tc>
          <w:tcPr>
            <w:tcW w:w="5527" w:type="dxa"/>
          </w:tcPr>
          <w:p w:rsidR="00492862" w:rsidRPr="00A6184F" w:rsidRDefault="00492862" w:rsidP="00A6184F">
            <w:pPr>
              <w:spacing w:after="0" w:line="276" w:lineRule="auto"/>
            </w:pPr>
            <w:r w:rsidRPr="00A6184F">
              <w:t>Niet hadde getrocken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2 april 1683</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1683</w:t>
            </w:r>
          </w:p>
        </w:tc>
        <w:tc>
          <w:tcPr>
            <w:tcW w:w="5527" w:type="dxa"/>
          </w:tcPr>
          <w:p w:rsidR="00492862" w:rsidRPr="00A6184F" w:rsidRDefault="00492862" w:rsidP="00A6184F">
            <w:pPr>
              <w:spacing w:after="0" w:line="276" w:lineRule="auto"/>
            </w:pPr>
            <w:r w:rsidRPr="00A6184F">
              <w:t>Ad idem</w:t>
            </w:r>
          </w:p>
        </w:tc>
      </w:tr>
      <w:tr w:rsidR="00492862" w:rsidRPr="00A6184F">
        <w:tc>
          <w:tcPr>
            <w:tcW w:w="2239" w:type="dxa"/>
          </w:tcPr>
          <w:p w:rsidR="00492862" w:rsidRPr="00A6184F" w:rsidRDefault="00492862" w:rsidP="00A6184F">
            <w:pPr>
              <w:spacing w:after="0" w:line="276" w:lineRule="auto"/>
            </w:pPr>
            <w:r w:rsidRPr="00A6184F">
              <w:t>Oisterwyck</w:t>
            </w:r>
          </w:p>
        </w:tc>
        <w:tc>
          <w:tcPr>
            <w:tcW w:w="1584" w:type="dxa"/>
          </w:tcPr>
          <w:p w:rsidR="00492862" w:rsidRPr="00A6184F" w:rsidRDefault="00492862" w:rsidP="00A6184F">
            <w:pPr>
              <w:spacing w:after="0" w:line="276" w:lineRule="auto"/>
            </w:pPr>
            <w:r w:rsidRPr="00A6184F">
              <w:t>1683</w:t>
            </w:r>
          </w:p>
        </w:tc>
        <w:tc>
          <w:tcPr>
            <w:tcW w:w="5527" w:type="dxa"/>
          </w:tcPr>
          <w:p w:rsidR="00492862" w:rsidRPr="00A6184F" w:rsidRDefault="00492862" w:rsidP="00A6184F">
            <w:pPr>
              <w:spacing w:after="0" w:line="276" w:lineRule="auto"/>
            </w:pPr>
            <w:r w:rsidRPr="00A6184F">
              <w:t>Ad idem</w:t>
            </w:r>
          </w:p>
        </w:tc>
      </w:tr>
      <w:tr w:rsidR="00492862" w:rsidRPr="00A6184F">
        <w:tc>
          <w:tcPr>
            <w:tcW w:w="2239" w:type="dxa"/>
          </w:tcPr>
          <w:p w:rsidR="00492862" w:rsidRPr="00A6184F" w:rsidRDefault="00492862" w:rsidP="00A6184F">
            <w:pPr>
              <w:spacing w:after="0" w:line="276" w:lineRule="auto"/>
            </w:pPr>
            <w:r w:rsidRPr="00A6184F">
              <w:t>Heuckelom</w:t>
            </w:r>
          </w:p>
        </w:tc>
        <w:tc>
          <w:tcPr>
            <w:tcW w:w="1584" w:type="dxa"/>
          </w:tcPr>
          <w:p w:rsidR="00492862" w:rsidRPr="00A6184F" w:rsidRDefault="00492862" w:rsidP="00A6184F">
            <w:pPr>
              <w:spacing w:after="0" w:line="276" w:lineRule="auto"/>
            </w:pPr>
            <w:r w:rsidRPr="00A6184F">
              <w:t>1683</w:t>
            </w:r>
          </w:p>
        </w:tc>
        <w:tc>
          <w:tcPr>
            <w:tcW w:w="5527" w:type="dxa"/>
          </w:tcPr>
          <w:p w:rsidR="00492862" w:rsidRPr="00A6184F" w:rsidRDefault="00492862" w:rsidP="00A6184F">
            <w:pPr>
              <w:spacing w:after="0" w:line="276" w:lineRule="auto"/>
            </w:pPr>
            <w:r w:rsidRPr="00A6184F">
              <w:t>Ad idem</w:t>
            </w:r>
          </w:p>
        </w:tc>
      </w:tr>
      <w:tr w:rsidR="00492862" w:rsidRPr="00A6184F">
        <w:tc>
          <w:tcPr>
            <w:tcW w:w="2239" w:type="dxa"/>
          </w:tcPr>
          <w:p w:rsidR="00492862" w:rsidRPr="00A6184F" w:rsidRDefault="00492862" w:rsidP="00A6184F">
            <w:pPr>
              <w:spacing w:after="0" w:line="276" w:lineRule="auto"/>
            </w:pPr>
            <w:r w:rsidRPr="00A6184F">
              <w:t>Goirle</w:t>
            </w:r>
          </w:p>
        </w:tc>
        <w:tc>
          <w:tcPr>
            <w:tcW w:w="1584" w:type="dxa"/>
          </w:tcPr>
          <w:p w:rsidR="00492862" w:rsidRPr="00A6184F" w:rsidRDefault="00492862" w:rsidP="00A6184F">
            <w:pPr>
              <w:spacing w:after="0" w:line="276" w:lineRule="auto"/>
            </w:pPr>
            <w:r w:rsidRPr="00A6184F">
              <w:t>1683</w:t>
            </w:r>
          </w:p>
        </w:tc>
        <w:tc>
          <w:tcPr>
            <w:tcW w:w="5527" w:type="dxa"/>
          </w:tcPr>
          <w:p w:rsidR="00492862" w:rsidRPr="00A6184F" w:rsidRDefault="00492862" w:rsidP="00A6184F">
            <w:pPr>
              <w:spacing w:after="0" w:line="276" w:lineRule="auto"/>
            </w:pPr>
            <w:r w:rsidRPr="00A6184F">
              <w:t>Ad idem, getrocken</w:t>
            </w:r>
          </w:p>
        </w:tc>
      </w:tr>
      <w:tr w:rsidR="00492862" w:rsidRPr="00A6184F">
        <w:tc>
          <w:tcPr>
            <w:tcW w:w="2239" w:type="dxa"/>
          </w:tcPr>
          <w:p w:rsidR="00492862" w:rsidRPr="00A6184F" w:rsidRDefault="00492862" w:rsidP="00A6184F">
            <w:pPr>
              <w:spacing w:after="0" w:line="276" w:lineRule="auto"/>
            </w:pPr>
            <w:r w:rsidRPr="00A6184F">
              <w:t>Middelroy</w:t>
            </w:r>
          </w:p>
        </w:tc>
        <w:tc>
          <w:tcPr>
            <w:tcW w:w="1584" w:type="dxa"/>
          </w:tcPr>
          <w:p w:rsidR="00492862" w:rsidRPr="00A6184F" w:rsidRDefault="00492862" w:rsidP="00A6184F">
            <w:pPr>
              <w:spacing w:after="0" w:line="276" w:lineRule="auto"/>
            </w:pPr>
            <w:r w:rsidRPr="00A6184F">
              <w:t>6 april 1683</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Erp</w:t>
            </w:r>
          </w:p>
        </w:tc>
        <w:tc>
          <w:tcPr>
            <w:tcW w:w="1584" w:type="dxa"/>
          </w:tcPr>
          <w:p w:rsidR="00492862" w:rsidRPr="00A6184F" w:rsidRDefault="00492862" w:rsidP="00A6184F">
            <w:pPr>
              <w:spacing w:after="0" w:line="276" w:lineRule="auto"/>
            </w:pPr>
            <w:r w:rsidRPr="00A6184F">
              <w:t>1683</w:t>
            </w:r>
          </w:p>
        </w:tc>
        <w:tc>
          <w:tcPr>
            <w:tcW w:w="5527" w:type="dxa"/>
          </w:tcPr>
          <w:p w:rsidR="00492862" w:rsidRPr="00A6184F" w:rsidRDefault="00492862" w:rsidP="00A6184F">
            <w:pPr>
              <w:spacing w:after="0" w:line="276" w:lineRule="auto"/>
            </w:pPr>
            <w:r w:rsidRPr="00A6184F">
              <w:t>Ad idem</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19 maart 1683</w:t>
            </w:r>
          </w:p>
        </w:tc>
        <w:tc>
          <w:tcPr>
            <w:tcW w:w="5527" w:type="dxa"/>
          </w:tcPr>
          <w:p w:rsidR="00492862" w:rsidRPr="00A6184F" w:rsidRDefault="00492862" w:rsidP="00A6184F">
            <w:pPr>
              <w:spacing w:after="0" w:line="276" w:lineRule="auto"/>
            </w:pPr>
            <w:r w:rsidRPr="00A6184F">
              <w:t>Getrocken</w:t>
            </w:r>
          </w:p>
        </w:tc>
      </w:tr>
      <w:tr w:rsidR="00492862" w:rsidRPr="00A6184F">
        <w:tc>
          <w:tcPr>
            <w:tcW w:w="2239" w:type="dxa"/>
          </w:tcPr>
          <w:p w:rsidR="00492862" w:rsidRPr="00A6184F" w:rsidRDefault="00492862" w:rsidP="00A6184F">
            <w:pPr>
              <w:spacing w:after="0" w:line="276" w:lineRule="auto"/>
            </w:pPr>
            <w:r w:rsidRPr="00A6184F">
              <w:t>Stipdoncq</w:t>
            </w:r>
          </w:p>
        </w:tc>
        <w:tc>
          <w:tcPr>
            <w:tcW w:w="1584" w:type="dxa"/>
          </w:tcPr>
          <w:p w:rsidR="00492862" w:rsidRPr="00A6184F" w:rsidRDefault="00492862" w:rsidP="00A6184F">
            <w:pPr>
              <w:spacing w:after="0" w:line="276" w:lineRule="auto"/>
            </w:pPr>
            <w:r w:rsidRPr="00A6184F">
              <w:t>19 maart 1683</w:t>
            </w:r>
          </w:p>
        </w:tc>
        <w:tc>
          <w:tcPr>
            <w:tcW w:w="5527" w:type="dxa"/>
          </w:tcPr>
          <w:p w:rsidR="00492862" w:rsidRPr="00A6184F" w:rsidRDefault="00492862" w:rsidP="00A6184F">
            <w:pPr>
              <w:spacing w:after="0" w:line="276" w:lineRule="auto"/>
            </w:pPr>
            <w:r w:rsidRPr="00A6184F">
              <w:t>Wel bevonden</w:t>
            </w:r>
          </w:p>
        </w:tc>
      </w:tr>
    </w:tbl>
    <w:p w:rsidR="00492862" w:rsidRDefault="00492862" w:rsidP="003A3930">
      <w:pPr>
        <w:spacing w:after="0" w:line="276" w:lineRule="auto"/>
      </w:pPr>
    </w:p>
    <w:p w:rsidR="00492862" w:rsidRDefault="00492862" w:rsidP="003A3930">
      <w:pPr>
        <w:spacing w:after="0" w:line="276" w:lineRule="auto"/>
      </w:pPr>
    </w:p>
    <w:p w:rsidR="00492862" w:rsidRDefault="00492862" w:rsidP="00777D85">
      <w:pPr>
        <w:spacing w:after="0" w:line="276" w:lineRule="auto"/>
      </w:pPr>
    </w:p>
    <w:p w:rsidR="00492862" w:rsidRPr="00725650" w:rsidRDefault="00492862" w:rsidP="00777D85">
      <w:pPr>
        <w:shd w:val="clear" w:color="auto" w:fill="C5E0B3"/>
        <w:spacing w:after="0" w:line="276" w:lineRule="auto"/>
        <w:rPr>
          <w:b/>
          <w:bCs/>
        </w:rPr>
      </w:pPr>
      <w:r w:rsidRPr="00725650">
        <w:rPr>
          <w:b/>
          <w:bCs/>
        </w:rPr>
        <w:t>1684, scan 11-13</w:t>
      </w:r>
    </w:p>
    <w:p w:rsidR="00492862" w:rsidRDefault="00492862" w:rsidP="00777D85">
      <w:pPr>
        <w:spacing w:after="0" w:line="276"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Herlaer</w:t>
            </w:r>
          </w:p>
        </w:tc>
        <w:tc>
          <w:tcPr>
            <w:tcW w:w="1584" w:type="dxa"/>
          </w:tcPr>
          <w:p w:rsidR="00492862" w:rsidRPr="00A6184F" w:rsidRDefault="00492862" w:rsidP="00A6184F">
            <w:pPr>
              <w:spacing w:after="0" w:line="276" w:lineRule="auto"/>
            </w:pPr>
            <w:r w:rsidRPr="00A6184F">
              <w:t>16 maart 1684</w:t>
            </w:r>
          </w:p>
        </w:tc>
        <w:tc>
          <w:tcPr>
            <w:tcW w:w="5527" w:type="dxa"/>
          </w:tcPr>
          <w:p w:rsidR="00492862" w:rsidRPr="00A6184F" w:rsidRDefault="00492862" w:rsidP="00A6184F">
            <w:pPr>
              <w:spacing w:after="0" w:line="276" w:lineRule="auto"/>
            </w:pPr>
            <w:r w:rsidRPr="00A6184F">
              <w:t>Gevisiteert den molenaer ssijnen pegel ende die bevonden diep onder (..) maer de sluijse was getrocken</w:t>
            </w:r>
          </w:p>
        </w:tc>
      </w:tr>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16 maart 1684</w:t>
            </w:r>
          </w:p>
        </w:tc>
        <w:tc>
          <w:tcPr>
            <w:tcW w:w="5527" w:type="dxa"/>
          </w:tcPr>
          <w:p w:rsidR="00492862" w:rsidRPr="00A6184F" w:rsidRDefault="00492862" w:rsidP="00A6184F">
            <w:pPr>
              <w:spacing w:after="0" w:line="276" w:lineRule="auto"/>
            </w:pPr>
            <w:r w:rsidRPr="00A6184F">
              <w:t>Den pegel diep onder waeter ende dese rijse niet getrocken</w:t>
            </w:r>
          </w:p>
        </w:tc>
      </w:tr>
      <w:tr w:rsidR="00492862" w:rsidRPr="00A6184F">
        <w:tc>
          <w:tcPr>
            <w:tcW w:w="2239" w:type="dxa"/>
          </w:tcPr>
          <w:p w:rsidR="00492862" w:rsidRPr="00A6184F" w:rsidRDefault="00492862" w:rsidP="00A6184F">
            <w:pPr>
              <w:spacing w:after="0" w:line="276" w:lineRule="auto"/>
            </w:pPr>
            <w:r w:rsidRPr="00A6184F">
              <w:t>Casteren by Liemd</w:t>
            </w:r>
          </w:p>
        </w:tc>
        <w:tc>
          <w:tcPr>
            <w:tcW w:w="1584" w:type="dxa"/>
          </w:tcPr>
          <w:p w:rsidR="00492862" w:rsidRPr="00A6184F" w:rsidRDefault="00492862" w:rsidP="00A6184F">
            <w:pPr>
              <w:spacing w:after="0" w:line="276" w:lineRule="auto"/>
            </w:pPr>
            <w:r w:rsidRPr="00A6184F">
              <w:t>16 maart 1684</w:t>
            </w:r>
          </w:p>
        </w:tc>
        <w:tc>
          <w:tcPr>
            <w:tcW w:w="5527" w:type="dxa"/>
          </w:tcPr>
          <w:p w:rsidR="00492862" w:rsidRPr="00A6184F" w:rsidRDefault="00492862" w:rsidP="00A6184F">
            <w:pPr>
              <w:spacing w:after="0" w:line="276" w:lineRule="auto"/>
            </w:pPr>
            <w:r w:rsidRPr="00A6184F">
              <w:t>Den pegel bloot bevonden ende de sluijsen getrocken</w:t>
            </w:r>
          </w:p>
        </w:tc>
      </w:tr>
      <w:tr w:rsidR="00492862" w:rsidRPr="00A6184F">
        <w:tc>
          <w:tcPr>
            <w:tcW w:w="2239" w:type="dxa"/>
          </w:tcPr>
          <w:p w:rsidR="00492862" w:rsidRPr="00A6184F" w:rsidRDefault="00492862" w:rsidP="00A6184F">
            <w:pPr>
              <w:spacing w:after="0" w:line="276" w:lineRule="auto"/>
            </w:pPr>
            <w:r w:rsidRPr="00A6184F">
              <w:t>St. Oeden Roij</w:t>
            </w:r>
          </w:p>
        </w:tc>
        <w:tc>
          <w:tcPr>
            <w:tcW w:w="1584" w:type="dxa"/>
          </w:tcPr>
          <w:p w:rsidR="00492862" w:rsidRPr="00A6184F" w:rsidRDefault="00492862" w:rsidP="00A6184F">
            <w:pPr>
              <w:spacing w:after="0" w:line="276" w:lineRule="auto"/>
            </w:pPr>
            <w:r w:rsidRPr="00A6184F">
              <w:t>17 maart 1684</w:t>
            </w:r>
          </w:p>
        </w:tc>
        <w:tc>
          <w:tcPr>
            <w:tcW w:w="5527" w:type="dxa"/>
          </w:tcPr>
          <w:p w:rsidR="00492862" w:rsidRPr="00A6184F" w:rsidRDefault="00492862" w:rsidP="00A6184F">
            <w:pPr>
              <w:spacing w:after="0" w:line="276" w:lineRule="auto"/>
            </w:pPr>
            <w:r w:rsidRPr="00A6184F">
              <w:t>Den pegel diep onder bevonden ende de sluijse niet getrocken</w:t>
            </w:r>
          </w:p>
        </w:tc>
      </w:tr>
      <w:tr w:rsidR="00492862" w:rsidRPr="00A6184F">
        <w:tc>
          <w:tcPr>
            <w:tcW w:w="2239" w:type="dxa"/>
          </w:tcPr>
          <w:p w:rsidR="00492862" w:rsidRPr="00A6184F" w:rsidRDefault="00492862" w:rsidP="00A6184F">
            <w:pPr>
              <w:spacing w:after="0" w:line="276" w:lineRule="auto"/>
            </w:pPr>
            <w:r w:rsidRPr="00A6184F">
              <w:t>Hoydoncq</w:t>
            </w:r>
          </w:p>
        </w:tc>
        <w:tc>
          <w:tcPr>
            <w:tcW w:w="1584" w:type="dxa"/>
          </w:tcPr>
          <w:p w:rsidR="00492862" w:rsidRPr="00A6184F" w:rsidRDefault="00492862" w:rsidP="00A6184F">
            <w:pPr>
              <w:spacing w:after="0" w:line="276" w:lineRule="auto"/>
            </w:pPr>
            <w:r w:rsidRPr="00A6184F">
              <w:t>18 maart 1684</w:t>
            </w:r>
          </w:p>
        </w:tc>
        <w:tc>
          <w:tcPr>
            <w:tcW w:w="5527" w:type="dxa"/>
          </w:tcPr>
          <w:p w:rsidR="00492862" w:rsidRPr="00A6184F" w:rsidRDefault="00492862" w:rsidP="00A6184F">
            <w:pPr>
              <w:spacing w:after="0" w:line="276" w:lineRule="auto"/>
            </w:pPr>
            <w:r w:rsidRPr="00A6184F">
              <w:t>Den pegel bloot bevonden ende de sluijse getrocken</w:t>
            </w:r>
          </w:p>
        </w:tc>
      </w:tr>
      <w:tr w:rsidR="00492862" w:rsidRPr="00A6184F">
        <w:tc>
          <w:tcPr>
            <w:tcW w:w="2239" w:type="dxa"/>
          </w:tcPr>
          <w:p w:rsidR="00492862" w:rsidRPr="00A6184F" w:rsidRDefault="00492862" w:rsidP="00A6184F">
            <w:pPr>
              <w:spacing w:after="0" w:line="276" w:lineRule="auto"/>
            </w:pPr>
            <w:r w:rsidRPr="00A6184F">
              <w:t>Son</w:t>
            </w:r>
          </w:p>
        </w:tc>
        <w:tc>
          <w:tcPr>
            <w:tcW w:w="1584" w:type="dxa"/>
          </w:tcPr>
          <w:p w:rsidR="00492862" w:rsidRPr="00A6184F" w:rsidRDefault="00492862" w:rsidP="00A6184F">
            <w:pPr>
              <w:spacing w:after="0" w:line="276" w:lineRule="auto"/>
            </w:pPr>
            <w:r w:rsidRPr="00A6184F">
              <w:t>18 maart 1684</w:t>
            </w:r>
          </w:p>
        </w:tc>
        <w:tc>
          <w:tcPr>
            <w:tcW w:w="5527" w:type="dxa"/>
          </w:tcPr>
          <w:p w:rsidR="00492862" w:rsidRPr="00A6184F" w:rsidRDefault="00492862" w:rsidP="00A6184F">
            <w:pPr>
              <w:spacing w:after="0" w:line="276" w:lineRule="auto"/>
            </w:pPr>
            <w:r w:rsidRPr="00A6184F">
              <w:t>Den pegel bloot bevonden ende de sluijse getrocken</w:t>
            </w:r>
          </w:p>
        </w:tc>
      </w:tr>
      <w:tr w:rsidR="00492862" w:rsidRPr="00A6184F">
        <w:tc>
          <w:tcPr>
            <w:tcW w:w="2239" w:type="dxa"/>
          </w:tcPr>
          <w:p w:rsidR="00492862" w:rsidRPr="00A6184F" w:rsidRDefault="00492862" w:rsidP="00A6184F">
            <w:pPr>
              <w:spacing w:after="0" w:line="276" w:lineRule="auto"/>
            </w:pPr>
            <w:r w:rsidRPr="00A6184F">
              <w:t xml:space="preserve">Schimmelen </w:t>
            </w:r>
          </w:p>
        </w:tc>
        <w:tc>
          <w:tcPr>
            <w:tcW w:w="1584" w:type="dxa"/>
          </w:tcPr>
          <w:p w:rsidR="00492862" w:rsidRPr="00A6184F" w:rsidRDefault="00492862" w:rsidP="00A6184F">
            <w:pPr>
              <w:spacing w:after="0" w:line="276" w:lineRule="auto"/>
            </w:pPr>
            <w:r w:rsidRPr="00A6184F">
              <w:t>20 maart 1684</w:t>
            </w:r>
          </w:p>
        </w:tc>
        <w:tc>
          <w:tcPr>
            <w:tcW w:w="5527" w:type="dxa"/>
          </w:tcPr>
          <w:p w:rsidR="00492862" w:rsidRPr="00A6184F" w:rsidRDefault="00492862" w:rsidP="00A6184F">
            <w:pPr>
              <w:spacing w:after="0" w:line="276" w:lineRule="auto"/>
            </w:pPr>
            <w:r w:rsidRPr="00A6184F">
              <w:t>Den pegel onder bevonden ende niet geopent</w:t>
            </w:r>
          </w:p>
        </w:tc>
      </w:tr>
      <w:tr w:rsidR="00492862" w:rsidRPr="00A6184F">
        <w:tc>
          <w:tcPr>
            <w:tcW w:w="2239" w:type="dxa"/>
          </w:tcPr>
          <w:p w:rsidR="00492862" w:rsidRPr="00A6184F" w:rsidRDefault="00492862" w:rsidP="00A6184F">
            <w:pPr>
              <w:spacing w:after="0" w:line="276" w:lineRule="auto"/>
            </w:pPr>
            <w:r w:rsidRPr="00A6184F">
              <w:t>Stratum</w:t>
            </w:r>
          </w:p>
        </w:tc>
        <w:tc>
          <w:tcPr>
            <w:tcW w:w="1584" w:type="dxa"/>
          </w:tcPr>
          <w:p w:rsidR="00492862" w:rsidRPr="00A6184F" w:rsidRDefault="00492862" w:rsidP="00A6184F">
            <w:pPr>
              <w:spacing w:after="0" w:line="276" w:lineRule="auto"/>
            </w:pPr>
            <w:r w:rsidRPr="00A6184F">
              <w:t>21 maart 1684</w:t>
            </w:r>
          </w:p>
        </w:tc>
        <w:tc>
          <w:tcPr>
            <w:tcW w:w="5527" w:type="dxa"/>
          </w:tcPr>
          <w:p w:rsidR="00492862" w:rsidRPr="00A6184F" w:rsidRDefault="00492862" w:rsidP="00A6184F">
            <w:pPr>
              <w:spacing w:after="0" w:line="276" w:lineRule="auto"/>
            </w:pPr>
            <w:r w:rsidRPr="00A6184F">
              <w:t>Den pegel onder bevonden ende niet geopent</w:t>
            </w:r>
          </w:p>
        </w:tc>
      </w:tr>
      <w:tr w:rsidR="00492862" w:rsidRPr="00A6184F">
        <w:tc>
          <w:tcPr>
            <w:tcW w:w="2239" w:type="dxa"/>
          </w:tcPr>
          <w:p w:rsidR="00492862" w:rsidRPr="00A6184F" w:rsidRDefault="00492862" w:rsidP="00A6184F">
            <w:pPr>
              <w:spacing w:after="0" w:line="276" w:lineRule="auto"/>
            </w:pPr>
            <w:r w:rsidRPr="00A6184F">
              <w:t>Gennip</w:t>
            </w:r>
          </w:p>
        </w:tc>
        <w:tc>
          <w:tcPr>
            <w:tcW w:w="1584" w:type="dxa"/>
          </w:tcPr>
          <w:p w:rsidR="00492862" w:rsidRPr="00A6184F" w:rsidRDefault="00492862" w:rsidP="00A6184F">
            <w:pPr>
              <w:spacing w:after="0" w:line="276" w:lineRule="auto"/>
            </w:pPr>
            <w:r w:rsidRPr="00A6184F">
              <w:t>21 maart 1684</w:t>
            </w:r>
          </w:p>
        </w:tc>
        <w:tc>
          <w:tcPr>
            <w:tcW w:w="5527" w:type="dxa"/>
          </w:tcPr>
          <w:p w:rsidR="00492862" w:rsidRPr="00A6184F" w:rsidRDefault="00492862" w:rsidP="00A6184F">
            <w:pPr>
              <w:spacing w:after="0" w:line="276" w:lineRule="auto"/>
            </w:pPr>
            <w:r w:rsidRPr="00A6184F">
              <w:t>De sluijse niet getrocken, maer sijde geenen pegel te hebben, als mede dat sij met den rentmeester van de domijnen niet te doen en hadden, gelijck die van Schimmelen en Stratum</w:t>
            </w:r>
          </w:p>
        </w:tc>
      </w:tr>
      <w:tr w:rsidR="00492862" w:rsidRPr="00A6184F">
        <w:tc>
          <w:tcPr>
            <w:tcW w:w="2239" w:type="dxa"/>
          </w:tcPr>
          <w:p w:rsidR="00492862" w:rsidRPr="00A6184F" w:rsidRDefault="00492862" w:rsidP="00A6184F">
            <w:pPr>
              <w:spacing w:after="0" w:line="276" w:lineRule="auto"/>
            </w:pPr>
            <w:r w:rsidRPr="00A6184F">
              <w:t>Waelre</w:t>
            </w:r>
          </w:p>
        </w:tc>
        <w:tc>
          <w:tcPr>
            <w:tcW w:w="1584" w:type="dxa"/>
          </w:tcPr>
          <w:p w:rsidR="00492862" w:rsidRPr="00A6184F" w:rsidRDefault="00492862" w:rsidP="00A6184F">
            <w:pPr>
              <w:spacing w:after="0" w:line="276" w:lineRule="auto"/>
            </w:pPr>
            <w:r w:rsidRPr="00A6184F">
              <w:t>21 maart 1684</w:t>
            </w:r>
          </w:p>
        </w:tc>
        <w:tc>
          <w:tcPr>
            <w:tcW w:w="5527" w:type="dxa"/>
          </w:tcPr>
          <w:p w:rsidR="00492862" w:rsidRPr="00A6184F" w:rsidRDefault="00492862" w:rsidP="00A6184F">
            <w:pPr>
              <w:spacing w:after="0" w:line="276" w:lineRule="auto"/>
            </w:pPr>
            <w:r w:rsidRPr="00A6184F">
              <w:t>Den pegel bloot bevonden ende getrocken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21 maart 1684</w:t>
            </w:r>
          </w:p>
        </w:tc>
        <w:tc>
          <w:tcPr>
            <w:tcW w:w="5527" w:type="dxa"/>
          </w:tcPr>
          <w:p w:rsidR="00492862" w:rsidRPr="00A6184F" w:rsidRDefault="00492862" w:rsidP="00A6184F">
            <w:pPr>
              <w:spacing w:after="0" w:line="276" w:lineRule="auto"/>
            </w:pPr>
            <w:r w:rsidRPr="00A6184F">
              <w:t>Den pegel stock bloot bevonden, maer den yseren pin is daer boven aff, ende seght den molenaer dat het pegelhout geen naegels kan houden, om het ijserwerck op te naegelen</w:t>
            </w:r>
          </w:p>
        </w:tc>
      </w:tr>
      <w:tr w:rsidR="00492862" w:rsidRPr="00A6184F">
        <w:tc>
          <w:tcPr>
            <w:tcW w:w="2239" w:type="dxa"/>
          </w:tcPr>
          <w:p w:rsidR="00492862" w:rsidRPr="00A6184F" w:rsidRDefault="00492862" w:rsidP="00A6184F">
            <w:pPr>
              <w:spacing w:after="0" w:line="276" w:lineRule="auto"/>
            </w:pPr>
            <w:r w:rsidRPr="00A6184F">
              <w:t>Loondermeulen</w:t>
            </w:r>
          </w:p>
        </w:tc>
        <w:tc>
          <w:tcPr>
            <w:tcW w:w="1584" w:type="dxa"/>
          </w:tcPr>
          <w:p w:rsidR="00492862" w:rsidRPr="00A6184F" w:rsidRDefault="00492862" w:rsidP="00A6184F">
            <w:pPr>
              <w:spacing w:after="0" w:line="276" w:lineRule="auto"/>
            </w:pPr>
            <w:r w:rsidRPr="00A6184F">
              <w:t>21 maart 1684</w:t>
            </w:r>
          </w:p>
        </w:tc>
        <w:tc>
          <w:tcPr>
            <w:tcW w:w="5527" w:type="dxa"/>
          </w:tcPr>
          <w:p w:rsidR="00492862" w:rsidRPr="00A6184F" w:rsidRDefault="00492862" w:rsidP="00A6184F">
            <w:pPr>
              <w:spacing w:after="0" w:line="276" w:lineRule="auto"/>
            </w:pPr>
            <w:r w:rsidRPr="00A6184F">
              <w:t>Den pegel bloot bevonden ende getrocken</w:t>
            </w:r>
          </w:p>
        </w:tc>
      </w:tr>
      <w:tr w:rsidR="00492862" w:rsidRPr="00A6184F">
        <w:tc>
          <w:tcPr>
            <w:tcW w:w="2239" w:type="dxa"/>
          </w:tcPr>
          <w:p w:rsidR="00492862" w:rsidRPr="00A6184F" w:rsidRDefault="00492862" w:rsidP="00A6184F">
            <w:pPr>
              <w:spacing w:after="0" w:line="276" w:lineRule="auto"/>
            </w:pPr>
            <w:r w:rsidRPr="00A6184F">
              <w:t>Venbergen</w:t>
            </w:r>
          </w:p>
        </w:tc>
        <w:tc>
          <w:tcPr>
            <w:tcW w:w="1584" w:type="dxa"/>
          </w:tcPr>
          <w:p w:rsidR="00492862" w:rsidRPr="00A6184F" w:rsidRDefault="00492862" w:rsidP="00A6184F">
            <w:pPr>
              <w:spacing w:after="0" w:line="276" w:lineRule="auto"/>
            </w:pPr>
            <w:r w:rsidRPr="00A6184F">
              <w:t>21 maart 1684</w:t>
            </w:r>
          </w:p>
        </w:tc>
        <w:tc>
          <w:tcPr>
            <w:tcW w:w="5527" w:type="dxa"/>
          </w:tcPr>
          <w:p w:rsidR="00492862" w:rsidRPr="00A6184F" w:rsidRDefault="00492862" w:rsidP="00A6184F">
            <w:pPr>
              <w:spacing w:after="0" w:line="276" w:lineRule="auto"/>
            </w:pPr>
            <w:r w:rsidRPr="00A6184F">
              <w:t>Wel getrocken, maer sijde den pegel vergaen te sijn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21 maart 1684</w:t>
            </w:r>
          </w:p>
        </w:tc>
        <w:tc>
          <w:tcPr>
            <w:tcW w:w="5527" w:type="dxa"/>
          </w:tcPr>
          <w:p w:rsidR="00492862" w:rsidRPr="00A6184F" w:rsidRDefault="00492862" w:rsidP="00A6184F">
            <w:pPr>
              <w:spacing w:after="0" w:line="276" w:lineRule="auto"/>
            </w:pPr>
            <w:r w:rsidRPr="00A6184F">
              <w:t xml:space="preserve">Wel getrocken, </w:t>
            </w:r>
            <w:r w:rsidRPr="00A6184F">
              <w:rPr>
                <w:highlight w:val="yellow"/>
              </w:rPr>
              <w:t>maer sijden dat sij somers oock moghten maelen, alsoo daer niemant bij beschadight en is</w:t>
            </w:r>
          </w:p>
        </w:tc>
      </w:tr>
      <w:tr w:rsidR="00492862" w:rsidRPr="00A6184F">
        <w:tc>
          <w:tcPr>
            <w:tcW w:w="2239" w:type="dxa"/>
          </w:tcPr>
          <w:p w:rsidR="00492862" w:rsidRPr="00A6184F" w:rsidRDefault="00492862" w:rsidP="00A6184F">
            <w:pPr>
              <w:spacing w:after="0" w:line="276" w:lineRule="auto"/>
            </w:pPr>
            <w:r w:rsidRPr="00A6184F">
              <w:t>Keerschop</w:t>
            </w:r>
          </w:p>
        </w:tc>
        <w:tc>
          <w:tcPr>
            <w:tcW w:w="1584" w:type="dxa"/>
          </w:tcPr>
          <w:p w:rsidR="00492862" w:rsidRPr="00A6184F" w:rsidRDefault="00492862" w:rsidP="00A6184F">
            <w:pPr>
              <w:spacing w:after="0" w:line="276" w:lineRule="auto"/>
            </w:pPr>
            <w:r w:rsidRPr="00A6184F">
              <w:t>1684</w:t>
            </w:r>
          </w:p>
        </w:tc>
        <w:tc>
          <w:tcPr>
            <w:tcW w:w="5527" w:type="dxa"/>
          </w:tcPr>
          <w:p w:rsidR="00492862" w:rsidRPr="00A6184F" w:rsidRDefault="00492862" w:rsidP="00A6184F">
            <w:pPr>
              <w:spacing w:after="0" w:line="276" w:lineRule="auto"/>
            </w:pPr>
            <w:r w:rsidRPr="00A6184F">
              <w:t>Ad idem</w:t>
            </w:r>
          </w:p>
        </w:tc>
      </w:tr>
      <w:tr w:rsidR="00492862" w:rsidRPr="00A6184F">
        <w:tc>
          <w:tcPr>
            <w:tcW w:w="2239" w:type="dxa"/>
          </w:tcPr>
          <w:p w:rsidR="00492862" w:rsidRPr="00A6184F" w:rsidRDefault="00492862" w:rsidP="00A6184F">
            <w:pPr>
              <w:spacing w:after="0" w:line="276" w:lineRule="auto"/>
            </w:pPr>
            <w:r w:rsidRPr="00A6184F">
              <w:t>Opwetten</w:t>
            </w:r>
          </w:p>
        </w:tc>
        <w:tc>
          <w:tcPr>
            <w:tcW w:w="1584" w:type="dxa"/>
          </w:tcPr>
          <w:p w:rsidR="00492862" w:rsidRPr="00A6184F" w:rsidRDefault="00492862" w:rsidP="00A6184F">
            <w:pPr>
              <w:spacing w:after="0" w:line="276" w:lineRule="auto"/>
            </w:pPr>
            <w:r w:rsidRPr="00A6184F">
              <w:t>18 maart 1684</w:t>
            </w:r>
          </w:p>
        </w:tc>
        <w:tc>
          <w:tcPr>
            <w:tcW w:w="5527" w:type="dxa"/>
          </w:tcPr>
          <w:p w:rsidR="00492862" w:rsidRPr="00A6184F" w:rsidRDefault="00492862" w:rsidP="00A6184F">
            <w:pPr>
              <w:spacing w:after="0" w:line="276" w:lineRule="auto"/>
            </w:pPr>
            <w:r w:rsidRPr="00A6184F">
              <w:t>Den pegel bloot, maer de sluijse toe</w:t>
            </w:r>
          </w:p>
        </w:tc>
      </w:tr>
      <w:tr w:rsidR="00492862" w:rsidRPr="00A6184F">
        <w:tc>
          <w:tcPr>
            <w:tcW w:w="2239" w:type="dxa"/>
          </w:tcPr>
          <w:p w:rsidR="00492862" w:rsidRPr="00A6184F" w:rsidRDefault="00492862" w:rsidP="00A6184F">
            <w:pPr>
              <w:spacing w:after="0" w:line="276" w:lineRule="auto"/>
            </w:pPr>
            <w:r w:rsidRPr="00A6184F">
              <w:t>Colse molen</w:t>
            </w:r>
          </w:p>
        </w:tc>
        <w:tc>
          <w:tcPr>
            <w:tcW w:w="1584" w:type="dxa"/>
          </w:tcPr>
          <w:p w:rsidR="00492862" w:rsidRPr="00A6184F" w:rsidRDefault="00492862" w:rsidP="00A6184F">
            <w:pPr>
              <w:spacing w:after="0" w:line="276" w:lineRule="auto"/>
            </w:pPr>
            <w:r w:rsidRPr="00A6184F">
              <w:t>18 maart 1684</w:t>
            </w:r>
          </w:p>
        </w:tc>
        <w:tc>
          <w:tcPr>
            <w:tcW w:w="5527" w:type="dxa"/>
          </w:tcPr>
          <w:p w:rsidR="00492862" w:rsidRPr="00A6184F" w:rsidRDefault="00492862" w:rsidP="00A6184F">
            <w:pPr>
              <w:spacing w:after="0" w:line="276" w:lineRule="auto"/>
            </w:pPr>
            <w:r w:rsidRPr="00A6184F">
              <w:t>Den pegel blooot bevonden ende getrocken, maer sijden dat haeren pegel gesackt was, en hoorden hoger te wesen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20 maart 1684</w:t>
            </w:r>
          </w:p>
        </w:tc>
        <w:tc>
          <w:tcPr>
            <w:tcW w:w="5527" w:type="dxa"/>
          </w:tcPr>
          <w:p w:rsidR="00492862" w:rsidRPr="00A6184F" w:rsidRDefault="00492862" w:rsidP="00A6184F">
            <w:pPr>
              <w:spacing w:after="0" w:line="276" w:lineRule="auto"/>
            </w:pPr>
            <w:r w:rsidRPr="00A6184F">
              <w:t>Wel bevonden ende den pegel bloot</w:t>
            </w:r>
          </w:p>
        </w:tc>
      </w:tr>
      <w:tr w:rsidR="00492862" w:rsidRPr="00A6184F">
        <w:tc>
          <w:tcPr>
            <w:tcW w:w="2239" w:type="dxa"/>
          </w:tcPr>
          <w:p w:rsidR="00492862" w:rsidRPr="00A6184F" w:rsidRDefault="00492862" w:rsidP="00A6184F">
            <w:pPr>
              <w:spacing w:after="0" w:line="276" w:lineRule="auto"/>
            </w:pPr>
            <w:r w:rsidRPr="00A6184F">
              <w:t>Spoordoncq onder Oirschot</w:t>
            </w:r>
          </w:p>
        </w:tc>
        <w:tc>
          <w:tcPr>
            <w:tcW w:w="1584" w:type="dxa"/>
          </w:tcPr>
          <w:p w:rsidR="00492862" w:rsidRPr="00A6184F" w:rsidRDefault="00492862" w:rsidP="00A6184F">
            <w:pPr>
              <w:spacing w:after="0" w:line="276" w:lineRule="auto"/>
            </w:pPr>
            <w:r w:rsidRPr="00A6184F">
              <w:t>24 maart 1684</w:t>
            </w:r>
          </w:p>
        </w:tc>
        <w:tc>
          <w:tcPr>
            <w:tcW w:w="5527" w:type="dxa"/>
          </w:tcPr>
          <w:p w:rsidR="00492862" w:rsidRPr="00A6184F" w:rsidRDefault="00492862" w:rsidP="00A6184F">
            <w:pPr>
              <w:spacing w:after="0" w:line="276" w:lineRule="auto"/>
            </w:pPr>
            <w:r w:rsidRPr="00A6184F">
              <w:t>Ad idem, wel bevonden</w:t>
            </w:r>
          </w:p>
        </w:tc>
      </w:tr>
      <w:tr w:rsidR="00492862" w:rsidRPr="00A6184F">
        <w:tc>
          <w:tcPr>
            <w:tcW w:w="2239" w:type="dxa"/>
          </w:tcPr>
          <w:p w:rsidR="00492862" w:rsidRPr="00A6184F" w:rsidRDefault="00492862" w:rsidP="00A6184F">
            <w:pPr>
              <w:spacing w:after="0" w:line="276" w:lineRule="auto"/>
            </w:pPr>
            <w:r w:rsidRPr="00A6184F">
              <w:t>Oistelbeers</w:t>
            </w:r>
          </w:p>
        </w:tc>
        <w:tc>
          <w:tcPr>
            <w:tcW w:w="1584" w:type="dxa"/>
          </w:tcPr>
          <w:p w:rsidR="00492862" w:rsidRPr="00A6184F" w:rsidRDefault="00492862" w:rsidP="00A6184F">
            <w:pPr>
              <w:spacing w:after="0" w:line="276" w:lineRule="auto"/>
            </w:pPr>
            <w:r w:rsidRPr="00A6184F">
              <w:t>23 maart 1684</w:t>
            </w:r>
          </w:p>
        </w:tc>
        <w:tc>
          <w:tcPr>
            <w:tcW w:w="5527" w:type="dxa"/>
          </w:tcPr>
          <w:p w:rsidR="00492862" w:rsidRPr="00A6184F" w:rsidRDefault="00492862" w:rsidP="00A6184F">
            <w:pPr>
              <w:spacing w:after="0" w:line="276" w:lineRule="auto"/>
            </w:pPr>
            <w:r w:rsidRPr="00A6184F">
              <w:t xml:space="preserve">Bevonden getrocken, </w:t>
            </w:r>
            <w:r w:rsidRPr="00A6184F">
              <w:rPr>
                <w:highlight w:val="yellow"/>
              </w:rPr>
              <w:t>dit is een wintermoleken</w:t>
            </w:r>
          </w:p>
        </w:tc>
      </w:tr>
      <w:tr w:rsidR="00492862" w:rsidRPr="00A6184F">
        <w:tc>
          <w:tcPr>
            <w:tcW w:w="2239" w:type="dxa"/>
          </w:tcPr>
          <w:p w:rsidR="00492862" w:rsidRPr="00A6184F" w:rsidRDefault="00492862" w:rsidP="00A6184F">
            <w:pPr>
              <w:spacing w:after="0" w:line="276" w:lineRule="auto"/>
            </w:pPr>
            <w:r w:rsidRPr="00A6184F">
              <w:t>Casteren by Loon</w:t>
            </w:r>
          </w:p>
        </w:tc>
        <w:tc>
          <w:tcPr>
            <w:tcW w:w="1584" w:type="dxa"/>
          </w:tcPr>
          <w:p w:rsidR="00492862" w:rsidRPr="00A6184F" w:rsidRDefault="00492862" w:rsidP="00A6184F">
            <w:pPr>
              <w:spacing w:after="0" w:line="276" w:lineRule="auto"/>
            </w:pPr>
            <w:r w:rsidRPr="00A6184F">
              <w:t>22 maart 1684</w:t>
            </w:r>
          </w:p>
        </w:tc>
        <w:tc>
          <w:tcPr>
            <w:tcW w:w="5527" w:type="dxa"/>
          </w:tcPr>
          <w:p w:rsidR="00492862" w:rsidRPr="00A6184F" w:rsidRDefault="00492862" w:rsidP="00A6184F">
            <w:pPr>
              <w:spacing w:after="0" w:line="276" w:lineRule="auto"/>
            </w:pPr>
            <w:r w:rsidRPr="00A6184F">
              <w:t>Niet getrocken (..) ende sijde dat den pegel over lange vergaen was</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22 maart 1684</w:t>
            </w:r>
          </w:p>
        </w:tc>
        <w:tc>
          <w:tcPr>
            <w:tcW w:w="5527" w:type="dxa"/>
          </w:tcPr>
          <w:p w:rsidR="00492862" w:rsidRPr="00A6184F" w:rsidRDefault="00492862" w:rsidP="00A6184F">
            <w:pPr>
              <w:spacing w:after="0" w:line="276" w:lineRule="auto"/>
            </w:pPr>
            <w:r w:rsidRPr="00A6184F">
              <w:t xml:space="preserve">Bevonden getrocken, </w:t>
            </w:r>
            <w:r w:rsidRPr="00A6184F">
              <w:rPr>
                <w:highlight w:val="yellow"/>
              </w:rPr>
              <w:t>dit is een wintermolen</w:t>
            </w:r>
          </w:p>
        </w:tc>
      </w:tr>
      <w:tr w:rsidR="00492862" w:rsidRPr="00A6184F">
        <w:tc>
          <w:tcPr>
            <w:tcW w:w="2239" w:type="dxa"/>
          </w:tcPr>
          <w:p w:rsidR="00492862" w:rsidRPr="00A6184F" w:rsidRDefault="00492862" w:rsidP="00A6184F">
            <w:pPr>
              <w:spacing w:after="0" w:line="276" w:lineRule="auto"/>
            </w:pPr>
            <w:r w:rsidRPr="00A6184F">
              <w:t>Tercoijen</w:t>
            </w:r>
          </w:p>
        </w:tc>
        <w:tc>
          <w:tcPr>
            <w:tcW w:w="1584" w:type="dxa"/>
          </w:tcPr>
          <w:p w:rsidR="00492862" w:rsidRPr="00A6184F" w:rsidRDefault="00492862" w:rsidP="00A6184F">
            <w:pPr>
              <w:spacing w:after="0" w:line="276" w:lineRule="auto"/>
            </w:pPr>
            <w:r w:rsidRPr="00A6184F">
              <w:t>22 maart 1684</w:t>
            </w:r>
          </w:p>
        </w:tc>
        <w:tc>
          <w:tcPr>
            <w:tcW w:w="5527" w:type="dxa"/>
          </w:tcPr>
          <w:p w:rsidR="00492862" w:rsidRPr="00A6184F" w:rsidRDefault="00492862" w:rsidP="00A6184F">
            <w:pPr>
              <w:spacing w:after="0" w:line="276" w:lineRule="auto"/>
            </w:pPr>
            <w:r w:rsidRPr="00A6184F">
              <w:t xml:space="preserve">Bevonden getrocken, </w:t>
            </w:r>
            <w:r w:rsidRPr="00A6184F">
              <w:rPr>
                <w:highlight w:val="yellow"/>
              </w:rPr>
              <w:t>maer sijden dat sij altoos somers mochten maelen, want het waeter door haer eijgen lant loopt ende niemant daer oijt bij beschadicht is geweest</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23 maart 1684</w:t>
            </w:r>
          </w:p>
        </w:tc>
        <w:tc>
          <w:tcPr>
            <w:tcW w:w="5527" w:type="dxa"/>
          </w:tcPr>
          <w:p w:rsidR="00492862" w:rsidRPr="00A6184F" w:rsidRDefault="00492862" w:rsidP="00A6184F">
            <w:pPr>
              <w:spacing w:after="0" w:line="276" w:lineRule="auto"/>
            </w:pPr>
            <w:r w:rsidRPr="00A6184F">
              <w:t xml:space="preserve">Getrocken, </w:t>
            </w:r>
            <w:r w:rsidRPr="00A6184F">
              <w:rPr>
                <w:highlight w:val="yellow"/>
              </w:rPr>
              <w:t>dit is een wintermoleken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23 maart 1684</w:t>
            </w:r>
          </w:p>
        </w:tc>
        <w:tc>
          <w:tcPr>
            <w:tcW w:w="5527" w:type="dxa"/>
          </w:tcPr>
          <w:p w:rsidR="00492862" w:rsidRPr="00A6184F" w:rsidRDefault="00492862" w:rsidP="00A6184F">
            <w:pPr>
              <w:spacing w:after="0" w:line="276" w:lineRule="auto"/>
            </w:pPr>
            <w:r w:rsidRPr="00A6184F">
              <w:t xml:space="preserve">Getrocken, </w:t>
            </w:r>
            <w:r w:rsidRPr="00A6184F">
              <w:rPr>
                <w:highlight w:val="yellow"/>
              </w:rPr>
              <w:t>dit is oock een wintermolen</w:t>
            </w:r>
          </w:p>
        </w:tc>
      </w:tr>
      <w:tr w:rsidR="00492862" w:rsidRPr="00A6184F">
        <w:tc>
          <w:tcPr>
            <w:tcW w:w="2239" w:type="dxa"/>
          </w:tcPr>
          <w:p w:rsidR="00492862" w:rsidRPr="00A6184F" w:rsidRDefault="00492862" w:rsidP="00A6184F">
            <w:pPr>
              <w:spacing w:after="0" w:line="276" w:lineRule="auto"/>
            </w:pPr>
            <w:r w:rsidRPr="00A6184F">
              <w:t>Oisterwyck</w:t>
            </w:r>
          </w:p>
        </w:tc>
        <w:tc>
          <w:tcPr>
            <w:tcW w:w="1584" w:type="dxa"/>
          </w:tcPr>
          <w:p w:rsidR="00492862" w:rsidRPr="00A6184F" w:rsidRDefault="00492862" w:rsidP="00A6184F">
            <w:pPr>
              <w:spacing w:after="0" w:line="276" w:lineRule="auto"/>
            </w:pPr>
            <w:r w:rsidRPr="00A6184F">
              <w:t>23 maart 1684</w:t>
            </w:r>
          </w:p>
        </w:tc>
        <w:tc>
          <w:tcPr>
            <w:tcW w:w="5527" w:type="dxa"/>
          </w:tcPr>
          <w:p w:rsidR="00492862" w:rsidRPr="00A6184F" w:rsidRDefault="00492862" w:rsidP="00A6184F">
            <w:pPr>
              <w:spacing w:after="0" w:line="276" w:lineRule="auto"/>
            </w:pPr>
            <w:r w:rsidRPr="00A6184F">
              <w:t>Getrocken, maer den pegel is om, maar den 28 dito bevonden de sluyse toe, ende alsoo den molenaer het water was ophoudende, waer over hem heb bekcalangiert</w:t>
            </w:r>
          </w:p>
        </w:tc>
      </w:tr>
      <w:tr w:rsidR="00492862" w:rsidRPr="00A6184F">
        <w:tc>
          <w:tcPr>
            <w:tcW w:w="2239" w:type="dxa"/>
          </w:tcPr>
          <w:p w:rsidR="00492862" w:rsidRPr="00A6184F" w:rsidRDefault="00492862" w:rsidP="00A6184F">
            <w:pPr>
              <w:spacing w:after="0" w:line="276" w:lineRule="auto"/>
            </w:pPr>
            <w:r w:rsidRPr="00A6184F">
              <w:t>Heuckelom</w:t>
            </w:r>
          </w:p>
        </w:tc>
        <w:tc>
          <w:tcPr>
            <w:tcW w:w="1584" w:type="dxa"/>
          </w:tcPr>
          <w:p w:rsidR="00492862" w:rsidRPr="00A6184F" w:rsidRDefault="00492862" w:rsidP="00A6184F">
            <w:pPr>
              <w:spacing w:after="0" w:line="276" w:lineRule="auto"/>
            </w:pPr>
            <w:r w:rsidRPr="00A6184F">
              <w:t>1684</w:t>
            </w:r>
          </w:p>
        </w:tc>
        <w:tc>
          <w:tcPr>
            <w:tcW w:w="5527" w:type="dxa"/>
          </w:tcPr>
          <w:p w:rsidR="00492862" w:rsidRPr="00A6184F" w:rsidRDefault="00492862" w:rsidP="00A6184F">
            <w:pPr>
              <w:spacing w:after="0" w:line="276" w:lineRule="auto"/>
            </w:pPr>
            <w:r w:rsidRPr="00A6184F">
              <w:t>Den molen onganckbaer</w:t>
            </w:r>
          </w:p>
        </w:tc>
      </w:tr>
      <w:tr w:rsidR="00492862" w:rsidRPr="00A6184F">
        <w:tc>
          <w:tcPr>
            <w:tcW w:w="2239" w:type="dxa"/>
          </w:tcPr>
          <w:p w:rsidR="00492862" w:rsidRPr="00A6184F" w:rsidRDefault="00492862" w:rsidP="00A6184F">
            <w:pPr>
              <w:spacing w:after="0" w:line="276" w:lineRule="auto"/>
            </w:pPr>
            <w:r w:rsidRPr="00A6184F">
              <w:t>Goirle</w:t>
            </w:r>
          </w:p>
        </w:tc>
        <w:tc>
          <w:tcPr>
            <w:tcW w:w="1584" w:type="dxa"/>
          </w:tcPr>
          <w:p w:rsidR="00492862" w:rsidRPr="00A6184F" w:rsidRDefault="00492862" w:rsidP="00A6184F">
            <w:pPr>
              <w:spacing w:after="0" w:line="276" w:lineRule="auto"/>
            </w:pPr>
            <w:r w:rsidRPr="00A6184F">
              <w:t>23 maart 1684</w:t>
            </w:r>
          </w:p>
        </w:tc>
        <w:tc>
          <w:tcPr>
            <w:tcW w:w="5527" w:type="dxa"/>
          </w:tcPr>
          <w:p w:rsidR="00492862" w:rsidRPr="00A6184F" w:rsidRDefault="00492862" w:rsidP="00A6184F">
            <w:pPr>
              <w:spacing w:after="0" w:line="276" w:lineRule="auto"/>
            </w:pPr>
            <w:r w:rsidRPr="00A6184F">
              <w:t xml:space="preserve">Getrocken, </w:t>
            </w:r>
            <w:r w:rsidRPr="00A6184F">
              <w:rPr>
                <w:highlight w:val="yellow"/>
              </w:rPr>
              <w:t>is mede een wintermolen</w:t>
            </w:r>
          </w:p>
        </w:tc>
      </w:tr>
      <w:tr w:rsidR="00492862" w:rsidRPr="00A6184F">
        <w:tc>
          <w:tcPr>
            <w:tcW w:w="2239" w:type="dxa"/>
          </w:tcPr>
          <w:p w:rsidR="00492862" w:rsidRPr="00A6184F" w:rsidRDefault="00492862" w:rsidP="00A6184F">
            <w:pPr>
              <w:spacing w:after="0" w:line="276" w:lineRule="auto"/>
            </w:pPr>
            <w:r w:rsidRPr="00A6184F">
              <w:t>Middelroij</w:t>
            </w:r>
          </w:p>
        </w:tc>
        <w:tc>
          <w:tcPr>
            <w:tcW w:w="1584" w:type="dxa"/>
          </w:tcPr>
          <w:p w:rsidR="00492862" w:rsidRPr="00A6184F" w:rsidRDefault="00492862" w:rsidP="00A6184F">
            <w:pPr>
              <w:spacing w:after="0" w:line="276" w:lineRule="auto"/>
            </w:pPr>
            <w:r w:rsidRPr="00A6184F">
              <w:t>31 maart 1684</w:t>
            </w:r>
          </w:p>
        </w:tc>
        <w:tc>
          <w:tcPr>
            <w:tcW w:w="5527" w:type="dxa"/>
          </w:tcPr>
          <w:p w:rsidR="00492862" w:rsidRPr="00A6184F" w:rsidRDefault="00492862" w:rsidP="00A6184F">
            <w:pPr>
              <w:spacing w:after="0" w:line="276" w:lineRule="auto"/>
            </w:pPr>
            <w:r w:rsidRPr="00A6184F">
              <w:t>Getrocken</w:t>
            </w:r>
          </w:p>
        </w:tc>
      </w:tr>
      <w:tr w:rsidR="00492862" w:rsidRPr="00A6184F">
        <w:tc>
          <w:tcPr>
            <w:tcW w:w="2239" w:type="dxa"/>
          </w:tcPr>
          <w:p w:rsidR="00492862" w:rsidRPr="00A6184F" w:rsidRDefault="00492862" w:rsidP="00A6184F">
            <w:pPr>
              <w:spacing w:after="0" w:line="276" w:lineRule="auto"/>
            </w:pPr>
            <w:r w:rsidRPr="00A6184F">
              <w:t>Erp</w:t>
            </w:r>
          </w:p>
        </w:tc>
        <w:tc>
          <w:tcPr>
            <w:tcW w:w="1584" w:type="dxa"/>
          </w:tcPr>
          <w:p w:rsidR="00492862" w:rsidRPr="00A6184F" w:rsidRDefault="00492862" w:rsidP="00A6184F">
            <w:pPr>
              <w:spacing w:after="0" w:line="276" w:lineRule="auto"/>
            </w:pPr>
            <w:r w:rsidRPr="00A6184F">
              <w:t>1 april 1684</w:t>
            </w:r>
          </w:p>
        </w:tc>
        <w:tc>
          <w:tcPr>
            <w:tcW w:w="5527" w:type="dxa"/>
          </w:tcPr>
          <w:p w:rsidR="00492862" w:rsidRPr="00A6184F" w:rsidRDefault="00492862" w:rsidP="00A6184F">
            <w:pPr>
              <w:spacing w:after="0" w:line="276" w:lineRule="auto"/>
            </w:pPr>
            <w:r w:rsidRPr="00A6184F">
              <w:t>Den pegel bloot ende de sluijse getrocken</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19 maart 1684</w:t>
            </w:r>
          </w:p>
        </w:tc>
        <w:tc>
          <w:tcPr>
            <w:tcW w:w="5527" w:type="dxa"/>
          </w:tcPr>
          <w:p w:rsidR="00492862" w:rsidRPr="00A6184F" w:rsidRDefault="00492862" w:rsidP="00A6184F">
            <w:pPr>
              <w:spacing w:after="0" w:line="276" w:lineRule="auto"/>
            </w:pPr>
            <w:r w:rsidRPr="00A6184F">
              <w:t xml:space="preserve">Getrocken bevonden, </w:t>
            </w:r>
            <w:r w:rsidRPr="00A6184F">
              <w:rPr>
                <w:highlight w:val="yellow"/>
              </w:rPr>
              <w:t>is mede een wintermolen die op halff meert moet trecken</w:t>
            </w:r>
          </w:p>
        </w:tc>
      </w:tr>
      <w:tr w:rsidR="00492862" w:rsidRPr="00A6184F">
        <w:tc>
          <w:tcPr>
            <w:tcW w:w="2239" w:type="dxa"/>
          </w:tcPr>
          <w:p w:rsidR="00492862" w:rsidRPr="00A6184F" w:rsidRDefault="00492862" w:rsidP="00A6184F">
            <w:pPr>
              <w:spacing w:after="0" w:line="276" w:lineRule="auto"/>
            </w:pPr>
            <w:r w:rsidRPr="00A6184F">
              <w:t>Stipdoncq</w:t>
            </w:r>
          </w:p>
        </w:tc>
        <w:tc>
          <w:tcPr>
            <w:tcW w:w="1584" w:type="dxa"/>
          </w:tcPr>
          <w:p w:rsidR="00492862" w:rsidRPr="00A6184F" w:rsidRDefault="00492862" w:rsidP="00A6184F">
            <w:pPr>
              <w:spacing w:after="0" w:line="276" w:lineRule="auto"/>
            </w:pPr>
            <w:r w:rsidRPr="00A6184F">
              <w:t>19 maart 1684</w:t>
            </w:r>
          </w:p>
        </w:tc>
        <w:tc>
          <w:tcPr>
            <w:tcW w:w="5527" w:type="dxa"/>
          </w:tcPr>
          <w:p w:rsidR="00492862" w:rsidRPr="00A6184F" w:rsidRDefault="00492862" w:rsidP="00A6184F">
            <w:pPr>
              <w:spacing w:after="0" w:line="276" w:lineRule="auto"/>
            </w:pPr>
            <w:r w:rsidRPr="00A6184F">
              <w:t>Den pegel bloot bevonden engetrocken</w:t>
            </w:r>
          </w:p>
        </w:tc>
      </w:tr>
      <w:tr w:rsidR="00492862" w:rsidRPr="00A6184F">
        <w:tc>
          <w:tcPr>
            <w:tcW w:w="2239" w:type="dxa"/>
          </w:tcPr>
          <w:p w:rsidR="00492862" w:rsidRPr="00A6184F" w:rsidRDefault="00492862" w:rsidP="00A6184F">
            <w:pPr>
              <w:spacing w:after="0" w:line="276" w:lineRule="auto"/>
            </w:pPr>
            <w:r w:rsidRPr="00A6184F">
              <w:t>Wolfswinckel</w:t>
            </w:r>
          </w:p>
        </w:tc>
        <w:tc>
          <w:tcPr>
            <w:tcW w:w="1584" w:type="dxa"/>
          </w:tcPr>
          <w:p w:rsidR="00492862" w:rsidRPr="00A6184F" w:rsidRDefault="00492862" w:rsidP="00A6184F">
            <w:pPr>
              <w:spacing w:after="0" w:line="276" w:lineRule="auto"/>
            </w:pPr>
            <w:r w:rsidRPr="00A6184F">
              <w:t>17 maart 1684</w:t>
            </w:r>
          </w:p>
        </w:tc>
        <w:tc>
          <w:tcPr>
            <w:tcW w:w="5527" w:type="dxa"/>
          </w:tcPr>
          <w:p w:rsidR="00492862" w:rsidRPr="00A6184F" w:rsidRDefault="00492862" w:rsidP="00A6184F">
            <w:pPr>
              <w:spacing w:after="0" w:line="276" w:lineRule="auto"/>
            </w:pPr>
            <w:r w:rsidRPr="00A6184F">
              <w:t>Bevonden den pegel bloot ende de sluijse getrocken</w:t>
            </w:r>
          </w:p>
        </w:tc>
      </w:tr>
    </w:tbl>
    <w:p w:rsidR="00492862" w:rsidRDefault="00492862" w:rsidP="00777D85">
      <w:pPr>
        <w:spacing w:after="0" w:line="276" w:lineRule="auto"/>
      </w:pPr>
    </w:p>
    <w:p w:rsidR="00492862" w:rsidRDefault="00492862" w:rsidP="009D2584">
      <w:pPr>
        <w:spacing w:after="0" w:line="276" w:lineRule="auto"/>
      </w:pPr>
    </w:p>
    <w:p w:rsidR="00492862" w:rsidRPr="00725650" w:rsidRDefault="00492862" w:rsidP="009D2584">
      <w:pPr>
        <w:shd w:val="clear" w:color="auto" w:fill="C5E0B3"/>
        <w:spacing w:after="0" w:line="276" w:lineRule="auto"/>
        <w:rPr>
          <w:b/>
          <w:bCs/>
        </w:rPr>
      </w:pPr>
      <w:r w:rsidRPr="00725650">
        <w:rPr>
          <w:b/>
          <w:bCs/>
        </w:rPr>
        <w:t>1685, scan 14-16</w:t>
      </w:r>
    </w:p>
    <w:p w:rsidR="00492862" w:rsidRDefault="00492862" w:rsidP="009D2584">
      <w:pPr>
        <w:spacing w:after="0" w:line="276"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Herlaer</w:t>
            </w:r>
          </w:p>
        </w:tc>
        <w:tc>
          <w:tcPr>
            <w:tcW w:w="1584" w:type="dxa"/>
          </w:tcPr>
          <w:p w:rsidR="00492862" w:rsidRPr="00A6184F" w:rsidRDefault="00492862" w:rsidP="00A6184F">
            <w:pPr>
              <w:spacing w:after="0" w:line="276" w:lineRule="auto"/>
            </w:pPr>
            <w:r w:rsidRPr="00A6184F">
              <w:t>16 maart 1685</w:t>
            </w:r>
          </w:p>
        </w:tc>
        <w:tc>
          <w:tcPr>
            <w:tcW w:w="5527" w:type="dxa"/>
          </w:tcPr>
          <w:p w:rsidR="00492862" w:rsidRPr="00A6184F" w:rsidRDefault="00492862" w:rsidP="00A6184F">
            <w:pPr>
              <w:spacing w:after="0" w:line="276" w:lineRule="auto"/>
            </w:pPr>
            <w:r w:rsidRPr="00A6184F">
              <w:t>Gevisiteert den molenaer sijnen pegel, ende die bevonden boven water, ende de sluijsen getrocken</w:t>
            </w:r>
          </w:p>
        </w:tc>
      </w:tr>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16 maart 1685</w:t>
            </w:r>
          </w:p>
        </w:tc>
        <w:tc>
          <w:tcPr>
            <w:tcW w:w="5527" w:type="dxa"/>
          </w:tcPr>
          <w:p w:rsidR="00492862" w:rsidRPr="00A6184F" w:rsidRDefault="00492862" w:rsidP="00A6184F">
            <w:pPr>
              <w:spacing w:after="0" w:line="276" w:lineRule="auto"/>
            </w:pPr>
            <w:r w:rsidRPr="00A6184F">
              <w:t>Den pegel diep onder water bevonden ende de sluijsen niet getrocken</w:t>
            </w:r>
          </w:p>
        </w:tc>
      </w:tr>
      <w:tr w:rsidR="00492862" w:rsidRPr="00A6184F">
        <w:tc>
          <w:tcPr>
            <w:tcW w:w="2239" w:type="dxa"/>
          </w:tcPr>
          <w:p w:rsidR="00492862" w:rsidRPr="00A6184F" w:rsidRDefault="00492862" w:rsidP="00A6184F">
            <w:pPr>
              <w:spacing w:after="0" w:line="276" w:lineRule="auto"/>
            </w:pPr>
            <w:r w:rsidRPr="00A6184F">
              <w:t>Casteren bij Liemd</w:t>
            </w:r>
          </w:p>
        </w:tc>
        <w:tc>
          <w:tcPr>
            <w:tcW w:w="1584" w:type="dxa"/>
          </w:tcPr>
          <w:p w:rsidR="00492862" w:rsidRPr="00A6184F" w:rsidRDefault="00492862" w:rsidP="00A6184F">
            <w:pPr>
              <w:spacing w:after="0" w:line="276" w:lineRule="auto"/>
            </w:pPr>
            <w:r w:rsidRPr="00A6184F">
              <w:t>17 maart 1685</w:t>
            </w:r>
          </w:p>
        </w:tc>
        <w:tc>
          <w:tcPr>
            <w:tcW w:w="5527" w:type="dxa"/>
          </w:tcPr>
          <w:p w:rsidR="00492862" w:rsidRPr="00A6184F" w:rsidRDefault="00492862" w:rsidP="00A6184F">
            <w:pPr>
              <w:spacing w:after="0" w:line="276" w:lineRule="auto"/>
            </w:pPr>
            <w:r w:rsidRPr="00A6184F">
              <w:t>Den pegel bloot bevonden ende de sluijsen getrocken</w:t>
            </w:r>
          </w:p>
        </w:tc>
      </w:tr>
      <w:tr w:rsidR="00492862" w:rsidRPr="00A6184F">
        <w:tc>
          <w:tcPr>
            <w:tcW w:w="2239" w:type="dxa"/>
          </w:tcPr>
          <w:p w:rsidR="00492862" w:rsidRPr="00A6184F" w:rsidRDefault="00492862" w:rsidP="00A6184F">
            <w:pPr>
              <w:spacing w:after="0" w:line="276" w:lineRule="auto"/>
            </w:pPr>
            <w:r w:rsidRPr="00A6184F">
              <w:t>Roij</w:t>
            </w:r>
          </w:p>
        </w:tc>
        <w:tc>
          <w:tcPr>
            <w:tcW w:w="1584" w:type="dxa"/>
          </w:tcPr>
          <w:p w:rsidR="00492862" w:rsidRPr="00A6184F" w:rsidRDefault="00492862" w:rsidP="00A6184F">
            <w:pPr>
              <w:spacing w:after="0" w:line="276" w:lineRule="auto"/>
            </w:pPr>
            <w:r w:rsidRPr="00A6184F">
              <w:t>17 maart 1685</w:t>
            </w:r>
          </w:p>
        </w:tc>
        <w:tc>
          <w:tcPr>
            <w:tcW w:w="5527" w:type="dxa"/>
          </w:tcPr>
          <w:p w:rsidR="00492862" w:rsidRPr="00A6184F" w:rsidRDefault="00492862" w:rsidP="00A6184F">
            <w:pPr>
              <w:spacing w:after="0" w:line="276" w:lineRule="auto"/>
            </w:pPr>
            <w:r w:rsidRPr="00A6184F">
              <w:t>Den pegel diep onder water bevonden ende de sluijsen waeren getrocken, maer daer lagh een dam voor</w:t>
            </w:r>
          </w:p>
        </w:tc>
      </w:tr>
      <w:tr w:rsidR="00492862" w:rsidRPr="00A6184F">
        <w:tc>
          <w:tcPr>
            <w:tcW w:w="2239" w:type="dxa"/>
          </w:tcPr>
          <w:p w:rsidR="00492862" w:rsidRPr="00A6184F" w:rsidRDefault="00492862" w:rsidP="00A6184F">
            <w:pPr>
              <w:spacing w:after="0" w:line="276" w:lineRule="auto"/>
            </w:pPr>
            <w:r w:rsidRPr="00A6184F">
              <w:t>Hoydoncq</w:t>
            </w:r>
          </w:p>
        </w:tc>
        <w:tc>
          <w:tcPr>
            <w:tcW w:w="1584" w:type="dxa"/>
          </w:tcPr>
          <w:p w:rsidR="00492862" w:rsidRPr="00A6184F" w:rsidRDefault="00492862" w:rsidP="00A6184F">
            <w:pPr>
              <w:spacing w:after="0" w:line="276" w:lineRule="auto"/>
            </w:pPr>
            <w:r w:rsidRPr="00A6184F">
              <w:t>17 maart 1685</w:t>
            </w:r>
          </w:p>
        </w:tc>
        <w:tc>
          <w:tcPr>
            <w:tcW w:w="5527" w:type="dxa"/>
          </w:tcPr>
          <w:p w:rsidR="00492862" w:rsidRPr="00A6184F" w:rsidRDefault="00492862" w:rsidP="00A6184F">
            <w:pPr>
              <w:spacing w:after="0" w:line="276" w:lineRule="auto"/>
            </w:pPr>
            <w:r w:rsidRPr="00A6184F">
              <w:t>Den pegel bloot ende de sluijsen getrocken</w:t>
            </w:r>
          </w:p>
        </w:tc>
      </w:tr>
      <w:tr w:rsidR="00492862" w:rsidRPr="00A6184F">
        <w:tc>
          <w:tcPr>
            <w:tcW w:w="2239" w:type="dxa"/>
          </w:tcPr>
          <w:p w:rsidR="00492862" w:rsidRPr="00A6184F" w:rsidRDefault="00492862" w:rsidP="00A6184F">
            <w:pPr>
              <w:spacing w:after="0" w:line="276" w:lineRule="auto"/>
            </w:pPr>
            <w:r w:rsidRPr="00A6184F">
              <w:t>Wolfswinckel</w:t>
            </w:r>
          </w:p>
        </w:tc>
        <w:tc>
          <w:tcPr>
            <w:tcW w:w="1584" w:type="dxa"/>
          </w:tcPr>
          <w:p w:rsidR="00492862" w:rsidRPr="00A6184F" w:rsidRDefault="00492862" w:rsidP="00A6184F">
            <w:pPr>
              <w:spacing w:after="0" w:line="276" w:lineRule="auto"/>
            </w:pPr>
          </w:p>
        </w:tc>
        <w:tc>
          <w:tcPr>
            <w:tcW w:w="5527" w:type="dxa"/>
          </w:tcPr>
          <w:p w:rsidR="00492862" w:rsidRPr="00A6184F" w:rsidRDefault="00492862" w:rsidP="00A6184F">
            <w:pPr>
              <w:spacing w:after="0" w:line="276" w:lineRule="auto"/>
            </w:pPr>
            <w:r w:rsidRPr="00A6184F">
              <w:t>Ad idem, wel bevonden</w:t>
            </w:r>
          </w:p>
        </w:tc>
      </w:tr>
      <w:tr w:rsidR="00492862" w:rsidRPr="00A6184F">
        <w:tc>
          <w:tcPr>
            <w:tcW w:w="2239" w:type="dxa"/>
          </w:tcPr>
          <w:p w:rsidR="00492862" w:rsidRPr="00A6184F" w:rsidRDefault="00492862" w:rsidP="00A6184F">
            <w:pPr>
              <w:spacing w:after="0" w:line="276" w:lineRule="auto"/>
            </w:pPr>
            <w:r w:rsidRPr="00A6184F">
              <w:t>Son</w:t>
            </w:r>
          </w:p>
        </w:tc>
        <w:tc>
          <w:tcPr>
            <w:tcW w:w="1584" w:type="dxa"/>
          </w:tcPr>
          <w:p w:rsidR="00492862" w:rsidRPr="00A6184F" w:rsidRDefault="00492862" w:rsidP="00A6184F">
            <w:pPr>
              <w:spacing w:after="0" w:line="276" w:lineRule="auto"/>
            </w:pPr>
            <w:r w:rsidRPr="00A6184F">
              <w:t>17 maart 1685</w:t>
            </w:r>
          </w:p>
        </w:tc>
        <w:tc>
          <w:tcPr>
            <w:tcW w:w="5527" w:type="dxa"/>
          </w:tcPr>
          <w:p w:rsidR="00492862" w:rsidRPr="00A6184F" w:rsidRDefault="00492862" w:rsidP="00A6184F">
            <w:pPr>
              <w:spacing w:after="0" w:line="276" w:lineRule="auto"/>
            </w:pPr>
            <w:r w:rsidRPr="00A6184F">
              <w:t>Ad idem, den selven dito wel bevonden</w:t>
            </w:r>
          </w:p>
        </w:tc>
      </w:tr>
      <w:tr w:rsidR="00492862" w:rsidRPr="00A6184F">
        <w:tc>
          <w:tcPr>
            <w:tcW w:w="2239" w:type="dxa"/>
          </w:tcPr>
          <w:p w:rsidR="00492862" w:rsidRPr="00A6184F" w:rsidRDefault="00492862" w:rsidP="00A6184F">
            <w:pPr>
              <w:spacing w:after="0" w:line="276" w:lineRule="auto"/>
            </w:pPr>
            <w:r w:rsidRPr="00A6184F">
              <w:t xml:space="preserve">Schimmelen </w:t>
            </w:r>
          </w:p>
        </w:tc>
        <w:tc>
          <w:tcPr>
            <w:tcW w:w="1584" w:type="dxa"/>
          </w:tcPr>
          <w:p w:rsidR="00492862" w:rsidRPr="00A6184F" w:rsidRDefault="00492862" w:rsidP="00A6184F">
            <w:pPr>
              <w:spacing w:after="0" w:line="276" w:lineRule="auto"/>
            </w:pPr>
            <w:r w:rsidRPr="00A6184F">
              <w:t>19 maart 1685</w:t>
            </w:r>
          </w:p>
        </w:tc>
        <w:tc>
          <w:tcPr>
            <w:tcW w:w="5527" w:type="dxa"/>
          </w:tcPr>
          <w:p w:rsidR="00492862" w:rsidRPr="00A6184F" w:rsidRDefault="00492862" w:rsidP="00A6184F">
            <w:pPr>
              <w:spacing w:after="0" w:line="276" w:lineRule="auto"/>
            </w:pPr>
            <w:r w:rsidRPr="00A6184F">
              <w:t>Ad idem, wel bevonden</w:t>
            </w:r>
          </w:p>
        </w:tc>
      </w:tr>
      <w:tr w:rsidR="00492862" w:rsidRPr="00A6184F">
        <w:tc>
          <w:tcPr>
            <w:tcW w:w="2239" w:type="dxa"/>
          </w:tcPr>
          <w:p w:rsidR="00492862" w:rsidRPr="00A6184F" w:rsidRDefault="00492862" w:rsidP="00A6184F">
            <w:pPr>
              <w:spacing w:after="0" w:line="276" w:lineRule="auto"/>
            </w:pPr>
            <w:r w:rsidRPr="00A6184F">
              <w:t>Stratum</w:t>
            </w:r>
          </w:p>
        </w:tc>
        <w:tc>
          <w:tcPr>
            <w:tcW w:w="1584" w:type="dxa"/>
          </w:tcPr>
          <w:p w:rsidR="00492862" w:rsidRPr="00A6184F" w:rsidRDefault="00492862" w:rsidP="00A6184F">
            <w:pPr>
              <w:spacing w:after="0" w:line="276" w:lineRule="auto"/>
            </w:pPr>
            <w:r w:rsidRPr="00A6184F">
              <w:t>19 maart 1685</w:t>
            </w:r>
          </w:p>
        </w:tc>
        <w:tc>
          <w:tcPr>
            <w:tcW w:w="5527" w:type="dxa"/>
          </w:tcPr>
          <w:p w:rsidR="00492862" w:rsidRPr="00A6184F" w:rsidRDefault="00492862" w:rsidP="00A6184F">
            <w:pPr>
              <w:spacing w:after="0" w:line="276" w:lineRule="auto"/>
            </w:pPr>
            <w:r w:rsidRPr="00A6184F">
              <w:t>Ad idem, den selven dito wel bevonden</w:t>
            </w:r>
          </w:p>
        </w:tc>
      </w:tr>
      <w:tr w:rsidR="00492862" w:rsidRPr="00A6184F">
        <w:tc>
          <w:tcPr>
            <w:tcW w:w="2239" w:type="dxa"/>
          </w:tcPr>
          <w:p w:rsidR="00492862" w:rsidRPr="00A6184F" w:rsidRDefault="00492862" w:rsidP="00A6184F">
            <w:pPr>
              <w:spacing w:after="0" w:line="276" w:lineRule="auto"/>
            </w:pPr>
            <w:r w:rsidRPr="00A6184F">
              <w:t>Gennip</w:t>
            </w:r>
          </w:p>
        </w:tc>
        <w:tc>
          <w:tcPr>
            <w:tcW w:w="1584" w:type="dxa"/>
          </w:tcPr>
          <w:p w:rsidR="00492862" w:rsidRPr="00A6184F" w:rsidRDefault="00492862" w:rsidP="00A6184F">
            <w:pPr>
              <w:spacing w:after="0" w:line="276" w:lineRule="auto"/>
            </w:pPr>
            <w:r w:rsidRPr="00A6184F">
              <w:t>1685</w:t>
            </w:r>
          </w:p>
        </w:tc>
        <w:tc>
          <w:tcPr>
            <w:tcW w:w="5527" w:type="dxa"/>
          </w:tcPr>
          <w:p w:rsidR="00492862" w:rsidRPr="00A6184F" w:rsidRDefault="00492862" w:rsidP="00A6184F">
            <w:pPr>
              <w:spacing w:after="0" w:line="276" w:lineRule="auto"/>
            </w:pPr>
            <w:r w:rsidRPr="00A6184F">
              <w:t>Ad idem, wel bevonden</w:t>
            </w:r>
          </w:p>
        </w:tc>
      </w:tr>
      <w:tr w:rsidR="00492862" w:rsidRPr="00A6184F">
        <w:tc>
          <w:tcPr>
            <w:tcW w:w="2239" w:type="dxa"/>
          </w:tcPr>
          <w:p w:rsidR="00492862" w:rsidRPr="00A6184F" w:rsidRDefault="00492862" w:rsidP="00A6184F">
            <w:pPr>
              <w:spacing w:after="0" w:line="276" w:lineRule="auto"/>
            </w:pPr>
            <w:r w:rsidRPr="00A6184F">
              <w:t>Waelre</w:t>
            </w:r>
          </w:p>
        </w:tc>
        <w:tc>
          <w:tcPr>
            <w:tcW w:w="1584" w:type="dxa"/>
          </w:tcPr>
          <w:p w:rsidR="00492862" w:rsidRPr="00A6184F" w:rsidRDefault="00492862" w:rsidP="00A6184F">
            <w:pPr>
              <w:spacing w:after="0" w:line="276" w:lineRule="auto"/>
            </w:pPr>
            <w:r w:rsidRPr="00A6184F">
              <w:t>19 maart 1685</w:t>
            </w:r>
          </w:p>
        </w:tc>
        <w:tc>
          <w:tcPr>
            <w:tcW w:w="5527" w:type="dxa"/>
          </w:tcPr>
          <w:p w:rsidR="00492862" w:rsidRPr="00A6184F" w:rsidRDefault="00492862" w:rsidP="00A6184F">
            <w:pPr>
              <w:spacing w:after="0" w:line="276" w:lineRule="auto"/>
            </w:pPr>
            <w:r w:rsidRPr="00A6184F">
              <w:t>Ad idem, den selven dito wel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21 maart 1685</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Loondermeulen</w:t>
            </w:r>
          </w:p>
        </w:tc>
        <w:tc>
          <w:tcPr>
            <w:tcW w:w="1584" w:type="dxa"/>
          </w:tcPr>
          <w:p w:rsidR="00492862" w:rsidRPr="00A6184F" w:rsidRDefault="00492862" w:rsidP="00A6184F">
            <w:pPr>
              <w:spacing w:after="0" w:line="276" w:lineRule="auto"/>
            </w:pPr>
            <w:r w:rsidRPr="00A6184F">
              <w:t>1685</w:t>
            </w:r>
          </w:p>
        </w:tc>
        <w:tc>
          <w:tcPr>
            <w:tcW w:w="5527" w:type="dxa"/>
          </w:tcPr>
          <w:p w:rsidR="00492862" w:rsidRPr="00A6184F" w:rsidRDefault="00492862" w:rsidP="00A6184F">
            <w:pPr>
              <w:spacing w:after="0" w:line="276" w:lineRule="auto"/>
            </w:pPr>
            <w:r w:rsidRPr="00A6184F">
              <w:t>Ad idem, wel bevonden</w:t>
            </w:r>
          </w:p>
        </w:tc>
      </w:tr>
      <w:tr w:rsidR="00492862" w:rsidRPr="00A6184F">
        <w:tc>
          <w:tcPr>
            <w:tcW w:w="2239" w:type="dxa"/>
          </w:tcPr>
          <w:p w:rsidR="00492862" w:rsidRPr="00A6184F" w:rsidRDefault="00492862" w:rsidP="00A6184F">
            <w:pPr>
              <w:spacing w:after="0" w:line="276" w:lineRule="auto"/>
            </w:pPr>
            <w:r w:rsidRPr="00A6184F">
              <w:t>Venbergen</w:t>
            </w:r>
          </w:p>
        </w:tc>
        <w:tc>
          <w:tcPr>
            <w:tcW w:w="1584" w:type="dxa"/>
          </w:tcPr>
          <w:p w:rsidR="00492862" w:rsidRPr="00A6184F" w:rsidRDefault="00492862" w:rsidP="00A6184F">
            <w:pPr>
              <w:spacing w:after="0" w:line="276" w:lineRule="auto"/>
            </w:pPr>
            <w:r w:rsidRPr="00A6184F">
              <w:t>21 maart 1685</w:t>
            </w:r>
          </w:p>
        </w:tc>
        <w:tc>
          <w:tcPr>
            <w:tcW w:w="5527" w:type="dxa"/>
          </w:tcPr>
          <w:p w:rsidR="00492862" w:rsidRPr="00A6184F" w:rsidRDefault="00492862" w:rsidP="00A6184F">
            <w:pPr>
              <w:spacing w:after="0" w:line="276" w:lineRule="auto"/>
            </w:pPr>
            <w:r w:rsidRPr="00A6184F">
              <w:t>Ad idem, den selven dito wel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22 maart 1685</w:t>
            </w:r>
          </w:p>
        </w:tc>
        <w:tc>
          <w:tcPr>
            <w:tcW w:w="5527" w:type="dxa"/>
          </w:tcPr>
          <w:p w:rsidR="00492862" w:rsidRPr="00A6184F" w:rsidRDefault="00492862" w:rsidP="00A6184F">
            <w:pPr>
              <w:spacing w:after="0" w:line="276" w:lineRule="auto"/>
            </w:pPr>
            <w:r w:rsidRPr="00A6184F">
              <w:t>Getrocken bevonden</w:t>
            </w:r>
          </w:p>
        </w:tc>
      </w:tr>
      <w:tr w:rsidR="00492862" w:rsidRPr="00A6184F">
        <w:tc>
          <w:tcPr>
            <w:tcW w:w="2239" w:type="dxa"/>
          </w:tcPr>
          <w:p w:rsidR="00492862" w:rsidRPr="00A6184F" w:rsidRDefault="00492862" w:rsidP="00A6184F">
            <w:pPr>
              <w:spacing w:after="0" w:line="276" w:lineRule="auto"/>
            </w:pPr>
            <w:r w:rsidRPr="00A6184F">
              <w:t>Keerschop</w:t>
            </w:r>
          </w:p>
        </w:tc>
        <w:tc>
          <w:tcPr>
            <w:tcW w:w="1584" w:type="dxa"/>
          </w:tcPr>
          <w:p w:rsidR="00492862" w:rsidRPr="00A6184F" w:rsidRDefault="00492862" w:rsidP="00A6184F">
            <w:pPr>
              <w:spacing w:after="0" w:line="276" w:lineRule="auto"/>
            </w:pPr>
            <w:r w:rsidRPr="00A6184F">
              <w:t>21 maart 1685</w:t>
            </w:r>
          </w:p>
        </w:tc>
        <w:tc>
          <w:tcPr>
            <w:tcW w:w="5527" w:type="dxa"/>
          </w:tcPr>
          <w:p w:rsidR="00492862" w:rsidRPr="00A6184F" w:rsidRDefault="00492862" w:rsidP="00A6184F">
            <w:pPr>
              <w:spacing w:after="0" w:line="276" w:lineRule="auto"/>
            </w:pPr>
            <w:r w:rsidRPr="00A6184F">
              <w:t>Wel</w:t>
            </w:r>
          </w:p>
        </w:tc>
      </w:tr>
      <w:tr w:rsidR="00492862" w:rsidRPr="00A6184F">
        <w:tc>
          <w:tcPr>
            <w:tcW w:w="2239" w:type="dxa"/>
          </w:tcPr>
          <w:p w:rsidR="00492862" w:rsidRPr="00A6184F" w:rsidRDefault="00492862" w:rsidP="00A6184F">
            <w:pPr>
              <w:spacing w:after="0" w:line="276" w:lineRule="auto"/>
            </w:pPr>
            <w:r w:rsidRPr="00A6184F">
              <w:t>Opwetten</w:t>
            </w:r>
          </w:p>
        </w:tc>
        <w:tc>
          <w:tcPr>
            <w:tcW w:w="1584" w:type="dxa"/>
          </w:tcPr>
          <w:p w:rsidR="00492862" w:rsidRPr="00A6184F" w:rsidRDefault="00492862" w:rsidP="00A6184F">
            <w:pPr>
              <w:spacing w:after="0" w:line="276" w:lineRule="auto"/>
            </w:pPr>
            <w:r w:rsidRPr="00A6184F">
              <w:t>18 maart 1685</w:t>
            </w:r>
          </w:p>
        </w:tc>
        <w:tc>
          <w:tcPr>
            <w:tcW w:w="5527" w:type="dxa"/>
          </w:tcPr>
          <w:p w:rsidR="00492862" w:rsidRPr="00A6184F" w:rsidRDefault="00492862" w:rsidP="00A6184F">
            <w:pPr>
              <w:spacing w:after="0" w:line="276" w:lineRule="auto"/>
            </w:pPr>
            <w:r w:rsidRPr="00A6184F">
              <w:t>Den pegel bloot ende de sluijsen getrocken</w:t>
            </w:r>
          </w:p>
        </w:tc>
      </w:tr>
      <w:tr w:rsidR="00492862" w:rsidRPr="00A6184F">
        <w:tc>
          <w:tcPr>
            <w:tcW w:w="2239" w:type="dxa"/>
          </w:tcPr>
          <w:p w:rsidR="00492862" w:rsidRPr="00A6184F" w:rsidRDefault="00492862" w:rsidP="00A6184F">
            <w:pPr>
              <w:spacing w:after="0" w:line="276" w:lineRule="auto"/>
            </w:pPr>
            <w:r w:rsidRPr="00A6184F">
              <w:t>Colse molen</w:t>
            </w:r>
          </w:p>
        </w:tc>
        <w:tc>
          <w:tcPr>
            <w:tcW w:w="1584" w:type="dxa"/>
          </w:tcPr>
          <w:p w:rsidR="00492862" w:rsidRPr="00A6184F" w:rsidRDefault="00492862" w:rsidP="00A6184F">
            <w:pPr>
              <w:spacing w:after="0" w:line="276" w:lineRule="auto"/>
            </w:pPr>
            <w:r w:rsidRPr="00A6184F">
              <w:t>18 maart 1685</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20 maart 1685</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Spoordoncq onder Oirschot</w:t>
            </w:r>
          </w:p>
        </w:tc>
        <w:tc>
          <w:tcPr>
            <w:tcW w:w="1584" w:type="dxa"/>
          </w:tcPr>
          <w:p w:rsidR="00492862" w:rsidRPr="00A6184F" w:rsidRDefault="00492862" w:rsidP="00A6184F">
            <w:pPr>
              <w:spacing w:after="0" w:line="276" w:lineRule="auto"/>
            </w:pPr>
            <w:r w:rsidRPr="00A6184F">
              <w:t>23 maart 1685</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Oistelbeers</w:t>
            </w:r>
          </w:p>
        </w:tc>
        <w:tc>
          <w:tcPr>
            <w:tcW w:w="1584" w:type="dxa"/>
          </w:tcPr>
          <w:p w:rsidR="00492862" w:rsidRPr="00A6184F" w:rsidRDefault="00492862" w:rsidP="00A6184F">
            <w:pPr>
              <w:spacing w:after="0" w:line="276" w:lineRule="auto"/>
            </w:pPr>
            <w:r w:rsidRPr="00A6184F">
              <w:t>23 maart 1685</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Casteren by Loon</w:t>
            </w:r>
          </w:p>
        </w:tc>
        <w:tc>
          <w:tcPr>
            <w:tcW w:w="1584" w:type="dxa"/>
          </w:tcPr>
          <w:p w:rsidR="00492862" w:rsidRPr="00A6184F" w:rsidRDefault="00492862" w:rsidP="00A6184F">
            <w:pPr>
              <w:spacing w:after="0" w:line="276" w:lineRule="auto"/>
            </w:pPr>
            <w:r w:rsidRPr="00A6184F">
              <w:t>22 maart 1685</w:t>
            </w:r>
          </w:p>
        </w:tc>
        <w:tc>
          <w:tcPr>
            <w:tcW w:w="5527" w:type="dxa"/>
          </w:tcPr>
          <w:p w:rsidR="00492862" w:rsidRPr="00A6184F" w:rsidRDefault="00492862" w:rsidP="00A6184F">
            <w:pPr>
              <w:spacing w:after="0" w:line="276" w:lineRule="auto"/>
            </w:pPr>
            <w:r w:rsidRPr="00A6184F">
              <w:t>Niet getrocken bevonden</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1685</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Tercoijen</w:t>
            </w:r>
          </w:p>
        </w:tc>
        <w:tc>
          <w:tcPr>
            <w:tcW w:w="1584" w:type="dxa"/>
          </w:tcPr>
          <w:p w:rsidR="00492862" w:rsidRPr="00A6184F" w:rsidRDefault="00492862" w:rsidP="00A6184F">
            <w:pPr>
              <w:spacing w:after="0" w:line="276" w:lineRule="auto"/>
            </w:pPr>
            <w:r w:rsidRPr="00A6184F">
              <w:t>22 maart 1685</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23 maart 1685</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24 maart 1685</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Oisterwyck</w:t>
            </w:r>
          </w:p>
        </w:tc>
        <w:tc>
          <w:tcPr>
            <w:tcW w:w="1584" w:type="dxa"/>
          </w:tcPr>
          <w:p w:rsidR="00492862" w:rsidRPr="00A6184F" w:rsidRDefault="00492862" w:rsidP="00A6184F">
            <w:pPr>
              <w:spacing w:after="0" w:line="276" w:lineRule="auto"/>
            </w:pPr>
            <w:r w:rsidRPr="00A6184F">
              <w:t>28 maart 1685</w:t>
            </w:r>
          </w:p>
        </w:tc>
        <w:tc>
          <w:tcPr>
            <w:tcW w:w="5527" w:type="dxa"/>
          </w:tcPr>
          <w:p w:rsidR="00492862" w:rsidRPr="00A6184F" w:rsidRDefault="00492862" w:rsidP="00A6184F">
            <w:pPr>
              <w:spacing w:after="0" w:line="276" w:lineRule="auto"/>
            </w:pPr>
            <w:r w:rsidRPr="00A6184F">
              <w:t>Bevonden de sluijsen toe ende niets getrocken</w:t>
            </w:r>
          </w:p>
        </w:tc>
      </w:tr>
      <w:tr w:rsidR="00492862" w:rsidRPr="00A6184F">
        <w:tc>
          <w:tcPr>
            <w:tcW w:w="2239" w:type="dxa"/>
          </w:tcPr>
          <w:p w:rsidR="00492862" w:rsidRPr="00A6184F" w:rsidRDefault="00492862" w:rsidP="00A6184F">
            <w:pPr>
              <w:spacing w:after="0" w:line="276" w:lineRule="auto"/>
            </w:pPr>
            <w:r w:rsidRPr="00A6184F">
              <w:t>Heuckelom</w:t>
            </w:r>
          </w:p>
        </w:tc>
        <w:tc>
          <w:tcPr>
            <w:tcW w:w="1584" w:type="dxa"/>
          </w:tcPr>
          <w:p w:rsidR="00492862" w:rsidRPr="00A6184F" w:rsidRDefault="00492862" w:rsidP="00A6184F">
            <w:pPr>
              <w:spacing w:after="0" w:line="276" w:lineRule="auto"/>
            </w:pPr>
            <w:r w:rsidRPr="00A6184F">
              <w:t>24 maart 1685</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Goirle by Tilborch</w:t>
            </w:r>
          </w:p>
        </w:tc>
        <w:tc>
          <w:tcPr>
            <w:tcW w:w="1584" w:type="dxa"/>
          </w:tcPr>
          <w:p w:rsidR="00492862" w:rsidRPr="00A6184F" w:rsidRDefault="00492862" w:rsidP="00A6184F">
            <w:pPr>
              <w:spacing w:after="0" w:line="276" w:lineRule="auto"/>
            </w:pPr>
            <w:r w:rsidRPr="00A6184F">
              <w:t>1685</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Middelroij</w:t>
            </w:r>
          </w:p>
        </w:tc>
        <w:tc>
          <w:tcPr>
            <w:tcW w:w="1584" w:type="dxa"/>
          </w:tcPr>
          <w:p w:rsidR="00492862" w:rsidRPr="00A6184F" w:rsidRDefault="00492862" w:rsidP="00A6184F">
            <w:pPr>
              <w:spacing w:after="0" w:line="276" w:lineRule="auto"/>
            </w:pPr>
            <w:r w:rsidRPr="00A6184F">
              <w:t>26 maart 1685</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Erp</w:t>
            </w:r>
          </w:p>
        </w:tc>
        <w:tc>
          <w:tcPr>
            <w:tcW w:w="1584" w:type="dxa"/>
          </w:tcPr>
          <w:p w:rsidR="00492862" w:rsidRPr="00A6184F" w:rsidRDefault="00492862" w:rsidP="00A6184F">
            <w:pPr>
              <w:spacing w:after="0" w:line="276" w:lineRule="auto"/>
            </w:pPr>
            <w:r w:rsidRPr="00A6184F">
              <w:t>1685</w:t>
            </w:r>
          </w:p>
        </w:tc>
        <w:tc>
          <w:tcPr>
            <w:tcW w:w="5527" w:type="dxa"/>
          </w:tcPr>
          <w:p w:rsidR="00492862" w:rsidRPr="00A6184F" w:rsidRDefault="00492862" w:rsidP="00A6184F">
            <w:pPr>
              <w:spacing w:after="0" w:line="276" w:lineRule="auto"/>
            </w:pPr>
            <w:r w:rsidRPr="00A6184F">
              <w:t>Den selven dito wel bevonden</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19 maart 1685</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Stipdoncq</w:t>
            </w:r>
          </w:p>
        </w:tc>
        <w:tc>
          <w:tcPr>
            <w:tcW w:w="1584" w:type="dxa"/>
          </w:tcPr>
          <w:p w:rsidR="00492862" w:rsidRPr="00A6184F" w:rsidRDefault="00492862" w:rsidP="00A6184F">
            <w:pPr>
              <w:spacing w:after="0" w:line="276" w:lineRule="auto"/>
            </w:pPr>
            <w:r w:rsidRPr="00A6184F">
              <w:t>1685</w:t>
            </w:r>
          </w:p>
        </w:tc>
        <w:tc>
          <w:tcPr>
            <w:tcW w:w="5527" w:type="dxa"/>
          </w:tcPr>
          <w:p w:rsidR="00492862" w:rsidRPr="00A6184F" w:rsidRDefault="00492862" w:rsidP="00A6184F">
            <w:pPr>
              <w:spacing w:after="0" w:line="276" w:lineRule="auto"/>
            </w:pPr>
            <w:r w:rsidRPr="00A6184F">
              <w:t>Wel bevonden</w:t>
            </w:r>
          </w:p>
        </w:tc>
      </w:tr>
    </w:tbl>
    <w:p w:rsidR="00492862" w:rsidRDefault="00492862" w:rsidP="009D2584">
      <w:pPr>
        <w:spacing w:after="0" w:line="276" w:lineRule="auto"/>
      </w:pPr>
    </w:p>
    <w:p w:rsidR="00492862" w:rsidRDefault="00492862" w:rsidP="009D2584">
      <w:pPr>
        <w:spacing w:after="0" w:line="276" w:lineRule="auto"/>
      </w:pPr>
    </w:p>
    <w:p w:rsidR="00492862" w:rsidRPr="00725650" w:rsidRDefault="00492862" w:rsidP="00D7138F">
      <w:pPr>
        <w:shd w:val="clear" w:color="auto" w:fill="C5E0B3"/>
        <w:spacing w:after="0" w:line="276" w:lineRule="auto"/>
        <w:rPr>
          <w:b/>
          <w:bCs/>
        </w:rPr>
      </w:pPr>
      <w:r w:rsidRPr="00725650">
        <w:rPr>
          <w:b/>
          <w:bCs/>
        </w:rPr>
        <w:t>1686, scan 17-19</w:t>
      </w:r>
    </w:p>
    <w:p w:rsidR="00492862" w:rsidRDefault="00492862" w:rsidP="00D7138F">
      <w:pPr>
        <w:spacing w:after="0" w:line="276"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Herlaer</w:t>
            </w:r>
          </w:p>
        </w:tc>
        <w:tc>
          <w:tcPr>
            <w:tcW w:w="1584" w:type="dxa"/>
          </w:tcPr>
          <w:p w:rsidR="00492862" w:rsidRPr="00A6184F" w:rsidRDefault="00492862" w:rsidP="00A6184F">
            <w:pPr>
              <w:spacing w:after="0" w:line="276" w:lineRule="auto"/>
            </w:pPr>
            <w:r w:rsidRPr="00A6184F">
              <w:t>16 maart 1686</w:t>
            </w:r>
          </w:p>
        </w:tc>
        <w:tc>
          <w:tcPr>
            <w:tcW w:w="5527" w:type="dxa"/>
          </w:tcPr>
          <w:p w:rsidR="00492862" w:rsidRPr="00A6184F" w:rsidRDefault="00492862" w:rsidP="00A6184F">
            <w:pPr>
              <w:spacing w:after="0" w:line="276" w:lineRule="auto"/>
            </w:pPr>
            <w:r w:rsidRPr="00A6184F">
              <w:t>Gevisiteert den molenaer sijnen pegel ende die bevonden boven water ende de sluijsen naer behooren getrocken</w:t>
            </w:r>
          </w:p>
        </w:tc>
      </w:tr>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16 maart 1686</w:t>
            </w:r>
          </w:p>
        </w:tc>
        <w:tc>
          <w:tcPr>
            <w:tcW w:w="5527" w:type="dxa"/>
          </w:tcPr>
          <w:p w:rsidR="00492862" w:rsidRPr="00A6184F" w:rsidRDefault="00492862" w:rsidP="00A6184F">
            <w:pPr>
              <w:spacing w:after="0" w:line="276" w:lineRule="auto"/>
            </w:pPr>
            <w:r w:rsidRPr="00A6184F">
              <w:t>Den pegel diep onder water bevonden ende de sluijsen niet getrocken</w:t>
            </w:r>
          </w:p>
        </w:tc>
      </w:tr>
      <w:tr w:rsidR="00492862" w:rsidRPr="00A6184F">
        <w:tc>
          <w:tcPr>
            <w:tcW w:w="2239" w:type="dxa"/>
          </w:tcPr>
          <w:p w:rsidR="00492862" w:rsidRPr="00A6184F" w:rsidRDefault="00492862" w:rsidP="00A6184F">
            <w:pPr>
              <w:spacing w:after="0" w:line="276" w:lineRule="auto"/>
            </w:pPr>
            <w:r w:rsidRPr="00A6184F">
              <w:t>Casteren bij Liemt</w:t>
            </w:r>
          </w:p>
        </w:tc>
        <w:tc>
          <w:tcPr>
            <w:tcW w:w="1584" w:type="dxa"/>
          </w:tcPr>
          <w:p w:rsidR="00492862" w:rsidRPr="00A6184F" w:rsidRDefault="00492862" w:rsidP="00A6184F">
            <w:pPr>
              <w:spacing w:after="0" w:line="276" w:lineRule="auto"/>
            </w:pPr>
            <w:r w:rsidRPr="00A6184F">
              <w:t>16 maart 1686</w:t>
            </w:r>
          </w:p>
        </w:tc>
        <w:tc>
          <w:tcPr>
            <w:tcW w:w="5527" w:type="dxa"/>
          </w:tcPr>
          <w:p w:rsidR="00492862" w:rsidRPr="00A6184F" w:rsidRDefault="00492862" w:rsidP="00A6184F">
            <w:pPr>
              <w:spacing w:after="0" w:line="276" w:lineRule="auto"/>
            </w:pPr>
            <w:r w:rsidRPr="00A6184F">
              <w:t>Den pegel bloot bevonden ende de sluijsen getrocken</w:t>
            </w:r>
          </w:p>
        </w:tc>
      </w:tr>
      <w:tr w:rsidR="00492862" w:rsidRPr="00A6184F">
        <w:tc>
          <w:tcPr>
            <w:tcW w:w="2239" w:type="dxa"/>
          </w:tcPr>
          <w:p w:rsidR="00492862" w:rsidRPr="00A6184F" w:rsidRDefault="00492862" w:rsidP="00A6184F">
            <w:pPr>
              <w:spacing w:after="0" w:line="276" w:lineRule="auto"/>
            </w:pPr>
            <w:r w:rsidRPr="00A6184F">
              <w:t>St. Oedenroij</w:t>
            </w:r>
          </w:p>
        </w:tc>
        <w:tc>
          <w:tcPr>
            <w:tcW w:w="1584" w:type="dxa"/>
          </w:tcPr>
          <w:p w:rsidR="00492862" w:rsidRPr="00A6184F" w:rsidRDefault="00492862" w:rsidP="00A6184F">
            <w:pPr>
              <w:spacing w:after="0" w:line="276" w:lineRule="auto"/>
            </w:pPr>
            <w:r w:rsidRPr="00A6184F">
              <w:t>18 maart 1686</w:t>
            </w:r>
          </w:p>
        </w:tc>
        <w:tc>
          <w:tcPr>
            <w:tcW w:w="5527" w:type="dxa"/>
          </w:tcPr>
          <w:p w:rsidR="00492862" w:rsidRPr="00A6184F" w:rsidRDefault="00492862" w:rsidP="00A6184F">
            <w:pPr>
              <w:spacing w:after="0" w:line="276" w:lineRule="auto"/>
            </w:pPr>
            <w:r w:rsidRPr="00A6184F">
              <w:t>Sijnen pegel (..) diep onder bevonden ende de sluijsen waeren niet getrocken</w:t>
            </w:r>
          </w:p>
        </w:tc>
      </w:tr>
      <w:tr w:rsidR="00492862" w:rsidRPr="00A6184F">
        <w:tc>
          <w:tcPr>
            <w:tcW w:w="2239" w:type="dxa"/>
          </w:tcPr>
          <w:p w:rsidR="00492862" w:rsidRPr="00A6184F" w:rsidRDefault="00492862" w:rsidP="00A6184F">
            <w:pPr>
              <w:spacing w:after="0" w:line="276" w:lineRule="auto"/>
            </w:pPr>
            <w:r w:rsidRPr="00A6184F">
              <w:t>Hoydoncq</w:t>
            </w:r>
          </w:p>
        </w:tc>
        <w:tc>
          <w:tcPr>
            <w:tcW w:w="1584" w:type="dxa"/>
          </w:tcPr>
          <w:p w:rsidR="00492862" w:rsidRPr="00A6184F" w:rsidRDefault="00492862" w:rsidP="00A6184F">
            <w:pPr>
              <w:spacing w:after="0" w:line="276" w:lineRule="auto"/>
            </w:pPr>
            <w:r w:rsidRPr="00A6184F">
              <w:t>18 maart 1686</w:t>
            </w:r>
          </w:p>
        </w:tc>
        <w:tc>
          <w:tcPr>
            <w:tcW w:w="5527" w:type="dxa"/>
          </w:tcPr>
          <w:p w:rsidR="00492862" w:rsidRPr="00A6184F" w:rsidRDefault="00492862" w:rsidP="00A6184F">
            <w:pPr>
              <w:spacing w:after="0" w:line="276" w:lineRule="auto"/>
            </w:pPr>
            <w:r w:rsidRPr="00A6184F">
              <w:t>Den pegel bloot, de sluijsen getrocken bevonden</w:t>
            </w:r>
          </w:p>
        </w:tc>
      </w:tr>
      <w:tr w:rsidR="00492862" w:rsidRPr="00A6184F">
        <w:tc>
          <w:tcPr>
            <w:tcW w:w="2239" w:type="dxa"/>
          </w:tcPr>
          <w:p w:rsidR="00492862" w:rsidRPr="00A6184F" w:rsidRDefault="00492862" w:rsidP="00A6184F">
            <w:pPr>
              <w:spacing w:after="0" w:line="276" w:lineRule="auto"/>
            </w:pPr>
            <w:r w:rsidRPr="00A6184F">
              <w:t>Wolfswinckel</w:t>
            </w:r>
          </w:p>
        </w:tc>
        <w:tc>
          <w:tcPr>
            <w:tcW w:w="1584" w:type="dxa"/>
          </w:tcPr>
          <w:p w:rsidR="00492862" w:rsidRPr="00A6184F" w:rsidRDefault="00492862" w:rsidP="00A6184F">
            <w:pPr>
              <w:spacing w:after="0" w:line="276" w:lineRule="auto"/>
            </w:pPr>
            <w:r w:rsidRPr="00A6184F">
              <w:t>18 maart 1686</w:t>
            </w:r>
          </w:p>
        </w:tc>
        <w:tc>
          <w:tcPr>
            <w:tcW w:w="5527" w:type="dxa"/>
          </w:tcPr>
          <w:p w:rsidR="00492862" w:rsidRPr="00A6184F" w:rsidRDefault="00492862" w:rsidP="00A6184F">
            <w:pPr>
              <w:spacing w:after="0" w:line="276" w:lineRule="auto"/>
            </w:pPr>
            <w:r w:rsidRPr="00A6184F">
              <w:t>Ad idem, den selven dito wel bevonden</w:t>
            </w:r>
          </w:p>
        </w:tc>
      </w:tr>
      <w:tr w:rsidR="00492862" w:rsidRPr="00A6184F">
        <w:tc>
          <w:tcPr>
            <w:tcW w:w="2239" w:type="dxa"/>
          </w:tcPr>
          <w:p w:rsidR="00492862" w:rsidRPr="00A6184F" w:rsidRDefault="00492862" w:rsidP="00A6184F">
            <w:pPr>
              <w:spacing w:after="0" w:line="276" w:lineRule="auto"/>
            </w:pPr>
            <w:r w:rsidRPr="00A6184F">
              <w:t>Son</w:t>
            </w:r>
          </w:p>
        </w:tc>
        <w:tc>
          <w:tcPr>
            <w:tcW w:w="1584" w:type="dxa"/>
          </w:tcPr>
          <w:p w:rsidR="00492862" w:rsidRPr="00A6184F" w:rsidRDefault="00492862" w:rsidP="00A6184F">
            <w:pPr>
              <w:spacing w:after="0" w:line="276" w:lineRule="auto"/>
            </w:pPr>
            <w:r w:rsidRPr="00A6184F">
              <w:t>18 maart 1686</w:t>
            </w:r>
          </w:p>
        </w:tc>
        <w:tc>
          <w:tcPr>
            <w:tcW w:w="5527" w:type="dxa"/>
          </w:tcPr>
          <w:p w:rsidR="00492862" w:rsidRPr="00A6184F" w:rsidRDefault="00492862" w:rsidP="00A6184F">
            <w:pPr>
              <w:spacing w:after="0" w:line="276" w:lineRule="auto"/>
            </w:pPr>
            <w:r w:rsidRPr="00A6184F">
              <w:t>Ad idem, den selven dito wel bevonden</w:t>
            </w:r>
          </w:p>
        </w:tc>
      </w:tr>
      <w:tr w:rsidR="00492862" w:rsidRPr="00A6184F">
        <w:tc>
          <w:tcPr>
            <w:tcW w:w="2239" w:type="dxa"/>
          </w:tcPr>
          <w:p w:rsidR="00492862" w:rsidRPr="00A6184F" w:rsidRDefault="00492862" w:rsidP="00A6184F">
            <w:pPr>
              <w:spacing w:after="0" w:line="276" w:lineRule="auto"/>
            </w:pPr>
            <w:r w:rsidRPr="00A6184F">
              <w:t xml:space="preserve">Schimmelen </w:t>
            </w:r>
          </w:p>
        </w:tc>
        <w:tc>
          <w:tcPr>
            <w:tcW w:w="1584" w:type="dxa"/>
          </w:tcPr>
          <w:p w:rsidR="00492862" w:rsidRPr="00A6184F" w:rsidRDefault="00492862" w:rsidP="00A6184F">
            <w:pPr>
              <w:spacing w:after="0" w:line="276" w:lineRule="auto"/>
            </w:pPr>
            <w:r w:rsidRPr="00A6184F">
              <w:t>21 maart 1686</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Stratum</w:t>
            </w:r>
          </w:p>
        </w:tc>
        <w:tc>
          <w:tcPr>
            <w:tcW w:w="1584" w:type="dxa"/>
          </w:tcPr>
          <w:p w:rsidR="00492862" w:rsidRPr="00A6184F" w:rsidRDefault="00492862" w:rsidP="00A6184F">
            <w:pPr>
              <w:spacing w:after="0" w:line="276" w:lineRule="auto"/>
            </w:pPr>
            <w:r w:rsidRPr="00A6184F">
              <w:t>21 maart 1686</w:t>
            </w:r>
          </w:p>
        </w:tc>
        <w:tc>
          <w:tcPr>
            <w:tcW w:w="5527" w:type="dxa"/>
          </w:tcPr>
          <w:p w:rsidR="00492862" w:rsidRPr="00A6184F" w:rsidRDefault="00492862" w:rsidP="00A6184F">
            <w:pPr>
              <w:spacing w:after="0" w:line="276" w:lineRule="auto"/>
            </w:pPr>
            <w:r w:rsidRPr="00A6184F">
              <w:t>Ad idem, den selven dito wel bevonden</w:t>
            </w:r>
          </w:p>
        </w:tc>
      </w:tr>
      <w:tr w:rsidR="00492862" w:rsidRPr="00A6184F">
        <w:tc>
          <w:tcPr>
            <w:tcW w:w="2239" w:type="dxa"/>
          </w:tcPr>
          <w:p w:rsidR="00492862" w:rsidRPr="00A6184F" w:rsidRDefault="00492862" w:rsidP="00A6184F">
            <w:pPr>
              <w:spacing w:after="0" w:line="276" w:lineRule="auto"/>
            </w:pPr>
            <w:r w:rsidRPr="00A6184F">
              <w:t>Gennip</w:t>
            </w:r>
          </w:p>
        </w:tc>
        <w:tc>
          <w:tcPr>
            <w:tcW w:w="1584" w:type="dxa"/>
          </w:tcPr>
          <w:p w:rsidR="00492862" w:rsidRPr="00A6184F" w:rsidRDefault="00492862" w:rsidP="00A6184F">
            <w:pPr>
              <w:spacing w:after="0" w:line="276" w:lineRule="auto"/>
            </w:pPr>
            <w:r w:rsidRPr="00A6184F">
              <w:t>21 maart 1686</w:t>
            </w:r>
          </w:p>
        </w:tc>
        <w:tc>
          <w:tcPr>
            <w:tcW w:w="5527" w:type="dxa"/>
          </w:tcPr>
          <w:p w:rsidR="00492862" w:rsidRPr="00A6184F" w:rsidRDefault="00492862" w:rsidP="00A6184F">
            <w:pPr>
              <w:spacing w:after="0" w:line="276" w:lineRule="auto"/>
            </w:pPr>
            <w:r w:rsidRPr="00A6184F">
              <w:t>Ad idem, den selven dito wel bevonden ende daer is noch geenen pegel</w:t>
            </w:r>
          </w:p>
        </w:tc>
      </w:tr>
      <w:tr w:rsidR="00492862" w:rsidRPr="00A6184F">
        <w:tc>
          <w:tcPr>
            <w:tcW w:w="2239" w:type="dxa"/>
          </w:tcPr>
          <w:p w:rsidR="00492862" w:rsidRPr="00A6184F" w:rsidRDefault="00492862" w:rsidP="00A6184F">
            <w:pPr>
              <w:spacing w:after="0" w:line="276" w:lineRule="auto"/>
            </w:pPr>
            <w:r w:rsidRPr="00A6184F">
              <w:t>Waelre</w:t>
            </w:r>
          </w:p>
        </w:tc>
        <w:tc>
          <w:tcPr>
            <w:tcW w:w="1584" w:type="dxa"/>
          </w:tcPr>
          <w:p w:rsidR="00492862" w:rsidRPr="00A6184F" w:rsidRDefault="00492862" w:rsidP="00A6184F">
            <w:pPr>
              <w:spacing w:after="0" w:line="276" w:lineRule="auto"/>
            </w:pPr>
            <w:r w:rsidRPr="00A6184F">
              <w:t>22 maart 1686</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22 maart 1686</w:t>
            </w:r>
          </w:p>
        </w:tc>
        <w:tc>
          <w:tcPr>
            <w:tcW w:w="5527" w:type="dxa"/>
          </w:tcPr>
          <w:p w:rsidR="00492862" w:rsidRPr="00A6184F" w:rsidRDefault="00492862" w:rsidP="00A6184F">
            <w:pPr>
              <w:spacing w:after="0" w:line="276" w:lineRule="auto"/>
            </w:pPr>
            <w:r w:rsidRPr="00A6184F">
              <w:t>Wel bevonden den selven dito, maer daer is noch geen pin op den pegel stock geset</w:t>
            </w:r>
          </w:p>
        </w:tc>
      </w:tr>
      <w:tr w:rsidR="00492862" w:rsidRPr="00A6184F">
        <w:tc>
          <w:tcPr>
            <w:tcW w:w="2239" w:type="dxa"/>
          </w:tcPr>
          <w:p w:rsidR="00492862" w:rsidRPr="00A6184F" w:rsidRDefault="00492862" w:rsidP="00A6184F">
            <w:pPr>
              <w:spacing w:after="0" w:line="276" w:lineRule="auto"/>
            </w:pPr>
            <w:r w:rsidRPr="00A6184F">
              <w:t>Loondermeulen</w:t>
            </w:r>
          </w:p>
        </w:tc>
        <w:tc>
          <w:tcPr>
            <w:tcW w:w="1584" w:type="dxa"/>
          </w:tcPr>
          <w:p w:rsidR="00492862" w:rsidRPr="00A6184F" w:rsidRDefault="00492862" w:rsidP="00A6184F">
            <w:pPr>
              <w:spacing w:after="0" w:line="276" w:lineRule="auto"/>
            </w:pPr>
            <w:r w:rsidRPr="00A6184F">
              <w:t>22 maart 1686</w:t>
            </w:r>
          </w:p>
        </w:tc>
        <w:tc>
          <w:tcPr>
            <w:tcW w:w="5527" w:type="dxa"/>
          </w:tcPr>
          <w:p w:rsidR="00492862" w:rsidRPr="00A6184F" w:rsidRDefault="00492862" w:rsidP="00A6184F">
            <w:pPr>
              <w:spacing w:after="0" w:line="276" w:lineRule="auto"/>
            </w:pPr>
            <w:r w:rsidRPr="00A6184F">
              <w:t>Ad idem, den selven dito wel bevonden</w:t>
            </w:r>
          </w:p>
        </w:tc>
      </w:tr>
      <w:tr w:rsidR="00492862" w:rsidRPr="00A6184F">
        <w:tc>
          <w:tcPr>
            <w:tcW w:w="2239" w:type="dxa"/>
          </w:tcPr>
          <w:p w:rsidR="00492862" w:rsidRPr="00A6184F" w:rsidRDefault="00492862" w:rsidP="00A6184F">
            <w:pPr>
              <w:spacing w:after="0" w:line="276" w:lineRule="auto"/>
            </w:pPr>
            <w:r w:rsidRPr="00A6184F">
              <w:t>Venbergen</w:t>
            </w:r>
          </w:p>
        </w:tc>
        <w:tc>
          <w:tcPr>
            <w:tcW w:w="1584" w:type="dxa"/>
          </w:tcPr>
          <w:p w:rsidR="00492862" w:rsidRPr="00A6184F" w:rsidRDefault="00492862" w:rsidP="00A6184F">
            <w:pPr>
              <w:spacing w:after="0" w:line="276" w:lineRule="auto"/>
            </w:pPr>
            <w:r w:rsidRPr="00A6184F">
              <w:t>22 maart 1686</w:t>
            </w:r>
          </w:p>
        </w:tc>
        <w:tc>
          <w:tcPr>
            <w:tcW w:w="5527" w:type="dxa"/>
          </w:tcPr>
          <w:p w:rsidR="00492862" w:rsidRPr="00A6184F" w:rsidRDefault="00492862" w:rsidP="00A6184F">
            <w:pPr>
              <w:spacing w:after="0" w:line="276" w:lineRule="auto"/>
            </w:pPr>
            <w:r w:rsidRPr="00A6184F">
              <w:t>Ad idem, den selven dito wel bevonden, maer sijde dat den pegel vergaen was</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22 maart 1686</w:t>
            </w:r>
          </w:p>
        </w:tc>
        <w:tc>
          <w:tcPr>
            <w:tcW w:w="5527" w:type="dxa"/>
          </w:tcPr>
          <w:p w:rsidR="00492862" w:rsidRPr="00A6184F" w:rsidRDefault="00492862" w:rsidP="00A6184F">
            <w:pPr>
              <w:spacing w:after="0" w:line="276" w:lineRule="auto"/>
            </w:pPr>
            <w:r w:rsidRPr="00A6184F">
              <w:t>Ad idem, den selven dito wel bevonden wel getrocken</w:t>
            </w:r>
          </w:p>
        </w:tc>
      </w:tr>
      <w:tr w:rsidR="00492862" w:rsidRPr="00A6184F">
        <w:tc>
          <w:tcPr>
            <w:tcW w:w="2239" w:type="dxa"/>
          </w:tcPr>
          <w:p w:rsidR="00492862" w:rsidRPr="00A6184F" w:rsidRDefault="00492862" w:rsidP="00A6184F">
            <w:pPr>
              <w:spacing w:after="0" w:line="276" w:lineRule="auto"/>
            </w:pPr>
            <w:r w:rsidRPr="00A6184F">
              <w:t>Keerschop</w:t>
            </w:r>
          </w:p>
        </w:tc>
        <w:tc>
          <w:tcPr>
            <w:tcW w:w="1584" w:type="dxa"/>
          </w:tcPr>
          <w:p w:rsidR="00492862" w:rsidRPr="00A6184F" w:rsidRDefault="00492862" w:rsidP="00A6184F">
            <w:pPr>
              <w:spacing w:after="0" w:line="276" w:lineRule="auto"/>
            </w:pPr>
            <w:r w:rsidRPr="00A6184F">
              <w:t>22 maart 1686</w:t>
            </w:r>
          </w:p>
        </w:tc>
        <w:tc>
          <w:tcPr>
            <w:tcW w:w="5527" w:type="dxa"/>
          </w:tcPr>
          <w:p w:rsidR="00492862" w:rsidRPr="00A6184F" w:rsidRDefault="00492862" w:rsidP="00A6184F">
            <w:pPr>
              <w:spacing w:after="0" w:line="276" w:lineRule="auto"/>
            </w:pPr>
            <w:r w:rsidRPr="00A6184F">
              <w:t>Ad idem, den selven dito wel wel getrocken bevonden</w:t>
            </w:r>
          </w:p>
        </w:tc>
      </w:tr>
      <w:tr w:rsidR="00492862" w:rsidRPr="00A6184F">
        <w:tc>
          <w:tcPr>
            <w:tcW w:w="2239" w:type="dxa"/>
          </w:tcPr>
          <w:p w:rsidR="00492862" w:rsidRPr="00A6184F" w:rsidRDefault="00492862" w:rsidP="00A6184F">
            <w:pPr>
              <w:spacing w:after="0" w:line="276" w:lineRule="auto"/>
            </w:pPr>
            <w:r w:rsidRPr="00A6184F">
              <w:t>Opwetten</w:t>
            </w:r>
          </w:p>
        </w:tc>
        <w:tc>
          <w:tcPr>
            <w:tcW w:w="1584" w:type="dxa"/>
          </w:tcPr>
          <w:p w:rsidR="00492862" w:rsidRPr="00A6184F" w:rsidRDefault="00492862" w:rsidP="00A6184F">
            <w:pPr>
              <w:spacing w:after="0" w:line="276" w:lineRule="auto"/>
            </w:pPr>
            <w:r w:rsidRPr="00A6184F">
              <w:t>20 maart 1686</w:t>
            </w:r>
          </w:p>
        </w:tc>
        <w:tc>
          <w:tcPr>
            <w:tcW w:w="5527" w:type="dxa"/>
          </w:tcPr>
          <w:p w:rsidR="00492862" w:rsidRPr="00A6184F" w:rsidRDefault="00492862" w:rsidP="00A6184F">
            <w:pPr>
              <w:spacing w:after="0" w:line="276" w:lineRule="auto"/>
            </w:pPr>
            <w:r w:rsidRPr="00A6184F">
              <w:t>Ad idem, bevonden den pegel bloot ende de sluijsen getrocken</w:t>
            </w:r>
          </w:p>
        </w:tc>
      </w:tr>
      <w:tr w:rsidR="00492862" w:rsidRPr="00A6184F">
        <w:tc>
          <w:tcPr>
            <w:tcW w:w="2239" w:type="dxa"/>
          </w:tcPr>
          <w:p w:rsidR="00492862" w:rsidRPr="00A6184F" w:rsidRDefault="00492862" w:rsidP="00A6184F">
            <w:pPr>
              <w:spacing w:after="0" w:line="276" w:lineRule="auto"/>
            </w:pPr>
            <w:r w:rsidRPr="00A6184F">
              <w:t>Colse molen</w:t>
            </w:r>
          </w:p>
        </w:tc>
        <w:tc>
          <w:tcPr>
            <w:tcW w:w="1584" w:type="dxa"/>
          </w:tcPr>
          <w:p w:rsidR="00492862" w:rsidRPr="00A6184F" w:rsidRDefault="00492862" w:rsidP="00A6184F">
            <w:pPr>
              <w:spacing w:after="0" w:line="276" w:lineRule="auto"/>
            </w:pPr>
            <w:r w:rsidRPr="00A6184F">
              <w:t>20 maart 1686</w:t>
            </w:r>
          </w:p>
        </w:tc>
        <w:tc>
          <w:tcPr>
            <w:tcW w:w="5527" w:type="dxa"/>
          </w:tcPr>
          <w:p w:rsidR="00492862" w:rsidRPr="00A6184F" w:rsidRDefault="00492862" w:rsidP="00A6184F">
            <w:pPr>
              <w:spacing w:after="0" w:line="276" w:lineRule="auto"/>
            </w:pPr>
            <w:r w:rsidRPr="00A6184F">
              <w:t>Ad idem, wel bevonden-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21 maart 1686</w:t>
            </w:r>
          </w:p>
        </w:tc>
        <w:tc>
          <w:tcPr>
            <w:tcW w:w="5527" w:type="dxa"/>
          </w:tcPr>
          <w:p w:rsidR="00492862" w:rsidRPr="00A6184F" w:rsidRDefault="00492862" w:rsidP="00A6184F">
            <w:pPr>
              <w:spacing w:after="0" w:line="276" w:lineRule="auto"/>
            </w:pPr>
            <w:r w:rsidRPr="00A6184F">
              <w:t>Ad idem, wel bevonden den pegel bloot ende wel getrocken</w:t>
            </w:r>
          </w:p>
        </w:tc>
      </w:tr>
      <w:tr w:rsidR="00492862" w:rsidRPr="00A6184F">
        <w:tc>
          <w:tcPr>
            <w:tcW w:w="2239" w:type="dxa"/>
          </w:tcPr>
          <w:p w:rsidR="00492862" w:rsidRPr="00A6184F" w:rsidRDefault="00492862" w:rsidP="00A6184F">
            <w:pPr>
              <w:spacing w:after="0" w:line="276" w:lineRule="auto"/>
            </w:pPr>
            <w:r w:rsidRPr="00A6184F">
              <w:t>Spoordoncq onder Oirschot</w:t>
            </w:r>
          </w:p>
        </w:tc>
        <w:tc>
          <w:tcPr>
            <w:tcW w:w="1584" w:type="dxa"/>
          </w:tcPr>
          <w:p w:rsidR="00492862" w:rsidRPr="00A6184F" w:rsidRDefault="00492862" w:rsidP="00A6184F">
            <w:pPr>
              <w:spacing w:after="0" w:line="276" w:lineRule="auto"/>
            </w:pPr>
            <w:r w:rsidRPr="00A6184F">
              <w:t>23 maart 1686</w:t>
            </w:r>
          </w:p>
        </w:tc>
        <w:tc>
          <w:tcPr>
            <w:tcW w:w="5527" w:type="dxa"/>
          </w:tcPr>
          <w:p w:rsidR="00492862" w:rsidRPr="00A6184F" w:rsidRDefault="00492862" w:rsidP="00A6184F">
            <w:pPr>
              <w:spacing w:after="0" w:line="276" w:lineRule="auto"/>
            </w:pPr>
            <w:r w:rsidRPr="00A6184F">
              <w:t>Ad idem wel bevonden</w:t>
            </w:r>
          </w:p>
        </w:tc>
      </w:tr>
      <w:tr w:rsidR="00492862" w:rsidRPr="00A6184F">
        <w:tc>
          <w:tcPr>
            <w:tcW w:w="2239" w:type="dxa"/>
          </w:tcPr>
          <w:p w:rsidR="00492862" w:rsidRPr="00A6184F" w:rsidRDefault="00492862" w:rsidP="00A6184F">
            <w:pPr>
              <w:spacing w:after="0" w:line="276" w:lineRule="auto"/>
            </w:pPr>
            <w:r w:rsidRPr="00A6184F">
              <w:t>Oistelbeers</w:t>
            </w:r>
          </w:p>
        </w:tc>
        <w:tc>
          <w:tcPr>
            <w:tcW w:w="1584" w:type="dxa"/>
          </w:tcPr>
          <w:p w:rsidR="00492862" w:rsidRPr="00A6184F" w:rsidRDefault="00492862" w:rsidP="00A6184F">
            <w:pPr>
              <w:spacing w:after="0" w:line="276" w:lineRule="auto"/>
            </w:pPr>
            <w:r w:rsidRPr="00A6184F">
              <w:t>23 maart 1686</w:t>
            </w:r>
          </w:p>
        </w:tc>
        <w:tc>
          <w:tcPr>
            <w:tcW w:w="5527" w:type="dxa"/>
          </w:tcPr>
          <w:p w:rsidR="00492862" w:rsidRPr="00A6184F" w:rsidRDefault="00492862" w:rsidP="00A6184F">
            <w:pPr>
              <w:spacing w:after="0" w:line="276" w:lineRule="auto"/>
            </w:pPr>
            <w:r w:rsidRPr="00A6184F">
              <w:t>Ad idem, wel bevonden</w:t>
            </w:r>
          </w:p>
        </w:tc>
      </w:tr>
      <w:tr w:rsidR="00492862" w:rsidRPr="00A6184F">
        <w:tc>
          <w:tcPr>
            <w:tcW w:w="2239" w:type="dxa"/>
          </w:tcPr>
          <w:p w:rsidR="00492862" w:rsidRPr="00A6184F" w:rsidRDefault="00492862" w:rsidP="00A6184F">
            <w:pPr>
              <w:spacing w:after="0" w:line="276" w:lineRule="auto"/>
            </w:pPr>
            <w:r w:rsidRPr="00A6184F">
              <w:t>Casteren by Loon</w:t>
            </w:r>
          </w:p>
        </w:tc>
        <w:tc>
          <w:tcPr>
            <w:tcW w:w="1584" w:type="dxa"/>
          </w:tcPr>
          <w:p w:rsidR="00492862" w:rsidRPr="00A6184F" w:rsidRDefault="00492862" w:rsidP="00A6184F">
            <w:pPr>
              <w:spacing w:after="0" w:line="276" w:lineRule="auto"/>
            </w:pPr>
            <w:r w:rsidRPr="00A6184F">
              <w:t>23 maart 1686</w:t>
            </w:r>
          </w:p>
        </w:tc>
        <w:tc>
          <w:tcPr>
            <w:tcW w:w="5527" w:type="dxa"/>
          </w:tcPr>
          <w:p w:rsidR="00492862" w:rsidRPr="00A6184F" w:rsidRDefault="00492862" w:rsidP="00A6184F">
            <w:pPr>
              <w:spacing w:after="0" w:line="276" w:lineRule="auto"/>
            </w:pPr>
            <w:r w:rsidRPr="00A6184F">
              <w:t>Ad idem, wel bevonden</w:t>
            </w:r>
          </w:p>
        </w:tc>
      </w:tr>
      <w:tr w:rsidR="00492862" w:rsidRPr="00A6184F">
        <w:tc>
          <w:tcPr>
            <w:tcW w:w="2239" w:type="dxa"/>
          </w:tcPr>
          <w:p w:rsidR="00492862" w:rsidRPr="00A6184F" w:rsidRDefault="00492862" w:rsidP="00A6184F">
            <w:pPr>
              <w:spacing w:after="0" w:line="276" w:lineRule="auto"/>
            </w:pPr>
            <w:r w:rsidRPr="00A6184F">
              <w:t>Hapaert</w:t>
            </w:r>
          </w:p>
        </w:tc>
        <w:tc>
          <w:tcPr>
            <w:tcW w:w="1584" w:type="dxa"/>
          </w:tcPr>
          <w:p w:rsidR="00492862" w:rsidRPr="00A6184F" w:rsidRDefault="00492862" w:rsidP="00A6184F">
            <w:pPr>
              <w:spacing w:after="0" w:line="276" w:lineRule="auto"/>
            </w:pPr>
            <w:r w:rsidRPr="00A6184F">
              <w:t>23 maart 1686</w:t>
            </w:r>
          </w:p>
        </w:tc>
        <w:tc>
          <w:tcPr>
            <w:tcW w:w="5527" w:type="dxa"/>
          </w:tcPr>
          <w:p w:rsidR="00492862" w:rsidRPr="00A6184F" w:rsidRDefault="00492862" w:rsidP="00A6184F">
            <w:pPr>
              <w:spacing w:after="0" w:line="276" w:lineRule="auto"/>
            </w:pPr>
            <w:r w:rsidRPr="00A6184F">
              <w:t>Ad idem, wel bevonden</w:t>
            </w:r>
          </w:p>
        </w:tc>
      </w:tr>
      <w:tr w:rsidR="00492862" w:rsidRPr="00A6184F">
        <w:tc>
          <w:tcPr>
            <w:tcW w:w="2239" w:type="dxa"/>
          </w:tcPr>
          <w:p w:rsidR="00492862" w:rsidRPr="00A6184F" w:rsidRDefault="00492862" w:rsidP="00A6184F">
            <w:pPr>
              <w:spacing w:after="0" w:line="276" w:lineRule="auto"/>
            </w:pPr>
            <w:r w:rsidRPr="00A6184F">
              <w:t>Tercoijen</w:t>
            </w:r>
          </w:p>
        </w:tc>
        <w:tc>
          <w:tcPr>
            <w:tcW w:w="1584" w:type="dxa"/>
          </w:tcPr>
          <w:p w:rsidR="00492862" w:rsidRPr="00A6184F" w:rsidRDefault="00492862" w:rsidP="00A6184F">
            <w:pPr>
              <w:spacing w:after="0" w:line="276" w:lineRule="auto"/>
            </w:pPr>
            <w:r w:rsidRPr="00A6184F">
              <w:t>22 maart 1686</w:t>
            </w:r>
          </w:p>
        </w:tc>
        <w:tc>
          <w:tcPr>
            <w:tcW w:w="5527" w:type="dxa"/>
          </w:tcPr>
          <w:p w:rsidR="00492862" w:rsidRPr="00A6184F" w:rsidRDefault="00492862" w:rsidP="00A6184F">
            <w:pPr>
              <w:spacing w:after="0" w:line="276" w:lineRule="auto"/>
            </w:pPr>
            <w:r w:rsidRPr="00A6184F">
              <w:t>Ad idem, wel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23 maart 1686</w:t>
            </w:r>
          </w:p>
        </w:tc>
        <w:tc>
          <w:tcPr>
            <w:tcW w:w="5527" w:type="dxa"/>
          </w:tcPr>
          <w:p w:rsidR="00492862" w:rsidRPr="00A6184F" w:rsidRDefault="00492862" w:rsidP="00A6184F">
            <w:pPr>
              <w:spacing w:after="0" w:line="276" w:lineRule="auto"/>
            </w:pPr>
            <w:r w:rsidRPr="00A6184F">
              <w:t>Ad idem, wel bevonden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23 maart 1686</w:t>
            </w:r>
          </w:p>
        </w:tc>
        <w:tc>
          <w:tcPr>
            <w:tcW w:w="5527" w:type="dxa"/>
          </w:tcPr>
          <w:p w:rsidR="00492862" w:rsidRPr="00A6184F" w:rsidRDefault="00492862" w:rsidP="00A6184F">
            <w:pPr>
              <w:spacing w:after="0" w:line="276" w:lineRule="auto"/>
            </w:pPr>
            <w:r w:rsidRPr="00A6184F">
              <w:t>Ad idem, wel bevonden</w:t>
            </w:r>
          </w:p>
        </w:tc>
      </w:tr>
      <w:tr w:rsidR="00492862" w:rsidRPr="00A6184F">
        <w:tc>
          <w:tcPr>
            <w:tcW w:w="2239" w:type="dxa"/>
          </w:tcPr>
          <w:p w:rsidR="00492862" w:rsidRPr="00A6184F" w:rsidRDefault="00492862" w:rsidP="00A6184F">
            <w:pPr>
              <w:spacing w:after="0" w:line="276" w:lineRule="auto"/>
            </w:pPr>
            <w:r w:rsidRPr="00A6184F">
              <w:t>Oisterwyck</w:t>
            </w:r>
          </w:p>
        </w:tc>
        <w:tc>
          <w:tcPr>
            <w:tcW w:w="1584" w:type="dxa"/>
          </w:tcPr>
          <w:p w:rsidR="00492862" w:rsidRPr="00A6184F" w:rsidRDefault="00492862" w:rsidP="00A6184F">
            <w:pPr>
              <w:spacing w:after="0" w:line="276" w:lineRule="auto"/>
            </w:pPr>
            <w:r w:rsidRPr="00A6184F">
              <w:t>30 maart 1686</w:t>
            </w:r>
          </w:p>
        </w:tc>
        <w:tc>
          <w:tcPr>
            <w:tcW w:w="5527" w:type="dxa"/>
          </w:tcPr>
          <w:p w:rsidR="00492862" w:rsidRPr="00A6184F" w:rsidRDefault="00492862" w:rsidP="00A6184F">
            <w:pPr>
              <w:spacing w:after="0" w:line="276" w:lineRule="auto"/>
            </w:pPr>
            <w:r w:rsidRPr="00A6184F">
              <w:t>Ad idem, bevonden de sluijsen toe ende niet getrocken</w:t>
            </w:r>
          </w:p>
        </w:tc>
      </w:tr>
      <w:tr w:rsidR="00492862" w:rsidRPr="00A6184F">
        <w:tc>
          <w:tcPr>
            <w:tcW w:w="2239" w:type="dxa"/>
          </w:tcPr>
          <w:p w:rsidR="00492862" w:rsidRPr="00A6184F" w:rsidRDefault="00492862" w:rsidP="00A6184F">
            <w:pPr>
              <w:spacing w:after="0" w:line="276" w:lineRule="auto"/>
            </w:pPr>
            <w:r w:rsidRPr="00A6184F">
              <w:t>Heuckelom</w:t>
            </w:r>
          </w:p>
        </w:tc>
        <w:tc>
          <w:tcPr>
            <w:tcW w:w="1584" w:type="dxa"/>
          </w:tcPr>
          <w:p w:rsidR="00492862" w:rsidRPr="00A6184F" w:rsidRDefault="00492862" w:rsidP="00A6184F">
            <w:pPr>
              <w:spacing w:after="0" w:line="276" w:lineRule="auto"/>
            </w:pPr>
            <w:r w:rsidRPr="00A6184F">
              <w:t>30 maart 1686</w:t>
            </w:r>
          </w:p>
        </w:tc>
        <w:tc>
          <w:tcPr>
            <w:tcW w:w="5527" w:type="dxa"/>
          </w:tcPr>
          <w:p w:rsidR="00492862" w:rsidRPr="00A6184F" w:rsidRDefault="00492862" w:rsidP="00A6184F">
            <w:pPr>
              <w:spacing w:after="0" w:line="276" w:lineRule="auto"/>
            </w:pPr>
            <w:r w:rsidRPr="00A6184F">
              <w:t>Ad idem, getrocken</w:t>
            </w:r>
          </w:p>
        </w:tc>
      </w:tr>
      <w:tr w:rsidR="00492862" w:rsidRPr="00A6184F">
        <w:tc>
          <w:tcPr>
            <w:tcW w:w="2239" w:type="dxa"/>
          </w:tcPr>
          <w:p w:rsidR="00492862" w:rsidRPr="00A6184F" w:rsidRDefault="00492862" w:rsidP="00A6184F">
            <w:pPr>
              <w:spacing w:after="0" w:line="276" w:lineRule="auto"/>
            </w:pPr>
            <w:r w:rsidRPr="00A6184F">
              <w:t>Goirle by Tilborch</w:t>
            </w:r>
          </w:p>
        </w:tc>
        <w:tc>
          <w:tcPr>
            <w:tcW w:w="1584" w:type="dxa"/>
          </w:tcPr>
          <w:p w:rsidR="00492862" w:rsidRPr="00A6184F" w:rsidRDefault="00492862" w:rsidP="00A6184F">
            <w:pPr>
              <w:spacing w:after="0" w:line="276" w:lineRule="auto"/>
            </w:pPr>
            <w:r w:rsidRPr="00A6184F">
              <w:t>30 maart 1686</w:t>
            </w:r>
          </w:p>
        </w:tc>
        <w:tc>
          <w:tcPr>
            <w:tcW w:w="5527" w:type="dxa"/>
          </w:tcPr>
          <w:p w:rsidR="00492862" w:rsidRPr="00A6184F" w:rsidRDefault="00492862" w:rsidP="00A6184F">
            <w:pPr>
              <w:spacing w:after="0" w:line="276" w:lineRule="auto"/>
            </w:pPr>
            <w:r w:rsidRPr="00A6184F">
              <w:t>Ad idem, wel getrocken</w:t>
            </w:r>
          </w:p>
        </w:tc>
      </w:tr>
      <w:tr w:rsidR="00492862" w:rsidRPr="00A6184F">
        <w:tc>
          <w:tcPr>
            <w:tcW w:w="2239" w:type="dxa"/>
          </w:tcPr>
          <w:p w:rsidR="00492862" w:rsidRPr="00A6184F" w:rsidRDefault="00492862" w:rsidP="00A6184F">
            <w:pPr>
              <w:spacing w:after="0" w:line="276" w:lineRule="auto"/>
            </w:pPr>
            <w:r w:rsidRPr="00A6184F">
              <w:t>Middelroy</w:t>
            </w:r>
          </w:p>
        </w:tc>
        <w:tc>
          <w:tcPr>
            <w:tcW w:w="1584" w:type="dxa"/>
          </w:tcPr>
          <w:p w:rsidR="00492862" w:rsidRPr="00A6184F" w:rsidRDefault="00492862" w:rsidP="00A6184F">
            <w:pPr>
              <w:spacing w:after="0" w:line="276" w:lineRule="auto"/>
            </w:pPr>
            <w:r w:rsidRPr="00A6184F">
              <w:t>29 maart 1686</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Erp</w:t>
            </w:r>
          </w:p>
        </w:tc>
        <w:tc>
          <w:tcPr>
            <w:tcW w:w="1584" w:type="dxa"/>
          </w:tcPr>
          <w:p w:rsidR="00492862" w:rsidRPr="00A6184F" w:rsidRDefault="00492862" w:rsidP="00A6184F">
            <w:pPr>
              <w:spacing w:after="0" w:line="276" w:lineRule="auto"/>
            </w:pPr>
            <w:r w:rsidRPr="00A6184F">
              <w:t>29 maart 1686</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20 maart 1986</w:t>
            </w:r>
          </w:p>
        </w:tc>
        <w:tc>
          <w:tcPr>
            <w:tcW w:w="5527" w:type="dxa"/>
          </w:tcPr>
          <w:p w:rsidR="00492862" w:rsidRPr="00A6184F" w:rsidRDefault="00492862" w:rsidP="00A6184F">
            <w:pPr>
              <w:spacing w:after="0" w:line="276" w:lineRule="auto"/>
            </w:pPr>
            <w:r w:rsidRPr="00A6184F">
              <w:t>Getrocken bevonden</w:t>
            </w:r>
          </w:p>
        </w:tc>
      </w:tr>
      <w:tr w:rsidR="00492862" w:rsidRPr="00A6184F">
        <w:tc>
          <w:tcPr>
            <w:tcW w:w="2239" w:type="dxa"/>
          </w:tcPr>
          <w:p w:rsidR="00492862" w:rsidRPr="00A6184F" w:rsidRDefault="00492862" w:rsidP="00A6184F">
            <w:pPr>
              <w:spacing w:after="0" w:line="276" w:lineRule="auto"/>
            </w:pPr>
            <w:r w:rsidRPr="00A6184F">
              <w:t>Stipdoncq</w:t>
            </w:r>
          </w:p>
        </w:tc>
        <w:tc>
          <w:tcPr>
            <w:tcW w:w="1584" w:type="dxa"/>
          </w:tcPr>
          <w:p w:rsidR="00492862" w:rsidRPr="00A6184F" w:rsidRDefault="00492862" w:rsidP="00A6184F">
            <w:pPr>
              <w:spacing w:after="0" w:line="276" w:lineRule="auto"/>
            </w:pPr>
            <w:r w:rsidRPr="00A6184F">
              <w:t>21 maart 1686</w:t>
            </w:r>
          </w:p>
        </w:tc>
        <w:tc>
          <w:tcPr>
            <w:tcW w:w="5527" w:type="dxa"/>
          </w:tcPr>
          <w:p w:rsidR="00492862" w:rsidRPr="00A6184F" w:rsidRDefault="00492862" w:rsidP="00A6184F">
            <w:pPr>
              <w:spacing w:after="0" w:line="276" w:lineRule="auto"/>
            </w:pPr>
            <w:r w:rsidRPr="00A6184F">
              <w:t>Wel bevonden</w:t>
            </w:r>
          </w:p>
        </w:tc>
      </w:tr>
    </w:tbl>
    <w:p w:rsidR="00492862" w:rsidRPr="004E43BF" w:rsidRDefault="00492862" w:rsidP="00D7138F">
      <w:pPr>
        <w:spacing w:after="0" w:line="276" w:lineRule="auto"/>
      </w:pPr>
    </w:p>
    <w:p w:rsidR="00492862" w:rsidRPr="004E43BF" w:rsidRDefault="00492862" w:rsidP="00D7138F">
      <w:pPr>
        <w:spacing w:after="0" w:line="276" w:lineRule="auto"/>
      </w:pPr>
    </w:p>
    <w:p w:rsidR="00492862" w:rsidRPr="004E43BF" w:rsidRDefault="00492862" w:rsidP="00725650">
      <w:pPr>
        <w:shd w:val="clear" w:color="auto" w:fill="C5E0B3"/>
        <w:spacing w:after="0" w:line="276" w:lineRule="auto"/>
        <w:rPr>
          <w:b/>
          <w:bCs/>
        </w:rPr>
      </w:pPr>
      <w:r w:rsidRPr="004E43BF">
        <w:rPr>
          <w:b/>
          <w:bCs/>
        </w:rPr>
        <w:t>1687, scan 20-22</w:t>
      </w:r>
    </w:p>
    <w:p w:rsidR="00492862" w:rsidRPr="004E43BF" w:rsidRDefault="00492862" w:rsidP="00725650">
      <w:pPr>
        <w:spacing w:after="0" w:line="276"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Herlair</w:t>
            </w:r>
          </w:p>
        </w:tc>
        <w:tc>
          <w:tcPr>
            <w:tcW w:w="1584" w:type="dxa"/>
          </w:tcPr>
          <w:p w:rsidR="00492862" w:rsidRPr="00A6184F" w:rsidRDefault="00492862" w:rsidP="00A6184F">
            <w:pPr>
              <w:spacing w:after="0" w:line="276" w:lineRule="auto"/>
            </w:pPr>
            <w:r w:rsidRPr="00A6184F">
              <w:t>17 maart 1687</w:t>
            </w:r>
          </w:p>
        </w:tc>
        <w:tc>
          <w:tcPr>
            <w:tcW w:w="5527" w:type="dxa"/>
          </w:tcPr>
          <w:p w:rsidR="00492862" w:rsidRPr="00A6184F" w:rsidRDefault="00492862" w:rsidP="00A6184F">
            <w:pPr>
              <w:spacing w:after="0" w:line="276" w:lineRule="auto"/>
            </w:pPr>
            <w:r w:rsidRPr="00A6184F">
              <w:t>Ende nu bevonden sijnen pegel boven waeter ende de schutberders wel geopent ende getrocken</w:t>
            </w:r>
          </w:p>
        </w:tc>
      </w:tr>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17 maart 1687</w:t>
            </w:r>
          </w:p>
        </w:tc>
        <w:tc>
          <w:tcPr>
            <w:tcW w:w="5527" w:type="dxa"/>
          </w:tcPr>
          <w:p w:rsidR="00492862" w:rsidRPr="00A6184F" w:rsidRDefault="00492862" w:rsidP="00A6184F">
            <w:pPr>
              <w:spacing w:after="0" w:line="276" w:lineRule="auto"/>
            </w:pPr>
            <w:r w:rsidRPr="00A6184F">
              <w:t>Omdat sijnen pegel diep onder waeter was ende sijne sluijsen niet waeren getrocken</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18 maart 1687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St. Oeden Roij</w:t>
            </w:r>
          </w:p>
        </w:tc>
        <w:tc>
          <w:tcPr>
            <w:tcW w:w="1584" w:type="dxa"/>
          </w:tcPr>
          <w:p w:rsidR="00492862" w:rsidRPr="00A6184F" w:rsidRDefault="00492862" w:rsidP="00A6184F">
            <w:pPr>
              <w:spacing w:after="0" w:line="276" w:lineRule="auto"/>
            </w:pPr>
            <w:r w:rsidRPr="00A6184F">
              <w:t>18 maart 1687</w:t>
            </w:r>
          </w:p>
        </w:tc>
        <w:tc>
          <w:tcPr>
            <w:tcW w:w="5527" w:type="dxa"/>
          </w:tcPr>
          <w:p w:rsidR="00492862" w:rsidRPr="00A6184F" w:rsidRDefault="00492862" w:rsidP="00A6184F">
            <w:pPr>
              <w:spacing w:after="0" w:line="276" w:lineRule="auto"/>
            </w:pPr>
            <w:r w:rsidRPr="00A6184F">
              <w:t>Dat sijnen pegel diep onder waeter was ende sijne sluijsen niet waeren getrocken, ad idem 6 april 1687</w:t>
            </w:r>
          </w:p>
        </w:tc>
      </w:tr>
      <w:tr w:rsidR="00492862" w:rsidRPr="00A6184F">
        <w:tc>
          <w:tcPr>
            <w:tcW w:w="2239" w:type="dxa"/>
          </w:tcPr>
          <w:p w:rsidR="00492862" w:rsidRPr="00A6184F" w:rsidRDefault="00492862" w:rsidP="00A6184F">
            <w:pPr>
              <w:spacing w:after="0" w:line="276" w:lineRule="auto"/>
            </w:pPr>
            <w:r w:rsidRPr="00A6184F">
              <w:t>Hoydoncq</w:t>
            </w:r>
          </w:p>
        </w:tc>
        <w:tc>
          <w:tcPr>
            <w:tcW w:w="1584" w:type="dxa"/>
          </w:tcPr>
          <w:p w:rsidR="00492862" w:rsidRPr="00A6184F" w:rsidRDefault="00492862" w:rsidP="00A6184F">
            <w:pPr>
              <w:spacing w:after="0" w:line="276" w:lineRule="auto"/>
            </w:pPr>
            <w:r w:rsidRPr="00A6184F">
              <w:t>19 maart 1687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Wolfswinckel</w:t>
            </w:r>
          </w:p>
        </w:tc>
        <w:tc>
          <w:tcPr>
            <w:tcW w:w="1584" w:type="dxa"/>
          </w:tcPr>
          <w:p w:rsidR="00492862" w:rsidRPr="00A6184F" w:rsidRDefault="00492862" w:rsidP="00A6184F">
            <w:pPr>
              <w:spacing w:after="0" w:line="276" w:lineRule="auto"/>
            </w:pPr>
            <w:r w:rsidRPr="00A6184F">
              <w:t>18 maart 1687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Son</w:t>
            </w:r>
          </w:p>
        </w:tc>
        <w:tc>
          <w:tcPr>
            <w:tcW w:w="1584" w:type="dxa"/>
          </w:tcPr>
          <w:p w:rsidR="00492862" w:rsidRPr="00A6184F" w:rsidRDefault="00492862" w:rsidP="00A6184F">
            <w:pPr>
              <w:spacing w:after="0" w:line="276" w:lineRule="auto"/>
            </w:pPr>
            <w:r w:rsidRPr="00A6184F">
              <w:t>19 maart 1687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 xml:space="preserve">Schimmelen </w:t>
            </w:r>
          </w:p>
        </w:tc>
        <w:tc>
          <w:tcPr>
            <w:tcW w:w="1584" w:type="dxa"/>
          </w:tcPr>
          <w:p w:rsidR="00492862" w:rsidRPr="00A6184F" w:rsidRDefault="00492862" w:rsidP="00A6184F">
            <w:pPr>
              <w:spacing w:after="0" w:line="276" w:lineRule="auto"/>
            </w:pPr>
            <w:r w:rsidRPr="00A6184F">
              <w:t>20 maart 1687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Stratum</w:t>
            </w:r>
          </w:p>
        </w:tc>
        <w:tc>
          <w:tcPr>
            <w:tcW w:w="1584" w:type="dxa"/>
          </w:tcPr>
          <w:p w:rsidR="00492862" w:rsidRPr="00A6184F" w:rsidRDefault="00492862" w:rsidP="00A6184F">
            <w:pPr>
              <w:spacing w:after="0" w:line="276" w:lineRule="auto"/>
            </w:pPr>
            <w:r w:rsidRPr="00A6184F">
              <w:t>20 maart 1687</w:t>
            </w:r>
          </w:p>
        </w:tc>
        <w:tc>
          <w:tcPr>
            <w:tcW w:w="5527" w:type="dxa"/>
          </w:tcPr>
          <w:p w:rsidR="00492862" w:rsidRPr="00A6184F" w:rsidRDefault="00492862" w:rsidP="00A6184F">
            <w:pPr>
              <w:spacing w:after="0" w:line="276" w:lineRule="auto"/>
            </w:pPr>
            <w:r w:rsidRPr="00A6184F">
              <w:t>Ad idem</w:t>
            </w:r>
          </w:p>
        </w:tc>
      </w:tr>
      <w:tr w:rsidR="00492862" w:rsidRPr="00A6184F">
        <w:tc>
          <w:tcPr>
            <w:tcW w:w="2239" w:type="dxa"/>
          </w:tcPr>
          <w:p w:rsidR="00492862" w:rsidRPr="00A6184F" w:rsidRDefault="00492862" w:rsidP="00A6184F">
            <w:pPr>
              <w:spacing w:after="0" w:line="276" w:lineRule="auto"/>
            </w:pPr>
            <w:r w:rsidRPr="00A6184F">
              <w:t>Gennip</w:t>
            </w:r>
          </w:p>
        </w:tc>
        <w:tc>
          <w:tcPr>
            <w:tcW w:w="1584" w:type="dxa"/>
          </w:tcPr>
          <w:p w:rsidR="00492862" w:rsidRPr="00A6184F" w:rsidRDefault="00492862" w:rsidP="00A6184F">
            <w:pPr>
              <w:spacing w:after="0" w:line="276" w:lineRule="auto"/>
            </w:pPr>
            <w:r w:rsidRPr="00A6184F">
              <w:t>20 maart 1687</w:t>
            </w:r>
          </w:p>
        </w:tc>
        <w:tc>
          <w:tcPr>
            <w:tcW w:w="5527" w:type="dxa"/>
          </w:tcPr>
          <w:p w:rsidR="00492862" w:rsidRPr="00A6184F" w:rsidRDefault="00492862" w:rsidP="00A6184F">
            <w:pPr>
              <w:spacing w:after="0" w:line="276" w:lineRule="auto"/>
            </w:pPr>
            <w:r w:rsidRPr="00A6184F">
              <w:t>Wel bevonden, ende den pegel niet geset</w:t>
            </w:r>
          </w:p>
        </w:tc>
      </w:tr>
      <w:tr w:rsidR="00492862" w:rsidRPr="00A6184F">
        <w:tc>
          <w:tcPr>
            <w:tcW w:w="2239" w:type="dxa"/>
          </w:tcPr>
          <w:p w:rsidR="00492862" w:rsidRPr="00A6184F" w:rsidRDefault="00492862" w:rsidP="00A6184F">
            <w:pPr>
              <w:spacing w:after="0" w:line="276" w:lineRule="auto"/>
            </w:pPr>
            <w:r w:rsidRPr="00A6184F">
              <w:t>Waelre</w:t>
            </w:r>
          </w:p>
        </w:tc>
        <w:tc>
          <w:tcPr>
            <w:tcW w:w="1584" w:type="dxa"/>
          </w:tcPr>
          <w:p w:rsidR="00492862" w:rsidRPr="00A6184F" w:rsidRDefault="00492862" w:rsidP="00A6184F">
            <w:pPr>
              <w:spacing w:after="0" w:line="276" w:lineRule="auto"/>
            </w:pPr>
            <w:r w:rsidRPr="00A6184F">
              <w:t>20 maart 1687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20 maart 1687</w:t>
            </w:r>
          </w:p>
        </w:tc>
        <w:tc>
          <w:tcPr>
            <w:tcW w:w="5527" w:type="dxa"/>
          </w:tcPr>
          <w:p w:rsidR="00492862" w:rsidRPr="00A6184F" w:rsidRDefault="00492862" w:rsidP="00A6184F">
            <w:pPr>
              <w:spacing w:after="0" w:line="276" w:lineRule="auto"/>
            </w:pPr>
            <w:r w:rsidRPr="00A6184F">
              <w:t>Wel bevonden, ende was noch geen pin op den pegelstock, ende sijde den molenaer dat hij den pin daer niet op dorst laeten setten sonder consent</w:t>
            </w:r>
          </w:p>
        </w:tc>
      </w:tr>
      <w:tr w:rsidR="00492862" w:rsidRPr="00A6184F">
        <w:tc>
          <w:tcPr>
            <w:tcW w:w="2239" w:type="dxa"/>
          </w:tcPr>
          <w:p w:rsidR="00492862" w:rsidRPr="00A6184F" w:rsidRDefault="00492862" w:rsidP="00A6184F">
            <w:pPr>
              <w:spacing w:after="0" w:line="276" w:lineRule="auto"/>
            </w:pPr>
            <w:r w:rsidRPr="00A6184F">
              <w:t>Loondermeulen</w:t>
            </w:r>
          </w:p>
        </w:tc>
        <w:tc>
          <w:tcPr>
            <w:tcW w:w="1584" w:type="dxa"/>
          </w:tcPr>
          <w:p w:rsidR="00492862" w:rsidRPr="00A6184F" w:rsidRDefault="00492862" w:rsidP="00A6184F">
            <w:pPr>
              <w:spacing w:after="0" w:line="276" w:lineRule="auto"/>
            </w:pPr>
            <w:r w:rsidRPr="00A6184F">
              <w:t>20 maart 1687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Venbergen</w:t>
            </w:r>
          </w:p>
        </w:tc>
        <w:tc>
          <w:tcPr>
            <w:tcW w:w="1584" w:type="dxa"/>
          </w:tcPr>
          <w:p w:rsidR="00492862" w:rsidRPr="00A6184F" w:rsidRDefault="00492862" w:rsidP="00A6184F">
            <w:pPr>
              <w:spacing w:after="0" w:line="276" w:lineRule="auto"/>
            </w:pPr>
            <w:r w:rsidRPr="00A6184F">
              <w:t>21 maart 1687</w:t>
            </w:r>
          </w:p>
        </w:tc>
        <w:tc>
          <w:tcPr>
            <w:tcW w:w="5527" w:type="dxa"/>
          </w:tcPr>
          <w:p w:rsidR="00492862" w:rsidRPr="00A6184F" w:rsidRDefault="00492862" w:rsidP="00A6184F">
            <w:pPr>
              <w:spacing w:after="0" w:line="276" w:lineRule="auto"/>
            </w:pPr>
            <w:r w:rsidRPr="00A6184F">
              <w:t>Wel bevonden, maer den pegel is vergaen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21 maart 1687</w:t>
            </w:r>
          </w:p>
        </w:tc>
        <w:tc>
          <w:tcPr>
            <w:tcW w:w="5527" w:type="dxa"/>
          </w:tcPr>
          <w:p w:rsidR="00492862" w:rsidRPr="00A6184F" w:rsidRDefault="00492862" w:rsidP="00A6184F">
            <w:pPr>
              <w:spacing w:after="0" w:line="276" w:lineRule="auto"/>
            </w:pPr>
            <w:r w:rsidRPr="00A6184F">
              <w:rPr>
                <w:highlight w:val="yellow"/>
              </w:rPr>
              <w:t>Sijnde een somermolen</w:t>
            </w:r>
            <w:r w:rsidRPr="00A6184F">
              <w:t>. Wel bevonden</w:t>
            </w:r>
          </w:p>
        </w:tc>
      </w:tr>
      <w:tr w:rsidR="00492862" w:rsidRPr="00A6184F">
        <w:tc>
          <w:tcPr>
            <w:tcW w:w="2239" w:type="dxa"/>
          </w:tcPr>
          <w:p w:rsidR="00492862" w:rsidRPr="00A6184F" w:rsidRDefault="00492862" w:rsidP="00A6184F">
            <w:pPr>
              <w:spacing w:after="0" w:line="276" w:lineRule="auto"/>
            </w:pPr>
            <w:r w:rsidRPr="00A6184F">
              <w:t>Keerschop</w:t>
            </w:r>
          </w:p>
        </w:tc>
        <w:tc>
          <w:tcPr>
            <w:tcW w:w="1584" w:type="dxa"/>
          </w:tcPr>
          <w:p w:rsidR="00492862" w:rsidRPr="00A6184F" w:rsidRDefault="00492862" w:rsidP="00A6184F">
            <w:pPr>
              <w:spacing w:after="0" w:line="276" w:lineRule="auto"/>
            </w:pPr>
            <w:r w:rsidRPr="00A6184F">
              <w:t>21 maart 1687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Opwetten</w:t>
            </w:r>
          </w:p>
        </w:tc>
        <w:tc>
          <w:tcPr>
            <w:tcW w:w="1584" w:type="dxa"/>
          </w:tcPr>
          <w:p w:rsidR="00492862" w:rsidRPr="00A6184F" w:rsidRDefault="00492862" w:rsidP="00A6184F">
            <w:pPr>
              <w:spacing w:after="0" w:line="276" w:lineRule="auto"/>
            </w:pPr>
            <w:r w:rsidRPr="00A6184F">
              <w:t>19 maart 1687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Colse molen</w:t>
            </w:r>
          </w:p>
        </w:tc>
        <w:tc>
          <w:tcPr>
            <w:tcW w:w="1584" w:type="dxa"/>
          </w:tcPr>
          <w:p w:rsidR="00492862" w:rsidRPr="00A6184F" w:rsidRDefault="00492862" w:rsidP="00A6184F">
            <w:pPr>
              <w:spacing w:after="0" w:line="276" w:lineRule="auto"/>
            </w:pPr>
            <w:r w:rsidRPr="00A6184F">
              <w:t>19 maart 1687</w:t>
            </w:r>
          </w:p>
        </w:tc>
        <w:tc>
          <w:tcPr>
            <w:tcW w:w="5527" w:type="dxa"/>
          </w:tcPr>
          <w:p w:rsidR="00492862" w:rsidRPr="00A6184F" w:rsidRDefault="00492862" w:rsidP="00A6184F">
            <w:pPr>
              <w:spacing w:after="0" w:line="276" w:lineRule="auto"/>
            </w:pPr>
            <w:r w:rsidRPr="00A6184F">
              <w:t>Omdat de sluijsen waeren toe bevonden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20 maart 1687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Spoordoncq onder Oirschot</w:t>
            </w:r>
          </w:p>
        </w:tc>
        <w:tc>
          <w:tcPr>
            <w:tcW w:w="1584" w:type="dxa"/>
          </w:tcPr>
          <w:p w:rsidR="00492862" w:rsidRPr="00A6184F" w:rsidRDefault="00492862" w:rsidP="00A6184F">
            <w:pPr>
              <w:spacing w:after="0" w:line="276" w:lineRule="auto"/>
            </w:pPr>
            <w:r w:rsidRPr="00A6184F">
              <w:t>23 maart 1687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Oistelbeers</w:t>
            </w:r>
          </w:p>
        </w:tc>
        <w:tc>
          <w:tcPr>
            <w:tcW w:w="1584" w:type="dxa"/>
          </w:tcPr>
          <w:p w:rsidR="00492862" w:rsidRPr="00A6184F" w:rsidRDefault="00492862" w:rsidP="00A6184F">
            <w:pPr>
              <w:spacing w:after="0" w:line="276" w:lineRule="auto"/>
            </w:pPr>
            <w:r w:rsidRPr="00A6184F">
              <w:t>23 maart 1687</w:t>
            </w:r>
          </w:p>
        </w:tc>
        <w:tc>
          <w:tcPr>
            <w:tcW w:w="5527" w:type="dxa"/>
          </w:tcPr>
          <w:p w:rsidR="00492862" w:rsidRPr="00A6184F" w:rsidRDefault="00492862" w:rsidP="00A6184F">
            <w:pPr>
              <w:spacing w:after="0" w:line="276" w:lineRule="auto"/>
            </w:pPr>
            <w:r w:rsidRPr="00A6184F">
              <w:rPr>
                <w:highlight w:val="yellow"/>
              </w:rPr>
              <w:t>Sijnde een wintermolen</w:t>
            </w:r>
            <w:r w:rsidRPr="00A6184F">
              <w:t>. Wel bevonden</w:t>
            </w:r>
          </w:p>
        </w:tc>
      </w:tr>
      <w:tr w:rsidR="00492862" w:rsidRPr="00A6184F">
        <w:tc>
          <w:tcPr>
            <w:tcW w:w="2239" w:type="dxa"/>
          </w:tcPr>
          <w:p w:rsidR="00492862" w:rsidRPr="00A6184F" w:rsidRDefault="00492862" w:rsidP="00A6184F">
            <w:pPr>
              <w:spacing w:after="0" w:line="276" w:lineRule="auto"/>
            </w:pPr>
            <w:r w:rsidRPr="00A6184F">
              <w:t>Casteren bij Loon</w:t>
            </w:r>
          </w:p>
        </w:tc>
        <w:tc>
          <w:tcPr>
            <w:tcW w:w="1584" w:type="dxa"/>
          </w:tcPr>
          <w:p w:rsidR="00492862" w:rsidRPr="00A6184F" w:rsidRDefault="00492862" w:rsidP="00A6184F">
            <w:pPr>
              <w:spacing w:after="0" w:line="276" w:lineRule="auto"/>
            </w:pPr>
            <w:r w:rsidRPr="00A6184F">
              <w:t>22 maart 1687</w:t>
            </w:r>
          </w:p>
        </w:tc>
        <w:tc>
          <w:tcPr>
            <w:tcW w:w="5527" w:type="dxa"/>
          </w:tcPr>
          <w:p w:rsidR="00492862" w:rsidRPr="00A6184F" w:rsidRDefault="00492862" w:rsidP="00A6184F">
            <w:pPr>
              <w:spacing w:after="0" w:line="276" w:lineRule="auto"/>
            </w:pPr>
            <w:r w:rsidRPr="00A6184F">
              <w:t>Omdat hij niet hadde getrocken ende sijde sijnen pegel vergaen te sijn</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23 maart 1687</w:t>
            </w:r>
          </w:p>
        </w:tc>
        <w:tc>
          <w:tcPr>
            <w:tcW w:w="5527" w:type="dxa"/>
          </w:tcPr>
          <w:p w:rsidR="00492862" w:rsidRPr="00A6184F" w:rsidRDefault="00492862" w:rsidP="00A6184F">
            <w:pPr>
              <w:spacing w:after="0" w:line="276" w:lineRule="auto"/>
            </w:pPr>
            <w:r w:rsidRPr="00A6184F">
              <w:rPr>
                <w:highlight w:val="yellow"/>
              </w:rPr>
              <w:t>Een wintermolen</w:t>
            </w:r>
            <w:r w:rsidRPr="00A6184F">
              <w:t>. Wel bevonden</w:t>
            </w:r>
          </w:p>
        </w:tc>
      </w:tr>
      <w:tr w:rsidR="00492862" w:rsidRPr="00A6184F">
        <w:tc>
          <w:tcPr>
            <w:tcW w:w="2239" w:type="dxa"/>
          </w:tcPr>
          <w:p w:rsidR="00492862" w:rsidRPr="00A6184F" w:rsidRDefault="00492862" w:rsidP="00A6184F">
            <w:pPr>
              <w:spacing w:after="0" w:line="276" w:lineRule="auto"/>
            </w:pPr>
            <w:r w:rsidRPr="00A6184F">
              <w:t>Tercoijen</w:t>
            </w:r>
          </w:p>
        </w:tc>
        <w:tc>
          <w:tcPr>
            <w:tcW w:w="1584" w:type="dxa"/>
          </w:tcPr>
          <w:p w:rsidR="00492862" w:rsidRPr="00A6184F" w:rsidRDefault="00492862" w:rsidP="00A6184F">
            <w:pPr>
              <w:spacing w:after="0" w:line="276" w:lineRule="auto"/>
            </w:pPr>
            <w:r w:rsidRPr="00A6184F">
              <w:t>22 maart 1687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1687</w:t>
            </w:r>
          </w:p>
        </w:tc>
        <w:tc>
          <w:tcPr>
            <w:tcW w:w="5527" w:type="dxa"/>
          </w:tcPr>
          <w:p w:rsidR="00492862" w:rsidRPr="00A6184F" w:rsidRDefault="00492862" w:rsidP="00A6184F">
            <w:pPr>
              <w:spacing w:after="0" w:line="276" w:lineRule="auto"/>
            </w:pPr>
            <w:r w:rsidRPr="00A6184F">
              <w:rPr>
                <w:highlight w:val="yellow"/>
              </w:rPr>
              <w:t>Een wintermolen</w:t>
            </w:r>
            <w:r w:rsidRPr="00A6184F">
              <w:t>. Ad idem, wel bevonden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1687</w:t>
            </w:r>
          </w:p>
        </w:tc>
        <w:tc>
          <w:tcPr>
            <w:tcW w:w="5527" w:type="dxa"/>
          </w:tcPr>
          <w:p w:rsidR="00492862" w:rsidRPr="00A6184F" w:rsidRDefault="00492862" w:rsidP="00A6184F">
            <w:pPr>
              <w:spacing w:after="0" w:line="276" w:lineRule="auto"/>
            </w:pPr>
            <w:r w:rsidRPr="00A6184F">
              <w:t>Ad idem</w:t>
            </w:r>
          </w:p>
        </w:tc>
      </w:tr>
      <w:tr w:rsidR="00492862" w:rsidRPr="00A6184F">
        <w:tc>
          <w:tcPr>
            <w:tcW w:w="2239" w:type="dxa"/>
          </w:tcPr>
          <w:p w:rsidR="00492862" w:rsidRPr="00A6184F" w:rsidRDefault="00492862" w:rsidP="00A6184F">
            <w:pPr>
              <w:spacing w:after="0" w:line="276" w:lineRule="auto"/>
            </w:pPr>
            <w:r w:rsidRPr="00A6184F">
              <w:t>Oisterwijck</w:t>
            </w:r>
          </w:p>
        </w:tc>
        <w:tc>
          <w:tcPr>
            <w:tcW w:w="1584" w:type="dxa"/>
          </w:tcPr>
          <w:p w:rsidR="00492862" w:rsidRPr="00A6184F" w:rsidRDefault="00492862" w:rsidP="00A6184F">
            <w:pPr>
              <w:spacing w:after="0" w:line="276" w:lineRule="auto"/>
            </w:pPr>
            <w:r w:rsidRPr="00A6184F">
              <w:t>14 april 1687</w:t>
            </w:r>
          </w:p>
        </w:tc>
        <w:tc>
          <w:tcPr>
            <w:tcW w:w="5527" w:type="dxa"/>
          </w:tcPr>
          <w:p w:rsidR="00492862" w:rsidRPr="00A6184F" w:rsidRDefault="00492862" w:rsidP="00A6184F">
            <w:pPr>
              <w:spacing w:after="0" w:line="276" w:lineRule="auto"/>
            </w:pPr>
            <w:r w:rsidRPr="00A6184F">
              <w:t xml:space="preserve">Omdat hij niet hadde getrocken </w:t>
            </w:r>
            <w:r w:rsidRPr="00A6184F">
              <w:rPr>
                <w:highlight w:val="yellow"/>
              </w:rPr>
              <w:t>ende sijde dat hij te halff meert drie daegen hadde getrocken, ende dat sijne molen een somermolen is ende anders niet soude connen maelen</w:t>
            </w:r>
          </w:p>
        </w:tc>
      </w:tr>
      <w:tr w:rsidR="00492862" w:rsidRPr="00A6184F">
        <w:tc>
          <w:tcPr>
            <w:tcW w:w="2239" w:type="dxa"/>
          </w:tcPr>
          <w:p w:rsidR="00492862" w:rsidRPr="00A6184F" w:rsidRDefault="00492862" w:rsidP="00A6184F">
            <w:pPr>
              <w:spacing w:after="0" w:line="276" w:lineRule="auto"/>
            </w:pPr>
            <w:r w:rsidRPr="00A6184F">
              <w:t>Heuckelom</w:t>
            </w:r>
          </w:p>
        </w:tc>
        <w:tc>
          <w:tcPr>
            <w:tcW w:w="1584" w:type="dxa"/>
          </w:tcPr>
          <w:p w:rsidR="00492862" w:rsidRPr="00A6184F" w:rsidRDefault="00492862" w:rsidP="00A6184F">
            <w:pPr>
              <w:spacing w:after="0" w:line="276" w:lineRule="auto"/>
            </w:pPr>
            <w:r w:rsidRPr="00A6184F">
              <w:t>1687</w:t>
            </w:r>
          </w:p>
        </w:tc>
        <w:tc>
          <w:tcPr>
            <w:tcW w:w="5527" w:type="dxa"/>
          </w:tcPr>
          <w:p w:rsidR="00492862" w:rsidRPr="00A6184F" w:rsidRDefault="00492862" w:rsidP="00A6184F">
            <w:pPr>
              <w:spacing w:after="0" w:line="276" w:lineRule="auto"/>
            </w:pPr>
            <w:r w:rsidRPr="00A6184F">
              <w:t>Ad idem, wel getrocken</w:t>
            </w:r>
          </w:p>
        </w:tc>
      </w:tr>
      <w:tr w:rsidR="00492862" w:rsidRPr="00A6184F">
        <w:tc>
          <w:tcPr>
            <w:tcW w:w="2239" w:type="dxa"/>
          </w:tcPr>
          <w:p w:rsidR="00492862" w:rsidRPr="00A6184F" w:rsidRDefault="00492862" w:rsidP="00A6184F">
            <w:pPr>
              <w:spacing w:after="0" w:line="276" w:lineRule="auto"/>
            </w:pPr>
            <w:r w:rsidRPr="00A6184F">
              <w:t>Goirle by Tilborch</w:t>
            </w:r>
          </w:p>
        </w:tc>
        <w:tc>
          <w:tcPr>
            <w:tcW w:w="1584" w:type="dxa"/>
          </w:tcPr>
          <w:p w:rsidR="00492862" w:rsidRPr="00A6184F" w:rsidRDefault="00492862" w:rsidP="00A6184F">
            <w:pPr>
              <w:spacing w:after="0" w:line="276" w:lineRule="auto"/>
            </w:pPr>
            <w:r w:rsidRPr="00A6184F">
              <w:t>23 maart 1687</w:t>
            </w:r>
          </w:p>
        </w:tc>
        <w:tc>
          <w:tcPr>
            <w:tcW w:w="5527" w:type="dxa"/>
          </w:tcPr>
          <w:p w:rsidR="00492862" w:rsidRPr="00A6184F" w:rsidRDefault="00492862" w:rsidP="00A6184F">
            <w:pPr>
              <w:spacing w:after="0" w:line="276" w:lineRule="auto"/>
            </w:pPr>
            <w:r w:rsidRPr="00A6184F">
              <w:rPr>
                <w:highlight w:val="yellow"/>
              </w:rPr>
              <w:t>Een wintermolen.</w:t>
            </w:r>
            <w:r w:rsidRPr="00A6184F">
              <w:t xml:space="preserve"> Wel bevonden</w:t>
            </w:r>
          </w:p>
        </w:tc>
      </w:tr>
      <w:tr w:rsidR="00492862" w:rsidRPr="00A6184F">
        <w:tc>
          <w:tcPr>
            <w:tcW w:w="2239" w:type="dxa"/>
          </w:tcPr>
          <w:p w:rsidR="00492862" w:rsidRPr="00A6184F" w:rsidRDefault="00492862" w:rsidP="00A6184F">
            <w:pPr>
              <w:spacing w:after="0" w:line="276" w:lineRule="auto"/>
            </w:pPr>
            <w:r w:rsidRPr="00A6184F">
              <w:t>Middelroij</w:t>
            </w:r>
          </w:p>
        </w:tc>
        <w:tc>
          <w:tcPr>
            <w:tcW w:w="1584" w:type="dxa"/>
          </w:tcPr>
          <w:p w:rsidR="00492862" w:rsidRPr="00A6184F" w:rsidRDefault="00492862" w:rsidP="00A6184F">
            <w:pPr>
              <w:spacing w:after="0" w:line="276" w:lineRule="auto"/>
            </w:pPr>
            <w:r w:rsidRPr="00A6184F">
              <w:t>28 maart 1687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Erp</w:t>
            </w:r>
          </w:p>
        </w:tc>
        <w:tc>
          <w:tcPr>
            <w:tcW w:w="1584" w:type="dxa"/>
          </w:tcPr>
          <w:p w:rsidR="00492862" w:rsidRPr="00A6184F" w:rsidRDefault="00492862" w:rsidP="00A6184F">
            <w:pPr>
              <w:spacing w:after="0" w:line="276" w:lineRule="auto"/>
            </w:pPr>
            <w:r w:rsidRPr="00A6184F">
              <w:t>28 maart 1687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Ricxtel</w:t>
            </w:r>
          </w:p>
        </w:tc>
        <w:tc>
          <w:tcPr>
            <w:tcW w:w="1584" w:type="dxa"/>
          </w:tcPr>
          <w:p w:rsidR="00492862" w:rsidRPr="00A6184F" w:rsidRDefault="00492862" w:rsidP="00A6184F">
            <w:pPr>
              <w:spacing w:after="0" w:line="276" w:lineRule="auto"/>
            </w:pPr>
            <w:r w:rsidRPr="00A6184F">
              <w:t>1687</w:t>
            </w:r>
          </w:p>
        </w:tc>
        <w:tc>
          <w:tcPr>
            <w:tcW w:w="5527" w:type="dxa"/>
          </w:tcPr>
          <w:p w:rsidR="00492862" w:rsidRPr="00A6184F" w:rsidRDefault="00492862" w:rsidP="00A6184F">
            <w:pPr>
              <w:spacing w:after="0" w:line="276" w:lineRule="auto"/>
            </w:pPr>
            <w:r w:rsidRPr="00A6184F">
              <w:rPr>
                <w:highlight w:val="yellow"/>
              </w:rPr>
              <w:t>Een wintermolen.</w:t>
            </w:r>
            <w:r w:rsidRPr="00A6184F">
              <w:t xml:space="preserve"> Ad idem, wel bevonden</w:t>
            </w:r>
          </w:p>
        </w:tc>
      </w:tr>
      <w:tr w:rsidR="00492862" w:rsidRPr="00A6184F">
        <w:tc>
          <w:tcPr>
            <w:tcW w:w="2239" w:type="dxa"/>
          </w:tcPr>
          <w:p w:rsidR="00492862" w:rsidRPr="00A6184F" w:rsidRDefault="00492862" w:rsidP="00A6184F">
            <w:pPr>
              <w:spacing w:after="0" w:line="276" w:lineRule="auto"/>
            </w:pPr>
            <w:r w:rsidRPr="00A6184F">
              <w:t>Stipdoncq</w:t>
            </w:r>
          </w:p>
        </w:tc>
        <w:tc>
          <w:tcPr>
            <w:tcW w:w="1584" w:type="dxa"/>
          </w:tcPr>
          <w:p w:rsidR="00492862" w:rsidRPr="00A6184F" w:rsidRDefault="00492862" w:rsidP="00A6184F">
            <w:pPr>
              <w:spacing w:after="0" w:line="276" w:lineRule="auto"/>
            </w:pPr>
            <w:r w:rsidRPr="00A6184F">
              <w:t>19 maart 1687</w:t>
            </w:r>
          </w:p>
        </w:tc>
        <w:tc>
          <w:tcPr>
            <w:tcW w:w="5527" w:type="dxa"/>
          </w:tcPr>
          <w:p w:rsidR="00492862" w:rsidRPr="00A6184F" w:rsidRDefault="00492862" w:rsidP="00A6184F">
            <w:pPr>
              <w:spacing w:after="0" w:line="276" w:lineRule="auto"/>
            </w:pPr>
            <w:r w:rsidRPr="00A6184F">
              <w:t>Wel bevonden</w:t>
            </w:r>
          </w:p>
        </w:tc>
      </w:tr>
    </w:tbl>
    <w:p w:rsidR="00492862" w:rsidRDefault="00492862" w:rsidP="00725650">
      <w:pPr>
        <w:spacing w:after="0" w:line="276" w:lineRule="auto"/>
      </w:pPr>
    </w:p>
    <w:p w:rsidR="00492862" w:rsidRDefault="00492862" w:rsidP="0059369B">
      <w:pPr>
        <w:spacing w:after="0" w:line="276" w:lineRule="auto"/>
      </w:pPr>
    </w:p>
    <w:p w:rsidR="00492862" w:rsidRPr="00725650" w:rsidRDefault="00492862" w:rsidP="00741A36">
      <w:pPr>
        <w:shd w:val="clear" w:color="auto" w:fill="C5E0B3"/>
        <w:spacing w:after="0" w:line="276" w:lineRule="auto"/>
        <w:rPr>
          <w:b/>
          <w:bCs/>
        </w:rPr>
      </w:pPr>
      <w:r>
        <w:rPr>
          <w:b/>
          <w:bCs/>
        </w:rPr>
        <w:t>1688 scan 23</w:t>
      </w:r>
      <w:r w:rsidRPr="00725650">
        <w:rPr>
          <w:b/>
          <w:bCs/>
        </w:rPr>
        <w:t>-</w:t>
      </w:r>
      <w:r>
        <w:rPr>
          <w:b/>
          <w:bCs/>
        </w:rPr>
        <w:t>25</w:t>
      </w:r>
    </w:p>
    <w:p w:rsidR="00492862" w:rsidRDefault="00492862" w:rsidP="00741A36">
      <w:pPr>
        <w:spacing w:after="0" w:line="276"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Herlaer</w:t>
            </w:r>
          </w:p>
        </w:tc>
        <w:tc>
          <w:tcPr>
            <w:tcW w:w="1584" w:type="dxa"/>
          </w:tcPr>
          <w:p w:rsidR="00492862" w:rsidRPr="00A6184F" w:rsidRDefault="00492862" w:rsidP="00A6184F">
            <w:pPr>
              <w:spacing w:after="0" w:line="276" w:lineRule="auto"/>
            </w:pPr>
            <w:r w:rsidRPr="00A6184F">
              <w:t>16 maart 1688</w:t>
            </w:r>
          </w:p>
        </w:tc>
        <w:tc>
          <w:tcPr>
            <w:tcW w:w="5527" w:type="dxa"/>
          </w:tcPr>
          <w:p w:rsidR="00492862" w:rsidRPr="00A6184F" w:rsidRDefault="00492862" w:rsidP="00A6184F">
            <w:pPr>
              <w:spacing w:after="0" w:line="276" w:lineRule="auto"/>
            </w:pPr>
            <w:r w:rsidRPr="00A6184F">
              <w:t>Gevisiteert den molenaer sijnen pegel, ende die bevonden boven waeter, ende de sluijsen naer behooren getrocken</w:t>
            </w:r>
          </w:p>
        </w:tc>
      </w:tr>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16 maart 1688</w:t>
            </w:r>
          </w:p>
        </w:tc>
        <w:tc>
          <w:tcPr>
            <w:tcW w:w="5527" w:type="dxa"/>
          </w:tcPr>
          <w:p w:rsidR="00492862" w:rsidRPr="00A6184F" w:rsidRDefault="00492862" w:rsidP="00A6184F">
            <w:pPr>
              <w:spacing w:after="0" w:line="276" w:lineRule="auto"/>
            </w:pPr>
            <w:r w:rsidRPr="00A6184F">
              <w:t>Den pegel onder waeter bevonden ende de sluijsen niet getrocken</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17 maart 1688</w:t>
            </w:r>
          </w:p>
        </w:tc>
        <w:tc>
          <w:tcPr>
            <w:tcW w:w="5527" w:type="dxa"/>
          </w:tcPr>
          <w:p w:rsidR="00492862" w:rsidRPr="00A6184F" w:rsidRDefault="00492862" w:rsidP="00A6184F">
            <w:pPr>
              <w:spacing w:after="0" w:line="276" w:lineRule="auto"/>
            </w:pPr>
            <w:r w:rsidRPr="00A6184F">
              <w:t>Den pegel onder waeter bevonden ende de sluijsen niet getrocken</w:t>
            </w:r>
          </w:p>
        </w:tc>
      </w:tr>
      <w:tr w:rsidR="00492862" w:rsidRPr="00A6184F">
        <w:tc>
          <w:tcPr>
            <w:tcW w:w="2239" w:type="dxa"/>
          </w:tcPr>
          <w:p w:rsidR="00492862" w:rsidRPr="00A6184F" w:rsidRDefault="00492862" w:rsidP="00A6184F">
            <w:pPr>
              <w:spacing w:after="0" w:line="276" w:lineRule="auto"/>
            </w:pPr>
            <w:r w:rsidRPr="00A6184F">
              <w:t>St. Oeden Roij</w:t>
            </w:r>
          </w:p>
        </w:tc>
        <w:tc>
          <w:tcPr>
            <w:tcW w:w="1584" w:type="dxa"/>
          </w:tcPr>
          <w:p w:rsidR="00492862" w:rsidRPr="00A6184F" w:rsidRDefault="00492862" w:rsidP="00A6184F">
            <w:pPr>
              <w:spacing w:after="0" w:line="276" w:lineRule="auto"/>
            </w:pPr>
            <w:r w:rsidRPr="00A6184F">
              <w:t>17 maart 1688</w:t>
            </w:r>
          </w:p>
        </w:tc>
        <w:tc>
          <w:tcPr>
            <w:tcW w:w="5527" w:type="dxa"/>
          </w:tcPr>
          <w:p w:rsidR="00492862" w:rsidRPr="00A6184F" w:rsidRDefault="00492862" w:rsidP="00A6184F">
            <w:pPr>
              <w:spacing w:after="0" w:line="276" w:lineRule="auto"/>
            </w:pPr>
            <w:r w:rsidRPr="00A6184F">
              <w:t>Den pegel onder waeter bevonden ende de sluijsen waren niet getrocken</w:t>
            </w:r>
          </w:p>
        </w:tc>
      </w:tr>
      <w:tr w:rsidR="00492862" w:rsidRPr="00A6184F">
        <w:tc>
          <w:tcPr>
            <w:tcW w:w="2239" w:type="dxa"/>
          </w:tcPr>
          <w:p w:rsidR="00492862" w:rsidRPr="00A6184F" w:rsidRDefault="00492862" w:rsidP="00A6184F">
            <w:pPr>
              <w:spacing w:after="0" w:line="276" w:lineRule="auto"/>
            </w:pPr>
            <w:r w:rsidRPr="00A6184F">
              <w:t>Hoydoncq</w:t>
            </w:r>
          </w:p>
        </w:tc>
        <w:tc>
          <w:tcPr>
            <w:tcW w:w="1584" w:type="dxa"/>
          </w:tcPr>
          <w:p w:rsidR="00492862" w:rsidRPr="00A6184F" w:rsidRDefault="00492862" w:rsidP="00A6184F">
            <w:pPr>
              <w:spacing w:after="0" w:line="276" w:lineRule="auto"/>
            </w:pPr>
            <w:r w:rsidRPr="00A6184F">
              <w:t>17 maart 1688</w:t>
            </w:r>
          </w:p>
        </w:tc>
        <w:tc>
          <w:tcPr>
            <w:tcW w:w="5527" w:type="dxa"/>
          </w:tcPr>
          <w:p w:rsidR="00492862" w:rsidRPr="00A6184F" w:rsidRDefault="00492862" w:rsidP="00A6184F">
            <w:pPr>
              <w:spacing w:after="0" w:line="276" w:lineRule="auto"/>
            </w:pPr>
            <w:r w:rsidRPr="00A6184F">
              <w:t>Den pegel bloot bevonden ende de sluijsen geopent</w:t>
            </w:r>
          </w:p>
        </w:tc>
      </w:tr>
      <w:tr w:rsidR="00492862" w:rsidRPr="00A6184F">
        <w:tc>
          <w:tcPr>
            <w:tcW w:w="2239" w:type="dxa"/>
          </w:tcPr>
          <w:p w:rsidR="00492862" w:rsidRPr="00A6184F" w:rsidRDefault="00492862" w:rsidP="00A6184F">
            <w:pPr>
              <w:spacing w:after="0" w:line="276" w:lineRule="auto"/>
            </w:pPr>
            <w:r w:rsidRPr="00A6184F">
              <w:t>Wolfswinckel</w:t>
            </w:r>
          </w:p>
        </w:tc>
        <w:tc>
          <w:tcPr>
            <w:tcW w:w="1584" w:type="dxa"/>
          </w:tcPr>
          <w:p w:rsidR="00492862" w:rsidRPr="00A6184F" w:rsidRDefault="00492862" w:rsidP="00A6184F">
            <w:pPr>
              <w:spacing w:after="0" w:line="276" w:lineRule="auto"/>
            </w:pPr>
            <w:r w:rsidRPr="00A6184F">
              <w:t>17 maart 1688</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Son</w:t>
            </w:r>
          </w:p>
        </w:tc>
        <w:tc>
          <w:tcPr>
            <w:tcW w:w="1584" w:type="dxa"/>
          </w:tcPr>
          <w:p w:rsidR="00492862" w:rsidRPr="00A6184F" w:rsidRDefault="00492862" w:rsidP="00A6184F">
            <w:pPr>
              <w:spacing w:after="0" w:line="276" w:lineRule="auto"/>
            </w:pPr>
            <w:r w:rsidRPr="00A6184F">
              <w:t>17 maart 1688</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 xml:space="preserve">Schimmelen </w:t>
            </w:r>
          </w:p>
        </w:tc>
        <w:tc>
          <w:tcPr>
            <w:tcW w:w="1584" w:type="dxa"/>
          </w:tcPr>
          <w:p w:rsidR="00492862" w:rsidRPr="00A6184F" w:rsidRDefault="00492862" w:rsidP="00A6184F">
            <w:pPr>
              <w:spacing w:after="0" w:line="276" w:lineRule="auto"/>
            </w:pPr>
            <w:r w:rsidRPr="00A6184F">
              <w:t>18 maart 1688</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Stratum</w:t>
            </w:r>
          </w:p>
        </w:tc>
        <w:tc>
          <w:tcPr>
            <w:tcW w:w="1584" w:type="dxa"/>
          </w:tcPr>
          <w:p w:rsidR="00492862" w:rsidRPr="00A6184F" w:rsidRDefault="00492862" w:rsidP="00A6184F">
            <w:pPr>
              <w:spacing w:after="0" w:line="276" w:lineRule="auto"/>
            </w:pPr>
            <w:r w:rsidRPr="00A6184F">
              <w:t>1688</w:t>
            </w:r>
          </w:p>
        </w:tc>
        <w:tc>
          <w:tcPr>
            <w:tcW w:w="5527" w:type="dxa"/>
          </w:tcPr>
          <w:p w:rsidR="00492862" w:rsidRPr="00A6184F" w:rsidRDefault="00492862" w:rsidP="00A6184F">
            <w:pPr>
              <w:spacing w:after="0" w:line="276" w:lineRule="auto"/>
            </w:pPr>
            <w:r w:rsidRPr="00A6184F">
              <w:t>Ad idem, wel bevonden</w:t>
            </w:r>
          </w:p>
        </w:tc>
      </w:tr>
      <w:tr w:rsidR="00492862" w:rsidRPr="00A6184F">
        <w:tc>
          <w:tcPr>
            <w:tcW w:w="2239" w:type="dxa"/>
          </w:tcPr>
          <w:p w:rsidR="00492862" w:rsidRPr="00A6184F" w:rsidRDefault="00492862" w:rsidP="00A6184F">
            <w:pPr>
              <w:spacing w:after="0" w:line="276" w:lineRule="auto"/>
            </w:pPr>
            <w:r w:rsidRPr="00A6184F">
              <w:t>Gennip</w:t>
            </w:r>
          </w:p>
        </w:tc>
        <w:tc>
          <w:tcPr>
            <w:tcW w:w="1584" w:type="dxa"/>
          </w:tcPr>
          <w:p w:rsidR="00492862" w:rsidRPr="00A6184F" w:rsidRDefault="00492862" w:rsidP="00A6184F">
            <w:pPr>
              <w:spacing w:after="0" w:line="276" w:lineRule="auto"/>
            </w:pPr>
            <w:r w:rsidRPr="00A6184F">
              <w:t>1688</w:t>
            </w:r>
          </w:p>
        </w:tc>
        <w:tc>
          <w:tcPr>
            <w:tcW w:w="5527" w:type="dxa"/>
          </w:tcPr>
          <w:p w:rsidR="00492862" w:rsidRPr="00A6184F" w:rsidRDefault="00492862" w:rsidP="00A6184F">
            <w:pPr>
              <w:spacing w:after="0" w:line="276" w:lineRule="auto"/>
            </w:pPr>
            <w:r w:rsidRPr="00A6184F">
              <w:t>Ad idem, wel bevonden, maer daer is nogh geenen pegel</w:t>
            </w:r>
          </w:p>
        </w:tc>
      </w:tr>
      <w:tr w:rsidR="00492862" w:rsidRPr="00A6184F">
        <w:tc>
          <w:tcPr>
            <w:tcW w:w="2239" w:type="dxa"/>
          </w:tcPr>
          <w:p w:rsidR="00492862" w:rsidRPr="00A6184F" w:rsidRDefault="00492862" w:rsidP="00A6184F">
            <w:pPr>
              <w:spacing w:after="0" w:line="276" w:lineRule="auto"/>
            </w:pPr>
            <w:r w:rsidRPr="00A6184F">
              <w:t>Waelre</w:t>
            </w:r>
          </w:p>
        </w:tc>
        <w:tc>
          <w:tcPr>
            <w:tcW w:w="1584" w:type="dxa"/>
          </w:tcPr>
          <w:p w:rsidR="00492862" w:rsidRPr="00A6184F" w:rsidRDefault="00492862" w:rsidP="00A6184F">
            <w:pPr>
              <w:spacing w:after="0" w:line="276" w:lineRule="auto"/>
            </w:pPr>
            <w:r w:rsidRPr="00A6184F">
              <w:t>19 maart 1688</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1688</w:t>
            </w:r>
          </w:p>
        </w:tc>
        <w:tc>
          <w:tcPr>
            <w:tcW w:w="5527" w:type="dxa"/>
          </w:tcPr>
          <w:p w:rsidR="00492862" w:rsidRPr="00A6184F" w:rsidRDefault="00492862" w:rsidP="00A6184F">
            <w:pPr>
              <w:spacing w:after="0" w:line="276" w:lineRule="auto"/>
            </w:pPr>
            <w:r w:rsidRPr="00A6184F">
              <w:t>Ad idem, wel bevonden, maer daer is nogh geen pin op de pegelstock</w:t>
            </w:r>
          </w:p>
        </w:tc>
      </w:tr>
      <w:tr w:rsidR="00492862" w:rsidRPr="00A6184F">
        <w:tc>
          <w:tcPr>
            <w:tcW w:w="2239" w:type="dxa"/>
          </w:tcPr>
          <w:p w:rsidR="00492862" w:rsidRPr="00A6184F" w:rsidRDefault="00492862" w:rsidP="00A6184F">
            <w:pPr>
              <w:spacing w:after="0" w:line="276" w:lineRule="auto"/>
            </w:pPr>
            <w:r w:rsidRPr="00A6184F">
              <w:t>Loondermeulen</w:t>
            </w:r>
          </w:p>
        </w:tc>
        <w:tc>
          <w:tcPr>
            <w:tcW w:w="1584" w:type="dxa"/>
          </w:tcPr>
          <w:p w:rsidR="00492862" w:rsidRPr="00A6184F" w:rsidRDefault="00492862" w:rsidP="00A6184F">
            <w:pPr>
              <w:spacing w:after="0" w:line="276" w:lineRule="auto"/>
            </w:pPr>
            <w:r w:rsidRPr="00A6184F">
              <w:t>1688</w:t>
            </w:r>
          </w:p>
        </w:tc>
        <w:tc>
          <w:tcPr>
            <w:tcW w:w="5527" w:type="dxa"/>
          </w:tcPr>
          <w:p w:rsidR="00492862" w:rsidRPr="00A6184F" w:rsidRDefault="00492862" w:rsidP="00A6184F">
            <w:pPr>
              <w:spacing w:after="0" w:line="276" w:lineRule="auto"/>
            </w:pPr>
            <w:r w:rsidRPr="00A6184F">
              <w:t>Ad idem, wel bevonden</w:t>
            </w:r>
          </w:p>
        </w:tc>
      </w:tr>
      <w:tr w:rsidR="00492862" w:rsidRPr="00A6184F">
        <w:tc>
          <w:tcPr>
            <w:tcW w:w="2239" w:type="dxa"/>
          </w:tcPr>
          <w:p w:rsidR="00492862" w:rsidRPr="00A6184F" w:rsidRDefault="00492862" w:rsidP="00A6184F">
            <w:pPr>
              <w:spacing w:after="0" w:line="276" w:lineRule="auto"/>
            </w:pPr>
            <w:r w:rsidRPr="00A6184F">
              <w:t>Venbergen</w:t>
            </w:r>
          </w:p>
        </w:tc>
        <w:tc>
          <w:tcPr>
            <w:tcW w:w="1584" w:type="dxa"/>
          </w:tcPr>
          <w:p w:rsidR="00492862" w:rsidRPr="00A6184F" w:rsidRDefault="00492862" w:rsidP="00A6184F">
            <w:pPr>
              <w:spacing w:after="0" w:line="276" w:lineRule="auto"/>
            </w:pPr>
            <w:r w:rsidRPr="00A6184F">
              <w:t>1688</w:t>
            </w:r>
          </w:p>
        </w:tc>
        <w:tc>
          <w:tcPr>
            <w:tcW w:w="5527" w:type="dxa"/>
          </w:tcPr>
          <w:p w:rsidR="00492862" w:rsidRPr="00A6184F" w:rsidRDefault="00492862" w:rsidP="00A6184F">
            <w:pPr>
              <w:spacing w:after="0" w:line="276" w:lineRule="auto"/>
            </w:pPr>
            <w:r w:rsidRPr="00A6184F">
              <w:t>Ad idem, wel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20 maart 1688</w:t>
            </w:r>
          </w:p>
        </w:tc>
        <w:tc>
          <w:tcPr>
            <w:tcW w:w="5527" w:type="dxa"/>
          </w:tcPr>
          <w:p w:rsidR="00492862" w:rsidRPr="00A6184F" w:rsidRDefault="00492862" w:rsidP="00A6184F">
            <w:pPr>
              <w:spacing w:after="0" w:line="276" w:lineRule="auto"/>
            </w:pPr>
            <w:r w:rsidRPr="00A6184F">
              <w:rPr>
                <w:highlight w:val="yellow"/>
              </w:rPr>
              <w:t>Sijnde een somer molen</w:t>
            </w:r>
            <w:r w:rsidRPr="00A6184F">
              <w:t>. Wel bevonden</w:t>
            </w:r>
          </w:p>
        </w:tc>
      </w:tr>
      <w:tr w:rsidR="00492862" w:rsidRPr="00A6184F">
        <w:tc>
          <w:tcPr>
            <w:tcW w:w="2239" w:type="dxa"/>
          </w:tcPr>
          <w:p w:rsidR="00492862" w:rsidRPr="00A6184F" w:rsidRDefault="00492862" w:rsidP="00A6184F">
            <w:pPr>
              <w:spacing w:after="0" w:line="276" w:lineRule="auto"/>
            </w:pPr>
            <w:r w:rsidRPr="00A6184F">
              <w:t>Keerschop</w:t>
            </w:r>
          </w:p>
        </w:tc>
        <w:tc>
          <w:tcPr>
            <w:tcW w:w="1584" w:type="dxa"/>
          </w:tcPr>
          <w:p w:rsidR="00492862" w:rsidRPr="00A6184F" w:rsidRDefault="00492862" w:rsidP="00A6184F">
            <w:pPr>
              <w:spacing w:after="0" w:line="276" w:lineRule="auto"/>
            </w:pPr>
            <w:r w:rsidRPr="00A6184F">
              <w:t>1688</w:t>
            </w:r>
          </w:p>
        </w:tc>
        <w:tc>
          <w:tcPr>
            <w:tcW w:w="5527" w:type="dxa"/>
          </w:tcPr>
          <w:p w:rsidR="00492862" w:rsidRPr="00A6184F" w:rsidRDefault="00492862" w:rsidP="00A6184F">
            <w:pPr>
              <w:spacing w:after="0" w:line="276" w:lineRule="auto"/>
            </w:pPr>
            <w:r w:rsidRPr="00A6184F">
              <w:t>Ad idem, wel bevonden</w:t>
            </w:r>
          </w:p>
        </w:tc>
      </w:tr>
      <w:tr w:rsidR="00492862" w:rsidRPr="00A6184F">
        <w:tc>
          <w:tcPr>
            <w:tcW w:w="2239" w:type="dxa"/>
          </w:tcPr>
          <w:p w:rsidR="00492862" w:rsidRPr="00A6184F" w:rsidRDefault="00492862" w:rsidP="00A6184F">
            <w:pPr>
              <w:spacing w:after="0" w:line="276" w:lineRule="auto"/>
            </w:pPr>
            <w:r w:rsidRPr="00A6184F">
              <w:t>Opwetten</w:t>
            </w:r>
          </w:p>
        </w:tc>
        <w:tc>
          <w:tcPr>
            <w:tcW w:w="1584" w:type="dxa"/>
          </w:tcPr>
          <w:p w:rsidR="00492862" w:rsidRPr="00A6184F" w:rsidRDefault="00492862" w:rsidP="00A6184F">
            <w:pPr>
              <w:spacing w:after="0" w:line="276" w:lineRule="auto"/>
            </w:pPr>
            <w:r w:rsidRPr="00A6184F">
              <w:t>18 maart 1688</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Colse molen</w:t>
            </w:r>
          </w:p>
        </w:tc>
        <w:tc>
          <w:tcPr>
            <w:tcW w:w="1584" w:type="dxa"/>
          </w:tcPr>
          <w:p w:rsidR="00492862" w:rsidRPr="00A6184F" w:rsidRDefault="00492862" w:rsidP="00A6184F">
            <w:pPr>
              <w:spacing w:after="0" w:line="276" w:lineRule="auto"/>
            </w:pPr>
            <w:r w:rsidRPr="00A6184F">
              <w:t>18 maart 1688</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18 maart 1688</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Spoordoncq onder Oirschot</w:t>
            </w:r>
          </w:p>
        </w:tc>
        <w:tc>
          <w:tcPr>
            <w:tcW w:w="1584" w:type="dxa"/>
          </w:tcPr>
          <w:p w:rsidR="00492862" w:rsidRPr="00A6184F" w:rsidRDefault="00492862" w:rsidP="00A6184F">
            <w:pPr>
              <w:spacing w:after="0" w:line="276" w:lineRule="auto"/>
            </w:pPr>
            <w:r w:rsidRPr="00A6184F">
              <w:t>20 maart 1688</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Oistelbeers</w:t>
            </w:r>
          </w:p>
        </w:tc>
        <w:tc>
          <w:tcPr>
            <w:tcW w:w="1584" w:type="dxa"/>
          </w:tcPr>
          <w:p w:rsidR="00492862" w:rsidRPr="00A6184F" w:rsidRDefault="00492862" w:rsidP="00A6184F">
            <w:pPr>
              <w:spacing w:after="0" w:line="276" w:lineRule="auto"/>
            </w:pPr>
            <w:r w:rsidRPr="00A6184F">
              <w:t>20 maart 1688</w:t>
            </w:r>
          </w:p>
        </w:tc>
        <w:tc>
          <w:tcPr>
            <w:tcW w:w="5527" w:type="dxa"/>
          </w:tcPr>
          <w:p w:rsidR="00492862" w:rsidRPr="00A6184F" w:rsidRDefault="00492862" w:rsidP="00A6184F">
            <w:pPr>
              <w:spacing w:after="0" w:line="276" w:lineRule="auto"/>
            </w:pPr>
            <w:r w:rsidRPr="00A6184F">
              <w:rPr>
                <w:highlight w:val="yellow"/>
              </w:rPr>
              <w:t>Sijnde een wintermolen</w:t>
            </w:r>
            <w:r w:rsidRPr="00A6184F">
              <w:t>. Wel bevonden</w:t>
            </w:r>
          </w:p>
        </w:tc>
      </w:tr>
      <w:tr w:rsidR="00492862" w:rsidRPr="00A6184F">
        <w:tc>
          <w:tcPr>
            <w:tcW w:w="2239" w:type="dxa"/>
          </w:tcPr>
          <w:p w:rsidR="00492862" w:rsidRPr="00A6184F" w:rsidRDefault="00492862" w:rsidP="00A6184F">
            <w:pPr>
              <w:spacing w:after="0" w:line="276" w:lineRule="auto"/>
            </w:pPr>
            <w:r w:rsidRPr="00A6184F">
              <w:t>Casteren bij Loon</w:t>
            </w:r>
          </w:p>
        </w:tc>
        <w:tc>
          <w:tcPr>
            <w:tcW w:w="1584" w:type="dxa"/>
          </w:tcPr>
          <w:p w:rsidR="00492862" w:rsidRPr="00A6184F" w:rsidRDefault="00492862" w:rsidP="00A6184F">
            <w:pPr>
              <w:spacing w:after="0" w:line="276" w:lineRule="auto"/>
            </w:pPr>
            <w:r w:rsidRPr="00A6184F">
              <w:t>20 maart 1688</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20 maart 1688</w:t>
            </w:r>
          </w:p>
        </w:tc>
        <w:tc>
          <w:tcPr>
            <w:tcW w:w="5527" w:type="dxa"/>
          </w:tcPr>
          <w:p w:rsidR="00492862" w:rsidRPr="00A6184F" w:rsidRDefault="00492862" w:rsidP="00A6184F">
            <w:pPr>
              <w:spacing w:after="0" w:line="276" w:lineRule="auto"/>
            </w:pPr>
            <w:r w:rsidRPr="00A6184F">
              <w:rPr>
                <w:highlight w:val="yellow"/>
              </w:rPr>
              <w:t>Een wintermolen</w:t>
            </w:r>
            <w:r w:rsidRPr="00A6184F">
              <w:t>. Wel bevonden</w:t>
            </w:r>
          </w:p>
        </w:tc>
      </w:tr>
      <w:tr w:rsidR="00492862" w:rsidRPr="00A6184F">
        <w:tc>
          <w:tcPr>
            <w:tcW w:w="2239" w:type="dxa"/>
          </w:tcPr>
          <w:p w:rsidR="00492862" w:rsidRPr="00A6184F" w:rsidRDefault="00492862" w:rsidP="00A6184F">
            <w:pPr>
              <w:spacing w:after="0" w:line="276" w:lineRule="auto"/>
            </w:pPr>
            <w:r w:rsidRPr="00A6184F">
              <w:t>Tercoijen</w:t>
            </w:r>
          </w:p>
        </w:tc>
        <w:tc>
          <w:tcPr>
            <w:tcW w:w="1584" w:type="dxa"/>
          </w:tcPr>
          <w:p w:rsidR="00492862" w:rsidRPr="00A6184F" w:rsidRDefault="00492862" w:rsidP="00A6184F">
            <w:pPr>
              <w:spacing w:after="0" w:line="276" w:lineRule="auto"/>
            </w:pPr>
            <w:r w:rsidRPr="00A6184F">
              <w:t>20 maart 1688</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20 maart 1688</w:t>
            </w:r>
          </w:p>
        </w:tc>
        <w:tc>
          <w:tcPr>
            <w:tcW w:w="5527" w:type="dxa"/>
          </w:tcPr>
          <w:p w:rsidR="00492862" w:rsidRPr="00A6184F" w:rsidRDefault="00492862" w:rsidP="00A6184F">
            <w:pPr>
              <w:spacing w:after="0" w:line="276" w:lineRule="auto"/>
            </w:pPr>
            <w:r w:rsidRPr="00A6184F">
              <w:rPr>
                <w:highlight w:val="yellow"/>
              </w:rPr>
              <w:t>Een wintermolen.</w:t>
            </w:r>
            <w:r w:rsidRPr="00A6184F">
              <w:t xml:space="preserve"> Wel bevonden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21 maart 1688</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Oisterwijck</w:t>
            </w:r>
          </w:p>
        </w:tc>
        <w:tc>
          <w:tcPr>
            <w:tcW w:w="1584" w:type="dxa"/>
          </w:tcPr>
          <w:p w:rsidR="00492862" w:rsidRPr="00A6184F" w:rsidRDefault="00492862" w:rsidP="00A6184F">
            <w:pPr>
              <w:spacing w:after="0" w:line="276" w:lineRule="auto"/>
            </w:pPr>
            <w:r w:rsidRPr="00A6184F">
              <w:t>29 maart 1688</w:t>
            </w:r>
          </w:p>
        </w:tc>
        <w:tc>
          <w:tcPr>
            <w:tcW w:w="5527" w:type="dxa"/>
          </w:tcPr>
          <w:p w:rsidR="00492862" w:rsidRPr="00A6184F" w:rsidRDefault="00492862" w:rsidP="00A6184F">
            <w:pPr>
              <w:spacing w:after="0" w:line="276" w:lineRule="auto"/>
            </w:pPr>
            <w:r w:rsidRPr="00A6184F">
              <w:t>Bevonden niet getrocken te hebben</w:t>
            </w:r>
          </w:p>
        </w:tc>
      </w:tr>
      <w:tr w:rsidR="00492862" w:rsidRPr="00A6184F">
        <w:tc>
          <w:tcPr>
            <w:tcW w:w="2239" w:type="dxa"/>
          </w:tcPr>
          <w:p w:rsidR="00492862" w:rsidRPr="00A6184F" w:rsidRDefault="00492862" w:rsidP="00A6184F">
            <w:pPr>
              <w:spacing w:after="0" w:line="276" w:lineRule="auto"/>
            </w:pPr>
            <w:r w:rsidRPr="00A6184F">
              <w:t>Heuckelom</w:t>
            </w:r>
          </w:p>
        </w:tc>
        <w:tc>
          <w:tcPr>
            <w:tcW w:w="1584" w:type="dxa"/>
          </w:tcPr>
          <w:p w:rsidR="00492862" w:rsidRPr="00A6184F" w:rsidRDefault="00492862" w:rsidP="00A6184F">
            <w:pPr>
              <w:spacing w:after="0" w:line="276" w:lineRule="auto"/>
            </w:pPr>
            <w:r w:rsidRPr="00A6184F">
              <w:t>21 maart 1688</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Goirle bij Tilborch</w:t>
            </w:r>
          </w:p>
        </w:tc>
        <w:tc>
          <w:tcPr>
            <w:tcW w:w="1584" w:type="dxa"/>
          </w:tcPr>
          <w:p w:rsidR="00492862" w:rsidRPr="00A6184F" w:rsidRDefault="00492862" w:rsidP="00A6184F">
            <w:pPr>
              <w:spacing w:after="0" w:line="276" w:lineRule="auto"/>
            </w:pPr>
            <w:r w:rsidRPr="00A6184F">
              <w:t>21 maart 1688</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Middelroij</w:t>
            </w:r>
          </w:p>
        </w:tc>
        <w:tc>
          <w:tcPr>
            <w:tcW w:w="1584" w:type="dxa"/>
          </w:tcPr>
          <w:p w:rsidR="00492862" w:rsidRPr="00A6184F" w:rsidRDefault="00492862" w:rsidP="00A6184F">
            <w:pPr>
              <w:spacing w:after="0" w:line="276" w:lineRule="auto"/>
            </w:pPr>
            <w:r w:rsidRPr="00A6184F">
              <w:t>25 maart 1688</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Erp</w:t>
            </w:r>
          </w:p>
        </w:tc>
        <w:tc>
          <w:tcPr>
            <w:tcW w:w="1584" w:type="dxa"/>
          </w:tcPr>
          <w:p w:rsidR="00492862" w:rsidRPr="00A6184F" w:rsidRDefault="00492862" w:rsidP="00A6184F">
            <w:pPr>
              <w:spacing w:after="0" w:line="276" w:lineRule="auto"/>
            </w:pPr>
            <w:r w:rsidRPr="00A6184F">
              <w:t>25 maart 1688</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Ricxtel</w:t>
            </w:r>
          </w:p>
        </w:tc>
        <w:tc>
          <w:tcPr>
            <w:tcW w:w="1584" w:type="dxa"/>
          </w:tcPr>
          <w:p w:rsidR="00492862" w:rsidRPr="00A6184F" w:rsidRDefault="00492862" w:rsidP="00A6184F">
            <w:pPr>
              <w:spacing w:after="0" w:line="276" w:lineRule="auto"/>
            </w:pPr>
            <w:r w:rsidRPr="00A6184F">
              <w:t>18 maart 1688</w:t>
            </w:r>
          </w:p>
        </w:tc>
        <w:tc>
          <w:tcPr>
            <w:tcW w:w="5527" w:type="dxa"/>
          </w:tcPr>
          <w:p w:rsidR="00492862" w:rsidRPr="00A6184F" w:rsidRDefault="00492862" w:rsidP="00A6184F">
            <w:pPr>
              <w:spacing w:after="0" w:line="276" w:lineRule="auto"/>
            </w:pPr>
            <w:r w:rsidRPr="00A6184F">
              <w:rPr>
                <w:highlight w:val="yellow"/>
              </w:rPr>
              <w:t>Een wintermolen</w:t>
            </w:r>
            <w:r w:rsidRPr="00A6184F">
              <w:t>. Wel bevonden</w:t>
            </w:r>
          </w:p>
        </w:tc>
      </w:tr>
      <w:tr w:rsidR="00492862" w:rsidRPr="00A6184F">
        <w:tc>
          <w:tcPr>
            <w:tcW w:w="2239" w:type="dxa"/>
          </w:tcPr>
          <w:p w:rsidR="00492862" w:rsidRPr="00A6184F" w:rsidRDefault="00492862" w:rsidP="00A6184F">
            <w:pPr>
              <w:spacing w:after="0" w:line="276" w:lineRule="auto"/>
            </w:pPr>
            <w:r w:rsidRPr="00A6184F">
              <w:t>Stipdonck</w:t>
            </w:r>
          </w:p>
        </w:tc>
        <w:tc>
          <w:tcPr>
            <w:tcW w:w="1584" w:type="dxa"/>
          </w:tcPr>
          <w:p w:rsidR="00492862" w:rsidRPr="00A6184F" w:rsidRDefault="00492862" w:rsidP="00A6184F">
            <w:pPr>
              <w:spacing w:after="0" w:line="276" w:lineRule="auto"/>
            </w:pPr>
            <w:r w:rsidRPr="00A6184F">
              <w:t>18 maart 1688</w:t>
            </w:r>
          </w:p>
        </w:tc>
        <w:tc>
          <w:tcPr>
            <w:tcW w:w="5527" w:type="dxa"/>
          </w:tcPr>
          <w:p w:rsidR="00492862" w:rsidRPr="00A6184F" w:rsidRDefault="00492862" w:rsidP="00A6184F">
            <w:pPr>
              <w:spacing w:after="0" w:line="276" w:lineRule="auto"/>
            </w:pPr>
            <w:r w:rsidRPr="00A6184F">
              <w:t>Den molenaer sijnen pegel boven waterbevonden ende sijne schutberderen getrocken</w:t>
            </w:r>
          </w:p>
        </w:tc>
      </w:tr>
      <w:tr w:rsidR="00492862" w:rsidRPr="00A6184F">
        <w:tc>
          <w:tcPr>
            <w:tcW w:w="2239" w:type="dxa"/>
          </w:tcPr>
          <w:p w:rsidR="00492862" w:rsidRPr="00A6184F" w:rsidRDefault="00492862" w:rsidP="00A6184F">
            <w:pPr>
              <w:spacing w:after="0" w:line="276" w:lineRule="auto"/>
            </w:pPr>
            <w:r w:rsidRPr="00A6184F">
              <w:t>Dinter</w:t>
            </w:r>
          </w:p>
        </w:tc>
        <w:tc>
          <w:tcPr>
            <w:tcW w:w="1584" w:type="dxa"/>
          </w:tcPr>
          <w:p w:rsidR="00492862" w:rsidRPr="00A6184F" w:rsidRDefault="00492862" w:rsidP="00A6184F">
            <w:pPr>
              <w:spacing w:after="0" w:line="276" w:lineRule="auto"/>
            </w:pPr>
            <w:r w:rsidRPr="00A6184F">
              <w:t>10 april 1688</w:t>
            </w:r>
          </w:p>
        </w:tc>
        <w:tc>
          <w:tcPr>
            <w:tcW w:w="5527" w:type="dxa"/>
          </w:tcPr>
          <w:p w:rsidR="00492862" w:rsidRPr="00A6184F" w:rsidRDefault="00492862" w:rsidP="00A6184F">
            <w:pPr>
              <w:spacing w:after="0" w:line="276" w:lineRule="auto"/>
            </w:pPr>
            <w:r w:rsidRPr="00A6184F">
              <w:rPr>
                <w:highlight w:val="yellow"/>
              </w:rPr>
              <w:t>Dit is een wintermolentien</w:t>
            </w:r>
            <w:r w:rsidRPr="00A6184F">
              <w:t>, dat nogh somers (met) maelen</w:t>
            </w:r>
          </w:p>
        </w:tc>
      </w:tr>
    </w:tbl>
    <w:p w:rsidR="00492862" w:rsidRDefault="00492862" w:rsidP="00741A36">
      <w:pPr>
        <w:spacing w:after="0" w:line="276" w:lineRule="auto"/>
      </w:pPr>
    </w:p>
    <w:p w:rsidR="00492862" w:rsidRDefault="00492862" w:rsidP="00741A36">
      <w:pPr>
        <w:spacing w:after="0" w:line="276" w:lineRule="auto"/>
      </w:pPr>
    </w:p>
    <w:p w:rsidR="00492862" w:rsidRPr="00725650" w:rsidRDefault="00492862" w:rsidP="004642B7">
      <w:pPr>
        <w:shd w:val="clear" w:color="auto" w:fill="C5E0B3"/>
        <w:spacing w:after="0" w:line="276" w:lineRule="auto"/>
        <w:rPr>
          <w:b/>
          <w:bCs/>
        </w:rPr>
      </w:pPr>
      <w:r>
        <w:rPr>
          <w:b/>
          <w:bCs/>
        </w:rPr>
        <w:t>1689 scan 26-30</w:t>
      </w:r>
    </w:p>
    <w:p w:rsidR="00492862" w:rsidRDefault="00492862" w:rsidP="004642B7">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Herlaer</w:t>
            </w:r>
          </w:p>
        </w:tc>
        <w:tc>
          <w:tcPr>
            <w:tcW w:w="1584" w:type="dxa"/>
          </w:tcPr>
          <w:p w:rsidR="00492862" w:rsidRPr="00A6184F" w:rsidRDefault="00492862" w:rsidP="00A6184F">
            <w:pPr>
              <w:spacing w:after="0" w:line="276" w:lineRule="auto"/>
            </w:pPr>
            <w:r w:rsidRPr="00A6184F">
              <w:t>16 maart 1689</w:t>
            </w:r>
          </w:p>
        </w:tc>
        <w:tc>
          <w:tcPr>
            <w:tcW w:w="5527" w:type="dxa"/>
          </w:tcPr>
          <w:p w:rsidR="00492862" w:rsidRPr="00A6184F" w:rsidRDefault="00492862" w:rsidP="00A6184F">
            <w:pPr>
              <w:spacing w:after="0" w:line="276" w:lineRule="auto"/>
            </w:pPr>
            <w:r w:rsidRPr="00A6184F">
              <w:t>Gevisiteert den molenaer sijnen pegel ende die bevonden onder waeter, ende de sluijsen niet naer behooren getrocken</w:t>
            </w:r>
          </w:p>
        </w:tc>
      </w:tr>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16 maart 1689</w:t>
            </w:r>
          </w:p>
        </w:tc>
        <w:tc>
          <w:tcPr>
            <w:tcW w:w="5527" w:type="dxa"/>
          </w:tcPr>
          <w:p w:rsidR="00492862" w:rsidRPr="00A6184F" w:rsidRDefault="00492862" w:rsidP="00A6184F">
            <w:pPr>
              <w:spacing w:after="0" w:line="276" w:lineRule="auto"/>
            </w:pPr>
            <w:r w:rsidRPr="00A6184F">
              <w:t>De pegel onder bevonden ende de sluijsen niet getrocken</w:t>
            </w:r>
          </w:p>
        </w:tc>
      </w:tr>
      <w:tr w:rsidR="00492862" w:rsidRPr="00A6184F">
        <w:tc>
          <w:tcPr>
            <w:tcW w:w="2239" w:type="dxa"/>
          </w:tcPr>
          <w:p w:rsidR="00492862" w:rsidRPr="00A6184F" w:rsidRDefault="00492862" w:rsidP="00A6184F">
            <w:pPr>
              <w:spacing w:after="0" w:line="276" w:lineRule="auto"/>
            </w:pPr>
            <w:r w:rsidRPr="00A6184F">
              <w:t>Casteren bij Liemt</w:t>
            </w:r>
          </w:p>
        </w:tc>
        <w:tc>
          <w:tcPr>
            <w:tcW w:w="1584" w:type="dxa"/>
          </w:tcPr>
          <w:p w:rsidR="00492862" w:rsidRPr="00A6184F" w:rsidRDefault="00492862" w:rsidP="00A6184F">
            <w:pPr>
              <w:spacing w:after="0" w:line="276" w:lineRule="auto"/>
            </w:pPr>
            <w:r w:rsidRPr="00A6184F">
              <w:t>1689</w:t>
            </w:r>
          </w:p>
        </w:tc>
        <w:tc>
          <w:tcPr>
            <w:tcW w:w="5527" w:type="dxa"/>
          </w:tcPr>
          <w:p w:rsidR="00492862" w:rsidRPr="00A6184F" w:rsidRDefault="00492862" w:rsidP="00A6184F">
            <w:pPr>
              <w:spacing w:after="0" w:line="276" w:lineRule="auto"/>
            </w:pPr>
            <w:r w:rsidRPr="00A6184F">
              <w:t>Den pegel ondeerbevonden</w:t>
            </w:r>
          </w:p>
        </w:tc>
      </w:tr>
      <w:tr w:rsidR="00492862" w:rsidRPr="00A6184F">
        <w:tc>
          <w:tcPr>
            <w:tcW w:w="2239" w:type="dxa"/>
          </w:tcPr>
          <w:p w:rsidR="00492862" w:rsidRPr="00A6184F" w:rsidRDefault="00492862" w:rsidP="00A6184F">
            <w:pPr>
              <w:spacing w:after="0" w:line="276" w:lineRule="auto"/>
            </w:pPr>
            <w:r w:rsidRPr="00A6184F">
              <w:t>St. Oedenroij</w:t>
            </w:r>
          </w:p>
        </w:tc>
        <w:tc>
          <w:tcPr>
            <w:tcW w:w="1584" w:type="dxa"/>
          </w:tcPr>
          <w:p w:rsidR="00492862" w:rsidRPr="00A6184F" w:rsidRDefault="00492862" w:rsidP="00A6184F">
            <w:pPr>
              <w:spacing w:after="0" w:line="276" w:lineRule="auto"/>
            </w:pPr>
            <w:r w:rsidRPr="00A6184F">
              <w:t>1689</w:t>
            </w:r>
          </w:p>
        </w:tc>
        <w:tc>
          <w:tcPr>
            <w:tcW w:w="5527" w:type="dxa"/>
          </w:tcPr>
          <w:p w:rsidR="00492862" w:rsidRPr="00A6184F" w:rsidRDefault="00492862" w:rsidP="00A6184F">
            <w:pPr>
              <w:spacing w:after="0" w:line="276" w:lineRule="auto"/>
            </w:pPr>
            <w:r w:rsidRPr="00A6184F">
              <w:t>Den pegel onder bevonden ende sluijsen waeren niet getrocken</w:t>
            </w:r>
          </w:p>
        </w:tc>
      </w:tr>
      <w:tr w:rsidR="00492862" w:rsidRPr="00A6184F">
        <w:tc>
          <w:tcPr>
            <w:tcW w:w="2239" w:type="dxa"/>
          </w:tcPr>
          <w:p w:rsidR="00492862" w:rsidRPr="00A6184F" w:rsidRDefault="00492862" w:rsidP="00A6184F">
            <w:pPr>
              <w:spacing w:after="0" w:line="276" w:lineRule="auto"/>
            </w:pPr>
            <w:r w:rsidRPr="00A6184F">
              <w:t>Hoijdoncq</w:t>
            </w:r>
          </w:p>
        </w:tc>
        <w:tc>
          <w:tcPr>
            <w:tcW w:w="1584" w:type="dxa"/>
          </w:tcPr>
          <w:p w:rsidR="00492862" w:rsidRPr="00A6184F" w:rsidRDefault="00492862" w:rsidP="00A6184F">
            <w:pPr>
              <w:spacing w:after="0" w:line="276" w:lineRule="auto"/>
            </w:pPr>
            <w:r w:rsidRPr="00A6184F">
              <w:t>18 maart 1689</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Wolfswinckel</w:t>
            </w:r>
          </w:p>
        </w:tc>
        <w:tc>
          <w:tcPr>
            <w:tcW w:w="1584" w:type="dxa"/>
          </w:tcPr>
          <w:p w:rsidR="00492862" w:rsidRPr="00A6184F" w:rsidRDefault="00492862" w:rsidP="00A6184F">
            <w:pPr>
              <w:spacing w:after="0" w:line="276" w:lineRule="auto"/>
            </w:pPr>
            <w:r w:rsidRPr="00A6184F">
              <w:t>17 maart 1689</w:t>
            </w:r>
          </w:p>
        </w:tc>
        <w:tc>
          <w:tcPr>
            <w:tcW w:w="5527" w:type="dxa"/>
          </w:tcPr>
          <w:p w:rsidR="00492862" w:rsidRPr="00A6184F" w:rsidRDefault="00492862" w:rsidP="00A6184F">
            <w:pPr>
              <w:spacing w:after="0" w:line="276" w:lineRule="auto"/>
            </w:pPr>
            <w:r w:rsidRPr="00A6184F">
              <w:t>Den pegel bloot ende de sluijsen naer behooren getrocken bevonden</w:t>
            </w:r>
          </w:p>
        </w:tc>
      </w:tr>
      <w:tr w:rsidR="00492862" w:rsidRPr="00A6184F">
        <w:tc>
          <w:tcPr>
            <w:tcW w:w="2239" w:type="dxa"/>
          </w:tcPr>
          <w:p w:rsidR="00492862" w:rsidRPr="00A6184F" w:rsidRDefault="00492862" w:rsidP="00A6184F">
            <w:pPr>
              <w:spacing w:after="0" w:line="276" w:lineRule="auto"/>
            </w:pPr>
            <w:r w:rsidRPr="00A6184F">
              <w:t>Son</w:t>
            </w:r>
          </w:p>
        </w:tc>
        <w:tc>
          <w:tcPr>
            <w:tcW w:w="1584" w:type="dxa"/>
          </w:tcPr>
          <w:p w:rsidR="00492862" w:rsidRPr="00A6184F" w:rsidRDefault="00492862" w:rsidP="00A6184F">
            <w:pPr>
              <w:spacing w:after="0" w:line="276" w:lineRule="auto"/>
            </w:pPr>
            <w:r w:rsidRPr="00A6184F">
              <w:t>18 maart 1689</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 xml:space="preserve">Schimmelen </w:t>
            </w:r>
          </w:p>
        </w:tc>
        <w:tc>
          <w:tcPr>
            <w:tcW w:w="1584" w:type="dxa"/>
          </w:tcPr>
          <w:p w:rsidR="00492862" w:rsidRPr="00A6184F" w:rsidRDefault="00492862" w:rsidP="00A6184F">
            <w:pPr>
              <w:spacing w:after="0" w:line="276" w:lineRule="auto"/>
            </w:pPr>
            <w:r w:rsidRPr="00A6184F">
              <w:t>20 maart 1689</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Stratum</w:t>
            </w:r>
          </w:p>
        </w:tc>
        <w:tc>
          <w:tcPr>
            <w:tcW w:w="1584" w:type="dxa"/>
          </w:tcPr>
          <w:p w:rsidR="00492862" w:rsidRPr="00A6184F" w:rsidRDefault="00492862" w:rsidP="00A6184F">
            <w:pPr>
              <w:spacing w:after="0" w:line="276" w:lineRule="auto"/>
            </w:pPr>
            <w:r w:rsidRPr="00A6184F">
              <w:t>20 maart 1689</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Gennip</w:t>
            </w:r>
          </w:p>
        </w:tc>
        <w:tc>
          <w:tcPr>
            <w:tcW w:w="1584" w:type="dxa"/>
          </w:tcPr>
          <w:p w:rsidR="00492862" w:rsidRPr="00A6184F" w:rsidRDefault="00492862" w:rsidP="00A6184F">
            <w:pPr>
              <w:spacing w:after="0" w:line="276" w:lineRule="auto"/>
            </w:pPr>
            <w:r w:rsidRPr="00A6184F">
              <w:t>20 maart 1689</w:t>
            </w:r>
          </w:p>
        </w:tc>
        <w:tc>
          <w:tcPr>
            <w:tcW w:w="5527" w:type="dxa"/>
          </w:tcPr>
          <w:p w:rsidR="00492862" w:rsidRPr="00A6184F" w:rsidRDefault="00492862" w:rsidP="00A6184F">
            <w:pPr>
              <w:spacing w:after="0" w:line="276" w:lineRule="auto"/>
            </w:pPr>
            <w:r w:rsidRPr="00A6184F">
              <w:t>Wel bevonden, ende den pegel is gesteecken</w:t>
            </w:r>
          </w:p>
        </w:tc>
      </w:tr>
      <w:tr w:rsidR="00492862" w:rsidRPr="00A6184F">
        <w:tc>
          <w:tcPr>
            <w:tcW w:w="2239" w:type="dxa"/>
          </w:tcPr>
          <w:p w:rsidR="00492862" w:rsidRPr="00A6184F" w:rsidRDefault="00492862" w:rsidP="00A6184F">
            <w:pPr>
              <w:spacing w:after="0" w:line="276" w:lineRule="auto"/>
            </w:pPr>
            <w:r w:rsidRPr="00A6184F">
              <w:t>Waelre</w:t>
            </w:r>
          </w:p>
        </w:tc>
        <w:tc>
          <w:tcPr>
            <w:tcW w:w="1584" w:type="dxa"/>
          </w:tcPr>
          <w:p w:rsidR="00492862" w:rsidRPr="00A6184F" w:rsidRDefault="00492862" w:rsidP="00A6184F">
            <w:pPr>
              <w:spacing w:after="0" w:line="276" w:lineRule="auto"/>
            </w:pPr>
            <w:r w:rsidRPr="00A6184F">
              <w:t>20 maart 1689</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20 maart 1689</w:t>
            </w:r>
          </w:p>
        </w:tc>
        <w:tc>
          <w:tcPr>
            <w:tcW w:w="5527" w:type="dxa"/>
          </w:tcPr>
          <w:p w:rsidR="00492862" w:rsidRPr="00A6184F" w:rsidRDefault="00492862" w:rsidP="00A6184F">
            <w:pPr>
              <w:spacing w:after="0" w:line="276" w:lineRule="auto"/>
            </w:pPr>
            <w:r w:rsidRPr="00A6184F">
              <w:t>Daer is nogh geen pin op den pegelstock geset, maar den selven wel bevonden</w:t>
            </w:r>
          </w:p>
        </w:tc>
      </w:tr>
      <w:tr w:rsidR="00492862" w:rsidRPr="00A6184F">
        <w:tc>
          <w:tcPr>
            <w:tcW w:w="2239" w:type="dxa"/>
          </w:tcPr>
          <w:p w:rsidR="00492862" w:rsidRPr="00A6184F" w:rsidRDefault="00492862" w:rsidP="00A6184F">
            <w:pPr>
              <w:spacing w:after="0" w:line="276" w:lineRule="auto"/>
            </w:pPr>
            <w:r w:rsidRPr="00A6184F">
              <w:t>Loondermeulen</w:t>
            </w:r>
          </w:p>
        </w:tc>
        <w:tc>
          <w:tcPr>
            <w:tcW w:w="1584" w:type="dxa"/>
          </w:tcPr>
          <w:p w:rsidR="00492862" w:rsidRPr="00A6184F" w:rsidRDefault="00492862" w:rsidP="00A6184F">
            <w:pPr>
              <w:spacing w:after="0" w:line="276" w:lineRule="auto"/>
            </w:pPr>
            <w:r w:rsidRPr="00A6184F">
              <w:t>20 maart 1689</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Venbergen</w:t>
            </w:r>
          </w:p>
        </w:tc>
        <w:tc>
          <w:tcPr>
            <w:tcW w:w="1584" w:type="dxa"/>
          </w:tcPr>
          <w:p w:rsidR="00492862" w:rsidRPr="00A6184F" w:rsidRDefault="00492862" w:rsidP="00A6184F">
            <w:pPr>
              <w:spacing w:after="0" w:line="276" w:lineRule="auto"/>
            </w:pPr>
            <w:r w:rsidRPr="00A6184F">
              <w:t>20 maart 1689</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 april 1689</w:t>
            </w:r>
          </w:p>
        </w:tc>
        <w:tc>
          <w:tcPr>
            <w:tcW w:w="5527" w:type="dxa"/>
          </w:tcPr>
          <w:p w:rsidR="00492862" w:rsidRPr="00A6184F" w:rsidRDefault="00492862" w:rsidP="00A6184F">
            <w:pPr>
              <w:spacing w:after="0" w:line="276" w:lineRule="auto"/>
            </w:pPr>
            <w:r w:rsidRPr="00A6184F">
              <w:rPr>
                <w:highlight w:val="yellow"/>
              </w:rPr>
              <w:t>Synde een somermolen</w:t>
            </w:r>
            <w:r w:rsidRPr="00A6184F">
              <w:t>. Wel bevonden</w:t>
            </w:r>
          </w:p>
        </w:tc>
      </w:tr>
      <w:tr w:rsidR="00492862" w:rsidRPr="00A6184F">
        <w:tc>
          <w:tcPr>
            <w:tcW w:w="2239" w:type="dxa"/>
          </w:tcPr>
          <w:p w:rsidR="00492862" w:rsidRPr="00A6184F" w:rsidRDefault="00492862" w:rsidP="00A6184F">
            <w:pPr>
              <w:spacing w:after="0" w:line="276" w:lineRule="auto"/>
            </w:pPr>
            <w:r w:rsidRPr="00A6184F">
              <w:t>Keerschop</w:t>
            </w:r>
          </w:p>
        </w:tc>
        <w:tc>
          <w:tcPr>
            <w:tcW w:w="1584" w:type="dxa"/>
          </w:tcPr>
          <w:p w:rsidR="00492862" w:rsidRPr="00A6184F" w:rsidRDefault="00492862" w:rsidP="00A6184F">
            <w:pPr>
              <w:spacing w:after="0" w:line="276" w:lineRule="auto"/>
            </w:pPr>
            <w:r w:rsidRPr="00A6184F">
              <w:t>20 maart 1689</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Opwetten</w:t>
            </w:r>
          </w:p>
        </w:tc>
        <w:tc>
          <w:tcPr>
            <w:tcW w:w="1584" w:type="dxa"/>
          </w:tcPr>
          <w:p w:rsidR="00492862" w:rsidRPr="00A6184F" w:rsidRDefault="00492862" w:rsidP="00A6184F">
            <w:pPr>
              <w:spacing w:after="0" w:line="276" w:lineRule="auto"/>
            </w:pPr>
            <w:r w:rsidRPr="00A6184F">
              <w:t>18 maart 1689</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Colse molen</w:t>
            </w:r>
          </w:p>
        </w:tc>
        <w:tc>
          <w:tcPr>
            <w:tcW w:w="1584" w:type="dxa"/>
          </w:tcPr>
          <w:p w:rsidR="00492862" w:rsidRPr="00A6184F" w:rsidRDefault="00492862" w:rsidP="00A6184F">
            <w:pPr>
              <w:spacing w:after="0" w:line="276" w:lineRule="auto"/>
            </w:pPr>
            <w:r w:rsidRPr="00A6184F">
              <w:t>18 maart 1689</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19 maart 1689</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Spoordoncq onder Oirschot</w:t>
            </w:r>
          </w:p>
        </w:tc>
        <w:tc>
          <w:tcPr>
            <w:tcW w:w="1584" w:type="dxa"/>
          </w:tcPr>
          <w:p w:rsidR="00492862" w:rsidRPr="00A6184F" w:rsidRDefault="00492862" w:rsidP="00A6184F">
            <w:pPr>
              <w:spacing w:after="0" w:line="276" w:lineRule="auto"/>
            </w:pPr>
            <w:r w:rsidRPr="00A6184F">
              <w:t>1 april 1689</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Oistelbeers</w:t>
            </w:r>
          </w:p>
        </w:tc>
        <w:tc>
          <w:tcPr>
            <w:tcW w:w="1584" w:type="dxa"/>
          </w:tcPr>
          <w:p w:rsidR="00492862" w:rsidRPr="00A6184F" w:rsidRDefault="00492862" w:rsidP="00A6184F">
            <w:pPr>
              <w:spacing w:after="0" w:line="276" w:lineRule="auto"/>
            </w:pPr>
            <w:r w:rsidRPr="00A6184F">
              <w:t>1 april 1689</w:t>
            </w:r>
          </w:p>
        </w:tc>
        <w:tc>
          <w:tcPr>
            <w:tcW w:w="5527" w:type="dxa"/>
          </w:tcPr>
          <w:p w:rsidR="00492862" w:rsidRPr="00A6184F" w:rsidRDefault="00492862" w:rsidP="00A6184F">
            <w:pPr>
              <w:spacing w:after="0" w:line="276" w:lineRule="auto"/>
            </w:pPr>
            <w:r w:rsidRPr="00A6184F">
              <w:rPr>
                <w:highlight w:val="yellow"/>
              </w:rPr>
              <w:t>Een wintermolen.</w:t>
            </w:r>
            <w:r w:rsidRPr="00A6184F">
              <w:t xml:space="preserve"> Wel bevonden</w:t>
            </w:r>
          </w:p>
        </w:tc>
      </w:tr>
      <w:tr w:rsidR="00492862" w:rsidRPr="00A6184F">
        <w:tc>
          <w:tcPr>
            <w:tcW w:w="2239" w:type="dxa"/>
          </w:tcPr>
          <w:p w:rsidR="00492862" w:rsidRPr="00A6184F" w:rsidRDefault="00492862" w:rsidP="00A6184F">
            <w:pPr>
              <w:spacing w:after="0" w:line="276" w:lineRule="auto"/>
            </w:pPr>
            <w:r w:rsidRPr="00A6184F">
              <w:t>Casteren bij Loon</w:t>
            </w:r>
          </w:p>
        </w:tc>
        <w:tc>
          <w:tcPr>
            <w:tcW w:w="1584" w:type="dxa"/>
          </w:tcPr>
          <w:p w:rsidR="00492862" w:rsidRPr="00A6184F" w:rsidRDefault="00492862" w:rsidP="00A6184F">
            <w:pPr>
              <w:spacing w:after="0" w:line="276" w:lineRule="auto"/>
            </w:pPr>
            <w:r w:rsidRPr="00A6184F">
              <w:t>1689</w:t>
            </w:r>
          </w:p>
        </w:tc>
        <w:tc>
          <w:tcPr>
            <w:tcW w:w="5527" w:type="dxa"/>
          </w:tcPr>
          <w:p w:rsidR="00492862" w:rsidRPr="00A6184F" w:rsidRDefault="00492862" w:rsidP="00A6184F">
            <w:pPr>
              <w:spacing w:after="0" w:line="276" w:lineRule="auto"/>
            </w:pPr>
            <w:r w:rsidRPr="00A6184F">
              <w:t>Oude boeten vermeld</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1 april 1689</w:t>
            </w:r>
          </w:p>
        </w:tc>
        <w:tc>
          <w:tcPr>
            <w:tcW w:w="5527" w:type="dxa"/>
          </w:tcPr>
          <w:p w:rsidR="00492862" w:rsidRPr="00A6184F" w:rsidRDefault="00492862" w:rsidP="00A6184F">
            <w:pPr>
              <w:spacing w:after="0" w:line="276" w:lineRule="auto"/>
            </w:pPr>
            <w:r w:rsidRPr="00A6184F">
              <w:rPr>
                <w:highlight w:val="yellow"/>
              </w:rPr>
              <w:t>Een wintermolen.</w:t>
            </w:r>
            <w:r w:rsidRPr="00A6184F">
              <w:t xml:space="preserve"> Wel bevonden</w:t>
            </w:r>
          </w:p>
        </w:tc>
      </w:tr>
      <w:tr w:rsidR="00492862" w:rsidRPr="00A6184F">
        <w:tc>
          <w:tcPr>
            <w:tcW w:w="2239" w:type="dxa"/>
          </w:tcPr>
          <w:p w:rsidR="00492862" w:rsidRPr="00A6184F" w:rsidRDefault="00492862" w:rsidP="00A6184F">
            <w:pPr>
              <w:spacing w:after="0" w:line="276" w:lineRule="auto"/>
            </w:pPr>
            <w:r w:rsidRPr="00A6184F">
              <w:t>Tercoijen</w:t>
            </w:r>
          </w:p>
        </w:tc>
        <w:tc>
          <w:tcPr>
            <w:tcW w:w="1584" w:type="dxa"/>
          </w:tcPr>
          <w:p w:rsidR="00492862" w:rsidRPr="00A6184F" w:rsidRDefault="00492862" w:rsidP="00A6184F">
            <w:pPr>
              <w:spacing w:after="0" w:line="276" w:lineRule="auto"/>
            </w:pPr>
            <w:r w:rsidRPr="00A6184F">
              <w:t>2 april 1689</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1 april 1689</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2 april 1689</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Oisterwyck</w:t>
            </w:r>
          </w:p>
        </w:tc>
        <w:tc>
          <w:tcPr>
            <w:tcW w:w="1584" w:type="dxa"/>
          </w:tcPr>
          <w:p w:rsidR="00492862" w:rsidRPr="00A6184F" w:rsidRDefault="00492862" w:rsidP="00A6184F">
            <w:pPr>
              <w:spacing w:after="0" w:line="276" w:lineRule="auto"/>
            </w:pPr>
            <w:r w:rsidRPr="00A6184F">
              <w:t>1 april 1689</w:t>
            </w:r>
          </w:p>
        </w:tc>
        <w:tc>
          <w:tcPr>
            <w:tcW w:w="5527" w:type="dxa"/>
          </w:tcPr>
          <w:p w:rsidR="00492862" w:rsidRPr="00A6184F" w:rsidRDefault="00492862" w:rsidP="00A6184F">
            <w:pPr>
              <w:spacing w:after="0" w:line="276" w:lineRule="auto"/>
            </w:pPr>
            <w:r w:rsidRPr="00A6184F">
              <w:t>Oude boeten vermeld1</w:t>
            </w:r>
          </w:p>
        </w:tc>
      </w:tr>
      <w:tr w:rsidR="00492862" w:rsidRPr="00A6184F">
        <w:tc>
          <w:tcPr>
            <w:tcW w:w="2239" w:type="dxa"/>
          </w:tcPr>
          <w:p w:rsidR="00492862" w:rsidRPr="00A6184F" w:rsidRDefault="00492862" w:rsidP="00A6184F">
            <w:pPr>
              <w:spacing w:after="0" w:line="276" w:lineRule="auto"/>
            </w:pPr>
            <w:r w:rsidRPr="00A6184F">
              <w:t>Heuckelom</w:t>
            </w:r>
          </w:p>
        </w:tc>
        <w:tc>
          <w:tcPr>
            <w:tcW w:w="1584" w:type="dxa"/>
          </w:tcPr>
          <w:p w:rsidR="00492862" w:rsidRPr="00A6184F" w:rsidRDefault="00492862" w:rsidP="00A6184F">
            <w:pPr>
              <w:spacing w:after="0" w:line="276" w:lineRule="auto"/>
            </w:pPr>
            <w:r w:rsidRPr="00A6184F">
              <w:t>1 april 1689</w:t>
            </w:r>
          </w:p>
        </w:tc>
        <w:tc>
          <w:tcPr>
            <w:tcW w:w="5527" w:type="dxa"/>
          </w:tcPr>
          <w:p w:rsidR="00492862" w:rsidRPr="00A6184F" w:rsidRDefault="00492862" w:rsidP="00A6184F">
            <w:pPr>
              <w:spacing w:after="0" w:line="276" w:lineRule="auto"/>
            </w:pPr>
            <w:r w:rsidRPr="00A6184F">
              <w:t>(niets vermeld)</w:t>
            </w:r>
          </w:p>
        </w:tc>
      </w:tr>
      <w:tr w:rsidR="00492862" w:rsidRPr="00A6184F">
        <w:tc>
          <w:tcPr>
            <w:tcW w:w="2239" w:type="dxa"/>
          </w:tcPr>
          <w:p w:rsidR="00492862" w:rsidRPr="00A6184F" w:rsidRDefault="00492862" w:rsidP="00A6184F">
            <w:pPr>
              <w:spacing w:after="0" w:line="276" w:lineRule="auto"/>
            </w:pPr>
            <w:r w:rsidRPr="00A6184F">
              <w:t>Goirle bij Tilborch</w:t>
            </w:r>
          </w:p>
        </w:tc>
        <w:tc>
          <w:tcPr>
            <w:tcW w:w="1584" w:type="dxa"/>
          </w:tcPr>
          <w:p w:rsidR="00492862" w:rsidRPr="00A6184F" w:rsidRDefault="00492862" w:rsidP="00A6184F">
            <w:pPr>
              <w:spacing w:after="0" w:line="276" w:lineRule="auto"/>
            </w:pPr>
            <w:r w:rsidRPr="00A6184F">
              <w:t>1 april 1689</w:t>
            </w:r>
          </w:p>
        </w:tc>
        <w:tc>
          <w:tcPr>
            <w:tcW w:w="5527" w:type="dxa"/>
          </w:tcPr>
          <w:p w:rsidR="00492862" w:rsidRPr="00A6184F" w:rsidRDefault="00492862" w:rsidP="00A6184F">
            <w:pPr>
              <w:spacing w:after="0" w:line="276" w:lineRule="auto"/>
            </w:pPr>
            <w:r w:rsidRPr="00A6184F">
              <w:rPr>
                <w:highlight w:val="yellow"/>
              </w:rPr>
              <w:t>Een wintermolen.</w:t>
            </w:r>
            <w:r w:rsidRPr="00A6184F">
              <w:t xml:space="preserve"> Wel bevonden</w:t>
            </w:r>
          </w:p>
        </w:tc>
      </w:tr>
      <w:tr w:rsidR="00492862" w:rsidRPr="00A6184F">
        <w:tc>
          <w:tcPr>
            <w:tcW w:w="2239" w:type="dxa"/>
          </w:tcPr>
          <w:p w:rsidR="00492862" w:rsidRPr="00A6184F" w:rsidRDefault="00492862" w:rsidP="00A6184F">
            <w:pPr>
              <w:spacing w:after="0" w:line="276" w:lineRule="auto"/>
            </w:pPr>
            <w:r w:rsidRPr="00A6184F">
              <w:t>Middelroij</w:t>
            </w:r>
          </w:p>
        </w:tc>
        <w:tc>
          <w:tcPr>
            <w:tcW w:w="1584" w:type="dxa"/>
          </w:tcPr>
          <w:p w:rsidR="00492862" w:rsidRPr="00A6184F" w:rsidRDefault="00492862" w:rsidP="00A6184F">
            <w:pPr>
              <w:spacing w:after="0" w:line="276" w:lineRule="auto"/>
            </w:pPr>
            <w:r w:rsidRPr="00A6184F">
              <w:t>25 maart 1689</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Erp</w:t>
            </w:r>
          </w:p>
        </w:tc>
        <w:tc>
          <w:tcPr>
            <w:tcW w:w="1584" w:type="dxa"/>
          </w:tcPr>
          <w:p w:rsidR="00492862" w:rsidRPr="00A6184F" w:rsidRDefault="00492862" w:rsidP="00A6184F">
            <w:pPr>
              <w:spacing w:after="0" w:line="276" w:lineRule="auto"/>
            </w:pPr>
            <w:r w:rsidRPr="00A6184F">
              <w:t>25 maart 1689</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Ricxtel</w:t>
            </w:r>
          </w:p>
        </w:tc>
        <w:tc>
          <w:tcPr>
            <w:tcW w:w="1584" w:type="dxa"/>
          </w:tcPr>
          <w:p w:rsidR="00492862" w:rsidRPr="00A6184F" w:rsidRDefault="00492862" w:rsidP="00A6184F">
            <w:pPr>
              <w:spacing w:after="0" w:line="276" w:lineRule="auto"/>
            </w:pPr>
            <w:r w:rsidRPr="00A6184F">
              <w:t>25 maart 1689</w:t>
            </w:r>
          </w:p>
        </w:tc>
        <w:tc>
          <w:tcPr>
            <w:tcW w:w="5527" w:type="dxa"/>
          </w:tcPr>
          <w:p w:rsidR="00492862" w:rsidRPr="00A6184F" w:rsidRDefault="00492862" w:rsidP="00A6184F">
            <w:pPr>
              <w:spacing w:after="0" w:line="276" w:lineRule="auto"/>
            </w:pPr>
            <w:r w:rsidRPr="00A6184F">
              <w:rPr>
                <w:highlight w:val="yellow"/>
              </w:rPr>
              <w:t>Een wintermolen</w:t>
            </w:r>
            <w:r w:rsidRPr="00A6184F">
              <w:t>. Wel bevonden</w:t>
            </w:r>
          </w:p>
        </w:tc>
      </w:tr>
      <w:tr w:rsidR="00492862" w:rsidRPr="00A6184F">
        <w:tc>
          <w:tcPr>
            <w:tcW w:w="2239" w:type="dxa"/>
          </w:tcPr>
          <w:p w:rsidR="00492862" w:rsidRPr="00A6184F" w:rsidRDefault="00492862" w:rsidP="00A6184F">
            <w:pPr>
              <w:spacing w:after="0" w:line="276" w:lineRule="auto"/>
            </w:pPr>
            <w:r w:rsidRPr="00A6184F">
              <w:t>Stipdonck</w:t>
            </w:r>
          </w:p>
        </w:tc>
        <w:tc>
          <w:tcPr>
            <w:tcW w:w="1584" w:type="dxa"/>
          </w:tcPr>
          <w:p w:rsidR="00492862" w:rsidRPr="00A6184F" w:rsidRDefault="00492862" w:rsidP="00A6184F">
            <w:pPr>
              <w:spacing w:after="0" w:line="276" w:lineRule="auto"/>
            </w:pPr>
            <w:r w:rsidRPr="00A6184F">
              <w:t>19 maart 1689</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Dinter</w:t>
            </w:r>
          </w:p>
        </w:tc>
        <w:tc>
          <w:tcPr>
            <w:tcW w:w="1584" w:type="dxa"/>
          </w:tcPr>
          <w:p w:rsidR="00492862" w:rsidRPr="00A6184F" w:rsidRDefault="00492862" w:rsidP="00A6184F">
            <w:pPr>
              <w:spacing w:after="0" w:line="276" w:lineRule="auto"/>
            </w:pPr>
            <w:r w:rsidRPr="00A6184F">
              <w:t>25 maart 1689</w:t>
            </w:r>
          </w:p>
        </w:tc>
        <w:tc>
          <w:tcPr>
            <w:tcW w:w="5527" w:type="dxa"/>
          </w:tcPr>
          <w:p w:rsidR="00492862" w:rsidRPr="00A6184F" w:rsidRDefault="00492862" w:rsidP="00A6184F">
            <w:pPr>
              <w:spacing w:after="0" w:line="276" w:lineRule="auto"/>
            </w:pPr>
            <w:r w:rsidRPr="00A6184F">
              <w:rPr>
                <w:highlight w:val="yellow"/>
              </w:rPr>
              <w:t>Een wintermolen</w:t>
            </w:r>
            <w:r w:rsidRPr="00A6184F">
              <w:t>. Wel bevonden</w:t>
            </w:r>
          </w:p>
        </w:tc>
      </w:tr>
    </w:tbl>
    <w:p w:rsidR="00492862" w:rsidRDefault="00492862" w:rsidP="004642B7">
      <w:pPr>
        <w:spacing w:after="0" w:line="276" w:lineRule="auto"/>
      </w:pPr>
    </w:p>
    <w:p w:rsidR="00492862" w:rsidRDefault="00492862" w:rsidP="004642B7">
      <w:pPr>
        <w:spacing w:after="0" w:line="276" w:lineRule="auto"/>
      </w:pPr>
    </w:p>
    <w:p w:rsidR="00492862" w:rsidRPr="00725650" w:rsidRDefault="00492862" w:rsidP="00C111C2">
      <w:pPr>
        <w:shd w:val="clear" w:color="auto" w:fill="C5E0B3"/>
        <w:spacing w:after="0" w:line="276" w:lineRule="auto"/>
        <w:rPr>
          <w:b/>
          <w:bCs/>
        </w:rPr>
      </w:pPr>
      <w:r>
        <w:rPr>
          <w:b/>
          <w:bCs/>
        </w:rPr>
        <w:t>1690 scan 31-34</w:t>
      </w:r>
    </w:p>
    <w:p w:rsidR="00492862" w:rsidRDefault="00492862" w:rsidP="00C111C2">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Herlaer</w:t>
            </w:r>
          </w:p>
        </w:tc>
        <w:tc>
          <w:tcPr>
            <w:tcW w:w="1584" w:type="dxa"/>
          </w:tcPr>
          <w:p w:rsidR="00492862" w:rsidRPr="00A6184F" w:rsidRDefault="00492862" w:rsidP="00A6184F">
            <w:pPr>
              <w:spacing w:after="0" w:line="276" w:lineRule="auto"/>
            </w:pPr>
            <w:r w:rsidRPr="00A6184F">
              <w:t>16 maart 1690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16 maart 1690</w:t>
            </w:r>
          </w:p>
        </w:tc>
        <w:tc>
          <w:tcPr>
            <w:tcW w:w="5527" w:type="dxa"/>
          </w:tcPr>
          <w:p w:rsidR="00492862" w:rsidRPr="00A6184F" w:rsidRDefault="00492862" w:rsidP="00A6184F">
            <w:pPr>
              <w:spacing w:after="0" w:line="276" w:lineRule="auto"/>
            </w:pPr>
            <w:r w:rsidRPr="00A6184F">
              <w:t>De sluijsen niet getrocken en den peckel dipt onder water</w:t>
            </w:r>
          </w:p>
        </w:tc>
      </w:tr>
      <w:tr w:rsidR="00492862" w:rsidRPr="00A6184F">
        <w:tc>
          <w:tcPr>
            <w:tcW w:w="2239" w:type="dxa"/>
          </w:tcPr>
          <w:p w:rsidR="00492862" w:rsidRPr="00A6184F" w:rsidRDefault="00492862" w:rsidP="00A6184F">
            <w:pPr>
              <w:spacing w:after="0" w:line="276" w:lineRule="auto"/>
            </w:pPr>
            <w:r w:rsidRPr="00A6184F">
              <w:t>Casteren bij Liemp</w:t>
            </w:r>
          </w:p>
        </w:tc>
        <w:tc>
          <w:tcPr>
            <w:tcW w:w="1584" w:type="dxa"/>
          </w:tcPr>
          <w:p w:rsidR="00492862" w:rsidRPr="00A6184F" w:rsidRDefault="00492862" w:rsidP="00A6184F">
            <w:pPr>
              <w:spacing w:after="0" w:line="276" w:lineRule="auto"/>
            </w:pPr>
            <w:r w:rsidRPr="00A6184F">
              <w:t>16 maart 1690</w:t>
            </w:r>
          </w:p>
        </w:tc>
        <w:tc>
          <w:tcPr>
            <w:tcW w:w="5527" w:type="dxa"/>
          </w:tcPr>
          <w:p w:rsidR="00492862" w:rsidRPr="00A6184F" w:rsidRDefault="00492862" w:rsidP="00A6184F">
            <w:pPr>
              <w:spacing w:after="0" w:line="276" w:lineRule="auto"/>
            </w:pPr>
            <w:r w:rsidRPr="00A6184F">
              <w:t>De sluijsen niet getrocken en den peckel dipt onder water</w:t>
            </w:r>
          </w:p>
        </w:tc>
      </w:tr>
      <w:tr w:rsidR="00492862" w:rsidRPr="00A6184F">
        <w:tc>
          <w:tcPr>
            <w:tcW w:w="2239" w:type="dxa"/>
          </w:tcPr>
          <w:p w:rsidR="00492862" w:rsidRPr="00A6184F" w:rsidRDefault="00492862" w:rsidP="00A6184F">
            <w:pPr>
              <w:spacing w:after="0" w:line="276" w:lineRule="auto"/>
            </w:pPr>
            <w:r w:rsidRPr="00A6184F">
              <w:t>St. Oedenroij</w:t>
            </w:r>
          </w:p>
        </w:tc>
        <w:tc>
          <w:tcPr>
            <w:tcW w:w="1584" w:type="dxa"/>
          </w:tcPr>
          <w:p w:rsidR="00492862" w:rsidRPr="00A6184F" w:rsidRDefault="00492862" w:rsidP="00A6184F">
            <w:pPr>
              <w:spacing w:after="0" w:line="276" w:lineRule="auto"/>
            </w:pPr>
            <w:r w:rsidRPr="00A6184F">
              <w:t>16 maart 1690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Hoijdoncq</w:t>
            </w:r>
          </w:p>
        </w:tc>
        <w:tc>
          <w:tcPr>
            <w:tcW w:w="1584" w:type="dxa"/>
          </w:tcPr>
          <w:p w:rsidR="00492862" w:rsidRPr="00A6184F" w:rsidRDefault="00492862" w:rsidP="00A6184F">
            <w:pPr>
              <w:spacing w:after="0" w:line="276" w:lineRule="auto"/>
            </w:pPr>
            <w:r w:rsidRPr="00A6184F">
              <w:t>17 maart 1690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Wolfswinckel</w:t>
            </w:r>
          </w:p>
        </w:tc>
        <w:tc>
          <w:tcPr>
            <w:tcW w:w="1584" w:type="dxa"/>
          </w:tcPr>
          <w:p w:rsidR="00492862" w:rsidRPr="00A6184F" w:rsidRDefault="00492862" w:rsidP="00A6184F">
            <w:pPr>
              <w:spacing w:after="0" w:line="276" w:lineRule="auto"/>
            </w:pPr>
            <w:r w:rsidRPr="00A6184F">
              <w:t>17 maart 1690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Son</w:t>
            </w:r>
          </w:p>
        </w:tc>
        <w:tc>
          <w:tcPr>
            <w:tcW w:w="1584" w:type="dxa"/>
          </w:tcPr>
          <w:p w:rsidR="00492862" w:rsidRPr="00A6184F" w:rsidRDefault="00492862" w:rsidP="00A6184F">
            <w:pPr>
              <w:spacing w:after="0" w:line="276" w:lineRule="auto"/>
            </w:pPr>
            <w:r w:rsidRPr="00A6184F">
              <w:t>17 maart 1690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 xml:space="preserve">Schimmelen </w:t>
            </w:r>
          </w:p>
        </w:tc>
        <w:tc>
          <w:tcPr>
            <w:tcW w:w="1584" w:type="dxa"/>
          </w:tcPr>
          <w:p w:rsidR="00492862" w:rsidRPr="00A6184F" w:rsidRDefault="00492862" w:rsidP="00A6184F">
            <w:pPr>
              <w:spacing w:after="0" w:line="276" w:lineRule="auto"/>
            </w:pPr>
            <w:r w:rsidRPr="00A6184F">
              <w:t>18 maart 1690</w:t>
            </w:r>
          </w:p>
        </w:tc>
        <w:tc>
          <w:tcPr>
            <w:tcW w:w="5527" w:type="dxa"/>
          </w:tcPr>
          <w:p w:rsidR="00492862" w:rsidRPr="00A6184F" w:rsidRDefault="00492862" w:rsidP="00A6184F">
            <w:pPr>
              <w:spacing w:after="0" w:line="276" w:lineRule="auto"/>
            </w:pPr>
            <w:r w:rsidRPr="00A6184F">
              <w:t>Becalangieert en gesommeert mets de sluijsen niet getrocken, die tot antwoort gaff, “dot dat gij wilt, ’t is mijn noch Tijs genoch”</w:t>
            </w:r>
          </w:p>
        </w:tc>
      </w:tr>
      <w:tr w:rsidR="00492862" w:rsidRPr="00A6184F">
        <w:tc>
          <w:tcPr>
            <w:tcW w:w="2239" w:type="dxa"/>
          </w:tcPr>
          <w:p w:rsidR="00492862" w:rsidRPr="00A6184F" w:rsidRDefault="00492862" w:rsidP="00A6184F">
            <w:pPr>
              <w:spacing w:after="0" w:line="276" w:lineRule="auto"/>
            </w:pPr>
            <w:r w:rsidRPr="00A6184F">
              <w:t>Stratum</w:t>
            </w:r>
          </w:p>
        </w:tc>
        <w:tc>
          <w:tcPr>
            <w:tcW w:w="1584" w:type="dxa"/>
          </w:tcPr>
          <w:p w:rsidR="00492862" w:rsidRPr="00A6184F" w:rsidRDefault="00492862" w:rsidP="00A6184F">
            <w:pPr>
              <w:spacing w:after="0" w:line="276" w:lineRule="auto"/>
            </w:pPr>
            <w:r w:rsidRPr="00A6184F">
              <w:t>1690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Gennip</w:t>
            </w:r>
          </w:p>
        </w:tc>
        <w:tc>
          <w:tcPr>
            <w:tcW w:w="1584" w:type="dxa"/>
          </w:tcPr>
          <w:p w:rsidR="00492862" w:rsidRPr="00A6184F" w:rsidRDefault="00492862" w:rsidP="00A6184F">
            <w:pPr>
              <w:spacing w:after="0" w:line="276" w:lineRule="auto"/>
            </w:pPr>
            <w:r w:rsidRPr="00A6184F">
              <w:t>18 maart 1690</w:t>
            </w:r>
          </w:p>
        </w:tc>
        <w:tc>
          <w:tcPr>
            <w:tcW w:w="5527" w:type="dxa"/>
          </w:tcPr>
          <w:p w:rsidR="00492862" w:rsidRPr="00A6184F" w:rsidRDefault="00492862" w:rsidP="00A6184F">
            <w:pPr>
              <w:spacing w:after="0" w:line="276" w:lineRule="auto"/>
            </w:pPr>
            <w:r w:rsidRPr="00A6184F">
              <w:t>Becalangieert en gesommeert mets de sluijsen niet getrocken, die tot antwoort gaff, “doet dat gij wilt”</w:t>
            </w:r>
          </w:p>
        </w:tc>
      </w:tr>
      <w:tr w:rsidR="00492862" w:rsidRPr="00A6184F">
        <w:tc>
          <w:tcPr>
            <w:tcW w:w="2239" w:type="dxa"/>
          </w:tcPr>
          <w:p w:rsidR="00492862" w:rsidRPr="00A6184F" w:rsidRDefault="00492862" w:rsidP="00A6184F">
            <w:pPr>
              <w:spacing w:after="0" w:line="276" w:lineRule="auto"/>
            </w:pPr>
            <w:r w:rsidRPr="00A6184F">
              <w:t>Waelre</w:t>
            </w:r>
          </w:p>
        </w:tc>
        <w:tc>
          <w:tcPr>
            <w:tcW w:w="1584" w:type="dxa"/>
          </w:tcPr>
          <w:p w:rsidR="00492862" w:rsidRPr="00A6184F" w:rsidRDefault="00492862" w:rsidP="00A6184F">
            <w:pPr>
              <w:spacing w:after="0" w:line="276" w:lineRule="auto"/>
            </w:pPr>
            <w:r w:rsidRPr="00A6184F">
              <w:t>18 maart 1690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18 maart 1690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Loondermeulen</w:t>
            </w:r>
          </w:p>
        </w:tc>
        <w:tc>
          <w:tcPr>
            <w:tcW w:w="1584" w:type="dxa"/>
          </w:tcPr>
          <w:p w:rsidR="00492862" w:rsidRPr="00A6184F" w:rsidRDefault="00492862" w:rsidP="00A6184F">
            <w:pPr>
              <w:spacing w:after="0" w:line="276" w:lineRule="auto"/>
            </w:pPr>
            <w:r w:rsidRPr="00A6184F">
              <w:t>18 maart 1690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Venbergen</w:t>
            </w:r>
          </w:p>
        </w:tc>
        <w:tc>
          <w:tcPr>
            <w:tcW w:w="1584" w:type="dxa"/>
          </w:tcPr>
          <w:p w:rsidR="00492862" w:rsidRPr="00A6184F" w:rsidRDefault="00492862" w:rsidP="00A6184F">
            <w:pPr>
              <w:spacing w:after="0" w:line="276" w:lineRule="auto"/>
            </w:pPr>
            <w:r w:rsidRPr="00A6184F">
              <w:t>18 maart 1690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18 maart 1690</w:t>
            </w:r>
          </w:p>
        </w:tc>
        <w:tc>
          <w:tcPr>
            <w:tcW w:w="5527" w:type="dxa"/>
          </w:tcPr>
          <w:p w:rsidR="00492862" w:rsidRPr="00A6184F" w:rsidRDefault="00492862" w:rsidP="00A6184F">
            <w:pPr>
              <w:spacing w:after="0" w:line="276" w:lineRule="auto"/>
            </w:pPr>
            <w:r w:rsidRPr="00A6184F">
              <w:rPr>
                <w:highlight w:val="yellow"/>
              </w:rPr>
              <w:t>Sijnde een somermolen</w:t>
            </w:r>
            <w:r w:rsidRPr="00A6184F">
              <w:t>. Wel bevonden</w:t>
            </w:r>
          </w:p>
        </w:tc>
      </w:tr>
      <w:tr w:rsidR="00492862" w:rsidRPr="00A6184F">
        <w:tc>
          <w:tcPr>
            <w:tcW w:w="2239" w:type="dxa"/>
          </w:tcPr>
          <w:p w:rsidR="00492862" w:rsidRPr="00A6184F" w:rsidRDefault="00492862" w:rsidP="00A6184F">
            <w:pPr>
              <w:spacing w:after="0" w:line="276" w:lineRule="auto"/>
            </w:pPr>
            <w:r w:rsidRPr="00A6184F">
              <w:t>Keerschop</w:t>
            </w:r>
          </w:p>
        </w:tc>
        <w:tc>
          <w:tcPr>
            <w:tcW w:w="1584" w:type="dxa"/>
          </w:tcPr>
          <w:p w:rsidR="00492862" w:rsidRPr="00A6184F" w:rsidRDefault="00492862" w:rsidP="00A6184F">
            <w:pPr>
              <w:spacing w:after="0" w:line="276" w:lineRule="auto"/>
            </w:pPr>
            <w:r w:rsidRPr="00A6184F">
              <w:t>18 maart 1690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Opwetten</w:t>
            </w:r>
          </w:p>
        </w:tc>
        <w:tc>
          <w:tcPr>
            <w:tcW w:w="1584" w:type="dxa"/>
          </w:tcPr>
          <w:p w:rsidR="00492862" w:rsidRPr="00A6184F" w:rsidRDefault="00492862" w:rsidP="00A6184F">
            <w:pPr>
              <w:spacing w:after="0" w:line="276" w:lineRule="auto"/>
            </w:pPr>
            <w:r w:rsidRPr="00A6184F">
              <w:t>17 maart 1690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Colse molen</w:t>
            </w:r>
          </w:p>
        </w:tc>
        <w:tc>
          <w:tcPr>
            <w:tcW w:w="1584" w:type="dxa"/>
          </w:tcPr>
          <w:p w:rsidR="00492862" w:rsidRPr="00A6184F" w:rsidRDefault="00492862" w:rsidP="00A6184F">
            <w:pPr>
              <w:spacing w:after="0" w:line="276" w:lineRule="auto"/>
            </w:pPr>
            <w:r w:rsidRPr="00A6184F">
              <w:t>17 maart 1690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17 maart 1690</w:t>
            </w:r>
          </w:p>
        </w:tc>
        <w:tc>
          <w:tcPr>
            <w:tcW w:w="5527" w:type="dxa"/>
          </w:tcPr>
          <w:p w:rsidR="00492862" w:rsidRPr="00A6184F" w:rsidRDefault="00492862" w:rsidP="00A6184F">
            <w:pPr>
              <w:spacing w:after="0" w:line="276" w:lineRule="auto"/>
            </w:pPr>
            <w:r w:rsidRPr="00A6184F">
              <w:t>Mets de sluijsen niet getrocken hadde</w:t>
            </w:r>
          </w:p>
        </w:tc>
      </w:tr>
      <w:tr w:rsidR="00492862" w:rsidRPr="00A6184F">
        <w:tc>
          <w:tcPr>
            <w:tcW w:w="2239" w:type="dxa"/>
          </w:tcPr>
          <w:p w:rsidR="00492862" w:rsidRPr="00A6184F" w:rsidRDefault="00492862" w:rsidP="00A6184F">
            <w:pPr>
              <w:spacing w:after="0" w:line="276" w:lineRule="auto"/>
            </w:pPr>
            <w:r w:rsidRPr="00A6184F">
              <w:t>Spoordoncq onder Oirschot</w:t>
            </w:r>
          </w:p>
        </w:tc>
        <w:tc>
          <w:tcPr>
            <w:tcW w:w="1584" w:type="dxa"/>
          </w:tcPr>
          <w:p w:rsidR="00492862" w:rsidRPr="00A6184F" w:rsidRDefault="00492862" w:rsidP="00A6184F">
            <w:pPr>
              <w:spacing w:after="0" w:line="276" w:lineRule="auto"/>
            </w:pPr>
            <w:r w:rsidRPr="00A6184F">
              <w:t>1690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Oistelbeers</w:t>
            </w:r>
          </w:p>
        </w:tc>
        <w:tc>
          <w:tcPr>
            <w:tcW w:w="1584" w:type="dxa"/>
          </w:tcPr>
          <w:p w:rsidR="00492862" w:rsidRPr="00A6184F" w:rsidRDefault="00492862" w:rsidP="00A6184F">
            <w:pPr>
              <w:spacing w:after="0" w:line="276" w:lineRule="auto"/>
            </w:pPr>
            <w:r w:rsidRPr="00A6184F">
              <w:t>1690</w:t>
            </w:r>
          </w:p>
        </w:tc>
        <w:tc>
          <w:tcPr>
            <w:tcW w:w="5527" w:type="dxa"/>
          </w:tcPr>
          <w:p w:rsidR="00492862" w:rsidRPr="00A6184F" w:rsidRDefault="00492862" w:rsidP="00A6184F">
            <w:pPr>
              <w:spacing w:after="0" w:line="276" w:lineRule="auto"/>
            </w:pPr>
            <w:r w:rsidRPr="00A6184F">
              <w:rPr>
                <w:highlight w:val="yellow"/>
              </w:rPr>
              <w:t>Een wintermolen.</w:t>
            </w:r>
            <w:r w:rsidRPr="00A6184F">
              <w:t xml:space="preserve"> Wel bevonden</w:t>
            </w:r>
          </w:p>
        </w:tc>
      </w:tr>
      <w:tr w:rsidR="00492862" w:rsidRPr="00A6184F">
        <w:tc>
          <w:tcPr>
            <w:tcW w:w="2239" w:type="dxa"/>
          </w:tcPr>
          <w:p w:rsidR="00492862" w:rsidRPr="00A6184F" w:rsidRDefault="00492862" w:rsidP="00A6184F">
            <w:pPr>
              <w:spacing w:after="0" w:line="276" w:lineRule="auto"/>
            </w:pPr>
            <w:r w:rsidRPr="00A6184F">
              <w:t>Casteren bij Loon</w:t>
            </w:r>
          </w:p>
        </w:tc>
        <w:tc>
          <w:tcPr>
            <w:tcW w:w="1584" w:type="dxa"/>
          </w:tcPr>
          <w:p w:rsidR="00492862" w:rsidRPr="00A6184F" w:rsidRDefault="00492862" w:rsidP="00A6184F">
            <w:pPr>
              <w:spacing w:after="0" w:line="276" w:lineRule="auto"/>
            </w:pPr>
            <w:r w:rsidRPr="00A6184F">
              <w:t>19 maart 1690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19 maart 1690</w:t>
            </w:r>
          </w:p>
        </w:tc>
        <w:tc>
          <w:tcPr>
            <w:tcW w:w="5527" w:type="dxa"/>
          </w:tcPr>
          <w:p w:rsidR="00492862" w:rsidRPr="00A6184F" w:rsidRDefault="00492862" w:rsidP="00A6184F">
            <w:pPr>
              <w:spacing w:after="0" w:line="276" w:lineRule="auto"/>
            </w:pPr>
            <w:r w:rsidRPr="00A6184F">
              <w:rPr>
                <w:highlight w:val="yellow"/>
              </w:rPr>
              <w:t>Een wintermolen.</w:t>
            </w:r>
            <w:r w:rsidRPr="00A6184F">
              <w:t xml:space="preserve"> Wel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19 maart 1690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Tercoijen</w:t>
            </w:r>
          </w:p>
        </w:tc>
        <w:tc>
          <w:tcPr>
            <w:tcW w:w="1584" w:type="dxa"/>
          </w:tcPr>
          <w:p w:rsidR="00492862" w:rsidRPr="00A6184F" w:rsidRDefault="00492862" w:rsidP="00A6184F">
            <w:pPr>
              <w:spacing w:after="0" w:line="276" w:lineRule="auto"/>
            </w:pPr>
            <w:r w:rsidRPr="00A6184F">
              <w:t>19 maart 1690</w:t>
            </w:r>
          </w:p>
        </w:tc>
        <w:tc>
          <w:tcPr>
            <w:tcW w:w="5527" w:type="dxa"/>
          </w:tcPr>
          <w:p w:rsidR="00492862" w:rsidRPr="00A6184F" w:rsidRDefault="00492862" w:rsidP="00A6184F">
            <w:pPr>
              <w:spacing w:after="0" w:line="276" w:lineRule="auto"/>
            </w:pPr>
            <w:r w:rsidRPr="00A6184F">
              <w:t>Mets de sluijsen niet getrocken, die tot antwoort gaff: “doet dat hij wilt”</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21 maart 1690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Oisterwyck</w:t>
            </w:r>
          </w:p>
        </w:tc>
        <w:tc>
          <w:tcPr>
            <w:tcW w:w="1584" w:type="dxa"/>
          </w:tcPr>
          <w:p w:rsidR="00492862" w:rsidRPr="00A6184F" w:rsidRDefault="00492862" w:rsidP="00A6184F">
            <w:pPr>
              <w:spacing w:after="0" w:line="276" w:lineRule="auto"/>
            </w:pPr>
            <w:r w:rsidRPr="00A6184F">
              <w:t>1690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Heuckelom</w:t>
            </w:r>
          </w:p>
        </w:tc>
        <w:tc>
          <w:tcPr>
            <w:tcW w:w="1584" w:type="dxa"/>
          </w:tcPr>
          <w:p w:rsidR="00492862" w:rsidRPr="00A6184F" w:rsidRDefault="00492862" w:rsidP="00A6184F">
            <w:pPr>
              <w:spacing w:after="0" w:line="276" w:lineRule="auto"/>
            </w:pPr>
            <w:r w:rsidRPr="00A6184F">
              <w:t>1690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Goirle bij Tilborch</w:t>
            </w:r>
          </w:p>
        </w:tc>
        <w:tc>
          <w:tcPr>
            <w:tcW w:w="1584" w:type="dxa"/>
          </w:tcPr>
          <w:p w:rsidR="00492862" w:rsidRPr="00A6184F" w:rsidRDefault="00492862" w:rsidP="00A6184F">
            <w:pPr>
              <w:spacing w:after="0" w:line="276" w:lineRule="auto"/>
            </w:pPr>
            <w:r w:rsidRPr="00A6184F">
              <w:t>1690</w:t>
            </w:r>
          </w:p>
        </w:tc>
        <w:tc>
          <w:tcPr>
            <w:tcW w:w="5527" w:type="dxa"/>
          </w:tcPr>
          <w:p w:rsidR="00492862" w:rsidRPr="00A6184F" w:rsidRDefault="00492862" w:rsidP="00A6184F">
            <w:pPr>
              <w:spacing w:after="0" w:line="276" w:lineRule="auto"/>
            </w:pPr>
            <w:r w:rsidRPr="00A6184F">
              <w:rPr>
                <w:highlight w:val="yellow"/>
              </w:rPr>
              <w:t>Een wintermolen.</w:t>
            </w:r>
            <w:r w:rsidRPr="00A6184F">
              <w:t xml:space="preserve"> Wel bevonden</w:t>
            </w:r>
          </w:p>
        </w:tc>
      </w:tr>
      <w:tr w:rsidR="00492862" w:rsidRPr="00A6184F">
        <w:tc>
          <w:tcPr>
            <w:tcW w:w="2239" w:type="dxa"/>
          </w:tcPr>
          <w:p w:rsidR="00492862" w:rsidRPr="00A6184F" w:rsidRDefault="00492862" w:rsidP="00A6184F">
            <w:pPr>
              <w:spacing w:after="0" w:line="276" w:lineRule="auto"/>
            </w:pPr>
            <w:r w:rsidRPr="00A6184F">
              <w:t>Middelroij</w:t>
            </w:r>
          </w:p>
        </w:tc>
        <w:tc>
          <w:tcPr>
            <w:tcW w:w="1584" w:type="dxa"/>
          </w:tcPr>
          <w:p w:rsidR="00492862" w:rsidRPr="00A6184F" w:rsidRDefault="00492862" w:rsidP="00A6184F">
            <w:pPr>
              <w:spacing w:after="0" w:line="276" w:lineRule="auto"/>
            </w:pPr>
            <w:r w:rsidRPr="00A6184F">
              <w:t>24 maart 1690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Erp</w:t>
            </w:r>
          </w:p>
        </w:tc>
        <w:tc>
          <w:tcPr>
            <w:tcW w:w="1584" w:type="dxa"/>
          </w:tcPr>
          <w:p w:rsidR="00492862" w:rsidRPr="00A6184F" w:rsidRDefault="00492862" w:rsidP="00A6184F">
            <w:pPr>
              <w:spacing w:after="0" w:line="276" w:lineRule="auto"/>
            </w:pPr>
            <w:r w:rsidRPr="00A6184F">
              <w:t>1690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Ricxtel</w:t>
            </w:r>
          </w:p>
        </w:tc>
        <w:tc>
          <w:tcPr>
            <w:tcW w:w="1584" w:type="dxa"/>
          </w:tcPr>
          <w:p w:rsidR="00492862" w:rsidRPr="00A6184F" w:rsidRDefault="00492862" w:rsidP="00A6184F">
            <w:pPr>
              <w:spacing w:after="0" w:line="276" w:lineRule="auto"/>
            </w:pPr>
            <w:r w:rsidRPr="00A6184F">
              <w:t>1690</w:t>
            </w:r>
          </w:p>
        </w:tc>
        <w:tc>
          <w:tcPr>
            <w:tcW w:w="5527" w:type="dxa"/>
          </w:tcPr>
          <w:p w:rsidR="00492862" w:rsidRPr="00A6184F" w:rsidRDefault="00492862" w:rsidP="00A6184F">
            <w:pPr>
              <w:spacing w:after="0" w:line="276" w:lineRule="auto"/>
            </w:pPr>
            <w:r w:rsidRPr="00A6184F">
              <w:rPr>
                <w:highlight w:val="yellow"/>
              </w:rPr>
              <w:t>Een wintermolen.</w:t>
            </w:r>
            <w:r w:rsidRPr="00A6184F">
              <w:t xml:space="preserve"> Wel bevonden</w:t>
            </w:r>
          </w:p>
        </w:tc>
      </w:tr>
      <w:tr w:rsidR="00492862" w:rsidRPr="00A6184F">
        <w:tc>
          <w:tcPr>
            <w:tcW w:w="2239" w:type="dxa"/>
          </w:tcPr>
          <w:p w:rsidR="00492862" w:rsidRPr="00A6184F" w:rsidRDefault="00492862" w:rsidP="00A6184F">
            <w:pPr>
              <w:spacing w:after="0" w:line="276" w:lineRule="auto"/>
            </w:pPr>
            <w:r w:rsidRPr="00A6184F">
              <w:t>Stipdonck</w:t>
            </w:r>
          </w:p>
        </w:tc>
        <w:tc>
          <w:tcPr>
            <w:tcW w:w="1584" w:type="dxa"/>
          </w:tcPr>
          <w:p w:rsidR="00492862" w:rsidRPr="00A6184F" w:rsidRDefault="00492862" w:rsidP="00A6184F">
            <w:pPr>
              <w:spacing w:after="0" w:line="276" w:lineRule="auto"/>
            </w:pPr>
            <w:r w:rsidRPr="00A6184F">
              <w:t>17 maart 1690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Dinter</w:t>
            </w:r>
          </w:p>
        </w:tc>
        <w:tc>
          <w:tcPr>
            <w:tcW w:w="1584" w:type="dxa"/>
          </w:tcPr>
          <w:p w:rsidR="00492862" w:rsidRPr="00A6184F" w:rsidRDefault="00492862" w:rsidP="00A6184F">
            <w:pPr>
              <w:spacing w:after="0" w:line="276" w:lineRule="auto"/>
            </w:pPr>
            <w:r w:rsidRPr="00A6184F">
              <w:t>1690</w:t>
            </w:r>
          </w:p>
        </w:tc>
        <w:tc>
          <w:tcPr>
            <w:tcW w:w="5527" w:type="dxa"/>
          </w:tcPr>
          <w:p w:rsidR="00492862" w:rsidRPr="00A6184F" w:rsidRDefault="00492862" w:rsidP="00A6184F">
            <w:pPr>
              <w:spacing w:after="0" w:line="276" w:lineRule="auto"/>
            </w:pPr>
            <w:r w:rsidRPr="00A6184F">
              <w:rPr>
                <w:highlight w:val="yellow"/>
              </w:rPr>
              <w:t>Een wintermolen.</w:t>
            </w:r>
            <w:r w:rsidRPr="00A6184F">
              <w:t xml:space="preserve"> Wel bevonden</w:t>
            </w:r>
          </w:p>
        </w:tc>
      </w:tr>
    </w:tbl>
    <w:p w:rsidR="00492862" w:rsidRDefault="00492862" w:rsidP="00C111C2">
      <w:pPr>
        <w:spacing w:after="0" w:line="276" w:lineRule="auto"/>
      </w:pPr>
    </w:p>
    <w:p w:rsidR="00492862" w:rsidRDefault="00492862" w:rsidP="00C111C2">
      <w:pPr>
        <w:spacing w:after="0" w:line="276" w:lineRule="auto"/>
      </w:pPr>
    </w:p>
    <w:p w:rsidR="00492862" w:rsidRPr="00725650" w:rsidRDefault="00492862" w:rsidP="002338D5">
      <w:pPr>
        <w:shd w:val="clear" w:color="auto" w:fill="C5E0B3"/>
        <w:spacing w:after="0" w:line="276" w:lineRule="auto"/>
        <w:rPr>
          <w:b/>
          <w:bCs/>
        </w:rPr>
      </w:pPr>
      <w:r>
        <w:rPr>
          <w:b/>
          <w:bCs/>
        </w:rPr>
        <w:t>1697 scan 35-38</w:t>
      </w:r>
    </w:p>
    <w:p w:rsidR="00492862" w:rsidRDefault="00492862" w:rsidP="002338D5">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Herlaer</w:t>
            </w:r>
          </w:p>
        </w:tc>
        <w:tc>
          <w:tcPr>
            <w:tcW w:w="1584" w:type="dxa"/>
          </w:tcPr>
          <w:p w:rsidR="00492862" w:rsidRPr="00A6184F" w:rsidRDefault="00492862" w:rsidP="00A6184F">
            <w:pPr>
              <w:spacing w:after="0" w:line="276" w:lineRule="auto"/>
            </w:pPr>
            <w:r w:rsidRPr="00A6184F">
              <w:t>19 maart 1697</w:t>
            </w:r>
          </w:p>
        </w:tc>
        <w:tc>
          <w:tcPr>
            <w:tcW w:w="5527" w:type="dxa"/>
          </w:tcPr>
          <w:p w:rsidR="00492862" w:rsidRPr="00A6184F" w:rsidRDefault="00492862" w:rsidP="00A6184F">
            <w:pPr>
              <w:spacing w:after="0" w:line="276" w:lineRule="auto"/>
            </w:pPr>
            <w:r w:rsidRPr="00A6184F">
              <w:t>De pekel onder ende de sluijsen getrocken</w:t>
            </w:r>
          </w:p>
        </w:tc>
      </w:tr>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19 maart 1697</w:t>
            </w:r>
          </w:p>
        </w:tc>
        <w:tc>
          <w:tcPr>
            <w:tcW w:w="5527" w:type="dxa"/>
          </w:tcPr>
          <w:p w:rsidR="00492862" w:rsidRPr="00A6184F" w:rsidRDefault="00492862" w:rsidP="00A6184F">
            <w:pPr>
              <w:spacing w:after="0" w:line="276" w:lineRule="auto"/>
            </w:pPr>
            <w:r w:rsidRPr="00A6184F">
              <w:t>De pekel onder ende de sluijsen niet getrocken</w:t>
            </w:r>
          </w:p>
        </w:tc>
      </w:tr>
      <w:tr w:rsidR="00492862" w:rsidRPr="00A6184F">
        <w:tc>
          <w:tcPr>
            <w:tcW w:w="2239" w:type="dxa"/>
          </w:tcPr>
          <w:p w:rsidR="00492862" w:rsidRPr="00A6184F" w:rsidRDefault="00492862" w:rsidP="00A6184F">
            <w:pPr>
              <w:spacing w:after="0" w:line="276" w:lineRule="auto"/>
            </w:pPr>
            <w:r w:rsidRPr="00A6184F">
              <w:t>Casteren bij Liemde</w:t>
            </w:r>
          </w:p>
        </w:tc>
        <w:tc>
          <w:tcPr>
            <w:tcW w:w="1584" w:type="dxa"/>
          </w:tcPr>
          <w:p w:rsidR="00492862" w:rsidRPr="00A6184F" w:rsidRDefault="00492862" w:rsidP="00A6184F">
            <w:pPr>
              <w:spacing w:after="0" w:line="276" w:lineRule="auto"/>
            </w:pPr>
            <w:r w:rsidRPr="00A6184F">
              <w:t>19 maart 1697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20 maart 1697</w:t>
            </w:r>
          </w:p>
        </w:tc>
        <w:tc>
          <w:tcPr>
            <w:tcW w:w="5527" w:type="dxa"/>
          </w:tcPr>
          <w:p w:rsidR="00492862" w:rsidRPr="00A6184F" w:rsidRDefault="00492862" w:rsidP="00A6184F">
            <w:pPr>
              <w:spacing w:after="0" w:line="276" w:lineRule="auto"/>
            </w:pPr>
            <w:r w:rsidRPr="00A6184F">
              <w:t>De pekel onder ende de sluijsen niet getrocken</w:t>
            </w:r>
          </w:p>
        </w:tc>
      </w:tr>
      <w:tr w:rsidR="00492862" w:rsidRPr="00A6184F">
        <w:tc>
          <w:tcPr>
            <w:tcW w:w="2239" w:type="dxa"/>
          </w:tcPr>
          <w:p w:rsidR="00492862" w:rsidRPr="00A6184F" w:rsidRDefault="00492862" w:rsidP="00A6184F">
            <w:pPr>
              <w:spacing w:after="0" w:line="276" w:lineRule="auto"/>
            </w:pPr>
            <w:r w:rsidRPr="00A6184F">
              <w:t>Hoijdonck</w:t>
            </w:r>
          </w:p>
        </w:tc>
        <w:tc>
          <w:tcPr>
            <w:tcW w:w="1584" w:type="dxa"/>
          </w:tcPr>
          <w:p w:rsidR="00492862" w:rsidRPr="00A6184F" w:rsidRDefault="00492862" w:rsidP="00A6184F">
            <w:pPr>
              <w:spacing w:after="0" w:line="276" w:lineRule="auto"/>
            </w:pPr>
            <w:r w:rsidRPr="00A6184F">
              <w:t>20 maart 1697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Wolfswinckel</w:t>
            </w:r>
          </w:p>
        </w:tc>
        <w:tc>
          <w:tcPr>
            <w:tcW w:w="1584" w:type="dxa"/>
          </w:tcPr>
          <w:p w:rsidR="00492862" w:rsidRPr="00A6184F" w:rsidRDefault="00492862" w:rsidP="00A6184F">
            <w:pPr>
              <w:spacing w:after="0" w:line="276" w:lineRule="auto"/>
            </w:pPr>
            <w:r w:rsidRPr="00A6184F">
              <w:t>20 maart 1697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Zon</w:t>
            </w:r>
          </w:p>
        </w:tc>
        <w:tc>
          <w:tcPr>
            <w:tcW w:w="1584" w:type="dxa"/>
          </w:tcPr>
          <w:p w:rsidR="00492862" w:rsidRPr="00A6184F" w:rsidRDefault="00492862" w:rsidP="00A6184F">
            <w:pPr>
              <w:spacing w:after="0" w:line="276" w:lineRule="auto"/>
            </w:pPr>
            <w:r w:rsidRPr="00A6184F">
              <w:t>20 maart 1697</w:t>
            </w:r>
          </w:p>
        </w:tc>
        <w:tc>
          <w:tcPr>
            <w:tcW w:w="5527" w:type="dxa"/>
          </w:tcPr>
          <w:p w:rsidR="00492862" w:rsidRPr="00A6184F" w:rsidRDefault="00492862" w:rsidP="00A6184F">
            <w:pPr>
              <w:spacing w:after="0" w:line="276" w:lineRule="auto"/>
            </w:pPr>
            <w:r w:rsidRPr="00A6184F">
              <w:t>De molder seijt dat hij in geen elff off twaelff jaer geen pekel heeft gesien</w:t>
            </w:r>
          </w:p>
        </w:tc>
      </w:tr>
      <w:tr w:rsidR="00492862" w:rsidRPr="00A6184F">
        <w:tc>
          <w:tcPr>
            <w:tcW w:w="2239" w:type="dxa"/>
          </w:tcPr>
          <w:p w:rsidR="00492862" w:rsidRPr="00A6184F" w:rsidRDefault="00492862" w:rsidP="00A6184F">
            <w:pPr>
              <w:spacing w:after="0" w:line="276" w:lineRule="auto"/>
            </w:pPr>
            <w:r w:rsidRPr="00A6184F">
              <w:t xml:space="preserve">Schimmelen </w:t>
            </w:r>
          </w:p>
        </w:tc>
        <w:tc>
          <w:tcPr>
            <w:tcW w:w="1584" w:type="dxa"/>
          </w:tcPr>
          <w:p w:rsidR="00492862" w:rsidRPr="00A6184F" w:rsidRDefault="00492862" w:rsidP="00A6184F">
            <w:pPr>
              <w:spacing w:after="0" w:line="276" w:lineRule="auto"/>
            </w:pPr>
            <w:r w:rsidRPr="00A6184F">
              <w:t>1697</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Stratum</w:t>
            </w:r>
          </w:p>
        </w:tc>
        <w:tc>
          <w:tcPr>
            <w:tcW w:w="1584" w:type="dxa"/>
          </w:tcPr>
          <w:p w:rsidR="00492862" w:rsidRPr="00A6184F" w:rsidRDefault="00492862" w:rsidP="00A6184F">
            <w:pPr>
              <w:spacing w:after="0" w:line="276" w:lineRule="auto"/>
            </w:pPr>
            <w:r w:rsidRPr="00A6184F">
              <w:t>1697</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Gennip</w:t>
            </w:r>
          </w:p>
        </w:tc>
        <w:tc>
          <w:tcPr>
            <w:tcW w:w="1584" w:type="dxa"/>
          </w:tcPr>
          <w:p w:rsidR="00492862" w:rsidRPr="00A6184F" w:rsidRDefault="00492862" w:rsidP="00A6184F">
            <w:pPr>
              <w:spacing w:after="0" w:line="276" w:lineRule="auto"/>
            </w:pPr>
            <w:r w:rsidRPr="00A6184F">
              <w:t>1697</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Waelre</w:t>
            </w:r>
          </w:p>
        </w:tc>
        <w:tc>
          <w:tcPr>
            <w:tcW w:w="1584" w:type="dxa"/>
          </w:tcPr>
          <w:p w:rsidR="00492862" w:rsidRPr="00A6184F" w:rsidRDefault="00492862" w:rsidP="00A6184F">
            <w:pPr>
              <w:spacing w:after="0" w:line="276" w:lineRule="auto"/>
            </w:pPr>
            <w:r w:rsidRPr="00A6184F">
              <w:t>22 maart 1697</w:t>
            </w:r>
          </w:p>
        </w:tc>
        <w:tc>
          <w:tcPr>
            <w:tcW w:w="5527" w:type="dxa"/>
          </w:tcPr>
          <w:p w:rsidR="00492862" w:rsidRPr="00A6184F" w:rsidRDefault="00492862" w:rsidP="00A6184F">
            <w:pPr>
              <w:spacing w:after="0" w:line="276" w:lineRule="auto"/>
            </w:pPr>
            <w:r w:rsidRPr="00A6184F">
              <w:t>De deure toe ende de pegel staet hooger als den dijck</w:t>
            </w:r>
          </w:p>
        </w:tc>
      </w:tr>
      <w:tr w:rsidR="00492862" w:rsidRPr="00A6184F">
        <w:tc>
          <w:tcPr>
            <w:tcW w:w="2239" w:type="dxa"/>
          </w:tcPr>
          <w:p w:rsidR="00492862" w:rsidRPr="00A6184F" w:rsidRDefault="00492862" w:rsidP="00A6184F">
            <w:pPr>
              <w:spacing w:after="0" w:line="276" w:lineRule="auto"/>
            </w:pPr>
            <w:r w:rsidRPr="00A6184F">
              <w:t>Dommele</w:t>
            </w:r>
          </w:p>
        </w:tc>
        <w:tc>
          <w:tcPr>
            <w:tcW w:w="1584" w:type="dxa"/>
          </w:tcPr>
          <w:p w:rsidR="00492862" w:rsidRPr="00A6184F" w:rsidRDefault="00492862" w:rsidP="00A6184F">
            <w:pPr>
              <w:spacing w:after="0" w:line="276" w:lineRule="auto"/>
            </w:pPr>
            <w:r w:rsidRPr="00A6184F">
              <w:t>22 maart 1697</w:t>
            </w:r>
          </w:p>
        </w:tc>
        <w:tc>
          <w:tcPr>
            <w:tcW w:w="5527" w:type="dxa"/>
          </w:tcPr>
          <w:p w:rsidR="00492862" w:rsidRPr="00A6184F" w:rsidRDefault="00492862" w:rsidP="00A6184F">
            <w:pPr>
              <w:spacing w:after="0" w:line="276" w:lineRule="auto"/>
            </w:pPr>
            <w:r w:rsidRPr="00A6184F">
              <w:t>Wel bevonden, maer daer is geen pegel</w:t>
            </w:r>
          </w:p>
        </w:tc>
      </w:tr>
      <w:tr w:rsidR="00492862" w:rsidRPr="00A6184F">
        <w:tc>
          <w:tcPr>
            <w:tcW w:w="2239" w:type="dxa"/>
          </w:tcPr>
          <w:p w:rsidR="00492862" w:rsidRPr="00A6184F" w:rsidRDefault="00492862" w:rsidP="00A6184F">
            <w:pPr>
              <w:spacing w:after="0" w:line="276" w:lineRule="auto"/>
            </w:pPr>
            <w:r w:rsidRPr="00A6184F">
              <w:t>Loondermeulen</w:t>
            </w:r>
          </w:p>
        </w:tc>
        <w:tc>
          <w:tcPr>
            <w:tcW w:w="1584" w:type="dxa"/>
          </w:tcPr>
          <w:p w:rsidR="00492862" w:rsidRPr="00A6184F" w:rsidRDefault="00492862" w:rsidP="00A6184F">
            <w:pPr>
              <w:spacing w:after="0" w:line="276" w:lineRule="auto"/>
            </w:pPr>
            <w:r w:rsidRPr="00A6184F">
              <w:t>22 maart 1697</w:t>
            </w:r>
          </w:p>
        </w:tc>
        <w:tc>
          <w:tcPr>
            <w:tcW w:w="5527" w:type="dxa"/>
          </w:tcPr>
          <w:p w:rsidR="00492862" w:rsidRPr="00A6184F" w:rsidRDefault="00492862" w:rsidP="00A6184F">
            <w:pPr>
              <w:spacing w:after="0" w:line="276" w:lineRule="auto"/>
            </w:pPr>
            <w:r w:rsidRPr="00A6184F">
              <w:t>Niet wel bevonden, want de pegel staet hoger als den dijck</w:t>
            </w:r>
          </w:p>
        </w:tc>
      </w:tr>
      <w:tr w:rsidR="00492862" w:rsidRPr="00A6184F">
        <w:tc>
          <w:tcPr>
            <w:tcW w:w="2239" w:type="dxa"/>
          </w:tcPr>
          <w:p w:rsidR="00492862" w:rsidRPr="00A6184F" w:rsidRDefault="00492862" w:rsidP="00A6184F">
            <w:pPr>
              <w:spacing w:after="0" w:line="276" w:lineRule="auto"/>
            </w:pPr>
            <w:r w:rsidRPr="00A6184F">
              <w:t>Venbergen</w:t>
            </w:r>
          </w:p>
        </w:tc>
        <w:tc>
          <w:tcPr>
            <w:tcW w:w="1584" w:type="dxa"/>
          </w:tcPr>
          <w:p w:rsidR="00492862" w:rsidRPr="00A6184F" w:rsidRDefault="00492862" w:rsidP="00A6184F">
            <w:pPr>
              <w:spacing w:after="0" w:line="276" w:lineRule="auto"/>
            </w:pPr>
            <w:r w:rsidRPr="00A6184F">
              <w:t>22 maart 1697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22 maart 1697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Keerschop</w:t>
            </w:r>
          </w:p>
        </w:tc>
        <w:tc>
          <w:tcPr>
            <w:tcW w:w="1584" w:type="dxa"/>
          </w:tcPr>
          <w:p w:rsidR="00492862" w:rsidRPr="00A6184F" w:rsidRDefault="00492862" w:rsidP="00A6184F">
            <w:pPr>
              <w:spacing w:after="0" w:line="276" w:lineRule="auto"/>
            </w:pPr>
            <w:r w:rsidRPr="00A6184F">
              <w:t>22 maart 1697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Opwetten</w:t>
            </w:r>
          </w:p>
        </w:tc>
        <w:tc>
          <w:tcPr>
            <w:tcW w:w="1584" w:type="dxa"/>
          </w:tcPr>
          <w:p w:rsidR="00492862" w:rsidRPr="00A6184F" w:rsidRDefault="00492862" w:rsidP="00A6184F">
            <w:pPr>
              <w:spacing w:after="0" w:line="276" w:lineRule="auto"/>
            </w:pPr>
            <w:r w:rsidRPr="00A6184F">
              <w:t>20 maart 1697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Colse molen</w:t>
            </w:r>
          </w:p>
        </w:tc>
        <w:tc>
          <w:tcPr>
            <w:tcW w:w="1584" w:type="dxa"/>
          </w:tcPr>
          <w:p w:rsidR="00492862" w:rsidRPr="00A6184F" w:rsidRDefault="00492862" w:rsidP="00A6184F">
            <w:pPr>
              <w:spacing w:after="0" w:line="276" w:lineRule="auto"/>
            </w:pPr>
            <w:r w:rsidRPr="00A6184F">
              <w:t>20 maart 1697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22 maart 1697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Spoordonck onder Oirschot</w:t>
            </w:r>
          </w:p>
        </w:tc>
        <w:tc>
          <w:tcPr>
            <w:tcW w:w="1584" w:type="dxa"/>
          </w:tcPr>
          <w:p w:rsidR="00492862" w:rsidRPr="00A6184F" w:rsidRDefault="00492862" w:rsidP="00A6184F">
            <w:pPr>
              <w:spacing w:after="0" w:line="276" w:lineRule="auto"/>
            </w:pPr>
            <w:r w:rsidRPr="00A6184F">
              <w:t>24 maart 1697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Oistelbeers</w:t>
            </w:r>
          </w:p>
        </w:tc>
        <w:tc>
          <w:tcPr>
            <w:tcW w:w="1584" w:type="dxa"/>
          </w:tcPr>
          <w:p w:rsidR="00492862" w:rsidRPr="00A6184F" w:rsidRDefault="00492862" w:rsidP="00A6184F">
            <w:pPr>
              <w:spacing w:after="0" w:line="276" w:lineRule="auto"/>
            </w:pPr>
            <w:r w:rsidRPr="00A6184F">
              <w:t>1697</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Casteren bij Loon</w:t>
            </w:r>
          </w:p>
        </w:tc>
        <w:tc>
          <w:tcPr>
            <w:tcW w:w="1584" w:type="dxa"/>
          </w:tcPr>
          <w:p w:rsidR="00492862" w:rsidRPr="00A6184F" w:rsidRDefault="00492862" w:rsidP="00A6184F">
            <w:pPr>
              <w:spacing w:after="0" w:line="276" w:lineRule="auto"/>
            </w:pPr>
            <w:r w:rsidRPr="00A6184F">
              <w:t>23 maart 1697</w:t>
            </w:r>
          </w:p>
        </w:tc>
        <w:tc>
          <w:tcPr>
            <w:tcW w:w="5527" w:type="dxa"/>
          </w:tcPr>
          <w:p w:rsidR="00492862" w:rsidRPr="00A6184F" w:rsidRDefault="00492862" w:rsidP="00A6184F">
            <w:pPr>
              <w:spacing w:after="0" w:line="276" w:lineRule="auto"/>
            </w:pPr>
            <w:r w:rsidRPr="00A6184F">
              <w:t>Daer is geen pekel</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23 maart 1697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1697</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Ter Koijen</w:t>
            </w:r>
          </w:p>
        </w:tc>
        <w:tc>
          <w:tcPr>
            <w:tcW w:w="1584" w:type="dxa"/>
          </w:tcPr>
          <w:p w:rsidR="00492862" w:rsidRPr="00A6184F" w:rsidRDefault="00492862" w:rsidP="00A6184F">
            <w:pPr>
              <w:spacing w:after="0" w:line="276" w:lineRule="auto"/>
            </w:pPr>
            <w:r w:rsidRPr="00A6184F">
              <w:t>23 maart 1697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1697</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Oisterwycq</w:t>
            </w:r>
          </w:p>
        </w:tc>
        <w:tc>
          <w:tcPr>
            <w:tcW w:w="1584" w:type="dxa"/>
          </w:tcPr>
          <w:p w:rsidR="00492862" w:rsidRPr="00A6184F" w:rsidRDefault="00492862" w:rsidP="00A6184F">
            <w:pPr>
              <w:spacing w:after="0" w:line="276" w:lineRule="auto"/>
            </w:pPr>
            <w:r w:rsidRPr="00A6184F">
              <w:t>26 maart 1697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Huijclom</w:t>
            </w:r>
          </w:p>
        </w:tc>
        <w:tc>
          <w:tcPr>
            <w:tcW w:w="1584" w:type="dxa"/>
          </w:tcPr>
          <w:p w:rsidR="00492862" w:rsidRPr="00A6184F" w:rsidRDefault="00492862" w:rsidP="00A6184F">
            <w:pPr>
              <w:spacing w:after="0" w:line="276" w:lineRule="auto"/>
            </w:pPr>
            <w:r w:rsidRPr="00A6184F">
              <w:t>1697</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 xml:space="preserve">Goirle </w:t>
            </w:r>
          </w:p>
        </w:tc>
        <w:tc>
          <w:tcPr>
            <w:tcW w:w="1584" w:type="dxa"/>
          </w:tcPr>
          <w:p w:rsidR="00492862" w:rsidRPr="00A6184F" w:rsidRDefault="00492862" w:rsidP="00A6184F">
            <w:pPr>
              <w:spacing w:after="0" w:line="276" w:lineRule="auto"/>
            </w:pPr>
            <w:r w:rsidRPr="00A6184F">
              <w:t>1697</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Middelroij</w:t>
            </w:r>
          </w:p>
        </w:tc>
        <w:tc>
          <w:tcPr>
            <w:tcW w:w="1584" w:type="dxa"/>
          </w:tcPr>
          <w:p w:rsidR="00492862" w:rsidRPr="00A6184F" w:rsidRDefault="00492862" w:rsidP="00A6184F">
            <w:pPr>
              <w:spacing w:after="0" w:line="276" w:lineRule="auto"/>
            </w:pPr>
            <w:r w:rsidRPr="00A6184F">
              <w:t>29 maart 1697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Erp</w:t>
            </w:r>
          </w:p>
        </w:tc>
        <w:tc>
          <w:tcPr>
            <w:tcW w:w="1584" w:type="dxa"/>
          </w:tcPr>
          <w:p w:rsidR="00492862" w:rsidRPr="00A6184F" w:rsidRDefault="00492862" w:rsidP="00A6184F">
            <w:pPr>
              <w:spacing w:after="0" w:line="276" w:lineRule="auto"/>
            </w:pPr>
            <w:r w:rsidRPr="00A6184F">
              <w:t>28 maart 1697</w:t>
            </w:r>
          </w:p>
        </w:tc>
        <w:tc>
          <w:tcPr>
            <w:tcW w:w="5527" w:type="dxa"/>
          </w:tcPr>
          <w:p w:rsidR="00492862" w:rsidRPr="00A6184F" w:rsidRDefault="00492862" w:rsidP="00A6184F">
            <w:pPr>
              <w:spacing w:after="0" w:line="276" w:lineRule="auto"/>
            </w:pPr>
            <w:r w:rsidRPr="00A6184F">
              <w:t>Daer is geen  pegel</w:t>
            </w:r>
          </w:p>
        </w:tc>
      </w:tr>
      <w:tr w:rsidR="00492862" w:rsidRPr="00A6184F">
        <w:tc>
          <w:tcPr>
            <w:tcW w:w="2239" w:type="dxa"/>
          </w:tcPr>
          <w:p w:rsidR="00492862" w:rsidRPr="00A6184F" w:rsidRDefault="00492862" w:rsidP="00A6184F">
            <w:pPr>
              <w:spacing w:after="0" w:line="276" w:lineRule="auto"/>
            </w:pPr>
            <w:r w:rsidRPr="00A6184F">
              <w:t>Ricxtel</w:t>
            </w:r>
          </w:p>
        </w:tc>
        <w:tc>
          <w:tcPr>
            <w:tcW w:w="1584" w:type="dxa"/>
          </w:tcPr>
          <w:p w:rsidR="00492862" w:rsidRPr="00A6184F" w:rsidRDefault="00492862" w:rsidP="00A6184F">
            <w:pPr>
              <w:spacing w:after="0" w:line="276" w:lineRule="auto"/>
            </w:pPr>
            <w:r w:rsidRPr="00A6184F">
              <w:t>1697</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Stipdonck</w:t>
            </w:r>
          </w:p>
        </w:tc>
        <w:tc>
          <w:tcPr>
            <w:tcW w:w="1584" w:type="dxa"/>
          </w:tcPr>
          <w:p w:rsidR="00492862" w:rsidRPr="00A6184F" w:rsidRDefault="00492862" w:rsidP="00A6184F">
            <w:pPr>
              <w:spacing w:after="0" w:line="276" w:lineRule="auto"/>
            </w:pPr>
            <w:r w:rsidRPr="00A6184F">
              <w:t>29 maart 1697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Dinter</w:t>
            </w:r>
          </w:p>
        </w:tc>
        <w:tc>
          <w:tcPr>
            <w:tcW w:w="1584" w:type="dxa"/>
          </w:tcPr>
          <w:p w:rsidR="00492862" w:rsidRPr="00A6184F" w:rsidRDefault="00492862" w:rsidP="00A6184F">
            <w:pPr>
              <w:spacing w:after="0" w:line="276" w:lineRule="auto"/>
            </w:pPr>
            <w:r w:rsidRPr="00A6184F">
              <w:t>1697</w:t>
            </w:r>
          </w:p>
        </w:tc>
        <w:tc>
          <w:tcPr>
            <w:tcW w:w="5527" w:type="dxa"/>
          </w:tcPr>
          <w:p w:rsidR="00492862" w:rsidRPr="00A6184F" w:rsidRDefault="00492862" w:rsidP="00A6184F">
            <w:pPr>
              <w:spacing w:after="0" w:line="276" w:lineRule="auto"/>
            </w:pPr>
            <w:r w:rsidRPr="00A6184F">
              <w:t>Niets ingevuld</w:t>
            </w:r>
          </w:p>
        </w:tc>
      </w:tr>
    </w:tbl>
    <w:p w:rsidR="00492862" w:rsidRDefault="00492862" w:rsidP="002338D5">
      <w:pPr>
        <w:spacing w:after="0" w:line="276" w:lineRule="auto"/>
      </w:pPr>
    </w:p>
    <w:p w:rsidR="00492862" w:rsidRDefault="00492862" w:rsidP="002338D5">
      <w:pPr>
        <w:spacing w:after="0" w:line="276" w:lineRule="auto"/>
      </w:pPr>
    </w:p>
    <w:p w:rsidR="00492862" w:rsidRPr="00725650" w:rsidRDefault="00492862" w:rsidP="00A872B9">
      <w:pPr>
        <w:shd w:val="clear" w:color="auto" w:fill="C5E0B3"/>
        <w:spacing w:after="0" w:line="276" w:lineRule="auto"/>
        <w:rPr>
          <w:b/>
          <w:bCs/>
        </w:rPr>
      </w:pPr>
      <w:r>
        <w:rPr>
          <w:b/>
          <w:bCs/>
        </w:rPr>
        <w:t>1698 scan 39-42</w:t>
      </w:r>
    </w:p>
    <w:p w:rsidR="00492862" w:rsidRDefault="00492862" w:rsidP="00A872B9">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Herlaer</w:t>
            </w:r>
          </w:p>
        </w:tc>
        <w:tc>
          <w:tcPr>
            <w:tcW w:w="1584" w:type="dxa"/>
          </w:tcPr>
          <w:p w:rsidR="00492862" w:rsidRPr="00A6184F" w:rsidRDefault="00492862" w:rsidP="00A6184F">
            <w:pPr>
              <w:spacing w:after="0" w:line="276" w:lineRule="auto"/>
            </w:pPr>
            <w:r w:rsidRPr="00A6184F">
              <w:t>29 maart 1698</w:t>
            </w:r>
          </w:p>
        </w:tc>
        <w:tc>
          <w:tcPr>
            <w:tcW w:w="5527" w:type="dxa"/>
          </w:tcPr>
          <w:p w:rsidR="00492862" w:rsidRPr="00A6184F" w:rsidRDefault="00492862" w:rsidP="00A6184F">
            <w:pPr>
              <w:spacing w:after="0" w:line="276" w:lineRule="auto"/>
            </w:pPr>
            <w:r w:rsidRPr="00A6184F">
              <w:t>De sluysen getrocken maer de pegel onder, omdat ’t water niet kom lossen, omdat bij Den Bos soo hoogh was</w:t>
            </w:r>
          </w:p>
        </w:tc>
      </w:tr>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29 maart 1698</w:t>
            </w:r>
          </w:p>
        </w:tc>
        <w:tc>
          <w:tcPr>
            <w:tcW w:w="5527" w:type="dxa"/>
          </w:tcPr>
          <w:p w:rsidR="00492862" w:rsidRPr="00A6184F" w:rsidRDefault="00492862" w:rsidP="00A6184F">
            <w:pPr>
              <w:spacing w:after="0" w:line="276" w:lineRule="auto"/>
            </w:pPr>
            <w:r w:rsidRPr="00A6184F">
              <w:t>Den sluijsen niet getrocken ende den pegel wel twee voet onde</w:t>
            </w:r>
          </w:p>
        </w:tc>
      </w:tr>
      <w:tr w:rsidR="00492862" w:rsidRPr="00A6184F">
        <w:tc>
          <w:tcPr>
            <w:tcW w:w="2239" w:type="dxa"/>
          </w:tcPr>
          <w:p w:rsidR="00492862" w:rsidRPr="00A6184F" w:rsidRDefault="00492862" w:rsidP="00A6184F">
            <w:pPr>
              <w:spacing w:after="0" w:line="276" w:lineRule="auto"/>
            </w:pPr>
            <w:r w:rsidRPr="00A6184F">
              <w:t>Casteren bij Liemde</w:t>
            </w:r>
          </w:p>
        </w:tc>
        <w:tc>
          <w:tcPr>
            <w:tcW w:w="1584" w:type="dxa"/>
          </w:tcPr>
          <w:p w:rsidR="00492862" w:rsidRPr="00A6184F" w:rsidRDefault="00492862" w:rsidP="00A6184F">
            <w:pPr>
              <w:spacing w:after="0" w:line="276" w:lineRule="auto"/>
            </w:pPr>
            <w:r w:rsidRPr="00A6184F">
              <w:t>28 maart 1698</w:t>
            </w:r>
          </w:p>
        </w:tc>
        <w:tc>
          <w:tcPr>
            <w:tcW w:w="5527" w:type="dxa"/>
          </w:tcPr>
          <w:p w:rsidR="00492862" w:rsidRPr="00A6184F" w:rsidRDefault="00492862" w:rsidP="00A6184F">
            <w:pPr>
              <w:spacing w:after="0" w:line="276" w:lineRule="auto"/>
            </w:pPr>
            <w:r w:rsidRPr="00A6184F">
              <w:t>De sluijsen getrocken maer de peeckel onder, omdat mulder van Boxel het water op hielde</w:t>
            </w:r>
          </w:p>
        </w:tc>
      </w:tr>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28 maart 1698</w:t>
            </w:r>
          </w:p>
        </w:tc>
        <w:tc>
          <w:tcPr>
            <w:tcW w:w="5527" w:type="dxa"/>
          </w:tcPr>
          <w:p w:rsidR="00492862" w:rsidRPr="00A6184F" w:rsidRDefault="00492862" w:rsidP="00A6184F">
            <w:pPr>
              <w:spacing w:after="0" w:line="276" w:lineRule="auto"/>
            </w:pPr>
            <w:r w:rsidRPr="00A6184F">
              <w:t>De sluijsen niet getrocken ende de pegel onder ontrent twee voet, soo dat den dijck in de Diependael onder stont</w:t>
            </w:r>
          </w:p>
        </w:tc>
      </w:tr>
      <w:tr w:rsidR="00492862" w:rsidRPr="00A6184F">
        <w:tc>
          <w:tcPr>
            <w:tcW w:w="2239" w:type="dxa"/>
          </w:tcPr>
          <w:p w:rsidR="00492862" w:rsidRPr="00A6184F" w:rsidRDefault="00492862" w:rsidP="00A6184F">
            <w:pPr>
              <w:spacing w:after="0" w:line="276" w:lineRule="auto"/>
            </w:pPr>
            <w:r w:rsidRPr="00A6184F">
              <w:t>Hoijdonck</w:t>
            </w:r>
          </w:p>
        </w:tc>
        <w:tc>
          <w:tcPr>
            <w:tcW w:w="1584" w:type="dxa"/>
          </w:tcPr>
          <w:p w:rsidR="00492862" w:rsidRPr="00A6184F" w:rsidRDefault="00492862" w:rsidP="00A6184F">
            <w:pPr>
              <w:spacing w:after="0" w:line="276" w:lineRule="auto"/>
            </w:pPr>
            <w:r w:rsidRPr="00A6184F">
              <w:t>28 maart 1698</w:t>
            </w:r>
          </w:p>
        </w:tc>
        <w:tc>
          <w:tcPr>
            <w:tcW w:w="5527" w:type="dxa"/>
          </w:tcPr>
          <w:p w:rsidR="00492862" w:rsidRPr="00A6184F" w:rsidRDefault="00492862" w:rsidP="00A6184F">
            <w:pPr>
              <w:spacing w:after="0" w:line="276" w:lineRule="auto"/>
            </w:pPr>
            <w:r w:rsidRPr="00A6184F">
              <w:t>De sluijsen niet getrocken ende de pegel onder ontrent (all) voet</w:t>
            </w:r>
          </w:p>
        </w:tc>
      </w:tr>
      <w:tr w:rsidR="00492862" w:rsidRPr="00A6184F">
        <w:tc>
          <w:tcPr>
            <w:tcW w:w="2239" w:type="dxa"/>
          </w:tcPr>
          <w:p w:rsidR="00492862" w:rsidRPr="00A6184F" w:rsidRDefault="00492862" w:rsidP="00A6184F">
            <w:pPr>
              <w:spacing w:after="0" w:line="276" w:lineRule="auto"/>
            </w:pPr>
            <w:r w:rsidRPr="00A6184F">
              <w:t>Wolfswinckel</w:t>
            </w:r>
          </w:p>
        </w:tc>
        <w:tc>
          <w:tcPr>
            <w:tcW w:w="1584" w:type="dxa"/>
          </w:tcPr>
          <w:p w:rsidR="00492862" w:rsidRPr="00A6184F" w:rsidRDefault="00492862" w:rsidP="00A6184F">
            <w:pPr>
              <w:spacing w:after="0" w:line="276" w:lineRule="auto"/>
            </w:pPr>
            <w:r w:rsidRPr="00A6184F">
              <w:t>28 maart 1698</w:t>
            </w:r>
          </w:p>
        </w:tc>
        <w:tc>
          <w:tcPr>
            <w:tcW w:w="5527" w:type="dxa"/>
          </w:tcPr>
          <w:p w:rsidR="00492862" w:rsidRPr="00A6184F" w:rsidRDefault="00492862" w:rsidP="00A6184F">
            <w:pPr>
              <w:spacing w:after="0" w:line="276" w:lineRule="auto"/>
            </w:pPr>
            <w:r w:rsidRPr="00A6184F">
              <w:t>De sluijsen getrocken ende de pegel wat onder, omdat het water beneden niet kon lossen, omdat te Roij soo hoogh was</w:t>
            </w:r>
          </w:p>
        </w:tc>
      </w:tr>
      <w:tr w:rsidR="00492862" w:rsidRPr="00A6184F">
        <w:tc>
          <w:tcPr>
            <w:tcW w:w="2239" w:type="dxa"/>
          </w:tcPr>
          <w:p w:rsidR="00492862" w:rsidRPr="00A6184F" w:rsidRDefault="00492862" w:rsidP="00A6184F">
            <w:pPr>
              <w:spacing w:after="0" w:line="276" w:lineRule="auto"/>
            </w:pPr>
            <w:r w:rsidRPr="00A6184F">
              <w:t>Zon</w:t>
            </w:r>
          </w:p>
        </w:tc>
        <w:tc>
          <w:tcPr>
            <w:tcW w:w="1584" w:type="dxa"/>
          </w:tcPr>
          <w:p w:rsidR="00492862" w:rsidRPr="00A6184F" w:rsidRDefault="00492862" w:rsidP="00A6184F">
            <w:pPr>
              <w:spacing w:after="0" w:line="276" w:lineRule="auto"/>
            </w:pPr>
            <w:r w:rsidRPr="00A6184F">
              <w:t>28 maart 1698</w:t>
            </w:r>
          </w:p>
        </w:tc>
        <w:tc>
          <w:tcPr>
            <w:tcW w:w="5527" w:type="dxa"/>
          </w:tcPr>
          <w:p w:rsidR="00492862" w:rsidRPr="00A6184F" w:rsidRDefault="00492862" w:rsidP="00A6184F">
            <w:pPr>
              <w:spacing w:after="0" w:line="276" w:lineRule="auto"/>
            </w:pPr>
            <w:r w:rsidRPr="00A6184F">
              <w:t>De sluijsen getrocken, daer is geen pegel</w:t>
            </w:r>
          </w:p>
        </w:tc>
      </w:tr>
      <w:tr w:rsidR="00492862" w:rsidRPr="00A6184F">
        <w:tc>
          <w:tcPr>
            <w:tcW w:w="2239" w:type="dxa"/>
          </w:tcPr>
          <w:p w:rsidR="00492862" w:rsidRPr="00A6184F" w:rsidRDefault="00492862" w:rsidP="00A6184F">
            <w:pPr>
              <w:spacing w:after="0" w:line="276" w:lineRule="auto"/>
            </w:pPr>
            <w:r w:rsidRPr="00A6184F">
              <w:t xml:space="preserve">Schimmelen </w:t>
            </w:r>
          </w:p>
        </w:tc>
        <w:tc>
          <w:tcPr>
            <w:tcW w:w="1584" w:type="dxa"/>
          </w:tcPr>
          <w:p w:rsidR="00492862" w:rsidRPr="00A6184F" w:rsidRDefault="00492862" w:rsidP="00A6184F">
            <w:pPr>
              <w:spacing w:after="0" w:line="276" w:lineRule="auto"/>
            </w:pPr>
            <w:r w:rsidRPr="00A6184F">
              <w:t>1698</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Stratum</w:t>
            </w:r>
          </w:p>
        </w:tc>
        <w:tc>
          <w:tcPr>
            <w:tcW w:w="1584" w:type="dxa"/>
          </w:tcPr>
          <w:p w:rsidR="00492862" w:rsidRPr="00A6184F" w:rsidRDefault="00492862" w:rsidP="00A6184F">
            <w:pPr>
              <w:spacing w:after="0" w:line="276" w:lineRule="auto"/>
            </w:pPr>
            <w:r w:rsidRPr="00A6184F">
              <w:t>1698</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Gennip</w:t>
            </w:r>
          </w:p>
        </w:tc>
        <w:tc>
          <w:tcPr>
            <w:tcW w:w="1584" w:type="dxa"/>
          </w:tcPr>
          <w:p w:rsidR="00492862" w:rsidRPr="00A6184F" w:rsidRDefault="00492862" w:rsidP="00A6184F">
            <w:pPr>
              <w:spacing w:after="0" w:line="276" w:lineRule="auto"/>
            </w:pPr>
            <w:r w:rsidRPr="00A6184F">
              <w:t>1698</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Waelre</w:t>
            </w:r>
          </w:p>
        </w:tc>
        <w:tc>
          <w:tcPr>
            <w:tcW w:w="1584" w:type="dxa"/>
          </w:tcPr>
          <w:p w:rsidR="00492862" w:rsidRPr="00A6184F" w:rsidRDefault="00492862" w:rsidP="00A6184F">
            <w:pPr>
              <w:spacing w:after="0" w:line="276" w:lineRule="auto"/>
            </w:pPr>
            <w:r w:rsidRPr="00A6184F">
              <w:t>26 maart 1698</w:t>
            </w:r>
          </w:p>
        </w:tc>
        <w:tc>
          <w:tcPr>
            <w:tcW w:w="5527" w:type="dxa"/>
          </w:tcPr>
          <w:p w:rsidR="00492862" w:rsidRPr="00A6184F" w:rsidRDefault="00492862" w:rsidP="00A6184F">
            <w:pPr>
              <w:spacing w:after="0" w:line="276" w:lineRule="auto"/>
            </w:pPr>
            <w:r w:rsidRPr="00A6184F">
              <w:t>Wel</w:t>
            </w:r>
          </w:p>
        </w:tc>
      </w:tr>
      <w:tr w:rsidR="00492862" w:rsidRPr="00A6184F">
        <w:tc>
          <w:tcPr>
            <w:tcW w:w="2239" w:type="dxa"/>
          </w:tcPr>
          <w:p w:rsidR="00492862" w:rsidRPr="00A6184F" w:rsidRDefault="00492862" w:rsidP="00A6184F">
            <w:pPr>
              <w:spacing w:after="0" w:line="276" w:lineRule="auto"/>
            </w:pPr>
            <w:r w:rsidRPr="00A6184F">
              <w:t>Dommele</w:t>
            </w:r>
          </w:p>
        </w:tc>
        <w:tc>
          <w:tcPr>
            <w:tcW w:w="1584" w:type="dxa"/>
          </w:tcPr>
          <w:p w:rsidR="00492862" w:rsidRPr="00A6184F" w:rsidRDefault="00492862" w:rsidP="00A6184F">
            <w:pPr>
              <w:spacing w:after="0" w:line="276" w:lineRule="auto"/>
            </w:pPr>
            <w:r w:rsidRPr="00A6184F">
              <w:t>26 maart 1698</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Loonder meulen</w:t>
            </w:r>
          </w:p>
        </w:tc>
        <w:tc>
          <w:tcPr>
            <w:tcW w:w="1584" w:type="dxa"/>
          </w:tcPr>
          <w:p w:rsidR="00492862" w:rsidRPr="00A6184F" w:rsidRDefault="00492862" w:rsidP="00A6184F">
            <w:pPr>
              <w:spacing w:after="0" w:line="276" w:lineRule="auto"/>
            </w:pPr>
            <w:r w:rsidRPr="00A6184F">
              <w:t>26 maart 1698</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Venbergen</w:t>
            </w:r>
          </w:p>
        </w:tc>
        <w:tc>
          <w:tcPr>
            <w:tcW w:w="1584" w:type="dxa"/>
          </w:tcPr>
          <w:p w:rsidR="00492862" w:rsidRPr="00A6184F" w:rsidRDefault="00492862" w:rsidP="00A6184F">
            <w:pPr>
              <w:spacing w:after="0" w:line="276" w:lineRule="auto"/>
            </w:pPr>
            <w:r w:rsidRPr="00A6184F">
              <w:t>26 maart 1698</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26 maart 1698</w:t>
            </w:r>
          </w:p>
        </w:tc>
        <w:tc>
          <w:tcPr>
            <w:tcW w:w="5527" w:type="dxa"/>
          </w:tcPr>
          <w:p w:rsidR="00492862" w:rsidRPr="00A6184F" w:rsidRDefault="00492862" w:rsidP="00A6184F">
            <w:pPr>
              <w:spacing w:after="0" w:line="276" w:lineRule="auto"/>
            </w:pPr>
            <w:r w:rsidRPr="00A6184F">
              <w:t>Wel</w:t>
            </w:r>
          </w:p>
        </w:tc>
      </w:tr>
      <w:tr w:rsidR="00492862" w:rsidRPr="00A6184F">
        <w:tc>
          <w:tcPr>
            <w:tcW w:w="2239" w:type="dxa"/>
          </w:tcPr>
          <w:p w:rsidR="00492862" w:rsidRPr="00A6184F" w:rsidRDefault="00492862" w:rsidP="00A6184F">
            <w:pPr>
              <w:spacing w:after="0" w:line="276" w:lineRule="auto"/>
            </w:pPr>
            <w:r w:rsidRPr="00A6184F">
              <w:t>Keerschop</w:t>
            </w:r>
          </w:p>
        </w:tc>
        <w:tc>
          <w:tcPr>
            <w:tcW w:w="1584" w:type="dxa"/>
          </w:tcPr>
          <w:p w:rsidR="00492862" w:rsidRPr="00A6184F" w:rsidRDefault="00492862" w:rsidP="00A6184F">
            <w:pPr>
              <w:spacing w:after="0" w:line="276" w:lineRule="auto"/>
            </w:pPr>
            <w:r w:rsidRPr="00A6184F">
              <w:t>26 maart 1698</w:t>
            </w:r>
          </w:p>
        </w:tc>
        <w:tc>
          <w:tcPr>
            <w:tcW w:w="5527" w:type="dxa"/>
          </w:tcPr>
          <w:p w:rsidR="00492862" w:rsidRPr="00A6184F" w:rsidRDefault="00492862" w:rsidP="00A6184F">
            <w:pPr>
              <w:spacing w:after="0" w:line="276" w:lineRule="auto"/>
            </w:pPr>
            <w:r w:rsidRPr="00A6184F">
              <w:t>Wel</w:t>
            </w:r>
          </w:p>
        </w:tc>
      </w:tr>
      <w:tr w:rsidR="00492862" w:rsidRPr="00A6184F">
        <w:tc>
          <w:tcPr>
            <w:tcW w:w="2239" w:type="dxa"/>
          </w:tcPr>
          <w:p w:rsidR="00492862" w:rsidRPr="00A6184F" w:rsidRDefault="00492862" w:rsidP="00A6184F">
            <w:pPr>
              <w:spacing w:after="0" w:line="276" w:lineRule="auto"/>
            </w:pPr>
            <w:r w:rsidRPr="00A6184F">
              <w:t>Opwetten</w:t>
            </w:r>
          </w:p>
        </w:tc>
        <w:tc>
          <w:tcPr>
            <w:tcW w:w="1584" w:type="dxa"/>
          </w:tcPr>
          <w:p w:rsidR="00492862" w:rsidRPr="00A6184F" w:rsidRDefault="00492862" w:rsidP="00A6184F">
            <w:pPr>
              <w:spacing w:after="0" w:line="276" w:lineRule="auto"/>
            </w:pPr>
            <w:r w:rsidRPr="00A6184F">
              <w:t>28 maart 1698</w:t>
            </w:r>
          </w:p>
        </w:tc>
        <w:tc>
          <w:tcPr>
            <w:tcW w:w="5527" w:type="dxa"/>
          </w:tcPr>
          <w:p w:rsidR="00492862" w:rsidRPr="00A6184F" w:rsidRDefault="00492862" w:rsidP="00A6184F">
            <w:pPr>
              <w:spacing w:after="0" w:line="276" w:lineRule="auto"/>
            </w:pPr>
            <w:r w:rsidRPr="00A6184F">
              <w:t>Wel</w:t>
            </w:r>
          </w:p>
        </w:tc>
      </w:tr>
      <w:tr w:rsidR="00492862" w:rsidRPr="00A6184F">
        <w:tc>
          <w:tcPr>
            <w:tcW w:w="2239" w:type="dxa"/>
          </w:tcPr>
          <w:p w:rsidR="00492862" w:rsidRPr="00A6184F" w:rsidRDefault="00492862" w:rsidP="00A6184F">
            <w:pPr>
              <w:spacing w:after="0" w:line="276" w:lineRule="auto"/>
            </w:pPr>
            <w:r w:rsidRPr="00A6184F">
              <w:t>Colse molen</w:t>
            </w:r>
          </w:p>
        </w:tc>
        <w:tc>
          <w:tcPr>
            <w:tcW w:w="1584" w:type="dxa"/>
          </w:tcPr>
          <w:p w:rsidR="00492862" w:rsidRPr="00A6184F" w:rsidRDefault="00492862" w:rsidP="00A6184F">
            <w:pPr>
              <w:spacing w:after="0" w:line="276" w:lineRule="auto"/>
            </w:pPr>
            <w:r w:rsidRPr="00A6184F">
              <w:t>28 maart 1698</w:t>
            </w:r>
          </w:p>
        </w:tc>
        <w:tc>
          <w:tcPr>
            <w:tcW w:w="5527" w:type="dxa"/>
          </w:tcPr>
          <w:p w:rsidR="00492862" w:rsidRPr="00A6184F" w:rsidRDefault="00492862" w:rsidP="00A6184F">
            <w:pPr>
              <w:spacing w:after="0" w:line="276" w:lineRule="auto"/>
            </w:pPr>
            <w:r w:rsidRPr="00A6184F">
              <w:t>Wel</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27 maart 1698</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Spoordonck onder Oorschot</w:t>
            </w:r>
          </w:p>
        </w:tc>
        <w:tc>
          <w:tcPr>
            <w:tcW w:w="1584" w:type="dxa"/>
          </w:tcPr>
          <w:p w:rsidR="00492862" w:rsidRPr="00A6184F" w:rsidRDefault="00492862" w:rsidP="00A6184F">
            <w:pPr>
              <w:spacing w:after="0" w:line="276" w:lineRule="auto"/>
            </w:pPr>
            <w:r w:rsidRPr="00A6184F">
              <w:t>25 maart 1698</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Oistelbeers</w:t>
            </w:r>
          </w:p>
        </w:tc>
        <w:tc>
          <w:tcPr>
            <w:tcW w:w="1584" w:type="dxa"/>
          </w:tcPr>
          <w:p w:rsidR="00492862" w:rsidRPr="00A6184F" w:rsidRDefault="00492862" w:rsidP="00A6184F">
            <w:pPr>
              <w:spacing w:after="0" w:line="276" w:lineRule="auto"/>
            </w:pPr>
            <w:r w:rsidRPr="00A6184F">
              <w:t>26 maart 1698</w:t>
            </w:r>
          </w:p>
        </w:tc>
        <w:tc>
          <w:tcPr>
            <w:tcW w:w="5527" w:type="dxa"/>
          </w:tcPr>
          <w:p w:rsidR="00492862" w:rsidRPr="00A6184F" w:rsidRDefault="00492862" w:rsidP="00A6184F">
            <w:pPr>
              <w:spacing w:after="0" w:line="276" w:lineRule="auto"/>
            </w:pPr>
            <w:r w:rsidRPr="00A6184F">
              <w:t>Wel</w:t>
            </w:r>
          </w:p>
        </w:tc>
      </w:tr>
      <w:tr w:rsidR="00492862" w:rsidRPr="00A6184F">
        <w:tc>
          <w:tcPr>
            <w:tcW w:w="2239" w:type="dxa"/>
          </w:tcPr>
          <w:p w:rsidR="00492862" w:rsidRPr="00A6184F" w:rsidRDefault="00492862" w:rsidP="00A6184F">
            <w:pPr>
              <w:spacing w:after="0" w:line="276" w:lineRule="auto"/>
            </w:pPr>
            <w:r w:rsidRPr="00A6184F">
              <w:t>Casteren bij Loon</w:t>
            </w:r>
          </w:p>
        </w:tc>
        <w:tc>
          <w:tcPr>
            <w:tcW w:w="1584" w:type="dxa"/>
          </w:tcPr>
          <w:p w:rsidR="00492862" w:rsidRPr="00A6184F" w:rsidRDefault="00492862" w:rsidP="00A6184F">
            <w:pPr>
              <w:spacing w:after="0" w:line="276" w:lineRule="auto"/>
            </w:pPr>
            <w:r w:rsidRPr="00A6184F">
              <w:t>26 maart 1698</w:t>
            </w:r>
          </w:p>
        </w:tc>
        <w:tc>
          <w:tcPr>
            <w:tcW w:w="5527" w:type="dxa"/>
          </w:tcPr>
          <w:p w:rsidR="00492862" w:rsidRPr="00A6184F" w:rsidRDefault="00492862" w:rsidP="00A6184F">
            <w:pPr>
              <w:spacing w:after="0" w:line="276" w:lineRule="auto"/>
            </w:pPr>
            <w:r w:rsidRPr="00A6184F">
              <w:t>Wel</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26 maart 1698</w:t>
            </w:r>
          </w:p>
        </w:tc>
        <w:tc>
          <w:tcPr>
            <w:tcW w:w="5527" w:type="dxa"/>
          </w:tcPr>
          <w:p w:rsidR="00492862" w:rsidRPr="00A6184F" w:rsidRDefault="00492862" w:rsidP="00A6184F">
            <w:pPr>
              <w:spacing w:after="0" w:line="276" w:lineRule="auto"/>
            </w:pPr>
            <w:r w:rsidRPr="00A6184F">
              <w:t>Wel</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25 maart 1698</w:t>
            </w:r>
          </w:p>
        </w:tc>
        <w:tc>
          <w:tcPr>
            <w:tcW w:w="5527" w:type="dxa"/>
          </w:tcPr>
          <w:p w:rsidR="00492862" w:rsidRPr="00A6184F" w:rsidRDefault="00492862" w:rsidP="00A6184F">
            <w:pPr>
              <w:spacing w:after="0" w:line="276" w:lineRule="auto"/>
            </w:pPr>
            <w:r w:rsidRPr="00A6184F">
              <w:t>Wel</w:t>
            </w:r>
          </w:p>
        </w:tc>
      </w:tr>
      <w:tr w:rsidR="00492862" w:rsidRPr="00A6184F">
        <w:tc>
          <w:tcPr>
            <w:tcW w:w="2239" w:type="dxa"/>
          </w:tcPr>
          <w:p w:rsidR="00492862" w:rsidRPr="00A6184F" w:rsidRDefault="00492862" w:rsidP="00A6184F">
            <w:pPr>
              <w:spacing w:after="0" w:line="276" w:lineRule="auto"/>
            </w:pPr>
            <w:r w:rsidRPr="00A6184F">
              <w:t>Ter Koijen</w:t>
            </w:r>
          </w:p>
        </w:tc>
        <w:tc>
          <w:tcPr>
            <w:tcW w:w="1584" w:type="dxa"/>
          </w:tcPr>
          <w:p w:rsidR="00492862" w:rsidRPr="00A6184F" w:rsidRDefault="00492862" w:rsidP="00A6184F">
            <w:pPr>
              <w:spacing w:after="0" w:line="276" w:lineRule="auto"/>
            </w:pPr>
            <w:r w:rsidRPr="00A6184F">
              <w:t>26 maart 1698</w:t>
            </w:r>
          </w:p>
        </w:tc>
        <w:tc>
          <w:tcPr>
            <w:tcW w:w="5527" w:type="dxa"/>
          </w:tcPr>
          <w:p w:rsidR="00492862" w:rsidRPr="00A6184F" w:rsidRDefault="00492862" w:rsidP="00A6184F">
            <w:pPr>
              <w:spacing w:after="0" w:line="276" w:lineRule="auto"/>
            </w:pPr>
            <w:r w:rsidRPr="00A6184F">
              <w:t>Wel</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25 maart 1698</w:t>
            </w:r>
          </w:p>
        </w:tc>
        <w:tc>
          <w:tcPr>
            <w:tcW w:w="5527" w:type="dxa"/>
          </w:tcPr>
          <w:p w:rsidR="00492862" w:rsidRPr="00A6184F" w:rsidRDefault="00492862" w:rsidP="00A6184F">
            <w:pPr>
              <w:spacing w:after="0" w:line="276" w:lineRule="auto"/>
            </w:pPr>
            <w:r w:rsidRPr="00A6184F">
              <w:t>Wel</w:t>
            </w:r>
          </w:p>
        </w:tc>
      </w:tr>
      <w:tr w:rsidR="00492862" w:rsidRPr="00A6184F">
        <w:tc>
          <w:tcPr>
            <w:tcW w:w="2239" w:type="dxa"/>
          </w:tcPr>
          <w:p w:rsidR="00492862" w:rsidRPr="00A6184F" w:rsidRDefault="00492862" w:rsidP="00A6184F">
            <w:pPr>
              <w:spacing w:after="0" w:line="276" w:lineRule="auto"/>
            </w:pPr>
            <w:r w:rsidRPr="00A6184F">
              <w:t>Oisterwijck</w:t>
            </w:r>
          </w:p>
        </w:tc>
        <w:tc>
          <w:tcPr>
            <w:tcW w:w="1584" w:type="dxa"/>
          </w:tcPr>
          <w:p w:rsidR="00492862" w:rsidRPr="00A6184F" w:rsidRDefault="00492862" w:rsidP="00A6184F">
            <w:pPr>
              <w:spacing w:after="0" w:line="276" w:lineRule="auto"/>
            </w:pPr>
            <w:r w:rsidRPr="00A6184F">
              <w:t>25 maart 1698</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Huijclom</w:t>
            </w:r>
          </w:p>
        </w:tc>
        <w:tc>
          <w:tcPr>
            <w:tcW w:w="1584" w:type="dxa"/>
          </w:tcPr>
          <w:p w:rsidR="00492862" w:rsidRPr="00A6184F" w:rsidRDefault="00492862" w:rsidP="00A6184F">
            <w:pPr>
              <w:spacing w:after="0" w:line="276" w:lineRule="auto"/>
            </w:pPr>
            <w:r w:rsidRPr="00A6184F">
              <w:t>25 maart 1698</w:t>
            </w:r>
          </w:p>
        </w:tc>
        <w:tc>
          <w:tcPr>
            <w:tcW w:w="5527" w:type="dxa"/>
          </w:tcPr>
          <w:p w:rsidR="00492862" w:rsidRPr="00A6184F" w:rsidRDefault="00492862" w:rsidP="00A6184F">
            <w:pPr>
              <w:spacing w:after="0" w:line="276" w:lineRule="auto"/>
            </w:pPr>
            <w:r w:rsidRPr="00A6184F">
              <w:t>Wel</w:t>
            </w:r>
          </w:p>
        </w:tc>
      </w:tr>
      <w:tr w:rsidR="00492862" w:rsidRPr="00A6184F">
        <w:tc>
          <w:tcPr>
            <w:tcW w:w="2239" w:type="dxa"/>
          </w:tcPr>
          <w:p w:rsidR="00492862" w:rsidRPr="00A6184F" w:rsidRDefault="00492862" w:rsidP="00A6184F">
            <w:pPr>
              <w:spacing w:after="0" w:line="276" w:lineRule="auto"/>
            </w:pPr>
            <w:r w:rsidRPr="00A6184F">
              <w:t xml:space="preserve">Goirle </w:t>
            </w:r>
          </w:p>
        </w:tc>
        <w:tc>
          <w:tcPr>
            <w:tcW w:w="1584" w:type="dxa"/>
          </w:tcPr>
          <w:p w:rsidR="00492862" w:rsidRPr="00A6184F" w:rsidRDefault="00492862" w:rsidP="00A6184F">
            <w:pPr>
              <w:spacing w:after="0" w:line="276" w:lineRule="auto"/>
            </w:pPr>
            <w:r w:rsidRPr="00A6184F">
              <w:t>25 maart 1698</w:t>
            </w:r>
          </w:p>
        </w:tc>
        <w:tc>
          <w:tcPr>
            <w:tcW w:w="5527" w:type="dxa"/>
          </w:tcPr>
          <w:p w:rsidR="00492862" w:rsidRPr="00A6184F" w:rsidRDefault="00492862" w:rsidP="00A6184F">
            <w:pPr>
              <w:spacing w:after="0" w:line="276" w:lineRule="auto"/>
            </w:pPr>
            <w:r w:rsidRPr="00A6184F">
              <w:t>Wel</w:t>
            </w:r>
          </w:p>
        </w:tc>
      </w:tr>
      <w:tr w:rsidR="00492862" w:rsidRPr="00A6184F">
        <w:tc>
          <w:tcPr>
            <w:tcW w:w="2239" w:type="dxa"/>
          </w:tcPr>
          <w:p w:rsidR="00492862" w:rsidRPr="00A6184F" w:rsidRDefault="00492862" w:rsidP="00A6184F">
            <w:pPr>
              <w:spacing w:after="0" w:line="276" w:lineRule="auto"/>
            </w:pPr>
            <w:r w:rsidRPr="00A6184F">
              <w:t>Middelroij</w:t>
            </w:r>
          </w:p>
        </w:tc>
        <w:tc>
          <w:tcPr>
            <w:tcW w:w="1584" w:type="dxa"/>
          </w:tcPr>
          <w:p w:rsidR="00492862" w:rsidRPr="00A6184F" w:rsidRDefault="00492862" w:rsidP="00A6184F">
            <w:pPr>
              <w:spacing w:after="0" w:line="276" w:lineRule="auto"/>
            </w:pPr>
            <w:r w:rsidRPr="00A6184F">
              <w:t>4 april 1698</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Erp</w:t>
            </w:r>
          </w:p>
        </w:tc>
        <w:tc>
          <w:tcPr>
            <w:tcW w:w="1584" w:type="dxa"/>
          </w:tcPr>
          <w:p w:rsidR="00492862" w:rsidRPr="00A6184F" w:rsidRDefault="00492862" w:rsidP="00A6184F">
            <w:pPr>
              <w:spacing w:after="0" w:line="276" w:lineRule="auto"/>
            </w:pPr>
            <w:r w:rsidRPr="00A6184F">
              <w:t>4 april 1698</w:t>
            </w:r>
          </w:p>
        </w:tc>
        <w:tc>
          <w:tcPr>
            <w:tcW w:w="5527" w:type="dxa"/>
          </w:tcPr>
          <w:p w:rsidR="00492862" w:rsidRPr="00A6184F" w:rsidRDefault="00492862" w:rsidP="00A6184F">
            <w:pPr>
              <w:spacing w:after="0" w:line="276" w:lineRule="auto"/>
            </w:pPr>
            <w:r w:rsidRPr="00A6184F">
              <w:t>Wel</w:t>
            </w:r>
          </w:p>
        </w:tc>
      </w:tr>
      <w:tr w:rsidR="00492862" w:rsidRPr="00A6184F">
        <w:tc>
          <w:tcPr>
            <w:tcW w:w="2239" w:type="dxa"/>
          </w:tcPr>
          <w:p w:rsidR="00492862" w:rsidRPr="00A6184F" w:rsidRDefault="00492862" w:rsidP="00A6184F">
            <w:pPr>
              <w:spacing w:after="0" w:line="276" w:lineRule="auto"/>
            </w:pPr>
            <w:r w:rsidRPr="00A6184F">
              <w:t>Ricxtel</w:t>
            </w:r>
          </w:p>
        </w:tc>
        <w:tc>
          <w:tcPr>
            <w:tcW w:w="1584" w:type="dxa"/>
          </w:tcPr>
          <w:p w:rsidR="00492862" w:rsidRPr="00A6184F" w:rsidRDefault="00492862" w:rsidP="00A6184F">
            <w:pPr>
              <w:spacing w:after="0" w:line="276" w:lineRule="auto"/>
            </w:pPr>
            <w:r w:rsidRPr="00A6184F">
              <w:t>27 maart 1698</w:t>
            </w:r>
          </w:p>
        </w:tc>
        <w:tc>
          <w:tcPr>
            <w:tcW w:w="5527" w:type="dxa"/>
          </w:tcPr>
          <w:p w:rsidR="00492862" w:rsidRPr="00A6184F" w:rsidRDefault="00492862" w:rsidP="00A6184F">
            <w:pPr>
              <w:spacing w:after="0" w:line="276" w:lineRule="auto"/>
            </w:pPr>
            <w:r w:rsidRPr="00A6184F">
              <w:t>Wel</w:t>
            </w:r>
          </w:p>
        </w:tc>
      </w:tr>
      <w:tr w:rsidR="00492862" w:rsidRPr="00A6184F">
        <w:tc>
          <w:tcPr>
            <w:tcW w:w="2239" w:type="dxa"/>
          </w:tcPr>
          <w:p w:rsidR="00492862" w:rsidRPr="00A6184F" w:rsidRDefault="00492862" w:rsidP="00A6184F">
            <w:pPr>
              <w:spacing w:after="0" w:line="276" w:lineRule="auto"/>
            </w:pPr>
            <w:r w:rsidRPr="00A6184F">
              <w:t>Stipdonck</w:t>
            </w:r>
          </w:p>
        </w:tc>
        <w:tc>
          <w:tcPr>
            <w:tcW w:w="1584" w:type="dxa"/>
          </w:tcPr>
          <w:p w:rsidR="00492862" w:rsidRPr="00A6184F" w:rsidRDefault="00492862" w:rsidP="00A6184F">
            <w:pPr>
              <w:spacing w:after="0" w:line="276" w:lineRule="auto"/>
            </w:pPr>
            <w:r w:rsidRPr="00A6184F">
              <w:t>27 maart 1698</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Dinter</w:t>
            </w:r>
          </w:p>
        </w:tc>
        <w:tc>
          <w:tcPr>
            <w:tcW w:w="1584" w:type="dxa"/>
          </w:tcPr>
          <w:p w:rsidR="00492862" w:rsidRPr="00A6184F" w:rsidRDefault="00492862" w:rsidP="00A6184F">
            <w:pPr>
              <w:spacing w:after="0" w:line="276" w:lineRule="auto"/>
            </w:pPr>
            <w:r w:rsidRPr="00A6184F">
              <w:t>4 april 1698</w:t>
            </w:r>
          </w:p>
        </w:tc>
        <w:tc>
          <w:tcPr>
            <w:tcW w:w="5527" w:type="dxa"/>
          </w:tcPr>
          <w:p w:rsidR="00492862" w:rsidRPr="00A6184F" w:rsidRDefault="00492862" w:rsidP="00A6184F">
            <w:pPr>
              <w:spacing w:after="0" w:line="276" w:lineRule="auto"/>
            </w:pPr>
            <w:r w:rsidRPr="00A6184F">
              <w:t>Wel</w:t>
            </w:r>
          </w:p>
        </w:tc>
      </w:tr>
    </w:tbl>
    <w:p w:rsidR="00492862" w:rsidRDefault="00492862" w:rsidP="00A872B9">
      <w:pPr>
        <w:spacing w:after="0" w:line="276" w:lineRule="auto"/>
      </w:pPr>
    </w:p>
    <w:p w:rsidR="00492862" w:rsidRDefault="00492862" w:rsidP="00A872B9">
      <w:pPr>
        <w:spacing w:after="0" w:line="276" w:lineRule="auto"/>
      </w:pPr>
    </w:p>
    <w:p w:rsidR="00492862" w:rsidRPr="00725650" w:rsidRDefault="00492862" w:rsidP="00A17DD7">
      <w:pPr>
        <w:shd w:val="clear" w:color="auto" w:fill="C5E0B3"/>
        <w:spacing w:after="0" w:line="276" w:lineRule="auto"/>
        <w:rPr>
          <w:b/>
          <w:bCs/>
        </w:rPr>
      </w:pPr>
      <w:r>
        <w:rPr>
          <w:b/>
          <w:bCs/>
        </w:rPr>
        <w:t>1702 scan 43-45</w:t>
      </w:r>
    </w:p>
    <w:p w:rsidR="00492862" w:rsidRDefault="00492862" w:rsidP="00A17DD7">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Herlaer</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Kasteren bij Liemden</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St. Oedenroye</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Hoijdonck</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Wolfswinckel</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Son</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 xml:space="preserve">Schimmelen </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Straatum</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Gennip</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Waelre</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Dommele</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Londer meulen</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Venbergen</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Keerschop</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Opwetten</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Kolse molen</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Spoordonck onder Orschot</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Oostelbeers</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Kasteren bij Loon</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Terkoyen</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Oisterwijck</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Huijclom</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 xml:space="preserve">Goirle </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Middelroij</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Erp</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Ricxtel</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Stipdonck</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Dinter</w:t>
            </w:r>
          </w:p>
        </w:tc>
        <w:tc>
          <w:tcPr>
            <w:tcW w:w="1584" w:type="dxa"/>
          </w:tcPr>
          <w:p w:rsidR="00492862" w:rsidRPr="00A6184F" w:rsidRDefault="00492862" w:rsidP="00A6184F">
            <w:pPr>
              <w:spacing w:after="0" w:line="276" w:lineRule="auto"/>
            </w:pPr>
            <w:r w:rsidRPr="00A6184F">
              <w:t>1702</w:t>
            </w:r>
          </w:p>
        </w:tc>
        <w:tc>
          <w:tcPr>
            <w:tcW w:w="5527" w:type="dxa"/>
          </w:tcPr>
          <w:p w:rsidR="00492862" w:rsidRPr="00A6184F" w:rsidRDefault="00492862" w:rsidP="00A6184F">
            <w:pPr>
              <w:spacing w:after="0" w:line="276" w:lineRule="auto"/>
            </w:pPr>
            <w:r w:rsidRPr="00A6184F">
              <w:t>Niets ingevuld</w:t>
            </w:r>
          </w:p>
        </w:tc>
      </w:tr>
    </w:tbl>
    <w:p w:rsidR="00492862" w:rsidRDefault="00492862" w:rsidP="00A17DD7">
      <w:pPr>
        <w:spacing w:after="0" w:line="276" w:lineRule="auto"/>
      </w:pPr>
    </w:p>
    <w:p w:rsidR="00492862" w:rsidRDefault="00492862" w:rsidP="00BA01E6">
      <w:pPr>
        <w:spacing w:after="0" w:line="276" w:lineRule="auto"/>
      </w:pPr>
    </w:p>
    <w:p w:rsidR="00492862" w:rsidRPr="00725650" w:rsidRDefault="00492862" w:rsidP="00BA01E6">
      <w:pPr>
        <w:shd w:val="clear" w:color="auto" w:fill="C5E0B3"/>
        <w:spacing w:after="0" w:line="276" w:lineRule="auto"/>
        <w:rPr>
          <w:b/>
          <w:bCs/>
        </w:rPr>
      </w:pPr>
      <w:r>
        <w:rPr>
          <w:b/>
          <w:bCs/>
        </w:rPr>
        <w:t>1713 scan 46-51</w:t>
      </w:r>
    </w:p>
    <w:p w:rsidR="00492862" w:rsidRDefault="00492862" w:rsidP="00BA01E6">
      <w:pPr>
        <w:spacing w:after="0" w:line="276" w:lineRule="auto"/>
      </w:pPr>
    </w:p>
    <w:p w:rsidR="00492862" w:rsidRDefault="00492862" w:rsidP="00BA01E6">
      <w:pPr>
        <w:spacing w:after="0" w:line="276" w:lineRule="auto"/>
      </w:pPr>
      <w:r>
        <w:t>Er zijn veel klachten voorgevallen bij de kantoor van de Domeinen, ‘dat de molenaars bemalende de watermolens gelegen op de rivieren vlietende door de Meijerije voorschreven int bemaelen der selver haer niet en reguleren naer het placcaet, ordres en voorschrift bij keijser Carel als hertogh van Brabandt de dao 10 april 1545 gedaen emaneren, waer bij wel uijtdruckelijck geststueert is dat de molenaers op halff maert henne molens en sluijsen sullen hebben open te doen, en ’t water sijnen vollen loop laten hebben tot dat het water op die beemden, weijden en landerijen staende daer van sullen sijn affgetrocken en affgeleijdt, gelijck oock mede, dat wanneer in ’t somer saijsoen door subiete stortregens, dondervlagen en watervloeden de beemden, weijden en broecken worden overstroomdt, insgelijcx goets tijts sullen moeten optrecken henne water en schutbeerdens van henne sluijsen en molens, en de wateren laten loopen soolange tot dat de beemden, weijden en broecken wederom droogh sijn geloopen’.</w:t>
      </w:r>
    </w:p>
    <w:p w:rsidR="00492862" w:rsidRDefault="00492862" w:rsidP="00BA01E6">
      <w:pPr>
        <w:spacing w:after="0" w:line="276" w:lineRule="auto"/>
      </w:pPr>
    </w:p>
    <w:p w:rsidR="00492862" w:rsidRDefault="00492862" w:rsidP="00BA01E6">
      <w:pPr>
        <w:spacing w:after="0" w:line="276" w:lineRule="auto"/>
      </w:pPr>
      <w:r>
        <w:t>De schouw gebeurt om tezien ‘off de beemden, weijden en broecken bovens den molen gelegen onder water staen, soo jaa, dan weders sien off de molenaers haere sluijsen, water en schutberdens hebben opgetrocken en ’t water haren vollen loop laten hebben, ende die gene die sulcx niet mogten hebben gedaen daer ober te becalangieren ende sommeren tot voldoeninge der peene daer toe bij de placcaten van den landen gestatueert.</w:t>
      </w:r>
    </w:p>
    <w:p w:rsidR="00492862" w:rsidRDefault="00492862" w:rsidP="00BA01E6">
      <w:pPr>
        <w:spacing w:after="0" w:line="276" w:lineRule="auto"/>
      </w:pPr>
    </w:p>
    <w:p w:rsidR="00492862" w:rsidRDefault="00492862" w:rsidP="00BA01E6">
      <w:pPr>
        <w:spacing w:after="0" w:line="276" w:lineRule="auto"/>
      </w:pPr>
      <w:r>
        <w:t>Gelijck oock mede alle die gene welckers pegels bevunden sal onder te staen, mitsgaders om te ondersoecken en tapport te doen aen welckers molens de waterpegels sijn manquerende, verrot en vergaen. Lastende en ordonnerende met eene uijt en in mijns ondergeschreven naeme aen de molders bovens welckers molen de landerijen nogh onder water staen, en welckers sluijsen water en schutbeerdens niet en sijn getrocken, off welckers pegels onder staen, omme henne sluijsen, water en schutbeerdens in desselffs bij wesen en presentie aenstonts te doen trecken, en die open te laeten en houden, tot dat de wateren van de voors(chreven) landerijen sullen wesen affgetrocken en affgelijdt binnens boort van de reviere en op den pegel gebraght.</w:t>
      </w:r>
    </w:p>
    <w:p w:rsidR="00492862" w:rsidRDefault="00492862" w:rsidP="00BA01E6">
      <w:pPr>
        <w:spacing w:after="0" w:line="276" w:lineRule="auto"/>
      </w:pPr>
    </w:p>
    <w:p w:rsidR="00492862" w:rsidRDefault="00492862" w:rsidP="00BA01E6">
      <w:pPr>
        <w:spacing w:after="0" w:line="276" w:lineRule="auto"/>
      </w:pPr>
      <w:r>
        <w:t>Als mede om aen de molenaers te ordonnerendat in somersaijsoen bij subiete stort en slaghregenen, dondervlagen en watervloeden bij tijts henne sluijsen, schut en waterbeerdens sullen hebben te trecken en open te houden en ’t water sijnen vollen loop laten nemen, totdat de landerijen die daer door moghten overstroomt sijn daer van geweecken en affgetrocken sullen sijn.’</w:t>
      </w:r>
    </w:p>
    <w:p w:rsidR="00492862" w:rsidRDefault="00492862" w:rsidP="00BA01E6">
      <w:pPr>
        <w:spacing w:after="0" w:line="276" w:lineRule="auto"/>
      </w:pPr>
    </w:p>
    <w:p w:rsidR="00492862" w:rsidRDefault="00492862" w:rsidP="00BA01E6">
      <w:pPr>
        <w:spacing w:after="0" w:line="276" w:lineRule="auto"/>
      </w:pPr>
      <w:r>
        <w:t>En de regenten van die plaats informeren en vragen of die vragen erop te letten of de molenaars de aanwijzingen gegeven tijdens de schouw van de watermolens opvolgen.</w:t>
      </w:r>
    </w:p>
    <w:p w:rsidR="00492862" w:rsidRDefault="00492862" w:rsidP="00BA01E6">
      <w:pPr>
        <w:spacing w:after="0" w:line="276" w:lineRule="auto"/>
      </w:pPr>
    </w:p>
    <w:p w:rsidR="00492862" w:rsidRDefault="00492862" w:rsidP="00BA01E6">
      <w:pPr>
        <w:spacing w:after="0" w:line="276" w:lineRule="auto"/>
      </w:pPr>
      <w:r>
        <w:t>‘Permitterende en authoriserende haer (in cas van seer groote noot en overval van wateren) bij inwilligheijt van de moldes, middeler wijlen de sluijsen, schut en waterbeerdens selver te doen en te mogen laten open trecken en open houden, totdat de overstroomde landerijen wederom sullen sijn droogh geloopen, mits daer van aen mijn aenstonts kennisse gevende’.</w:t>
      </w:r>
    </w:p>
    <w:p w:rsidR="00492862" w:rsidRDefault="00492862" w:rsidP="00BA01E6">
      <w:pPr>
        <w:spacing w:after="0" w:line="276" w:lineRule="auto"/>
      </w:pPr>
      <w:r>
        <w:t>4 april 1713</w:t>
      </w:r>
    </w:p>
    <w:p w:rsidR="00492862" w:rsidRDefault="00492862" w:rsidP="00BA01E6">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Herlaer</w:t>
            </w:r>
          </w:p>
        </w:tc>
        <w:tc>
          <w:tcPr>
            <w:tcW w:w="1584" w:type="dxa"/>
          </w:tcPr>
          <w:p w:rsidR="00492862" w:rsidRPr="00A6184F" w:rsidRDefault="00492862" w:rsidP="00A6184F">
            <w:pPr>
              <w:spacing w:after="0" w:line="276" w:lineRule="auto"/>
            </w:pPr>
          </w:p>
        </w:tc>
        <w:tc>
          <w:tcPr>
            <w:tcW w:w="5527" w:type="dxa"/>
          </w:tcPr>
          <w:p w:rsidR="00492862" w:rsidRPr="00A6184F" w:rsidRDefault="00492862" w:rsidP="00A6184F">
            <w:pPr>
              <w:spacing w:after="0" w:line="276" w:lineRule="auto"/>
            </w:pPr>
            <w:r w:rsidRPr="00A6184F">
              <w:t>Dese meulen is nog niet gemaeckt, oft daer en is egene meulenaer off pegel</w:t>
            </w:r>
          </w:p>
        </w:tc>
      </w:tr>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6 april 1713</w:t>
            </w:r>
          </w:p>
        </w:tc>
        <w:tc>
          <w:tcPr>
            <w:tcW w:w="5527" w:type="dxa"/>
          </w:tcPr>
          <w:p w:rsidR="00492862" w:rsidRPr="00A6184F" w:rsidRDefault="00492862" w:rsidP="00A6184F">
            <w:pPr>
              <w:spacing w:after="0" w:line="276" w:lineRule="auto"/>
            </w:pPr>
            <w:r w:rsidRPr="00A6184F">
              <w:t>De sluijs ende meulendeuren bevonden om hoogh hangende</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6 april 1713</w:t>
            </w:r>
          </w:p>
        </w:tc>
        <w:tc>
          <w:tcPr>
            <w:tcW w:w="5527" w:type="dxa"/>
          </w:tcPr>
          <w:p w:rsidR="00492862" w:rsidRPr="00A6184F" w:rsidRDefault="00492862" w:rsidP="00A6184F">
            <w:pPr>
              <w:spacing w:after="0" w:line="276" w:lineRule="auto"/>
            </w:pPr>
            <w:r w:rsidRPr="00A6184F">
              <w:t>Den pegel ontrent gelijcx het water staende ende de sluijs deur om hoogg hangende</w:t>
            </w:r>
          </w:p>
        </w:tc>
      </w:tr>
      <w:tr w:rsidR="00492862" w:rsidRPr="00A6184F">
        <w:tc>
          <w:tcPr>
            <w:tcW w:w="2239" w:type="dxa"/>
          </w:tcPr>
          <w:p w:rsidR="00492862" w:rsidRPr="00A6184F" w:rsidRDefault="00492862" w:rsidP="00A6184F">
            <w:pPr>
              <w:spacing w:after="0" w:line="276" w:lineRule="auto"/>
            </w:pPr>
            <w:r w:rsidRPr="00A6184F">
              <w:t>St. Oedenroode</w:t>
            </w:r>
          </w:p>
        </w:tc>
        <w:tc>
          <w:tcPr>
            <w:tcW w:w="1584" w:type="dxa"/>
          </w:tcPr>
          <w:p w:rsidR="00492862" w:rsidRPr="00A6184F" w:rsidRDefault="00492862" w:rsidP="00A6184F">
            <w:pPr>
              <w:spacing w:after="0" w:line="276" w:lineRule="auto"/>
            </w:pPr>
            <w:r w:rsidRPr="00A6184F">
              <w:t>6 april 1713</w:t>
            </w:r>
          </w:p>
        </w:tc>
        <w:tc>
          <w:tcPr>
            <w:tcW w:w="5527" w:type="dxa"/>
          </w:tcPr>
          <w:p w:rsidR="00492862" w:rsidRPr="00A6184F" w:rsidRDefault="00492862" w:rsidP="00A6184F">
            <w:pPr>
              <w:spacing w:after="0" w:line="276" w:lineRule="auto"/>
            </w:pPr>
            <w:r w:rsidRPr="00A6184F">
              <w:t xml:space="preserve">De sluijs deuren om hoogh gevonden ende het water bij nae egael bevonden, soo beneden als boven </w:t>
            </w:r>
          </w:p>
        </w:tc>
      </w:tr>
      <w:tr w:rsidR="00492862" w:rsidRPr="00A6184F">
        <w:tc>
          <w:tcPr>
            <w:tcW w:w="2239" w:type="dxa"/>
          </w:tcPr>
          <w:p w:rsidR="00492862" w:rsidRPr="00A6184F" w:rsidRDefault="00492862" w:rsidP="00A6184F">
            <w:pPr>
              <w:spacing w:after="0" w:line="276" w:lineRule="auto"/>
            </w:pPr>
            <w:r w:rsidRPr="00A6184F">
              <w:t>Wolffwinckel</w:t>
            </w:r>
          </w:p>
        </w:tc>
        <w:tc>
          <w:tcPr>
            <w:tcW w:w="1584" w:type="dxa"/>
          </w:tcPr>
          <w:p w:rsidR="00492862" w:rsidRPr="00A6184F" w:rsidRDefault="00492862" w:rsidP="00A6184F">
            <w:pPr>
              <w:spacing w:after="0" w:line="276" w:lineRule="auto"/>
            </w:pPr>
            <w:r w:rsidRPr="00A6184F">
              <w:t>6 april 1713</w:t>
            </w:r>
          </w:p>
        </w:tc>
        <w:tc>
          <w:tcPr>
            <w:tcW w:w="5527" w:type="dxa"/>
          </w:tcPr>
          <w:p w:rsidR="00492862" w:rsidRPr="00A6184F" w:rsidRDefault="00492862" w:rsidP="00A6184F">
            <w:pPr>
              <w:spacing w:after="0" w:line="276" w:lineRule="auto"/>
            </w:pPr>
            <w:r w:rsidRPr="00A6184F">
              <w:t>De sluijsdeuren open gevonden, ende den nulder gevraegt naer sijnen pegel, en gaff mij tot antwoort als dat sijnen pegel met den harden winter ontrent een voet gesoncken was</w:t>
            </w:r>
          </w:p>
        </w:tc>
      </w:tr>
      <w:tr w:rsidR="00492862" w:rsidRPr="00A6184F">
        <w:tc>
          <w:tcPr>
            <w:tcW w:w="2239" w:type="dxa"/>
          </w:tcPr>
          <w:p w:rsidR="00492862" w:rsidRPr="00A6184F" w:rsidRDefault="00492862" w:rsidP="00A6184F">
            <w:pPr>
              <w:spacing w:after="0" w:line="276" w:lineRule="auto"/>
            </w:pPr>
            <w:r w:rsidRPr="00A6184F">
              <w:t>Zonne</w:t>
            </w:r>
          </w:p>
        </w:tc>
        <w:tc>
          <w:tcPr>
            <w:tcW w:w="1584" w:type="dxa"/>
          </w:tcPr>
          <w:p w:rsidR="00492862" w:rsidRPr="00A6184F" w:rsidRDefault="00492862" w:rsidP="00A6184F">
            <w:pPr>
              <w:spacing w:after="0" w:line="276" w:lineRule="auto"/>
            </w:pPr>
            <w:r w:rsidRPr="00A6184F">
              <w:t>7 april 1713</w:t>
            </w:r>
          </w:p>
        </w:tc>
        <w:tc>
          <w:tcPr>
            <w:tcW w:w="5527" w:type="dxa"/>
          </w:tcPr>
          <w:p w:rsidR="00492862" w:rsidRPr="00A6184F" w:rsidRDefault="00492862" w:rsidP="00A6184F">
            <w:pPr>
              <w:spacing w:after="0" w:line="276" w:lineRule="auto"/>
            </w:pPr>
            <w:r w:rsidRPr="00A6184F">
              <w:t>De pegel gelijcx het water bevonden ende de schutbeerdens boven aen den balck sien hangen</w:t>
            </w:r>
          </w:p>
        </w:tc>
      </w:tr>
      <w:tr w:rsidR="00492862" w:rsidRPr="00A6184F">
        <w:tc>
          <w:tcPr>
            <w:tcW w:w="2239" w:type="dxa"/>
          </w:tcPr>
          <w:p w:rsidR="00492862" w:rsidRPr="00A6184F" w:rsidRDefault="00492862" w:rsidP="00A6184F">
            <w:pPr>
              <w:spacing w:after="0" w:line="276" w:lineRule="auto"/>
            </w:pPr>
            <w:r w:rsidRPr="00A6184F">
              <w:t>Hoijdonck</w:t>
            </w:r>
          </w:p>
        </w:tc>
        <w:tc>
          <w:tcPr>
            <w:tcW w:w="1584" w:type="dxa"/>
          </w:tcPr>
          <w:p w:rsidR="00492862" w:rsidRPr="00A6184F" w:rsidRDefault="00492862" w:rsidP="00A6184F">
            <w:pPr>
              <w:spacing w:after="0" w:line="276" w:lineRule="auto"/>
            </w:pPr>
            <w:r w:rsidRPr="00A6184F">
              <w:t>7 april 1713</w:t>
            </w:r>
          </w:p>
        </w:tc>
        <w:tc>
          <w:tcPr>
            <w:tcW w:w="5527" w:type="dxa"/>
          </w:tcPr>
          <w:p w:rsidR="00492862" w:rsidRPr="00A6184F" w:rsidRDefault="00492862" w:rsidP="00A6184F">
            <w:pPr>
              <w:spacing w:after="0" w:line="276" w:lineRule="auto"/>
            </w:pPr>
            <w:r w:rsidRPr="00A6184F">
              <w:t>Bevonden dat den pegel gelijcx het water stond</w:t>
            </w:r>
          </w:p>
        </w:tc>
      </w:tr>
      <w:tr w:rsidR="00492862" w:rsidRPr="00A6184F">
        <w:tc>
          <w:tcPr>
            <w:tcW w:w="2239" w:type="dxa"/>
          </w:tcPr>
          <w:p w:rsidR="00492862" w:rsidRPr="00A6184F" w:rsidRDefault="00492862" w:rsidP="00A6184F">
            <w:pPr>
              <w:spacing w:after="0" w:line="276" w:lineRule="auto"/>
            </w:pPr>
            <w:r w:rsidRPr="00A6184F">
              <w:t>Schimmele, Woensel</w:t>
            </w:r>
          </w:p>
        </w:tc>
        <w:tc>
          <w:tcPr>
            <w:tcW w:w="1584" w:type="dxa"/>
          </w:tcPr>
          <w:p w:rsidR="00492862" w:rsidRPr="00A6184F" w:rsidRDefault="00492862" w:rsidP="00A6184F">
            <w:pPr>
              <w:spacing w:after="0" w:line="276" w:lineRule="auto"/>
            </w:pPr>
            <w:r w:rsidRPr="00A6184F">
              <w:t>8 april 1713</w:t>
            </w:r>
          </w:p>
        </w:tc>
        <w:tc>
          <w:tcPr>
            <w:tcW w:w="5527" w:type="dxa"/>
          </w:tcPr>
          <w:p w:rsidR="00492862" w:rsidRPr="00A6184F" w:rsidRDefault="00492862" w:rsidP="00A6184F">
            <w:pPr>
              <w:spacing w:after="0" w:line="276" w:lineRule="auto"/>
            </w:pPr>
            <w:r w:rsidRPr="00A6184F">
              <w:t>Het water heel hoogh bevonden,ende aen den kneght met name Peter van Hapert, versoght om het water te laten lopem, ’t gene hij niet en wilde doen, en hebben hem als doen uijt vraghte van dese authorisatie daer over becalaneert en gesommeert tot voldoeninge van de boeten, en gaff mij tot antwoirt, als dat hij me de heeren van Den Bosch niet te doen hadde, maer dat het den rentmeester ’s Gravensande de raeckte, of wel de drossard van Eijndhoven. Dito bekent gemaeckt aen den presedent van Woensel, die mij tot antwoirt gaff, ick en weet niet wie dat daer toe gereght is, maer stelle partije tegen partije.</w:t>
            </w:r>
          </w:p>
        </w:tc>
      </w:tr>
      <w:tr w:rsidR="00492862" w:rsidRPr="00A6184F">
        <w:tc>
          <w:tcPr>
            <w:tcW w:w="2239" w:type="dxa"/>
          </w:tcPr>
          <w:p w:rsidR="00492862" w:rsidRPr="00A6184F" w:rsidRDefault="00492862" w:rsidP="00A6184F">
            <w:pPr>
              <w:spacing w:after="0" w:line="276" w:lineRule="auto"/>
            </w:pPr>
            <w:r w:rsidRPr="00A6184F">
              <w:t>Strathem</w:t>
            </w:r>
          </w:p>
        </w:tc>
        <w:tc>
          <w:tcPr>
            <w:tcW w:w="1584" w:type="dxa"/>
          </w:tcPr>
          <w:p w:rsidR="00492862" w:rsidRPr="00A6184F" w:rsidRDefault="00492862" w:rsidP="00A6184F">
            <w:pPr>
              <w:spacing w:after="0" w:line="276" w:lineRule="auto"/>
            </w:pPr>
            <w:r w:rsidRPr="00A6184F">
              <w:t>8 april 1713</w:t>
            </w:r>
          </w:p>
        </w:tc>
        <w:tc>
          <w:tcPr>
            <w:tcW w:w="5527" w:type="dxa"/>
          </w:tcPr>
          <w:p w:rsidR="00492862" w:rsidRPr="00A6184F" w:rsidRDefault="00492862" w:rsidP="00A6184F">
            <w:pPr>
              <w:spacing w:after="0" w:line="276" w:lineRule="auto"/>
            </w:pPr>
            <w:r w:rsidRPr="00A6184F">
              <w:t>Het water seer hoog bevonden ende versoght om het te laten loopem, maer de knegt en heeft het niet willen doen, en hebbe als doen mits d’absentie van den milenaer mijn exploit gedaen aen sijn vrouw ende deselve daer over becalangiert ende gesommeert tot voldoeninge van de boeten, en gaff mij tot antwoirt, als dar het de heer Gravensande raeckt ende de drossard van Eijndhoveb, en dat sij met den rentmeetser van de domeijnen niut te doen en hadde. Dito mede bekent gemaeckt aen de heer van Rijsinge als president van Eijnshoven en heeft versogt copije.</w:t>
            </w:r>
          </w:p>
        </w:tc>
      </w:tr>
      <w:tr w:rsidR="00492862" w:rsidRPr="00A6184F">
        <w:tc>
          <w:tcPr>
            <w:tcW w:w="2239" w:type="dxa"/>
          </w:tcPr>
          <w:p w:rsidR="00492862" w:rsidRPr="00A6184F" w:rsidRDefault="00492862" w:rsidP="00A6184F">
            <w:pPr>
              <w:spacing w:after="0" w:line="276" w:lineRule="auto"/>
            </w:pPr>
            <w:r w:rsidRPr="00A6184F">
              <w:t>Gennip onder Gestel bij Eijndhoven</w:t>
            </w:r>
          </w:p>
        </w:tc>
        <w:tc>
          <w:tcPr>
            <w:tcW w:w="1584" w:type="dxa"/>
          </w:tcPr>
          <w:p w:rsidR="00492862" w:rsidRPr="00A6184F" w:rsidRDefault="00492862" w:rsidP="00A6184F">
            <w:pPr>
              <w:spacing w:after="0" w:line="276" w:lineRule="auto"/>
            </w:pPr>
            <w:r w:rsidRPr="00A6184F">
              <w:t>9 april 1713</w:t>
            </w:r>
          </w:p>
        </w:tc>
        <w:tc>
          <w:tcPr>
            <w:tcW w:w="5527" w:type="dxa"/>
          </w:tcPr>
          <w:p w:rsidR="00492862" w:rsidRPr="00A6184F" w:rsidRDefault="00492862" w:rsidP="00A6184F">
            <w:pPr>
              <w:spacing w:after="0" w:line="276" w:lineRule="auto"/>
            </w:pPr>
            <w:r w:rsidRPr="00A6184F">
              <w:t>Den pegel gelijcx het water bevonden, ende denmolenaer dese authorisatie voorgelesen ende aen hem belast sig daer naer te resuleren, ’t welck hij aengenomen heeft te sullen doen ende naer te comen. Henne hier egeene regenten t’ huijs gevonden.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10 april 1713</w:t>
            </w:r>
          </w:p>
        </w:tc>
        <w:tc>
          <w:tcPr>
            <w:tcW w:w="5527" w:type="dxa"/>
          </w:tcPr>
          <w:p w:rsidR="00492862" w:rsidRPr="00A6184F" w:rsidRDefault="00492862" w:rsidP="00A6184F">
            <w:pPr>
              <w:spacing w:after="0" w:line="276" w:lineRule="auto"/>
            </w:pPr>
            <w:r w:rsidRPr="00A6184F">
              <w:t>Den pegel gelijcx op het water bevonden</w:t>
            </w:r>
          </w:p>
        </w:tc>
      </w:tr>
      <w:tr w:rsidR="00492862" w:rsidRPr="00A6184F">
        <w:tc>
          <w:tcPr>
            <w:tcW w:w="2239" w:type="dxa"/>
          </w:tcPr>
          <w:p w:rsidR="00492862" w:rsidRPr="00A6184F" w:rsidRDefault="00492862" w:rsidP="00A6184F">
            <w:pPr>
              <w:spacing w:after="0" w:line="276" w:lineRule="auto"/>
            </w:pPr>
            <w:r w:rsidRPr="00A6184F">
              <w:t>Col onder Tongelre</w:t>
            </w:r>
          </w:p>
        </w:tc>
        <w:tc>
          <w:tcPr>
            <w:tcW w:w="1584" w:type="dxa"/>
          </w:tcPr>
          <w:p w:rsidR="00492862" w:rsidRPr="00A6184F" w:rsidRDefault="00492862" w:rsidP="00A6184F">
            <w:pPr>
              <w:spacing w:after="0" w:line="276" w:lineRule="auto"/>
            </w:pPr>
            <w:r w:rsidRPr="00A6184F">
              <w:t>7 april 1713</w:t>
            </w:r>
          </w:p>
        </w:tc>
        <w:tc>
          <w:tcPr>
            <w:tcW w:w="5527" w:type="dxa"/>
          </w:tcPr>
          <w:p w:rsidR="00492862" w:rsidRPr="00A6184F" w:rsidRDefault="00492862" w:rsidP="00A6184F">
            <w:pPr>
              <w:spacing w:after="0" w:line="276" w:lineRule="auto"/>
            </w:pPr>
            <w:r w:rsidRPr="00A6184F">
              <w:t>Den pegel ontrent gelijcx het water bevonden</w:t>
            </w:r>
          </w:p>
        </w:tc>
      </w:tr>
      <w:tr w:rsidR="00492862" w:rsidRPr="00A6184F">
        <w:tc>
          <w:tcPr>
            <w:tcW w:w="2239" w:type="dxa"/>
          </w:tcPr>
          <w:p w:rsidR="00492862" w:rsidRPr="00A6184F" w:rsidRDefault="00492862" w:rsidP="00A6184F">
            <w:pPr>
              <w:spacing w:after="0" w:line="276" w:lineRule="auto"/>
            </w:pPr>
            <w:r w:rsidRPr="00A6184F">
              <w:t>Wetten</w:t>
            </w:r>
          </w:p>
        </w:tc>
        <w:tc>
          <w:tcPr>
            <w:tcW w:w="1584" w:type="dxa"/>
          </w:tcPr>
          <w:p w:rsidR="00492862" w:rsidRPr="00A6184F" w:rsidRDefault="00492862" w:rsidP="00A6184F">
            <w:pPr>
              <w:spacing w:after="0" w:line="276" w:lineRule="auto"/>
            </w:pPr>
            <w:r w:rsidRPr="00A6184F">
              <w:t>7 april 1713</w:t>
            </w:r>
          </w:p>
        </w:tc>
        <w:tc>
          <w:tcPr>
            <w:tcW w:w="5527" w:type="dxa"/>
          </w:tcPr>
          <w:p w:rsidR="00492862" w:rsidRPr="00A6184F" w:rsidRDefault="00492862" w:rsidP="00A6184F">
            <w:pPr>
              <w:spacing w:after="0" w:line="276" w:lineRule="auto"/>
            </w:pPr>
            <w:r w:rsidRPr="00A6184F">
              <w:t>Den pegel gelijcx het water bevonden</w:t>
            </w:r>
          </w:p>
        </w:tc>
      </w:tr>
      <w:tr w:rsidR="00492862" w:rsidRPr="00A6184F">
        <w:tc>
          <w:tcPr>
            <w:tcW w:w="2239" w:type="dxa"/>
          </w:tcPr>
          <w:p w:rsidR="00492862" w:rsidRPr="00A6184F" w:rsidRDefault="00492862" w:rsidP="00A6184F">
            <w:pPr>
              <w:spacing w:after="0" w:line="276" w:lineRule="auto"/>
            </w:pPr>
            <w:r w:rsidRPr="00A6184F">
              <w:rPr>
                <w:highlight w:val="yellow"/>
              </w:rPr>
              <w:t>Deurne S. M.</w:t>
            </w:r>
          </w:p>
        </w:tc>
        <w:tc>
          <w:tcPr>
            <w:tcW w:w="1584" w:type="dxa"/>
          </w:tcPr>
          <w:p w:rsidR="00492862" w:rsidRPr="00A6184F" w:rsidRDefault="00492862" w:rsidP="00A6184F">
            <w:pPr>
              <w:spacing w:after="0" w:line="276" w:lineRule="auto"/>
            </w:pPr>
            <w:r w:rsidRPr="00A6184F">
              <w:t>10 april 1713</w:t>
            </w:r>
          </w:p>
        </w:tc>
        <w:tc>
          <w:tcPr>
            <w:tcW w:w="5527" w:type="dxa"/>
          </w:tcPr>
          <w:p w:rsidR="00492862" w:rsidRPr="00A6184F" w:rsidRDefault="00492862" w:rsidP="00A6184F">
            <w:pPr>
              <w:spacing w:after="0" w:line="276" w:lineRule="auto"/>
            </w:pPr>
            <w:r w:rsidRPr="00A6184F">
              <w:t>De deuren om hoog sien hangen ende het water hadde sijnen vollen loop</w:t>
            </w:r>
          </w:p>
        </w:tc>
      </w:tr>
      <w:tr w:rsidR="00492862" w:rsidRPr="00A6184F">
        <w:tc>
          <w:tcPr>
            <w:tcW w:w="2239" w:type="dxa"/>
          </w:tcPr>
          <w:p w:rsidR="00492862" w:rsidRPr="00A6184F" w:rsidRDefault="00492862" w:rsidP="00A6184F">
            <w:pPr>
              <w:spacing w:after="0" w:line="276" w:lineRule="auto"/>
            </w:pPr>
            <w:r w:rsidRPr="00A6184F">
              <w:t>Stipdonck onder Lierop</w:t>
            </w:r>
          </w:p>
        </w:tc>
        <w:tc>
          <w:tcPr>
            <w:tcW w:w="1584" w:type="dxa"/>
          </w:tcPr>
          <w:p w:rsidR="00492862" w:rsidRPr="00A6184F" w:rsidRDefault="00492862" w:rsidP="00A6184F">
            <w:pPr>
              <w:spacing w:after="0" w:line="276" w:lineRule="auto"/>
            </w:pPr>
            <w:r w:rsidRPr="00A6184F">
              <w:t>10 april 1713</w:t>
            </w:r>
          </w:p>
        </w:tc>
        <w:tc>
          <w:tcPr>
            <w:tcW w:w="5527" w:type="dxa"/>
          </w:tcPr>
          <w:p w:rsidR="00492862" w:rsidRPr="00A6184F" w:rsidRDefault="00492862" w:rsidP="00A6184F">
            <w:pPr>
              <w:spacing w:after="0" w:line="276" w:lineRule="auto"/>
            </w:pPr>
            <w:r w:rsidRPr="00A6184F">
              <w:t>Het water laegh bevonden</w:t>
            </w:r>
          </w:p>
        </w:tc>
      </w:tr>
      <w:tr w:rsidR="00492862" w:rsidRPr="00A6184F">
        <w:tc>
          <w:tcPr>
            <w:tcW w:w="2239" w:type="dxa"/>
          </w:tcPr>
          <w:p w:rsidR="00492862" w:rsidRPr="00A6184F" w:rsidRDefault="00492862" w:rsidP="00A6184F">
            <w:pPr>
              <w:spacing w:after="0" w:line="276" w:lineRule="auto"/>
            </w:pPr>
            <w:r w:rsidRPr="00A6184F">
              <w:rPr>
                <w:highlight w:val="yellow"/>
              </w:rPr>
              <w:t>Helmondt S. M.</w:t>
            </w:r>
          </w:p>
        </w:tc>
        <w:tc>
          <w:tcPr>
            <w:tcW w:w="1584" w:type="dxa"/>
          </w:tcPr>
          <w:p w:rsidR="00492862" w:rsidRPr="00A6184F" w:rsidRDefault="00492862" w:rsidP="00A6184F">
            <w:pPr>
              <w:spacing w:after="0" w:line="276" w:lineRule="auto"/>
            </w:pPr>
            <w:r w:rsidRPr="00A6184F">
              <w:t>10 april 1713</w:t>
            </w:r>
          </w:p>
        </w:tc>
        <w:tc>
          <w:tcPr>
            <w:tcW w:w="5527" w:type="dxa"/>
          </w:tcPr>
          <w:p w:rsidR="00492862" w:rsidRPr="00A6184F" w:rsidRDefault="00492862" w:rsidP="00A6184F">
            <w:pPr>
              <w:spacing w:after="0" w:line="276" w:lineRule="auto"/>
            </w:pPr>
            <w:r w:rsidRPr="00A6184F">
              <w:t>De deuren aen den balck bevonden hangende om hoog</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10 april 1713</w:t>
            </w:r>
          </w:p>
        </w:tc>
        <w:tc>
          <w:tcPr>
            <w:tcW w:w="5527" w:type="dxa"/>
          </w:tcPr>
          <w:p w:rsidR="00492862" w:rsidRPr="00A6184F" w:rsidRDefault="00492862" w:rsidP="00A6184F">
            <w:pPr>
              <w:spacing w:after="0" w:line="276" w:lineRule="auto"/>
            </w:pPr>
            <w:r w:rsidRPr="00A6184F">
              <w:t>De deuren om hoog getrocken gevonden</w:t>
            </w:r>
          </w:p>
        </w:tc>
      </w:tr>
      <w:tr w:rsidR="00492862" w:rsidRPr="00A6184F">
        <w:tc>
          <w:tcPr>
            <w:tcW w:w="2239" w:type="dxa"/>
          </w:tcPr>
          <w:p w:rsidR="00492862" w:rsidRPr="00A6184F" w:rsidRDefault="00492862" w:rsidP="00A6184F">
            <w:pPr>
              <w:spacing w:after="0" w:line="276" w:lineRule="auto"/>
            </w:pPr>
            <w:r w:rsidRPr="00A6184F">
              <w:t>Erp</w:t>
            </w:r>
          </w:p>
        </w:tc>
        <w:tc>
          <w:tcPr>
            <w:tcW w:w="1584" w:type="dxa"/>
          </w:tcPr>
          <w:p w:rsidR="00492862" w:rsidRPr="00A6184F" w:rsidRDefault="00492862" w:rsidP="00A6184F">
            <w:pPr>
              <w:spacing w:after="0" w:line="276" w:lineRule="auto"/>
            </w:pPr>
            <w:r w:rsidRPr="00A6184F">
              <w:t>11 april 1713</w:t>
            </w:r>
          </w:p>
        </w:tc>
        <w:tc>
          <w:tcPr>
            <w:tcW w:w="5527" w:type="dxa"/>
          </w:tcPr>
          <w:p w:rsidR="00492862" w:rsidRPr="00A6184F" w:rsidRDefault="00492862" w:rsidP="00A6184F">
            <w:pPr>
              <w:spacing w:after="0" w:line="276" w:lineRule="auto"/>
            </w:pPr>
            <w:r w:rsidRPr="00A6184F">
              <w:t>De deuren om hoogh getrocken gevonden ende den pegel wel ruijm een voet bloot gesien, dogh de velden voven Cocx gelegen verscheijden onder gesien, alsoo dat den pegel wel ruijm een voet te hoog staet</w:t>
            </w:r>
          </w:p>
        </w:tc>
      </w:tr>
      <w:tr w:rsidR="00492862" w:rsidRPr="00A6184F">
        <w:tc>
          <w:tcPr>
            <w:tcW w:w="2239" w:type="dxa"/>
          </w:tcPr>
          <w:p w:rsidR="00492862" w:rsidRPr="00A6184F" w:rsidRDefault="00492862" w:rsidP="00A6184F">
            <w:pPr>
              <w:spacing w:after="0" w:line="276" w:lineRule="auto"/>
            </w:pPr>
            <w:r w:rsidRPr="00A6184F">
              <w:rPr>
                <w:highlight w:val="yellow"/>
              </w:rPr>
              <w:t>Kilsdonk S. M.</w:t>
            </w:r>
          </w:p>
        </w:tc>
        <w:tc>
          <w:tcPr>
            <w:tcW w:w="1584" w:type="dxa"/>
          </w:tcPr>
          <w:p w:rsidR="00492862" w:rsidRPr="00A6184F" w:rsidRDefault="00492862" w:rsidP="00A6184F">
            <w:pPr>
              <w:spacing w:after="0" w:line="276" w:lineRule="auto"/>
            </w:pPr>
            <w:r w:rsidRPr="00A6184F">
              <w:t>1713</w:t>
            </w:r>
          </w:p>
        </w:tc>
        <w:tc>
          <w:tcPr>
            <w:tcW w:w="5527" w:type="dxa"/>
          </w:tcPr>
          <w:p w:rsidR="00492862" w:rsidRPr="00A6184F" w:rsidRDefault="00492862" w:rsidP="00A6184F">
            <w:pPr>
              <w:spacing w:after="0" w:line="276" w:lineRule="auto"/>
            </w:pPr>
            <w:r w:rsidRPr="00A6184F">
              <w:t>De sluijs deuren ende de meulen deuren om hoog gevonden, alsoo het water sijnen vollen loop hadde</w:t>
            </w:r>
          </w:p>
        </w:tc>
      </w:tr>
      <w:tr w:rsidR="00492862" w:rsidRPr="00A6184F">
        <w:tc>
          <w:tcPr>
            <w:tcW w:w="2239" w:type="dxa"/>
          </w:tcPr>
          <w:p w:rsidR="00492862" w:rsidRPr="00A6184F" w:rsidRDefault="00492862" w:rsidP="00A6184F">
            <w:pPr>
              <w:spacing w:after="0" w:line="276" w:lineRule="auto"/>
            </w:pPr>
            <w:r w:rsidRPr="00A6184F">
              <w:t>Middelroode</w:t>
            </w:r>
          </w:p>
        </w:tc>
        <w:tc>
          <w:tcPr>
            <w:tcW w:w="1584" w:type="dxa"/>
          </w:tcPr>
          <w:p w:rsidR="00492862" w:rsidRPr="00A6184F" w:rsidRDefault="00492862" w:rsidP="00A6184F">
            <w:pPr>
              <w:spacing w:after="0" w:line="276" w:lineRule="auto"/>
            </w:pPr>
            <w:r w:rsidRPr="00A6184F">
              <w:t>11 april 1713</w:t>
            </w:r>
          </w:p>
        </w:tc>
        <w:tc>
          <w:tcPr>
            <w:tcW w:w="5527" w:type="dxa"/>
          </w:tcPr>
          <w:p w:rsidR="00492862" w:rsidRPr="00A6184F" w:rsidRDefault="00492862" w:rsidP="00A6184F">
            <w:pPr>
              <w:spacing w:after="0" w:line="276" w:lineRule="auto"/>
            </w:pPr>
            <w:r w:rsidRPr="00A6184F">
              <w:t>De deuren om hoog aen de balck sien hangen ende het water boven ende beneden bijnae egael gevonden</w:t>
            </w:r>
          </w:p>
        </w:tc>
      </w:tr>
      <w:tr w:rsidR="00492862" w:rsidRPr="00A6184F">
        <w:tc>
          <w:tcPr>
            <w:tcW w:w="2239" w:type="dxa"/>
          </w:tcPr>
          <w:p w:rsidR="00492862" w:rsidRPr="00A6184F" w:rsidRDefault="00492862" w:rsidP="00A6184F">
            <w:pPr>
              <w:spacing w:after="0" w:line="276" w:lineRule="auto"/>
            </w:pPr>
            <w:r w:rsidRPr="00A6184F">
              <w:t xml:space="preserve">Kempelandt </w:t>
            </w:r>
          </w:p>
        </w:tc>
        <w:tc>
          <w:tcPr>
            <w:tcW w:w="1584" w:type="dxa"/>
          </w:tcPr>
          <w:p w:rsidR="00492862" w:rsidRPr="00A6184F" w:rsidRDefault="00492862" w:rsidP="00A6184F">
            <w:pPr>
              <w:spacing w:after="0" w:line="276" w:lineRule="auto"/>
            </w:pPr>
            <w:r w:rsidRPr="00A6184F">
              <w:t>1713</w:t>
            </w:r>
          </w:p>
        </w:tc>
        <w:tc>
          <w:tcPr>
            <w:tcW w:w="5527" w:type="dxa"/>
          </w:tcPr>
          <w:p w:rsidR="00492862" w:rsidRPr="00A6184F" w:rsidRDefault="00492862" w:rsidP="00A6184F">
            <w:pPr>
              <w:spacing w:after="0" w:line="276" w:lineRule="auto"/>
            </w:pPr>
          </w:p>
        </w:tc>
      </w:tr>
      <w:tr w:rsidR="00492862" w:rsidRPr="00A6184F">
        <w:tc>
          <w:tcPr>
            <w:tcW w:w="2239" w:type="dxa"/>
          </w:tcPr>
          <w:p w:rsidR="00492862" w:rsidRPr="00A6184F" w:rsidRDefault="00492862" w:rsidP="00A6184F">
            <w:pPr>
              <w:spacing w:after="0" w:line="276" w:lineRule="auto"/>
            </w:pPr>
            <w:r w:rsidRPr="00A6184F">
              <w:t>Venbergen onder Weert</w:t>
            </w:r>
          </w:p>
        </w:tc>
        <w:tc>
          <w:tcPr>
            <w:tcW w:w="1584" w:type="dxa"/>
          </w:tcPr>
          <w:p w:rsidR="00492862" w:rsidRPr="00A6184F" w:rsidRDefault="00492862" w:rsidP="00A6184F">
            <w:pPr>
              <w:spacing w:after="0" w:line="276" w:lineRule="auto"/>
            </w:pPr>
            <w:r w:rsidRPr="00A6184F">
              <w:t>9 april 1713</w:t>
            </w:r>
          </w:p>
        </w:tc>
        <w:tc>
          <w:tcPr>
            <w:tcW w:w="5527" w:type="dxa"/>
          </w:tcPr>
          <w:p w:rsidR="00492862" w:rsidRPr="00A6184F" w:rsidRDefault="00492862" w:rsidP="00A6184F">
            <w:pPr>
              <w:spacing w:after="0" w:line="276" w:lineRule="auto"/>
            </w:pPr>
            <w:r w:rsidRPr="00A6184F">
              <w:t>Het water niet te hoog bevonden ende de molenaer gevraegt naer sijnen pegel, de welcke seijde egeenen te sijn, maer hij en soude niemant geen schade doen als sijn eijgen, alsoo de bovenvelde aen hem hoorde in hueringe van het landt hadde</w:t>
            </w:r>
          </w:p>
        </w:tc>
      </w:tr>
      <w:tr w:rsidR="00492862" w:rsidRPr="00A6184F">
        <w:tc>
          <w:tcPr>
            <w:tcW w:w="2239" w:type="dxa"/>
          </w:tcPr>
          <w:p w:rsidR="00492862" w:rsidRPr="00A6184F" w:rsidRDefault="00492862" w:rsidP="00A6184F">
            <w:pPr>
              <w:spacing w:after="0" w:line="276" w:lineRule="auto"/>
            </w:pPr>
            <w:r w:rsidRPr="00A6184F">
              <w:t>Keersbergen</w:t>
            </w:r>
          </w:p>
        </w:tc>
        <w:tc>
          <w:tcPr>
            <w:tcW w:w="1584" w:type="dxa"/>
          </w:tcPr>
          <w:p w:rsidR="00492862" w:rsidRPr="00A6184F" w:rsidRDefault="00492862" w:rsidP="00A6184F">
            <w:pPr>
              <w:spacing w:after="0" w:line="276" w:lineRule="auto"/>
            </w:pPr>
            <w:r w:rsidRPr="00A6184F">
              <w:t>1713</w:t>
            </w:r>
          </w:p>
        </w:tc>
        <w:tc>
          <w:tcPr>
            <w:tcW w:w="5527" w:type="dxa"/>
          </w:tcPr>
          <w:p w:rsidR="00492862" w:rsidRPr="00A6184F" w:rsidRDefault="00492862" w:rsidP="00A6184F">
            <w:pPr>
              <w:spacing w:after="0" w:line="276" w:lineRule="auto"/>
            </w:pPr>
            <w:r w:rsidRPr="00A6184F">
              <w:t>Dese meulen is niet te vinden</w:t>
            </w:r>
          </w:p>
        </w:tc>
      </w:tr>
      <w:tr w:rsidR="00492862" w:rsidRPr="00A6184F">
        <w:tc>
          <w:tcPr>
            <w:tcW w:w="2239" w:type="dxa"/>
          </w:tcPr>
          <w:p w:rsidR="00492862" w:rsidRPr="00A6184F" w:rsidRDefault="00492862" w:rsidP="00A6184F">
            <w:pPr>
              <w:spacing w:after="0" w:line="276" w:lineRule="auto"/>
            </w:pPr>
            <w:r w:rsidRPr="00A6184F">
              <w:t>Loonder onder Waeldere</w:t>
            </w:r>
          </w:p>
        </w:tc>
        <w:tc>
          <w:tcPr>
            <w:tcW w:w="1584" w:type="dxa"/>
          </w:tcPr>
          <w:p w:rsidR="00492862" w:rsidRPr="00A6184F" w:rsidRDefault="00492862" w:rsidP="00A6184F">
            <w:pPr>
              <w:spacing w:after="0" w:line="276" w:lineRule="auto"/>
            </w:pPr>
            <w:r w:rsidRPr="00A6184F">
              <w:t>9 april 1713</w:t>
            </w:r>
          </w:p>
        </w:tc>
        <w:tc>
          <w:tcPr>
            <w:tcW w:w="5527" w:type="dxa"/>
          </w:tcPr>
          <w:p w:rsidR="00492862" w:rsidRPr="00A6184F" w:rsidRDefault="00492862" w:rsidP="00A6184F">
            <w:pPr>
              <w:spacing w:after="0" w:line="276" w:lineRule="auto"/>
            </w:pPr>
            <w:r w:rsidRPr="00A6184F">
              <w:t>Den pegel wel een duijm off drie bloot gevonden ende de deuren om hoog getrocken</w:t>
            </w:r>
          </w:p>
        </w:tc>
      </w:tr>
      <w:tr w:rsidR="00492862" w:rsidRPr="00A6184F">
        <w:tc>
          <w:tcPr>
            <w:tcW w:w="2239" w:type="dxa"/>
          </w:tcPr>
          <w:p w:rsidR="00492862" w:rsidRPr="00A6184F" w:rsidRDefault="00492862" w:rsidP="00A6184F">
            <w:pPr>
              <w:spacing w:after="0" w:line="276" w:lineRule="auto"/>
            </w:pPr>
            <w:r w:rsidRPr="00A6184F">
              <w:t>Waelderen</w:t>
            </w:r>
          </w:p>
        </w:tc>
        <w:tc>
          <w:tcPr>
            <w:tcW w:w="1584" w:type="dxa"/>
          </w:tcPr>
          <w:p w:rsidR="00492862" w:rsidRPr="00A6184F" w:rsidRDefault="00492862" w:rsidP="00A6184F">
            <w:pPr>
              <w:spacing w:after="0" w:line="276" w:lineRule="auto"/>
            </w:pPr>
            <w:r w:rsidRPr="00A6184F">
              <w:t>9 april 1713</w:t>
            </w:r>
          </w:p>
        </w:tc>
        <w:tc>
          <w:tcPr>
            <w:tcW w:w="5527" w:type="dxa"/>
          </w:tcPr>
          <w:p w:rsidR="00492862" w:rsidRPr="00A6184F" w:rsidRDefault="00492862" w:rsidP="00A6184F">
            <w:pPr>
              <w:spacing w:after="0" w:line="276" w:lineRule="auto"/>
            </w:pPr>
            <w:r w:rsidRPr="00A6184F">
              <w:t>De deuren om hoogh aen den balck sien hangen, alsoo het water sijnen vollen loop hadde</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9 april 1713</w:t>
            </w:r>
          </w:p>
        </w:tc>
        <w:tc>
          <w:tcPr>
            <w:tcW w:w="5527" w:type="dxa"/>
          </w:tcPr>
          <w:p w:rsidR="00492862" w:rsidRPr="00A6184F" w:rsidRDefault="00492862" w:rsidP="00A6184F">
            <w:pPr>
              <w:spacing w:after="0" w:line="276" w:lineRule="auto"/>
            </w:pPr>
            <w:r w:rsidRPr="00A6184F">
              <w:t>Den pegel bloot gevonden</w:t>
            </w:r>
          </w:p>
        </w:tc>
      </w:tr>
      <w:tr w:rsidR="00492862" w:rsidRPr="00A6184F">
        <w:tc>
          <w:tcPr>
            <w:tcW w:w="2239" w:type="dxa"/>
          </w:tcPr>
          <w:p w:rsidR="00492862" w:rsidRPr="00A6184F" w:rsidRDefault="00492862" w:rsidP="00A6184F">
            <w:pPr>
              <w:spacing w:after="0" w:line="276" w:lineRule="auto"/>
            </w:pPr>
            <w:r w:rsidRPr="00A6184F">
              <w:rPr>
                <w:highlight w:val="yellow"/>
              </w:rPr>
              <w:t>Riethoven Steensele S. M.</w:t>
            </w:r>
          </w:p>
        </w:tc>
        <w:tc>
          <w:tcPr>
            <w:tcW w:w="1584" w:type="dxa"/>
          </w:tcPr>
          <w:p w:rsidR="00492862" w:rsidRPr="00A6184F" w:rsidRDefault="00492862" w:rsidP="00A6184F">
            <w:pPr>
              <w:spacing w:after="0" w:line="276" w:lineRule="auto"/>
            </w:pPr>
            <w:r w:rsidRPr="00A6184F">
              <w:t>9 april 1713</w:t>
            </w:r>
          </w:p>
        </w:tc>
        <w:tc>
          <w:tcPr>
            <w:tcW w:w="5527" w:type="dxa"/>
          </w:tcPr>
          <w:p w:rsidR="00492862" w:rsidRPr="00A6184F" w:rsidRDefault="00492862" w:rsidP="00A6184F">
            <w:pPr>
              <w:spacing w:after="0" w:line="276" w:lineRule="auto"/>
            </w:pPr>
            <w:r w:rsidRPr="00A6184F">
              <w:t>Den pegel onder gevonden, dog de molenaer segt dat sijnen pegel verrotende vergaen is</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9 april 1713</w:t>
            </w:r>
          </w:p>
        </w:tc>
        <w:tc>
          <w:tcPr>
            <w:tcW w:w="5527" w:type="dxa"/>
          </w:tcPr>
          <w:p w:rsidR="00492862" w:rsidRPr="00A6184F" w:rsidRDefault="00492862" w:rsidP="00A6184F">
            <w:pPr>
              <w:spacing w:after="0" w:line="276" w:lineRule="auto"/>
            </w:pPr>
            <w:r w:rsidRPr="00A6184F">
              <w:t>Het water heel hoogh bevonden, dog hebbe den molder niet connen vinden</w:t>
            </w:r>
          </w:p>
        </w:tc>
      </w:tr>
      <w:tr w:rsidR="00492862" w:rsidRPr="00A6184F">
        <w:tc>
          <w:tcPr>
            <w:tcW w:w="2239" w:type="dxa"/>
          </w:tcPr>
          <w:p w:rsidR="00492862" w:rsidRPr="00A6184F" w:rsidRDefault="00492862" w:rsidP="00A6184F">
            <w:pPr>
              <w:spacing w:after="0" w:line="276" w:lineRule="auto"/>
            </w:pPr>
            <w:r w:rsidRPr="00A6184F">
              <w:t>Keersschop</w:t>
            </w:r>
          </w:p>
        </w:tc>
        <w:tc>
          <w:tcPr>
            <w:tcW w:w="1584" w:type="dxa"/>
          </w:tcPr>
          <w:p w:rsidR="00492862" w:rsidRPr="00A6184F" w:rsidRDefault="00492862" w:rsidP="00A6184F">
            <w:pPr>
              <w:spacing w:after="0" w:line="276" w:lineRule="auto"/>
            </w:pPr>
            <w:r w:rsidRPr="00A6184F">
              <w:t>9 april 1713</w:t>
            </w:r>
          </w:p>
        </w:tc>
        <w:tc>
          <w:tcPr>
            <w:tcW w:w="5527" w:type="dxa"/>
          </w:tcPr>
          <w:p w:rsidR="00492862" w:rsidRPr="00A6184F" w:rsidRDefault="00492862" w:rsidP="00A6184F">
            <w:pPr>
              <w:spacing w:after="0" w:line="276" w:lineRule="auto"/>
            </w:pPr>
            <w:r w:rsidRPr="00A6184F">
              <w:t>Het water laegh bevonden ende de deure aen den balck sien hangen, ende aen den molenaer gevraget naer de pegel, seijde egeenen te wesen</w:t>
            </w:r>
          </w:p>
        </w:tc>
      </w:tr>
      <w:tr w:rsidR="00492862" w:rsidRPr="00A6184F">
        <w:tc>
          <w:tcPr>
            <w:tcW w:w="2239" w:type="dxa"/>
          </w:tcPr>
          <w:p w:rsidR="00492862" w:rsidRPr="00A6184F" w:rsidRDefault="00492862" w:rsidP="00A6184F">
            <w:pPr>
              <w:spacing w:after="0" w:line="276" w:lineRule="auto"/>
            </w:pPr>
            <w:r w:rsidRPr="00A6184F">
              <w:rPr>
                <w:highlight w:val="yellow"/>
              </w:rPr>
              <w:t>Hapert S. M.</w:t>
            </w:r>
          </w:p>
        </w:tc>
        <w:tc>
          <w:tcPr>
            <w:tcW w:w="1584" w:type="dxa"/>
          </w:tcPr>
          <w:p w:rsidR="00492862" w:rsidRPr="00A6184F" w:rsidRDefault="00492862" w:rsidP="00A6184F">
            <w:pPr>
              <w:spacing w:after="0" w:line="276" w:lineRule="auto"/>
            </w:pPr>
            <w:r w:rsidRPr="00A6184F">
              <w:t>8 april 1713</w:t>
            </w:r>
          </w:p>
        </w:tc>
        <w:tc>
          <w:tcPr>
            <w:tcW w:w="5527" w:type="dxa"/>
          </w:tcPr>
          <w:p w:rsidR="00492862" w:rsidRPr="00A6184F" w:rsidRDefault="00492862" w:rsidP="00A6184F">
            <w:pPr>
              <w:spacing w:after="0" w:line="276" w:lineRule="auto"/>
            </w:pPr>
            <w:r w:rsidRPr="00A6184F">
              <w:t>De deuren open getrocken gesien,alsoo het water sijnen vollen loop hadde</w:t>
            </w:r>
          </w:p>
        </w:tc>
      </w:tr>
      <w:tr w:rsidR="00492862" w:rsidRPr="00A6184F">
        <w:tc>
          <w:tcPr>
            <w:tcW w:w="2239" w:type="dxa"/>
          </w:tcPr>
          <w:p w:rsidR="00492862" w:rsidRPr="00A6184F" w:rsidRDefault="00492862" w:rsidP="00A6184F">
            <w:pPr>
              <w:spacing w:after="0" w:line="276" w:lineRule="auto"/>
            </w:pPr>
            <w:r w:rsidRPr="00A6184F">
              <w:t>Beersse</w:t>
            </w:r>
          </w:p>
        </w:tc>
        <w:tc>
          <w:tcPr>
            <w:tcW w:w="1584" w:type="dxa"/>
          </w:tcPr>
          <w:p w:rsidR="00492862" w:rsidRPr="00A6184F" w:rsidRDefault="00492862" w:rsidP="00A6184F">
            <w:pPr>
              <w:spacing w:after="0" w:line="276" w:lineRule="auto"/>
            </w:pPr>
            <w:r w:rsidRPr="00A6184F">
              <w:t>13 april 1713</w:t>
            </w:r>
          </w:p>
        </w:tc>
        <w:tc>
          <w:tcPr>
            <w:tcW w:w="5527" w:type="dxa"/>
          </w:tcPr>
          <w:p w:rsidR="00492862" w:rsidRPr="00A6184F" w:rsidRDefault="00492862" w:rsidP="00A6184F">
            <w:pPr>
              <w:spacing w:after="0" w:line="276" w:lineRule="auto"/>
            </w:pPr>
            <w:r w:rsidRPr="00A6184F">
              <w:t>De deuren om hoogh hangende en dat het water sijnen vollen loop hadde</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13 april 1713</w:t>
            </w:r>
          </w:p>
        </w:tc>
        <w:tc>
          <w:tcPr>
            <w:tcW w:w="5527" w:type="dxa"/>
          </w:tcPr>
          <w:p w:rsidR="00492862" w:rsidRPr="00A6184F" w:rsidRDefault="00492862" w:rsidP="00A6184F">
            <w:pPr>
              <w:spacing w:after="0" w:line="276" w:lineRule="auto"/>
            </w:pPr>
            <w:r w:rsidRPr="00A6184F">
              <w:t>Gesien als dat de deuren om hoog getrocken wareb eb dat het water sijnen vollen loop heeft</w:t>
            </w:r>
          </w:p>
        </w:tc>
      </w:tr>
      <w:tr w:rsidR="00492862" w:rsidRPr="00A6184F">
        <w:tc>
          <w:tcPr>
            <w:tcW w:w="2239" w:type="dxa"/>
          </w:tcPr>
          <w:p w:rsidR="00492862" w:rsidRPr="00A6184F" w:rsidRDefault="00492862" w:rsidP="00A6184F">
            <w:pPr>
              <w:spacing w:after="0" w:line="276" w:lineRule="auto"/>
            </w:pPr>
            <w:r w:rsidRPr="00A6184F">
              <w:t>Spoordonck onder Oirschot</w:t>
            </w:r>
          </w:p>
        </w:tc>
        <w:tc>
          <w:tcPr>
            <w:tcW w:w="1584" w:type="dxa"/>
          </w:tcPr>
          <w:p w:rsidR="00492862" w:rsidRPr="00A6184F" w:rsidRDefault="00492862" w:rsidP="00A6184F">
            <w:pPr>
              <w:spacing w:after="0" w:line="276" w:lineRule="auto"/>
            </w:pPr>
            <w:r w:rsidRPr="00A6184F">
              <w:t>12 april 1713</w:t>
            </w:r>
          </w:p>
        </w:tc>
        <w:tc>
          <w:tcPr>
            <w:tcW w:w="5527" w:type="dxa"/>
          </w:tcPr>
          <w:p w:rsidR="00492862" w:rsidRPr="00A6184F" w:rsidRDefault="00492862" w:rsidP="00A6184F">
            <w:pPr>
              <w:spacing w:after="0" w:line="276" w:lineRule="auto"/>
            </w:pPr>
            <w:r w:rsidRPr="00A6184F">
              <w:t>Het water wel een voet boven den pegel gevonden, en hebben het water met den pegel egael laten loopen</w:t>
            </w:r>
          </w:p>
        </w:tc>
      </w:tr>
      <w:tr w:rsidR="00492862" w:rsidRPr="00A6184F">
        <w:tc>
          <w:tcPr>
            <w:tcW w:w="2239" w:type="dxa"/>
          </w:tcPr>
          <w:p w:rsidR="00492862" w:rsidRPr="00A6184F" w:rsidRDefault="00492862" w:rsidP="00A6184F">
            <w:pPr>
              <w:spacing w:after="0" w:line="276" w:lineRule="auto"/>
            </w:pPr>
            <w:r w:rsidRPr="00A6184F">
              <w:rPr>
                <w:highlight w:val="yellow"/>
              </w:rPr>
              <w:t>Moergestel S. M.</w:t>
            </w:r>
          </w:p>
        </w:tc>
        <w:tc>
          <w:tcPr>
            <w:tcW w:w="1584" w:type="dxa"/>
          </w:tcPr>
          <w:p w:rsidR="00492862" w:rsidRPr="00A6184F" w:rsidRDefault="00492862" w:rsidP="00A6184F">
            <w:pPr>
              <w:spacing w:after="0" w:line="276" w:lineRule="auto"/>
            </w:pPr>
            <w:r w:rsidRPr="00A6184F">
              <w:t>14 april 1713</w:t>
            </w:r>
          </w:p>
        </w:tc>
        <w:tc>
          <w:tcPr>
            <w:tcW w:w="5527" w:type="dxa"/>
          </w:tcPr>
          <w:p w:rsidR="00492862" w:rsidRPr="00A6184F" w:rsidRDefault="00492862" w:rsidP="00A6184F">
            <w:pPr>
              <w:spacing w:after="0" w:line="276" w:lineRule="auto"/>
            </w:pPr>
            <w:r w:rsidRPr="00A6184F">
              <w:t>De deuren om hoogh gevonden ende het water hadde sijnen loop</w:t>
            </w:r>
          </w:p>
        </w:tc>
      </w:tr>
      <w:tr w:rsidR="00492862" w:rsidRPr="00A6184F">
        <w:tc>
          <w:tcPr>
            <w:tcW w:w="2239" w:type="dxa"/>
          </w:tcPr>
          <w:p w:rsidR="00492862" w:rsidRPr="00A6184F" w:rsidRDefault="00492862" w:rsidP="00A6184F">
            <w:pPr>
              <w:spacing w:after="0" w:line="276" w:lineRule="auto"/>
            </w:pPr>
            <w:r w:rsidRPr="00A6184F">
              <w:t>Oisterwijk</w:t>
            </w:r>
          </w:p>
        </w:tc>
        <w:tc>
          <w:tcPr>
            <w:tcW w:w="1584" w:type="dxa"/>
          </w:tcPr>
          <w:p w:rsidR="00492862" w:rsidRPr="00A6184F" w:rsidRDefault="00492862" w:rsidP="00A6184F">
            <w:pPr>
              <w:spacing w:after="0" w:line="276" w:lineRule="auto"/>
            </w:pPr>
            <w:r w:rsidRPr="00A6184F">
              <w:t>14 april 1713</w:t>
            </w:r>
          </w:p>
        </w:tc>
        <w:tc>
          <w:tcPr>
            <w:tcW w:w="5527" w:type="dxa"/>
          </w:tcPr>
          <w:p w:rsidR="00492862" w:rsidRPr="00A6184F" w:rsidRDefault="00492862" w:rsidP="00A6184F">
            <w:pPr>
              <w:spacing w:after="0" w:line="276" w:lineRule="auto"/>
            </w:pPr>
            <w:r w:rsidRPr="00A6184F">
              <w:t>Het water ontrent pegel hoogte te wesne, alsoo hier egeenen pegel en is</w:t>
            </w:r>
          </w:p>
        </w:tc>
      </w:tr>
      <w:tr w:rsidR="00492862" w:rsidRPr="00A6184F">
        <w:tc>
          <w:tcPr>
            <w:tcW w:w="2239" w:type="dxa"/>
          </w:tcPr>
          <w:p w:rsidR="00492862" w:rsidRPr="00A6184F" w:rsidRDefault="00492862" w:rsidP="00A6184F">
            <w:pPr>
              <w:spacing w:after="0" w:line="276" w:lineRule="auto"/>
            </w:pPr>
            <w:r w:rsidRPr="00A6184F">
              <w:rPr>
                <w:highlight w:val="yellow"/>
              </w:rPr>
              <w:t>Huijkelom S. M.</w:t>
            </w:r>
          </w:p>
        </w:tc>
        <w:tc>
          <w:tcPr>
            <w:tcW w:w="1584" w:type="dxa"/>
          </w:tcPr>
          <w:p w:rsidR="00492862" w:rsidRPr="00A6184F" w:rsidRDefault="00492862" w:rsidP="00A6184F">
            <w:pPr>
              <w:spacing w:after="0" w:line="276" w:lineRule="auto"/>
            </w:pPr>
            <w:r w:rsidRPr="00A6184F">
              <w:t>14 april 1713</w:t>
            </w:r>
          </w:p>
        </w:tc>
        <w:tc>
          <w:tcPr>
            <w:tcW w:w="5527" w:type="dxa"/>
          </w:tcPr>
          <w:p w:rsidR="00492862" w:rsidRPr="00A6184F" w:rsidRDefault="00492862" w:rsidP="00A6184F">
            <w:pPr>
              <w:spacing w:after="0" w:line="276" w:lineRule="auto"/>
            </w:pPr>
            <w:r w:rsidRPr="00A6184F">
              <w:t>De deuren omhoog gevonden ende het water hadde sijnen vollen loop</w:t>
            </w:r>
          </w:p>
        </w:tc>
      </w:tr>
    </w:tbl>
    <w:p w:rsidR="00492862" w:rsidRDefault="00492862" w:rsidP="002338D5">
      <w:pPr>
        <w:spacing w:after="0" w:line="276" w:lineRule="auto"/>
      </w:pPr>
    </w:p>
    <w:p w:rsidR="00492862" w:rsidRDefault="00492862" w:rsidP="002338D5">
      <w:pPr>
        <w:spacing w:after="0" w:line="276" w:lineRule="auto"/>
      </w:pPr>
    </w:p>
    <w:p w:rsidR="00492862" w:rsidRPr="00725650" w:rsidRDefault="00492862" w:rsidP="0061333F">
      <w:pPr>
        <w:shd w:val="clear" w:color="auto" w:fill="C5E0B3"/>
        <w:spacing w:after="0" w:line="276" w:lineRule="auto"/>
        <w:rPr>
          <w:b/>
          <w:bCs/>
        </w:rPr>
      </w:pPr>
      <w:r>
        <w:rPr>
          <w:b/>
          <w:bCs/>
        </w:rPr>
        <w:t>1714 scan 52-56</w:t>
      </w:r>
    </w:p>
    <w:p w:rsidR="00492862" w:rsidRDefault="00492862" w:rsidP="0061333F">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Herlaer</w:t>
            </w:r>
          </w:p>
        </w:tc>
        <w:tc>
          <w:tcPr>
            <w:tcW w:w="1584" w:type="dxa"/>
          </w:tcPr>
          <w:p w:rsidR="00492862" w:rsidRPr="00A6184F" w:rsidRDefault="00492862" w:rsidP="00A6184F">
            <w:pPr>
              <w:spacing w:after="0" w:line="276" w:lineRule="auto"/>
            </w:pPr>
            <w:r w:rsidRPr="00A6184F">
              <w:t>23 maart 1714</w:t>
            </w:r>
          </w:p>
        </w:tc>
        <w:tc>
          <w:tcPr>
            <w:tcW w:w="5527" w:type="dxa"/>
          </w:tcPr>
          <w:p w:rsidR="00492862" w:rsidRPr="00A6184F" w:rsidRDefault="00492862" w:rsidP="00A6184F">
            <w:pPr>
              <w:spacing w:after="0" w:line="276" w:lineRule="auto"/>
            </w:pPr>
            <w:r w:rsidRPr="00A6184F">
              <w:t>De sluijsdeuren om hoogh gevonden, dogh het water hoog bevonden, ende de pegel die is bij nae vergaen alsoo veel te laagh is, soo als de molemaers mij seght</w:t>
            </w:r>
          </w:p>
        </w:tc>
      </w:tr>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19 maart 1714</w:t>
            </w:r>
          </w:p>
        </w:tc>
        <w:tc>
          <w:tcPr>
            <w:tcW w:w="5527" w:type="dxa"/>
          </w:tcPr>
          <w:p w:rsidR="00492862" w:rsidRPr="00A6184F" w:rsidRDefault="00492862" w:rsidP="00A6184F">
            <w:pPr>
              <w:spacing w:after="0" w:line="276" w:lineRule="auto"/>
            </w:pPr>
            <w:r w:rsidRPr="00A6184F">
              <w:t>Hebbe alle de deuren om hoogh getrocken gevonden, soo dat het water sijnen vollen loop hadde, dogh den pegel stont evenwel nog ietwes onder alsoo het water beneden te hoog was</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19 maart 1714</w:t>
            </w:r>
          </w:p>
        </w:tc>
        <w:tc>
          <w:tcPr>
            <w:tcW w:w="5527" w:type="dxa"/>
          </w:tcPr>
          <w:p w:rsidR="00492862" w:rsidRPr="00A6184F" w:rsidRDefault="00492862" w:rsidP="00A6184F">
            <w:pPr>
              <w:spacing w:after="0" w:line="276" w:lineRule="auto"/>
            </w:pPr>
            <w:r w:rsidRPr="00A6184F">
              <w:t>De sluijsdeuren aen den balck omhoog sien hangen</w:t>
            </w:r>
          </w:p>
        </w:tc>
      </w:tr>
      <w:tr w:rsidR="00492862" w:rsidRPr="00A6184F">
        <w:tc>
          <w:tcPr>
            <w:tcW w:w="2239" w:type="dxa"/>
          </w:tcPr>
          <w:p w:rsidR="00492862" w:rsidRPr="00A6184F" w:rsidRDefault="00492862" w:rsidP="00A6184F">
            <w:pPr>
              <w:spacing w:after="0" w:line="276" w:lineRule="auto"/>
            </w:pPr>
            <w:r w:rsidRPr="00A6184F">
              <w:t>St. Oedenroode</w:t>
            </w:r>
          </w:p>
        </w:tc>
        <w:tc>
          <w:tcPr>
            <w:tcW w:w="1584" w:type="dxa"/>
          </w:tcPr>
          <w:p w:rsidR="00492862" w:rsidRPr="00A6184F" w:rsidRDefault="00492862" w:rsidP="00A6184F">
            <w:pPr>
              <w:spacing w:after="0" w:line="276" w:lineRule="auto"/>
            </w:pPr>
            <w:r w:rsidRPr="00A6184F">
              <w:t>23 maart 1714</w:t>
            </w:r>
          </w:p>
        </w:tc>
        <w:tc>
          <w:tcPr>
            <w:tcW w:w="5527" w:type="dxa"/>
          </w:tcPr>
          <w:p w:rsidR="00492862" w:rsidRPr="00A6184F" w:rsidRDefault="00492862" w:rsidP="00A6184F">
            <w:pPr>
              <w:spacing w:after="0" w:line="276" w:lineRule="auto"/>
            </w:pPr>
            <w:r w:rsidRPr="00A6184F">
              <w:t>Hebbe aen hem belast dat hij het water op sijnen pegel moste houden, op dat er geen clagten over en quamen</w:t>
            </w:r>
          </w:p>
        </w:tc>
      </w:tr>
      <w:tr w:rsidR="00492862" w:rsidRPr="00A6184F">
        <w:tc>
          <w:tcPr>
            <w:tcW w:w="2239" w:type="dxa"/>
          </w:tcPr>
          <w:p w:rsidR="00492862" w:rsidRPr="00A6184F" w:rsidRDefault="00492862" w:rsidP="00A6184F">
            <w:pPr>
              <w:spacing w:after="0" w:line="276" w:lineRule="auto"/>
            </w:pPr>
            <w:r w:rsidRPr="00A6184F">
              <w:t>Wolffswinckel</w:t>
            </w:r>
          </w:p>
        </w:tc>
        <w:tc>
          <w:tcPr>
            <w:tcW w:w="1584" w:type="dxa"/>
          </w:tcPr>
          <w:p w:rsidR="00492862" w:rsidRPr="00A6184F" w:rsidRDefault="00492862" w:rsidP="00A6184F">
            <w:pPr>
              <w:spacing w:after="0" w:line="276" w:lineRule="auto"/>
            </w:pPr>
            <w:r w:rsidRPr="00A6184F">
              <w:t>23 maart 1714</w:t>
            </w:r>
          </w:p>
        </w:tc>
        <w:tc>
          <w:tcPr>
            <w:tcW w:w="5527" w:type="dxa"/>
          </w:tcPr>
          <w:p w:rsidR="00492862" w:rsidRPr="00A6184F" w:rsidRDefault="00492862" w:rsidP="00A6184F">
            <w:pPr>
              <w:spacing w:after="0" w:line="276" w:lineRule="auto"/>
            </w:pPr>
            <w:r w:rsidRPr="00A6184F">
              <w:t>Hebbe den pegel ontrent gelijcx het water sien staen ende de sluijsdeuren open getrocken</w:t>
            </w:r>
          </w:p>
        </w:tc>
      </w:tr>
      <w:tr w:rsidR="00492862" w:rsidRPr="00A6184F">
        <w:tc>
          <w:tcPr>
            <w:tcW w:w="2239" w:type="dxa"/>
          </w:tcPr>
          <w:p w:rsidR="00492862" w:rsidRPr="00A6184F" w:rsidRDefault="00492862" w:rsidP="00A6184F">
            <w:pPr>
              <w:spacing w:after="0" w:line="276" w:lineRule="auto"/>
            </w:pPr>
            <w:r w:rsidRPr="00A6184F">
              <w:t>Zonne</w:t>
            </w:r>
          </w:p>
        </w:tc>
        <w:tc>
          <w:tcPr>
            <w:tcW w:w="1584" w:type="dxa"/>
          </w:tcPr>
          <w:p w:rsidR="00492862" w:rsidRPr="00A6184F" w:rsidRDefault="00492862" w:rsidP="00A6184F">
            <w:pPr>
              <w:spacing w:after="0" w:line="276" w:lineRule="auto"/>
            </w:pPr>
            <w:r w:rsidRPr="00A6184F">
              <w:t>19 maart 1714</w:t>
            </w:r>
          </w:p>
        </w:tc>
        <w:tc>
          <w:tcPr>
            <w:tcW w:w="5527" w:type="dxa"/>
          </w:tcPr>
          <w:p w:rsidR="00492862" w:rsidRPr="00A6184F" w:rsidRDefault="00492862" w:rsidP="00A6184F">
            <w:pPr>
              <w:spacing w:after="0" w:line="276" w:lineRule="auto"/>
            </w:pPr>
            <w:r w:rsidRPr="00A6184F">
              <w:t>Den pegel gelijcx het water bevonden ende de sluijsdeuren waren getrocken</w:t>
            </w:r>
          </w:p>
        </w:tc>
      </w:tr>
      <w:tr w:rsidR="00492862" w:rsidRPr="00A6184F">
        <w:tc>
          <w:tcPr>
            <w:tcW w:w="2239" w:type="dxa"/>
          </w:tcPr>
          <w:p w:rsidR="00492862" w:rsidRPr="00A6184F" w:rsidRDefault="00492862" w:rsidP="00A6184F">
            <w:pPr>
              <w:spacing w:after="0" w:line="276" w:lineRule="auto"/>
            </w:pPr>
            <w:r w:rsidRPr="00A6184F">
              <w:t>Hoijdonck</w:t>
            </w:r>
          </w:p>
        </w:tc>
        <w:tc>
          <w:tcPr>
            <w:tcW w:w="1584" w:type="dxa"/>
          </w:tcPr>
          <w:p w:rsidR="00492862" w:rsidRPr="00A6184F" w:rsidRDefault="00492862" w:rsidP="00A6184F">
            <w:pPr>
              <w:spacing w:after="0" w:line="276" w:lineRule="auto"/>
            </w:pPr>
            <w:r w:rsidRPr="00A6184F">
              <w:t>19 maart 1714</w:t>
            </w:r>
          </w:p>
        </w:tc>
        <w:tc>
          <w:tcPr>
            <w:tcW w:w="5527" w:type="dxa"/>
          </w:tcPr>
          <w:p w:rsidR="00492862" w:rsidRPr="00A6184F" w:rsidRDefault="00492862" w:rsidP="00A6184F">
            <w:pPr>
              <w:spacing w:after="0" w:line="276" w:lineRule="auto"/>
            </w:pPr>
            <w:r w:rsidRPr="00A6184F">
              <w:t>Den pegel gelijcx het water bevonden</w:t>
            </w:r>
          </w:p>
        </w:tc>
      </w:tr>
      <w:tr w:rsidR="00492862" w:rsidRPr="00A6184F">
        <w:tc>
          <w:tcPr>
            <w:tcW w:w="2239" w:type="dxa"/>
          </w:tcPr>
          <w:p w:rsidR="00492862" w:rsidRPr="00A6184F" w:rsidRDefault="00492862" w:rsidP="00A6184F">
            <w:pPr>
              <w:spacing w:after="0" w:line="276" w:lineRule="auto"/>
            </w:pPr>
            <w:r w:rsidRPr="00A6184F">
              <w:t>Schimmele onder Woensel</w:t>
            </w:r>
          </w:p>
        </w:tc>
        <w:tc>
          <w:tcPr>
            <w:tcW w:w="1584" w:type="dxa"/>
          </w:tcPr>
          <w:p w:rsidR="00492862" w:rsidRPr="00A6184F" w:rsidRDefault="00492862" w:rsidP="00A6184F">
            <w:pPr>
              <w:spacing w:after="0" w:line="276" w:lineRule="auto"/>
            </w:pPr>
            <w:r w:rsidRPr="00A6184F">
              <w:t>24 maart 1714</w:t>
            </w:r>
          </w:p>
        </w:tc>
        <w:tc>
          <w:tcPr>
            <w:tcW w:w="5527" w:type="dxa"/>
          </w:tcPr>
          <w:p w:rsidR="00492862" w:rsidRPr="00A6184F" w:rsidRDefault="00492862" w:rsidP="00A6184F">
            <w:pPr>
              <w:spacing w:after="0" w:line="276" w:lineRule="auto"/>
            </w:pPr>
            <w:r w:rsidRPr="00A6184F">
              <w:t>Het water gelijcx den pegel bevonden</w:t>
            </w:r>
          </w:p>
        </w:tc>
      </w:tr>
      <w:tr w:rsidR="00492862" w:rsidRPr="00A6184F">
        <w:tc>
          <w:tcPr>
            <w:tcW w:w="2239" w:type="dxa"/>
          </w:tcPr>
          <w:p w:rsidR="00492862" w:rsidRPr="00A6184F" w:rsidRDefault="00492862" w:rsidP="00A6184F">
            <w:pPr>
              <w:spacing w:after="0" w:line="276" w:lineRule="auto"/>
            </w:pPr>
            <w:r w:rsidRPr="00A6184F">
              <w:t>Strathem</w:t>
            </w:r>
          </w:p>
        </w:tc>
        <w:tc>
          <w:tcPr>
            <w:tcW w:w="1584" w:type="dxa"/>
          </w:tcPr>
          <w:p w:rsidR="00492862" w:rsidRPr="00A6184F" w:rsidRDefault="00492862" w:rsidP="00A6184F">
            <w:pPr>
              <w:spacing w:after="0" w:line="276" w:lineRule="auto"/>
            </w:pPr>
            <w:r w:rsidRPr="00A6184F">
              <w:t>24 maart 1714</w:t>
            </w:r>
          </w:p>
        </w:tc>
        <w:tc>
          <w:tcPr>
            <w:tcW w:w="5527" w:type="dxa"/>
          </w:tcPr>
          <w:p w:rsidR="00492862" w:rsidRPr="00A6184F" w:rsidRDefault="00492862" w:rsidP="00A6184F">
            <w:pPr>
              <w:spacing w:after="0" w:line="276" w:lineRule="auto"/>
            </w:pPr>
            <w:r w:rsidRPr="00A6184F">
              <w:t>Het water binnens boort van de riviere bevonden ende hebbe dese authorisatie gejusinieert aen de vrou van de molenaer alsoo hij absent was en hebbe aen hae gevraegt naer de pegel en segt als dat hij vergane is, en dat ik daer niet mede te doen en hadde,maer dat het den drossard raeckte, en die laet daer genoegh op passen.</w:t>
            </w:r>
          </w:p>
        </w:tc>
      </w:tr>
      <w:tr w:rsidR="00492862" w:rsidRPr="00A6184F">
        <w:tc>
          <w:tcPr>
            <w:tcW w:w="2239" w:type="dxa"/>
          </w:tcPr>
          <w:p w:rsidR="00492862" w:rsidRPr="00A6184F" w:rsidRDefault="00492862" w:rsidP="00A6184F">
            <w:pPr>
              <w:spacing w:after="0" w:line="276" w:lineRule="auto"/>
            </w:pPr>
            <w:r w:rsidRPr="00A6184F">
              <w:t>Gennip onder Gestel bij Eijndhoven</w:t>
            </w:r>
          </w:p>
        </w:tc>
        <w:tc>
          <w:tcPr>
            <w:tcW w:w="1584" w:type="dxa"/>
          </w:tcPr>
          <w:p w:rsidR="00492862" w:rsidRPr="00A6184F" w:rsidRDefault="00492862" w:rsidP="00A6184F">
            <w:pPr>
              <w:spacing w:after="0" w:line="276" w:lineRule="auto"/>
            </w:pPr>
            <w:r w:rsidRPr="00A6184F">
              <w:t>26 maart 1714</w:t>
            </w:r>
          </w:p>
        </w:tc>
        <w:tc>
          <w:tcPr>
            <w:tcW w:w="5527" w:type="dxa"/>
          </w:tcPr>
          <w:p w:rsidR="00492862" w:rsidRPr="00A6184F" w:rsidRDefault="00492862" w:rsidP="00A6184F">
            <w:pPr>
              <w:spacing w:after="0" w:line="276" w:lineRule="auto"/>
            </w:pPr>
            <w:r w:rsidRPr="00A6184F">
              <w:t>Den pegel ontrent gelijcx het water bevonden ende hebbe den molenaer niet thuijs gevonden ende hebbe den knegt laten trecken tot dat het pegel water was, ende belast om sig naer dese authorisatie te willen reguleren,’t geene gesegt heeft van aen sijn meester bekent te maken.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25 maart 1714</w:t>
            </w:r>
          </w:p>
        </w:tc>
        <w:tc>
          <w:tcPr>
            <w:tcW w:w="5527" w:type="dxa"/>
          </w:tcPr>
          <w:p w:rsidR="00492862" w:rsidRPr="00A6184F" w:rsidRDefault="00492862" w:rsidP="00A6184F">
            <w:pPr>
              <w:spacing w:after="0" w:line="276" w:lineRule="auto"/>
            </w:pPr>
            <w:r w:rsidRPr="00A6184F">
              <w:t>Den pegel heel bloot sien staen ende de deuren getrocken gesien</w:t>
            </w:r>
          </w:p>
        </w:tc>
      </w:tr>
      <w:tr w:rsidR="00492862" w:rsidRPr="00A6184F">
        <w:tc>
          <w:tcPr>
            <w:tcW w:w="2239" w:type="dxa"/>
          </w:tcPr>
          <w:p w:rsidR="00492862" w:rsidRPr="00A6184F" w:rsidRDefault="00492862" w:rsidP="00A6184F">
            <w:pPr>
              <w:spacing w:after="0" w:line="276" w:lineRule="auto"/>
            </w:pPr>
            <w:r w:rsidRPr="00A6184F">
              <w:t>Col onder Tongelre</w:t>
            </w:r>
          </w:p>
        </w:tc>
        <w:tc>
          <w:tcPr>
            <w:tcW w:w="1584" w:type="dxa"/>
          </w:tcPr>
          <w:p w:rsidR="00492862" w:rsidRPr="00A6184F" w:rsidRDefault="00492862" w:rsidP="00A6184F">
            <w:pPr>
              <w:spacing w:after="0" w:line="276" w:lineRule="auto"/>
            </w:pPr>
            <w:r w:rsidRPr="00A6184F">
              <w:t>24 maart 1714</w:t>
            </w:r>
          </w:p>
        </w:tc>
        <w:tc>
          <w:tcPr>
            <w:tcW w:w="5527" w:type="dxa"/>
          </w:tcPr>
          <w:p w:rsidR="00492862" w:rsidRPr="00A6184F" w:rsidRDefault="00492862" w:rsidP="00A6184F">
            <w:pPr>
              <w:spacing w:after="0" w:line="276" w:lineRule="auto"/>
            </w:pPr>
            <w:r w:rsidRPr="00A6184F">
              <w:t>Den pegel ontrent gelijcx het water vinden staen</w:t>
            </w:r>
          </w:p>
        </w:tc>
      </w:tr>
      <w:tr w:rsidR="00492862" w:rsidRPr="00A6184F">
        <w:tc>
          <w:tcPr>
            <w:tcW w:w="2239" w:type="dxa"/>
          </w:tcPr>
          <w:p w:rsidR="00492862" w:rsidRPr="00A6184F" w:rsidRDefault="00492862" w:rsidP="00A6184F">
            <w:pPr>
              <w:spacing w:after="0" w:line="276" w:lineRule="auto"/>
            </w:pPr>
            <w:r w:rsidRPr="00A6184F">
              <w:t>Wetten</w:t>
            </w:r>
          </w:p>
        </w:tc>
        <w:tc>
          <w:tcPr>
            <w:tcW w:w="1584" w:type="dxa"/>
          </w:tcPr>
          <w:p w:rsidR="00492862" w:rsidRPr="00A6184F" w:rsidRDefault="00492862" w:rsidP="00A6184F">
            <w:pPr>
              <w:spacing w:after="0" w:line="276" w:lineRule="auto"/>
            </w:pPr>
            <w:r w:rsidRPr="00A6184F">
              <w:t>24 maart 1714</w:t>
            </w:r>
          </w:p>
        </w:tc>
        <w:tc>
          <w:tcPr>
            <w:tcW w:w="5527" w:type="dxa"/>
          </w:tcPr>
          <w:p w:rsidR="00492862" w:rsidRPr="00A6184F" w:rsidRDefault="00492862" w:rsidP="00A6184F">
            <w:pPr>
              <w:spacing w:after="0" w:line="276" w:lineRule="auto"/>
            </w:pPr>
            <w:r w:rsidRPr="00A6184F">
              <w:t>Den pegel gelijcx het water bevonden</w:t>
            </w:r>
          </w:p>
        </w:tc>
      </w:tr>
      <w:tr w:rsidR="00492862" w:rsidRPr="00A6184F">
        <w:tc>
          <w:tcPr>
            <w:tcW w:w="2239" w:type="dxa"/>
          </w:tcPr>
          <w:p w:rsidR="00492862" w:rsidRPr="00A6184F" w:rsidRDefault="00492862" w:rsidP="00A6184F">
            <w:pPr>
              <w:spacing w:after="0" w:line="276" w:lineRule="auto"/>
            </w:pPr>
            <w:r w:rsidRPr="00A6184F">
              <w:rPr>
                <w:highlight w:val="yellow"/>
              </w:rPr>
              <w:t>Deurne S. M.</w:t>
            </w:r>
          </w:p>
        </w:tc>
        <w:tc>
          <w:tcPr>
            <w:tcW w:w="1584" w:type="dxa"/>
          </w:tcPr>
          <w:p w:rsidR="00492862" w:rsidRPr="00A6184F" w:rsidRDefault="00492862" w:rsidP="00A6184F">
            <w:pPr>
              <w:spacing w:after="0" w:line="276" w:lineRule="auto"/>
            </w:pPr>
            <w:r w:rsidRPr="00A6184F">
              <w:t>25 maart 1714</w:t>
            </w:r>
          </w:p>
        </w:tc>
        <w:tc>
          <w:tcPr>
            <w:tcW w:w="5527" w:type="dxa"/>
          </w:tcPr>
          <w:p w:rsidR="00492862" w:rsidRPr="00A6184F" w:rsidRDefault="00492862" w:rsidP="00A6184F">
            <w:pPr>
              <w:spacing w:after="0" w:line="276" w:lineRule="auto"/>
            </w:pPr>
            <w:r w:rsidRPr="00A6184F">
              <w:t>De deuren om hoog getrocken, soo dat het water sijnen vollen loop hadde</w:t>
            </w:r>
          </w:p>
        </w:tc>
      </w:tr>
      <w:tr w:rsidR="00492862" w:rsidRPr="00A6184F">
        <w:tc>
          <w:tcPr>
            <w:tcW w:w="2239" w:type="dxa"/>
          </w:tcPr>
          <w:p w:rsidR="00492862" w:rsidRPr="00A6184F" w:rsidRDefault="00492862" w:rsidP="00A6184F">
            <w:pPr>
              <w:spacing w:after="0" w:line="276" w:lineRule="auto"/>
            </w:pPr>
            <w:r w:rsidRPr="00A6184F">
              <w:t>Stipdonck onder Lierop</w:t>
            </w:r>
          </w:p>
        </w:tc>
        <w:tc>
          <w:tcPr>
            <w:tcW w:w="1584" w:type="dxa"/>
          </w:tcPr>
          <w:p w:rsidR="00492862" w:rsidRPr="00A6184F" w:rsidRDefault="00492862" w:rsidP="00A6184F">
            <w:pPr>
              <w:spacing w:after="0" w:line="276" w:lineRule="auto"/>
            </w:pPr>
            <w:r w:rsidRPr="00A6184F">
              <w:t>25 maart 1714</w:t>
            </w:r>
          </w:p>
        </w:tc>
        <w:tc>
          <w:tcPr>
            <w:tcW w:w="5527" w:type="dxa"/>
          </w:tcPr>
          <w:p w:rsidR="00492862" w:rsidRPr="00A6184F" w:rsidRDefault="00492862" w:rsidP="00A6184F">
            <w:pPr>
              <w:spacing w:after="0" w:line="276" w:lineRule="auto"/>
            </w:pPr>
            <w:r w:rsidRPr="00A6184F">
              <w:t>Bevonden als dat dese molen was doorgespoelt ende het water was heel leeg geloopen, en gesien als datter egeen pegel en is</w:t>
            </w:r>
          </w:p>
        </w:tc>
      </w:tr>
      <w:tr w:rsidR="00492862" w:rsidRPr="00A6184F">
        <w:tc>
          <w:tcPr>
            <w:tcW w:w="2239" w:type="dxa"/>
          </w:tcPr>
          <w:p w:rsidR="00492862" w:rsidRPr="00A6184F" w:rsidRDefault="00492862" w:rsidP="00A6184F">
            <w:pPr>
              <w:spacing w:after="0" w:line="276" w:lineRule="auto"/>
            </w:pPr>
            <w:r w:rsidRPr="00A6184F">
              <w:rPr>
                <w:highlight w:val="yellow"/>
              </w:rPr>
              <w:t>Helmondt S. M.</w:t>
            </w:r>
          </w:p>
        </w:tc>
        <w:tc>
          <w:tcPr>
            <w:tcW w:w="1584" w:type="dxa"/>
          </w:tcPr>
          <w:p w:rsidR="00492862" w:rsidRPr="00A6184F" w:rsidRDefault="00492862" w:rsidP="00A6184F">
            <w:pPr>
              <w:spacing w:after="0" w:line="276" w:lineRule="auto"/>
            </w:pPr>
            <w:r w:rsidRPr="00A6184F">
              <w:t>24 maart 1714</w:t>
            </w:r>
          </w:p>
        </w:tc>
        <w:tc>
          <w:tcPr>
            <w:tcW w:w="5527" w:type="dxa"/>
          </w:tcPr>
          <w:p w:rsidR="00492862" w:rsidRPr="00A6184F" w:rsidRDefault="00492862" w:rsidP="00A6184F">
            <w:pPr>
              <w:spacing w:after="0" w:line="276" w:lineRule="auto"/>
            </w:pPr>
            <w:r w:rsidRPr="00A6184F">
              <w:t>Bevonden als dat hij doorgespelt is, soo dat het water heel laeg geloopen was</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24 maart 1714</w:t>
            </w:r>
          </w:p>
        </w:tc>
        <w:tc>
          <w:tcPr>
            <w:tcW w:w="5527" w:type="dxa"/>
          </w:tcPr>
          <w:p w:rsidR="00492862" w:rsidRPr="00A6184F" w:rsidRDefault="00492862" w:rsidP="00A6184F">
            <w:pPr>
              <w:spacing w:after="0" w:line="276" w:lineRule="auto"/>
            </w:pPr>
            <w:r w:rsidRPr="00A6184F">
              <w:t>Bevonden als dat hij geheel ontramponeert is en dat het water sijnen vollen loop heeft</w:t>
            </w:r>
          </w:p>
        </w:tc>
      </w:tr>
      <w:tr w:rsidR="00492862" w:rsidRPr="00A6184F">
        <w:tc>
          <w:tcPr>
            <w:tcW w:w="2239" w:type="dxa"/>
          </w:tcPr>
          <w:p w:rsidR="00492862" w:rsidRPr="00A6184F" w:rsidRDefault="00492862" w:rsidP="00A6184F">
            <w:pPr>
              <w:spacing w:after="0" w:line="276" w:lineRule="auto"/>
            </w:pPr>
            <w:r w:rsidRPr="00A6184F">
              <w:t>Erp</w:t>
            </w:r>
          </w:p>
        </w:tc>
        <w:tc>
          <w:tcPr>
            <w:tcW w:w="1584" w:type="dxa"/>
          </w:tcPr>
          <w:p w:rsidR="00492862" w:rsidRPr="00A6184F" w:rsidRDefault="00492862" w:rsidP="00A6184F">
            <w:pPr>
              <w:spacing w:after="0" w:line="276" w:lineRule="auto"/>
            </w:pPr>
            <w:r w:rsidRPr="00A6184F">
              <w:t>28 maart 1714</w:t>
            </w:r>
          </w:p>
        </w:tc>
        <w:tc>
          <w:tcPr>
            <w:tcW w:w="5527" w:type="dxa"/>
          </w:tcPr>
          <w:p w:rsidR="00492862" w:rsidRPr="00A6184F" w:rsidRDefault="00492862" w:rsidP="00A6184F">
            <w:pPr>
              <w:spacing w:after="0" w:line="276" w:lineRule="auto"/>
            </w:pPr>
            <w:r w:rsidRPr="00A6184F">
              <w:t>Ende den pegel wel een voet bloot gesien ende de sluijsdeur boven aen den balck om hoog getrocken gevonden</w:t>
            </w:r>
          </w:p>
        </w:tc>
      </w:tr>
      <w:tr w:rsidR="00492862" w:rsidRPr="00A6184F">
        <w:tc>
          <w:tcPr>
            <w:tcW w:w="2239" w:type="dxa"/>
          </w:tcPr>
          <w:p w:rsidR="00492862" w:rsidRPr="00A6184F" w:rsidRDefault="00492862" w:rsidP="00A6184F">
            <w:pPr>
              <w:spacing w:after="0" w:line="276" w:lineRule="auto"/>
            </w:pPr>
            <w:r w:rsidRPr="00A6184F">
              <w:rPr>
                <w:highlight w:val="yellow"/>
              </w:rPr>
              <w:t>Kilsdonk S. M.</w:t>
            </w:r>
          </w:p>
        </w:tc>
        <w:tc>
          <w:tcPr>
            <w:tcW w:w="1584" w:type="dxa"/>
          </w:tcPr>
          <w:p w:rsidR="00492862" w:rsidRPr="00A6184F" w:rsidRDefault="00492862" w:rsidP="00A6184F">
            <w:pPr>
              <w:spacing w:after="0" w:line="276" w:lineRule="auto"/>
            </w:pPr>
            <w:r w:rsidRPr="00A6184F">
              <w:t>28 maart 1714</w:t>
            </w:r>
          </w:p>
        </w:tc>
        <w:tc>
          <w:tcPr>
            <w:tcW w:w="5527" w:type="dxa"/>
          </w:tcPr>
          <w:p w:rsidR="00492862" w:rsidRPr="00A6184F" w:rsidRDefault="00492862" w:rsidP="00A6184F">
            <w:pPr>
              <w:spacing w:after="0" w:line="276" w:lineRule="auto"/>
            </w:pPr>
            <w:r w:rsidRPr="00A6184F">
              <w:t>De deuren om hoog aen den balck sien hangen ende het water hadde sijnen vollen loop</w:t>
            </w:r>
          </w:p>
        </w:tc>
      </w:tr>
      <w:tr w:rsidR="00492862" w:rsidRPr="00A6184F">
        <w:tc>
          <w:tcPr>
            <w:tcW w:w="2239" w:type="dxa"/>
          </w:tcPr>
          <w:p w:rsidR="00492862" w:rsidRPr="00A6184F" w:rsidRDefault="00492862" w:rsidP="00A6184F">
            <w:pPr>
              <w:spacing w:after="0" w:line="276" w:lineRule="auto"/>
            </w:pPr>
            <w:r w:rsidRPr="00A6184F">
              <w:t>Middelroode</w:t>
            </w:r>
          </w:p>
        </w:tc>
        <w:tc>
          <w:tcPr>
            <w:tcW w:w="1584" w:type="dxa"/>
          </w:tcPr>
          <w:p w:rsidR="00492862" w:rsidRPr="00A6184F" w:rsidRDefault="00492862" w:rsidP="00A6184F">
            <w:pPr>
              <w:spacing w:after="0" w:line="276" w:lineRule="auto"/>
            </w:pPr>
            <w:r w:rsidRPr="00A6184F">
              <w:t>28 maart 1714</w:t>
            </w:r>
          </w:p>
        </w:tc>
        <w:tc>
          <w:tcPr>
            <w:tcW w:w="5527" w:type="dxa"/>
          </w:tcPr>
          <w:p w:rsidR="00492862" w:rsidRPr="00A6184F" w:rsidRDefault="00492862" w:rsidP="00A6184F">
            <w:pPr>
              <w:spacing w:after="0" w:line="276" w:lineRule="auto"/>
            </w:pPr>
            <w:r w:rsidRPr="00A6184F">
              <w:t>De deuren omhoog aen den balck getrocken gevonden</w:t>
            </w:r>
          </w:p>
        </w:tc>
      </w:tr>
      <w:tr w:rsidR="00492862" w:rsidRPr="00A6184F">
        <w:tc>
          <w:tcPr>
            <w:tcW w:w="2239" w:type="dxa"/>
          </w:tcPr>
          <w:p w:rsidR="00492862" w:rsidRPr="00A6184F" w:rsidRDefault="00492862" w:rsidP="00A6184F">
            <w:pPr>
              <w:spacing w:after="0" w:line="276" w:lineRule="auto"/>
            </w:pPr>
            <w:r w:rsidRPr="00A6184F">
              <w:t>Venbergen onder Weert</w:t>
            </w:r>
          </w:p>
        </w:tc>
        <w:tc>
          <w:tcPr>
            <w:tcW w:w="1584" w:type="dxa"/>
          </w:tcPr>
          <w:p w:rsidR="00492862" w:rsidRPr="00A6184F" w:rsidRDefault="00492862" w:rsidP="00A6184F">
            <w:pPr>
              <w:spacing w:after="0" w:line="276" w:lineRule="auto"/>
            </w:pPr>
            <w:r w:rsidRPr="00A6184F">
              <w:t>26 maart 1714</w:t>
            </w:r>
          </w:p>
        </w:tc>
        <w:tc>
          <w:tcPr>
            <w:tcW w:w="5527" w:type="dxa"/>
          </w:tcPr>
          <w:p w:rsidR="00492862" w:rsidRPr="00A6184F" w:rsidRDefault="00492862" w:rsidP="00A6184F">
            <w:pPr>
              <w:spacing w:after="0" w:line="276" w:lineRule="auto"/>
            </w:pPr>
            <w:r w:rsidRPr="00A6184F">
              <w:t>Het water laeg bevonden, dog denmolenaer segt als dat in meningte van jaren genen pegel en is geweest</w:t>
            </w:r>
          </w:p>
        </w:tc>
      </w:tr>
      <w:tr w:rsidR="00492862" w:rsidRPr="00A6184F">
        <w:tc>
          <w:tcPr>
            <w:tcW w:w="2239" w:type="dxa"/>
          </w:tcPr>
          <w:p w:rsidR="00492862" w:rsidRPr="00A6184F" w:rsidRDefault="00492862" w:rsidP="00A6184F">
            <w:pPr>
              <w:spacing w:after="0" w:line="276" w:lineRule="auto"/>
            </w:pPr>
            <w:r w:rsidRPr="00A6184F">
              <w:t>Keersbergen</w:t>
            </w:r>
          </w:p>
        </w:tc>
        <w:tc>
          <w:tcPr>
            <w:tcW w:w="1584" w:type="dxa"/>
          </w:tcPr>
          <w:p w:rsidR="00492862" w:rsidRPr="00A6184F" w:rsidRDefault="00492862" w:rsidP="00A6184F">
            <w:pPr>
              <w:spacing w:after="0" w:line="276" w:lineRule="auto"/>
            </w:pPr>
            <w:r w:rsidRPr="00A6184F">
              <w:t>1714</w:t>
            </w:r>
          </w:p>
        </w:tc>
        <w:tc>
          <w:tcPr>
            <w:tcW w:w="5527" w:type="dxa"/>
          </w:tcPr>
          <w:p w:rsidR="00492862" w:rsidRPr="00A6184F" w:rsidRDefault="00492862" w:rsidP="00A6184F">
            <w:pPr>
              <w:spacing w:after="0" w:line="276" w:lineRule="auto"/>
            </w:pPr>
            <w:r w:rsidRPr="00A6184F">
              <w:t>Dese meulen en isser niet te vinden, alsoo de molenaers mijn gesegt hebben dat se niet en weten datter soo eenen molen op de stroom legt</w:t>
            </w:r>
          </w:p>
        </w:tc>
      </w:tr>
      <w:tr w:rsidR="00492862" w:rsidRPr="00A6184F">
        <w:tc>
          <w:tcPr>
            <w:tcW w:w="2239" w:type="dxa"/>
          </w:tcPr>
          <w:p w:rsidR="00492862" w:rsidRPr="00A6184F" w:rsidRDefault="00492862" w:rsidP="00A6184F">
            <w:pPr>
              <w:spacing w:after="0" w:line="276" w:lineRule="auto"/>
            </w:pPr>
            <w:r w:rsidRPr="00A6184F">
              <w:t>Loonder onder Waeldere</w:t>
            </w:r>
          </w:p>
        </w:tc>
        <w:tc>
          <w:tcPr>
            <w:tcW w:w="1584" w:type="dxa"/>
          </w:tcPr>
          <w:p w:rsidR="00492862" w:rsidRPr="00A6184F" w:rsidRDefault="00492862" w:rsidP="00A6184F">
            <w:pPr>
              <w:spacing w:after="0" w:line="276" w:lineRule="auto"/>
            </w:pPr>
            <w:r w:rsidRPr="00A6184F">
              <w:t>26 maart 1714</w:t>
            </w:r>
          </w:p>
        </w:tc>
        <w:tc>
          <w:tcPr>
            <w:tcW w:w="5527" w:type="dxa"/>
          </w:tcPr>
          <w:p w:rsidR="00492862" w:rsidRPr="00A6184F" w:rsidRDefault="00492862" w:rsidP="00A6184F">
            <w:pPr>
              <w:spacing w:after="0" w:line="276" w:lineRule="auto"/>
            </w:pPr>
            <w:r w:rsidRPr="00A6184F">
              <w:t>De deur open getrocken gevonden ende het water boven den pegel bevonden alsoo het water seer hoog is</w:t>
            </w:r>
          </w:p>
        </w:tc>
      </w:tr>
      <w:tr w:rsidR="00492862" w:rsidRPr="00A6184F">
        <w:tc>
          <w:tcPr>
            <w:tcW w:w="2239" w:type="dxa"/>
          </w:tcPr>
          <w:p w:rsidR="00492862" w:rsidRPr="00A6184F" w:rsidRDefault="00492862" w:rsidP="00A6184F">
            <w:pPr>
              <w:spacing w:after="0" w:line="276" w:lineRule="auto"/>
            </w:pPr>
            <w:r w:rsidRPr="00A6184F">
              <w:t>Waeldere</w:t>
            </w:r>
          </w:p>
        </w:tc>
        <w:tc>
          <w:tcPr>
            <w:tcW w:w="1584" w:type="dxa"/>
          </w:tcPr>
          <w:p w:rsidR="00492862" w:rsidRPr="00A6184F" w:rsidRDefault="00492862" w:rsidP="00A6184F">
            <w:pPr>
              <w:spacing w:after="0" w:line="276" w:lineRule="auto"/>
            </w:pPr>
            <w:r w:rsidRPr="00A6184F">
              <w:t>26 maart 1714</w:t>
            </w:r>
          </w:p>
        </w:tc>
        <w:tc>
          <w:tcPr>
            <w:tcW w:w="5527" w:type="dxa"/>
          </w:tcPr>
          <w:p w:rsidR="00492862" w:rsidRPr="00A6184F" w:rsidRDefault="00492862" w:rsidP="00A6184F">
            <w:pPr>
              <w:spacing w:after="0" w:line="276" w:lineRule="auto"/>
            </w:pPr>
            <w:r w:rsidRPr="00A6184F">
              <w:t>Hebbe sijn sluijs deur om hoog aen den balck sien hangen</w:t>
            </w:r>
          </w:p>
        </w:tc>
      </w:tr>
      <w:tr w:rsidR="00492862" w:rsidRPr="00A6184F">
        <w:tc>
          <w:tcPr>
            <w:tcW w:w="2239" w:type="dxa"/>
          </w:tcPr>
          <w:p w:rsidR="00492862" w:rsidRPr="00A6184F" w:rsidRDefault="00492862" w:rsidP="00A6184F">
            <w:pPr>
              <w:spacing w:after="0" w:line="276" w:lineRule="auto"/>
            </w:pPr>
            <w:r w:rsidRPr="00A6184F">
              <w:t>Dommele</w:t>
            </w:r>
          </w:p>
        </w:tc>
        <w:tc>
          <w:tcPr>
            <w:tcW w:w="1584" w:type="dxa"/>
          </w:tcPr>
          <w:p w:rsidR="00492862" w:rsidRPr="00A6184F" w:rsidRDefault="00492862" w:rsidP="00A6184F">
            <w:pPr>
              <w:spacing w:after="0" w:line="276" w:lineRule="auto"/>
            </w:pPr>
            <w:r w:rsidRPr="00A6184F">
              <w:t>26 maart 1714</w:t>
            </w:r>
          </w:p>
        </w:tc>
        <w:tc>
          <w:tcPr>
            <w:tcW w:w="5527" w:type="dxa"/>
          </w:tcPr>
          <w:p w:rsidR="00492862" w:rsidRPr="00A6184F" w:rsidRDefault="00492862" w:rsidP="00A6184F">
            <w:pPr>
              <w:spacing w:after="0" w:line="276" w:lineRule="auto"/>
            </w:pPr>
            <w:r w:rsidRPr="00A6184F">
              <w:t>Hebben als dien den pegel gelijcx het water sien staen</w:t>
            </w:r>
          </w:p>
        </w:tc>
      </w:tr>
      <w:tr w:rsidR="00492862" w:rsidRPr="00A6184F">
        <w:tc>
          <w:tcPr>
            <w:tcW w:w="2239" w:type="dxa"/>
          </w:tcPr>
          <w:p w:rsidR="00492862" w:rsidRPr="00A6184F" w:rsidRDefault="00492862" w:rsidP="00A6184F">
            <w:pPr>
              <w:spacing w:after="0" w:line="276" w:lineRule="auto"/>
            </w:pPr>
            <w:r w:rsidRPr="00A6184F">
              <w:rPr>
                <w:highlight w:val="yellow"/>
              </w:rPr>
              <w:t>Riethoven Steensele S. M.</w:t>
            </w:r>
          </w:p>
        </w:tc>
        <w:tc>
          <w:tcPr>
            <w:tcW w:w="1584" w:type="dxa"/>
          </w:tcPr>
          <w:p w:rsidR="00492862" w:rsidRPr="00A6184F" w:rsidRDefault="00492862" w:rsidP="00A6184F">
            <w:pPr>
              <w:spacing w:after="0" w:line="276" w:lineRule="auto"/>
            </w:pPr>
            <w:r w:rsidRPr="00A6184F">
              <w:t>26 maart 1714</w:t>
            </w:r>
          </w:p>
        </w:tc>
        <w:tc>
          <w:tcPr>
            <w:tcW w:w="5527" w:type="dxa"/>
          </w:tcPr>
          <w:p w:rsidR="00492862" w:rsidRPr="00A6184F" w:rsidRDefault="00492862" w:rsidP="00A6184F">
            <w:pPr>
              <w:spacing w:after="0" w:line="276" w:lineRule="auto"/>
            </w:pPr>
            <w:r w:rsidRPr="00A6184F">
              <w:t>Het water laegh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26 maart 1714</w:t>
            </w:r>
          </w:p>
        </w:tc>
        <w:tc>
          <w:tcPr>
            <w:tcW w:w="5527" w:type="dxa"/>
          </w:tcPr>
          <w:p w:rsidR="00492862" w:rsidRPr="00A6184F" w:rsidRDefault="00492862" w:rsidP="00A6184F">
            <w:pPr>
              <w:spacing w:after="0" w:line="276" w:lineRule="auto"/>
            </w:pPr>
            <w:r w:rsidRPr="00A6184F">
              <w:t>Het water hoog bevonden, dog de knegt van den molenaer segt datter genen pegel en is, en dat het pegel water is</w:t>
            </w:r>
          </w:p>
        </w:tc>
      </w:tr>
      <w:tr w:rsidR="00492862" w:rsidRPr="00A6184F">
        <w:tc>
          <w:tcPr>
            <w:tcW w:w="2239" w:type="dxa"/>
          </w:tcPr>
          <w:p w:rsidR="00492862" w:rsidRPr="00A6184F" w:rsidRDefault="00492862" w:rsidP="00A6184F">
            <w:pPr>
              <w:spacing w:after="0" w:line="276" w:lineRule="auto"/>
            </w:pPr>
            <w:r w:rsidRPr="00A6184F">
              <w:t>Keersschop</w:t>
            </w:r>
          </w:p>
        </w:tc>
        <w:tc>
          <w:tcPr>
            <w:tcW w:w="1584" w:type="dxa"/>
          </w:tcPr>
          <w:p w:rsidR="00492862" w:rsidRPr="00A6184F" w:rsidRDefault="00492862" w:rsidP="00A6184F">
            <w:pPr>
              <w:spacing w:after="0" w:line="276" w:lineRule="auto"/>
            </w:pPr>
            <w:r w:rsidRPr="00A6184F">
              <w:t>26 maart 1714</w:t>
            </w:r>
          </w:p>
        </w:tc>
        <w:tc>
          <w:tcPr>
            <w:tcW w:w="5527" w:type="dxa"/>
          </w:tcPr>
          <w:p w:rsidR="00492862" w:rsidRPr="00A6184F" w:rsidRDefault="00492862" w:rsidP="00A6184F">
            <w:pPr>
              <w:spacing w:after="0" w:line="276" w:lineRule="auto"/>
            </w:pPr>
            <w:r w:rsidRPr="00A6184F">
              <w:t>Den pegel gelijcx het water bevonden</w:t>
            </w:r>
          </w:p>
        </w:tc>
      </w:tr>
      <w:tr w:rsidR="00492862" w:rsidRPr="00A6184F">
        <w:tc>
          <w:tcPr>
            <w:tcW w:w="2239" w:type="dxa"/>
          </w:tcPr>
          <w:p w:rsidR="00492862" w:rsidRPr="00A6184F" w:rsidRDefault="00492862" w:rsidP="00A6184F">
            <w:pPr>
              <w:spacing w:after="0" w:line="276" w:lineRule="auto"/>
              <w:rPr>
                <w:highlight w:val="yellow"/>
              </w:rPr>
            </w:pPr>
            <w:r w:rsidRPr="00A6184F">
              <w:rPr>
                <w:highlight w:val="yellow"/>
              </w:rPr>
              <w:t>Hapert S. M.</w:t>
            </w:r>
          </w:p>
        </w:tc>
        <w:tc>
          <w:tcPr>
            <w:tcW w:w="1584" w:type="dxa"/>
          </w:tcPr>
          <w:p w:rsidR="00492862" w:rsidRPr="00A6184F" w:rsidRDefault="00492862" w:rsidP="00A6184F">
            <w:pPr>
              <w:spacing w:after="0" w:line="276" w:lineRule="auto"/>
            </w:pPr>
            <w:r w:rsidRPr="00A6184F">
              <w:t>27 maart 1714</w:t>
            </w:r>
          </w:p>
        </w:tc>
        <w:tc>
          <w:tcPr>
            <w:tcW w:w="5527" w:type="dxa"/>
          </w:tcPr>
          <w:p w:rsidR="00492862" w:rsidRPr="00A6184F" w:rsidRDefault="00492862" w:rsidP="00A6184F">
            <w:pPr>
              <w:spacing w:after="0" w:line="276" w:lineRule="auto"/>
            </w:pPr>
            <w:r w:rsidRPr="00A6184F">
              <w:t>De deuren om hoog getrocken gevonden</w:t>
            </w:r>
          </w:p>
        </w:tc>
      </w:tr>
      <w:tr w:rsidR="00492862" w:rsidRPr="00A6184F">
        <w:tc>
          <w:tcPr>
            <w:tcW w:w="2239" w:type="dxa"/>
          </w:tcPr>
          <w:p w:rsidR="00492862" w:rsidRPr="00A6184F" w:rsidRDefault="00492862" w:rsidP="00A6184F">
            <w:pPr>
              <w:spacing w:after="0" w:line="276" w:lineRule="auto"/>
            </w:pPr>
            <w:r w:rsidRPr="00A6184F">
              <w:t>Beersse</w:t>
            </w:r>
          </w:p>
        </w:tc>
        <w:tc>
          <w:tcPr>
            <w:tcW w:w="1584" w:type="dxa"/>
          </w:tcPr>
          <w:p w:rsidR="00492862" w:rsidRPr="00A6184F" w:rsidRDefault="00492862" w:rsidP="00A6184F">
            <w:pPr>
              <w:spacing w:after="0" w:line="276" w:lineRule="auto"/>
            </w:pPr>
            <w:r w:rsidRPr="00A6184F">
              <w:t>27 maart 1714</w:t>
            </w:r>
          </w:p>
        </w:tc>
        <w:tc>
          <w:tcPr>
            <w:tcW w:w="5527" w:type="dxa"/>
          </w:tcPr>
          <w:p w:rsidR="00492862" w:rsidRPr="00A6184F" w:rsidRDefault="00492862" w:rsidP="00A6184F">
            <w:pPr>
              <w:spacing w:after="0" w:line="276" w:lineRule="auto"/>
            </w:pPr>
            <w:r w:rsidRPr="00A6184F">
              <w:t>De deuren om hoog getrocken gevonden, soo dat hij (lees: het) water sijnen vollen loop hadde, en het meulenhuijs was toe gesloten soo datter niet meer gemalen en wiert.</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1714</w:t>
            </w:r>
          </w:p>
        </w:tc>
        <w:tc>
          <w:tcPr>
            <w:tcW w:w="5527" w:type="dxa"/>
          </w:tcPr>
          <w:p w:rsidR="00492862" w:rsidRPr="00A6184F" w:rsidRDefault="00492862" w:rsidP="00A6184F">
            <w:pPr>
              <w:spacing w:after="0" w:line="276" w:lineRule="auto"/>
            </w:pPr>
            <w:r w:rsidRPr="00A6184F">
              <w:t>Hebbe egeen water bevonden ende de deuren waren aen de balck om hoog getrocken</w:t>
            </w:r>
          </w:p>
        </w:tc>
      </w:tr>
      <w:tr w:rsidR="00492862" w:rsidRPr="00A6184F">
        <w:tc>
          <w:tcPr>
            <w:tcW w:w="2239" w:type="dxa"/>
          </w:tcPr>
          <w:p w:rsidR="00492862" w:rsidRPr="00A6184F" w:rsidRDefault="00492862" w:rsidP="00A6184F">
            <w:pPr>
              <w:spacing w:after="0" w:line="276" w:lineRule="auto"/>
            </w:pPr>
            <w:r w:rsidRPr="00A6184F">
              <w:t>Spoordonck onder Oirschot</w:t>
            </w:r>
          </w:p>
        </w:tc>
        <w:tc>
          <w:tcPr>
            <w:tcW w:w="1584" w:type="dxa"/>
          </w:tcPr>
          <w:p w:rsidR="00492862" w:rsidRPr="00A6184F" w:rsidRDefault="00492862" w:rsidP="00A6184F">
            <w:pPr>
              <w:spacing w:after="0" w:line="276" w:lineRule="auto"/>
            </w:pPr>
            <w:r w:rsidRPr="00A6184F">
              <w:t>27 maart 1714</w:t>
            </w:r>
          </w:p>
        </w:tc>
        <w:tc>
          <w:tcPr>
            <w:tcW w:w="5527" w:type="dxa"/>
          </w:tcPr>
          <w:p w:rsidR="00492862" w:rsidRPr="00A6184F" w:rsidRDefault="00492862" w:rsidP="00A6184F">
            <w:pPr>
              <w:spacing w:after="0" w:line="276" w:lineRule="auto"/>
            </w:pPr>
            <w:r w:rsidRPr="00A6184F">
              <w:t>Het water ontrent pegel bevonden, ende daer moet eenen anderen pegel wesen, alsoo de muts daer aff is</w:t>
            </w:r>
          </w:p>
        </w:tc>
      </w:tr>
      <w:tr w:rsidR="00492862" w:rsidRPr="00A6184F">
        <w:tc>
          <w:tcPr>
            <w:tcW w:w="2239" w:type="dxa"/>
          </w:tcPr>
          <w:p w:rsidR="00492862" w:rsidRPr="00A6184F" w:rsidRDefault="00492862" w:rsidP="00A6184F">
            <w:pPr>
              <w:spacing w:after="0" w:line="276" w:lineRule="auto"/>
              <w:rPr>
                <w:highlight w:val="yellow"/>
              </w:rPr>
            </w:pPr>
            <w:r w:rsidRPr="00A6184F">
              <w:rPr>
                <w:highlight w:val="yellow"/>
              </w:rPr>
              <w:t>Moergestel S. M.</w:t>
            </w:r>
          </w:p>
        </w:tc>
        <w:tc>
          <w:tcPr>
            <w:tcW w:w="1584" w:type="dxa"/>
          </w:tcPr>
          <w:p w:rsidR="00492862" w:rsidRPr="00A6184F" w:rsidRDefault="00492862" w:rsidP="00A6184F">
            <w:pPr>
              <w:spacing w:after="0" w:line="276" w:lineRule="auto"/>
            </w:pPr>
            <w:r w:rsidRPr="00A6184F">
              <w:t>27 maart 1714</w:t>
            </w:r>
          </w:p>
        </w:tc>
        <w:tc>
          <w:tcPr>
            <w:tcW w:w="5527" w:type="dxa"/>
          </w:tcPr>
          <w:p w:rsidR="00492862" w:rsidRPr="00A6184F" w:rsidRDefault="00492862" w:rsidP="00A6184F">
            <w:pPr>
              <w:spacing w:after="0" w:line="276" w:lineRule="auto"/>
            </w:pPr>
            <w:r w:rsidRPr="00A6184F">
              <w:t>De deuren om hoog hangende gevonden</w:t>
            </w:r>
          </w:p>
        </w:tc>
      </w:tr>
      <w:tr w:rsidR="00492862" w:rsidRPr="00A6184F">
        <w:tc>
          <w:tcPr>
            <w:tcW w:w="2239" w:type="dxa"/>
          </w:tcPr>
          <w:p w:rsidR="00492862" w:rsidRPr="00A6184F" w:rsidRDefault="00492862" w:rsidP="00A6184F">
            <w:pPr>
              <w:spacing w:after="0" w:line="276" w:lineRule="auto"/>
            </w:pPr>
            <w:r w:rsidRPr="00A6184F">
              <w:t>Oisterwijk</w:t>
            </w:r>
          </w:p>
        </w:tc>
        <w:tc>
          <w:tcPr>
            <w:tcW w:w="1584" w:type="dxa"/>
          </w:tcPr>
          <w:p w:rsidR="00492862" w:rsidRPr="00A6184F" w:rsidRDefault="00492862" w:rsidP="00A6184F">
            <w:pPr>
              <w:spacing w:after="0" w:line="276" w:lineRule="auto"/>
            </w:pPr>
            <w:r w:rsidRPr="00A6184F">
              <w:t>27 maart 1714</w:t>
            </w:r>
          </w:p>
        </w:tc>
        <w:tc>
          <w:tcPr>
            <w:tcW w:w="5527" w:type="dxa"/>
          </w:tcPr>
          <w:p w:rsidR="00492862" w:rsidRPr="00A6184F" w:rsidRDefault="00492862" w:rsidP="00A6184F">
            <w:pPr>
              <w:spacing w:after="0" w:line="276" w:lineRule="auto"/>
            </w:pPr>
            <w:r w:rsidRPr="00A6184F">
              <w:t>Het water ontrent pegel water bevonden, ende hebbe de sluijsdeur om hoog sien hangen, dat het water sijnen vollen loop hadde (..) en seijde datter eenen pegel moste wesen, alsoo hij vergaen is</w:t>
            </w:r>
          </w:p>
        </w:tc>
      </w:tr>
      <w:tr w:rsidR="00492862" w:rsidRPr="00A6184F">
        <w:tc>
          <w:tcPr>
            <w:tcW w:w="2239" w:type="dxa"/>
          </w:tcPr>
          <w:p w:rsidR="00492862" w:rsidRPr="00A6184F" w:rsidRDefault="00492862" w:rsidP="00A6184F">
            <w:pPr>
              <w:spacing w:after="0" w:line="276" w:lineRule="auto"/>
            </w:pPr>
            <w:r w:rsidRPr="00A6184F">
              <w:rPr>
                <w:highlight w:val="yellow"/>
              </w:rPr>
              <w:t>Huijkelom S. M.</w:t>
            </w:r>
          </w:p>
        </w:tc>
        <w:tc>
          <w:tcPr>
            <w:tcW w:w="1584" w:type="dxa"/>
          </w:tcPr>
          <w:p w:rsidR="00492862" w:rsidRPr="00A6184F" w:rsidRDefault="00492862" w:rsidP="00A6184F">
            <w:pPr>
              <w:spacing w:after="0" w:line="276" w:lineRule="auto"/>
            </w:pPr>
            <w:r w:rsidRPr="00A6184F">
              <w:t>27 maart 1714</w:t>
            </w:r>
          </w:p>
        </w:tc>
        <w:tc>
          <w:tcPr>
            <w:tcW w:w="5527" w:type="dxa"/>
          </w:tcPr>
          <w:p w:rsidR="00492862" w:rsidRPr="00A6184F" w:rsidRDefault="00492862" w:rsidP="00A6184F">
            <w:pPr>
              <w:spacing w:after="0" w:line="276" w:lineRule="auto"/>
            </w:pPr>
            <w:r w:rsidRPr="00A6184F">
              <w:t>Bevonden als dat hij verbrant is en het water hadde sijnen vollen loop</w:t>
            </w:r>
          </w:p>
        </w:tc>
      </w:tr>
    </w:tbl>
    <w:p w:rsidR="00492862" w:rsidRDefault="00492862" w:rsidP="0061333F">
      <w:pPr>
        <w:spacing w:after="0" w:line="276" w:lineRule="auto"/>
      </w:pPr>
    </w:p>
    <w:p w:rsidR="00492862" w:rsidRDefault="00492862" w:rsidP="0061333F">
      <w:pPr>
        <w:spacing w:after="0" w:line="276" w:lineRule="auto"/>
      </w:pPr>
    </w:p>
    <w:p w:rsidR="00492862" w:rsidRDefault="00492862" w:rsidP="007D1E89">
      <w:pPr>
        <w:spacing w:after="0" w:line="276" w:lineRule="auto"/>
      </w:pPr>
    </w:p>
    <w:p w:rsidR="00492862" w:rsidRPr="00725650" w:rsidRDefault="00492862" w:rsidP="007D1E89">
      <w:pPr>
        <w:shd w:val="clear" w:color="auto" w:fill="C5E0B3"/>
        <w:spacing w:after="0" w:line="276" w:lineRule="auto"/>
        <w:rPr>
          <w:b/>
          <w:bCs/>
        </w:rPr>
      </w:pPr>
      <w:r>
        <w:rPr>
          <w:b/>
          <w:bCs/>
        </w:rPr>
        <w:t>1747 scan 57-60</w:t>
      </w:r>
    </w:p>
    <w:p w:rsidR="00492862" w:rsidRDefault="00492862" w:rsidP="007D1E89">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19 april 1747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19 april 1747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St. Oedenroode</w:t>
            </w:r>
          </w:p>
        </w:tc>
        <w:tc>
          <w:tcPr>
            <w:tcW w:w="1584" w:type="dxa"/>
          </w:tcPr>
          <w:p w:rsidR="00492862" w:rsidRPr="00A6184F" w:rsidRDefault="00492862" w:rsidP="00A6184F">
            <w:pPr>
              <w:spacing w:after="0" w:line="276" w:lineRule="auto"/>
            </w:pPr>
            <w:r w:rsidRPr="00A6184F">
              <w:t>14 april 1747</w:t>
            </w:r>
          </w:p>
        </w:tc>
        <w:tc>
          <w:tcPr>
            <w:tcW w:w="5527" w:type="dxa"/>
          </w:tcPr>
          <w:p w:rsidR="00492862" w:rsidRPr="00A6184F" w:rsidRDefault="00492862" w:rsidP="00A6184F">
            <w:pPr>
              <w:spacing w:after="0" w:line="276" w:lineRule="auto"/>
            </w:pPr>
            <w:r w:rsidRPr="00A6184F">
              <w:t>De sluysen doen trekken,den pegel bevonden onder te staen ruym 4 duijm</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15 april 1747</w:t>
            </w:r>
          </w:p>
        </w:tc>
        <w:tc>
          <w:tcPr>
            <w:tcW w:w="5527" w:type="dxa"/>
          </w:tcPr>
          <w:p w:rsidR="00492862" w:rsidRPr="00A6184F" w:rsidRDefault="00492862" w:rsidP="00A6184F">
            <w:pPr>
              <w:spacing w:after="0" w:line="276" w:lineRule="auto"/>
            </w:pPr>
            <w:r w:rsidRPr="00A6184F">
              <w:t>Het water heel laeg bevonden, den pegel wel 1 ½ voet boven, wort vermeent desen pegel mede te hoog te staan (..) dus soude konnen worden nagesien ten comptoire op wat beemt den pegel voor desen is gestoken</w:t>
            </w:r>
          </w:p>
        </w:tc>
      </w:tr>
      <w:tr w:rsidR="00492862" w:rsidRPr="00A6184F">
        <w:tc>
          <w:tcPr>
            <w:tcW w:w="2239" w:type="dxa"/>
          </w:tcPr>
          <w:p w:rsidR="00492862" w:rsidRPr="00A6184F" w:rsidRDefault="00492862" w:rsidP="00A6184F">
            <w:pPr>
              <w:spacing w:after="0" w:line="276" w:lineRule="auto"/>
            </w:pPr>
            <w:r w:rsidRPr="00A6184F">
              <w:t>Sonne</w:t>
            </w:r>
          </w:p>
        </w:tc>
        <w:tc>
          <w:tcPr>
            <w:tcW w:w="1584" w:type="dxa"/>
          </w:tcPr>
          <w:p w:rsidR="00492862" w:rsidRPr="00A6184F" w:rsidRDefault="00492862" w:rsidP="00A6184F">
            <w:pPr>
              <w:spacing w:after="0" w:line="276" w:lineRule="auto"/>
            </w:pPr>
            <w:r w:rsidRPr="00A6184F">
              <w:t>1747</w:t>
            </w:r>
          </w:p>
        </w:tc>
        <w:tc>
          <w:tcPr>
            <w:tcW w:w="5527" w:type="dxa"/>
          </w:tcPr>
          <w:p w:rsidR="00492862" w:rsidRPr="00A6184F" w:rsidRDefault="00492862" w:rsidP="00A6184F">
            <w:pPr>
              <w:spacing w:after="0" w:line="276" w:lineRule="auto"/>
            </w:pPr>
            <w:r w:rsidRPr="00A6184F">
              <w:t>Is afgebroken en een windmolen in de plaets gestelt</w:t>
            </w:r>
          </w:p>
        </w:tc>
      </w:tr>
      <w:tr w:rsidR="00492862" w:rsidRPr="00A6184F">
        <w:tc>
          <w:tcPr>
            <w:tcW w:w="2239" w:type="dxa"/>
          </w:tcPr>
          <w:p w:rsidR="00492862" w:rsidRPr="00A6184F" w:rsidRDefault="00492862" w:rsidP="00A6184F">
            <w:pPr>
              <w:spacing w:after="0" w:line="276" w:lineRule="auto"/>
            </w:pPr>
            <w:r w:rsidRPr="00A6184F">
              <w:t>Hooijdonk</w:t>
            </w:r>
          </w:p>
        </w:tc>
        <w:tc>
          <w:tcPr>
            <w:tcW w:w="1584" w:type="dxa"/>
          </w:tcPr>
          <w:p w:rsidR="00492862" w:rsidRPr="00A6184F" w:rsidRDefault="00492862" w:rsidP="00A6184F">
            <w:pPr>
              <w:spacing w:after="0" w:line="276" w:lineRule="auto"/>
            </w:pPr>
            <w:r w:rsidRPr="00A6184F">
              <w:t>15 april 1747</w:t>
            </w:r>
          </w:p>
        </w:tc>
        <w:tc>
          <w:tcPr>
            <w:tcW w:w="5527" w:type="dxa"/>
          </w:tcPr>
          <w:p w:rsidR="00492862" w:rsidRPr="00A6184F" w:rsidRDefault="00492862" w:rsidP="00A6184F">
            <w:pPr>
              <w:spacing w:after="0" w:line="276" w:lineRule="auto"/>
            </w:pPr>
            <w:r w:rsidRPr="00A6184F">
              <w:t>Den pegel (..) die bevonden ruym ½ voet boven (water) te staen, dog de beemden boven den molen geheel en al onder. Zo hebbe aenstonts de sluysen doen trekken en ’t water laeten aflopen. Den pegel wort vermeent door het ijs is om hoog geligt, dus veel te hoog staet</w:t>
            </w:r>
          </w:p>
        </w:tc>
      </w:tr>
      <w:tr w:rsidR="00492862" w:rsidRPr="00A6184F">
        <w:tc>
          <w:tcPr>
            <w:tcW w:w="2239" w:type="dxa"/>
          </w:tcPr>
          <w:p w:rsidR="00492862" w:rsidRPr="00A6184F" w:rsidRDefault="00492862" w:rsidP="00A6184F">
            <w:pPr>
              <w:spacing w:after="0" w:line="276" w:lineRule="auto"/>
            </w:pPr>
            <w:r w:rsidRPr="00A6184F">
              <w:t>Col onder Tongelre</w:t>
            </w:r>
          </w:p>
        </w:tc>
        <w:tc>
          <w:tcPr>
            <w:tcW w:w="1584" w:type="dxa"/>
          </w:tcPr>
          <w:p w:rsidR="00492862" w:rsidRPr="00A6184F" w:rsidRDefault="00492862" w:rsidP="00A6184F">
            <w:pPr>
              <w:tabs>
                <w:tab w:val="left" w:pos="151"/>
              </w:tabs>
              <w:spacing w:after="0" w:line="276" w:lineRule="auto"/>
            </w:pPr>
            <w:r w:rsidRPr="00A6184F">
              <w:t>15 april 1747</w:t>
            </w:r>
          </w:p>
        </w:tc>
        <w:tc>
          <w:tcPr>
            <w:tcW w:w="5527" w:type="dxa"/>
          </w:tcPr>
          <w:p w:rsidR="00492862" w:rsidRPr="00A6184F" w:rsidRDefault="00492862" w:rsidP="00A6184F">
            <w:pPr>
              <w:spacing w:after="0" w:line="276" w:lineRule="auto"/>
            </w:pPr>
            <w:r w:rsidRPr="00A6184F">
              <w:t>Wel bevonden, dog by onderrigting verstaen dat het over 40 a 50 jaeren een oveslag zpude hebbe geweest</w:t>
            </w:r>
          </w:p>
        </w:tc>
      </w:tr>
      <w:tr w:rsidR="00492862" w:rsidRPr="00A6184F">
        <w:tc>
          <w:tcPr>
            <w:tcW w:w="2239" w:type="dxa"/>
          </w:tcPr>
          <w:p w:rsidR="00492862" w:rsidRPr="00A6184F" w:rsidRDefault="00492862" w:rsidP="00A6184F">
            <w:pPr>
              <w:spacing w:after="0" w:line="276" w:lineRule="auto"/>
            </w:pPr>
            <w:r w:rsidRPr="00A6184F">
              <w:t>Wetten</w:t>
            </w:r>
          </w:p>
        </w:tc>
        <w:tc>
          <w:tcPr>
            <w:tcW w:w="1584" w:type="dxa"/>
          </w:tcPr>
          <w:p w:rsidR="00492862" w:rsidRPr="00A6184F" w:rsidRDefault="00492862" w:rsidP="00A6184F">
            <w:pPr>
              <w:spacing w:after="0" w:line="276" w:lineRule="auto"/>
            </w:pPr>
            <w:r w:rsidRPr="00A6184F">
              <w:t>15 april 1747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1747</w:t>
            </w:r>
          </w:p>
        </w:tc>
        <w:tc>
          <w:tcPr>
            <w:tcW w:w="5527" w:type="dxa"/>
          </w:tcPr>
          <w:p w:rsidR="00492862" w:rsidRPr="00A6184F" w:rsidRDefault="00492862" w:rsidP="00A6184F">
            <w:pPr>
              <w:spacing w:after="0" w:line="276" w:lineRule="auto"/>
            </w:pPr>
            <w:r w:rsidRPr="00A6184F">
              <w:rPr>
                <w:highlight w:val="yellow"/>
              </w:rPr>
              <w:t>Is een wintermolentje tot half meert toe</w:t>
            </w:r>
          </w:p>
        </w:tc>
      </w:tr>
      <w:tr w:rsidR="00492862" w:rsidRPr="00A6184F">
        <w:tc>
          <w:tcPr>
            <w:tcW w:w="2239" w:type="dxa"/>
          </w:tcPr>
          <w:p w:rsidR="00492862" w:rsidRPr="00A6184F" w:rsidRDefault="00492862" w:rsidP="00A6184F">
            <w:pPr>
              <w:spacing w:after="0" w:line="276" w:lineRule="auto"/>
            </w:pPr>
            <w:r w:rsidRPr="00A6184F">
              <w:t>Stipdonck onder Lierop</w:t>
            </w:r>
          </w:p>
        </w:tc>
        <w:tc>
          <w:tcPr>
            <w:tcW w:w="1584" w:type="dxa"/>
          </w:tcPr>
          <w:p w:rsidR="00492862" w:rsidRPr="00A6184F" w:rsidRDefault="00492862" w:rsidP="00A6184F">
            <w:pPr>
              <w:spacing w:after="0" w:line="276" w:lineRule="auto"/>
            </w:pPr>
            <w:r w:rsidRPr="00A6184F">
              <w:t>15 april 1747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Helmondt</w:t>
            </w:r>
          </w:p>
        </w:tc>
        <w:tc>
          <w:tcPr>
            <w:tcW w:w="1584" w:type="dxa"/>
          </w:tcPr>
          <w:p w:rsidR="00492862" w:rsidRPr="00A6184F" w:rsidRDefault="00492862" w:rsidP="00A6184F">
            <w:pPr>
              <w:spacing w:after="0" w:line="276" w:lineRule="auto"/>
            </w:pPr>
            <w:r w:rsidRPr="00A6184F">
              <w:t>1747</w:t>
            </w:r>
          </w:p>
        </w:tc>
        <w:tc>
          <w:tcPr>
            <w:tcW w:w="5527" w:type="dxa"/>
          </w:tcPr>
          <w:p w:rsidR="00492862" w:rsidRPr="00A6184F" w:rsidRDefault="00492862" w:rsidP="00A6184F">
            <w:pPr>
              <w:spacing w:after="0" w:line="276" w:lineRule="auto"/>
            </w:pPr>
            <w:r w:rsidRPr="00A6184F">
              <w:rPr>
                <w:highlight w:val="yellow"/>
              </w:rPr>
              <w:t>Is een wintermolentje</w:t>
            </w:r>
          </w:p>
        </w:tc>
      </w:tr>
      <w:tr w:rsidR="00492862" w:rsidRPr="00A6184F">
        <w:tc>
          <w:tcPr>
            <w:tcW w:w="2239" w:type="dxa"/>
          </w:tcPr>
          <w:p w:rsidR="00492862" w:rsidRPr="00A6184F" w:rsidRDefault="00492862" w:rsidP="00A6184F">
            <w:pPr>
              <w:spacing w:after="0" w:line="276" w:lineRule="auto"/>
            </w:pPr>
            <w:r w:rsidRPr="00A6184F">
              <w:t>Erp</w:t>
            </w:r>
          </w:p>
        </w:tc>
        <w:tc>
          <w:tcPr>
            <w:tcW w:w="1584" w:type="dxa"/>
          </w:tcPr>
          <w:p w:rsidR="00492862" w:rsidRPr="00A6184F" w:rsidRDefault="00492862" w:rsidP="00A6184F">
            <w:pPr>
              <w:spacing w:after="0" w:line="276" w:lineRule="auto"/>
            </w:pPr>
            <w:r w:rsidRPr="00A6184F">
              <w:t>14 april 1747</w:t>
            </w:r>
          </w:p>
        </w:tc>
        <w:tc>
          <w:tcPr>
            <w:tcW w:w="5527" w:type="dxa"/>
          </w:tcPr>
          <w:p w:rsidR="00492862" w:rsidRPr="00A6184F" w:rsidRDefault="00492862" w:rsidP="00A6184F">
            <w:pPr>
              <w:spacing w:after="0" w:line="276" w:lineRule="auto"/>
            </w:pPr>
            <w:r w:rsidRPr="00A6184F">
              <w:t>Is maar eene molen, zynde een coorn en olymolen, wel bevonden</w:t>
            </w:r>
          </w:p>
        </w:tc>
      </w:tr>
      <w:tr w:rsidR="00492862" w:rsidRPr="00A6184F">
        <w:tc>
          <w:tcPr>
            <w:tcW w:w="2239" w:type="dxa"/>
          </w:tcPr>
          <w:p w:rsidR="00492862" w:rsidRPr="00A6184F" w:rsidRDefault="00492862" w:rsidP="00A6184F">
            <w:pPr>
              <w:spacing w:after="0" w:line="276" w:lineRule="auto"/>
            </w:pPr>
            <w:r w:rsidRPr="00A6184F">
              <w:t>Kilsdonk</w:t>
            </w:r>
          </w:p>
        </w:tc>
        <w:tc>
          <w:tcPr>
            <w:tcW w:w="1584" w:type="dxa"/>
          </w:tcPr>
          <w:p w:rsidR="00492862" w:rsidRPr="00A6184F" w:rsidRDefault="00492862" w:rsidP="00A6184F">
            <w:pPr>
              <w:spacing w:after="0" w:line="276" w:lineRule="auto"/>
            </w:pPr>
            <w:r w:rsidRPr="00A6184F">
              <w:t>1747</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Middelroode</w:t>
            </w:r>
          </w:p>
        </w:tc>
        <w:tc>
          <w:tcPr>
            <w:tcW w:w="1584" w:type="dxa"/>
          </w:tcPr>
          <w:p w:rsidR="00492862" w:rsidRPr="00A6184F" w:rsidRDefault="00492862" w:rsidP="00A6184F">
            <w:pPr>
              <w:spacing w:after="0" w:line="276" w:lineRule="auto"/>
            </w:pPr>
            <w:r w:rsidRPr="00A6184F">
              <w:t>17 april 1747</w:t>
            </w:r>
          </w:p>
        </w:tc>
        <w:tc>
          <w:tcPr>
            <w:tcW w:w="5527" w:type="dxa"/>
          </w:tcPr>
          <w:p w:rsidR="00492862" w:rsidRPr="00A6184F" w:rsidRDefault="00492862" w:rsidP="00A6184F">
            <w:pPr>
              <w:spacing w:after="0" w:line="276" w:lineRule="auto"/>
            </w:pPr>
            <w:r w:rsidRPr="00A6184F">
              <w:rPr>
                <w:highlight w:val="yellow"/>
              </w:rPr>
              <w:t>‘Is een winter molentje’, ‘winter’ is doorgestreept.</w:t>
            </w:r>
            <w:r w:rsidRPr="00A6184F">
              <w:t xml:space="preserve"> Den pegel onder bevonden tuijm twee duym</w:t>
            </w:r>
          </w:p>
        </w:tc>
      </w:tr>
      <w:tr w:rsidR="00492862" w:rsidRPr="00A6184F">
        <w:tc>
          <w:tcPr>
            <w:tcW w:w="2239" w:type="dxa"/>
          </w:tcPr>
          <w:p w:rsidR="00492862" w:rsidRPr="00A6184F" w:rsidRDefault="00492862" w:rsidP="00A6184F">
            <w:pPr>
              <w:spacing w:after="0" w:line="276" w:lineRule="auto"/>
            </w:pPr>
            <w:r w:rsidRPr="00A6184F">
              <w:t>Venbergen onder Weert</w:t>
            </w:r>
          </w:p>
        </w:tc>
        <w:tc>
          <w:tcPr>
            <w:tcW w:w="1584" w:type="dxa"/>
          </w:tcPr>
          <w:p w:rsidR="00492862" w:rsidRPr="00A6184F" w:rsidRDefault="00492862" w:rsidP="00A6184F">
            <w:pPr>
              <w:spacing w:after="0" w:line="276" w:lineRule="auto"/>
            </w:pPr>
            <w:r w:rsidRPr="00A6184F">
              <w:t>18 april 1747</w:t>
            </w:r>
          </w:p>
        </w:tc>
        <w:tc>
          <w:tcPr>
            <w:tcW w:w="5527" w:type="dxa"/>
          </w:tcPr>
          <w:p w:rsidR="00492862" w:rsidRPr="00A6184F" w:rsidRDefault="00492862" w:rsidP="00A6184F">
            <w:pPr>
              <w:spacing w:after="0" w:line="276" w:lineRule="auto"/>
            </w:pPr>
            <w:r w:rsidRPr="00A6184F">
              <w:t xml:space="preserve">De beemdenboven den molen droig gevonden, ’t water binnenboort van de riviere, </w:t>
            </w:r>
            <w:r w:rsidRPr="00A6184F">
              <w:rPr>
                <w:highlight w:val="yellow"/>
              </w:rPr>
              <w:t>maelt zo wel des somers als winters</w:t>
            </w:r>
            <w:r w:rsidRPr="00A6184F">
              <w:t>, dog heeft geen pegel</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17 april 1747</w:t>
            </w:r>
          </w:p>
        </w:tc>
        <w:tc>
          <w:tcPr>
            <w:tcW w:w="5527" w:type="dxa"/>
          </w:tcPr>
          <w:p w:rsidR="00492862" w:rsidRPr="00A6184F" w:rsidRDefault="00492862" w:rsidP="00A6184F">
            <w:pPr>
              <w:spacing w:after="0" w:line="276" w:lineRule="auto"/>
            </w:pPr>
            <w:r w:rsidRPr="00A6184F">
              <w:t xml:space="preserve">Den pegel ver boven waeter, dog vermeene dat den zelven volgens de beemden veel te hoog staet, de weylen de beemden boven den molen droog. </w:t>
            </w:r>
            <w:r w:rsidRPr="00A6184F">
              <w:rPr>
                <w:highlight w:val="green"/>
              </w:rPr>
              <w:t>Heeft geen groote sluyse off overslagh</w:t>
            </w:r>
            <w:r w:rsidRPr="00A6184F">
              <w:t>.</w:t>
            </w:r>
          </w:p>
        </w:tc>
      </w:tr>
      <w:tr w:rsidR="00492862" w:rsidRPr="00A6184F">
        <w:tc>
          <w:tcPr>
            <w:tcW w:w="2239" w:type="dxa"/>
          </w:tcPr>
          <w:p w:rsidR="00492862" w:rsidRPr="00A6184F" w:rsidRDefault="00492862" w:rsidP="00A6184F">
            <w:pPr>
              <w:spacing w:after="0" w:line="276" w:lineRule="auto"/>
            </w:pPr>
            <w:r w:rsidRPr="00A6184F">
              <w:t>Waalderen</w:t>
            </w:r>
          </w:p>
        </w:tc>
        <w:tc>
          <w:tcPr>
            <w:tcW w:w="1584" w:type="dxa"/>
          </w:tcPr>
          <w:p w:rsidR="00492862" w:rsidRPr="00A6184F" w:rsidRDefault="00492862" w:rsidP="00A6184F">
            <w:pPr>
              <w:spacing w:after="0" w:line="276" w:lineRule="auto"/>
            </w:pPr>
            <w:r w:rsidRPr="00A6184F">
              <w:t>17 april 1747</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17 april 1747</w:t>
            </w:r>
          </w:p>
        </w:tc>
        <w:tc>
          <w:tcPr>
            <w:tcW w:w="5527" w:type="dxa"/>
          </w:tcPr>
          <w:p w:rsidR="00492862" w:rsidRPr="00A6184F" w:rsidRDefault="00492862" w:rsidP="00A6184F">
            <w:pPr>
              <w:spacing w:after="0" w:line="276" w:lineRule="auto"/>
            </w:pPr>
            <w:r w:rsidRPr="00A6184F">
              <w:t>De rivier niet hoog, de beemden droog, den pegel is met het ijs in 1741 daer uyt geligt, dus geen pegel</w:t>
            </w:r>
          </w:p>
        </w:tc>
      </w:tr>
      <w:tr w:rsidR="00492862" w:rsidRPr="00A6184F">
        <w:tc>
          <w:tcPr>
            <w:tcW w:w="2239" w:type="dxa"/>
          </w:tcPr>
          <w:p w:rsidR="00492862" w:rsidRPr="00A6184F" w:rsidRDefault="00492862" w:rsidP="00A6184F">
            <w:pPr>
              <w:spacing w:after="0" w:line="276" w:lineRule="auto"/>
            </w:pPr>
            <w:r w:rsidRPr="00A6184F">
              <w:t>Rijthoven, Steensel, het Stevers molentje</w:t>
            </w:r>
          </w:p>
        </w:tc>
        <w:tc>
          <w:tcPr>
            <w:tcW w:w="1584" w:type="dxa"/>
          </w:tcPr>
          <w:p w:rsidR="00492862" w:rsidRPr="00A6184F" w:rsidRDefault="00492862" w:rsidP="00A6184F">
            <w:pPr>
              <w:spacing w:after="0" w:line="276" w:lineRule="auto"/>
            </w:pPr>
            <w:r w:rsidRPr="00A6184F">
              <w:t>17 april 1747</w:t>
            </w:r>
          </w:p>
        </w:tc>
        <w:tc>
          <w:tcPr>
            <w:tcW w:w="5527" w:type="dxa"/>
          </w:tcPr>
          <w:p w:rsidR="00492862" w:rsidRPr="00A6184F" w:rsidRDefault="00492862" w:rsidP="00A6184F">
            <w:pPr>
              <w:spacing w:after="0" w:line="276" w:lineRule="auto"/>
            </w:pPr>
            <w:r w:rsidRPr="00A6184F">
              <w:t xml:space="preserve">De beemden boven den molen droog bevonden, het water zeer hoog, doen trekken, bevonden digt by de molen een paal, volgens het zeggen van den molder zoude die voor desen den pegel zyn geweest, den welke onvoorsien is van een ysere croon, ’t water op de cop van den pael laeten lopen, enstont onder 8 duym (..) </w:t>
            </w:r>
            <w:r w:rsidRPr="00A6184F">
              <w:rPr>
                <w:highlight w:val="green"/>
              </w:rPr>
              <w:t>is mede geen grote slagh off groote overslagh</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1747</w:t>
            </w:r>
          </w:p>
        </w:tc>
        <w:tc>
          <w:tcPr>
            <w:tcW w:w="5527" w:type="dxa"/>
          </w:tcPr>
          <w:p w:rsidR="00492862" w:rsidRPr="00A6184F" w:rsidRDefault="00492862" w:rsidP="00A6184F">
            <w:pPr>
              <w:spacing w:after="0" w:line="276" w:lineRule="auto"/>
            </w:pPr>
            <w:r w:rsidRPr="00A6184F">
              <w:t>Rommelige bladzijde, de tekst bij het Stevers molentje zou ook op Westerhoven betrekking kunnen hebben. O</w:t>
            </w:r>
          </w:p>
        </w:tc>
      </w:tr>
      <w:tr w:rsidR="00492862" w:rsidRPr="00A6184F">
        <w:tc>
          <w:tcPr>
            <w:tcW w:w="2239" w:type="dxa"/>
          </w:tcPr>
          <w:p w:rsidR="00492862" w:rsidRPr="00A6184F" w:rsidRDefault="00492862" w:rsidP="00A6184F">
            <w:pPr>
              <w:spacing w:after="0" w:line="276" w:lineRule="auto"/>
            </w:pPr>
            <w:r w:rsidRPr="00A6184F">
              <w:t>Keerschop, Rijthoven</w:t>
            </w:r>
          </w:p>
        </w:tc>
        <w:tc>
          <w:tcPr>
            <w:tcW w:w="1584" w:type="dxa"/>
          </w:tcPr>
          <w:p w:rsidR="00492862" w:rsidRPr="00A6184F" w:rsidRDefault="00492862" w:rsidP="00A6184F">
            <w:pPr>
              <w:spacing w:after="0" w:line="276" w:lineRule="auto"/>
            </w:pPr>
            <w:r w:rsidRPr="00A6184F">
              <w:t>1747</w:t>
            </w:r>
          </w:p>
        </w:tc>
        <w:tc>
          <w:tcPr>
            <w:tcW w:w="5527" w:type="dxa"/>
          </w:tcPr>
          <w:p w:rsidR="00492862" w:rsidRPr="00A6184F" w:rsidRDefault="00492862" w:rsidP="00A6184F">
            <w:pPr>
              <w:spacing w:after="0" w:line="276" w:lineRule="auto"/>
            </w:pPr>
            <w:r w:rsidRPr="00A6184F">
              <w:t xml:space="preserve">Onder het water bevonden, de beemden droog, </w:t>
            </w:r>
            <w:r w:rsidRPr="00A6184F">
              <w:rPr>
                <w:highlight w:val="yellow"/>
              </w:rPr>
              <w:t>maelt zo wel des somers als winters</w:t>
            </w:r>
            <w:r w:rsidRPr="00A6184F">
              <w:t xml:space="preserve">, dog </w:t>
            </w:r>
            <w:r w:rsidRPr="00A6184F">
              <w:rPr>
                <w:highlight w:val="green"/>
              </w:rPr>
              <w:t>heeft geen pegel, sluys off overslagh</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1747</w:t>
            </w:r>
          </w:p>
        </w:tc>
        <w:tc>
          <w:tcPr>
            <w:tcW w:w="5527" w:type="dxa"/>
          </w:tcPr>
          <w:p w:rsidR="00492862" w:rsidRPr="00A6184F" w:rsidRDefault="00492862" w:rsidP="00A6184F">
            <w:pPr>
              <w:spacing w:after="0" w:line="276" w:lineRule="auto"/>
            </w:pPr>
            <w:r w:rsidRPr="00A6184F">
              <w:t>Is een olijmolen</w:t>
            </w:r>
          </w:p>
        </w:tc>
      </w:tr>
      <w:tr w:rsidR="00492862" w:rsidRPr="00A6184F">
        <w:tc>
          <w:tcPr>
            <w:tcW w:w="2239" w:type="dxa"/>
          </w:tcPr>
          <w:p w:rsidR="00492862" w:rsidRPr="00A6184F" w:rsidRDefault="00492862" w:rsidP="00A6184F">
            <w:pPr>
              <w:spacing w:after="0" w:line="276" w:lineRule="auto"/>
            </w:pPr>
            <w:r w:rsidRPr="00A6184F">
              <w:t>Schimmele onder Woensel</w:t>
            </w:r>
          </w:p>
        </w:tc>
        <w:tc>
          <w:tcPr>
            <w:tcW w:w="1584" w:type="dxa"/>
          </w:tcPr>
          <w:p w:rsidR="00492862" w:rsidRPr="00A6184F" w:rsidRDefault="00492862" w:rsidP="00A6184F">
            <w:pPr>
              <w:spacing w:after="0" w:line="276" w:lineRule="auto"/>
            </w:pPr>
            <w:r w:rsidRPr="00A6184F">
              <w:t>16 april 1747</w:t>
            </w:r>
          </w:p>
        </w:tc>
        <w:tc>
          <w:tcPr>
            <w:tcW w:w="5527" w:type="dxa"/>
          </w:tcPr>
          <w:p w:rsidR="00492862" w:rsidRPr="00A6184F" w:rsidRDefault="00492862" w:rsidP="00A6184F">
            <w:pPr>
              <w:spacing w:after="0" w:line="276" w:lineRule="auto"/>
            </w:pPr>
            <w:r w:rsidRPr="00A6184F">
              <w:t xml:space="preserve">Den pegelboven water bevonden, dog vermeene dat den pegel </w:t>
            </w:r>
            <w:r w:rsidRPr="00A6184F">
              <w:rPr>
                <w:highlight w:val="green"/>
              </w:rPr>
              <w:t>volgens den overslag</w:t>
            </w:r>
            <w:r w:rsidRPr="00A6184F">
              <w:t xml:space="preserve"> te hoog staet ½ voet. Desen pegel, zo onderrigt ben, zoude zyn gesteken door den rentmeester of leenmannen van den prins van Orange</w:t>
            </w:r>
          </w:p>
        </w:tc>
      </w:tr>
      <w:tr w:rsidR="00492862" w:rsidRPr="00A6184F">
        <w:tc>
          <w:tcPr>
            <w:tcW w:w="2239" w:type="dxa"/>
          </w:tcPr>
          <w:p w:rsidR="00492862" w:rsidRPr="00A6184F" w:rsidRDefault="00492862" w:rsidP="00A6184F">
            <w:pPr>
              <w:spacing w:after="0" w:line="276" w:lineRule="auto"/>
            </w:pPr>
            <w:r w:rsidRPr="00A6184F">
              <w:t>Straatum</w:t>
            </w:r>
          </w:p>
        </w:tc>
        <w:tc>
          <w:tcPr>
            <w:tcW w:w="1584" w:type="dxa"/>
          </w:tcPr>
          <w:p w:rsidR="00492862" w:rsidRPr="00A6184F" w:rsidRDefault="00492862" w:rsidP="00A6184F">
            <w:pPr>
              <w:spacing w:after="0" w:line="276" w:lineRule="auto"/>
            </w:pPr>
            <w:r w:rsidRPr="00A6184F">
              <w:t>17 april 1747</w:t>
            </w:r>
          </w:p>
        </w:tc>
        <w:tc>
          <w:tcPr>
            <w:tcW w:w="5527" w:type="dxa"/>
          </w:tcPr>
          <w:p w:rsidR="00492862" w:rsidRPr="00A6184F" w:rsidRDefault="00492862" w:rsidP="00A6184F">
            <w:pPr>
              <w:spacing w:after="0" w:line="276" w:lineRule="auto"/>
            </w:pPr>
            <w:r w:rsidRPr="00A6184F">
              <w:t xml:space="preserve">Wel bevonden, dog </w:t>
            </w:r>
            <w:r w:rsidRPr="00A6184F">
              <w:rPr>
                <w:highlight w:val="green"/>
              </w:rPr>
              <w:t>den overslag toegedampt</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17 april 1747</w:t>
            </w:r>
          </w:p>
        </w:tc>
        <w:tc>
          <w:tcPr>
            <w:tcW w:w="5527" w:type="dxa"/>
          </w:tcPr>
          <w:p w:rsidR="00492862" w:rsidRPr="00A6184F" w:rsidRDefault="00492862" w:rsidP="00A6184F">
            <w:pPr>
              <w:spacing w:after="0" w:line="276" w:lineRule="auto"/>
            </w:pPr>
            <w:r w:rsidRPr="00A6184F">
              <w:t xml:space="preserve">Den pegel onder water wykelyk 2 duym, </w:t>
            </w:r>
            <w:r w:rsidRPr="00A6184F">
              <w:rPr>
                <w:highlight w:val="green"/>
              </w:rPr>
              <w:t>den overslag toegedampt</w:t>
            </w:r>
          </w:p>
        </w:tc>
      </w:tr>
      <w:tr w:rsidR="00492862" w:rsidRPr="00A6184F">
        <w:tc>
          <w:tcPr>
            <w:tcW w:w="2239" w:type="dxa"/>
          </w:tcPr>
          <w:p w:rsidR="00492862" w:rsidRPr="00A6184F" w:rsidRDefault="00492862" w:rsidP="00A6184F">
            <w:pPr>
              <w:spacing w:after="0" w:line="276" w:lineRule="auto"/>
            </w:pPr>
            <w:r w:rsidRPr="00A6184F">
              <w:t xml:space="preserve">Geldrop </w:t>
            </w:r>
          </w:p>
        </w:tc>
        <w:tc>
          <w:tcPr>
            <w:tcW w:w="1584" w:type="dxa"/>
          </w:tcPr>
          <w:p w:rsidR="00492862" w:rsidRPr="00A6184F" w:rsidRDefault="00492862" w:rsidP="00A6184F">
            <w:pPr>
              <w:spacing w:after="0" w:line="276" w:lineRule="auto"/>
            </w:pPr>
            <w:r w:rsidRPr="00A6184F">
              <w:t>15 april 1747</w:t>
            </w:r>
          </w:p>
        </w:tc>
        <w:tc>
          <w:tcPr>
            <w:tcW w:w="5527" w:type="dxa"/>
          </w:tcPr>
          <w:p w:rsidR="00492862" w:rsidRPr="00A6184F" w:rsidRDefault="00492862" w:rsidP="00A6184F">
            <w:pPr>
              <w:spacing w:after="0" w:line="276" w:lineRule="auto"/>
            </w:pPr>
            <w:r w:rsidRPr="00A6184F">
              <w:t>Den pegel bevonden onder te staen en den selven bloot laeten loopen en bevonden onder water te staen ruym 4 duym</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1747</w:t>
            </w:r>
          </w:p>
        </w:tc>
        <w:tc>
          <w:tcPr>
            <w:tcW w:w="5527" w:type="dxa"/>
          </w:tcPr>
          <w:p w:rsidR="00492862" w:rsidRPr="00A6184F" w:rsidRDefault="00492862" w:rsidP="00A6184F">
            <w:pPr>
              <w:spacing w:after="0" w:line="276" w:lineRule="auto"/>
            </w:pPr>
            <w:r w:rsidRPr="00A6184F">
              <w:rPr>
                <w:highlight w:val="yellow"/>
              </w:rPr>
              <w:t>Is een water molentje des winters</w:t>
            </w:r>
          </w:p>
        </w:tc>
      </w:tr>
      <w:tr w:rsidR="00492862" w:rsidRPr="00A6184F">
        <w:tc>
          <w:tcPr>
            <w:tcW w:w="2239" w:type="dxa"/>
          </w:tcPr>
          <w:p w:rsidR="00492862" w:rsidRPr="00A6184F" w:rsidRDefault="00492862" w:rsidP="00A6184F">
            <w:pPr>
              <w:spacing w:after="0" w:line="276" w:lineRule="auto"/>
            </w:pPr>
            <w:r w:rsidRPr="00A6184F">
              <w:t>Beersse</w:t>
            </w:r>
          </w:p>
        </w:tc>
        <w:tc>
          <w:tcPr>
            <w:tcW w:w="1584" w:type="dxa"/>
          </w:tcPr>
          <w:p w:rsidR="00492862" w:rsidRPr="00A6184F" w:rsidRDefault="00492862" w:rsidP="00A6184F">
            <w:pPr>
              <w:spacing w:after="0" w:line="276" w:lineRule="auto"/>
            </w:pPr>
            <w:r w:rsidRPr="00A6184F">
              <w:t>1747</w:t>
            </w:r>
          </w:p>
        </w:tc>
        <w:tc>
          <w:tcPr>
            <w:tcW w:w="5527" w:type="dxa"/>
          </w:tcPr>
          <w:p w:rsidR="00492862" w:rsidRPr="00A6184F" w:rsidRDefault="00492862" w:rsidP="00A6184F">
            <w:pPr>
              <w:spacing w:after="0" w:line="276" w:lineRule="auto"/>
            </w:pPr>
            <w:r w:rsidRPr="00A6184F">
              <w:rPr>
                <w:highlight w:val="yellow"/>
              </w:rPr>
              <w:t>Is een water molentje des winters</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1747</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Spoordonk onder Oirschot</w:t>
            </w:r>
          </w:p>
        </w:tc>
        <w:tc>
          <w:tcPr>
            <w:tcW w:w="1584" w:type="dxa"/>
          </w:tcPr>
          <w:p w:rsidR="00492862" w:rsidRPr="00A6184F" w:rsidRDefault="00492862" w:rsidP="00A6184F">
            <w:pPr>
              <w:spacing w:after="0" w:line="276" w:lineRule="auto"/>
            </w:pPr>
            <w:r w:rsidRPr="00A6184F">
              <w:t>18 april 1747</w:t>
            </w:r>
          </w:p>
        </w:tc>
        <w:tc>
          <w:tcPr>
            <w:tcW w:w="5527" w:type="dxa"/>
          </w:tcPr>
          <w:p w:rsidR="00492862" w:rsidRPr="00A6184F" w:rsidRDefault="00492862" w:rsidP="00A6184F">
            <w:pPr>
              <w:spacing w:after="0" w:line="276" w:lineRule="auto"/>
            </w:pPr>
            <w:r w:rsidRPr="00A6184F">
              <w:t>Wel bevonden, de beemden droog</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1747</w:t>
            </w:r>
          </w:p>
        </w:tc>
        <w:tc>
          <w:tcPr>
            <w:tcW w:w="5527" w:type="dxa"/>
          </w:tcPr>
          <w:p w:rsidR="00492862" w:rsidRPr="00A6184F" w:rsidRDefault="00492862" w:rsidP="00A6184F">
            <w:pPr>
              <w:spacing w:after="0" w:line="276" w:lineRule="auto"/>
            </w:pPr>
            <w:r w:rsidRPr="00A6184F">
              <w:rPr>
                <w:highlight w:val="yellow"/>
              </w:rPr>
              <w:t>Is een winter molentje</w:t>
            </w:r>
          </w:p>
        </w:tc>
      </w:tr>
      <w:tr w:rsidR="00492862" w:rsidRPr="00A6184F">
        <w:tc>
          <w:tcPr>
            <w:tcW w:w="2239" w:type="dxa"/>
          </w:tcPr>
          <w:p w:rsidR="00492862" w:rsidRPr="00A6184F" w:rsidRDefault="00492862" w:rsidP="00A6184F">
            <w:pPr>
              <w:spacing w:after="0" w:line="276" w:lineRule="auto"/>
            </w:pPr>
            <w:r w:rsidRPr="00A6184F">
              <w:t>Oosterwyk</w:t>
            </w:r>
          </w:p>
        </w:tc>
        <w:tc>
          <w:tcPr>
            <w:tcW w:w="1584" w:type="dxa"/>
          </w:tcPr>
          <w:p w:rsidR="00492862" w:rsidRPr="00A6184F" w:rsidRDefault="00492862" w:rsidP="00A6184F">
            <w:pPr>
              <w:spacing w:after="0" w:line="276" w:lineRule="auto"/>
            </w:pPr>
            <w:r w:rsidRPr="00A6184F">
              <w:t>18 april 1747</w:t>
            </w:r>
          </w:p>
        </w:tc>
        <w:tc>
          <w:tcPr>
            <w:tcW w:w="5527" w:type="dxa"/>
          </w:tcPr>
          <w:p w:rsidR="00492862" w:rsidRPr="00A6184F" w:rsidRDefault="00492862" w:rsidP="00A6184F">
            <w:pPr>
              <w:spacing w:after="0" w:line="276" w:lineRule="auto"/>
            </w:pPr>
            <w:r w:rsidRPr="00A6184F">
              <w:t>Wel bevinden</w:t>
            </w:r>
          </w:p>
        </w:tc>
      </w:tr>
      <w:tr w:rsidR="00492862" w:rsidRPr="00A6184F">
        <w:tc>
          <w:tcPr>
            <w:tcW w:w="2239" w:type="dxa"/>
          </w:tcPr>
          <w:p w:rsidR="00492862" w:rsidRPr="00A6184F" w:rsidRDefault="00492862" w:rsidP="00A6184F">
            <w:pPr>
              <w:spacing w:after="0" w:line="276" w:lineRule="auto"/>
            </w:pPr>
            <w:r w:rsidRPr="00A6184F">
              <w:t>Huijclum</w:t>
            </w:r>
          </w:p>
        </w:tc>
        <w:tc>
          <w:tcPr>
            <w:tcW w:w="1584" w:type="dxa"/>
          </w:tcPr>
          <w:p w:rsidR="00492862" w:rsidRPr="00A6184F" w:rsidRDefault="00492862" w:rsidP="00A6184F">
            <w:pPr>
              <w:spacing w:after="0" w:line="276" w:lineRule="auto"/>
            </w:pPr>
            <w:r w:rsidRPr="00A6184F">
              <w:t>1747</w:t>
            </w:r>
          </w:p>
        </w:tc>
        <w:tc>
          <w:tcPr>
            <w:tcW w:w="5527" w:type="dxa"/>
          </w:tcPr>
          <w:p w:rsidR="00492862" w:rsidRPr="00A6184F" w:rsidRDefault="00492862" w:rsidP="00A6184F">
            <w:pPr>
              <w:spacing w:after="0" w:line="276" w:lineRule="auto"/>
            </w:pPr>
            <w:r w:rsidRPr="00A6184F">
              <w:rPr>
                <w:highlight w:val="yellow"/>
              </w:rPr>
              <w:t>Is een winter molentje</w:t>
            </w:r>
          </w:p>
        </w:tc>
      </w:tr>
    </w:tbl>
    <w:p w:rsidR="00492862" w:rsidRDefault="00492862" w:rsidP="007D1E89">
      <w:pPr>
        <w:spacing w:after="0" w:line="276" w:lineRule="auto"/>
      </w:pPr>
    </w:p>
    <w:p w:rsidR="00492862" w:rsidRDefault="00492862" w:rsidP="00C111C2">
      <w:pPr>
        <w:spacing w:after="0" w:line="276" w:lineRule="auto"/>
      </w:pPr>
      <w:r>
        <w:t xml:space="preserve">N.B. Opt comptoir na te zien, off hier niet is vergeten het watermolentje van Casteren, gelegen by Hoogeloon onder Bladel, ’t welk vermeene voir dese een </w:t>
      </w:r>
      <w:r w:rsidRPr="00F22B7E">
        <w:rPr>
          <w:highlight w:val="yellow"/>
        </w:rPr>
        <w:t>wintermolentje</w:t>
      </w:r>
      <w:r>
        <w:t xml:space="preserve"> te zyn geweest, </w:t>
      </w:r>
      <w:r w:rsidRPr="00F22B7E">
        <w:rPr>
          <w:highlight w:val="yellow"/>
        </w:rPr>
        <w:t>dog om zo wel des somers als winters maelt, en dus zo</w:t>
      </w:r>
      <w:r>
        <w:rPr>
          <w:highlight w:val="yellow"/>
        </w:rPr>
        <w:t xml:space="preserve"> </w:t>
      </w:r>
      <w:r w:rsidRPr="00F22B7E">
        <w:rPr>
          <w:highlight w:val="yellow"/>
        </w:rPr>
        <w:t>zynde geen pegel zal hebben</w:t>
      </w:r>
      <w:r>
        <w:t>.</w:t>
      </w:r>
    </w:p>
    <w:p w:rsidR="00492862" w:rsidRDefault="00492862" w:rsidP="00C111C2">
      <w:pPr>
        <w:spacing w:after="0" w:line="276" w:lineRule="auto"/>
      </w:pPr>
    </w:p>
    <w:p w:rsidR="00492862" w:rsidRDefault="00492862" w:rsidP="004642B7">
      <w:pPr>
        <w:spacing w:after="0" w:line="276" w:lineRule="auto"/>
      </w:pPr>
    </w:p>
    <w:p w:rsidR="00492862" w:rsidRPr="00725650" w:rsidRDefault="00492862" w:rsidP="00F22B7E">
      <w:pPr>
        <w:shd w:val="clear" w:color="auto" w:fill="C5E0B3"/>
        <w:spacing w:after="0" w:line="276" w:lineRule="auto"/>
        <w:rPr>
          <w:b/>
          <w:bCs/>
        </w:rPr>
      </w:pPr>
      <w:r>
        <w:rPr>
          <w:b/>
          <w:bCs/>
        </w:rPr>
        <w:t>1750 scan 61-66</w:t>
      </w:r>
    </w:p>
    <w:p w:rsidR="00492862" w:rsidRDefault="00492862" w:rsidP="004642B7">
      <w:pPr>
        <w:spacing w:after="0" w:line="276" w:lineRule="auto"/>
      </w:pPr>
    </w:p>
    <w:p w:rsidR="00492862" w:rsidRDefault="00492862" w:rsidP="00F22B7E">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11 april 1750</w:t>
            </w:r>
          </w:p>
        </w:tc>
        <w:tc>
          <w:tcPr>
            <w:tcW w:w="5527" w:type="dxa"/>
          </w:tcPr>
          <w:p w:rsidR="00492862" w:rsidRPr="00A6184F" w:rsidRDefault="00492862" w:rsidP="00A6184F">
            <w:pPr>
              <w:spacing w:after="0" w:line="276" w:lineRule="auto"/>
            </w:pPr>
            <w:r w:rsidRPr="00A6184F">
              <w:t>Bevonden den pegel onder water te staen, de sluysen doen trekken en bevonden ruijm een duijm onder te staen (..) den pegel is een weijnig door ’t ijs op eene zy overgeweken</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11 april 1750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St. Oedenroode</w:t>
            </w:r>
          </w:p>
        </w:tc>
        <w:tc>
          <w:tcPr>
            <w:tcW w:w="1584" w:type="dxa"/>
          </w:tcPr>
          <w:p w:rsidR="00492862" w:rsidRPr="00A6184F" w:rsidRDefault="00492862" w:rsidP="00A6184F">
            <w:pPr>
              <w:spacing w:after="0" w:line="276" w:lineRule="auto"/>
            </w:pPr>
            <w:r w:rsidRPr="00A6184F">
              <w:t>6 april 1750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Wolffswinkel</w:t>
            </w:r>
          </w:p>
        </w:tc>
        <w:tc>
          <w:tcPr>
            <w:tcW w:w="1584" w:type="dxa"/>
          </w:tcPr>
          <w:p w:rsidR="00492862" w:rsidRPr="00A6184F" w:rsidRDefault="00492862" w:rsidP="00A6184F">
            <w:pPr>
              <w:spacing w:after="0" w:line="276" w:lineRule="auto"/>
            </w:pPr>
            <w:r w:rsidRPr="00A6184F">
              <w:t>7 april 1750</w:t>
            </w:r>
          </w:p>
        </w:tc>
        <w:tc>
          <w:tcPr>
            <w:tcW w:w="5527" w:type="dxa"/>
          </w:tcPr>
          <w:p w:rsidR="00492862" w:rsidRPr="00A6184F" w:rsidRDefault="00492862" w:rsidP="00A6184F">
            <w:pPr>
              <w:spacing w:after="0" w:line="276" w:lineRule="auto"/>
            </w:pPr>
            <w:r w:rsidRPr="00A6184F">
              <w:t>Den pegel wel een voet boven water, wort vermeent dat den zelven door ’t ijs is opgeheft</w:t>
            </w:r>
          </w:p>
        </w:tc>
      </w:tr>
      <w:tr w:rsidR="00492862" w:rsidRPr="00A6184F">
        <w:tc>
          <w:tcPr>
            <w:tcW w:w="2239" w:type="dxa"/>
          </w:tcPr>
          <w:p w:rsidR="00492862" w:rsidRPr="00A6184F" w:rsidRDefault="00492862" w:rsidP="00A6184F">
            <w:pPr>
              <w:spacing w:after="0" w:line="276" w:lineRule="auto"/>
            </w:pPr>
            <w:r w:rsidRPr="00A6184F">
              <w:t>Son</w:t>
            </w:r>
          </w:p>
        </w:tc>
        <w:tc>
          <w:tcPr>
            <w:tcW w:w="1584" w:type="dxa"/>
          </w:tcPr>
          <w:p w:rsidR="00492862" w:rsidRPr="00A6184F" w:rsidRDefault="00492862" w:rsidP="00A6184F">
            <w:pPr>
              <w:spacing w:after="0" w:line="276" w:lineRule="auto"/>
            </w:pPr>
            <w:r w:rsidRPr="00A6184F">
              <w:t>1750</w:t>
            </w:r>
          </w:p>
        </w:tc>
        <w:tc>
          <w:tcPr>
            <w:tcW w:w="5527" w:type="dxa"/>
          </w:tcPr>
          <w:p w:rsidR="00492862" w:rsidRPr="00A6184F" w:rsidRDefault="00492862" w:rsidP="00A6184F">
            <w:pPr>
              <w:spacing w:after="0" w:line="276" w:lineRule="auto"/>
            </w:pPr>
            <w:r w:rsidRPr="00A6184F">
              <w:t>Is afgebroken en een windmolen in de plaats gestelt.</w:t>
            </w:r>
          </w:p>
        </w:tc>
      </w:tr>
      <w:tr w:rsidR="00492862" w:rsidRPr="00A6184F">
        <w:tc>
          <w:tcPr>
            <w:tcW w:w="2239" w:type="dxa"/>
          </w:tcPr>
          <w:p w:rsidR="00492862" w:rsidRPr="00A6184F" w:rsidRDefault="00492862" w:rsidP="00A6184F">
            <w:pPr>
              <w:spacing w:after="0" w:line="276" w:lineRule="auto"/>
            </w:pPr>
            <w:r w:rsidRPr="00A6184F">
              <w:t>Hooydonk</w:t>
            </w:r>
          </w:p>
        </w:tc>
        <w:tc>
          <w:tcPr>
            <w:tcW w:w="1584" w:type="dxa"/>
          </w:tcPr>
          <w:p w:rsidR="00492862" w:rsidRPr="00A6184F" w:rsidRDefault="00492862" w:rsidP="00A6184F">
            <w:pPr>
              <w:spacing w:after="0" w:line="276" w:lineRule="auto"/>
            </w:pPr>
            <w:r w:rsidRPr="00A6184F">
              <w:t>7 april 1750</w:t>
            </w:r>
          </w:p>
        </w:tc>
        <w:tc>
          <w:tcPr>
            <w:tcW w:w="5527" w:type="dxa"/>
          </w:tcPr>
          <w:p w:rsidR="00492862" w:rsidRPr="00A6184F" w:rsidRDefault="00492862" w:rsidP="00A6184F">
            <w:pPr>
              <w:spacing w:after="0" w:line="276" w:lineRule="auto"/>
            </w:pPr>
            <w:r w:rsidRPr="00A6184F">
              <w:t>Den pegel paal ver boven ’t water staande, onvoorsien van een ysere croon op den paal, en wort gezegt dat den paal door ’t ijs is opgeheven en dus veel te hoog staat</w:t>
            </w:r>
          </w:p>
        </w:tc>
      </w:tr>
      <w:tr w:rsidR="00492862" w:rsidRPr="00A6184F">
        <w:tc>
          <w:tcPr>
            <w:tcW w:w="2239" w:type="dxa"/>
          </w:tcPr>
          <w:p w:rsidR="00492862" w:rsidRPr="00A6184F" w:rsidRDefault="00492862" w:rsidP="00A6184F">
            <w:pPr>
              <w:spacing w:after="0" w:line="276" w:lineRule="auto"/>
            </w:pPr>
            <w:r w:rsidRPr="00A6184F">
              <w:t>Cool onder Tongelre</w:t>
            </w:r>
          </w:p>
        </w:tc>
        <w:tc>
          <w:tcPr>
            <w:tcW w:w="1584" w:type="dxa"/>
          </w:tcPr>
          <w:p w:rsidR="00492862" w:rsidRPr="00A6184F" w:rsidRDefault="00492862" w:rsidP="00A6184F">
            <w:pPr>
              <w:spacing w:after="0" w:line="276" w:lineRule="auto"/>
            </w:pPr>
            <w:r w:rsidRPr="00A6184F">
              <w:t>7 april 1750</w:t>
            </w:r>
          </w:p>
        </w:tc>
        <w:tc>
          <w:tcPr>
            <w:tcW w:w="5527" w:type="dxa"/>
          </w:tcPr>
          <w:p w:rsidR="00492862" w:rsidRPr="00A6184F" w:rsidRDefault="00492862" w:rsidP="00A6184F">
            <w:pPr>
              <w:spacing w:after="0" w:line="276" w:lineRule="auto"/>
            </w:pPr>
            <w:r w:rsidRPr="00A6184F">
              <w:t xml:space="preserve">Wel bevonden, dog by onderrigt verstaan </w:t>
            </w:r>
            <w:r w:rsidRPr="00A6184F">
              <w:rPr>
                <w:highlight w:val="green"/>
              </w:rPr>
              <w:t>dat over 40 a 50 jaren geleden een overslag zoude hebben geweest</w:t>
            </w:r>
          </w:p>
        </w:tc>
      </w:tr>
      <w:tr w:rsidR="00492862" w:rsidRPr="00A6184F">
        <w:tc>
          <w:tcPr>
            <w:tcW w:w="2239" w:type="dxa"/>
          </w:tcPr>
          <w:p w:rsidR="00492862" w:rsidRPr="00A6184F" w:rsidRDefault="00492862" w:rsidP="00A6184F">
            <w:pPr>
              <w:spacing w:after="0" w:line="276" w:lineRule="auto"/>
            </w:pPr>
            <w:r w:rsidRPr="00A6184F">
              <w:t>Wetten onder Nuenen</w:t>
            </w:r>
          </w:p>
        </w:tc>
        <w:tc>
          <w:tcPr>
            <w:tcW w:w="1584" w:type="dxa"/>
          </w:tcPr>
          <w:p w:rsidR="00492862" w:rsidRPr="00A6184F" w:rsidRDefault="00492862" w:rsidP="00A6184F">
            <w:pPr>
              <w:spacing w:after="0" w:line="276" w:lineRule="auto"/>
            </w:pPr>
            <w:r w:rsidRPr="00A6184F">
              <w:t>7 april 1750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1750</w:t>
            </w:r>
          </w:p>
        </w:tc>
        <w:tc>
          <w:tcPr>
            <w:tcW w:w="5527" w:type="dxa"/>
          </w:tcPr>
          <w:p w:rsidR="00492862" w:rsidRPr="00A6184F" w:rsidRDefault="00492862" w:rsidP="00A6184F">
            <w:pPr>
              <w:spacing w:after="0" w:line="276" w:lineRule="auto"/>
            </w:pPr>
            <w:r w:rsidRPr="00A6184F">
              <w:rPr>
                <w:highlight w:val="yellow"/>
              </w:rPr>
              <w:t>Is een water molentje tot halff meert toe</w:t>
            </w:r>
          </w:p>
        </w:tc>
      </w:tr>
      <w:tr w:rsidR="00492862" w:rsidRPr="00A6184F">
        <w:tc>
          <w:tcPr>
            <w:tcW w:w="2239" w:type="dxa"/>
          </w:tcPr>
          <w:p w:rsidR="00492862" w:rsidRPr="00A6184F" w:rsidRDefault="00492862" w:rsidP="00A6184F">
            <w:pPr>
              <w:spacing w:after="0" w:line="276" w:lineRule="auto"/>
            </w:pPr>
            <w:r w:rsidRPr="00A6184F">
              <w:t>Stipdonck onder Lierop</w:t>
            </w:r>
          </w:p>
        </w:tc>
        <w:tc>
          <w:tcPr>
            <w:tcW w:w="1584" w:type="dxa"/>
          </w:tcPr>
          <w:p w:rsidR="00492862" w:rsidRPr="00A6184F" w:rsidRDefault="00492862" w:rsidP="00A6184F">
            <w:pPr>
              <w:spacing w:after="0" w:line="276" w:lineRule="auto"/>
            </w:pPr>
            <w:r w:rsidRPr="00A6184F">
              <w:t>7 april 1750</w:t>
            </w:r>
          </w:p>
        </w:tc>
        <w:tc>
          <w:tcPr>
            <w:tcW w:w="5527" w:type="dxa"/>
          </w:tcPr>
          <w:p w:rsidR="00492862" w:rsidRPr="00A6184F" w:rsidRDefault="00492862" w:rsidP="00A6184F">
            <w:pPr>
              <w:spacing w:after="0" w:line="276" w:lineRule="auto"/>
            </w:pPr>
            <w:r w:rsidRPr="00A6184F">
              <w:t>Den pegel ruym boven water</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1750</w:t>
            </w:r>
          </w:p>
        </w:tc>
        <w:tc>
          <w:tcPr>
            <w:tcW w:w="5527" w:type="dxa"/>
          </w:tcPr>
          <w:p w:rsidR="00492862" w:rsidRPr="00A6184F" w:rsidRDefault="00492862" w:rsidP="00A6184F">
            <w:pPr>
              <w:spacing w:after="0" w:line="276" w:lineRule="auto"/>
            </w:pPr>
            <w:r w:rsidRPr="00A6184F">
              <w:rPr>
                <w:highlight w:val="yellow"/>
              </w:rPr>
              <w:t>Is een wintermolentje</w:t>
            </w:r>
          </w:p>
        </w:tc>
      </w:tr>
      <w:tr w:rsidR="00492862" w:rsidRPr="00A6184F">
        <w:tc>
          <w:tcPr>
            <w:tcW w:w="2239" w:type="dxa"/>
          </w:tcPr>
          <w:p w:rsidR="00492862" w:rsidRPr="00A6184F" w:rsidRDefault="00492862" w:rsidP="00A6184F">
            <w:pPr>
              <w:spacing w:after="0" w:line="276" w:lineRule="auto"/>
            </w:pPr>
            <w:r w:rsidRPr="00A6184F">
              <w:t>Erp</w:t>
            </w:r>
          </w:p>
        </w:tc>
        <w:tc>
          <w:tcPr>
            <w:tcW w:w="1584" w:type="dxa"/>
          </w:tcPr>
          <w:p w:rsidR="00492862" w:rsidRPr="00A6184F" w:rsidRDefault="00492862" w:rsidP="00A6184F">
            <w:pPr>
              <w:spacing w:after="0" w:line="276" w:lineRule="auto"/>
            </w:pPr>
            <w:r w:rsidRPr="00A6184F">
              <w:t>6 april 1750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Kilsdonk</w:t>
            </w:r>
          </w:p>
        </w:tc>
        <w:tc>
          <w:tcPr>
            <w:tcW w:w="1584" w:type="dxa"/>
          </w:tcPr>
          <w:p w:rsidR="00492862" w:rsidRPr="00A6184F" w:rsidRDefault="00492862" w:rsidP="00A6184F">
            <w:pPr>
              <w:spacing w:after="0" w:line="276" w:lineRule="auto"/>
            </w:pPr>
            <w:r w:rsidRPr="00A6184F">
              <w:t>1750</w:t>
            </w:r>
          </w:p>
        </w:tc>
        <w:tc>
          <w:tcPr>
            <w:tcW w:w="5527" w:type="dxa"/>
          </w:tcPr>
          <w:p w:rsidR="00492862" w:rsidRPr="00A6184F" w:rsidRDefault="00492862" w:rsidP="00A6184F">
            <w:pPr>
              <w:spacing w:after="0" w:line="276" w:lineRule="auto"/>
            </w:pPr>
            <w:r w:rsidRPr="00A6184F">
              <w:t>Is maer eene molen (er staat een accolade voor Erp en Kilsdonk, misschien heeft de aantekening ‘is maer eene molen’ betrekking op beide molens gezamenlijk)</w:t>
            </w:r>
          </w:p>
        </w:tc>
      </w:tr>
      <w:tr w:rsidR="00492862" w:rsidRPr="00A6184F">
        <w:tc>
          <w:tcPr>
            <w:tcW w:w="2239" w:type="dxa"/>
          </w:tcPr>
          <w:p w:rsidR="00492862" w:rsidRPr="00A6184F" w:rsidRDefault="00492862" w:rsidP="00A6184F">
            <w:pPr>
              <w:spacing w:after="0" w:line="276" w:lineRule="auto"/>
            </w:pPr>
            <w:r w:rsidRPr="00A6184F">
              <w:t>Middelroode</w:t>
            </w:r>
          </w:p>
        </w:tc>
        <w:tc>
          <w:tcPr>
            <w:tcW w:w="1584" w:type="dxa"/>
          </w:tcPr>
          <w:p w:rsidR="00492862" w:rsidRPr="00A6184F" w:rsidRDefault="00492862" w:rsidP="00A6184F">
            <w:pPr>
              <w:spacing w:after="0" w:line="276" w:lineRule="auto"/>
            </w:pPr>
            <w:r w:rsidRPr="00A6184F">
              <w:t>6 april 1750</w:t>
            </w:r>
          </w:p>
        </w:tc>
        <w:tc>
          <w:tcPr>
            <w:tcW w:w="5527" w:type="dxa"/>
          </w:tcPr>
          <w:p w:rsidR="00492862" w:rsidRPr="00A6184F" w:rsidRDefault="00492862" w:rsidP="00A6184F">
            <w:pPr>
              <w:spacing w:after="0" w:line="276" w:lineRule="auto"/>
            </w:pPr>
            <w:r w:rsidRPr="00A6184F">
              <w:rPr>
                <w:highlight w:val="yellow"/>
              </w:rPr>
              <w:t>Is een somer en winter molentje</w:t>
            </w:r>
            <w:r w:rsidRPr="00A6184F">
              <w:t>. Dden pegel bevonden onder water te staen twee duym</w:t>
            </w:r>
          </w:p>
        </w:tc>
      </w:tr>
      <w:tr w:rsidR="00492862" w:rsidRPr="00A6184F">
        <w:tc>
          <w:tcPr>
            <w:tcW w:w="2239" w:type="dxa"/>
          </w:tcPr>
          <w:p w:rsidR="00492862" w:rsidRPr="00A6184F" w:rsidRDefault="00492862" w:rsidP="00A6184F">
            <w:pPr>
              <w:spacing w:after="0" w:line="276" w:lineRule="auto"/>
            </w:pPr>
            <w:r w:rsidRPr="00A6184F">
              <w:t>Venbergen onder Weert</w:t>
            </w:r>
          </w:p>
        </w:tc>
        <w:tc>
          <w:tcPr>
            <w:tcW w:w="1584" w:type="dxa"/>
          </w:tcPr>
          <w:p w:rsidR="00492862" w:rsidRPr="00A6184F" w:rsidRDefault="00492862" w:rsidP="00A6184F">
            <w:pPr>
              <w:spacing w:after="0" w:line="276" w:lineRule="auto"/>
            </w:pPr>
            <w:r w:rsidRPr="00A6184F">
              <w:t>9 april 1750</w:t>
            </w:r>
          </w:p>
        </w:tc>
        <w:tc>
          <w:tcPr>
            <w:tcW w:w="5527" w:type="dxa"/>
          </w:tcPr>
          <w:p w:rsidR="00492862" w:rsidRPr="00A6184F" w:rsidRDefault="00492862" w:rsidP="00A6184F">
            <w:pPr>
              <w:spacing w:after="0" w:line="276" w:lineRule="auto"/>
            </w:pPr>
            <w:r w:rsidRPr="00A6184F">
              <w:t>Is aldaer geen pegel, de beemden boven den molen droog, de molen hoort aent lant</w:t>
            </w:r>
          </w:p>
        </w:tc>
      </w:tr>
      <w:tr w:rsidR="00492862" w:rsidRPr="00A6184F">
        <w:tc>
          <w:tcPr>
            <w:tcW w:w="2239" w:type="dxa"/>
          </w:tcPr>
          <w:p w:rsidR="00492862" w:rsidRPr="00A6184F" w:rsidRDefault="00492862" w:rsidP="00A6184F">
            <w:pPr>
              <w:spacing w:after="0" w:line="276" w:lineRule="auto"/>
            </w:pPr>
            <w:r w:rsidRPr="00A6184F">
              <w:t>Loon onder Waelre</w:t>
            </w:r>
          </w:p>
        </w:tc>
        <w:tc>
          <w:tcPr>
            <w:tcW w:w="1584" w:type="dxa"/>
          </w:tcPr>
          <w:p w:rsidR="00492862" w:rsidRPr="00A6184F" w:rsidRDefault="00492862" w:rsidP="00A6184F">
            <w:pPr>
              <w:spacing w:after="0" w:line="276" w:lineRule="auto"/>
            </w:pPr>
            <w:r w:rsidRPr="00A6184F">
              <w:t>9 april 1750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Waelderen</w:t>
            </w:r>
          </w:p>
        </w:tc>
        <w:tc>
          <w:tcPr>
            <w:tcW w:w="1584" w:type="dxa"/>
          </w:tcPr>
          <w:p w:rsidR="00492862" w:rsidRPr="00A6184F" w:rsidRDefault="00492862" w:rsidP="00A6184F">
            <w:pPr>
              <w:spacing w:after="0" w:line="276" w:lineRule="auto"/>
            </w:pPr>
            <w:r w:rsidRPr="00A6184F">
              <w:t>9 april 1750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9 april 1750</w:t>
            </w:r>
          </w:p>
        </w:tc>
        <w:tc>
          <w:tcPr>
            <w:tcW w:w="5527" w:type="dxa"/>
          </w:tcPr>
          <w:p w:rsidR="00492862" w:rsidRPr="00A6184F" w:rsidRDefault="00492862" w:rsidP="00A6184F">
            <w:pPr>
              <w:spacing w:after="0" w:line="276" w:lineRule="auto"/>
            </w:pPr>
            <w:r w:rsidRPr="00A6184F">
              <w:t>De beemden boven den molen droog, den pegel zoude over eenige jaren met het ijs zijn uyt gedreven, dus geen pegel meer</w:t>
            </w:r>
          </w:p>
        </w:tc>
      </w:tr>
      <w:tr w:rsidR="00492862" w:rsidRPr="00A6184F">
        <w:tc>
          <w:tcPr>
            <w:tcW w:w="2239" w:type="dxa"/>
          </w:tcPr>
          <w:p w:rsidR="00492862" w:rsidRPr="00A6184F" w:rsidRDefault="00492862" w:rsidP="00A6184F">
            <w:pPr>
              <w:spacing w:after="0" w:line="276" w:lineRule="auto"/>
            </w:pPr>
            <w:r w:rsidRPr="00A6184F">
              <w:t>Rijthoven</w:t>
            </w:r>
          </w:p>
        </w:tc>
        <w:tc>
          <w:tcPr>
            <w:tcW w:w="1584" w:type="dxa"/>
          </w:tcPr>
          <w:p w:rsidR="00492862" w:rsidRPr="00A6184F" w:rsidRDefault="00492862" w:rsidP="00A6184F">
            <w:pPr>
              <w:spacing w:after="0" w:line="276" w:lineRule="auto"/>
            </w:pPr>
            <w:r w:rsidRPr="00A6184F">
              <w:t>1750</w:t>
            </w:r>
          </w:p>
        </w:tc>
        <w:tc>
          <w:tcPr>
            <w:tcW w:w="5527" w:type="dxa"/>
          </w:tcPr>
          <w:p w:rsidR="00492862" w:rsidRPr="00A6184F" w:rsidRDefault="00492862" w:rsidP="00A6184F">
            <w:pPr>
              <w:spacing w:after="0" w:line="276" w:lineRule="auto"/>
            </w:pPr>
            <w:r w:rsidRPr="00A6184F">
              <w:t>Zijnde het Stevers molentje onder Steensel en Westerhoven, (‘Westerhoven’ is doorgestreept) dus maar eene molen</w:t>
            </w:r>
          </w:p>
        </w:tc>
      </w:tr>
      <w:tr w:rsidR="00492862" w:rsidRPr="00A6184F">
        <w:tc>
          <w:tcPr>
            <w:tcW w:w="2239" w:type="dxa"/>
          </w:tcPr>
          <w:p w:rsidR="00492862" w:rsidRPr="00A6184F" w:rsidRDefault="00492862" w:rsidP="00A6184F">
            <w:pPr>
              <w:spacing w:after="0" w:line="276" w:lineRule="auto"/>
            </w:pPr>
            <w:r w:rsidRPr="00A6184F">
              <w:t>Steensel</w:t>
            </w:r>
          </w:p>
        </w:tc>
        <w:tc>
          <w:tcPr>
            <w:tcW w:w="1584" w:type="dxa"/>
          </w:tcPr>
          <w:p w:rsidR="00492862" w:rsidRPr="00A6184F" w:rsidRDefault="00492862" w:rsidP="00A6184F">
            <w:pPr>
              <w:spacing w:after="0" w:line="276" w:lineRule="auto"/>
            </w:pPr>
            <w:r w:rsidRPr="00A6184F">
              <w:t>9 april 1750</w:t>
            </w:r>
          </w:p>
        </w:tc>
        <w:tc>
          <w:tcPr>
            <w:tcW w:w="5527" w:type="dxa"/>
          </w:tcPr>
          <w:p w:rsidR="00492862" w:rsidRPr="00A6184F" w:rsidRDefault="00492862" w:rsidP="00A6184F">
            <w:pPr>
              <w:spacing w:after="0" w:line="276" w:lineRule="auto"/>
            </w:pPr>
            <w:r w:rsidRPr="00A6184F">
              <w:t>Bevonden de beemden boven den molen genoegzaem droog, dig den molder gebraagt waer den pegel was, antwoorde dat er een pael off stock van dien digt bij de molen staet,enmogelyk voor desen dat den pegel zoude zijn geweest, en waer op geen ijsere croon is</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9 april 1750</w:t>
            </w:r>
          </w:p>
        </w:tc>
        <w:tc>
          <w:tcPr>
            <w:tcW w:w="5527" w:type="dxa"/>
          </w:tcPr>
          <w:p w:rsidR="00492862" w:rsidRPr="00A6184F" w:rsidRDefault="00492862" w:rsidP="00A6184F">
            <w:pPr>
              <w:spacing w:after="0" w:line="276" w:lineRule="auto"/>
            </w:pPr>
            <w:r w:rsidRPr="00A6184F">
              <w:t>De beemden drogg, iis een kleijn molentje, heeft gene pegel</w:t>
            </w:r>
          </w:p>
        </w:tc>
      </w:tr>
      <w:tr w:rsidR="00492862" w:rsidRPr="00A6184F">
        <w:tc>
          <w:tcPr>
            <w:tcW w:w="2239" w:type="dxa"/>
          </w:tcPr>
          <w:p w:rsidR="00492862" w:rsidRPr="00A6184F" w:rsidRDefault="00492862" w:rsidP="00A6184F">
            <w:pPr>
              <w:spacing w:after="0" w:line="276" w:lineRule="auto"/>
            </w:pPr>
            <w:r w:rsidRPr="00A6184F">
              <w:t>Keerschop onder Rythoven</w:t>
            </w:r>
          </w:p>
        </w:tc>
        <w:tc>
          <w:tcPr>
            <w:tcW w:w="1584" w:type="dxa"/>
          </w:tcPr>
          <w:p w:rsidR="00492862" w:rsidRPr="00A6184F" w:rsidRDefault="00492862" w:rsidP="00A6184F">
            <w:pPr>
              <w:spacing w:after="0" w:line="276" w:lineRule="auto"/>
            </w:pPr>
            <w:r w:rsidRPr="00A6184F">
              <w:t>9 april 1750</w:t>
            </w:r>
          </w:p>
        </w:tc>
        <w:tc>
          <w:tcPr>
            <w:tcW w:w="5527" w:type="dxa"/>
          </w:tcPr>
          <w:p w:rsidR="00492862" w:rsidRPr="00A6184F" w:rsidRDefault="00492862" w:rsidP="00A6184F">
            <w:pPr>
              <w:spacing w:after="0" w:line="276" w:lineRule="auto"/>
            </w:pPr>
            <w:r w:rsidRPr="00A6184F">
              <w:t xml:space="preserve">De beemden boven den molen droog, dog </w:t>
            </w:r>
            <w:r w:rsidRPr="00A6184F">
              <w:rPr>
                <w:highlight w:val="green"/>
              </w:rPr>
              <w:t>heeft geen pegel off overslag als een sluijs aen de molen vast</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1750</w:t>
            </w:r>
          </w:p>
        </w:tc>
        <w:tc>
          <w:tcPr>
            <w:tcW w:w="5527" w:type="dxa"/>
          </w:tcPr>
          <w:p w:rsidR="00492862" w:rsidRPr="00A6184F" w:rsidRDefault="00492862" w:rsidP="00A6184F">
            <w:pPr>
              <w:spacing w:after="0" w:line="276" w:lineRule="auto"/>
            </w:pPr>
            <w:r w:rsidRPr="00A6184F">
              <w:t>Is een oly molentje</w:t>
            </w:r>
          </w:p>
        </w:tc>
      </w:tr>
      <w:tr w:rsidR="00492862" w:rsidRPr="00A6184F">
        <w:tc>
          <w:tcPr>
            <w:tcW w:w="2239" w:type="dxa"/>
          </w:tcPr>
          <w:p w:rsidR="00492862" w:rsidRPr="00A6184F" w:rsidRDefault="00492862" w:rsidP="00A6184F">
            <w:pPr>
              <w:spacing w:after="0" w:line="276" w:lineRule="auto"/>
            </w:pPr>
            <w:r w:rsidRPr="00A6184F">
              <w:t>Schimmele onder Woensel</w:t>
            </w:r>
          </w:p>
        </w:tc>
        <w:tc>
          <w:tcPr>
            <w:tcW w:w="1584" w:type="dxa"/>
          </w:tcPr>
          <w:p w:rsidR="00492862" w:rsidRPr="00A6184F" w:rsidRDefault="00492862" w:rsidP="00A6184F">
            <w:pPr>
              <w:spacing w:after="0" w:line="276" w:lineRule="auto"/>
            </w:pPr>
            <w:r w:rsidRPr="00A6184F">
              <w:t>8 april 1750</w:t>
            </w:r>
          </w:p>
        </w:tc>
        <w:tc>
          <w:tcPr>
            <w:tcW w:w="5527" w:type="dxa"/>
          </w:tcPr>
          <w:p w:rsidR="00492862" w:rsidRPr="00A6184F" w:rsidRDefault="00492862" w:rsidP="00A6184F">
            <w:pPr>
              <w:spacing w:after="0" w:line="276" w:lineRule="auto"/>
            </w:pPr>
            <w:r w:rsidRPr="00A6184F">
              <w:t xml:space="preserve">Den pegel boven het water gevonden (..) wort vermeent dat desen pegel </w:t>
            </w:r>
            <w:r w:rsidRPr="00A6184F">
              <w:rPr>
                <w:highlight w:val="green"/>
              </w:rPr>
              <w:t>volgens den overslag</w:t>
            </w:r>
            <w:r w:rsidRPr="00A6184F">
              <w:t xml:space="preserve"> circa ½ voet te hoog zoude staen</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9 april 1750</w:t>
            </w:r>
          </w:p>
        </w:tc>
        <w:tc>
          <w:tcPr>
            <w:tcW w:w="5527" w:type="dxa"/>
          </w:tcPr>
          <w:p w:rsidR="00492862" w:rsidRPr="00A6184F" w:rsidRDefault="00492862" w:rsidP="00A6184F">
            <w:pPr>
              <w:spacing w:after="0" w:line="276" w:lineRule="auto"/>
            </w:pPr>
            <w:r w:rsidRPr="00A6184F">
              <w:t>Den pegel bevonden ruijm een duym onder water te staen, dog by myn aencomst bevonden de sluysen aen den molen behoorlyk getrocken te zijn</w:t>
            </w:r>
          </w:p>
        </w:tc>
      </w:tr>
      <w:tr w:rsidR="00492862" w:rsidRPr="00A6184F">
        <w:tc>
          <w:tcPr>
            <w:tcW w:w="2239" w:type="dxa"/>
          </w:tcPr>
          <w:p w:rsidR="00492862" w:rsidRPr="00A6184F" w:rsidRDefault="00492862" w:rsidP="00A6184F">
            <w:pPr>
              <w:spacing w:after="0" w:line="276" w:lineRule="auto"/>
            </w:pPr>
            <w:r w:rsidRPr="00A6184F">
              <w:t>Stratum</w:t>
            </w:r>
          </w:p>
        </w:tc>
        <w:tc>
          <w:tcPr>
            <w:tcW w:w="1584" w:type="dxa"/>
          </w:tcPr>
          <w:p w:rsidR="00492862" w:rsidRPr="00A6184F" w:rsidRDefault="00492862" w:rsidP="00A6184F">
            <w:pPr>
              <w:spacing w:after="0" w:line="276" w:lineRule="auto"/>
            </w:pPr>
            <w:r w:rsidRPr="00A6184F">
              <w:t>8 april 1750</w:t>
            </w:r>
          </w:p>
        </w:tc>
        <w:tc>
          <w:tcPr>
            <w:tcW w:w="5527" w:type="dxa"/>
          </w:tcPr>
          <w:p w:rsidR="00492862" w:rsidRPr="00A6184F" w:rsidRDefault="00492862" w:rsidP="00A6184F">
            <w:pPr>
              <w:spacing w:after="0" w:line="276" w:lineRule="auto"/>
            </w:pPr>
            <w:r w:rsidRPr="00A6184F">
              <w:t xml:space="preserve">’t water even over den pegel treijnende, en bij visitatie bevonden </w:t>
            </w:r>
            <w:r w:rsidRPr="00A6184F">
              <w:rPr>
                <w:highlight w:val="green"/>
              </w:rPr>
              <w:t>den overslag toegedampt</w:t>
            </w:r>
            <w:r w:rsidRPr="00A6184F">
              <w:t xml:space="preserve"> te zijn</w:t>
            </w:r>
          </w:p>
        </w:tc>
      </w:tr>
      <w:tr w:rsidR="00492862" w:rsidRPr="00A6184F">
        <w:tc>
          <w:tcPr>
            <w:tcW w:w="2239" w:type="dxa"/>
          </w:tcPr>
          <w:p w:rsidR="00492862" w:rsidRPr="00A6184F" w:rsidRDefault="00492862" w:rsidP="00A6184F">
            <w:pPr>
              <w:spacing w:after="0" w:line="276" w:lineRule="auto"/>
            </w:pPr>
            <w:r w:rsidRPr="00A6184F">
              <w:t xml:space="preserve">Geldrop </w:t>
            </w:r>
          </w:p>
        </w:tc>
        <w:tc>
          <w:tcPr>
            <w:tcW w:w="1584" w:type="dxa"/>
          </w:tcPr>
          <w:p w:rsidR="00492862" w:rsidRPr="00A6184F" w:rsidRDefault="00492862" w:rsidP="00A6184F">
            <w:pPr>
              <w:spacing w:after="0" w:line="276" w:lineRule="auto"/>
            </w:pPr>
            <w:r w:rsidRPr="00A6184F">
              <w:t>7 april 1750</w:t>
            </w:r>
          </w:p>
        </w:tc>
        <w:tc>
          <w:tcPr>
            <w:tcW w:w="5527" w:type="dxa"/>
          </w:tcPr>
          <w:p w:rsidR="00492862" w:rsidRPr="00A6184F" w:rsidRDefault="00492862" w:rsidP="00A6184F">
            <w:pPr>
              <w:spacing w:after="0" w:line="276" w:lineRule="auto"/>
            </w:pPr>
            <w:r w:rsidRPr="00A6184F">
              <w:t>Den pegel bevonden boven water te staan</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1750</w:t>
            </w:r>
          </w:p>
        </w:tc>
        <w:tc>
          <w:tcPr>
            <w:tcW w:w="5527" w:type="dxa"/>
          </w:tcPr>
          <w:p w:rsidR="00492862" w:rsidRPr="00A6184F" w:rsidRDefault="00492862" w:rsidP="00A6184F">
            <w:pPr>
              <w:spacing w:after="0" w:line="276" w:lineRule="auto"/>
            </w:pPr>
            <w:r w:rsidRPr="00A6184F">
              <w:rPr>
                <w:highlight w:val="yellow"/>
              </w:rPr>
              <w:t>Is een watermolentje des winters</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1750</w:t>
            </w:r>
          </w:p>
        </w:tc>
        <w:tc>
          <w:tcPr>
            <w:tcW w:w="5527" w:type="dxa"/>
          </w:tcPr>
          <w:p w:rsidR="00492862" w:rsidRPr="00A6184F" w:rsidRDefault="00492862" w:rsidP="00A6184F">
            <w:pPr>
              <w:spacing w:after="0" w:line="276" w:lineRule="auto"/>
            </w:pPr>
            <w:r w:rsidRPr="00A6184F">
              <w:rPr>
                <w:highlight w:val="yellow"/>
              </w:rPr>
              <w:t>Is een watermolentje des winters</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1750</w:t>
            </w:r>
          </w:p>
        </w:tc>
        <w:tc>
          <w:tcPr>
            <w:tcW w:w="5527" w:type="dxa"/>
          </w:tcPr>
          <w:p w:rsidR="00492862" w:rsidRPr="00A6184F" w:rsidRDefault="00492862" w:rsidP="00A6184F">
            <w:pPr>
              <w:spacing w:after="0" w:line="276" w:lineRule="auto"/>
            </w:pPr>
            <w:r w:rsidRPr="00A6184F">
              <w:t>Er staat een accolade voor Beerse en Diesen met het bijschrift: ‘N.B. is maer eene molen’</w:t>
            </w:r>
          </w:p>
        </w:tc>
      </w:tr>
      <w:tr w:rsidR="00492862" w:rsidRPr="00A6184F">
        <w:tc>
          <w:tcPr>
            <w:tcW w:w="2239" w:type="dxa"/>
          </w:tcPr>
          <w:p w:rsidR="00492862" w:rsidRPr="00A6184F" w:rsidRDefault="00492862" w:rsidP="00A6184F">
            <w:pPr>
              <w:spacing w:after="0" w:line="276" w:lineRule="auto"/>
            </w:pPr>
            <w:r w:rsidRPr="00A6184F">
              <w:t>Spoordonk onder Oirschot</w:t>
            </w:r>
          </w:p>
        </w:tc>
        <w:tc>
          <w:tcPr>
            <w:tcW w:w="1584" w:type="dxa"/>
          </w:tcPr>
          <w:p w:rsidR="00492862" w:rsidRPr="00A6184F" w:rsidRDefault="00492862" w:rsidP="00A6184F">
            <w:pPr>
              <w:spacing w:after="0" w:line="276" w:lineRule="auto"/>
            </w:pPr>
            <w:r w:rsidRPr="00A6184F">
              <w:t>10 april 1750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1750</w:t>
            </w:r>
          </w:p>
        </w:tc>
        <w:tc>
          <w:tcPr>
            <w:tcW w:w="5527" w:type="dxa"/>
          </w:tcPr>
          <w:p w:rsidR="00492862" w:rsidRPr="00A6184F" w:rsidRDefault="00492862" w:rsidP="00A6184F">
            <w:pPr>
              <w:spacing w:after="0" w:line="276" w:lineRule="auto"/>
            </w:pPr>
            <w:r w:rsidRPr="00A6184F">
              <w:rPr>
                <w:highlight w:val="yellow"/>
              </w:rPr>
              <w:t>Is een winter molentje</w:t>
            </w:r>
          </w:p>
        </w:tc>
      </w:tr>
      <w:tr w:rsidR="00492862" w:rsidRPr="00A6184F">
        <w:tc>
          <w:tcPr>
            <w:tcW w:w="2239" w:type="dxa"/>
          </w:tcPr>
          <w:p w:rsidR="00492862" w:rsidRPr="00A6184F" w:rsidRDefault="00492862" w:rsidP="00A6184F">
            <w:pPr>
              <w:spacing w:after="0" w:line="276" w:lineRule="auto"/>
            </w:pPr>
            <w:r w:rsidRPr="00A6184F">
              <w:t>Oosterwyk</w:t>
            </w:r>
          </w:p>
        </w:tc>
        <w:tc>
          <w:tcPr>
            <w:tcW w:w="1584" w:type="dxa"/>
          </w:tcPr>
          <w:p w:rsidR="00492862" w:rsidRPr="00A6184F" w:rsidRDefault="00492862" w:rsidP="00A6184F">
            <w:pPr>
              <w:spacing w:after="0" w:line="276" w:lineRule="auto"/>
            </w:pPr>
            <w:r w:rsidRPr="00A6184F">
              <w:t>10 april 1750</w:t>
            </w:r>
          </w:p>
        </w:tc>
        <w:tc>
          <w:tcPr>
            <w:tcW w:w="5527" w:type="dxa"/>
          </w:tcPr>
          <w:p w:rsidR="00492862" w:rsidRPr="00A6184F" w:rsidRDefault="00492862" w:rsidP="00A6184F">
            <w:pPr>
              <w:spacing w:after="0" w:line="276" w:lineRule="auto"/>
            </w:pPr>
            <w:r w:rsidRPr="00A6184F">
              <w:t>Wel bevonden</w:t>
            </w:r>
          </w:p>
        </w:tc>
      </w:tr>
      <w:tr w:rsidR="00492862" w:rsidRPr="00A6184F">
        <w:tc>
          <w:tcPr>
            <w:tcW w:w="2239" w:type="dxa"/>
          </w:tcPr>
          <w:p w:rsidR="00492862" w:rsidRPr="00A6184F" w:rsidRDefault="00492862" w:rsidP="00A6184F">
            <w:pPr>
              <w:spacing w:after="0" w:line="276" w:lineRule="auto"/>
            </w:pPr>
            <w:r w:rsidRPr="00A6184F">
              <w:t>Huijclum</w:t>
            </w:r>
          </w:p>
        </w:tc>
        <w:tc>
          <w:tcPr>
            <w:tcW w:w="1584" w:type="dxa"/>
          </w:tcPr>
          <w:p w:rsidR="00492862" w:rsidRPr="00A6184F" w:rsidRDefault="00492862" w:rsidP="00A6184F">
            <w:pPr>
              <w:spacing w:after="0" w:line="276" w:lineRule="auto"/>
            </w:pPr>
            <w:r w:rsidRPr="00A6184F">
              <w:t>1750</w:t>
            </w:r>
          </w:p>
        </w:tc>
        <w:tc>
          <w:tcPr>
            <w:tcW w:w="5527" w:type="dxa"/>
          </w:tcPr>
          <w:p w:rsidR="00492862" w:rsidRPr="00A6184F" w:rsidRDefault="00492862" w:rsidP="00A6184F">
            <w:pPr>
              <w:spacing w:after="0" w:line="276" w:lineRule="auto"/>
            </w:pPr>
            <w:r w:rsidRPr="00A6184F">
              <w:rPr>
                <w:highlight w:val="yellow"/>
              </w:rPr>
              <w:t>Is een winter molentje</w:t>
            </w:r>
          </w:p>
        </w:tc>
      </w:tr>
    </w:tbl>
    <w:p w:rsidR="00492862" w:rsidRDefault="00492862" w:rsidP="0059369B">
      <w:pPr>
        <w:spacing w:after="0" w:line="276" w:lineRule="auto"/>
      </w:pPr>
    </w:p>
    <w:p w:rsidR="00492862" w:rsidRDefault="00492862" w:rsidP="0059369B">
      <w:pPr>
        <w:spacing w:after="0" w:line="276" w:lineRule="auto"/>
      </w:pPr>
    </w:p>
    <w:p w:rsidR="00492862" w:rsidRDefault="00492862" w:rsidP="00D05D37">
      <w:pPr>
        <w:spacing w:after="0" w:line="276" w:lineRule="auto"/>
      </w:pPr>
    </w:p>
    <w:p w:rsidR="00492862" w:rsidRPr="00725650" w:rsidRDefault="00492862" w:rsidP="00D05D37">
      <w:pPr>
        <w:shd w:val="clear" w:color="auto" w:fill="C5E0B3"/>
        <w:spacing w:after="0" w:line="276" w:lineRule="auto"/>
        <w:rPr>
          <w:b/>
          <w:bCs/>
        </w:rPr>
      </w:pPr>
      <w:r>
        <w:rPr>
          <w:b/>
          <w:bCs/>
        </w:rPr>
        <w:t>1758 scan 67-70</w:t>
      </w:r>
    </w:p>
    <w:p w:rsidR="00492862" w:rsidRDefault="00492862" w:rsidP="00D05D37">
      <w:pPr>
        <w:spacing w:after="0" w:line="276" w:lineRule="auto"/>
      </w:pPr>
    </w:p>
    <w:p w:rsidR="00492862" w:rsidRDefault="00492862" w:rsidP="00D05D37">
      <w:pPr>
        <w:spacing w:after="0" w:line="276" w:lineRule="auto"/>
      </w:pPr>
      <w:r>
        <w:t>Authorisatie tot het visiteren van de watermolens in Kempenland en Oisterwijk</w:t>
      </w:r>
    </w:p>
    <w:p w:rsidR="00492862" w:rsidRDefault="00492862" w:rsidP="00D05D37">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11 april 1758</w:t>
            </w:r>
          </w:p>
        </w:tc>
        <w:tc>
          <w:tcPr>
            <w:tcW w:w="5527" w:type="dxa"/>
          </w:tcPr>
          <w:p w:rsidR="00492862" w:rsidRPr="00A6184F" w:rsidRDefault="00492862" w:rsidP="00A6184F">
            <w:pPr>
              <w:spacing w:after="0" w:line="276" w:lineRule="auto"/>
            </w:pPr>
            <w:r w:rsidRPr="00A6184F">
              <w:t xml:space="preserve">De twee molens gevisiteerd, </w:t>
            </w:r>
            <w:r w:rsidRPr="00A6184F">
              <w:rPr>
                <w:highlight w:val="yellow"/>
              </w:rPr>
              <w:t>zijnde d’eene een winter molen</w:t>
            </w:r>
            <w:r w:rsidRPr="00A6184F">
              <w:t xml:space="preserve"> en de schutsberden open gevonden, en aan de andere was de peegel bloot. N.B. bij de visitatie zeijde de molder, dat d’ Heer drossaard Bovier in de gepasseerde weel de peegel ook hadde komen visiteeren, en aan voornoemde molder gesegt, dat ’t visiteeren van de peegel aldaar de deurwaerder van de Domainen niet raakte.</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11 april 1758</w:t>
            </w:r>
          </w:p>
        </w:tc>
        <w:tc>
          <w:tcPr>
            <w:tcW w:w="5527" w:type="dxa"/>
          </w:tcPr>
          <w:p w:rsidR="00492862" w:rsidRPr="00A6184F" w:rsidRDefault="00492862" w:rsidP="00A6184F">
            <w:pPr>
              <w:spacing w:after="0" w:line="276" w:lineRule="auto"/>
            </w:pPr>
            <w:r w:rsidRPr="00A6184F">
              <w:rPr>
                <w:highlight w:val="yellow"/>
              </w:rPr>
              <w:t>De molen malende</w:t>
            </w:r>
            <w:r w:rsidRPr="00A6184F">
              <w:t xml:space="preserve"> en de peegel bloot gevonden</w:t>
            </w:r>
          </w:p>
        </w:tc>
      </w:tr>
      <w:tr w:rsidR="00492862" w:rsidRPr="00A6184F">
        <w:tc>
          <w:tcPr>
            <w:tcW w:w="2239" w:type="dxa"/>
          </w:tcPr>
          <w:p w:rsidR="00492862" w:rsidRPr="00A6184F" w:rsidRDefault="00492862" w:rsidP="00A6184F">
            <w:pPr>
              <w:spacing w:after="0" w:line="276" w:lineRule="auto"/>
            </w:pPr>
            <w:r w:rsidRPr="00A6184F">
              <w:t>Venbergen onder Weert</w:t>
            </w:r>
          </w:p>
        </w:tc>
        <w:tc>
          <w:tcPr>
            <w:tcW w:w="1584" w:type="dxa"/>
          </w:tcPr>
          <w:p w:rsidR="00492862" w:rsidRPr="00A6184F" w:rsidRDefault="00492862" w:rsidP="00A6184F">
            <w:pPr>
              <w:spacing w:after="0" w:line="276" w:lineRule="auto"/>
            </w:pPr>
            <w:r w:rsidRPr="00A6184F">
              <w:t>13 april 1758</w:t>
            </w:r>
          </w:p>
        </w:tc>
        <w:tc>
          <w:tcPr>
            <w:tcW w:w="5527" w:type="dxa"/>
          </w:tcPr>
          <w:p w:rsidR="00492862" w:rsidRPr="00A6184F" w:rsidRDefault="00492862" w:rsidP="00A6184F">
            <w:pPr>
              <w:spacing w:after="0" w:line="276" w:lineRule="auto"/>
            </w:pPr>
            <w:r w:rsidRPr="00A6184F">
              <w:t>Den peegel boven waeter</w:t>
            </w:r>
          </w:p>
        </w:tc>
      </w:tr>
      <w:tr w:rsidR="00492862" w:rsidRPr="00A6184F">
        <w:tc>
          <w:tcPr>
            <w:tcW w:w="2239" w:type="dxa"/>
          </w:tcPr>
          <w:p w:rsidR="00492862" w:rsidRPr="00A6184F" w:rsidRDefault="00492862" w:rsidP="00A6184F">
            <w:pPr>
              <w:spacing w:after="0" w:line="276" w:lineRule="auto"/>
            </w:pPr>
            <w:r w:rsidRPr="00A6184F">
              <w:t>Loon onder Waelre</w:t>
            </w:r>
          </w:p>
        </w:tc>
        <w:tc>
          <w:tcPr>
            <w:tcW w:w="1584" w:type="dxa"/>
          </w:tcPr>
          <w:p w:rsidR="00492862" w:rsidRPr="00A6184F" w:rsidRDefault="00492862" w:rsidP="00A6184F">
            <w:pPr>
              <w:spacing w:after="0" w:line="276" w:lineRule="auto"/>
            </w:pPr>
            <w:r w:rsidRPr="00A6184F">
              <w:t>13 april 1758</w:t>
            </w:r>
          </w:p>
        </w:tc>
        <w:tc>
          <w:tcPr>
            <w:tcW w:w="5527" w:type="dxa"/>
          </w:tcPr>
          <w:p w:rsidR="00492862" w:rsidRPr="00A6184F" w:rsidRDefault="00492862" w:rsidP="00A6184F">
            <w:pPr>
              <w:spacing w:after="0" w:line="276" w:lineRule="auto"/>
            </w:pPr>
            <w:r w:rsidRPr="00A6184F">
              <w:t>Den peegel boven waeter</w:t>
            </w:r>
          </w:p>
        </w:tc>
      </w:tr>
      <w:tr w:rsidR="00492862" w:rsidRPr="00A6184F">
        <w:tc>
          <w:tcPr>
            <w:tcW w:w="2239" w:type="dxa"/>
          </w:tcPr>
          <w:p w:rsidR="00492862" w:rsidRPr="00A6184F" w:rsidRDefault="00492862" w:rsidP="00A6184F">
            <w:pPr>
              <w:spacing w:after="0" w:line="276" w:lineRule="auto"/>
            </w:pPr>
            <w:r w:rsidRPr="00A6184F">
              <w:t>Waeldre</w:t>
            </w:r>
          </w:p>
        </w:tc>
        <w:tc>
          <w:tcPr>
            <w:tcW w:w="1584" w:type="dxa"/>
          </w:tcPr>
          <w:p w:rsidR="00492862" w:rsidRPr="00A6184F" w:rsidRDefault="00492862" w:rsidP="00A6184F">
            <w:pPr>
              <w:spacing w:after="0" w:line="276" w:lineRule="auto"/>
            </w:pPr>
            <w:r w:rsidRPr="00A6184F">
              <w:t>13 april 1758</w:t>
            </w:r>
          </w:p>
        </w:tc>
        <w:tc>
          <w:tcPr>
            <w:tcW w:w="5527" w:type="dxa"/>
          </w:tcPr>
          <w:p w:rsidR="00492862" w:rsidRPr="00A6184F" w:rsidRDefault="00492862" w:rsidP="00A6184F">
            <w:pPr>
              <w:spacing w:after="0" w:line="276" w:lineRule="auto"/>
            </w:pPr>
            <w:r w:rsidRPr="00A6184F">
              <w:t>Den peegel boven waeter</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13 april 1758</w:t>
            </w:r>
          </w:p>
        </w:tc>
        <w:tc>
          <w:tcPr>
            <w:tcW w:w="5527" w:type="dxa"/>
          </w:tcPr>
          <w:p w:rsidR="00492862" w:rsidRPr="00A6184F" w:rsidRDefault="00492862" w:rsidP="00A6184F">
            <w:pPr>
              <w:spacing w:after="0" w:line="276" w:lineRule="auto"/>
            </w:pPr>
            <w:r w:rsidRPr="00A6184F">
              <w:t>Bevonden sonder peegel</w:t>
            </w:r>
          </w:p>
        </w:tc>
      </w:tr>
      <w:tr w:rsidR="00492862" w:rsidRPr="00A6184F">
        <w:tc>
          <w:tcPr>
            <w:tcW w:w="2239" w:type="dxa"/>
          </w:tcPr>
          <w:p w:rsidR="00492862" w:rsidRPr="00A6184F" w:rsidRDefault="00492862" w:rsidP="00A6184F">
            <w:pPr>
              <w:spacing w:after="0" w:line="276" w:lineRule="auto"/>
            </w:pPr>
            <w:r w:rsidRPr="00A6184F">
              <w:t>Keerschop onder Rythoven</w:t>
            </w:r>
          </w:p>
        </w:tc>
        <w:tc>
          <w:tcPr>
            <w:tcW w:w="1584" w:type="dxa"/>
          </w:tcPr>
          <w:p w:rsidR="00492862" w:rsidRPr="00A6184F" w:rsidRDefault="00492862" w:rsidP="00A6184F">
            <w:pPr>
              <w:spacing w:after="0" w:line="276" w:lineRule="auto"/>
            </w:pPr>
            <w:r w:rsidRPr="00A6184F">
              <w:t>13 april 1758</w:t>
            </w:r>
          </w:p>
        </w:tc>
        <w:tc>
          <w:tcPr>
            <w:tcW w:w="5527" w:type="dxa"/>
          </w:tcPr>
          <w:p w:rsidR="00492862" w:rsidRPr="00A6184F" w:rsidRDefault="00492862" w:rsidP="00A6184F">
            <w:pPr>
              <w:spacing w:after="0" w:line="276" w:lineRule="auto"/>
            </w:pPr>
            <w:r w:rsidRPr="00A6184F">
              <w:t>Bevonden sonder peegel</w:t>
            </w:r>
          </w:p>
        </w:tc>
      </w:tr>
      <w:tr w:rsidR="00492862" w:rsidRPr="00A6184F">
        <w:tc>
          <w:tcPr>
            <w:tcW w:w="2239" w:type="dxa"/>
          </w:tcPr>
          <w:p w:rsidR="00492862" w:rsidRPr="00A6184F" w:rsidRDefault="00492862" w:rsidP="00A6184F">
            <w:pPr>
              <w:spacing w:after="0" w:line="276" w:lineRule="auto"/>
            </w:pPr>
            <w:r w:rsidRPr="00A6184F">
              <w:t>Steensel</w:t>
            </w:r>
          </w:p>
        </w:tc>
        <w:tc>
          <w:tcPr>
            <w:tcW w:w="1584" w:type="dxa"/>
          </w:tcPr>
          <w:p w:rsidR="00492862" w:rsidRPr="00A6184F" w:rsidRDefault="00492862" w:rsidP="00A6184F">
            <w:pPr>
              <w:spacing w:after="0" w:line="276" w:lineRule="auto"/>
            </w:pPr>
            <w:r w:rsidRPr="00A6184F">
              <w:t>14 april 1758</w:t>
            </w:r>
          </w:p>
        </w:tc>
        <w:tc>
          <w:tcPr>
            <w:tcW w:w="5527" w:type="dxa"/>
          </w:tcPr>
          <w:p w:rsidR="00492862" w:rsidRPr="00A6184F" w:rsidRDefault="00492862" w:rsidP="00A6184F">
            <w:pPr>
              <w:spacing w:after="0" w:line="276" w:lineRule="auto"/>
            </w:pPr>
            <w:r w:rsidRPr="00A6184F">
              <w:t>Bevonden sonder peegel</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13 april 1758</w:t>
            </w:r>
          </w:p>
        </w:tc>
        <w:tc>
          <w:tcPr>
            <w:tcW w:w="5527" w:type="dxa"/>
          </w:tcPr>
          <w:p w:rsidR="00492862" w:rsidRPr="00A6184F" w:rsidRDefault="00492862" w:rsidP="00A6184F">
            <w:pPr>
              <w:spacing w:after="0" w:line="276" w:lineRule="auto"/>
            </w:pPr>
            <w:r w:rsidRPr="00A6184F">
              <w:t>Bevonden sonder peegel</w:t>
            </w:r>
          </w:p>
        </w:tc>
      </w:tr>
      <w:tr w:rsidR="00492862" w:rsidRPr="00A6184F">
        <w:tc>
          <w:tcPr>
            <w:tcW w:w="2239" w:type="dxa"/>
          </w:tcPr>
          <w:p w:rsidR="00492862" w:rsidRPr="00A6184F" w:rsidRDefault="00492862" w:rsidP="00A6184F">
            <w:pPr>
              <w:spacing w:after="0" w:line="276" w:lineRule="auto"/>
            </w:pPr>
            <w:r w:rsidRPr="00A6184F">
              <w:t>Schimmele onder Woensel</w:t>
            </w:r>
          </w:p>
        </w:tc>
        <w:tc>
          <w:tcPr>
            <w:tcW w:w="1584" w:type="dxa"/>
          </w:tcPr>
          <w:p w:rsidR="00492862" w:rsidRPr="00A6184F" w:rsidRDefault="00492862" w:rsidP="00A6184F">
            <w:pPr>
              <w:spacing w:after="0" w:line="276" w:lineRule="auto"/>
            </w:pPr>
            <w:r w:rsidRPr="00A6184F">
              <w:t>12 april 1758</w:t>
            </w:r>
          </w:p>
        </w:tc>
        <w:tc>
          <w:tcPr>
            <w:tcW w:w="5527" w:type="dxa"/>
          </w:tcPr>
          <w:p w:rsidR="00492862" w:rsidRPr="00A6184F" w:rsidRDefault="00492862" w:rsidP="00A6184F">
            <w:pPr>
              <w:spacing w:after="0" w:line="276" w:lineRule="auto"/>
            </w:pPr>
            <w:r w:rsidRPr="00A6184F">
              <w:t>Den paal sonder kruijs en peegel, en selfs stont de paal sonder peegel wel drie quart voet boven ’t water, en ’t water was soo hppg fat ’t stont over de kaaij te loopen, en soo ick van de molder onderregt wierd, zoude de paals van voorschreven peegel met ’t eijs omhoog gevroren wesen</w:t>
            </w:r>
          </w:p>
        </w:tc>
      </w:tr>
      <w:tr w:rsidR="00492862" w:rsidRPr="00A6184F">
        <w:tc>
          <w:tcPr>
            <w:tcW w:w="2239" w:type="dxa"/>
          </w:tcPr>
          <w:p w:rsidR="00492862" w:rsidRPr="00A6184F" w:rsidRDefault="00492862" w:rsidP="00A6184F">
            <w:pPr>
              <w:spacing w:after="0" w:line="276" w:lineRule="auto"/>
            </w:pPr>
            <w:r w:rsidRPr="00A6184F">
              <w:t>Casterens molentje</w:t>
            </w:r>
          </w:p>
        </w:tc>
        <w:tc>
          <w:tcPr>
            <w:tcW w:w="1584" w:type="dxa"/>
          </w:tcPr>
          <w:p w:rsidR="00492862" w:rsidRPr="00A6184F" w:rsidRDefault="00492862" w:rsidP="00A6184F">
            <w:pPr>
              <w:spacing w:after="0" w:line="276" w:lineRule="auto"/>
            </w:pPr>
            <w:r w:rsidRPr="00A6184F">
              <w:t>14 april 1758</w:t>
            </w:r>
          </w:p>
        </w:tc>
        <w:tc>
          <w:tcPr>
            <w:tcW w:w="5527" w:type="dxa"/>
          </w:tcPr>
          <w:p w:rsidR="00492862" w:rsidRPr="00A6184F" w:rsidRDefault="00492862" w:rsidP="00A6184F">
            <w:pPr>
              <w:spacing w:after="0" w:line="276" w:lineRule="auto"/>
            </w:pPr>
            <w:r w:rsidRPr="00A6184F">
              <w:t xml:space="preserve">Sonder peegel, heb ik aan den molenaer gevraagt, vermits deese moole </w:t>
            </w:r>
            <w:r w:rsidRPr="00A6184F">
              <w:rPr>
                <w:highlight w:val="yellow"/>
              </w:rPr>
              <w:t>somer en winter maalt</w:t>
            </w:r>
            <w:r w:rsidRPr="00A6184F">
              <w:t>, hoe dat ’t komt deese moole geen peegel en heeft, heeft voorschreven molenaer mij geantwoort dat niemand daar bij schade heeft, al werd ’t water wat hoog gehouden dan den Heer alleen, want ’t loop dan op sijnen gront, soo als ook die bij d’ Heer De Baron sijn hoeve.</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13 april 1758</w:t>
            </w:r>
          </w:p>
        </w:tc>
        <w:tc>
          <w:tcPr>
            <w:tcW w:w="5527" w:type="dxa"/>
          </w:tcPr>
          <w:p w:rsidR="00492862" w:rsidRPr="00A6184F" w:rsidRDefault="00492862" w:rsidP="00A6184F">
            <w:pPr>
              <w:spacing w:after="0" w:line="276" w:lineRule="auto"/>
            </w:pPr>
            <w:r w:rsidRPr="00A6184F">
              <w:rPr>
                <w:highlight w:val="yellow"/>
              </w:rPr>
              <w:t>Malende</w:t>
            </w:r>
            <w:r w:rsidRPr="00A6184F">
              <w:t xml:space="preserve"> en den peegel bloot bevonden</w:t>
            </w:r>
          </w:p>
        </w:tc>
      </w:tr>
      <w:tr w:rsidR="00492862" w:rsidRPr="00A6184F">
        <w:tc>
          <w:tcPr>
            <w:tcW w:w="2239" w:type="dxa"/>
          </w:tcPr>
          <w:p w:rsidR="00492862" w:rsidRPr="00A6184F" w:rsidRDefault="00492862" w:rsidP="00A6184F">
            <w:pPr>
              <w:spacing w:after="0" w:line="276" w:lineRule="auto"/>
            </w:pPr>
            <w:r w:rsidRPr="00A6184F">
              <w:t>Stratum</w:t>
            </w:r>
          </w:p>
        </w:tc>
        <w:tc>
          <w:tcPr>
            <w:tcW w:w="1584" w:type="dxa"/>
          </w:tcPr>
          <w:p w:rsidR="00492862" w:rsidRPr="00A6184F" w:rsidRDefault="00492862" w:rsidP="00A6184F">
            <w:pPr>
              <w:spacing w:after="0" w:line="276" w:lineRule="auto"/>
            </w:pPr>
            <w:r w:rsidRPr="00A6184F">
              <w:t>12 april 1758</w:t>
            </w:r>
          </w:p>
        </w:tc>
        <w:tc>
          <w:tcPr>
            <w:tcW w:w="5527" w:type="dxa"/>
          </w:tcPr>
          <w:p w:rsidR="00492862" w:rsidRPr="00A6184F" w:rsidRDefault="00492862" w:rsidP="00A6184F">
            <w:pPr>
              <w:spacing w:after="0" w:line="276" w:lineRule="auto"/>
            </w:pPr>
            <w:r w:rsidRPr="00A6184F">
              <w:rPr>
                <w:highlight w:val="yellow"/>
              </w:rPr>
              <w:t>Malende</w:t>
            </w:r>
            <w:r w:rsidRPr="00A6184F">
              <w:t xml:space="preserve"> en den peegel bloot bevonden</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14 april 1758</w:t>
            </w:r>
          </w:p>
        </w:tc>
        <w:tc>
          <w:tcPr>
            <w:tcW w:w="5527" w:type="dxa"/>
          </w:tcPr>
          <w:p w:rsidR="00492862" w:rsidRPr="00A6184F" w:rsidRDefault="00492862" w:rsidP="00A6184F">
            <w:pPr>
              <w:spacing w:after="0" w:line="276" w:lineRule="auto"/>
            </w:pPr>
            <w:r w:rsidRPr="00A6184F">
              <w:rPr>
                <w:highlight w:val="yellow"/>
              </w:rPr>
              <w:t>Is een wintermolen</w:t>
            </w:r>
            <w:r w:rsidRPr="00A6184F">
              <w:t>. Bevonden de schutberden open en sonder peegel.</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14 april 1758</w:t>
            </w:r>
          </w:p>
        </w:tc>
        <w:tc>
          <w:tcPr>
            <w:tcW w:w="5527" w:type="dxa"/>
          </w:tcPr>
          <w:p w:rsidR="00492862" w:rsidRPr="00A6184F" w:rsidRDefault="00492862" w:rsidP="00A6184F">
            <w:pPr>
              <w:spacing w:after="0" w:line="276" w:lineRule="auto"/>
            </w:pPr>
            <w:r w:rsidRPr="00A6184F">
              <w:t>Bevonden de schutberden open en sonder peegel.</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14 april 1758</w:t>
            </w:r>
          </w:p>
        </w:tc>
        <w:tc>
          <w:tcPr>
            <w:tcW w:w="5527" w:type="dxa"/>
          </w:tcPr>
          <w:p w:rsidR="00492862" w:rsidRPr="00A6184F" w:rsidRDefault="00492862" w:rsidP="00A6184F">
            <w:pPr>
              <w:spacing w:after="0" w:line="276" w:lineRule="auto"/>
              <w:rPr>
                <w:b/>
                <w:bCs/>
              </w:rPr>
            </w:pPr>
            <w:r w:rsidRPr="00A6184F">
              <w:rPr>
                <w:highlight w:val="yellow"/>
              </w:rPr>
              <w:t>Is een wintermolen</w:t>
            </w:r>
            <w:r w:rsidRPr="00A6184F">
              <w:t>. Den ..ee.. molen bij visitatie bevonden, de schutberden open met peegel</w:t>
            </w:r>
          </w:p>
        </w:tc>
      </w:tr>
      <w:tr w:rsidR="00492862" w:rsidRPr="00A6184F">
        <w:tc>
          <w:tcPr>
            <w:tcW w:w="2239" w:type="dxa"/>
          </w:tcPr>
          <w:p w:rsidR="00492862" w:rsidRPr="00A6184F" w:rsidRDefault="00492862" w:rsidP="00A6184F">
            <w:pPr>
              <w:spacing w:after="0" w:line="276" w:lineRule="auto"/>
            </w:pPr>
            <w:r w:rsidRPr="00A6184F">
              <w:t>Spoordonk onder Oirschot</w:t>
            </w:r>
          </w:p>
        </w:tc>
        <w:tc>
          <w:tcPr>
            <w:tcW w:w="1584" w:type="dxa"/>
          </w:tcPr>
          <w:p w:rsidR="00492862" w:rsidRPr="00A6184F" w:rsidRDefault="00492862" w:rsidP="00A6184F">
            <w:pPr>
              <w:spacing w:after="0" w:line="276" w:lineRule="auto"/>
            </w:pPr>
            <w:r w:rsidRPr="00A6184F">
              <w:t>11 april 1758</w:t>
            </w:r>
          </w:p>
        </w:tc>
        <w:tc>
          <w:tcPr>
            <w:tcW w:w="5527" w:type="dxa"/>
          </w:tcPr>
          <w:p w:rsidR="00492862" w:rsidRPr="00A6184F" w:rsidRDefault="00492862" w:rsidP="00A6184F">
            <w:pPr>
              <w:spacing w:after="0" w:line="276" w:lineRule="auto"/>
            </w:pPr>
            <w:r w:rsidRPr="00A6184F">
              <w:t xml:space="preserve">Bii visitatie </w:t>
            </w:r>
            <w:r w:rsidRPr="00A6184F">
              <w:rPr>
                <w:highlight w:val="yellow"/>
              </w:rPr>
              <w:t>malende bevonden</w:t>
            </w:r>
            <w:r w:rsidRPr="00A6184F">
              <w:t xml:space="preserve"> en den peegel twee duijm onder water staan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15 april 1758</w:t>
            </w:r>
          </w:p>
        </w:tc>
        <w:tc>
          <w:tcPr>
            <w:tcW w:w="5527" w:type="dxa"/>
          </w:tcPr>
          <w:p w:rsidR="00492862" w:rsidRPr="00A6184F" w:rsidRDefault="00492862" w:rsidP="00A6184F">
            <w:pPr>
              <w:spacing w:after="0" w:line="276" w:lineRule="auto"/>
            </w:pPr>
            <w:r w:rsidRPr="00A6184F">
              <w:rPr>
                <w:highlight w:val="yellow"/>
              </w:rPr>
              <w:t>Is een wintermolentje</w:t>
            </w:r>
            <w:r w:rsidRPr="00A6184F">
              <w:t xml:space="preserve">. Bevonden de schutberdens open en sonder peegel. </w:t>
            </w:r>
          </w:p>
        </w:tc>
      </w:tr>
      <w:tr w:rsidR="00492862" w:rsidRPr="00A6184F">
        <w:tc>
          <w:tcPr>
            <w:tcW w:w="2239" w:type="dxa"/>
          </w:tcPr>
          <w:p w:rsidR="00492862" w:rsidRPr="00A6184F" w:rsidRDefault="00492862" w:rsidP="00A6184F">
            <w:pPr>
              <w:spacing w:after="0" w:line="276" w:lineRule="auto"/>
            </w:pPr>
            <w:r w:rsidRPr="00A6184F">
              <w:t>Oosterwyk</w:t>
            </w:r>
          </w:p>
        </w:tc>
        <w:tc>
          <w:tcPr>
            <w:tcW w:w="1584" w:type="dxa"/>
          </w:tcPr>
          <w:p w:rsidR="00492862" w:rsidRPr="00A6184F" w:rsidRDefault="00492862" w:rsidP="00A6184F">
            <w:pPr>
              <w:spacing w:after="0" w:line="276" w:lineRule="auto"/>
            </w:pPr>
            <w:r w:rsidRPr="00A6184F">
              <w:t>15 april 1758</w:t>
            </w:r>
          </w:p>
        </w:tc>
        <w:tc>
          <w:tcPr>
            <w:tcW w:w="5527" w:type="dxa"/>
          </w:tcPr>
          <w:p w:rsidR="00492862" w:rsidRPr="00A6184F" w:rsidRDefault="00492862" w:rsidP="00A6184F">
            <w:pPr>
              <w:spacing w:after="0" w:line="276" w:lineRule="auto"/>
            </w:pPr>
            <w:r w:rsidRPr="00A6184F">
              <w:t>Bevonden den peegel even boven ’t waeter staan.</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15 april 1758</w:t>
            </w:r>
          </w:p>
        </w:tc>
        <w:tc>
          <w:tcPr>
            <w:tcW w:w="5527" w:type="dxa"/>
          </w:tcPr>
          <w:p w:rsidR="00492862" w:rsidRPr="00A6184F" w:rsidRDefault="00492862" w:rsidP="00A6184F">
            <w:pPr>
              <w:spacing w:after="0" w:line="276" w:lineRule="auto"/>
            </w:pPr>
            <w:r w:rsidRPr="00A6184F">
              <w:rPr>
                <w:highlight w:val="yellow"/>
              </w:rPr>
              <w:t>Is een wintermolen</w:t>
            </w:r>
            <w:r w:rsidRPr="00A6184F">
              <w:t>. De schutberden open gevonden en sonder peegel</w:t>
            </w:r>
          </w:p>
        </w:tc>
      </w:tr>
    </w:tbl>
    <w:p w:rsidR="00492862" w:rsidRDefault="00492862" w:rsidP="0059369B">
      <w:pPr>
        <w:spacing w:after="0" w:line="276" w:lineRule="auto"/>
        <w:rPr>
          <w:b/>
          <w:bCs/>
        </w:rPr>
      </w:pPr>
    </w:p>
    <w:p w:rsidR="00492862" w:rsidRDefault="00492862" w:rsidP="0059369B">
      <w:pPr>
        <w:spacing w:after="0" w:line="276" w:lineRule="auto"/>
        <w:rPr>
          <w:b/>
          <w:bCs/>
        </w:rPr>
      </w:pPr>
    </w:p>
    <w:p w:rsidR="00492862" w:rsidRPr="00725650" w:rsidRDefault="00492862" w:rsidP="005C5472">
      <w:pPr>
        <w:shd w:val="clear" w:color="auto" w:fill="C5E0B3"/>
        <w:spacing w:after="0" w:line="276" w:lineRule="auto"/>
        <w:rPr>
          <w:b/>
          <w:bCs/>
        </w:rPr>
      </w:pPr>
      <w:r>
        <w:rPr>
          <w:b/>
          <w:bCs/>
        </w:rPr>
        <w:t>1758 scan 71-74</w:t>
      </w:r>
    </w:p>
    <w:p w:rsidR="00492862" w:rsidRDefault="00492862" w:rsidP="005C5472">
      <w:pPr>
        <w:spacing w:after="0" w:line="276" w:lineRule="auto"/>
      </w:pPr>
    </w:p>
    <w:p w:rsidR="00492862" w:rsidRDefault="00492862" w:rsidP="005C5472">
      <w:pPr>
        <w:spacing w:after="0" w:line="276" w:lineRule="auto"/>
      </w:pPr>
      <w:r>
        <w:t>Authorisatie tot het visiteren van de watermolens in Peelland en Maasland</w:t>
      </w:r>
    </w:p>
    <w:p w:rsidR="00492862" w:rsidRDefault="00492862" w:rsidP="005C5472">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21 april 1758</w:t>
            </w:r>
          </w:p>
        </w:tc>
        <w:tc>
          <w:tcPr>
            <w:tcW w:w="5527" w:type="dxa"/>
          </w:tcPr>
          <w:p w:rsidR="00492862" w:rsidRPr="00A6184F" w:rsidRDefault="00492862" w:rsidP="00A6184F">
            <w:pPr>
              <w:spacing w:after="0" w:line="276" w:lineRule="auto"/>
            </w:pPr>
            <w:r w:rsidRPr="00A6184F">
              <w:t>De beemden boven den moolen droog bevonden, als mede den pegel van den paal.</w:t>
            </w:r>
          </w:p>
        </w:tc>
      </w:tr>
      <w:tr w:rsidR="00492862" w:rsidRPr="00A6184F">
        <w:tc>
          <w:tcPr>
            <w:tcW w:w="2239" w:type="dxa"/>
          </w:tcPr>
          <w:p w:rsidR="00492862" w:rsidRPr="00A6184F" w:rsidRDefault="00492862" w:rsidP="00A6184F">
            <w:pPr>
              <w:spacing w:after="0" w:line="276" w:lineRule="auto"/>
            </w:pPr>
            <w:r w:rsidRPr="00A6184F">
              <w:t>Wolffswinkel</w:t>
            </w:r>
          </w:p>
        </w:tc>
        <w:tc>
          <w:tcPr>
            <w:tcW w:w="1584" w:type="dxa"/>
          </w:tcPr>
          <w:p w:rsidR="00492862" w:rsidRPr="00A6184F" w:rsidRDefault="00492862" w:rsidP="00A6184F">
            <w:pPr>
              <w:spacing w:after="0" w:line="276" w:lineRule="auto"/>
            </w:pPr>
            <w:r w:rsidRPr="00A6184F">
              <w:t>21 april 1758</w:t>
            </w:r>
          </w:p>
        </w:tc>
        <w:tc>
          <w:tcPr>
            <w:tcW w:w="5527" w:type="dxa"/>
          </w:tcPr>
          <w:p w:rsidR="00492862" w:rsidRPr="00A6184F" w:rsidRDefault="00492862" w:rsidP="00A6184F">
            <w:pPr>
              <w:spacing w:after="0" w:line="276" w:lineRule="auto"/>
            </w:pPr>
            <w:r w:rsidRPr="00A6184F">
              <w:t>De beemden droog bevonden en de pegel wel bevonden</w:t>
            </w:r>
          </w:p>
        </w:tc>
      </w:tr>
      <w:tr w:rsidR="00492862" w:rsidRPr="00A6184F">
        <w:tc>
          <w:tcPr>
            <w:tcW w:w="2239" w:type="dxa"/>
          </w:tcPr>
          <w:p w:rsidR="00492862" w:rsidRPr="00A6184F" w:rsidRDefault="00492862" w:rsidP="00A6184F">
            <w:pPr>
              <w:spacing w:after="0" w:line="276" w:lineRule="auto"/>
            </w:pPr>
            <w:r w:rsidRPr="00A6184F">
              <w:t>Hooijdonk</w:t>
            </w:r>
          </w:p>
        </w:tc>
        <w:tc>
          <w:tcPr>
            <w:tcW w:w="1584" w:type="dxa"/>
          </w:tcPr>
          <w:p w:rsidR="00492862" w:rsidRPr="00A6184F" w:rsidRDefault="00492862" w:rsidP="00A6184F">
            <w:pPr>
              <w:spacing w:after="0" w:line="276" w:lineRule="auto"/>
            </w:pPr>
            <w:r w:rsidRPr="00A6184F">
              <w:t>21 april 1758</w:t>
            </w:r>
          </w:p>
        </w:tc>
        <w:tc>
          <w:tcPr>
            <w:tcW w:w="5527" w:type="dxa"/>
          </w:tcPr>
          <w:p w:rsidR="00492862" w:rsidRPr="00A6184F" w:rsidRDefault="00492862" w:rsidP="00A6184F">
            <w:pPr>
              <w:spacing w:after="0" w:line="276" w:lineRule="auto"/>
            </w:pPr>
            <w:r w:rsidRPr="00A6184F">
              <w:t>De beemden droog bevonden, maar de pegel is weg</w:t>
            </w:r>
          </w:p>
        </w:tc>
      </w:tr>
      <w:tr w:rsidR="00492862" w:rsidRPr="00A6184F">
        <w:tc>
          <w:tcPr>
            <w:tcW w:w="2239" w:type="dxa"/>
          </w:tcPr>
          <w:p w:rsidR="00492862" w:rsidRPr="00A6184F" w:rsidRDefault="00492862" w:rsidP="00A6184F">
            <w:pPr>
              <w:spacing w:after="0" w:line="276" w:lineRule="auto"/>
            </w:pPr>
            <w:r w:rsidRPr="00A6184F">
              <w:t>Cool onder Tongelre</w:t>
            </w:r>
          </w:p>
        </w:tc>
        <w:tc>
          <w:tcPr>
            <w:tcW w:w="1584" w:type="dxa"/>
          </w:tcPr>
          <w:p w:rsidR="00492862" w:rsidRPr="00A6184F" w:rsidRDefault="00492862" w:rsidP="00A6184F">
            <w:pPr>
              <w:spacing w:after="0" w:line="276" w:lineRule="auto"/>
            </w:pPr>
            <w:r w:rsidRPr="00A6184F">
              <w:t>20 april 1758</w:t>
            </w:r>
          </w:p>
        </w:tc>
        <w:tc>
          <w:tcPr>
            <w:tcW w:w="5527" w:type="dxa"/>
          </w:tcPr>
          <w:p w:rsidR="00492862" w:rsidRPr="00A6184F" w:rsidRDefault="00492862" w:rsidP="00A6184F">
            <w:pPr>
              <w:spacing w:after="0" w:line="276" w:lineRule="auto"/>
            </w:pPr>
            <w:r w:rsidRPr="00A6184F">
              <w:t>De beemden en velden droog bevonden, de pegel wel bevonden</w:t>
            </w:r>
          </w:p>
        </w:tc>
      </w:tr>
      <w:tr w:rsidR="00492862" w:rsidRPr="00A6184F">
        <w:tc>
          <w:tcPr>
            <w:tcW w:w="2239" w:type="dxa"/>
          </w:tcPr>
          <w:p w:rsidR="00492862" w:rsidRPr="00A6184F" w:rsidRDefault="00492862" w:rsidP="00A6184F">
            <w:pPr>
              <w:spacing w:after="0" w:line="276" w:lineRule="auto"/>
            </w:pPr>
            <w:r w:rsidRPr="00A6184F">
              <w:t>Wetten onder Nuenen</w:t>
            </w:r>
          </w:p>
        </w:tc>
        <w:tc>
          <w:tcPr>
            <w:tcW w:w="1584" w:type="dxa"/>
          </w:tcPr>
          <w:p w:rsidR="00492862" w:rsidRPr="00A6184F" w:rsidRDefault="00492862" w:rsidP="00A6184F">
            <w:pPr>
              <w:spacing w:after="0" w:line="276" w:lineRule="auto"/>
            </w:pPr>
            <w:r w:rsidRPr="00A6184F">
              <w:t>20 april 1758</w:t>
            </w:r>
          </w:p>
        </w:tc>
        <w:tc>
          <w:tcPr>
            <w:tcW w:w="5527" w:type="dxa"/>
          </w:tcPr>
          <w:p w:rsidR="00492862" w:rsidRPr="00A6184F" w:rsidRDefault="00492862" w:rsidP="00A6184F">
            <w:pPr>
              <w:spacing w:after="0" w:line="276" w:lineRule="auto"/>
            </w:pPr>
            <w:r w:rsidRPr="00A6184F">
              <w:t>De beemden en velden droog bevonden, als meede den pegel in ordre bevonden</w:t>
            </w:r>
          </w:p>
        </w:tc>
      </w:tr>
      <w:tr w:rsidR="00492862" w:rsidRPr="00A6184F">
        <w:tc>
          <w:tcPr>
            <w:tcW w:w="2239" w:type="dxa"/>
          </w:tcPr>
          <w:p w:rsidR="00492862" w:rsidRPr="00A6184F" w:rsidRDefault="00492862" w:rsidP="00A6184F">
            <w:pPr>
              <w:spacing w:after="0" w:line="276" w:lineRule="auto"/>
            </w:pPr>
            <w:r w:rsidRPr="00A6184F">
              <w:t>Stipdonk</w:t>
            </w:r>
          </w:p>
        </w:tc>
        <w:tc>
          <w:tcPr>
            <w:tcW w:w="1584" w:type="dxa"/>
          </w:tcPr>
          <w:p w:rsidR="00492862" w:rsidRPr="00A6184F" w:rsidRDefault="00492862" w:rsidP="00A6184F">
            <w:pPr>
              <w:spacing w:after="0" w:line="276" w:lineRule="auto"/>
            </w:pPr>
            <w:r w:rsidRPr="00A6184F">
              <w:t>19 april 1758</w:t>
            </w:r>
          </w:p>
        </w:tc>
        <w:tc>
          <w:tcPr>
            <w:tcW w:w="5527" w:type="dxa"/>
          </w:tcPr>
          <w:p w:rsidR="00492862" w:rsidRPr="00A6184F" w:rsidRDefault="00492862" w:rsidP="00A6184F">
            <w:pPr>
              <w:spacing w:after="0" w:line="276" w:lineRule="auto"/>
            </w:pPr>
            <w:r w:rsidRPr="00A6184F">
              <w:t>De beemden en velden droog bevonden, als meede den pegel volgens ordre</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19 april 1758</w:t>
            </w:r>
          </w:p>
        </w:tc>
        <w:tc>
          <w:tcPr>
            <w:tcW w:w="5527" w:type="dxa"/>
          </w:tcPr>
          <w:p w:rsidR="00492862" w:rsidRPr="00A6184F" w:rsidRDefault="00492862" w:rsidP="00A6184F">
            <w:pPr>
              <w:spacing w:after="0" w:line="276" w:lineRule="auto"/>
            </w:pPr>
            <w:r w:rsidRPr="00A6184F">
              <w:rPr>
                <w:highlight w:val="yellow"/>
              </w:rPr>
              <w:t>Is een watermolentie (ws. bedoeld wintermolentje, want watermolens zijn ze allemaal).</w:t>
            </w:r>
            <w:r w:rsidRPr="00A6184F">
              <w:t xml:space="preserve"> Heeft geen pegel en de beemden droog bevonden. </w:t>
            </w:r>
            <w:r w:rsidRPr="00A6184F">
              <w:rPr>
                <w:highlight w:val="yellow"/>
              </w:rPr>
              <w:t>Hebbe verstaan dat half maart de middelste deur werd uijtgetrokken en onder den thoorn gebragt, edog den moolen malende bevonden</w:t>
            </w:r>
            <w:r w:rsidRPr="00A6184F">
              <w:t>.</w:t>
            </w:r>
          </w:p>
        </w:tc>
      </w:tr>
      <w:tr w:rsidR="00492862" w:rsidRPr="00A6184F">
        <w:tc>
          <w:tcPr>
            <w:tcW w:w="2239" w:type="dxa"/>
          </w:tcPr>
          <w:p w:rsidR="00492862" w:rsidRPr="00A6184F" w:rsidRDefault="00492862" w:rsidP="00A6184F">
            <w:pPr>
              <w:spacing w:after="0" w:line="276" w:lineRule="auto"/>
            </w:pPr>
            <w:r w:rsidRPr="00A6184F">
              <w:t>Kilsdonk</w:t>
            </w:r>
          </w:p>
        </w:tc>
        <w:tc>
          <w:tcPr>
            <w:tcW w:w="1584" w:type="dxa"/>
          </w:tcPr>
          <w:p w:rsidR="00492862" w:rsidRPr="00A6184F" w:rsidRDefault="00492862" w:rsidP="00A6184F">
            <w:pPr>
              <w:spacing w:after="0" w:line="276" w:lineRule="auto"/>
            </w:pPr>
            <w:r w:rsidRPr="00A6184F">
              <w:t>18 april 1758</w:t>
            </w:r>
          </w:p>
        </w:tc>
        <w:tc>
          <w:tcPr>
            <w:tcW w:w="5527" w:type="dxa"/>
          </w:tcPr>
          <w:p w:rsidR="00492862" w:rsidRPr="00A6184F" w:rsidRDefault="00492862" w:rsidP="00A6184F">
            <w:pPr>
              <w:spacing w:after="0" w:line="276" w:lineRule="auto"/>
            </w:pPr>
            <w:r w:rsidRPr="00A6184F">
              <w:t>De beemden en velden droog bevonden als meede de pegel bevonden</w:t>
            </w:r>
          </w:p>
        </w:tc>
      </w:tr>
      <w:tr w:rsidR="00492862" w:rsidRPr="00A6184F">
        <w:tc>
          <w:tcPr>
            <w:tcW w:w="2239" w:type="dxa"/>
          </w:tcPr>
          <w:p w:rsidR="00492862" w:rsidRPr="00A6184F" w:rsidRDefault="00492862" w:rsidP="00A6184F">
            <w:pPr>
              <w:spacing w:after="0" w:line="276" w:lineRule="auto"/>
            </w:pPr>
            <w:r w:rsidRPr="00A6184F">
              <w:t>Middelrode</w:t>
            </w:r>
          </w:p>
        </w:tc>
        <w:tc>
          <w:tcPr>
            <w:tcW w:w="1584" w:type="dxa"/>
          </w:tcPr>
          <w:p w:rsidR="00492862" w:rsidRPr="00A6184F" w:rsidRDefault="00492862" w:rsidP="00A6184F">
            <w:pPr>
              <w:spacing w:after="0" w:line="276" w:lineRule="auto"/>
            </w:pPr>
            <w:r w:rsidRPr="00A6184F">
              <w:t>14 april 1758</w:t>
            </w:r>
          </w:p>
        </w:tc>
        <w:tc>
          <w:tcPr>
            <w:tcW w:w="5527" w:type="dxa"/>
          </w:tcPr>
          <w:p w:rsidR="00492862" w:rsidRPr="00A6184F" w:rsidRDefault="00492862" w:rsidP="00A6184F">
            <w:pPr>
              <w:spacing w:after="0" w:line="276" w:lineRule="auto"/>
            </w:pPr>
            <w:r w:rsidRPr="00A6184F">
              <w:rPr>
                <w:highlight w:val="yellow"/>
              </w:rPr>
              <w:t>Is een somer en wintermolentje.</w:t>
            </w:r>
            <w:r w:rsidRPr="00A6184F">
              <w:t xml:space="preserve"> De beemden en velden droog bevonden.</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18 april 1758</w:t>
            </w:r>
          </w:p>
        </w:tc>
        <w:tc>
          <w:tcPr>
            <w:tcW w:w="5527" w:type="dxa"/>
          </w:tcPr>
          <w:p w:rsidR="00492862" w:rsidRPr="00A6184F" w:rsidRDefault="00492862" w:rsidP="00A6184F">
            <w:pPr>
              <w:spacing w:after="0" w:line="276" w:lineRule="auto"/>
              <w:rPr>
                <w:highlight w:val="yellow"/>
              </w:rPr>
            </w:pPr>
            <w:r w:rsidRPr="00A6184F">
              <w:t xml:space="preserve">Is een olijmolen. Heeft geen pegel, de velden droog bevonden. </w:t>
            </w:r>
            <w:r w:rsidRPr="00A6184F">
              <w:rPr>
                <w:highlight w:val="yellow"/>
              </w:rPr>
              <w:t>Maalt maar van 1</w:t>
            </w:r>
            <w:r w:rsidRPr="00A6184F">
              <w:rPr>
                <w:highlight w:val="yellow"/>
                <w:vertAlign w:val="superscript"/>
              </w:rPr>
              <w:t>e</w:t>
            </w:r>
            <w:r w:rsidRPr="00A6184F">
              <w:rPr>
                <w:highlight w:val="yellow"/>
              </w:rPr>
              <w:t xml:space="preserve"> oktober tot 17</w:t>
            </w:r>
            <w:r w:rsidRPr="00A6184F">
              <w:rPr>
                <w:highlight w:val="yellow"/>
                <w:vertAlign w:val="superscript"/>
              </w:rPr>
              <w:t>e</w:t>
            </w:r>
            <w:r w:rsidRPr="00A6184F">
              <w:rPr>
                <w:highlight w:val="yellow"/>
              </w:rPr>
              <w:t xml:space="preserve"> maart.</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20 april 1758</w:t>
            </w:r>
          </w:p>
        </w:tc>
        <w:tc>
          <w:tcPr>
            <w:tcW w:w="5527" w:type="dxa"/>
          </w:tcPr>
          <w:p w:rsidR="00492862" w:rsidRPr="00A6184F" w:rsidRDefault="00492862" w:rsidP="00A6184F">
            <w:pPr>
              <w:spacing w:after="0" w:line="276" w:lineRule="auto"/>
            </w:pPr>
            <w:r w:rsidRPr="00A6184F">
              <w:softHyphen/>
            </w:r>
            <w:r w:rsidRPr="00A6184F">
              <w:softHyphen/>
              <w:t>De beemden (droog) bevonden, de pegel is weg en de paal …</w:t>
            </w:r>
          </w:p>
        </w:tc>
      </w:tr>
    </w:tbl>
    <w:p w:rsidR="00492862" w:rsidRDefault="00492862" w:rsidP="005C5472">
      <w:pPr>
        <w:spacing w:after="0" w:line="276" w:lineRule="auto"/>
      </w:pPr>
    </w:p>
    <w:p w:rsidR="00492862" w:rsidRDefault="00492862" w:rsidP="005C5472">
      <w:pPr>
        <w:spacing w:after="0" w:line="276" w:lineRule="auto"/>
      </w:pPr>
    </w:p>
    <w:p w:rsidR="00492862" w:rsidRPr="00725650" w:rsidRDefault="00492862" w:rsidP="003D1155">
      <w:pPr>
        <w:shd w:val="clear" w:color="auto" w:fill="C5E0B3"/>
        <w:spacing w:after="0" w:line="276" w:lineRule="auto"/>
        <w:rPr>
          <w:b/>
          <w:bCs/>
        </w:rPr>
      </w:pPr>
      <w:r>
        <w:rPr>
          <w:b/>
          <w:bCs/>
        </w:rPr>
        <w:t>1759 scan 76-78</w:t>
      </w:r>
    </w:p>
    <w:p w:rsidR="00492862" w:rsidRDefault="00492862" w:rsidP="003D1155">
      <w:pPr>
        <w:spacing w:after="0" w:line="276" w:lineRule="auto"/>
      </w:pPr>
    </w:p>
    <w:p w:rsidR="00492862" w:rsidRDefault="00492862" w:rsidP="003D1155">
      <w:pPr>
        <w:spacing w:after="0" w:line="276" w:lineRule="auto"/>
      </w:pPr>
      <w:r>
        <w:t>Authorisatie tot het visiteren van de watermolens in Peelland en Maasland</w:t>
      </w:r>
    </w:p>
    <w:p w:rsidR="00492862" w:rsidRDefault="00492862" w:rsidP="003D1155">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18 april 1759</w:t>
            </w:r>
          </w:p>
        </w:tc>
        <w:tc>
          <w:tcPr>
            <w:tcW w:w="5527" w:type="dxa"/>
          </w:tcPr>
          <w:p w:rsidR="00492862" w:rsidRPr="00A6184F" w:rsidRDefault="00492862" w:rsidP="00A6184F">
            <w:pPr>
              <w:spacing w:after="0" w:line="276" w:lineRule="auto"/>
            </w:pPr>
            <w:r w:rsidRPr="00A6184F">
              <w:t>De beemden boven den moolen droog bevonden, als meede den pegel boven water bevonden</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18 april 1759</w:t>
            </w:r>
          </w:p>
        </w:tc>
        <w:tc>
          <w:tcPr>
            <w:tcW w:w="5527" w:type="dxa"/>
          </w:tcPr>
          <w:p w:rsidR="00492862" w:rsidRPr="00A6184F" w:rsidRDefault="00492862" w:rsidP="00A6184F">
            <w:pPr>
              <w:spacing w:after="0" w:line="276" w:lineRule="auto"/>
            </w:pPr>
            <w:r w:rsidRPr="00A6184F">
              <w:t>De beemden boven den moolen droog bevonden, als meede den pegel wel bevonden</w:t>
            </w:r>
          </w:p>
        </w:tc>
      </w:tr>
      <w:tr w:rsidR="00492862" w:rsidRPr="00A6184F">
        <w:tc>
          <w:tcPr>
            <w:tcW w:w="2239" w:type="dxa"/>
          </w:tcPr>
          <w:p w:rsidR="00492862" w:rsidRPr="00A6184F" w:rsidRDefault="00492862" w:rsidP="00A6184F">
            <w:pPr>
              <w:spacing w:after="0" w:line="276" w:lineRule="auto"/>
            </w:pPr>
            <w:r w:rsidRPr="00A6184F">
              <w:t>Hooijdonk</w:t>
            </w:r>
          </w:p>
        </w:tc>
        <w:tc>
          <w:tcPr>
            <w:tcW w:w="1584" w:type="dxa"/>
          </w:tcPr>
          <w:p w:rsidR="00492862" w:rsidRPr="00A6184F" w:rsidRDefault="00492862" w:rsidP="00A6184F">
            <w:pPr>
              <w:spacing w:after="0" w:line="276" w:lineRule="auto"/>
            </w:pPr>
            <w:r w:rsidRPr="00A6184F">
              <w:t>18 april 1759</w:t>
            </w:r>
          </w:p>
        </w:tc>
        <w:tc>
          <w:tcPr>
            <w:tcW w:w="5527" w:type="dxa"/>
          </w:tcPr>
          <w:p w:rsidR="00492862" w:rsidRPr="00A6184F" w:rsidRDefault="00492862" w:rsidP="00A6184F">
            <w:pPr>
              <w:spacing w:after="0" w:line="276" w:lineRule="auto"/>
            </w:pPr>
            <w:r w:rsidRPr="00A6184F">
              <w:t>De beemden boven den moolen droog bevonden, maar paal en pegel is weg</w:t>
            </w:r>
          </w:p>
        </w:tc>
      </w:tr>
      <w:tr w:rsidR="00492862" w:rsidRPr="00A6184F">
        <w:tc>
          <w:tcPr>
            <w:tcW w:w="2239" w:type="dxa"/>
          </w:tcPr>
          <w:p w:rsidR="00492862" w:rsidRPr="00A6184F" w:rsidRDefault="00492862" w:rsidP="00A6184F">
            <w:pPr>
              <w:spacing w:after="0" w:line="276" w:lineRule="auto"/>
            </w:pPr>
            <w:r w:rsidRPr="00A6184F">
              <w:t>Cool onder Tongelre</w:t>
            </w:r>
          </w:p>
        </w:tc>
        <w:tc>
          <w:tcPr>
            <w:tcW w:w="1584" w:type="dxa"/>
          </w:tcPr>
          <w:p w:rsidR="00492862" w:rsidRPr="00A6184F" w:rsidRDefault="00492862" w:rsidP="00A6184F">
            <w:pPr>
              <w:spacing w:after="0" w:line="276" w:lineRule="auto"/>
            </w:pPr>
            <w:r w:rsidRPr="00A6184F">
              <w:t>19 april 1759</w:t>
            </w:r>
          </w:p>
        </w:tc>
        <w:tc>
          <w:tcPr>
            <w:tcW w:w="5527" w:type="dxa"/>
          </w:tcPr>
          <w:p w:rsidR="00492862" w:rsidRPr="00A6184F" w:rsidRDefault="00492862" w:rsidP="00A6184F">
            <w:pPr>
              <w:spacing w:after="0" w:line="276" w:lineRule="auto"/>
            </w:pPr>
            <w:r w:rsidRPr="00A6184F">
              <w:t>De beemden droog bevonden, als meede den pegel in ordre bevonden</w:t>
            </w:r>
          </w:p>
        </w:tc>
      </w:tr>
      <w:tr w:rsidR="00492862" w:rsidRPr="00A6184F">
        <w:tc>
          <w:tcPr>
            <w:tcW w:w="2239" w:type="dxa"/>
          </w:tcPr>
          <w:p w:rsidR="00492862" w:rsidRPr="00A6184F" w:rsidRDefault="00492862" w:rsidP="00A6184F">
            <w:pPr>
              <w:spacing w:after="0" w:line="276" w:lineRule="auto"/>
            </w:pPr>
            <w:r w:rsidRPr="00A6184F">
              <w:t>Wetten onder Nuenen</w:t>
            </w:r>
          </w:p>
        </w:tc>
        <w:tc>
          <w:tcPr>
            <w:tcW w:w="1584" w:type="dxa"/>
          </w:tcPr>
          <w:p w:rsidR="00492862" w:rsidRPr="00A6184F" w:rsidRDefault="00492862" w:rsidP="00A6184F">
            <w:pPr>
              <w:spacing w:after="0" w:line="276" w:lineRule="auto"/>
            </w:pPr>
            <w:r w:rsidRPr="00A6184F">
              <w:t>19 april 1759</w:t>
            </w:r>
          </w:p>
        </w:tc>
        <w:tc>
          <w:tcPr>
            <w:tcW w:w="5527" w:type="dxa"/>
          </w:tcPr>
          <w:p w:rsidR="00492862" w:rsidRPr="00A6184F" w:rsidRDefault="00492862" w:rsidP="00A6184F">
            <w:pPr>
              <w:spacing w:after="0" w:line="276" w:lineRule="auto"/>
            </w:pPr>
            <w:r w:rsidRPr="00A6184F">
              <w:t>De beemden boven den molen droog, als meede den pegel in ordre bevonden</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1759</w:t>
            </w:r>
          </w:p>
        </w:tc>
        <w:tc>
          <w:tcPr>
            <w:tcW w:w="5527" w:type="dxa"/>
          </w:tcPr>
          <w:p w:rsidR="00492862" w:rsidRPr="00A6184F" w:rsidRDefault="00492862" w:rsidP="00A6184F">
            <w:pPr>
              <w:spacing w:after="0" w:line="276" w:lineRule="auto"/>
            </w:pPr>
            <w:r w:rsidRPr="00A6184F">
              <w:t xml:space="preserve">Is een watermolentje tot half maart. Kan des somers niet maalen, als meede niet ’t watermolentje toebehoorende aan de heeren van Asten, gelegen tusschen Vlierden en Ommelen onder Asten. </w:t>
            </w:r>
            <w:r w:rsidRPr="00A6184F">
              <w:rPr>
                <w:highlight w:val="yellow"/>
              </w:rPr>
              <w:t>(Is de Belgerse watermolen.)</w:t>
            </w:r>
          </w:p>
        </w:tc>
      </w:tr>
      <w:tr w:rsidR="00492862" w:rsidRPr="00A6184F">
        <w:tc>
          <w:tcPr>
            <w:tcW w:w="2239" w:type="dxa"/>
          </w:tcPr>
          <w:p w:rsidR="00492862" w:rsidRPr="00A6184F" w:rsidRDefault="00492862" w:rsidP="00A6184F">
            <w:pPr>
              <w:spacing w:after="0" w:line="276" w:lineRule="auto"/>
            </w:pPr>
            <w:r w:rsidRPr="00A6184F">
              <w:t>Stipdonk</w:t>
            </w:r>
          </w:p>
        </w:tc>
        <w:tc>
          <w:tcPr>
            <w:tcW w:w="1584" w:type="dxa"/>
          </w:tcPr>
          <w:p w:rsidR="00492862" w:rsidRPr="00A6184F" w:rsidRDefault="00492862" w:rsidP="00A6184F">
            <w:pPr>
              <w:spacing w:after="0" w:line="276" w:lineRule="auto"/>
            </w:pPr>
            <w:r w:rsidRPr="00A6184F">
              <w:t>20 april 1759</w:t>
            </w:r>
          </w:p>
        </w:tc>
        <w:tc>
          <w:tcPr>
            <w:tcW w:w="5527" w:type="dxa"/>
          </w:tcPr>
          <w:p w:rsidR="00492862" w:rsidRPr="00A6184F" w:rsidRDefault="00492862" w:rsidP="00A6184F">
            <w:pPr>
              <w:spacing w:after="0" w:line="276" w:lineRule="auto"/>
            </w:pPr>
            <w:r w:rsidRPr="00A6184F">
              <w:t>Beemden en velden droog, als meede den peegel in ordre bevonden</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1759</w:t>
            </w:r>
          </w:p>
        </w:tc>
        <w:tc>
          <w:tcPr>
            <w:tcW w:w="5527" w:type="dxa"/>
          </w:tcPr>
          <w:p w:rsidR="00492862" w:rsidRPr="00A6184F" w:rsidRDefault="00492862" w:rsidP="00A6184F">
            <w:pPr>
              <w:spacing w:after="0" w:line="276" w:lineRule="auto"/>
            </w:pPr>
            <w:r w:rsidRPr="00A6184F">
              <w:t>Is een watermolentje. Niet gevisiteert, om reden dat den deurwaarder Molhuijsen order hadden om daer expres te visiteren.</w:t>
            </w:r>
          </w:p>
        </w:tc>
      </w:tr>
      <w:tr w:rsidR="00492862" w:rsidRPr="00A6184F">
        <w:tc>
          <w:tcPr>
            <w:tcW w:w="2239" w:type="dxa"/>
          </w:tcPr>
          <w:p w:rsidR="00492862" w:rsidRPr="00A6184F" w:rsidRDefault="00492862" w:rsidP="00A6184F">
            <w:pPr>
              <w:spacing w:after="0" w:line="276" w:lineRule="auto"/>
            </w:pPr>
            <w:r w:rsidRPr="00A6184F">
              <w:t>Erp</w:t>
            </w:r>
          </w:p>
          <w:p w:rsidR="00492862" w:rsidRPr="00A6184F" w:rsidRDefault="00492862" w:rsidP="00A6184F">
            <w:pPr>
              <w:spacing w:after="0" w:line="276" w:lineRule="auto"/>
            </w:pPr>
          </w:p>
        </w:tc>
        <w:tc>
          <w:tcPr>
            <w:tcW w:w="1584" w:type="dxa"/>
          </w:tcPr>
          <w:p w:rsidR="00492862" w:rsidRPr="00A6184F" w:rsidRDefault="00492862" w:rsidP="00A6184F">
            <w:pPr>
              <w:spacing w:after="0" w:line="276" w:lineRule="auto"/>
            </w:pPr>
            <w:r w:rsidRPr="00A6184F">
              <w:t>21 april 1759</w:t>
            </w:r>
          </w:p>
        </w:tc>
        <w:tc>
          <w:tcPr>
            <w:tcW w:w="5527" w:type="dxa"/>
          </w:tcPr>
          <w:p w:rsidR="00492862" w:rsidRPr="00A6184F" w:rsidRDefault="00492862" w:rsidP="00A6184F">
            <w:pPr>
              <w:spacing w:after="0" w:line="276" w:lineRule="auto"/>
            </w:pPr>
            <w:r w:rsidRPr="00A6184F">
              <w:t>De beemden en velden droog, als meede den pegel in ordre bevonden. (Er staat ten onrechte: Erp en Kilsdonk. De Kilsdonkse molen is niet afzonderlijk vermeld in het schouwverbaal.)</w:t>
            </w:r>
          </w:p>
        </w:tc>
      </w:tr>
      <w:tr w:rsidR="00492862" w:rsidRPr="00A6184F">
        <w:tc>
          <w:tcPr>
            <w:tcW w:w="2239" w:type="dxa"/>
          </w:tcPr>
          <w:p w:rsidR="00492862" w:rsidRPr="00A6184F" w:rsidRDefault="00492862" w:rsidP="00A6184F">
            <w:pPr>
              <w:spacing w:after="0" w:line="276" w:lineRule="auto"/>
            </w:pPr>
            <w:r w:rsidRPr="00A6184F">
              <w:t>Middelroode</w:t>
            </w:r>
          </w:p>
        </w:tc>
        <w:tc>
          <w:tcPr>
            <w:tcW w:w="1584" w:type="dxa"/>
          </w:tcPr>
          <w:p w:rsidR="00492862" w:rsidRPr="00A6184F" w:rsidRDefault="00492862" w:rsidP="00A6184F">
            <w:pPr>
              <w:spacing w:after="0" w:line="276" w:lineRule="auto"/>
            </w:pPr>
            <w:r w:rsidRPr="00A6184F">
              <w:t>18 april 1759</w:t>
            </w:r>
          </w:p>
        </w:tc>
        <w:tc>
          <w:tcPr>
            <w:tcW w:w="5527" w:type="dxa"/>
          </w:tcPr>
          <w:p w:rsidR="00492862" w:rsidRPr="00A6184F" w:rsidRDefault="00492862" w:rsidP="00A6184F">
            <w:pPr>
              <w:spacing w:after="0" w:line="276" w:lineRule="auto"/>
            </w:pPr>
            <w:r w:rsidRPr="00A6184F">
              <w:rPr>
                <w:highlight w:val="yellow"/>
              </w:rPr>
              <w:t>Is een somer wintermolentje.</w:t>
            </w:r>
            <w:r w:rsidRPr="00A6184F">
              <w:t xml:space="preserve"> De beemden en velden droog, als meede den pegel in ordre bevonden</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21 april 1759</w:t>
            </w:r>
          </w:p>
        </w:tc>
        <w:tc>
          <w:tcPr>
            <w:tcW w:w="5527" w:type="dxa"/>
          </w:tcPr>
          <w:p w:rsidR="00492862" w:rsidRPr="00A6184F" w:rsidRDefault="00492862" w:rsidP="00A6184F">
            <w:pPr>
              <w:spacing w:after="0" w:line="276" w:lineRule="auto"/>
              <w:rPr>
                <w:highlight w:val="yellow"/>
              </w:rPr>
            </w:pPr>
            <w:r w:rsidRPr="00A6184F">
              <w:rPr>
                <w:highlight w:val="yellow"/>
              </w:rPr>
              <w:t xml:space="preserve">Is een olijmoolen. </w:t>
            </w:r>
            <w:r w:rsidRPr="00A6184F">
              <w:t>De beemden en velden droog, maar heeft geen pegel</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19 april 1759</w:t>
            </w:r>
          </w:p>
        </w:tc>
        <w:tc>
          <w:tcPr>
            <w:tcW w:w="5527" w:type="dxa"/>
          </w:tcPr>
          <w:p w:rsidR="00492862" w:rsidRPr="00A6184F" w:rsidRDefault="00492862" w:rsidP="00A6184F">
            <w:pPr>
              <w:spacing w:after="0" w:line="276" w:lineRule="auto"/>
            </w:pPr>
            <w:r w:rsidRPr="00A6184F">
              <w:t xml:space="preserve">De beemden droog bevonden, den pegel is weg en de paal ook. </w:t>
            </w:r>
            <w:r w:rsidRPr="00A6184F">
              <w:rPr>
                <w:highlight w:val="green"/>
              </w:rPr>
              <w:t>De molenaar hiet Hendricus Heuvelmans, welke aan mij geclaagt heeft als dar de Sommel die kant naar Heese bij Leende niet behoorlijk wierde geveegt, als meede dat den pagter van den houtsschat te Tomngelre niet vigileerde, want dat de Dommel nog soude toewaschen indien daar in niet wierde voorsien.</w:t>
            </w:r>
          </w:p>
        </w:tc>
      </w:tr>
    </w:tbl>
    <w:p w:rsidR="00492862" w:rsidRDefault="00492862" w:rsidP="003D1155">
      <w:pPr>
        <w:spacing w:after="0" w:line="276" w:lineRule="auto"/>
      </w:pPr>
    </w:p>
    <w:p w:rsidR="00492862" w:rsidRDefault="00492862" w:rsidP="003D1155">
      <w:pPr>
        <w:spacing w:after="0" w:line="276" w:lineRule="auto"/>
      </w:pPr>
    </w:p>
    <w:p w:rsidR="00492862" w:rsidRPr="00725650" w:rsidRDefault="00492862" w:rsidP="00944F1C">
      <w:pPr>
        <w:shd w:val="clear" w:color="auto" w:fill="C5E0B3"/>
        <w:spacing w:after="0" w:line="276" w:lineRule="auto"/>
        <w:rPr>
          <w:b/>
          <w:bCs/>
        </w:rPr>
      </w:pPr>
      <w:r>
        <w:rPr>
          <w:b/>
          <w:bCs/>
        </w:rPr>
        <w:t>1760 scan 84-87</w:t>
      </w:r>
    </w:p>
    <w:p w:rsidR="00492862" w:rsidRDefault="00492862" w:rsidP="00944F1C">
      <w:pPr>
        <w:spacing w:after="0" w:line="276" w:lineRule="auto"/>
      </w:pPr>
    </w:p>
    <w:p w:rsidR="00492862" w:rsidRDefault="00492862" w:rsidP="00073310">
      <w:pPr>
        <w:spacing w:after="0" w:line="276" w:lineRule="auto"/>
      </w:pPr>
      <w:r>
        <w:t>Authorisatie tot het visiteren van de watermolens in Kempenland en Oisterwijk</w:t>
      </w:r>
    </w:p>
    <w:p w:rsidR="00492862" w:rsidRDefault="00492862" w:rsidP="00073310">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21 april 1760</w:t>
            </w:r>
          </w:p>
        </w:tc>
        <w:tc>
          <w:tcPr>
            <w:tcW w:w="5527" w:type="dxa"/>
          </w:tcPr>
          <w:p w:rsidR="00492862" w:rsidRPr="00A6184F" w:rsidRDefault="00492862" w:rsidP="00A6184F">
            <w:pPr>
              <w:spacing w:after="0" w:line="276" w:lineRule="auto"/>
            </w:pPr>
            <w:r w:rsidRPr="00A6184F">
              <w:t xml:space="preserve">Den pegel bloot en de molen makende bevonden. N.B. </w:t>
            </w:r>
            <w:r w:rsidRPr="00A6184F">
              <w:rPr>
                <w:highlight w:val="yellow"/>
              </w:rPr>
              <w:t>Boxtel heeft nog eenmolentje staande teegen over van voorschreven moole, zijnde eenwintermoole, dewelke ook op dato voorschreven malende hebben bevonden.</w:t>
            </w:r>
            <w:r w:rsidRPr="00A6184F">
              <w:t xml:space="preserve"> Waarop ik aan den molenaar van beijde de molens met naeme Van Heeswijk hebbe gevraagt, waarom hij met deese moole maalde, en mij tot antwoord gaff: “Daar is een hek van Boxtel, die sijn meester van deese moole, en als zij niet langer ’t willen hebben, dan haelen zij de deur van voorschreven moole weg”.</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21 april 17600</w:t>
            </w:r>
          </w:p>
        </w:tc>
        <w:tc>
          <w:tcPr>
            <w:tcW w:w="5527" w:type="dxa"/>
          </w:tcPr>
          <w:p w:rsidR="00492862" w:rsidRPr="00A6184F" w:rsidRDefault="00492862" w:rsidP="00A6184F">
            <w:pPr>
              <w:spacing w:after="0" w:line="276" w:lineRule="auto"/>
            </w:pPr>
            <w:r w:rsidRPr="00A6184F">
              <w:rPr>
                <w:highlight w:val="yellow"/>
              </w:rPr>
              <w:t>De moolen maalende</w:t>
            </w:r>
            <w:r w:rsidRPr="00A6184F">
              <w:t xml:space="preserve"> en de peegel bloot booven water bevonden.</w:t>
            </w:r>
          </w:p>
        </w:tc>
      </w:tr>
      <w:tr w:rsidR="00492862" w:rsidRPr="00A6184F">
        <w:tc>
          <w:tcPr>
            <w:tcW w:w="2239" w:type="dxa"/>
          </w:tcPr>
          <w:p w:rsidR="00492862" w:rsidRPr="00A6184F" w:rsidRDefault="00492862" w:rsidP="00A6184F">
            <w:pPr>
              <w:spacing w:after="0" w:line="276" w:lineRule="auto"/>
            </w:pPr>
            <w:r w:rsidRPr="00A6184F">
              <w:t>Venbergen onder Weerd</w:t>
            </w:r>
          </w:p>
        </w:tc>
        <w:tc>
          <w:tcPr>
            <w:tcW w:w="1584" w:type="dxa"/>
          </w:tcPr>
          <w:p w:rsidR="00492862" w:rsidRPr="00A6184F" w:rsidRDefault="00492862" w:rsidP="00A6184F">
            <w:pPr>
              <w:spacing w:after="0" w:line="276" w:lineRule="auto"/>
            </w:pPr>
            <w:r w:rsidRPr="00A6184F">
              <w:t>23 april 1760</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23 april 1760</w:t>
            </w:r>
          </w:p>
        </w:tc>
        <w:tc>
          <w:tcPr>
            <w:tcW w:w="5527" w:type="dxa"/>
          </w:tcPr>
          <w:p w:rsidR="00492862" w:rsidRPr="00A6184F" w:rsidRDefault="00492862" w:rsidP="00A6184F">
            <w:pPr>
              <w:spacing w:after="0" w:line="276" w:lineRule="auto"/>
            </w:pPr>
            <w:r w:rsidRPr="00A6184F">
              <w:t>De peegel bloot gevonden</w:t>
            </w:r>
          </w:p>
        </w:tc>
      </w:tr>
      <w:tr w:rsidR="00492862" w:rsidRPr="00A6184F">
        <w:tc>
          <w:tcPr>
            <w:tcW w:w="2239" w:type="dxa"/>
          </w:tcPr>
          <w:p w:rsidR="00492862" w:rsidRPr="00A6184F" w:rsidRDefault="00492862" w:rsidP="00A6184F">
            <w:pPr>
              <w:spacing w:after="0" w:line="276" w:lineRule="auto"/>
            </w:pPr>
            <w:r w:rsidRPr="00A6184F">
              <w:t>Waeldren</w:t>
            </w:r>
          </w:p>
        </w:tc>
        <w:tc>
          <w:tcPr>
            <w:tcW w:w="1584" w:type="dxa"/>
          </w:tcPr>
          <w:p w:rsidR="00492862" w:rsidRPr="00A6184F" w:rsidRDefault="00492862" w:rsidP="00A6184F">
            <w:pPr>
              <w:spacing w:after="0" w:line="276" w:lineRule="auto"/>
            </w:pPr>
            <w:r w:rsidRPr="00A6184F">
              <w:t>23 april 1760</w:t>
            </w:r>
          </w:p>
        </w:tc>
        <w:tc>
          <w:tcPr>
            <w:tcW w:w="5527" w:type="dxa"/>
          </w:tcPr>
          <w:p w:rsidR="00492862" w:rsidRPr="00A6184F" w:rsidRDefault="00492862" w:rsidP="00A6184F">
            <w:pPr>
              <w:spacing w:after="0" w:line="276" w:lineRule="auto"/>
            </w:pPr>
            <w:r w:rsidRPr="00A6184F">
              <w:t>Den peegel bloot gevonden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23 april 1760</w:t>
            </w:r>
          </w:p>
        </w:tc>
        <w:tc>
          <w:tcPr>
            <w:tcW w:w="5527" w:type="dxa"/>
          </w:tcPr>
          <w:p w:rsidR="00492862" w:rsidRPr="00A6184F" w:rsidRDefault="00492862" w:rsidP="00A6184F">
            <w:pPr>
              <w:spacing w:after="0" w:line="276" w:lineRule="auto"/>
            </w:pPr>
            <w:r w:rsidRPr="00A6184F">
              <w:t>Sonder peegel bevonden, zijnde denselve al voor eenige jaaren niet meer geweest</w:t>
            </w:r>
          </w:p>
        </w:tc>
      </w:tr>
      <w:tr w:rsidR="00492862" w:rsidRPr="00A6184F">
        <w:tc>
          <w:tcPr>
            <w:tcW w:w="2239" w:type="dxa"/>
          </w:tcPr>
          <w:p w:rsidR="00492862" w:rsidRPr="00A6184F" w:rsidRDefault="00492862" w:rsidP="00A6184F">
            <w:pPr>
              <w:spacing w:after="0" w:line="276" w:lineRule="auto"/>
            </w:pPr>
            <w:r w:rsidRPr="00A6184F">
              <w:t>Keersop onder Rijthoven</w:t>
            </w:r>
          </w:p>
        </w:tc>
        <w:tc>
          <w:tcPr>
            <w:tcW w:w="1584" w:type="dxa"/>
          </w:tcPr>
          <w:p w:rsidR="00492862" w:rsidRPr="00A6184F" w:rsidRDefault="00492862" w:rsidP="00A6184F">
            <w:pPr>
              <w:spacing w:after="0" w:line="276" w:lineRule="auto"/>
            </w:pPr>
            <w:r w:rsidRPr="00A6184F">
              <w:t>23 april 1760</w:t>
            </w:r>
          </w:p>
        </w:tc>
        <w:tc>
          <w:tcPr>
            <w:tcW w:w="5527" w:type="dxa"/>
          </w:tcPr>
          <w:p w:rsidR="00492862" w:rsidRPr="00A6184F" w:rsidRDefault="00492862" w:rsidP="00A6184F">
            <w:pPr>
              <w:spacing w:after="0" w:line="276" w:lineRule="auto"/>
            </w:pPr>
            <w:r w:rsidRPr="00A6184F">
              <w:t xml:space="preserve">Sonder peegel, dne molenaer zijndemeede eijgenaeer, met naeme T. Verhoeven, zijde, </w:t>
            </w:r>
            <w:r w:rsidRPr="00A6184F">
              <w:rPr>
                <w:highlight w:val="green"/>
              </w:rPr>
              <w:t>dat op die stroom staande moolens geen peegel van nooden hadden, want dat zij nauwelijks soo veel water konden steijgen om int soomeer saison twee uur en lang aan een konden maelen, off ’t zij dat ’t sterk reegende</w:t>
            </w:r>
            <w:r w:rsidRPr="00A6184F">
              <w:t>.</w:t>
            </w:r>
          </w:p>
        </w:tc>
      </w:tr>
      <w:tr w:rsidR="00492862" w:rsidRPr="00A6184F">
        <w:tc>
          <w:tcPr>
            <w:tcW w:w="2239" w:type="dxa"/>
          </w:tcPr>
          <w:p w:rsidR="00492862" w:rsidRPr="00A6184F" w:rsidRDefault="00492862" w:rsidP="00A6184F">
            <w:pPr>
              <w:spacing w:after="0" w:line="276" w:lineRule="auto"/>
            </w:pPr>
            <w:r w:rsidRPr="00A6184F">
              <w:t>Steensel</w:t>
            </w:r>
          </w:p>
        </w:tc>
        <w:tc>
          <w:tcPr>
            <w:tcW w:w="1584" w:type="dxa"/>
          </w:tcPr>
          <w:p w:rsidR="00492862" w:rsidRPr="00A6184F" w:rsidRDefault="00492862" w:rsidP="00A6184F">
            <w:pPr>
              <w:spacing w:after="0" w:line="276" w:lineRule="auto"/>
            </w:pPr>
            <w:r w:rsidRPr="00A6184F">
              <w:t>23 april 1760</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23 april 1760</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Schimmele onder Woensel</w:t>
            </w:r>
          </w:p>
        </w:tc>
        <w:tc>
          <w:tcPr>
            <w:tcW w:w="1584" w:type="dxa"/>
          </w:tcPr>
          <w:p w:rsidR="00492862" w:rsidRPr="00A6184F" w:rsidRDefault="00492862" w:rsidP="00A6184F">
            <w:pPr>
              <w:spacing w:after="0" w:line="276" w:lineRule="auto"/>
            </w:pPr>
            <w:r w:rsidRPr="00A6184F">
              <w:t>22 april 1760</w:t>
            </w:r>
          </w:p>
        </w:tc>
        <w:tc>
          <w:tcPr>
            <w:tcW w:w="5527" w:type="dxa"/>
          </w:tcPr>
          <w:p w:rsidR="00492862" w:rsidRPr="00A6184F" w:rsidRDefault="00492862" w:rsidP="00A6184F">
            <w:pPr>
              <w:spacing w:after="0" w:line="276" w:lineRule="auto"/>
            </w:pPr>
            <w:r w:rsidRPr="00A6184F">
              <w:t>De paal sonder peegel bevonden, dog boven water, en staat selfs bovendien te hoog, alschoon de peegel daar niet op is</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22 april 1760</w:t>
            </w:r>
          </w:p>
        </w:tc>
        <w:tc>
          <w:tcPr>
            <w:tcW w:w="5527" w:type="dxa"/>
          </w:tcPr>
          <w:p w:rsidR="00492862" w:rsidRPr="00A6184F" w:rsidRDefault="00492862" w:rsidP="00A6184F">
            <w:pPr>
              <w:spacing w:after="0" w:line="276" w:lineRule="auto"/>
            </w:pPr>
            <w:r w:rsidRPr="00A6184F">
              <w:t xml:space="preserve">De peegel bloot en </w:t>
            </w:r>
            <w:r w:rsidRPr="00A6184F">
              <w:rPr>
                <w:highlight w:val="yellow"/>
              </w:rPr>
              <w:t>de moole maalende bevonden</w:t>
            </w:r>
          </w:p>
        </w:tc>
      </w:tr>
      <w:tr w:rsidR="00492862" w:rsidRPr="00A6184F">
        <w:tc>
          <w:tcPr>
            <w:tcW w:w="2239" w:type="dxa"/>
          </w:tcPr>
          <w:p w:rsidR="00492862" w:rsidRPr="00A6184F" w:rsidRDefault="00492862" w:rsidP="00A6184F">
            <w:pPr>
              <w:spacing w:after="0" w:line="276" w:lineRule="auto"/>
            </w:pPr>
            <w:r w:rsidRPr="00A6184F">
              <w:t>Stratum</w:t>
            </w:r>
          </w:p>
        </w:tc>
        <w:tc>
          <w:tcPr>
            <w:tcW w:w="1584" w:type="dxa"/>
          </w:tcPr>
          <w:p w:rsidR="00492862" w:rsidRPr="00A6184F" w:rsidRDefault="00492862" w:rsidP="00A6184F">
            <w:pPr>
              <w:spacing w:after="0" w:line="276" w:lineRule="auto"/>
            </w:pPr>
            <w:r w:rsidRPr="00A6184F">
              <w:t>22 april 1760</w:t>
            </w:r>
          </w:p>
        </w:tc>
        <w:tc>
          <w:tcPr>
            <w:tcW w:w="5527" w:type="dxa"/>
          </w:tcPr>
          <w:p w:rsidR="00492862" w:rsidRPr="00A6184F" w:rsidRDefault="00492862" w:rsidP="00A6184F">
            <w:pPr>
              <w:spacing w:after="0" w:line="276" w:lineRule="auto"/>
            </w:pPr>
            <w:r w:rsidRPr="00A6184F">
              <w:t>De peegel bloot gevonden</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24 april 1760</w:t>
            </w:r>
          </w:p>
        </w:tc>
        <w:tc>
          <w:tcPr>
            <w:tcW w:w="5527" w:type="dxa"/>
          </w:tcPr>
          <w:p w:rsidR="00492862" w:rsidRPr="00A6184F" w:rsidRDefault="00492862" w:rsidP="00A6184F">
            <w:pPr>
              <w:spacing w:after="0" w:line="276" w:lineRule="auto"/>
            </w:pPr>
            <w:r w:rsidRPr="00A6184F">
              <w:rPr>
                <w:highlight w:val="yellow"/>
              </w:rPr>
              <w:t>Is een watermolentje des winters.</w:t>
            </w:r>
            <w:r w:rsidRPr="00A6184F">
              <w:t xml:space="preserve"> De schutberden open en sonder peegel bevonden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21 april 1760</w:t>
            </w:r>
          </w:p>
        </w:tc>
        <w:tc>
          <w:tcPr>
            <w:tcW w:w="5527" w:type="dxa"/>
          </w:tcPr>
          <w:p w:rsidR="00492862" w:rsidRPr="00A6184F" w:rsidRDefault="00492862" w:rsidP="00A6184F">
            <w:pPr>
              <w:spacing w:after="0" w:line="276" w:lineRule="auto"/>
            </w:pPr>
            <w:r w:rsidRPr="00A6184F">
              <w:rPr>
                <w:highlight w:val="yellow"/>
              </w:rPr>
              <w:t>Is een watermolentje des winters.</w:t>
            </w:r>
            <w:r w:rsidRPr="00A6184F">
              <w:t xml:space="preserve"> De deuren off schutberdens open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23 april 1760</w:t>
            </w:r>
          </w:p>
        </w:tc>
        <w:tc>
          <w:tcPr>
            <w:tcW w:w="5527" w:type="dxa"/>
          </w:tcPr>
          <w:p w:rsidR="00492862" w:rsidRPr="00A6184F" w:rsidRDefault="00492862" w:rsidP="00A6184F">
            <w:pPr>
              <w:spacing w:after="0" w:line="276" w:lineRule="auto"/>
            </w:pPr>
            <w:r w:rsidRPr="00A6184F">
              <w:t xml:space="preserve">De </w:t>
            </w:r>
            <w:r w:rsidRPr="00A6184F">
              <w:rPr>
                <w:highlight w:val="yellow"/>
              </w:rPr>
              <w:t>beijde molens</w:t>
            </w:r>
            <w:r w:rsidRPr="00A6184F">
              <w:t xml:space="preserve"> met peegel en de schutberdens open bevonden</w:t>
            </w:r>
          </w:p>
        </w:tc>
      </w:tr>
      <w:tr w:rsidR="00492862" w:rsidRPr="00A6184F">
        <w:tc>
          <w:tcPr>
            <w:tcW w:w="2239" w:type="dxa"/>
          </w:tcPr>
          <w:p w:rsidR="00492862" w:rsidRPr="00A6184F" w:rsidRDefault="00492862" w:rsidP="00A6184F">
            <w:pPr>
              <w:spacing w:after="0" w:line="276" w:lineRule="auto"/>
            </w:pPr>
            <w:r w:rsidRPr="00A6184F">
              <w:t>Spoordonk onder Oirschot</w:t>
            </w:r>
          </w:p>
        </w:tc>
        <w:tc>
          <w:tcPr>
            <w:tcW w:w="1584" w:type="dxa"/>
          </w:tcPr>
          <w:p w:rsidR="00492862" w:rsidRPr="00A6184F" w:rsidRDefault="00492862" w:rsidP="00A6184F">
            <w:pPr>
              <w:spacing w:after="0" w:line="276" w:lineRule="auto"/>
            </w:pPr>
            <w:r w:rsidRPr="00A6184F">
              <w:t>21 april 1760</w:t>
            </w:r>
          </w:p>
        </w:tc>
        <w:tc>
          <w:tcPr>
            <w:tcW w:w="5527" w:type="dxa"/>
          </w:tcPr>
          <w:p w:rsidR="00492862" w:rsidRPr="00A6184F" w:rsidRDefault="00492862" w:rsidP="00A6184F">
            <w:pPr>
              <w:spacing w:after="0" w:line="276" w:lineRule="auto"/>
            </w:pPr>
            <w:r w:rsidRPr="00A6184F">
              <w:t>Den pegel boven water bevonden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25 april 1760</w:t>
            </w:r>
          </w:p>
        </w:tc>
        <w:tc>
          <w:tcPr>
            <w:tcW w:w="5527" w:type="dxa"/>
          </w:tcPr>
          <w:p w:rsidR="00492862" w:rsidRPr="00A6184F" w:rsidRDefault="00492862" w:rsidP="00A6184F">
            <w:pPr>
              <w:spacing w:after="0" w:line="276" w:lineRule="auto"/>
            </w:pPr>
            <w:r w:rsidRPr="00A6184F">
              <w:t>Is een wintermolentje. De schutberder open en sonder pegel bevonden.</w:t>
            </w:r>
          </w:p>
        </w:tc>
      </w:tr>
      <w:tr w:rsidR="00492862" w:rsidRPr="00A6184F">
        <w:tc>
          <w:tcPr>
            <w:tcW w:w="2239" w:type="dxa"/>
          </w:tcPr>
          <w:p w:rsidR="00492862" w:rsidRPr="00A6184F" w:rsidRDefault="00492862" w:rsidP="00A6184F">
            <w:pPr>
              <w:spacing w:after="0" w:line="276" w:lineRule="auto"/>
            </w:pPr>
            <w:r w:rsidRPr="00A6184F">
              <w:t>Oosterwijk</w:t>
            </w:r>
          </w:p>
        </w:tc>
        <w:tc>
          <w:tcPr>
            <w:tcW w:w="1584" w:type="dxa"/>
          </w:tcPr>
          <w:p w:rsidR="00492862" w:rsidRPr="00A6184F" w:rsidRDefault="00492862" w:rsidP="00A6184F">
            <w:pPr>
              <w:spacing w:after="0" w:line="276" w:lineRule="auto"/>
            </w:pPr>
            <w:r w:rsidRPr="00A6184F">
              <w:t>25 april 1760</w:t>
            </w:r>
          </w:p>
        </w:tc>
        <w:tc>
          <w:tcPr>
            <w:tcW w:w="5527" w:type="dxa"/>
          </w:tcPr>
          <w:p w:rsidR="00492862" w:rsidRPr="00A6184F" w:rsidRDefault="00492862" w:rsidP="00A6184F">
            <w:pPr>
              <w:spacing w:after="0" w:line="276" w:lineRule="auto"/>
            </w:pPr>
            <w:r w:rsidRPr="00A6184F">
              <w:t>Den peegel bloot gevonden. Ik heb ten selve daege aan den eijgenaer en molenaer de Kividt gevraagt wie dat den steen die in ’t gepasseerde jaar tusschen paal en peegel gestooken heeft, daar uijt heeft gedaan, en mij tot antwoord gaff: “Dat hebben wij gedaan in die tijt doen ’t hardt gevrooren was en de paal is met het eijs ook geligt.”</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25 april 1760</w:t>
            </w:r>
          </w:p>
        </w:tc>
        <w:tc>
          <w:tcPr>
            <w:tcW w:w="5527" w:type="dxa"/>
          </w:tcPr>
          <w:p w:rsidR="00492862" w:rsidRPr="00A6184F" w:rsidRDefault="00492862" w:rsidP="00A6184F">
            <w:pPr>
              <w:spacing w:after="0" w:line="276" w:lineRule="auto"/>
            </w:pPr>
            <w:r w:rsidRPr="00A6184F">
              <w:rPr>
                <w:highlight w:val="yellow"/>
              </w:rPr>
              <w:t>Is een wintermolentje.</w:t>
            </w:r>
            <w:r w:rsidRPr="00A6184F">
              <w:t xml:space="preserve"> De schutberdens open bevonden.</w:t>
            </w:r>
          </w:p>
        </w:tc>
      </w:tr>
    </w:tbl>
    <w:p w:rsidR="00492862" w:rsidRDefault="00492862" w:rsidP="00073310">
      <w:pPr>
        <w:spacing w:after="0" w:line="276" w:lineRule="auto"/>
        <w:rPr>
          <w:b/>
          <w:bCs/>
        </w:rPr>
      </w:pPr>
    </w:p>
    <w:p w:rsidR="00492862" w:rsidRDefault="00492862" w:rsidP="005C5472">
      <w:pPr>
        <w:spacing w:after="0" w:line="276" w:lineRule="auto"/>
      </w:pPr>
    </w:p>
    <w:p w:rsidR="00492862" w:rsidRPr="00725650" w:rsidRDefault="00492862" w:rsidP="00FB1C29">
      <w:pPr>
        <w:shd w:val="clear" w:color="auto" w:fill="C5E0B3"/>
        <w:spacing w:after="0" w:line="276" w:lineRule="auto"/>
        <w:rPr>
          <w:b/>
          <w:bCs/>
        </w:rPr>
      </w:pPr>
      <w:r>
        <w:rPr>
          <w:b/>
          <w:bCs/>
        </w:rPr>
        <w:t>1759 scan 84-87</w:t>
      </w:r>
    </w:p>
    <w:p w:rsidR="00492862" w:rsidRDefault="00492862" w:rsidP="00FB1C29">
      <w:pPr>
        <w:spacing w:after="0" w:line="276" w:lineRule="auto"/>
      </w:pPr>
    </w:p>
    <w:p w:rsidR="00492862" w:rsidRDefault="00492862" w:rsidP="00FB1C29">
      <w:pPr>
        <w:spacing w:after="0" w:line="276" w:lineRule="auto"/>
      </w:pPr>
      <w:r>
        <w:t>Authorisatie tot het visiteren van de watermolens in Kempenland en Oisterwijk</w:t>
      </w:r>
    </w:p>
    <w:p w:rsidR="00492862" w:rsidRDefault="00492862" w:rsidP="00FB1C29">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25 april 1759</w:t>
            </w:r>
          </w:p>
        </w:tc>
        <w:tc>
          <w:tcPr>
            <w:tcW w:w="5527" w:type="dxa"/>
          </w:tcPr>
          <w:p w:rsidR="00492862" w:rsidRPr="00A6184F" w:rsidRDefault="00492862" w:rsidP="00A6184F">
            <w:pPr>
              <w:spacing w:after="0" w:line="276" w:lineRule="auto"/>
            </w:pPr>
            <w:r w:rsidRPr="00A6184F">
              <w:t>Bevonden den pegel onder water te staan drie en een halve duijm</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25 april 1759</w:t>
            </w:r>
          </w:p>
        </w:tc>
        <w:tc>
          <w:tcPr>
            <w:tcW w:w="5527" w:type="dxa"/>
          </w:tcPr>
          <w:p w:rsidR="00492862" w:rsidRPr="00A6184F" w:rsidRDefault="00492862" w:rsidP="00A6184F">
            <w:pPr>
              <w:spacing w:after="0" w:line="276" w:lineRule="auto"/>
            </w:pPr>
            <w:r w:rsidRPr="00A6184F">
              <w:t xml:space="preserve">Den pegel bloot en </w:t>
            </w:r>
            <w:r w:rsidRPr="00A6184F">
              <w:rPr>
                <w:highlight w:val="yellow"/>
              </w:rPr>
              <w:t>de mole maelende</w:t>
            </w:r>
            <w:r w:rsidRPr="00A6184F">
              <w:t xml:space="preserve"> bevonden</w:t>
            </w:r>
          </w:p>
        </w:tc>
      </w:tr>
      <w:tr w:rsidR="00492862" w:rsidRPr="00A6184F">
        <w:tc>
          <w:tcPr>
            <w:tcW w:w="2239" w:type="dxa"/>
          </w:tcPr>
          <w:p w:rsidR="00492862" w:rsidRPr="00A6184F" w:rsidRDefault="00492862" w:rsidP="00A6184F">
            <w:pPr>
              <w:spacing w:after="0" w:line="276" w:lineRule="auto"/>
            </w:pPr>
            <w:r w:rsidRPr="00A6184F">
              <w:t>Venbergen onder Weerd</w:t>
            </w:r>
          </w:p>
        </w:tc>
        <w:tc>
          <w:tcPr>
            <w:tcW w:w="1584" w:type="dxa"/>
          </w:tcPr>
          <w:p w:rsidR="00492862" w:rsidRPr="00A6184F" w:rsidRDefault="00492862" w:rsidP="00A6184F">
            <w:pPr>
              <w:spacing w:after="0" w:line="276" w:lineRule="auto"/>
            </w:pPr>
            <w:r w:rsidRPr="00A6184F">
              <w:t>27 april 1759</w:t>
            </w:r>
          </w:p>
        </w:tc>
        <w:tc>
          <w:tcPr>
            <w:tcW w:w="5527" w:type="dxa"/>
          </w:tcPr>
          <w:p w:rsidR="00492862" w:rsidRPr="00A6184F" w:rsidRDefault="00492862" w:rsidP="00A6184F">
            <w:pPr>
              <w:spacing w:after="0" w:line="276" w:lineRule="auto"/>
            </w:pPr>
            <w:r w:rsidRPr="00A6184F">
              <w:t>De moole sonder peegel bevonden</w:t>
            </w:r>
          </w:p>
        </w:tc>
      </w:tr>
      <w:tr w:rsidR="00492862" w:rsidRPr="00A6184F">
        <w:tc>
          <w:tcPr>
            <w:tcW w:w="2239" w:type="dxa"/>
          </w:tcPr>
          <w:p w:rsidR="00492862" w:rsidRPr="00A6184F" w:rsidRDefault="00492862" w:rsidP="00A6184F">
            <w:pPr>
              <w:spacing w:after="0" w:line="276" w:lineRule="auto"/>
            </w:pPr>
            <w:r w:rsidRPr="00A6184F">
              <w:t>Loon onder Waaldre</w:t>
            </w:r>
          </w:p>
        </w:tc>
        <w:tc>
          <w:tcPr>
            <w:tcW w:w="1584" w:type="dxa"/>
          </w:tcPr>
          <w:p w:rsidR="00492862" w:rsidRPr="00A6184F" w:rsidRDefault="00492862" w:rsidP="00A6184F">
            <w:pPr>
              <w:spacing w:after="0" w:line="276" w:lineRule="auto"/>
            </w:pPr>
            <w:r w:rsidRPr="00A6184F">
              <w:t>27 april 1759</w:t>
            </w:r>
          </w:p>
        </w:tc>
        <w:tc>
          <w:tcPr>
            <w:tcW w:w="5527" w:type="dxa"/>
          </w:tcPr>
          <w:p w:rsidR="00492862" w:rsidRPr="00A6184F" w:rsidRDefault="00492862" w:rsidP="00A6184F">
            <w:pPr>
              <w:spacing w:after="0" w:line="276" w:lineRule="auto"/>
            </w:pPr>
            <w:r w:rsidRPr="00A6184F">
              <w:rPr>
                <w:highlight w:val="yellow"/>
              </w:rPr>
              <w:t>De mole malende</w:t>
            </w:r>
            <w:r w:rsidRPr="00A6184F">
              <w:t xml:space="preserve"> en de peegel bloot bevonden</w:t>
            </w:r>
          </w:p>
        </w:tc>
      </w:tr>
      <w:tr w:rsidR="00492862" w:rsidRPr="00A6184F">
        <w:tc>
          <w:tcPr>
            <w:tcW w:w="2239" w:type="dxa"/>
          </w:tcPr>
          <w:p w:rsidR="00492862" w:rsidRPr="00A6184F" w:rsidRDefault="00492862" w:rsidP="00A6184F">
            <w:pPr>
              <w:spacing w:after="0" w:line="276" w:lineRule="auto"/>
            </w:pPr>
            <w:r w:rsidRPr="00A6184F">
              <w:t>Waaldre</w:t>
            </w:r>
          </w:p>
        </w:tc>
        <w:tc>
          <w:tcPr>
            <w:tcW w:w="1584" w:type="dxa"/>
          </w:tcPr>
          <w:p w:rsidR="00492862" w:rsidRPr="00A6184F" w:rsidRDefault="00492862" w:rsidP="00A6184F">
            <w:pPr>
              <w:spacing w:after="0" w:line="276" w:lineRule="auto"/>
            </w:pPr>
            <w:r w:rsidRPr="00A6184F">
              <w:t>27 april 1759</w:t>
            </w:r>
          </w:p>
        </w:tc>
        <w:tc>
          <w:tcPr>
            <w:tcW w:w="5527" w:type="dxa"/>
          </w:tcPr>
          <w:p w:rsidR="00492862" w:rsidRPr="00A6184F" w:rsidRDefault="00492862" w:rsidP="00A6184F">
            <w:pPr>
              <w:spacing w:after="0" w:line="276" w:lineRule="auto"/>
            </w:pPr>
            <w:r w:rsidRPr="00A6184F">
              <w:t>De peegel bloot en de moole maalende bevondende</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27 april 1759</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Keersop onder Rythoven</w:t>
            </w:r>
          </w:p>
        </w:tc>
        <w:tc>
          <w:tcPr>
            <w:tcW w:w="1584" w:type="dxa"/>
          </w:tcPr>
          <w:p w:rsidR="00492862" w:rsidRPr="00A6184F" w:rsidRDefault="00492862" w:rsidP="00A6184F">
            <w:pPr>
              <w:spacing w:after="0" w:line="276" w:lineRule="auto"/>
            </w:pPr>
            <w:r w:rsidRPr="00A6184F">
              <w:t>27 april 1759</w:t>
            </w:r>
          </w:p>
        </w:tc>
        <w:tc>
          <w:tcPr>
            <w:tcW w:w="5527" w:type="dxa"/>
          </w:tcPr>
          <w:p w:rsidR="00492862" w:rsidRPr="00A6184F" w:rsidRDefault="00492862" w:rsidP="00A6184F">
            <w:pPr>
              <w:spacing w:after="0" w:line="276" w:lineRule="auto"/>
            </w:pPr>
            <w:r w:rsidRPr="00A6184F">
              <w:t>De molen sonder peegel bevonden</w:t>
            </w:r>
          </w:p>
        </w:tc>
      </w:tr>
      <w:tr w:rsidR="00492862" w:rsidRPr="00A6184F">
        <w:tc>
          <w:tcPr>
            <w:tcW w:w="2239" w:type="dxa"/>
          </w:tcPr>
          <w:p w:rsidR="00492862" w:rsidRPr="00A6184F" w:rsidRDefault="00492862" w:rsidP="00A6184F">
            <w:pPr>
              <w:spacing w:after="0" w:line="276" w:lineRule="auto"/>
            </w:pPr>
            <w:r w:rsidRPr="00A6184F">
              <w:t>Steensel</w:t>
            </w:r>
          </w:p>
        </w:tc>
        <w:tc>
          <w:tcPr>
            <w:tcW w:w="1584" w:type="dxa"/>
          </w:tcPr>
          <w:p w:rsidR="00492862" w:rsidRPr="00A6184F" w:rsidRDefault="00492862" w:rsidP="00A6184F">
            <w:pPr>
              <w:spacing w:after="0" w:line="276" w:lineRule="auto"/>
            </w:pPr>
            <w:r w:rsidRPr="00A6184F">
              <w:t>27 april 1759</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27 april 1759</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Schimmelen onder Woensel</w:t>
            </w:r>
          </w:p>
        </w:tc>
        <w:tc>
          <w:tcPr>
            <w:tcW w:w="1584" w:type="dxa"/>
          </w:tcPr>
          <w:p w:rsidR="00492862" w:rsidRPr="00A6184F" w:rsidRDefault="00492862" w:rsidP="00A6184F">
            <w:pPr>
              <w:spacing w:after="0" w:line="276" w:lineRule="auto"/>
            </w:pPr>
            <w:r w:rsidRPr="00A6184F">
              <w:t>26 april 1759</w:t>
            </w:r>
          </w:p>
        </w:tc>
        <w:tc>
          <w:tcPr>
            <w:tcW w:w="5527" w:type="dxa"/>
          </w:tcPr>
          <w:p w:rsidR="00492862" w:rsidRPr="00A6184F" w:rsidRDefault="00492862" w:rsidP="00A6184F">
            <w:pPr>
              <w:spacing w:after="0" w:line="276" w:lineRule="auto"/>
            </w:pPr>
            <w:r w:rsidRPr="00A6184F">
              <w:t>De moole maelende bevonden en gezien dat de paal dienende tot de peegel bloot en boven water stont, dog sonder de cruijs en peegel, en soo mij onderregt wierdt dat voorschreven paal met het eijs zoude omhoog gevroren sijn</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26 april 1759</w:t>
            </w:r>
          </w:p>
        </w:tc>
        <w:tc>
          <w:tcPr>
            <w:tcW w:w="5527" w:type="dxa"/>
          </w:tcPr>
          <w:p w:rsidR="00492862" w:rsidRPr="00A6184F" w:rsidRDefault="00492862" w:rsidP="00A6184F">
            <w:pPr>
              <w:spacing w:after="0" w:line="276" w:lineRule="auto"/>
            </w:pPr>
            <w:r w:rsidRPr="00A6184F">
              <w:rPr>
                <w:highlight w:val="yellow"/>
              </w:rPr>
              <w:t>Malende</w:t>
            </w:r>
            <w:r w:rsidRPr="00A6184F">
              <w:t xml:space="preserve"> en de peegel bloot bevonden</w:t>
            </w:r>
          </w:p>
        </w:tc>
      </w:tr>
      <w:tr w:rsidR="00492862" w:rsidRPr="00A6184F">
        <w:tc>
          <w:tcPr>
            <w:tcW w:w="2239" w:type="dxa"/>
          </w:tcPr>
          <w:p w:rsidR="00492862" w:rsidRPr="00A6184F" w:rsidRDefault="00492862" w:rsidP="00A6184F">
            <w:pPr>
              <w:spacing w:after="0" w:line="276" w:lineRule="auto"/>
            </w:pPr>
            <w:r w:rsidRPr="00A6184F">
              <w:t>Stratum</w:t>
            </w:r>
          </w:p>
        </w:tc>
        <w:tc>
          <w:tcPr>
            <w:tcW w:w="1584" w:type="dxa"/>
          </w:tcPr>
          <w:p w:rsidR="00492862" w:rsidRPr="00A6184F" w:rsidRDefault="00492862" w:rsidP="00A6184F">
            <w:pPr>
              <w:spacing w:after="0" w:line="276" w:lineRule="auto"/>
            </w:pPr>
            <w:r w:rsidRPr="00A6184F">
              <w:t>26 april 1759</w:t>
            </w:r>
          </w:p>
        </w:tc>
        <w:tc>
          <w:tcPr>
            <w:tcW w:w="5527" w:type="dxa"/>
          </w:tcPr>
          <w:p w:rsidR="00492862" w:rsidRPr="00A6184F" w:rsidRDefault="00492862" w:rsidP="00A6184F">
            <w:pPr>
              <w:spacing w:after="0" w:line="276" w:lineRule="auto"/>
            </w:pPr>
            <w:r w:rsidRPr="00A6184F">
              <w:rPr>
                <w:highlight w:val="yellow"/>
              </w:rPr>
              <w:t>Malende</w:t>
            </w:r>
            <w:r w:rsidRPr="00A6184F">
              <w:t xml:space="preserve"> en de peegel bloot bevonden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25 april 1759</w:t>
            </w:r>
          </w:p>
        </w:tc>
        <w:tc>
          <w:tcPr>
            <w:tcW w:w="5527" w:type="dxa"/>
          </w:tcPr>
          <w:p w:rsidR="00492862" w:rsidRPr="00A6184F" w:rsidRDefault="00492862" w:rsidP="00A6184F">
            <w:pPr>
              <w:spacing w:after="0" w:line="276" w:lineRule="auto"/>
            </w:pPr>
            <w:r w:rsidRPr="00A6184F">
              <w:rPr>
                <w:highlight w:val="yellow"/>
              </w:rPr>
              <w:t>Beerse is een watermolentje des winters.</w:t>
            </w:r>
            <w:r w:rsidRPr="00A6184F">
              <w:t xml:space="preserve"> De losse deuren openstaande, sonder peegel bevonden</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27 april 1759</w:t>
            </w:r>
          </w:p>
        </w:tc>
        <w:tc>
          <w:tcPr>
            <w:tcW w:w="5527" w:type="dxa"/>
          </w:tcPr>
          <w:p w:rsidR="00492862" w:rsidRPr="00A6184F" w:rsidRDefault="00492862" w:rsidP="00A6184F">
            <w:pPr>
              <w:spacing w:after="0" w:line="276" w:lineRule="auto"/>
            </w:pPr>
            <w:r w:rsidRPr="00A6184F">
              <w:t>Ut supra (sonder peegel)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28 april 1759</w:t>
            </w:r>
          </w:p>
        </w:tc>
        <w:tc>
          <w:tcPr>
            <w:tcW w:w="5527" w:type="dxa"/>
          </w:tcPr>
          <w:p w:rsidR="00492862" w:rsidRPr="00A6184F" w:rsidRDefault="00492862" w:rsidP="00A6184F">
            <w:pPr>
              <w:spacing w:after="0" w:line="276" w:lineRule="auto"/>
            </w:pPr>
            <w:r w:rsidRPr="00A6184F">
              <w:rPr>
                <w:highlight w:val="yellow"/>
              </w:rPr>
              <w:t>Twee wintermolens.</w:t>
            </w:r>
            <w:r w:rsidRPr="00A6184F">
              <w:t xml:space="preserve"> De losse deuren open aan voorschreven moolens en ijder met peegel bevonden</w:t>
            </w:r>
          </w:p>
        </w:tc>
      </w:tr>
      <w:tr w:rsidR="00492862" w:rsidRPr="00A6184F">
        <w:tc>
          <w:tcPr>
            <w:tcW w:w="2239" w:type="dxa"/>
          </w:tcPr>
          <w:p w:rsidR="00492862" w:rsidRPr="00A6184F" w:rsidRDefault="00492862" w:rsidP="00A6184F">
            <w:pPr>
              <w:spacing w:after="0" w:line="276" w:lineRule="auto"/>
            </w:pPr>
            <w:r w:rsidRPr="00A6184F">
              <w:t>Spoordonk onder Oirschot</w:t>
            </w:r>
          </w:p>
        </w:tc>
        <w:tc>
          <w:tcPr>
            <w:tcW w:w="1584" w:type="dxa"/>
          </w:tcPr>
          <w:p w:rsidR="00492862" w:rsidRPr="00A6184F" w:rsidRDefault="00492862" w:rsidP="00A6184F">
            <w:pPr>
              <w:spacing w:after="0" w:line="276" w:lineRule="auto"/>
            </w:pPr>
            <w:r w:rsidRPr="00A6184F">
              <w:t>25 april 1759</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28 april 1759</w:t>
            </w:r>
          </w:p>
        </w:tc>
        <w:tc>
          <w:tcPr>
            <w:tcW w:w="5527" w:type="dxa"/>
          </w:tcPr>
          <w:p w:rsidR="00492862" w:rsidRPr="00A6184F" w:rsidRDefault="00492862" w:rsidP="00A6184F">
            <w:pPr>
              <w:spacing w:after="0" w:line="276" w:lineRule="auto"/>
            </w:pPr>
            <w:r w:rsidRPr="00A6184F">
              <w:rPr>
                <w:highlight w:val="yellow"/>
              </w:rPr>
              <w:t>Is een wintermolentje</w:t>
            </w:r>
            <w:r w:rsidRPr="00A6184F">
              <w:t>. De deuren open en sonder pegel bevonden.</w:t>
            </w:r>
          </w:p>
        </w:tc>
      </w:tr>
      <w:tr w:rsidR="00492862" w:rsidRPr="00A6184F">
        <w:tc>
          <w:tcPr>
            <w:tcW w:w="2239" w:type="dxa"/>
          </w:tcPr>
          <w:p w:rsidR="00492862" w:rsidRPr="00A6184F" w:rsidRDefault="00492862" w:rsidP="00A6184F">
            <w:pPr>
              <w:spacing w:after="0" w:line="276" w:lineRule="auto"/>
            </w:pPr>
            <w:r w:rsidRPr="00A6184F">
              <w:t>Oosterwijk</w:t>
            </w:r>
          </w:p>
        </w:tc>
        <w:tc>
          <w:tcPr>
            <w:tcW w:w="1584" w:type="dxa"/>
          </w:tcPr>
          <w:p w:rsidR="00492862" w:rsidRPr="00A6184F" w:rsidRDefault="00492862" w:rsidP="00A6184F">
            <w:pPr>
              <w:spacing w:after="0" w:line="276" w:lineRule="auto"/>
            </w:pPr>
            <w:r w:rsidRPr="00A6184F">
              <w:t>2 mei 1759</w:t>
            </w:r>
          </w:p>
        </w:tc>
        <w:tc>
          <w:tcPr>
            <w:tcW w:w="5527" w:type="dxa"/>
          </w:tcPr>
          <w:p w:rsidR="00492862" w:rsidRPr="00A6184F" w:rsidRDefault="00492862" w:rsidP="00A6184F">
            <w:pPr>
              <w:spacing w:after="0" w:line="276" w:lineRule="auto"/>
            </w:pPr>
            <w:r w:rsidRPr="00A6184F">
              <w:t>Bevonden dat de peegel boven ’t waeter en los op de paal staat, en dat tusschen voorschreven paal en peegel is gestooken een steen omtrent de dikte van drie duimen, soo dat de voorschreven peegel defect is.</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2 mei 1759</w:t>
            </w:r>
          </w:p>
        </w:tc>
        <w:tc>
          <w:tcPr>
            <w:tcW w:w="5527" w:type="dxa"/>
          </w:tcPr>
          <w:p w:rsidR="00492862" w:rsidRPr="00A6184F" w:rsidRDefault="00492862" w:rsidP="00A6184F">
            <w:pPr>
              <w:spacing w:after="0" w:line="276" w:lineRule="auto"/>
            </w:pPr>
            <w:r w:rsidRPr="00A6184F">
              <w:rPr>
                <w:highlight w:val="yellow"/>
              </w:rPr>
              <w:t>Is een wintermolentje.</w:t>
            </w:r>
            <w:r w:rsidRPr="00A6184F">
              <w:t xml:space="preserve"> Aan deselve de losse deuren open en sonder peegel bevonden.</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26 april 1759</w:t>
            </w:r>
          </w:p>
        </w:tc>
        <w:tc>
          <w:tcPr>
            <w:tcW w:w="5527" w:type="dxa"/>
          </w:tcPr>
          <w:p w:rsidR="00492862" w:rsidRPr="00A6184F" w:rsidRDefault="00492862" w:rsidP="00A6184F">
            <w:pPr>
              <w:spacing w:after="0" w:line="276" w:lineRule="auto"/>
              <w:rPr>
                <w:highlight w:val="yellow"/>
              </w:rPr>
            </w:pPr>
            <w:r w:rsidRPr="00A6184F">
              <w:rPr>
                <w:highlight w:val="yellow"/>
              </w:rPr>
              <w:t>Is een wintermolentje.</w:t>
            </w:r>
            <w:r w:rsidRPr="00A6184F">
              <w:t xml:space="preserve"> </w:t>
            </w:r>
            <w:r w:rsidRPr="00A6184F">
              <w:rPr>
                <w:highlight w:val="yellow"/>
              </w:rPr>
              <w:t>Maelende</w:t>
            </w:r>
            <w:r w:rsidRPr="00A6184F">
              <w:t xml:space="preserve"> en sonder peegel bevonden, heb ik aan de knegt op voorschreven moole gevraagt wie denselve toebehoorde, heeft denselven aan mij gesegt: “Den Heere van Helmond, aoo als oock de windtmoole, want ik ben knegt van dien Heer, waar voor dat ik maale en grutte. Dese moole is wel de helft klijnder geweest, maar omdat er een grutterij is bij gemaakt, moest de moole grooter weesen”. Dat toen voornoemde knegt verder zijde: “Voor deesen hebben de burgemeesters alhier ’t wateter selfs geschut, volgens resolutie, en dat hebben nu de burgemeesters aan den Heere gelaeten.” En dat verder in mijn retour van voorschreven moole onderregt ben, van een man, inwoonende aldaar, die mij zijde dat ’t waeter somwijlen soo laagh wierd bemaelen, dat de manschen qualijk haar groente daarin konde wassen.</w:t>
            </w:r>
          </w:p>
        </w:tc>
      </w:tr>
    </w:tbl>
    <w:p w:rsidR="00492862" w:rsidRDefault="00492862" w:rsidP="005C5472">
      <w:pPr>
        <w:spacing w:after="0" w:line="276" w:lineRule="auto"/>
      </w:pPr>
    </w:p>
    <w:p w:rsidR="00492862" w:rsidRDefault="00492862" w:rsidP="005C5472">
      <w:pPr>
        <w:spacing w:after="0" w:line="276" w:lineRule="auto"/>
      </w:pPr>
    </w:p>
    <w:p w:rsidR="00492862" w:rsidRPr="00725650" w:rsidRDefault="00492862" w:rsidP="009910DB">
      <w:pPr>
        <w:shd w:val="clear" w:color="auto" w:fill="C5E0B3"/>
        <w:spacing w:after="0" w:line="276" w:lineRule="auto"/>
        <w:rPr>
          <w:b/>
          <w:bCs/>
        </w:rPr>
      </w:pPr>
      <w:r>
        <w:rPr>
          <w:b/>
          <w:bCs/>
        </w:rPr>
        <w:t>1760 scan 88-91</w:t>
      </w:r>
    </w:p>
    <w:p w:rsidR="00492862" w:rsidRDefault="00492862" w:rsidP="009910DB">
      <w:pPr>
        <w:spacing w:after="0" w:line="276" w:lineRule="auto"/>
      </w:pPr>
    </w:p>
    <w:p w:rsidR="00492862" w:rsidRDefault="00492862" w:rsidP="009910DB">
      <w:pPr>
        <w:spacing w:after="0" w:line="276" w:lineRule="auto"/>
      </w:pPr>
      <w:r>
        <w:t>Authorisatie tot het visiteren van de watermolens in Peelland en Maasland</w:t>
      </w:r>
    </w:p>
    <w:p w:rsidR="00492862" w:rsidRDefault="00492862" w:rsidP="009910DB">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27 maart 1760</w:t>
            </w:r>
          </w:p>
        </w:tc>
        <w:tc>
          <w:tcPr>
            <w:tcW w:w="5527" w:type="dxa"/>
          </w:tcPr>
          <w:p w:rsidR="00492862" w:rsidRPr="00A6184F" w:rsidRDefault="00492862" w:rsidP="00A6184F">
            <w:pPr>
              <w:spacing w:after="0" w:line="276" w:lineRule="auto"/>
            </w:pPr>
            <w:r w:rsidRPr="00A6184F">
              <w:t>De beemden booven den moolen voor ’t meerendeels onder water bevonden, edog de deuren ope bevonden, de pegel onder water, waar dat ik niet conde bijkomen, gemerkt ’t water boven en beneede de moolen even hoog was</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27 maart 1760</w:t>
            </w:r>
          </w:p>
        </w:tc>
        <w:tc>
          <w:tcPr>
            <w:tcW w:w="5527" w:type="dxa"/>
          </w:tcPr>
          <w:p w:rsidR="00492862" w:rsidRPr="00A6184F" w:rsidRDefault="00492862" w:rsidP="00A6184F">
            <w:pPr>
              <w:spacing w:after="0" w:line="276" w:lineRule="auto"/>
            </w:pPr>
            <w:r w:rsidRPr="00A6184F">
              <w:t>De beemden boven de molen gedeeltelijk bevonden als te St. Oedenroode (= onder water), de deuren open bevonden, de pegel meede iets onder water, als mede ’t water boven en beneede eve hoog</w:t>
            </w:r>
          </w:p>
        </w:tc>
      </w:tr>
      <w:tr w:rsidR="00492862" w:rsidRPr="00A6184F">
        <w:tc>
          <w:tcPr>
            <w:tcW w:w="2239" w:type="dxa"/>
          </w:tcPr>
          <w:p w:rsidR="00492862" w:rsidRPr="00A6184F" w:rsidRDefault="00492862" w:rsidP="00A6184F">
            <w:pPr>
              <w:spacing w:after="0" w:line="276" w:lineRule="auto"/>
            </w:pPr>
            <w:r w:rsidRPr="00A6184F">
              <w:t>Hooijdonk</w:t>
            </w:r>
          </w:p>
        </w:tc>
        <w:tc>
          <w:tcPr>
            <w:tcW w:w="1584" w:type="dxa"/>
          </w:tcPr>
          <w:p w:rsidR="00492862" w:rsidRPr="00A6184F" w:rsidRDefault="00492862" w:rsidP="00A6184F">
            <w:pPr>
              <w:spacing w:after="0" w:line="276" w:lineRule="auto"/>
            </w:pPr>
            <w:r w:rsidRPr="00A6184F">
              <w:t>27 maart 1760</w:t>
            </w:r>
          </w:p>
        </w:tc>
        <w:tc>
          <w:tcPr>
            <w:tcW w:w="5527" w:type="dxa"/>
          </w:tcPr>
          <w:p w:rsidR="00492862" w:rsidRPr="00A6184F" w:rsidRDefault="00492862" w:rsidP="00A6184F">
            <w:pPr>
              <w:spacing w:after="0" w:line="276" w:lineRule="auto"/>
            </w:pPr>
            <w:r w:rsidRPr="00A6184F">
              <w:t>De beemden boven de moolen gedeeltelijk onder water bevonden, paal en pegel is weg</w:t>
            </w:r>
          </w:p>
        </w:tc>
      </w:tr>
      <w:tr w:rsidR="00492862" w:rsidRPr="00A6184F">
        <w:tc>
          <w:tcPr>
            <w:tcW w:w="2239" w:type="dxa"/>
          </w:tcPr>
          <w:p w:rsidR="00492862" w:rsidRPr="00A6184F" w:rsidRDefault="00492862" w:rsidP="00A6184F">
            <w:pPr>
              <w:spacing w:after="0" w:line="276" w:lineRule="auto"/>
            </w:pPr>
            <w:r w:rsidRPr="00A6184F">
              <w:t>Cool onder Tongelre</w:t>
            </w:r>
          </w:p>
        </w:tc>
        <w:tc>
          <w:tcPr>
            <w:tcW w:w="1584" w:type="dxa"/>
          </w:tcPr>
          <w:p w:rsidR="00492862" w:rsidRPr="00A6184F" w:rsidRDefault="00492862" w:rsidP="00A6184F">
            <w:pPr>
              <w:spacing w:after="0" w:line="276" w:lineRule="auto"/>
            </w:pPr>
            <w:r w:rsidRPr="00A6184F">
              <w:t>28 maart 1760</w:t>
            </w:r>
          </w:p>
        </w:tc>
        <w:tc>
          <w:tcPr>
            <w:tcW w:w="5527" w:type="dxa"/>
          </w:tcPr>
          <w:p w:rsidR="00492862" w:rsidRPr="00A6184F" w:rsidRDefault="00492862" w:rsidP="00A6184F">
            <w:pPr>
              <w:spacing w:after="0" w:line="276" w:lineRule="auto"/>
            </w:pPr>
            <w:r w:rsidRPr="00A6184F">
              <w:t>De beemden gedeeltelijk droog bevonden, als meede den pegel gesien, de deuren ope bevonden</w:t>
            </w:r>
          </w:p>
        </w:tc>
      </w:tr>
      <w:tr w:rsidR="00492862" w:rsidRPr="00A6184F">
        <w:tc>
          <w:tcPr>
            <w:tcW w:w="2239" w:type="dxa"/>
          </w:tcPr>
          <w:p w:rsidR="00492862" w:rsidRPr="00A6184F" w:rsidRDefault="00492862" w:rsidP="00A6184F">
            <w:pPr>
              <w:spacing w:after="0" w:line="276" w:lineRule="auto"/>
            </w:pPr>
            <w:r w:rsidRPr="00A6184F">
              <w:t>Wetten onder Nuenen</w:t>
            </w:r>
          </w:p>
        </w:tc>
        <w:tc>
          <w:tcPr>
            <w:tcW w:w="1584" w:type="dxa"/>
          </w:tcPr>
          <w:p w:rsidR="00492862" w:rsidRPr="00A6184F" w:rsidRDefault="00492862" w:rsidP="00A6184F">
            <w:pPr>
              <w:spacing w:after="0" w:line="276" w:lineRule="auto"/>
            </w:pPr>
            <w:r w:rsidRPr="00A6184F">
              <w:t>1760</w:t>
            </w:r>
          </w:p>
        </w:tc>
        <w:tc>
          <w:tcPr>
            <w:tcW w:w="5527" w:type="dxa"/>
          </w:tcPr>
          <w:p w:rsidR="00492862" w:rsidRPr="00A6184F" w:rsidRDefault="00492862" w:rsidP="00A6184F">
            <w:pPr>
              <w:spacing w:after="0" w:line="276" w:lineRule="auto"/>
            </w:pPr>
            <w:r w:rsidRPr="00A6184F">
              <w:t>De beemden droog bevonden, als meede den pegel in ordre gesien</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1760</w:t>
            </w:r>
          </w:p>
        </w:tc>
        <w:tc>
          <w:tcPr>
            <w:tcW w:w="5527" w:type="dxa"/>
          </w:tcPr>
          <w:p w:rsidR="00492862" w:rsidRPr="00A6184F" w:rsidRDefault="00492862" w:rsidP="00A6184F">
            <w:pPr>
              <w:spacing w:after="0" w:line="276" w:lineRule="auto"/>
            </w:pPr>
            <w:r w:rsidRPr="00A6184F">
              <w:rPr>
                <w:highlight w:val="yellow"/>
              </w:rPr>
              <w:t>Is een watermolentje tot half maart</w:t>
            </w:r>
            <w:r w:rsidRPr="00A6184F">
              <w:t>. Kan des zomers niet maalen, als meede niet ‘t watermolentje toebehoorende aan de Heeren van Asten, geleegen tusschen Vlierden en Ommelen onder Asten</w:t>
            </w:r>
          </w:p>
        </w:tc>
      </w:tr>
      <w:tr w:rsidR="00492862" w:rsidRPr="00A6184F">
        <w:tc>
          <w:tcPr>
            <w:tcW w:w="2239" w:type="dxa"/>
          </w:tcPr>
          <w:p w:rsidR="00492862" w:rsidRPr="00A6184F" w:rsidRDefault="00492862" w:rsidP="00A6184F">
            <w:pPr>
              <w:spacing w:after="0" w:line="276" w:lineRule="auto"/>
            </w:pPr>
            <w:r w:rsidRPr="00A6184F">
              <w:t>Stipdonk</w:t>
            </w:r>
          </w:p>
        </w:tc>
        <w:tc>
          <w:tcPr>
            <w:tcW w:w="1584" w:type="dxa"/>
          </w:tcPr>
          <w:p w:rsidR="00492862" w:rsidRPr="00A6184F" w:rsidRDefault="00492862" w:rsidP="00A6184F">
            <w:pPr>
              <w:spacing w:after="0" w:line="276" w:lineRule="auto"/>
            </w:pPr>
            <w:r w:rsidRPr="00A6184F">
              <w:t>29 maart 1760</w:t>
            </w:r>
          </w:p>
        </w:tc>
        <w:tc>
          <w:tcPr>
            <w:tcW w:w="5527" w:type="dxa"/>
          </w:tcPr>
          <w:p w:rsidR="00492862" w:rsidRPr="00A6184F" w:rsidRDefault="00492862" w:rsidP="00A6184F">
            <w:pPr>
              <w:spacing w:after="0" w:line="276" w:lineRule="auto"/>
            </w:pPr>
            <w:r w:rsidRPr="00A6184F">
              <w:t>De beemden droog bevonden, als meede de pegel in ordre gesien</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1760</w:t>
            </w:r>
          </w:p>
        </w:tc>
        <w:tc>
          <w:tcPr>
            <w:tcW w:w="5527" w:type="dxa"/>
          </w:tcPr>
          <w:p w:rsidR="00492862" w:rsidRPr="00A6184F" w:rsidRDefault="00492862" w:rsidP="00A6184F">
            <w:pPr>
              <w:spacing w:after="0" w:line="276" w:lineRule="auto"/>
            </w:pPr>
            <w:r w:rsidRPr="00A6184F">
              <w:rPr>
                <w:highlight w:val="yellow"/>
              </w:rPr>
              <w:t>Is een watermolentje</w:t>
            </w:r>
            <w:r w:rsidRPr="00A6184F">
              <w:t>. Hier is geen peegel. (..) Hebbe gesprooken met … Leemans, pagter van den houtsschat te Helmond, die mij seijde dat er geene clagten en geschiede</w:t>
            </w:r>
          </w:p>
        </w:tc>
      </w:tr>
      <w:tr w:rsidR="00492862" w:rsidRPr="00A6184F">
        <w:tc>
          <w:tcPr>
            <w:tcW w:w="2239" w:type="dxa"/>
          </w:tcPr>
          <w:p w:rsidR="00492862" w:rsidRPr="00A6184F" w:rsidRDefault="00492862" w:rsidP="00A6184F">
            <w:pPr>
              <w:spacing w:after="0" w:line="276" w:lineRule="auto"/>
            </w:pPr>
            <w:r w:rsidRPr="00A6184F">
              <w:t>Erp (en Kilsdonk)</w:t>
            </w:r>
          </w:p>
          <w:p w:rsidR="00492862" w:rsidRPr="00A6184F" w:rsidRDefault="00492862" w:rsidP="00A6184F">
            <w:pPr>
              <w:spacing w:after="0" w:line="276" w:lineRule="auto"/>
            </w:pPr>
          </w:p>
        </w:tc>
        <w:tc>
          <w:tcPr>
            <w:tcW w:w="1584" w:type="dxa"/>
          </w:tcPr>
          <w:p w:rsidR="00492862" w:rsidRPr="00A6184F" w:rsidRDefault="00492862" w:rsidP="00A6184F">
            <w:pPr>
              <w:spacing w:after="0" w:line="276" w:lineRule="auto"/>
            </w:pPr>
            <w:r w:rsidRPr="00A6184F">
              <w:t>29 maart 1760</w:t>
            </w:r>
          </w:p>
        </w:tc>
        <w:tc>
          <w:tcPr>
            <w:tcW w:w="5527" w:type="dxa"/>
          </w:tcPr>
          <w:p w:rsidR="00492862" w:rsidRPr="00A6184F" w:rsidRDefault="00492862" w:rsidP="00A6184F">
            <w:pPr>
              <w:spacing w:after="0" w:line="276" w:lineRule="auto"/>
            </w:pPr>
            <w:r w:rsidRPr="00A6184F">
              <w:t>Dat de pegel just niet bloot was en dat ’t water boven en beneede de moolen eeven hoog was</w:t>
            </w:r>
          </w:p>
        </w:tc>
      </w:tr>
      <w:tr w:rsidR="00492862" w:rsidRPr="00A6184F">
        <w:tc>
          <w:tcPr>
            <w:tcW w:w="2239" w:type="dxa"/>
          </w:tcPr>
          <w:p w:rsidR="00492862" w:rsidRPr="00A6184F" w:rsidRDefault="00492862" w:rsidP="00A6184F">
            <w:pPr>
              <w:spacing w:after="0" w:line="276" w:lineRule="auto"/>
            </w:pPr>
            <w:r w:rsidRPr="00A6184F">
              <w:t>Middelrode</w:t>
            </w:r>
          </w:p>
        </w:tc>
        <w:tc>
          <w:tcPr>
            <w:tcW w:w="1584" w:type="dxa"/>
          </w:tcPr>
          <w:p w:rsidR="00492862" w:rsidRPr="00A6184F" w:rsidRDefault="00492862" w:rsidP="00A6184F">
            <w:pPr>
              <w:spacing w:after="0" w:line="276" w:lineRule="auto"/>
            </w:pPr>
            <w:r w:rsidRPr="00A6184F">
              <w:t>18 april 1760</w:t>
            </w:r>
          </w:p>
        </w:tc>
        <w:tc>
          <w:tcPr>
            <w:tcW w:w="5527" w:type="dxa"/>
          </w:tcPr>
          <w:p w:rsidR="00492862" w:rsidRPr="00A6184F" w:rsidRDefault="00492862" w:rsidP="00A6184F">
            <w:pPr>
              <w:spacing w:after="0" w:line="276" w:lineRule="auto"/>
            </w:pPr>
            <w:r w:rsidRPr="00A6184F">
              <w:t>De beemden en velden droog als meede den peegel in ordre bevonden</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29 april 1760</w:t>
            </w:r>
          </w:p>
        </w:tc>
        <w:tc>
          <w:tcPr>
            <w:tcW w:w="5527" w:type="dxa"/>
          </w:tcPr>
          <w:p w:rsidR="00492862" w:rsidRPr="00A6184F" w:rsidRDefault="00492862" w:rsidP="00A6184F">
            <w:pPr>
              <w:spacing w:after="0" w:line="276" w:lineRule="auto"/>
              <w:rPr>
                <w:highlight w:val="yellow"/>
              </w:rPr>
            </w:pPr>
            <w:r w:rsidRPr="00A6184F">
              <w:rPr>
                <w:highlight w:val="yellow"/>
              </w:rPr>
              <w:t>Is een olijmolen.</w:t>
            </w:r>
            <w:r w:rsidRPr="00A6184F">
              <w:t xml:space="preserve"> Gesien de deuren uijt den molen bevonden, heeft geen pegel, maalt maar van 1</w:t>
            </w:r>
            <w:r w:rsidRPr="00A6184F">
              <w:rPr>
                <w:vertAlign w:val="superscript"/>
              </w:rPr>
              <w:t>e</w:t>
            </w:r>
            <w:r w:rsidRPr="00A6184F">
              <w:t xml:space="preserve"> oktober tot 17</w:t>
            </w:r>
            <w:r w:rsidRPr="00A6184F">
              <w:rPr>
                <w:vertAlign w:val="superscript"/>
              </w:rPr>
              <w:t>e</w:t>
            </w:r>
            <w:r w:rsidRPr="00A6184F">
              <w:t xml:space="preserve"> maart</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28 maart 1760</w:t>
            </w:r>
          </w:p>
        </w:tc>
        <w:tc>
          <w:tcPr>
            <w:tcW w:w="5527" w:type="dxa"/>
          </w:tcPr>
          <w:p w:rsidR="00492862" w:rsidRPr="00A6184F" w:rsidRDefault="00492862" w:rsidP="00A6184F">
            <w:pPr>
              <w:spacing w:after="0" w:line="276" w:lineRule="auto"/>
            </w:pPr>
            <w:r w:rsidRPr="00A6184F">
              <w:t>De beemden gedeeltelijk droog bevonden, den pegel en paal is weg</w:t>
            </w:r>
          </w:p>
        </w:tc>
      </w:tr>
    </w:tbl>
    <w:p w:rsidR="00492862" w:rsidRDefault="00492862" w:rsidP="009910DB">
      <w:pPr>
        <w:spacing w:after="0" w:line="276" w:lineRule="auto"/>
      </w:pPr>
    </w:p>
    <w:p w:rsidR="00492862" w:rsidRDefault="00492862" w:rsidP="009910DB">
      <w:pPr>
        <w:spacing w:after="0" w:line="276" w:lineRule="auto"/>
      </w:pPr>
    </w:p>
    <w:p w:rsidR="00492862" w:rsidRPr="00725650" w:rsidRDefault="00492862" w:rsidP="00EA6B07">
      <w:pPr>
        <w:shd w:val="clear" w:color="auto" w:fill="C5E0B3"/>
        <w:spacing w:after="0" w:line="276" w:lineRule="auto"/>
        <w:rPr>
          <w:b/>
          <w:bCs/>
        </w:rPr>
      </w:pPr>
      <w:r>
        <w:rPr>
          <w:b/>
          <w:bCs/>
        </w:rPr>
        <w:t>1761 scan 92-97</w:t>
      </w:r>
    </w:p>
    <w:p w:rsidR="00492862" w:rsidRDefault="00492862" w:rsidP="00EA6B07">
      <w:pPr>
        <w:spacing w:after="0" w:line="276" w:lineRule="auto"/>
      </w:pPr>
    </w:p>
    <w:p w:rsidR="00492862" w:rsidRDefault="00492862" w:rsidP="00EA6B07">
      <w:pPr>
        <w:spacing w:after="0" w:line="276" w:lineRule="auto"/>
      </w:pPr>
      <w:r>
        <w:t>Authorisatie tot het visiteren van de watermolens in Kempenland en Oisterwijk</w:t>
      </w:r>
    </w:p>
    <w:p w:rsidR="00492862" w:rsidRDefault="00492862" w:rsidP="00EA6B07">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15 april 1761</w:t>
            </w:r>
          </w:p>
        </w:tc>
        <w:tc>
          <w:tcPr>
            <w:tcW w:w="5527" w:type="dxa"/>
          </w:tcPr>
          <w:p w:rsidR="00492862" w:rsidRPr="00A6184F" w:rsidRDefault="00492862" w:rsidP="00A6184F">
            <w:pPr>
              <w:spacing w:after="0" w:line="276" w:lineRule="auto"/>
            </w:pPr>
            <w:r w:rsidRPr="00A6184F">
              <w:t>De peegel boven water bevonden</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15 april 1761</w:t>
            </w:r>
          </w:p>
        </w:tc>
        <w:tc>
          <w:tcPr>
            <w:tcW w:w="5527" w:type="dxa"/>
          </w:tcPr>
          <w:p w:rsidR="00492862" w:rsidRPr="00A6184F" w:rsidRDefault="00492862" w:rsidP="00A6184F">
            <w:pPr>
              <w:spacing w:after="0" w:line="276" w:lineRule="auto"/>
            </w:pPr>
            <w:r w:rsidRPr="00A6184F">
              <w:t>De peegel boven water bevonden</w:t>
            </w:r>
          </w:p>
        </w:tc>
      </w:tr>
      <w:tr w:rsidR="00492862" w:rsidRPr="00A6184F">
        <w:tc>
          <w:tcPr>
            <w:tcW w:w="2239" w:type="dxa"/>
          </w:tcPr>
          <w:p w:rsidR="00492862" w:rsidRPr="00A6184F" w:rsidRDefault="00492862" w:rsidP="00A6184F">
            <w:pPr>
              <w:spacing w:after="0" w:line="276" w:lineRule="auto"/>
            </w:pPr>
            <w:r w:rsidRPr="00A6184F">
              <w:t>Venbergen onder Weerd</w:t>
            </w:r>
          </w:p>
        </w:tc>
        <w:tc>
          <w:tcPr>
            <w:tcW w:w="1584" w:type="dxa"/>
          </w:tcPr>
          <w:p w:rsidR="00492862" w:rsidRPr="00A6184F" w:rsidRDefault="00492862" w:rsidP="00A6184F">
            <w:pPr>
              <w:spacing w:after="0" w:line="276" w:lineRule="auto"/>
            </w:pPr>
            <w:r w:rsidRPr="00A6184F">
              <w:t>17 april 1761</w:t>
            </w:r>
          </w:p>
        </w:tc>
        <w:tc>
          <w:tcPr>
            <w:tcW w:w="5527" w:type="dxa"/>
          </w:tcPr>
          <w:p w:rsidR="00492862" w:rsidRPr="00A6184F" w:rsidRDefault="00492862" w:rsidP="00A6184F">
            <w:pPr>
              <w:spacing w:after="0" w:line="276" w:lineRule="auto"/>
            </w:pPr>
            <w:r w:rsidRPr="00A6184F">
              <w:t>De moole sonder peegel bevonden</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17 april 1761</w:t>
            </w:r>
          </w:p>
        </w:tc>
        <w:tc>
          <w:tcPr>
            <w:tcW w:w="5527" w:type="dxa"/>
          </w:tcPr>
          <w:p w:rsidR="00492862" w:rsidRPr="00A6184F" w:rsidRDefault="00492862" w:rsidP="00A6184F">
            <w:pPr>
              <w:spacing w:after="0" w:line="276" w:lineRule="auto"/>
            </w:pPr>
            <w:r w:rsidRPr="00A6184F">
              <w:t>De paal boven water dogh sonder kruijs nog peegel op voorschreven paal gevonden</w:t>
            </w:r>
          </w:p>
        </w:tc>
      </w:tr>
      <w:tr w:rsidR="00492862" w:rsidRPr="00A6184F">
        <w:tc>
          <w:tcPr>
            <w:tcW w:w="2239" w:type="dxa"/>
          </w:tcPr>
          <w:p w:rsidR="00492862" w:rsidRPr="00A6184F" w:rsidRDefault="00492862" w:rsidP="00A6184F">
            <w:pPr>
              <w:spacing w:after="0" w:line="276" w:lineRule="auto"/>
            </w:pPr>
            <w:r w:rsidRPr="00A6184F">
              <w:t>Waalderen</w:t>
            </w:r>
          </w:p>
        </w:tc>
        <w:tc>
          <w:tcPr>
            <w:tcW w:w="1584" w:type="dxa"/>
          </w:tcPr>
          <w:p w:rsidR="00492862" w:rsidRPr="00A6184F" w:rsidRDefault="00492862" w:rsidP="00A6184F">
            <w:pPr>
              <w:spacing w:after="0" w:line="276" w:lineRule="auto"/>
            </w:pPr>
            <w:r w:rsidRPr="00A6184F">
              <w:t>17 april 1761</w:t>
            </w:r>
          </w:p>
        </w:tc>
        <w:tc>
          <w:tcPr>
            <w:tcW w:w="5527" w:type="dxa"/>
          </w:tcPr>
          <w:p w:rsidR="00492862" w:rsidRPr="00A6184F" w:rsidRDefault="00492862" w:rsidP="00A6184F">
            <w:pPr>
              <w:spacing w:after="0" w:line="276" w:lineRule="auto"/>
            </w:pPr>
            <w:r w:rsidRPr="00A6184F">
              <w:t>De peegel bloot gevonden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17 april 1761</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Keersop onder Rythoven</w:t>
            </w:r>
          </w:p>
        </w:tc>
        <w:tc>
          <w:tcPr>
            <w:tcW w:w="1584" w:type="dxa"/>
          </w:tcPr>
          <w:p w:rsidR="00492862" w:rsidRPr="00A6184F" w:rsidRDefault="00492862" w:rsidP="00A6184F">
            <w:pPr>
              <w:spacing w:after="0" w:line="276" w:lineRule="auto"/>
            </w:pPr>
            <w:r w:rsidRPr="00A6184F">
              <w:t>17 april 1761</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Steensel</w:t>
            </w:r>
          </w:p>
        </w:tc>
        <w:tc>
          <w:tcPr>
            <w:tcW w:w="1584" w:type="dxa"/>
          </w:tcPr>
          <w:p w:rsidR="00492862" w:rsidRPr="00A6184F" w:rsidRDefault="00492862" w:rsidP="00A6184F">
            <w:pPr>
              <w:spacing w:after="0" w:line="276" w:lineRule="auto"/>
            </w:pPr>
            <w:r w:rsidRPr="00A6184F">
              <w:t>17 april 1761</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17 april 1761</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Schimmelen onder Woensel</w:t>
            </w:r>
          </w:p>
        </w:tc>
        <w:tc>
          <w:tcPr>
            <w:tcW w:w="1584" w:type="dxa"/>
          </w:tcPr>
          <w:p w:rsidR="00492862" w:rsidRPr="00A6184F" w:rsidRDefault="00492862" w:rsidP="00A6184F">
            <w:pPr>
              <w:spacing w:after="0" w:line="276" w:lineRule="auto"/>
            </w:pPr>
            <w:r w:rsidRPr="00A6184F">
              <w:t>16 april 1761</w:t>
            </w:r>
          </w:p>
        </w:tc>
        <w:tc>
          <w:tcPr>
            <w:tcW w:w="5527" w:type="dxa"/>
          </w:tcPr>
          <w:p w:rsidR="00492862" w:rsidRPr="00A6184F" w:rsidRDefault="00492862" w:rsidP="00A6184F">
            <w:pPr>
              <w:spacing w:after="0" w:line="276" w:lineRule="auto"/>
            </w:pPr>
            <w:r w:rsidRPr="00A6184F">
              <w:t>De peegel paal sonder peegel, en staande circa een voet boven water</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16 april 1761</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Strathum</w:t>
            </w:r>
          </w:p>
        </w:tc>
        <w:tc>
          <w:tcPr>
            <w:tcW w:w="1584" w:type="dxa"/>
          </w:tcPr>
          <w:p w:rsidR="00492862" w:rsidRPr="00A6184F" w:rsidRDefault="00492862" w:rsidP="00A6184F">
            <w:pPr>
              <w:spacing w:after="0" w:line="276" w:lineRule="auto"/>
            </w:pPr>
            <w:r w:rsidRPr="00A6184F">
              <w:t>16 april 1761</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17 april 1761</w:t>
            </w:r>
          </w:p>
        </w:tc>
        <w:tc>
          <w:tcPr>
            <w:tcW w:w="5527" w:type="dxa"/>
          </w:tcPr>
          <w:p w:rsidR="00492862" w:rsidRPr="00A6184F" w:rsidRDefault="00492862" w:rsidP="00A6184F">
            <w:pPr>
              <w:spacing w:after="0" w:line="276" w:lineRule="auto"/>
            </w:pPr>
            <w:r w:rsidRPr="00A6184F">
              <w:rPr>
                <w:highlight w:val="yellow"/>
              </w:rPr>
              <w:t>Is een watermolentje des winters</w:t>
            </w:r>
            <w:r w:rsidRPr="00A6184F">
              <w:t>. De sschutberdens open en sonder peegel bevonden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16 april 1761</w:t>
            </w:r>
          </w:p>
        </w:tc>
        <w:tc>
          <w:tcPr>
            <w:tcW w:w="5527" w:type="dxa"/>
          </w:tcPr>
          <w:p w:rsidR="00492862" w:rsidRPr="00A6184F" w:rsidRDefault="00492862" w:rsidP="00A6184F">
            <w:pPr>
              <w:spacing w:after="0" w:line="276" w:lineRule="auto"/>
            </w:pPr>
            <w:r w:rsidRPr="00A6184F">
              <w:rPr>
                <w:highlight w:val="yellow"/>
              </w:rPr>
              <w:t>Is een watermolentje des winters</w:t>
            </w:r>
            <w:r w:rsidRPr="00A6184F">
              <w:t>. De sschutberdens open en sonder peegel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19 april 1761</w:t>
            </w:r>
          </w:p>
        </w:tc>
        <w:tc>
          <w:tcPr>
            <w:tcW w:w="5527" w:type="dxa"/>
          </w:tcPr>
          <w:p w:rsidR="00492862" w:rsidRPr="00A6184F" w:rsidRDefault="00492862" w:rsidP="00A6184F">
            <w:pPr>
              <w:spacing w:after="0" w:line="276" w:lineRule="auto"/>
            </w:pPr>
            <w:r w:rsidRPr="00A6184F">
              <w:t>De schutberdens van beide de molens open en met peegels bevonden</w:t>
            </w:r>
          </w:p>
        </w:tc>
      </w:tr>
      <w:tr w:rsidR="00492862" w:rsidRPr="00A6184F">
        <w:tc>
          <w:tcPr>
            <w:tcW w:w="2239" w:type="dxa"/>
          </w:tcPr>
          <w:p w:rsidR="00492862" w:rsidRPr="00A6184F" w:rsidRDefault="00492862" w:rsidP="00A6184F">
            <w:pPr>
              <w:spacing w:after="0" w:line="276" w:lineRule="auto"/>
            </w:pPr>
            <w:r w:rsidRPr="00A6184F">
              <w:t>Spoordonk onder Oirschot</w:t>
            </w:r>
          </w:p>
        </w:tc>
        <w:tc>
          <w:tcPr>
            <w:tcW w:w="1584" w:type="dxa"/>
          </w:tcPr>
          <w:p w:rsidR="00492862" w:rsidRPr="00A6184F" w:rsidRDefault="00492862" w:rsidP="00A6184F">
            <w:pPr>
              <w:spacing w:after="0" w:line="276" w:lineRule="auto"/>
            </w:pPr>
            <w:r w:rsidRPr="00A6184F">
              <w:t>15 april 1761</w:t>
            </w:r>
          </w:p>
        </w:tc>
        <w:tc>
          <w:tcPr>
            <w:tcW w:w="5527" w:type="dxa"/>
          </w:tcPr>
          <w:p w:rsidR="00492862" w:rsidRPr="00A6184F" w:rsidRDefault="00492862" w:rsidP="00A6184F">
            <w:pPr>
              <w:spacing w:after="0" w:line="276" w:lineRule="auto"/>
            </w:pPr>
            <w:r w:rsidRPr="00A6184F">
              <w:t>De peegel bloot bevonden</w:t>
            </w:r>
          </w:p>
        </w:tc>
      </w:tr>
    </w:tbl>
    <w:p w:rsidR="00492862" w:rsidRDefault="00492862" w:rsidP="005C5472">
      <w:pPr>
        <w:spacing w:after="0" w:line="276" w:lineRule="auto"/>
      </w:pPr>
    </w:p>
    <w:p w:rsidR="00492862" w:rsidRDefault="00492862" w:rsidP="005C5472">
      <w:pPr>
        <w:spacing w:after="0" w:line="276" w:lineRule="auto"/>
      </w:pPr>
    </w:p>
    <w:p w:rsidR="00492862" w:rsidRPr="00725650" w:rsidRDefault="00492862" w:rsidP="002F1DB3">
      <w:pPr>
        <w:shd w:val="clear" w:color="auto" w:fill="C5E0B3"/>
        <w:spacing w:after="0" w:line="276" w:lineRule="auto"/>
        <w:rPr>
          <w:b/>
          <w:bCs/>
        </w:rPr>
      </w:pPr>
      <w:r>
        <w:rPr>
          <w:b/>
          <w:bCs/>
        </w:rPr>
        <w:t>1761 scan 98-102</w:t>
      </w:r>
    </w:p>
    <w:p w:rsidR="00492862" w:rsidRDefault="00492862" w:rsidP="002F1DB3">
      <w:pPr>
        <w:spacing w:after="0" w:line="276" w:lineRule="auto"/>
      </w:pPr>
    </w:p>
    <w:p w:rsidR="00492862" w:rsidRDefault="00492862" w:rsidP="002F1DB3">
      <w:pPr>
        <w:spacing w:after="0" w:line="276" w:lineRule="auto"/>
      </w:pPr>
      <w:r>
        <w:t>Authorisatie tot het visiteren van de watermolens in Peelland en Maasland</w:t>
      </w:r>
    </w:p>
    <w:p w:rsidR="00492862" w:rsidRDefault="00492862" w:rsidP="002F1DB3">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13 april 1761</w:t>
            </w:r>
          </w:p>
        </w:tc>
        <w:tc>
          <w:tcPr>
            <w:tcW w:w="5527" w:type="dxa"/>
          </w:tcPr>
          <w:p w:rsidR="00492862" w:rsidRPr="00A6184F" w:rsidRDefault="00492862" w:rsidP="00A6184F">
            <w:pPr>
              <w:spacing w:after="0" w:line="276" w:lineRule="auto"/>
            </w:pPr>
            <w:r w:rsidRPr="00A6184F">
              <w:t>De beemden boven de moolen gedeeltelijk wel bevonden, ende de deuren open, insgelijcx de pegel onder water, dog welke conde sien naar gissinge geen duijm</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13 april 1761</w:t>
            </w:r>
          </w:p>
        </w:tc>
        <w:tc>
          <w:tcPr>
            <w:tcW w:w="5527" w:type="dxa"/>
          </w:tcPr>
          <w:p w:rsidR="00492862" w:rsidRPr="00A6184F" w:rsidRDefault="00492862" w:rsidP="00A6184F">
            <w:pPr>
              <w:spacing w:after="0" w:line="276" w:lineRule="auto"/>
            </w:pPr>
            <w:r w:rsidRPr="00A6184F">
              <w:t>De beemdenboven de moolen gedeeltelijk bevonden als te St.Oedenrrode (= wel bevonden), als meede de deuren open bevonden ende de pegel in ordre bevonden</w:t>
            </w:r>
          </w:p>
        </w:tc>
      </w:tr>
      <w:tr w:rsidR="00492862" w:rsidRPr="00A6184F">
        <w:tc>
          <w:tcPr>
            <w:tcW w:w="2239" w:type="dxa"/>
          </w:tcPr>
          <w:p w:rsidR="00492862" w:rsidRPr="00A6184F" w:rsidRDefault="00492862" w:rsidP="00A6184F">
            <w:pPr>
              <w:spacing w:after="0" w:line="276" w:lineRule="auto"/>
            </w:pPr>
            <w:r w:rsidRPr="00A6184F">
              <w:t>Hooijdonk</w:t>
            </w:r>
          </w:p>
        </w:tc>
        <w:tc>
          <w:tcPr>
            <w:tcW w:w="1584" w:type="dxa"/>
          </w:tcPr>
          <w:p w:rsidR="00492862" w:rsidRPr="00A6184F" w:rsidRDefault="00492862" w:rsidP="00A6184F">
            <w:pPr>
              <w:spacing w:after="0" w:line="276" w:lineRule="auto"/>
            </w:pPr>
            <w:r w:rsidRPr="00A6184F">
              <w:t>13 april 1761</w:t>
            </w:r>
          </w:p>
        </w:tc>
        <w:tc>
          <w:tcPr>
            <w:tcW w:w="5527" w:type="dxa"/>
          </w:tcPr>
          <w:p w:rsidR="00492862" w:rsidRPr="00A6184F" w:rsidRDefault="00492862" w:rsidP="00A6184F">
            <w:pPr>
              <w:spacing w:after="0" w:line="276" w:lineRule="auto"/>
            </w:pPr>
            <w:r w:rsidRPr="00A6184F">
              <w:t>De beemden boven de moolen wel bevonden, paal en peegel is weg</w:t>
            </w:r>
          </w:p>
        </w:tc>
      </w:tr>
      <w:tr w:rsidR="00492862" w:rsidRPr="00A6184F">
        <w:tc>
          <w:tcPr>
            <w:tcW w:w="2239" w:type="dxa"/>
          </w:tcPr>
          <w:p w:rsidR="00492862" w:rsidRPr="00A6184F" w:rsidRDefault="00492862" w:rsidP="00A6184F">
            <w:pPr>
              <w:spacing w:after="0" w:line="276" w:lineRule="auto"/>
            </w:pPr>
            <w:r w:rsidRPr="00A6184F">
              <w:t>Cool onder Tongelre</w:t>
            </w:r>
          </w:p>
        </w:tc>
        <w:tc>
          <w:tcPr>
            <w:tcW w:w="1584" w:type="dxa"/>
          </w:tcPr>
          <w:p w:rsidR="00492862" w:rsidRPr="00A6184F" w:rsidRDefault="00492862" w:rsidP="00A6184F">
            <w:pPr>
              <w:spacing w:after="0" w:line="276" w:lineRule="auto"/>
            </w:pPr>
            <w:r w:rsidRPr="00A6184F">
              <w:t>14 april 1761</w:t>
            </w:r>
          </w:p>
        </w:tc>
        <w:tc>
          <w:tcPr>
            <w:tcW w:w="5527" w:type="dxa"/>
          </w:tcPr>
          <w:p w:rsidR="00492862" w:rsidRPr="00A6184F" w:rsidRDefault="00492862" w:rsidP="00A6184F">
            <w:pPr>
              <w:spacing w:after="0" w:line="276" w:lineRule="auto"/>
            </w:pPr>
            <w:r w:rsidRPr="00A6184F">
              <w:t>De beemden wel bevonden, als meede den peegel, de deuren open bevonden</w:t>
            </w:r>
          </w:p>
        </w:tc>
      </w:tr>
      <w:tr w:rsidR="00492862" w:rsidRPr="00A6184F">
        <w:tc>
          <w:tcPr>
            <w:tcW w:w="2239" w:type="dxa"/>
          </w:tcPr>
          <w:p w:rsidR="00492862" w:rsidRPr="00A6184F" w:rsidRDefault="00492862" w:rsidP="00A6184F">
            <w:pPr>
              <w:spacing w:after="0" w:line="276" w:lineRule="auto"/>
            </w:pPr>
            <w:r w:rsidRPr="00A6184F">
              <w:t>Wetten onder Nuenen</w:t>
            </w:r>
          </w:p>
        </w:tc>
        <w:tc>
          <w:tcPr>
            <w:tcW w:w="1584" w:type="dxa"/>
          </w:tcPr>
          <w:p w:rsidR="00492862" w:rsidRPr="00A6184F" w:rsidRDefault="00492862" w:rsidP="00A6184F">
            <w:pPr>
              <w:spacing w:after="0" w:line="276" w:lineRule="auto"/>
            </w:pPr>
            <w:r w:rsidRPr="00A6184F">
              <w:t>14 april 1761</w:t>
            </w:r>
          </w:p>
        </w:tc>
        <w:tc>
          <w:tcPr>
            <w:tcW w:w="5527" w:type="dxa"/>
          </w:tcPr>
          <w:p w:rsidR="00492862" w:rsidRPr="00A6184F" w:rsidRDefault="00492862" w:rsidP="00A6184F">
            <w:pPr>
              <w:spacing w:after="0" w:line="276" w:lineRule="auto"/>
            </w:pPr>
            <w:r w:rsidRPr="00A6184F">
              <w:t>De beemden als meede den peegel in ordre gesien</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1761</w:t>
            </w:r>
          </w:p>
        </w:tc>
        <w:tc>
          <w:tcPr>
            <w:tcW w:w="5527" w:type="dxa"/>
          </w:tcPr>
          <w:p w:rsidR="00492862" w:rsidRPr="00A6184F" w:rsidRDefault="00492862" w:rsidP="00A6184F">
            <w:pPr>
              <w:spacing w:after="0" w:line="276" w:lineRule="auto"/>
            </w:pPr>
            <w:r w:rsidRPr="00A6184F">
              <w:rPr>
                <w:highlight w:val="yellow"/>
              </w:rPr>
              <w:t>Is een watermolentje tot half maart</w:t>
            </w:r>
            <w:r w:rsidRPr="00A6184F">
              <w:t>. Kan des zomers niet maalen, als meede niet ’t watermoolentje toebehoorende aan de Heeren van Asten, geleegen tusschen Vlierden en Ommelen onder Asten</w:t>
            </w:r>
          </w:p>
        </w:tc>
      </w:tr>
      <w:tr w:rsidR="00492862" w:rsidRPr="00A6184F">
        <w:tc>
          <w:tcPr>
            <w:tcW w:w="2239" w:type="dxa"/>
          </w:tcPr>
          <w:p w:rsidR="00492862" w:rsidRPr="00A6184F" w:rsidRDefault="00492862" w:rsidP="00A6184F">
            <w:pPr>
              <w:spacing w:after="0" w:line="276" w:lineRule="auto"/>
            </w:pPr>
            <w:r w:rsidRPr="00A6184F">
              <w:t>Stipdonk</w:t>
            </w:r>
          </w:p>
        </w:tc>
        <w:tc>
          <w:tcPr>
            <w:tcW w:w="1584" w:type="dxa"/>
          </w:tcPr>
          <w:p w:rsidR="00492862" w:rsidRPr="00A6184F" w:rsidRDefault="00492862" w:rsidP="00A6184F">
            <w:pPr>
              <w:spacing w:after="0" w:line="276" w:lineRule="auto"/>
            </w:pPr>
            <w:r w:rsidRPr="00A6184F">
              <w:t>15 april 1761</w:t>
            </w:r>
          </w:p>
        </w:tc>
        <w:tc>
          <w:tcPr>
            <w:tcW w:w="5527" w:type="dxa"/>
          </w:tcPr>
          <w:p w:rsidR="00492862" w:rsidRPr="00A6184F" w:rsidRDefault="00492862" w:rsidP="00A6184F">
            <w:pPr>
              <w:spacing w:after="0" w:line="276" w:lineRule="auto"/>
            </w:pPr>
            <w:r w:rsidRPr="00A6184F">
              <w:t>De beemden wel bevonden, als meede de peegel</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1761</w:t>
            </w:r>
          </w:p>
        </w:tc>
        <w:tc>
          <w:tcPr>
            <w:tcW w:w="5527" w:type="dxa"/>
          </w:tcPr>
          <w:p w:rsidR="00492862" w:rsidRPr="00A6184F" w:rsidRDefault="00492862" w:rsidP="00A6184F">
            <w:pPr>
              <w:spacing w:after="0" w:line="276" w:lineRule="auto"/>
            </w:pPr>
            <w:r w:rsidRPr="00A6184F">
              <w:rPr>
                <w:highlight w:val="yellow"/>
              </w:rPr>
              <w:t>Is een watermoolentje</w:t>
            </w:r>
            <w:r w:rsidRPr="00A6184F">
              <w:t>. Also hier geen pegel is</w:t>
            </w:r>
          </w:p>
        </w:tc>
      </w:tr>
      <w:tr w:rsidR="00492862" w:rsidRPr="00A6184F">
        <w:tc>
          <w:tcPr>
            <w:tcW w:w="2239" w:type="dxa"/>
          </w:tcPr>
          <w:p w:rsidR="00492862" w:rsidRPr="00A6184F" w:rsidRDefault="00492862" w:rsidP="00A6184F">
            <w:pPr>
              <w:spacing w:after="0" w:line="276" w:lineRule="auto"/>
            </w:pPr>
            <w:r w:rsidRPr="00A6184F">
              <w:t>Erp (en Kilsdonk)</w:t>
            </w:r>
          </w:p>
          <w:p w:rsidR="00492862" w:rsidRPr="00A6184F" w:rsidRDefault="00492862" w:rsidP="00A6184F">
            <w:pPr>
              <w:spacing w:after="0" w:line="276" w:lineRule="auto"/>
            </w:pPr>
          </w:p>
        </w:tc>
        <w:tc>
          <w:tcPr>
            <w:tcW w:w="1584" w:type="dxa"/>
          </w:tcPr>
          <w:p w:rsidR="00492862" w:rsidRPr="00A6184F" w:rsidRDefault="00492862" w:rsidP="00A6184F">
            <w:pPr>
              <w:spacing w:after="0" w:line="276" w:lineRule="auto"/>
            </w:pPr>
            <w:r w:rsidRPr="00A6184F">
              <w:t>16 april 1761</w:t>
            </w:r>
          </w:p>
        </w:tc>
        <w:tc>
          <w:tcPr>
            <w:tcW w:w="5527" w:type="dxa"/>
          </w:tcPr>
          <w:p w:rsidR="00492862" w:rsidRPr="00A6184F" w:rsidRDefault="00492862" w:rsidP="00A6184F">
            <w:pPr>
              <w:spacing w:after="0" w:line="276" w:lineRule="auto"/>
            </w:pPr>
            <w:r w:rsidRPr="00A6184F">
              <w:t>De beemden en velden als meede de peegel in ordre bevonden.</w:t>
            </w:r>
          </w:p>
        </w:tc>
      </w:tr>
      <w:tr w:rsidR="00492862" w:rsidRPr="00A6184F">
        <w:tc>
          <w:tcPr>
            <w:tcW w:w="2239" w:type="dxa"/>
          </w:tcPr>
          <w:p w:rsidR="00492862" w:rsidRPr="00A6184F" w:rsidRDefault="00492862" w:rsidP="00A6184F">
            <w:pPr>
              <w:spacing w:after="0" w:line="276" w:lineRule="auto"/>
            </w:pPr>
            <w:r w:rsidRPr="00A6184F">
              <w:t>Middelrode</w:t>
            </w:r>
          </w:p>
        </w:tc>
        <w:tc>
          <w:tcPr>
            <w:tcW w:w="1584" w:type="dxa"/>
          </w:tcPr>
          <w:p w:rsidR="00492862" w:rsidRPr="00A6184F" w:rsidRDefault="00492862" w:rsidP="00A6184F">
            <w:pPr>
              <w:spacing w:after="0" w:line="276" w:lineRule="auto"/>
            </w:pPr>
            <w:r w:rsidRPr="00A6184F">
              <w:t>13 april 1761</w:t>
            </w:r>
          </w:p>
        </w:tc>
        <w:tc>
          <w:tcPr>
            <w:tcW w:w="5527" w:type="dxa"/>
          </w:tcPr>
          <w:p w:rsidR="00492862" w:rsidRPr="00A6184F" w:rsidRDefault="00492862" w:rsidP="00A6184F">
            <w:pPr>
              <w:spacing w:after="0" w:line="276" w:lineRule="auto"/>
            </w:pPr>
            <w:r w:rsidRPr="00A6184F">
              <w:rPr>
                <w:highlight w:val="yellow"/>
              </w:rPr>
              <w:t>Is een zomer wintermolentje</w:t>
            </w:r>
            <w:r w:rsidRPr="00A6184F">
              <w:t>. De beemden en velden als mede den peegel in ordre bevonden.</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16 april 1761</w:t>
            </w:r>
          </w:p>
        </w:tc>
        <w:tc>
          <w:tcPr>
            <w:tcW w:w="5527" w:type="dxa"/>
          </w:tcPr>
          <w:p w:rsidR="00492862" w:rsidRPr="00A6184F" w:rsidRDefault="00492862" w:rsidP="00A6184F">
            <w:pPr>
              <w:spacing w:after="0" w:line="276" w:lineRule="auto"/>
            </w:pPr>
            <w:r w:rsidRPr="00A6184F">
              <w:t xml:space="preserve">Is een olijmolen. Gesien de deuren uijt de moolen, </w:t>
            </w:r>
            <w:r w:rsidRPr="00A6184F">
              <w:rPr>
                <w:highlight w:val="yellow"/>
              </w:rPr>
              <w:t>maalt maar van 1</w:t>
            </w:r>
            <w:r w:rsidRPr="00A6184F">
              <w:rPr>
                <w:highlight w:val="yellow"/>
                <w:vertAlign w:val="superscript"/>
              </w:rPr>
              <w:t>e</w:t>
            </w:r>
            <w:r w:rsidRPr="00A6184F">
              <w:rPr>
                <w:highlight w:val="yellow"/>
              </w:rPr>
              <w:t xml:space="preserve"> october tot 17</w:t>
            </w:r>
            <w:r w:rsidRPr="00A6184F">
              <w:rPr>
                <w:highlight w:val="yellow"/>
                <w:vertAlign w:val="superscript"/>
              </w:rPr>
              <w:t>e</w:t>
            </w:r>
            <w:r w:rsidRPr="00A6184F">
              <w:rPr>
                <w:highlight w:val="yellow"/>
              </w:rPr>
              <w:t xml:space="preserve"> maart</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14 april 1761</w:t>
            </w:r>
          </w:p>
        </w:tc>
        <w:tc>
          <w:tcPr>
            <w:tcW w:w="5527" w:type="dxa"/>
          </w:tcPr>
          <w:p w:rsidR="00492862" w:rsidRPr="00A6184F" w:rsidRDefault="00492862" w:rsidP="00A6184F">
            <w:pPr>
              <w:spacing w:after="0" w:line="276" w:lineRule="auto"/>
            </w:pPr>
            <w:r w:rsidRPr="00A6184F">
              <w:t>De beemden wel bevonden, paal en pegel is weg</w:t>
            </w:r>
          </w:p>
        </w:tc>
      </w:tr>
    </w:tbl>
    <w:p w:rsidR="00492862" w:rsidRDefault="00492862" w:rsidP="002F1DB3">
      <w:pPr>
        <w:spacing w:after="0" w:line="276" w:lineRule="auto"/>
      </w:pPr>
    </w:p>
    <w:p w:rsidR="00492862" w:rsidRDefault="00492862" w:rsidP="005C5472">
      <w:pPr>
        <w:spacing w:after="0" w:line="276" w:lineRule="auto"/>
      </w:pPr>
    </w:p>
    <w:p w:rsidR="00492862" w:rsidRPr="00725650" w:rsidRDefault="00492862" w:rsidP="00180EDE">
      <w:pPr>
        <w:shd w:val="clear" w:color="auto" w:fill="C5E0B3"/>
        <w:spacing w:after="0" w:line="276" w:lineRule="auto"/>
        <w:rPr>
          <w:b/>
          <w:bCs/>
        </w:rPr>
      </w:pPr>
      <w:r>
        <w:rPr>
          <w:b/>
          <w:bCs/>
        </w:rPr>
        <w:t>1762 scan 103-108</w:t>
      </w:r>
    </w:p>
    <w:p w:rsidR="00492862" w:rsidRDefault="00492862" w:rsidP="005C5472">
      <w:pPr>
        <w:spacing w:after="0" w:line="276" w:lineRule="auto"/>
      </w:pPr>
    </w:p>
    <w:p w:rsidR="00492862" w:rsidRDefault="00492862" w:rsidP="00180EDE">
      <w:pPr>
        <w:spacing w:after="0" w:line="276" w:lineRule="auto"/>
      </w:pPr>
      <w:r>
        <w:t>Authorisatie tot het visiteren van de watermolens in Kempenland en Oisterwijk</w:t>
      </w:r>
    </w:p>
    <w:p w:rsidR="00492862" w:rsidRDefault="00492862" w:rsidP="00180EDE">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14 april 1762</w:t>
            </w:r>
          </w:p>
        </w:tc>
        <w:tc>
          <w:tcPr>
            <w:tcW w:w="5527" w:type="dxa"/>
          </w:tcPr>
          <w:p w:rsidR="00492862" w:rsidRPr="00A6184F" w:rsidRDefault="00492862" w:rsidP="00A6184F">
            <w:pPr>
              <w:spacing w:after="0" w:line="276" w:lineRule="auto"/>
            </w:pPr>
            <w:r w:rsidRPr="00A6184F">
              <w:t>De peegel boven water bevonden. N.B. zijnde nogh eene dewelke sonder peegel is, en werd zoo lange bemaald tot dat de nabuuren van voorschreven moele sulcx komen te beletten, volgens zeggen van de molenaer</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14 april 1762</w:t>
            </w:r>
          </w:p>
        </w:tc>
        <w:tc>
          <w:tcPr>
            <w:tcW w:w="5527" w:type="dxa"/>
          </w:tcPr>
          <w:p w:rsidR="00492862" w:rsidRPr="00A6184F" w:rsidRDefault="00492862" w:rsidP="00A6184F">
            <w:pPr>
              <w:spacing w:after="0" w:line="276" w:lineRule="auto"/>
            </w:pPr>
            <w:r w:rsidRPr="00A6184F">
              <w:t>De peegel boven water bevonden</w:t>
            </w:r>
          </w:p>
        </w:tc>
      </w:tr>
      <w:tr w:rsidR="00492862" w:rsidRPr="00A6184F">
        <w:tc>
          <w:tcPr>
            <w:tcW w:w="2239" w:type="dxa"/>
          </w:tcPr>
          <w:p w:rsidR="00492862" w:rsidRPr="00A6184F" w:rsidRDefault="00492862" w:rsidP="00A6184F">
            <w:pPr>
              <w:spacing w:after="0" w:line="276" w:lineRule="auto"/>
            </w:pPr>
            <w:r w:rsidRPr="00A6184F">
              <w:t>Venbergen onder Weerd</w:t>
            </w:r>
          </w:p>
        </w:tc>
        <w:tc>
          <w:tcPr>
            <w:tcW w:w="1584" w:type="dxa"/>
          </w:tcPr>
          <w:p w:rsidR="00492862" w:rsidRPr="00A6184F" w:rsidRDefault="00492862" w:rsidP="00A6184F">
            <w:pPr>
              <w:spacing w:after="0" w:line="276" w:lineRule="auto"/>
            </w:pPr>
            <w:r w:rsidRPr="00A6184F">
              <w:t>16 april 1762</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15 april 1762</w:t>
            </w:r>
          </w:p>
        </w:tc>
        <w:tc>
          <w:tcPr>
            <w:tcW w:w="5527" w:type="dxa"/>
          </w:tcPr>
          <w:p w:rsidR="00492862" w:rsidRPr="00A6184F" w:rsidRDefault="00492862" w:rsidP="00A6184F">
            <w:pPr>
              <w:spacing w:after="0" w:line="276" w:lineRule="auto"/>
            </w:pPr>
            <w:r w:rsidRPr="00A6184F">
              <w:t>De peegel boven water bevonden, dog sonder kruijs nog peegel op voorschreven paal</w:t>
            </w:r>
          </w:p>
        </w:tc>
      </w:tr>
      <w:tr w:rsidR="00492862" w:rsidRPr="00A6184F">
        <w:tc>
          <w:tcPr>
            <w:tcW w:w="2239" w:type="dxa"/>
          </w:tcPr>
          <w:p w:rsidR="00492862" w:rsidRPr="00A6184F" w:rsidRDefault="00492862" w:rsidP="00A6184F">
            <w:pPr>
              <w:spacing w:after="0" w:line="276" w:lineRule="auto"/>
            </w:pPr>
            <w:r w:rsidRPr="00A6184F">
              <w:t>Waalderen</w:t>
            </w:r>
          </w:p>
        </w:tc>
        <w:tc>
          <w:tcPr>
            <w:tcW w:w="1584" w:type="dxa"/>
          </w:tcPr>
          <w:p w:rsidR="00492862" w:rsidRPr="00A6184F" w:rsidRDefault="00492862" w:rsidP="00A6184F">
            <w:pPr>
              <w:spacing w:after="0" w:line="276" w:lineRule="auto"/>
            </w:pPr>
            <w:r w:rsidRPr="00A6184F">
              <w:t>15 april 1762</w:t>
            </w:r>
          </w:p>
        </w:tc>
        <w:tc>
          <w:tcPr>
            <w:tcW w:w="5527" w:type="dxa"/>
          </w:tcPr>
          <w:p w:rsidR="00492862" w:rsidRPr="00A6184F" w:rsidRDefault="00492862" w:rsidP="00A6184F">
            <w:pPr>
              <w:spacing w:after="0" w:line="276" w:lineRule="auto"/>
            </w:pPr>
            <w:r w:rsidRPr="00A6184F">
              <w:t>Den peegel is bloot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16 april 1762</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Keersop onder Rythoven</w:t>
            </w:r>
          </w:p>
        </w:tc>
        <w:tc>
          <w:tcPr>
            <w:tcW w:w="1584" w:type="dxa"/>
          </w:tcPr>
          <w:p w:rsidR="00492862" w:rsidRPr="00A6184F" w:rsidRDefault="00492862" w:rsidP="00A6184F">
            <w:pPr>
              <w:spacing w:after="0" w:line="276" w:lineRule="auto"/>
            </w:pPr>
            <w:r w:rsidRPr="00A6184F">
              <w:t>16 april 1762</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Steensel</w:t>
            </w:r>
          </w:p>
        </w:tc>
        <w:tc>
          <w:tcPr>
            <w:tcW w:w="1584" w:type="dxa"/>
          </w:tcPr>
          <w:p w:rsidR="00492862" w:rsidRPr="00A6184F" w:rsidRDefault="00492862" w:rsidP="00A6184F">
            <w:pPr>
              <w:spacing w:after="0" w:line="276" w:lineRule="auto"/>
            </w:pPr>
            <w:r w:rsidRPr="00A6184F">
              <w:t>16 april 1762</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16 april 1762</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Schimmelen onder Woenzel</w:t>
            </w:r>
          </w:p>
        </w:tc>
        <w:tc>
          <w:tcPr>
            <w:tcW w:w="1584" w:type="dxa"/>
          </w:tcPr>
          <w:p w:rsidR="00492862" w:rsidRPr="00A6184F" w:rsidRDefault="00492862" w:rsidP="00A6184F">
            <w:pPr>
              <w:spacing w:after="0" w:line="276" w:lineRule="auto"/>
            </w:pPr>
            <w:r w:rsidRPr="00A6184F">
              <w:t>15 april 1762</w:t>
            </w:r>
          </w:p>
        </w:tc>
        <w:tc>
          <w:tcPr>
            <w:tcW w:w="5527" w:type="dxa"/>
          </w:tcPr>
          <w:p w:rsidR="00492862" w:rsidRPr="00A6184F" w:rsidRDefault="00492862" w:rsidP="00A6184F">
            <w:pPr>
              <w:spacing w:after="0" w:line="276" w:lineRule="auto"/>
            </w:pPr>
            <w:r w:rsidRPr="00A6184F">
              <w:t>Den paal sonder kruijs nog peegel boven water vinden staan en dat voorschreven paal meer dan een halve voet te hoog staat, volgens ‘t zeggen van den molenaar, zoude gekomen te sijn bij ’t eijs voor deesen</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15 april 1762</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Strathum</w:t>
            </w:r>
          </w:p>
        </w:tc>
        <w:tc>
          <w:tcPr>
            <w:tcW w:w="1584" w:type="dxa"/>
          </w:tcPr>
          <w:p w:rsidR="00492862" w:rsidRPr="00A6184F" w:rsidRDefault="00492862" w:rsidP="00A6184F">
            <w:pPr>
              <w:spacing w:after="0" w:line="276" w:lineRule="auto"/>
            </w:pPr>
            <w:r w:rsidRPr="00A6184F">
              <w:t>15 april 1762</w:t>
            </w:r>
          </w:p>
        </w:tc>
        <w:tc>
          <w:tcPr>
            <w:tcW w:w="5527" w:type="dxa"/>
          </w:tcPr>
          <w:p w:rsidR="00492862" w:rsidRPr="00A6184F" w:rsidRDefault="00492862" w:rsidP="00A6184F">
            <w:pPr>
              <w:spacing w:after="0" w:line="276" w:lineRule="auto"/>
            </w:pPr>
            <w:r w:rsidRPr="00A6184F">
              <w:t>Den peegel vijff duijm boven water bevonden</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16 april 1762</w:t>
            </w:r>
          </w:p>
        </w:tc>
        <w:tc>
          <w:tcPr>
            <w:tcW w:w="5527" w:type="dxa"/>
          </w:tcPr>
          <w:p w:rsidR="00492862" w:rsidRPr="00A6184F" w:rsidRDefault="00492862" w:rsidP="00A6184F">
            <w:pPr>
              <w:spacing w:after="0" w:line="276" w:lineRule="auto"/>
            </w:pPr>
            <w:r w:rsidRPr="00A6184F">
              <w:t>De schutberdens open en sonder peegel bevonden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14 april 1762</w:t>
            </w:r>
          </w:p>
        </w:tc>
        <w:tc>
          <w:tcPr>
            <w:tcW w:w="5527" w:type="dxa"/>
          </w:tcPr>
          <w:p w:rsidR="00492862" w:rsidRPr="00A6184F" w:rsidRDefault="00492862" w:rsidP="00A6184F">
            <w:pPr>
              <w:spacing w:after="0" w:line="276" w:lineRule="auto"/>
            </w:pPr>
            <w:r w:rsidRPr="00A6184F">
              <w:t>De schutberdens open en sonder peegel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17 april 1762</w:t>
            </w:r>
          </w:p>
        </w:tc>
        <w:tc>
          <w:tcPr>
            <w:tcW w:w="5527" w:type="dxa"/>
          </w:tcPr>
          <w:p w:rsidR="00492862" w:rsidRPr="00A6184F" w:rsidRDefault="00492862" w:rsidP="00A6184F">
            <w:pPr>
              <w:spacing w:after="0" w:line="276" w:lineRule="auto"/>
            </w:pPr>
            <w:r w:rsidRPr="00A6184F">
              <w:t>Zijnde twee molens. De schutberdens open en met peegels bevonden</w:t>
            </w:r>
          </w:p>
        </w:tc>
      </w:tr>
      <w:tr w:rsidR="00492862" w:rsidRPr="00A6184F">
        <w:tc>
          <w:tcPr>
            <w:tcW w:w="2239" w:type="dxa"/>
          </w:tcPr>
          <w:p w:rsidR="00492862" w:rsidRPr="00A6184F" w:rsidRDefault="00492862" w:rsidP="00A6184F">
            <w:pPr>
              <w:spacing w:after="0" w:line="276" w:lineRule="auto"/>
            </w:pPr>
            <w:r w:rsidRPr="00A6184F">
              <w:t>Spoordonk onder Oirschot</w:t>
            </w:r>
          </w:p>
        </w:tc>
        <w:tc>
          <w:tcPr>
            <w:tcW w:w="1584" w:type="dxa"/>
          </w:tcPr>
          <w:p w:rsidR="00492862" w:rsidRPr="00A6184F" w:rsidRDefault="00492862" w:rsidP="00A6184F">
            <w:pPr>
              <w:spacing w:after="0" w:line="276" w:lineRule="auto"/>
            </w:pPr>
            <w:r w:rsidRPr="00A6184F">
              <w:t>14 april 1762</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17 april 1762</w:t>
            </w:r>
          </w:p>
        </w:tc>
        <w:tc>
          <w:tcPr>
            <w:tcW w:w="5527" w:type="dxa"/>
          </w:tcPr>
          <w:p w:rsidR="00492862" w:rsidRPr="00A6184F" w:rsidRDefault="00492862" w:rsidP="00A6184F">
            <w:pPr>
              <w:spacing w:after="0" w:line="276" w:lineRule="auto"/>
            </w:pPr>
            <w:r w:rsidRPr="00A6184F">
              <w:rPr>
                <w:highlight w:val="yellow"/>
              </w:rPr>
              <w:t>Een wintermolentje</w:t>
            </w:r>
            <w:r w:rsidRPr="00A6184F">
              <w:t>. De schutberdens open en sonder pegel bevonden.</w:t>
            </w:r>
          </w:p>
        </w:tc>
      </w:tr>
      <w:tr w:rsidR="00492862" w:rsidRPr="00A6184F">
        <w:tc>
          <w:tcPr>
            <w:tcW w:w="2239" w:type="dxa"/>
          </w:tcPr>
          <w:p w:rsidR="00492862" w:rsidRPr="00A6184F" w:rsidRDefault="00492862" w:rsidP="00A6184F">
            <w:pPr>
              <w:spacing w:after="0" w:line="276" w:lineRule="auto"/>
            </w:pPr>
            <w:r w:rsidRPr="00A6184F">
              <w:t>Oosterwijk</w:t>
            </w:r>
          </w:p>
        </w:tc>
        <w:tc>
          <w:tcPr>
            <w:tcW w:w="1584" w:type="dxa"/>
          </w:tcPr>
          <w:p w:rsidR="00492862" w:rsidRPr="00A6184F" w:rsidRDefault="00492862" w:rsidP="00A6184F">
            <w:pPr>
              <w:spacing w:after="0" w:line="276" w:lineRule="auto"/>
            </w:pPr>
            <w:r w:rsidRPr="00A6184F">
              <w:t>17 april 1762</w:t>
            </w:r>
          </w:p>
        </w:tc>
        <w:tc>
          <w:tcPr>
            <w:tcW w:w="5527" w:type="dxa"/>
          </w:tcPr>
          <w:p w:rsidR="00492862" w:rsidRPr="00A6184F" w:rsidRDefault="00492862" w:rsidP="00A6184F">
            <w:pPr>
              <w:spacing w:after="0" w:line="276" w:lineRule="auto"/>
            </w:pPr>
            <w:r w:rsidRPr="00A6184F">
              <w:t>De peegel boven water bevonden</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17 april 1762</w:t>
            </w:r>
          </w:p>
        </w:tc>
        <w:tc>
          <w:tcPr>
            <w:tcW w:w="5527" w:type="dxa"/>
          </w:tcPr>
          <w:p w:rsidR="00492862" w:rsidRPr="00A6184F" w:rsidRDefault="00492862" w:rsidP="00A6184F">
            <w:pPr>
              <w:spacing w:after="0" w:line="276" w:lineRule="auto"/>
            </w:pPr>
            <w:r w:rsidRPr="00A6184F">
              <w:rPr>
                <w:highlight w:val="yellow"/>
              </w:rPr>
              <w:t>Is een wintermolentje</w:t>
            </w:r>
            <w:r w:rsidRPr="00A6184F">
              <w:t>. De schutberdens open en sonder peegel bevonden</w:t>
            </w:r>
          </w:p>
        </w:tc>
      </w:tr>
    </w:tbl>
    <w:p w:rsidR="00492862" w:rsidRDefault="00492862" w:rsidP="005C5472">
      <w:pPr>
        <w:spacing w:after="0" w:line="276" w:lineRule="auto"/>
      </w:pPr>
    </w:p>
    <w:p w:rsidR="00492862" w:rsidRDefault="00492862" w:rsidP="005C5472">
      <w:pPr>
        <w:spacing w:after="0" w:line="276" w:lineRule="auto"/>
      </w:pPr>
    </w:p>
    <w:p w:rsidR="00492862" w:rsidRPr="00725650" w:rsidRDefault="00492862" w:rsidP="00D15DE0">
      <w:pPr>
        <w:shd w:val="clear" w:color="auto" w:fill="C5E0B3"/>
        <w:spacing w:after="0" w:line="276" w:lineRule="auto"/>
        <w:rPr>
          <w:b/>
          <w:bCs/>
        </w:rPr>
      </w:pPr>
      <w:r>
        <w:rPr>
          <w:b/>
          <w:bCs/>
        </w:rPr>
        <w:t>1762 scan 109-114</w:t>
      </w:r>
    </w:p>
    <w:p w:rsidR="00492862" w:rsidRDefault="00492862" w:rsidP="00D15DE0">
      <w:pPr>
        <w:spacing w:after="0" w:line="276" w:lineRule="auto"/>
      </w:pPr>
    </w:p>
    <w:p w:rsidR="00492862" w:rsidRDefault="00492862" w:rsidP="00D15DE0">
      <w:pPr>
        <w:spacing w:after="0" w:line="276" w:lineRule="auto"/>
      </w:pPr>
      <w:r>
        <w:t>Authorisatie tot het visiteren van de watermolens in Peelland en Maasland</w:t>
      </w:r>
    </w:p>
    <w:p w:rsidR="00492862" w:rsidRDefault="00492862" w:rsidP="00D15DE0">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19 april 1762</w:t>
            </w:r>
          </w:p>
        </w:tc>
        <w:tc>
          <w:tcPr>
            <w:tcW w:w="5527" w:type="dxa"/>
          </w:tcPr>
          <w:p w:rsidR="00492862" w:rsidRPr="00A6184F" w:rsidRDefault="00492862" w:rsidP="00A6184F">
            <w:pPr>
              <w:spacing w:after="0" w:line="276" w:lineRule="auto"/>
            </w:pPr>
            <w:r w:rsidRPr="00A6184F">
              <w:t>De beemden droog bevonden en de pegel in ordre</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20 april 1762</w:t>
            </w:r>
          </w:p>
        </w:tc>
        <w:tc>
          <w:tcPr>
            <w:tcW w:w="5527" w:type="dxa"/>
          </w:tcPr>
          <w:p w:rsidR="00492862" w:rsidRPr="00A6184F" w:rsidRDefault="00492862" w:rsidP="00A6184F">
            <w:pPr>
              <w:spacing w:after="0" w:line="276" w:lineRule="auto"/>
            </w:pPr>
            <w:r w:rsidRPr="00A6184F">
              <w:t>De beemden alle droog bevonden als meede pegel in ordre</w:t>
            </w:r>
          </w:p>
        </w:tc>
      </w:tr>
      <w:tr w:rsidR="00492862" w:rsidRPr="00A6184F">
        <w:tc>
          <w:tcPr>
            <w:tcW w:w="2239" w:type="dxa"/>
          </w:tcPr>
          <w:p w:rsidR="00492862" w:rsidRPr="00A6184F" w:rsidRDefault="00492862" w:rsidP="00A6184F">
            <w:pPr>
              <w:spacing w:after="0" w:line="276" w:lineRule="auto"/>
            </w:pPr>
            <w:r w:rsidRPr="00A6184F">
              <w:t>Hooijdonk</w:t>
            </w:r>
          </w:p>
        </w:tc>
        <w:tc>
          <w:tcPr>
            <w:tcW w:w="1584" w:type="dxa"/>
          </w:tcPr>
          <w:p w:rsidR="00492862" w:rsidRPr="00A6184F" w:rsidRDefault="00492862" w:rsidP="00A6184F">
            <w:pPr>
              <w:spacing w:after="0" w:line="276" w:lineRule="auto"/>
            </w:pPr>
            <w:r w:rsidRPr="00A6184F">
              <w:t>20 april 1762</w:t>
            </w:r>
          </w:p>
        </w:tc>
        <w:tc>
          <w:tcPr>
            <w:tcW w:w="5527" w:type="dxa"/>
          </w:tcPr>
          <w:p w:rsidR="00492862" w:rsidRPr="00A6184F" w:rsidRDefault="00492862" w:rsidP="00A6184F">
            <w:pPr>
              <w:spacing w:after="0" w:line="276" w:lineRule="auto"/>
            </w:pPr>
            <w:r w:rsidRPr="00A6184F">
              <w:t>De beemden droog bevonden, paal en pegel is weg</w:t>
            </w:r>
          </w:p>
        </w:tc>
      </w:tr>
      <w:tr w:rsidR="00492862" w:rsidRPr="00A6184F">
        <w:tc>
          <w:tcPr>
            <w:tcW w:w="2239" w:type="dxa"/>
          </w:tcPr>
          <w:p w:rsidR="00492862" w:rsidRPr="00A6184F" w:rsidRDefault="00492862" w:rsidP="00A6184F">
            <w:pPr>
              <w:spacing w:after="0" w:line="276" w:lineRule="auto"/>
            </w:pPr>
            <w:r w:rsidRPr="00A6184F">
              <w:t>Cool onder Tongelre</w:t>
            </w:r>
          </w:p>
        </w:tc>
        <w:tc>
          <w:tcPr>
            <w:tcW w:w="1584" w:type="dxa"/>
          </w:tcPr>
          <w:p w:rsidR="00492862" w:rsidRPr="00A6184F" w:rsidRDefault="00492862" w:rsidP="00A6184F">
            <w:pPr>
              <w:spacing w:after="0" w:line="276" w:lineRule="auto"/>
            </w:pPr>
            <w:r w:rsidRPr="00A6184F">
              <w:t>20 april 1762</w:t>
            </w:r>
          </w:p>
        </w:tc>
        <w:tc>
          <w:tcPr>
            <w:tcW w:w="5527" w:type="dxa"/>
          </w:tcPr>
          <w:p w:rsidR="00492862" w:rsidRPr="00A6184F" w:rsidRDefault="00492862" w:rsidP="00A6184F">
            <w:pPr>
              <w:spacing w:after="0" w:line="276" w:lineRule="auto"/>
            </w:pPr>
            <w:r w:rsidRPr="00A6184F">
              <w:t>De beemden droog bevonden als meede den pegel in ordre</w:t>
            </w:r>
          </w:p>
        </w:tc>
      </w:tr>
      <w:tr w:rsidR="00492862" w:rsidRPr="00A6184F">
        <w:tc>
          <w:tcPr>
            <w:tcW w:w="2239" w:type="dxa"/>
          </w:tcPr>
          <w:p w:rsidR="00492862" w:rsidRPr="00A6184F" w:rsidRDefault="00492862" w:rsidP="00A6184F">
            <w:pPr>
              <w:spacing w:after="0" w:line="276" w:lineRule="auto"/>
            </w:pPr>
            <w:r w:rsidRPr="00A6184F">
              <w:t>Wetten onder Nuenen</w:t>
            </w:r>
          </w:p>
        </w:tc>
        <w:tc>
          <w:tcPr>
            <w:tcW w:w="1584" w:type="dxa"/>
          </w:tcPr>
          <w:p w:rsidR="00492862" w:rsidRPr="00A6184F" w:rsidRDefault="00492862" w:rsidP="00A6184F">
            <w:pPr>
              <w:spacing w:after="0" w:line="276" w:lineRule="auto"/>
            </w:pPr>
            <w:r w:rsidRPr="00A6184F">
              <w:t>20 april 1762</w:t>
            </w:r>
          </w:p>
        </w:tc>
        <w:tc>
          <w:tcPr>
            <w:tcW w:w="5527" w:type="dxa"/>
          </w:tcPr>
          <w:p w:rsidR="00492862" w:rsidRPr="00A6184F" w:rsidRDefault="00492862" w:rsidP="00A6184F">
            <w:pPr>
              <w:spacing w:after="0" w:line="276" w:lineRule="auto"/>
            </w:pPr>
            <w:r w:rsidRPr="00A6184F">
              <w:t>De beemden droog bevonden en de pegel in ordre</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1762</w:t>
            </w:r>
          </w:p>
        </w:tc>
        <w:tc>
          <w:tcPr>
            <w:tcW w:w="5527" w:type="dxa"/>
          </w:tcPr>
          <w:p w:rsidR="00492862" w:rsidRPr="00A6184F" w:rsidRDefault="00492862" w:rsidP="00A6184F">
            <w:pPr>
              <w:spacing w:after="0" w:line="276" w:lineRule="auto"/>
            </w:pPr>
            <w:r w:rsidRPr="00A6184F">
              <w:rPr>
                <w:highlight w:val="yellow"/>
              </w:rPr>
              <w:t>Is een watermolentje tot half maart</w:t>
            </w:r>
            <w:r w:rsidRPr="00A6184F">
              <w:t>. Kan des zomers niet maalen, als meede niet ’t watermoolentje toebehoorende aan de Heeren van Asten, geleegen tusschen Vlierden en Ommelen onder Asten</w:t>
            </w:r>
          </w:p>
        </w:tc>
      </w:tr>
      <w:tr w:rsidR="00492862" w:rsidRPr="00A6184F">
        <w:tc>
          <w:tcPr>
            <w:tcW w:w="2239" w:type="dxa"/>
          </w:tcPr>
          <w:p w:rsidR="00492862" w:rsidRPr="00A6184F" w:rsidRDefault="00492862" w:rsidP="00A6184F">
            <w:pPr>
              <w:spacing w:after="0" w:line="276" w:lineRule="auto"/>
            </w:pPr>
            <w:r w:rsidRPr="00A6184F">
              <w:t>Stipdonk</w:t>
            </w:r>
          </w:p>
        </w:tc>
        <w:tc>
          <w:tcPr>
            <w:tcW w:w="1584" w:type="dxa"/>
          </w:tcPr>
          <w:p w:rsidR="00492862" w:rsidRPr="00A6184F" w:rsidRDefault="00492862" w:rsidP="00A6184F">
            <w:pPr>
              <w:spacing w:after="0" w:line="276" w:lineRule="auto"/>
            </w:pPr>
            <w:r w:rsidRPr="00A6184F">
              <w:t>22 april 1762</w:t>
            </w:r>
          </w:p>
        </w:tc>
        <w:tc>
          <w:tcPr>
            <w:tcW w:w="5527" w:type="dxa"/>
          </w:tcPr>
          <w:p w:rsidR="00492862" w:rsidRPr="00A6184F" w:rsidRDefault="00492862" w:rsidP="00A6184F">
            <w:pPr>
              <w:spacing w:after="0" w:line="276" w:lineRule="auto"/>
            </w:pPr>
            <w:r w:rsidRPr="00A6184F">
              <w:t>De beemden droog bevonden en de pegel in ordre</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1762</w:t>
            </w:r>
          </w:p>
        </w:tc>
        <w:tc>
          <w:tcPr>
            <w:tcW w:w="5527" w:type="dxa"/>
          </w:tcPr>
          <w:p w:rsidR="00492862" w:rsidRPr="00A6184F" w:rsidRDefault="00492862" w:rsidP="00A6184F">
            <w:pPr>
              <w:spacing w:after="0" w:line="276" w:lineRule="auto"/>
              <w:rPr>
                <w:highlight w:val="yellow"/>
              </w:rPr>
            </w:pPr>
            <w:r w:rsidRPr="00A6184F">
              <w:rPr>
                <w:highlight w:val="yellow"/>
              </w:rPr>
              <w:t>Is een watermolentje.</w:t>
            </w:r>
          </w:p>
        </w:tc>
      </w:tr>
      <w:tr w:rsidR="00492862" w:rsidRPr="00A6184F">
        <w:tc>
          <w:tcPr>
            <w:tcW w:w="2239" w:type="dxa"/>
          </w:tcPr>
          <w:p w:rsidR="00492862" w:rsidRPr="00A6184F" w:rsidRDefault="00492862" w:rsidP="00A6184F">
            <w:pPr>
              <w:spacing w:after="0" w:line="276" w:lineRule="auto"/>
            </w:pPr>
            <w:r w:rsidRPr="00A6184F">
              <w:t>Erp (en Kilsdonk)</w:t>
            </w:r>
          </w:p>
        </w:tc>
        <w:tc>
          <w:tcPr>
            <w:tcW w:w="1584" w:type="dxa"/>
          </w:tcPr>
          <w:p w:rsidR="00492862" w:rsidRPr="00A6184F" w:rsidRDefault="00492862" w:rsidP="00A6184F">
            <w:pPr>
              <w:spacing w:after="0" w:line="276" w:lineRule="auto"/>
            </w:pPr>
            <w:r w:rsidRPr="00A6184F">
              <w:t>8 april 1762</w:t>
            </w:r>
          </w:p>
        </w:tc>
        <w:tc>
          <w:tcPr>
            <w:tcW w:w="5527" w:type="dxa"/>
          </w:tcPr>
          <w:p w:rsidR="00492862" w:rsidRPr="00A6184F" w:rsidRDefault="00492862" w:rsidP="00A6184F">
            <w:pPr>
              <w:spacing w:after="0" w:line="276" w:lineRule="auto"/>
            </w:pPr>
            <w:r w:rsidRPr="00A6184F">
              <w:t>Den pegel wel bevonden als meede de beemden en velden droog bevonden</w:t>
            </w:r>
          </w:p>
        </w:tc>
      </w:tr>
      <w:tr w:rsidR="00492862" w:rsidRPr="00A6184F">
        <w:tc>
          <w:tcPr>
            <w:tcW w:w="2239" w:type="dxa"/>
          </w:tcPr>
          <w:p w:rsidR="00492862" w:rsidRPr="00A6184F" w:rsidRDefault="00492862" w:rsidP="00A6184F">
            <w:pPr>
              <w:spacing w:after="0" w:line="276" w:lineRule="auto"/>
            </w:pPr>
            <w:r w:rsidRPr="00A6184F">
              <w:t>Middelrode</w:t>
            </w:r>
          </w:p>
        </w:tc>
        <w:tc>
          <w:tcPr>
            <w:tcW w:w="1584" w:type="dxa"/>
          </w:tcPr>
          <w:p w:rsidR="00492862" w:rsidRPr="00A6184F" w:rsidRDefault="00492862" w:rsidP="00A6184F">
            <w:pPr>
              <w:spacing w:after="0" w:line="276" w:lineRule="auto"/>
            </w:pPr>
            <w:r w:rsidRPr="00A6184F">
              <w:t>8 april 1762</w:t>
            </w:r>
          </w:p>
        </w:tc>
        <w:tc>
          <w:tcPr>
            <w:tcW w:w="5527" w:type="dxa"/>
          </w:tcPr>
          <w:p w:rsidR="00492862" w:rsidRPr="00A6184F" w:rsidRDefault="00492862" w:rsidP="00A6184F">
            <w:pPr>
              <w:spacing w:after="0" w:line="276" w:lineRule="auto"/>
            </w:pPr>
            <w:r w:rsidRPr="00A6184F">
              <w:rPr>
                <w:highlight w:val="yellow"/>
              </w:rPr>
              <w:t>Is een zomer wintermolentje</w:t>
            </w:r>
            <w:r w:rsidRPr="00A6184F">
              <w:t>. De beemden en velden droog, als meede den pegel in ordre bevonden</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23 april 1762</w:t>
            </w:r>
          </w:p>
        </w:tc>
        <w:tc>
          <w:tcPr>
            <w:tcW w:w="5527" w:type="dxa"/>
          </w:tcPr>
          <w:p w:rsidR="00492862" w:rsidRPr="00A6184F" w:rsidRDefault="00492862" w:rsidP="00A6184F">
            <w:pPr>
              <w:spacing w:after="0" w:line="276" w:lineRule="auto"/>
            </w:pPr>
            <w:r w:rsidRPr="00A6184F">
              <w:t>Is een olymolen. Van den secretaris Ribbius verstaan dat de landerijen alle droog, welke meesre part aan zijn Edele competeeren, hier is geen pegel. Eijgenaar den heer Draak die voor sijn privee laat bemaalen. N.B. Deese moolen zal in meij 1762 publicq verkogt werden binnen Helmond.</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20 april 1762</w:t>
            </w:r>
          </w:p>
        </w:tc>
        <w:tc>
          <w:tcPr>
            <w:tcW w:w="5527" w:type="dxa"/>
          </w:tcPr>
          <w:p w:rsidR="00492862" w:rsidRPr="00A6184F" w:rsidRDefault="00492862" w:rsidP="00A6184F">
            <w:pPr>
              <w:spacing w:after="0" w:line="276" w:lineRule="auto"/>
            </w:pPr>
            <w:r w:rsidRPr="00A6184F">
              <w:t>De beemden droog bevonden, paal en pegel is weg</w:t>
            </w:r>
          </w:p>
        </w:tc>
      </w:tr>
    </w:tbl>
    <w:p w:rsidR="00492862" w:rsidRDefault="00492862" w:rsidP="00D15DE0">
      <w:pPr>
        <w:spacing w:after="0" w:line="276" w:lineRule="auto"/>
      </w:pPr>
    </w:p>
    <w:p w:rsidR="00492862" w:rsidRDefault="00492862" w:rsidP="005C5472">
      <w:pPr>
        <w:spacing w:after="0" w:line="276" w:lineRule="auto"/>
      </w:pPr>
    </w:p>
    <w:p w:rsidR="00492862" w:rsidRPr="00725650" w:rsidRDefault="00492862" w:rsidP="00942A28">
      <w:pPr>
        <w:shd w:val="clear" w:color="auto" w:fill="C5E0B3"/>
        <w:spacing w:after="0" w:line="276" w:lineRule="auto"/>
        <w:rPr>
          <w:b/>
          <w:bCs/>
        </w:rPr>
      </w:pPr>
      <w:r>
        <w:rPr>
          <w:b/>
          <w:bCs/>
        </w:rPr>
        <w:t>1764 scan 115-119</w:t>
      </w:r>
    </w:p>
    <w:p w:rsidR="00492862" w:rsidRDefault="00492862" w:rsidP="00942A28">
      <w:pPr>
        <w:spacing w:after="0" w:line="276" w:lineRule="auto"/>
      </w:pPr>
    </w:p>
    <w:p w:rsidR="00492862" w:rsidRDefault="00492862" w:rsidP="00942A28">
      <w:pPr>
        <w:spacing w:after="0" w:line="276" w:lineRule="auto"/>
      </w:pPr>
      <w:r>
        <w:t>Authorisatie tot het visiteren van de watermolens in Peelland en Maasland</w:t>
      </w:r>
    </w:p>
    <w:p w:rsidR="00492862" w:rsidRDefault="00492862" w:rsidP="00942A28">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4 mei 1764</w:t>
            </w:r>
          </w:p>
        </w:tc>
        <w:tc>
          <w:tcPr>
            <w:tcW w:w="5527" w:type="dxa"/>
          </w:tcPr>
          <w:p w:rsidR="00492862" w:rsidRPr="00A6184F" w:rsidRDefault="00492862" w:rsidP="00A6184F">
            <w:pPr>
              <w:spacing w:after="0" w:line="276" w:lineRule="auto"/>
            </w:pPr>
            <w:r w:rsidRPr="00A6184F">
              <w:t>De beemden droog bevonden en de pegel in ordre</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4 mei 1764</w:t>
            </w:r>
          </w:p>
        </w:tc>
        <w:tc>
          <w:tcPr>
            <w:tcW w:w="5527" w:type="dxa"/>
          </w:tcPr>
          <w:p w:rsidR="00492862" w:rsidRPr="00A6184F" w:rsidRDefault="00492862" w:rsidP="00A6184F">
            <w:pPr>
              <w:spacing w:after="0" w:line="276" w:lineRule="auto"/>
            </w:pPr>
            <w:r w:rsidRPr="00A6184F">
              <w:t>De beemden alle droog bevonden als meede de pegel in ordre</w:t>
            </w:r>
          </w:p>
        </w:tc>
      </w:tr>
      <w:tr w:rsidR="00492862" w:rsidRPr="00A6184F">
        <w:tc>
          <w:tcPr>
            <w:tcW w:w="2239" w:type="dxa"/>
          </w:tcPr>
          <w:p w:rsidR="00492862" w:rsidRPr="00A6184F" w:rsidRDefault="00492862" w:rsidP="00A6184F">
            <w:pPr>
              <w:spacing w:after="0" w:line="276" w:lineRule="auto"/>
            </w:pPr>
            <w:r w:rsidRPr="00A6184F">
              <w:t>Hooijdonk</w:t>
            </w:r>
          </w:p>
        </w:tc>
        <w:tc>
          <w:tcPr>
            <w:tcW w:w="1584" w:type="dxa"/>
          </w:tcPr>
          <w:p w:rsidR="00492862" w:rsidRPr="00A6184F" w:rsidRDefault="00492862" w:rsidP="00A6184F">
            <w:pPr>
              <w:spacing w:after="0" w:line="276" w:lineRule="auto"/>
            </w:pPr>
            <w:r w:rsidRPr="00A6184F">
              <w:t>2 mei 1764</w:t>
            </w:r>
          </w:p>
        </w:tc>
        <w:tc>
          <w:tcPr>
            <w:tcW w:w="5527" w:type="dxa"/>
          </w:tcPr>
          <w:p w:rsidR="00492862" w:rsidRPr="00A6184F" w:rsidRDefault="00492862" w:rsidP="00A6184F">
            <w:pPr>
              <w:spacing w:after="0" w:line="276" w:lineRule="auto"/>
            </w:pPr>
            <w:r w:rsidRPr="00A6184F">
              <w:t>Alle de beemden droog bevonden, paal en pegel is weg</w:t>
            </w:r>
          </w:p>
        </w:tc>
      </w:tr>
      <w:tr w:rsidR="00492862" w:rsidRPr="00A6184F">
        <w:tc>
          <w:tcPr>
            <w:tcW w:w="2239" w:type="dxa"/>
          </w:tcPr>
          <w:p w:rsidR="00492862" w:rsidRPr="00A6184F" w:rsidRDefault="00492862" w:rsidP="00A6184F">
            <w:pPr>
              <w:spacing w:after="0" w:line="276" w:lineRule="auto"/>
            </w:pPr>
            <w:r w:rsidRPr="00A6184F">
              <w:t>Cool onder Tongelre</w:t>
            </w:r>
          </w:p>
        </w:tc>
        <w:tc>
          <w:tcPr>
            <w:tcW w:w="1584" w:type="dxa"/>
          </w:tcPr>
          <w:p w:rsidR="00492862" w:rsidRPr="00A6184F" w:rsidRDefault="00492862" w:rsidP="00A6184F">
            <w:pPr>
              <w:spacing w:after="0" w:line="276" w:lineRule="auto"/>
            </w:pPr>
            <w:r w:rsidRPr="00A6184F">
              <w:t>2 mei 1764</w:t>
            </w:r>
          </w:p>
        </w:tc>
        <w:tc>
          <w:tcPr>
            <w:tcW w:w="5527" w:type="dxa"/>
          </w:tcPr>
          <w:p w:rsidR="00492862" w:rsidRPr="00A6184F" w:rsidRDefault="00492862" w:rsidP="00A6184F">
            <w:pPr>
              <w:spacing w:after="0" w:line="276" w:lineRule="auto"/>
            </w:pPr>
            <w:r w:rsidRPr="00A6184F">
              <w:t>De beemden droog bevonden, alsmeede den pegel in ordre</w:t>
            </w:r>
          </w:p>
        </w:tc>
      </w:tr>
      <w:tr w:rsidR="00492862" w:rsidRPr="00A6184F">
        <w:tc>
          <w:tcPr>
            <w:tcW w:w="2239" w:type="dxa"/>
          </w:tcPr>
          <w:p w:rsidR="00492862" w:rsidRPr="00A6184F" w:rsidRDefault="00492862" w:rsidP="00A6184F">
            <w:pPr>
              <w:spacing w:after="0" w:line="276" w:lineRule="auto"/>
            </w:pPr>
            <w:r w:rsidRPr="00A6184F">
              <w:t>Wetten onder Nuenen</w:t>
            </w:r>
          </w:p>
        </w:tc>
        <w:tc>
          <w:tcPr>
            <w:tcW w:w="1584" w:type="dxa"/>
          </w:tcPr>
          <w:p w:rsidR="00492862" w:rsidRPr="00A6184F" w:rsidRDefault="00492862" w:rsidP="00A6184F">
            <w:pPr>
              <w:spacing w:after="0" w:line="276" w:lineRule="auto"/>
            </w:pPr>
            <w:r w:rsidRPr="00A6184F">
              <w:t>2 mei 1764</w:t>
            </w:r>
          </w:p>
        </w:tc>
        <w:tc>
          <w:tcPr>
            <w:tcW w:w="5527" w:type="dxa"/>
          </w:tcPr>
          <w:p w:rsidR="00492862" w:rsidRPr="00A6184F" w:rsidRDefault="00492862" w:rsidP="00A6184F">
            <w:pPr>
              <w:spacing w:after="0" w:line="276" w:lineRule="auto"/>
            </w:pPr>
            <w:r w:rsidRPr="00A6184F">
              <w:t>De beemden droog bevonden en de pegel in ordre</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1764</w:t>
            </w:r>
          </w:p>
        </w:tc>
        <w:tc>
          <w:tcPr>
            <w:tcW w:w="5527" w:type="dxa"/>
          </w:tcPr>
          <w:p w:rsidR="00492862" w:rsidRPr="00A6184F" w:rsidRDefault="00492862" w:rsidP="00A6184F">
            <w:pPr>
              <w:spacing w:after="0" w:line="276" w:lineRule="auto"/>
            </w:pPr>
            <w:r w:rsidRPr="00A6184F">
              <w:rPr>
                <w:highlight w:val="yellow"/>
              </w:rPr>
              <w:t>Is een watermolentje tot half maart</w:t>
            </w:r>
            <w:r w:rsidRPr="00A6184F">
              <w:t xml:space="preserve">. Kan des zomers niet maalen, </w:t>
            </w:r>
            <w:r w:rsidRPr="00A6184F">
              <w:rPr>
                <w:highlight w:val="yellow"/>
              </w:rPr>
              <w:t>vermits de laagheyden van het water</w:t>
            </w:r>
          </w:p>
        </w:tc>
      </w:tr>
      <w:tr w:rsidR="00492862" w:rsidRPr="00A6184F">
        <w:tc>
          <w:tcPr>
            <w:tcW w:w="2239" w:type="dxa"/>
          </w:tcPr>
          <w:p w:rsidR="00492862" w:rsidRPr="00A6184F" w:rsidRDefault="00492862" w:rsidP="00A6184F">
            <w:pPr>
              <w:spacing w:after="0" w:line="276" w:lineRule="auto"/>
            </w:pPr>
            <w:r w:rsidRPr="00A6184F">
              <w:t>Stipdonk</w:t>
            </w:r>
          </w:p>
        </w:tc>
        <w:tc>
          <w:tcPr>
            <w:tcW w:w="1584" w:type="dxa"/>
          </w:tcPr>
          <w:p w:rsidR="00492862" w:rsidRPr="00A6184F" w:rsidRDefault="00492862" w:rsidP="00A6184F">
            <w:pPr>
              <w:spacing w:after="0" w:line="276" w:lineRule="auto"/>
            </w:pPr>
            <w:r w:rsidRPr="00A6184F">
              <w:t>3 mei 1764</w:t>
            </w:r>
          </w:p>
        </w:tc>
        <w:tc>
          <w:tcPr>
            <w:tcW w:w="5527" w:type="dxa"/>
          </w:tcPr>
          <w:p w:rsidR="00492862" w:rsidRPr="00A6184F" w:rsidRDefault="00492862" w:rsidP="00A6184F">
            <w:pPr>
              <w:spacing w:after="0" w:line="276" w:lineRule="auto"/>
            </w:pPr>
            <w:r w:rsidRPr="00A6184F">
              <w:t>De beemden droog bevonden, alsmeede den pegel in ordre</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1764</w:t>
            </w:r>
          </w:p>
        </w:tc>
        <w:tc>
          <w:tcPr>
            <w:tcW w:w="5527" w:type="dxa"/>
          </w:tcPr>
          <w:p w:rsidR="00492862" w:rsidRPr="00A6184F" w:rsidRDefault="00492862" w:rsidP="00A6184F">
            <w:pPr>
              <w:spacing w:after="0" w:line="276" w:lineRule="auto"/>
              <w:rPr>
                <w:highlight w:val="yellow"/>
              </w:rPr>
            </w:pPr>
            <w:r w:rsidRPr="00A6184F">
              <w:rPr>
                <w:highlight w:val="yellow"/>
              </w:rPr>
              <w:t>Is een watermolentje.</w:t>
            </w:r>
          </w:p>
        </w:tc>
      </w:tr>
      <w:tr w:rsidR="00492862" w:rsidRPr="00A6184F">
        <w:tc>
          <w:tcPr>
            <w:tcW w:w="2239" w:type="dxa"/>
          </w:tcPr>
          <w:p w:rsidR="00492862" w:rsidRPr="00A6184F" w:rsidRDefault="00492862" w:rsidP="00A6184F">
            <w:pPr>
              <w:spacing w:after="0" w:line="276" w:lineRule="auto"/>
            </w:pPr>
            <w:r w:rsidRPr="00A6184F">
              <w:t>Erp (en Kilsdonk)</w:t>
            </w:r>
          </w:p>
        </w:tc>
        <w:tc>
          <w:tcPr>
            <w:tcW w:w="1584" w:type="dxa"/>
          </w:tcPr>
          <w:p w:rsidR="00492862" w:rsidRPr="00A6184F" w:rsidRDefault="00492862" w:rsidP="00A6184F">
            <w:pPr>
              <w:spacing w:after="0" w:line="276" w:lineRule="auto"/>
            </w:pPr>
            <w:r w:rsidRPr="00A6184F">
              <w:t>4 mei 1764</w:t>
            </w:r>
          </w:p>
        </w:tc>
        <w:tc>
          <w:tcPr>
            <w:tcW w:w="5527" w:type="dxa"/>
          </w:tcPr>
          <w:p w:rsidR="00492862" w:rsidRPr="00A6184F" w:rsidRDefault="00492862" w:rsidP="00A6184F">
            <w:pPr>
              <w:spacing w:after="0" w:line="276" w:lineRule="auto"/>
            </w:pPr>
            <w:r w:rsidRPr="00A6184F">
              <w:t>De pegel wel bevonden, als meede de beemden en velden droog</w:t>
            </w:r>
          </w:p>
        </w:tc>
      </w:tr>
      <w:tr w:rsidR="00492862" w:rsidRPr="00A6184F">
        <w:tc>
          <w:tcPr>
            <w:tcW w:w="2239" w:type="dxa"/>
          </w:tcPr>
          <w:p w:rsidR="00492862" w:rsidRPr="00A6184F" w:rsidRDefault="00492862" w:rsidP="00A6184F">
            <w:pPr>
              <w:spacing w:after="0" w:line="276" w:lineRule="auto"/>
            </w:pPr>
            <w:r w:rsidRPr="00A6184F">
              <w:t>Middelrode</w:t>
            </w:r>
          </w:p>
        </w:tc>
        <w:tc>
          <w:tcPr>
            <w:tcW w:w="1584" w:type="dxa"/>
          </w:tcPr>
          <w:p w:rsidR="00492862" w:rsidRPr="00A6184F" w:rsidRDefault="00492862" w:rsidP="00A6184F">
            <w:pPr>
              <w:spacing w:after="0" w:line="276" w:lineRule="auto"/>
            </w:pPr>
            <w:r w:rsidRPr="00A6184F">
              <w:t>27 april 1764</w:t>
            </w:r>
          </w:p>
        </w:tc>
        <w:tc>
          <w:tcPr>
            <w:tcW w:w="5527" w:type="dxa"/>
          </w:tcPr>
          <w:p w:rsidR="00492862" w:rsidRPr="00A6184F" w:rsidRDefault="00492862" w:rsidP="00A6184F">
            <w:pPr>
              <w:spacing w:after="0" w:line="276" w:lineRule="auto"/>
            </w:pPr>
            <w:r w:rsidRPr="00A6184F">
              <w:rPr>
                <w:highlight w:val="yellow"/>
              </w:rPr>
              <w:t>Is een zomer wintermolentje</w:t>
            </w:r>
            <w:r w:rsidRPr="00A6184F">
              <w:t>. De beemden en velden droog, als meede de pegel en sluijs nu in ordre bevonden</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3 mei 1764</w:t>
            </w:r>
          </w:p>
        </w:tc>
        <w:tc>
          <w:tcPr>
            <w:tcW w:w="5527" w:type="dxa"/>
          </w:tcPr>
          <w:p w:rsidR="00492862" w:rsidRPr="00A6184F" w:rsidRDefault="00492862" w:rsidP="00A6184F">
            <w:pPr>
              <w:spacing w:after="0" w:line="276" w:lineRule="auto"/>
            </w:pPr>
            <w:r w:rsidRPr="00A6184F">
              <w:t>Is geen pegel (..) verstaan dat de landerijen alle droog waaren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2 mei 1764</w:t>
            </w:r>
          </w:p>
        </w:tc>
        <w:tc>
          <w:tcPr>
            <w:tcW w:w="5527" w:type="dxa"/>
          </w:tcPr>
          <w:p w:rsidR="00492862" w:rsidRPr="00A6184F" w:rsidRDefault="00492862" w:rsidP="00A6184F">
            <w:pPr>
              <w:spacing w:after="0" w:line="276" w:lineRule="auto"/>
            </w:pPr>
            <w:r w:rsidRPr="00A6184F">
              <w:t>De beemden droog bevonden, paal en pegel is weg</w:t>
            </w:r>
          </w:p>
        </w:tc>
      </w:tr>
    </w:tbl>
    <w:p w:rsidR="00492862" w:rsidRDefault="00492862" w:rsidP="00942A28">
      <w:pPr>
        <w:spacing w:after="0" w:line="276" w:lineRule="auto"/>
      </w:pPr>
    </w:p>
    <w:p w:rsidR="00492862" w:rsidRDefault="00492862" w:rsidP="005C5472">
      <w:pPr>
        <w:spacing w:after="0" w:line="276" w:lineRule="auto"/>
      </w:pPr>
    </w:p>
    <w:p w:rsidR="00492862" w:rsidRPr="00725650" w:rsidRDefault="00492862" w:rsidP="00F127FF">
      <w:pPr>
        <w:shd w:val="clear" w:color="auto" w:fill="C5E0B3"/>
        <w:spacing w:after="0" w:line="276" w:lineRule="auto"/>
        <w:rPr>
          <w:b/>
          <w:bCs/>
        </w:rPr>
      </w:pPr>
      <w:r>
        <w:rPr>
          <w:b/>
          <w:bCs/>
        </w:rPr>
        <w:t>1764 scan 120-125</w:t>
      </w:r>
    </w:p>
    <w:p w:rsidR="00492862" w:rsidRDefault="00492862" w:rsidP="00F127FF">
      <w:pPr>
        <w:spacing w:after="0" w:line="276" w:lineRule="auto"/>
      </w:pPr>
    </w:p>
    <w:p w:rsidR="00492862" w:rsidRDefault="00492862" w:rsidP="00F127FF">
      <w:pPr>
        <w:spacing w:after="0" w:line="276" w:lineRule="auto"/>
      </w:pPr>
      <w:r>
        <w:t>Authorisatie tot het visiteren van de watermolens in Kempenland en Oisterwijk</w:t>
      </w:r>
    </w:p>
    <w:p w:rsidR="00492862" w:rsidRDefault="00492862" w:rsidP="00F127FF">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25 april 1764</w:t>
            </w:r>
          </w:p>
        </w:tc>
        <w:tc>
          <w:tcPr>
            <w:tcW w:w="5527" w:type="dxa"/>
          </w:tcPr>
          <w:p w:rsidR="00492862" w:rsidRPr="00A6184F" w:rsidRDefault="00492862" w:rsidP="00A6184F">
            <w:pPr>
              <w:spacing w:after="0" w:line="276" w:lineRule="auto"/>
            </w:pPr>
            <w:r w:rsidRPr="00A6184F">
              <w:t>Den peegel bloot bevonden</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25 april 1764</w:t>
            </w:r>
          </w:p>
        </w:tc>
        <w:tc>
          <w:tcPr>
            <w:tcW w:w="5527" w:type="dxa"/>
          </w:tcPr>
          <w:p w:rsidR="00492862" w:rsidRPr="00A6184F" w:rsidRDefault="00492862" w:rsidP="00A6184F">
            <w:pPr>
              <w:spacing w:after="0" w:line="276" w:lineRule="auto"/>
            </w:pPr>
            <w:r w:rsidRPr="00A6184F">
              <w:t>Den peegel bloot bevonden</w:t>
            </w:r>
          </w:p>
        </w:tc>
      </w:tr>
      <w:tr w:rsidR="00492862" w:rsidRPr="00A6184F">
        <w:tc>
          <w:tcPr>
            <w:tcW w:w="2239" w:type="dxa"/>
          </w:tcPr>
          <w:p w:rsidR="00492862" w:rsidRPr="00A6184F" w:rsidRDefault="00492862" w:rsidP="00A6184F">
            <w:pPr>
              <w:spacing w:after="0" w:line="276" w:lineRule="auto"/>
            </w:pPr>
            <w:r w:rsidRPr="00A6184F">
              <w:t>Venbergen onder Weerd</w:t>
            </w:r>
          </w:p>
        </w:tc>
        <w:tc>
          <w:tcPr>
            <w:tcW w:w="1584" w:type="dxa"/>
          </w:tcPr>
          <w:p w:rsidR="00492862" w:rsidRPr="00A6184F" w:rsidRDefault="00492862" w:rsidP="00A6184F">
            <w:pPr>
              <w:spacing w:after="0" w:line="276" w:lineRule="auto"/>
            </w:pPr>
            <w:r w:rsidRPr="00A6184F">
              <w:t>27 april 1764</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26 april 1764</w:t>
            </w:r>
          </w:p>
        </w:tc>
        <w:tc>
          <w:tcPr>
            <w:tcW w:w="5527" w:type="dxa"/>
          </w:tcPr>
          <w:p w:rsidR="00492862" w:rsidRPr="00A6184F" w:rsidRDefault="00492862" w:rsidP="00A6184F">
            <w:pPr>
              <w:spacing w:after="0" w:line="276" w:lineRule="auto"/>
            </w:pPr>
            <w:r w:rsidRPr="00A6184F">
              <w:t>De peegel paal bloot bevonden</w:t>
            </w:r>
          </w:p>
        </w:tc>
      </w:tr>
      <w:tr w:rsidR="00492862" w:rsidRPr="00A6184F">
        <w:tc>
          <w:tcPr>
            <w:tcW w:w="2239" w:type="dxa"/>
          </w:tcPr>
          <w:p w:rsidR="00492862" w:rsidRPr="00A6184F" w:rsidRDefault="00492862" w:rsidP="00A6184F">
            <w:pPr>
              <w:spacing w:after="0" w:line="276" w:lineRule="auto"/>
            </w:pPr>
            <w:r w:rsidRPr="00A6184F">
              <w:t>Waalderen</w:t>
            </w:r>
          </w:p>
        </w:tc>
        <w:tc>
          <w:tcPr>
            <w:tcW w:w="1584" w:type="dxa"/>
          </w:tcPr>
          <w:p w:rsidR="00492862" w:rsidRPr="00A6184F" w:rsidRDefault="00492862" w:rsidP="00A6184F">
            <w:pPr>
              <w:spacing w:after="0" w:line="276" w:lineRule="auto"/>
            </w:pPr>
            <w:r w:rsidRPr="00A6184F">
              <w:t>26 april 1764</w:t>
            </w:r>
          </w:p>
        </w:tc>
        <w:tc>
          <w:tcPr>
            <w:tcW w:w="5527" w:type="dxa"/>
          </w:tcPr>
          <w:p w:rsidR="00492862" w:rsidRPr="00A6184F" w:rsidRDefault="00492862" w:rsidP="00A6184F">
            <w:pPr>
              <w:spacing w:after="0" w:line="276" w:lineRule="auto"/>
            </w:pPr>
            <w:r w:rsidRPr="00A6184F">
              <w:t xml:space="preserve">Den peegel bloot bevonden en </w:t>
            </w:r>
            <w:r w:rsidRPr="00A6184F">
              <w:rPr>
                <w:highlight w:val="yellow"/>
              </w:rPr>
              <w:t>maelende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26 april 1764</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Keersop onder Rythoven</w:t>
            </w:r>
          </w:p>
        </w:tc>
        <w:tc>
          <w:tcPr>
            <w:tcW w:w="1584" w:type="dxa"/>
          </w:tcPr>
          <w:p w:rsidR="00492862" w:rsidRPr="00A6184F" w:rsidRDefault="00492862" w:rsidP="00A6184F">
            <w:pPr>
              <w:spacing w:after="0" w:line="276" w:lineRule="auto"/>
            </w:pPr>
            <w:r w:rsidRPr="00A6184F">
              <w:t>27 april 1764</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Steensel</w:t>
            </w:r>
          </w:p>
        </w:tc>
        <w:tc>
          <w:tcPr>
            <w:tcW w:w="1584" w:type="dxa"/>
          </w:tcPr>
          <w:p w:rsidR="00492862" w:rsidRPr="00A6184F" w:rsidRDefault="00492862" w:rsidP="00A6184F">
            <w:pPr>
              <w:spacing w:after="0" w:line="276" w:lineRule="auto"/>
            </w:pPr>
            <w:r w:rsidRPr="00A6184F">
              <w:t>27 april 1764</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27 april 1764</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Schimmelen onder Woenzel</w:t>
            </w:r>
          </w:p>
        </w:tc>
        <w:tc>
          <w:tcPr>
            <w:tcW w:w="1584" w:type="dxa"/>
          </w:tcPr>
          <w:p w:rsidR="00492862" w:rsidRPr="00A6184F" w:rsidRDefault="00492862" w:rsidP="00A6184F">
            <w:pPr>
              <w:spacing w:after="0" w:line="276" w:lineRule="auto"/>
            </w:pPr>
            <w:r w:rsidRPr="00A6184F">
              <w:t>26 april 1764</w:t>
            </w:r>
          </w:p>
        </w:tc>
        <w:tc>
          <w:tcPr>
            <w:tcW w:w="5527" w:type="dxa"/>
          </w:tcPr>
          <w:p w:rsidR="00492862" w:rsidRPr="00A6184F" w:rsidRDefault="00492862" w:rsidP="00A6184F">
            <w:pPr>
              <w:spacing w:after="0" w:line="276" w:lineRule="auto"/>
            </w:pPr>
            <w:r w:rsidRPr="00A6184F">
              <w:t>Neevens den oude paal, dewelke bij mijn voorigh relaas defect bevonden hebbe, is gestelt een nieuwe peegel, door die van Eijndhoven, dewelke vier duijm onder water hebben winden staan</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26 april 1764</w:t>
            </w:r>
          </w:p>
        </w:tc>
        <w:tc>
          <w:tcPr>
            <w:tcW w:w="5527" w:type="dxa"/>
          </w:tcPr>
          <w:p w:rsidR="00492862" w:rsidRPr="00A6184F" w:rsidRDefault="00492862" w:rsidP="00A6184F">
            <w:pPr>
              <w:spacing w:after="0" w:line="276" w:lineRule="auto"/>
            </w:pPr>
            <w:r w:rsidRPr="00A6184F">
              <w:t>De peegel bloot bevonden. N.B. staat te weeten dat ten selve daege in Eijndhoven hebbe verstaan, dat den molenaer door den heere rentmeester van Eijndhoven voorschreven is aangesigt of laeten aanseggen dat met 1</w:t>
            </w:r>
            <w:r w:rsidRPr="00A6184F">
              <w:rPr>
                <w:vertAlign w:val="superscript"/>
              </w:rPr>
              <w:t>e</w:t>
            </w:r>
            <w:r w:rsidRPr="00A6184F">
              <w:t xml:space="preserve"> meij aanstaande </w:t>
            </w:r>
            <w:r w:rsidRPr="00A6184F">
              <w:rPr>
                <w:highlight w:val="green"/>
              </w:rPr>
              <w:t>een overslag</w:t>
            </w:r>
            <w:r w:rsidRPr="00A6184F">
              <w:t xml:space="preserve"> zoude hebben te stellen, waartoe de planken bij voorschreven moole in gereedthijt hebbe gevonden.</w:t>
            </w:r>
          </w:p>
        </w:tc>
      </w:tr>
      <w:tr w:rsidR="00492862" w:rsidRPr="00A6184F">
        <w:tc>
          <w:tcPr>
            <w:tcW w:w="2239" w:type="dxa"/>
          </w:tcPr>
          <w:p w:rsidR="00492862" w:rsidRPr="00A6184F" w:rsidRDefault="00492862" w:rsidP="00A6184F">
            <w:pPr>
              <w:spacing w:after="0" w:line="276" w:lineRule="auto"/>
            </w:pPr>
            <w:r w:rsidRPr="00A6184F">
              <w:t>Strathum</w:t>
            </w:r>
          </w:p>
        </w:tc>
        <w:tc>
          <w:tcPr>
            <w:tcW w:w="1584" w:type="dxa"/>
          </w:tcPr>
          <w:p w:rsidR="00492862" w:rsidRPr="00A6184F" w:rsidRDefault="00492862" w:rsidP="00A6184F">
            <w:pPr>
              <w:spacing w:after="0" w:line="276" w:lineRule="auto"/>
            </w:pPr>
            <w:r w:rsidRPr="00A6184F">
              <w:t>26 april 1764</w:t>
            </w:r>
          </w:p>
        </w:tc>
        <w:tc>
          <w:tcPr>
            <w:tcW w:w="5527" w:type="dxa"/>
          </w:tcPr>
          <w:p w:rsidR="00492862" w:rsidRPr="00A6184F" w:rsidRDefault="00492862" w:rsidP="00A6184F">
            <w:pPr>
              <w:spacing w:after="0" w:line="276" w:lineRule="auto"/>
            </w:pPr>
            <w:r w:rsidRPr="00A6184F">
              <w:t xml:space="preserve">Den peegel bloot bevonden, soo ook </w:t>
            </w:r>
            <w:r w:rsidRPr="00A6184F">
              <w:rPr>
                <w:highlight w:val="green"/>
              </w:rPr>
              <w:t>een nieuwen overslag</w:t>
            </w:r>
            <w:r w:rsidRPr="00A6184F">
              <w:t xml:space="preserve"> boven voorschreven moole hebbe gesien, dewelke door den moolemeester Deenen gemaakt is.</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27 april 1764</w:t>
            </w:r>
          </w:p>
        </w:tc>
        <w:tc>
          <w:tcPr>
            <w:tcW w:w="5527" w:type="dxa"/>
          </w:tcPr>
          <w:p w:rsidR="00492862" w:rsidRPr="00A6184F" w:rsidRDefault="00492862" w:rsidP="00A6184F">
            <w:pPr>
              <w:spacing w:after="0" w:line="276" w:lineRule="auto"/>
            </w:pPr>
            <w:r w:rsidRPr="00A6184F">
              <w:t>De schutberdens open bevonden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25 april 1764</w:t>
            </w:r>
          </w:p>
        </w:tc>
        <w:tc>
          <w:tcPr>
            <w:tcW w:w="5527" w:type="dxa"/>
          </w:tcPr>
          <w:p w:rsidR="00492862" w:rsidRPr="00A6184F" w:rsidRDefault="00492862" w:rsidP="00A6184F">
            <w:pPr>
              <w:spacing w:after="0" w:line="276" w:lineRule="auto"/>
            </w:pPr>
            <w:r w:rsidRPr="00A6184F">
              <w:t>De schutberdens open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28 april 1764</w:t>
            </w:r>
          </w:p>
        </w:tc>
        <w:tc>
          <w:tcPr>
            <w:tcW w:w="5527" w:type="dxa"/>
          </w:tcPr>
          <w:p w:rsidR="00492862" w:rsidRPr="00A6184F" w:rsidRDefault="00492862" w:rsidP="00A6184F">
            <w:pPr>
              <w:spacing w:after="0" w:line="276" w:lineRule="auto"/>
            </w:pPr>
            <w:r w:rsidRPr="00A6184F">
              <w:t xml:space="preserve">De schutberdens van beijde de moolens bevonden open </w:t>
            </w:r>
          </w:p>
        </w:tc>
      </w:tr>
      <w:tr w:rsidR="00492862" w:rsidRPr="00A6184F">
        <w:tc>
          <w:tcPr>
            <w:tcW w:w="2239" w:type="dxa"/>
          </w:tcPr>
          <w:p w:rsidR="00492862" w:rsidRPr="00A6184F" w:rsidRDefault="00492862" w:rsidP="00A6184F">
            <w:pPr>
              <w:spacing w:after="0" w:line="276" w:lineRule="auto"/>
            </w:pPr>
            <w:r w:rsidRPr="00A6184F">
              <w:t>Spoordonk onder Oirschot</w:t>
            </w:r>
          </w:p>
        </w:tc>
        <w:tc>
          <w:tcPr>
            <w:tcW w:w="1584" w:type="dxa"/>
          </w:tcPr>
          <w:p w:rsidR="00492862" w:rsidRPr="00A6184F" w:rsidRDefault="00492862" w:rsidP="00A6184F">
            <w:pPr>
              <w:spacing w:after="0" w:line="276" w:lineRule="auto"/>
            </w:pPr>
            <w:r w:rsidRPr="00A6184F">
              <w:t>25 april 1764</w:t>
            </w:r>
          </w:p>
        </w:tc>
        <w:tc>
          <w:tcPr>
            <w:tcW w:w="5527" w:type="dxa"/>
          </w:tcPr>
          <w:p w:rsidR="00492862" w:rsidRPr="00A6184F" w:rsidRDefault="00492862" w:rsidP="00A6184F">
            <w:pPr>
              <w:spacing w:after="0" w:line="276" w:lineRule="auto"/>
            </w:pPr>
            <w:r w:rsidRPr="00A6184F">
              <w:t>Den peegel bloot bevonden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28 april 1764</w:t>
            </w:r>
          </w:p>
        </w:tc>
        <w:tc>
          <w:tcPr>
            <w:tcW w:w="5527" w:type="dxa"/>
          </w:tcPr>
          <w:p w:rsidR="00492862" w:rsidRPr="00A6184F" w:rsidRDefault="00492862" w:rsidP="00A6184F">
            <w:pPr>
              <w:spacing w:after="0" w:line="276" w:lineRule="auto"/>
            </w:pPr>
            <w:r w:rsidRPr="00A6184F">
              <w:rPr>
                <w:highlight w:val="yellow"/>
              </w:rPr>
              <w:t>Een wintermolentje</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Oosterwijk</w:t>
            </w:r>
          </w:p>
        </w:tc>
        <w:tc>
          <w:tcPr>
            <w:tcW w:w="1584" w:type="dxa"/>
          </w:tcPr>
          <w:p w:rsidR="00492862" w:rsidRPr="00A6184F" w:rsidRDefault="00492862" w:rsidP="00A6184F">
            <w:pPr>
              <w:spacing w:after="0" w:line="276" w:lineRule="auto"/>
            </w:pPr>
            <w:r w:rsidRPr="00A6184F">
              <w:t>12 april 1764</w:t>
            </w:r>
          </w:p>
        </w:tc>
        <w:tc>
          <w:tcPr>
            <w:tcW w:w="5527" w:type="dxa"/>
          </w:tcPr>
          <w:p w:rsidR="00492862" w:rsidRPr="00A6184F" w:rsidRDefault="00492862" w:rsidP="00A6184F">
            <w:pPr>
              <w:spacing w:after="0" w:line="276" w:lineRule="auto"/>
            </w:pPr>
            <w:r w:rsidRPr="00A6184F">
              <w:t>De peegel en paal meer dan twee boven water hebbe bevonden en dat het cruijs met den peegel wederom op den paal is vast gemaakt, soo als te zien is bij mijn voorigh relaas</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28 april 1764</w:t>
            </w:r>
          </w:p>
        </w:tc>
        <w:tc>
          <w:tcPr>
            <w:tcW w:w="5527" w:type="dxa"/>
          </w:tcPr>
          <w:p w:rsidR="00492862" w:rsidRPr="00A6184F" w:rsidRDefault="00492862" w:rsidP="00A6184F">
            <w:pPr>
              <w:spacing w:after="0" w:line="276" w:lineRule="auto"/>
            </w:pPr>
            <w:r w:rsidRPr="00A6184F">
              <w:rPr>
                <w:highlight w:val="yellow"/>
              </w:rPr>
              <w:t>Is een wintermolentje</w:t>
            </w:r>
            <w:r w:rsidRPr="00A6184F">
              <w:t>. De schutberdens open bevonden</w:t>
            </w:r>
          </w:p>
        </w:tc>
      </w:tr>
    </w:tbl>
    <w:p w:rsidR="00492862" w:rsidRDefault="00492862" w:rsidP="00F127FF">
      <w:pPr>
        <w:spacing w:after="0" w:line="276" w:lineRule="auto"/>
      </w:pPr>
    </w:p>
    <w:p w:rsidR="00492862" w:rsidRDefault="00492862" w:rsidP="00F127FF">
      <w:pPr>
        <w:spacing w:after="0" w:line="276" w:lineRule="auto"/>
      </w:pPr>
    </w:p>
    <w:p w:rsidR="00492862" w:rsidRPr="00725650" w:rsidRDefault="00492862" w:rsidP="00E22539">
      <w:pPr>
        <w:shd w:val="clear" w:color="auto" w:fill="C5E0B3"/>
        <w:spacing w:after="0" w:line="276" w:lineRule="auto"/>
        <w:rPr>
          <w:b/>
          <w:bCs/>
        </w:rPr>
      </w:pPr>
      <w:r>
        <w:rPr>
          <w:b/>
          <w:bCs/>
        </w:rPr>
        <w:t>1765 scan 125-128</w:t>
      </w:r>
    </w:p>
    <w:p w:rsidR="00492862" w:rsidRDefault="00492862" w:rsidP="00E22539">
      <w:pPr>
        <w:spacing w:after="0" w:line="276" w:lineRule="auto"/>
      </w:pPr>
    </w:p>
    <w:p w:rsidR="00492862" w:rsidRDefault="00492862" w:rsidP="00862969">
      <w:pPr>
        <w:spacing w:after="0" w:line="276" w:lineRule="auto"/>
      </w:pPr>
      <w:r>
        <w:t>Authorisatie tot het visiteren van de watermolens in Peelland en Maasland</w:t>
      </w:r>
    </w:p>
    <w:p w:rsidR="00492862" w:rsidRDefault="00492862" w:rsidP="00862969">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23 april 1765</w:t>
            </w:r>
          </w:p>
        </w:tc>
        <w:tc>
          <w:tcPr>
            <w:tcW w:w="5527" w:type="dxa"/>
          </w:tcPr>
          <w:p w:rsidR="00492862" w:rsidRPr="00A6184F" w:rsidRDefault="00492862" w:rsidP="00A6184F">
            <w:pPr>
              <w:spacing w:after="0" w:line="276" w:lineRule="auto"/>
            </w:pPr>
            <w:r w:rsidRPr="00A6184F">
              <w:t>De beemden droog bevonden en de pegel in ordre</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23 april 1765</w:t>
            </w:r>
          </w:p>
        </w:tc>
        <w:tc>
          <w:tcPr>
            <w:tcW w:w="5527" w:type="dxa"/>
          </w:tcPr>
          <w:p w:rsidR="00492862" w:rsidRPr="00A6184F" w:rsidRDefault="00492862" w:rsidP="00A6184F">
            <w:pPr>
              <w:spacing w:after="0" w:line="276" w:lineRule="auto"/>
            </w:pPr>
            <w:r w:rsidRPr="00A6184F">
              <w:t>De beemden alle droog bevonden als meede de pegel in ordre</w:t>
            </w:r>
          </w:p>
        </w:tc>
      </w:tr>
      <w:tr w:rsidR="00492862" w:rsidRPr="00A6184F">
        <w:tc>
          <w:tcPr>
            <w:tcW w:w="2239" w:type="dxa"/>
          </w:tcPr>
          <w:p w:rsidR="00492862" w:rsidRPr="00A6184F" w:rsidRDefault="00492862" w:rsidP="00A6184F">
            <w:pPr>
              <w:spacing w:after="0" w:line="276" w:lineRule="auto"/>
            </w:pPr>
            <w:r w:rsidRPr="00A6184F">
              <w:t>Hooijdonk</w:t>
            </w:r>
          </w:p>
        </w:tc>
        <w:tc>
          <w:tcPr>
            <w:tcW w:w="1584" w:type="dxa"/>
          </w:tcPr>
          <w:p w:rsidR="00492862" w:rsidRPr="00A6184F" w:rsidRDefault="00492862" w:rsidP="00A6184F">
            <w:pPr>
              <w:spacing w:after="0" w:line="276" w:lineRule="auto"/>
            </w:pPr>
            <w:r w:rsidRPr="00A6184F">
              <w:t>23 april 1765</w:t>
            </w:r>
          </w:p>
        </w:tc>
        <w:tc>
          <w:tcPr>
            <w:tcW w:w="5527" w:type="dxa"/>
          </w:tcPr>
          <w:p w:rsidR="00492862" w:rsidRPr="00A6184F" w:rsidRDefault="00492862" w:rsidP="00A6184F">
            <w:pPr>
              <w:spacing w:after="0" w:line="276" w:lineRule="auto"/>
            </w:pPr>
            <w:r w:rsidRPr="00A6184F">
              <w:t>Alle de beemden droog bevonden, paal en pegel is weg</w:t>
            </w:r>
          </w:p>
        </w:tc>
      </w:tr>
      <w:tr w:rsidR="00492862" w:rsidRPr="00A6184F">
        <w:tc>
          <w:tcPr>
            <w:tcW w:w="2239" w:type="dxa"/>
          </w:tcPr>
          <w:p w:rsidR="00492862" w:rsidRPr="00A6184F" w:rsidRDefault="00492862" w:rsidP="00A6184F">
            <w:pPr>
              <w:spacing w:after="0" w:line="276" w:lineRule="auto"/>
            </w:pPr>
            <w:r w:rsidRPr="00A6184F">
              <w:t>Cool onder Tongelre</w:t>
            </w:r>
          </w:p>
        </w:tc>
        <w:tc>
          <w:tcPr>
            <w:tcW w:w="1584" w:type="dxa"/>
          </w:tcPr>
          <w:p w:rsidR="00492862" w:rsidRPr="00A6184F" w:rsidRDefault="00492862" w:rsidP="00A6184F">
            <w:pPr>
              <w:spacing w:after="0" w:line="276" w:lineRule="auto"/>
            </w:pPr>
            <w:r w:rsidRPr="00A6184F">
              <w:t>23 april 1765</w:t>
            </w:r>
          </w:p>
        </w:tc>
        <w:tc>
          <w:tcPr>
            <w:tcW w:w="5527" w:type="dxa"/>
          </w:tcPr>
          <w:p w:rsidR="00492862" w:rsidRPr="00A6184F" w:rsidRDefault="00492862" w:rsidP="00A6184F">
            <w:pPr>
              <w:spacing w:after="0" w:line="276" w:lineRule="auto"/>
            </w:pPr>
            <w:r w:rsidRPr="00A6184F">
              <w:t>De beemden droog bevonden, alsmede den pegel in ordre</w:t>
            </w:r>
          </w:p>
        </w:tc>
      </w:tr>
      <w:tr w:rsidR="00492862" w:rsidRPr="00A6184F">
        <w:tc>
          <w:tcPr>
            <w:tcW w:w="2239" w:type="dxa"/>
          </w:tcPr>
          <w:p w:rsidR="00492862" w:rsidRPr="00A6184F" w:rsidRDefault="00492862" w:rsidP="00A6184F">
            <w:pPr>
              <w:spacing w:after="0" w:line="276" w:lineRule="auto"/>
            </w:pPr>
            <w:r w:rsidRPr="00A6184F">
              <w:t>Wetten onder Nuenen</w:t>
            </w:r>
          </w:p>
        </w:tc>
        <w:tc>
          <w:tcPr>
            <w:tcW w:w="1584" w:type="dxa"/>
          </w:tcPr>
          <w:p w:rsidR="00492862" w:rsidRPr="00A6184F" w:rsidRDefault="00492862" w:rsidP="00A6184F">
            <w:pPr>
              <w:spacing w:after="0" w:line="276" w:lineRule="auto"/>
            </w:pPr>
            <w:r w:rsidRPr="00A6184F">
              <w:t>23 april 1765</w:t>
            </w:r>
          </w:p>
        </w:tc>
        <w:tc>
          <w:tcPr>
            <w:tcW w:w="5527" w:type="dxa"/>
          </w:tcPr>
          <w:p w:rsidR="00492862" w:rsidRPr="00A6184F" w:rsidRDefault="00492862" w:rsidP="00A6184F">
            <w:pPr>
              <w:spacing w:after="0" w:line="276" w:lineRule="auto"/>
            </w:pPr>
            <w:r w:rsidRPr="00A6184F">
              <w:t>De beemden droog bevonden en de pegel in ordre</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1765</w:t>
            </w:r>
          </w:p>
        </w:tc>
        <w:tc>
          <w:tcPr>
            <w:tcW w:w="5527" w:type="dxa"/>
          </w:tcPr>
          <w:p w:rsidR="00492862" w:rsidRPr="00A6184F" w:rsidRDefault="00492862" w:rsidP="00A6184F">
            <w:pPr>
              <w:spacing w:after="0" w:line="276" w:lineRule="auto"/>
            </w:pPr>
            <w:r w:rsidRPr="00A6184F">
              <w:rPr>
                <w:highlight w:val="yellow"/>
              </w:rPr>
              <w:t>Is een watermolentje tot half maart</w:t>
            </w:r>
            <w:r w:rsidRPr="00A6184F">
              <w:t>. Kan des zomers niet maalen, alsmede het watermolentje toebehoorende aan de Heeren van Asten, geleegen tusschen Vlierden en Ommelen onder Asten</w:t>
            </w:r>
          </w:p>
        </w:tc>
      </w:tr>
      <w:tr w:rsidR="00492862" w:rsidRPr="00A6184F">
        <w:tc>
          <w:tcPr>
            <w:tcW w:w="2239" w:type="dxa"/>
          </w:tcPr>
          <w:p w:rsidR="00492862" w:rsidRPr="00A6184F" w:rsidRDefault="00492862" w:rsidP="00A6184F">
            <w:pPr>
              <w:spacing w:after="0" w:line="276" w:lineRule="auto"/>
            </w:pPr>
            <w:r w:rsidRPr="00A6184F">
              <w:t>Stipdonk</w:t>
            </w:r>
          </w:p>
        </w:tc>
        <w:tc>
          <w:tcPr>
            <w:tcW w:w="1584" w:type="dxa"/>
          </w:tcPr>
          <w:p w:rsidR="00492862" w:rsidRPr="00A6184F" w:rsidRDefault="00492862" w:rsidP="00A6184F">
            <w:pPr>
              <w:spacing w:after="0" w:line="276" w:lineRule="auto"/>
            </w:pPr>
            <w:r w:rsidRPr="00A6184F">
              <w:t>25 april 1765</w:t>
            </w:r>
          </w:p>
        </w:tc>
        <w:tc>
          <w:tcPr>
            <w:tcW w:w="5527" w:type="dxa"/>
          </w:tcPr>
          <w:p w:rsidR="00492862" w:rsidRPr="00A6184F" w:rsidRDefault="00492862" w:rsidP="00A6184F">
            <w:pPr>
              <w:spacing w:after="0" w:line="276" w:lineRule="auto"/>
            </w:pPr>
            <w:r w:rsidRPr="00A6184F">
              <w:t>De beemden droog bevonden, alsmeede den pegel in ordre</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25 april 1765</w:t>
            </w:r>
          </w:p>
        </w:tc>
        <w:tc>
          <w:tcPr>
            <w:tcW w:w="5527" w:type="dxa"/>
          </w:tcPr>
          <w:p w:rsidR="00492862" w:rsidRPr="00A6184F" w:rsidRDefault="00492862" w:rsidP="00A6184F">
            <w:pPr>
              <w:spacing w:after="0" w:line="276" w:lineRule="auto"/>
              <w:rPr>
                <w:highlight w:val="yellow"/>
              </w:rPr>
            </w:pPr>
            <w:r w:rsidRPr="00A6184F">
              <w:rPr>
                <w:highlight w:val="yellow"/>
              </w:rPr>
              <w:t>Is een watermolentje.</w:t>
            </w:r>
          </w:p>
        </w:tc>
      </w:tr>
      <w:tr w:rsidR="00492862" w:rsidRPr="00A6184F">
        <w:tc>
          <w:tcPr>
            <w:tcW w:w="2239" w:type="dxa"/>
          </w:tcPr>
          <w:p w:rsidR="00492862" w:rsidRPr="00A6184F" w:rsidRDefault="00492862" w:rsidP="00A6184F">
            <w:pPr>
              <w:spacing w:after="0" w:line="276" w:lineRule="auto"/>
            </w:pPr>
            <w:r w:rsidRPr="00A6184F">
              <w:t>Erp (en Kilsdonk)</w:t>
            </w:r>
          </w:p>
        </w:tc>
        <w:tc>
          <w:tcPr>
            <w:tcW w:w="1584" w:type="dxa"/>
          </w:tcPr>
          <w:p w:rsidR="00492862" w:rsidRPr="00A6184F" w:rsidRDefault="00492862" w:rsidP="00A6184F">
            <w:pPr>
              <w:spacing w:after="0" w:line="276" w:lineRule="auto"/>
            </w:pPr>
            <w:r w:rsidRPr="00A6184F">
              <w:t>25 april 1765</w:t>
            </w:r>
          </w:p>
        </w:tc>
        <w:tc>
          <w:tcPr>
            <w:tcW w:w="5527" w:type="dxa"/>
          </w:tcPr>
          <w:p w:rsidR="00492862" w:rsidRPr="00A6184F" w:rsidRDefault="00492862" w:rsidP="00A6184F">
            <w:pPr>
              <w:spacing w:after="0" w:line="276" w:lineRule="auto"/>
            </w:pPr>
            <w:r w:rsidRPr="00A6184F">
              <w:t>De pegel wel bevonden, als meede de beemden en velden droog</w:t>
            </w:r>
          </w:p>
        </w:tc>
      </w:tr>
      <w:tr w:rsidR="00492862" w:rsidRPr="00A6184F">
        <w:tc>
          <w:tcPr>
            <w:tcW w:w="2239" w:type="dxa"/>
          </w:tcPr>
          <w:p w:rsidR="00492862" w:rsidRPr="00A6184F" w:rsidRDefault="00492862" w:rsidP="00A6184F">
            <w:pPr>
              <w:spacing w:after="0" w:line="276" w:lineRule="auto"/>
            </w:pPr>
            <w:r w:rsidRPr="00A6184F">
              <w:t>Middelrode</w:t>
            </w:r>
          </w:p>
        </w:tc>
        <w:tc>
          <w:tcPr>
            <w:tcW w:w="1584" w:type="dxa"/>
          </w:tcPr>
          <w:p w:rsidR="00492862" w:rsidRPr="00A6184F" w:rsidRDefault="00492862" w:rsidP="00A6184F">
            <w:pPr>
              <w:spacing w:after="0" w:line="276" w:lineRule="auto"/>
            </w:pPr>
            <w:r w:rsidRPr="00A6184F">
              <w:t>26 april 1765</w:t>
            </w:r>
          </w:p>
        </w:tc>
        <w:tc>
          <w:tcPr>
            <w:tcW w:w="5527" w:type="dxa"/>
          </w:tcPr>
          <w:p w:rsidR="00492862" w:rsidRPr="00A6184F" w:rsidRDefault="00492862" w:rsidP="00A6184F">
            <w:pPr>
              <w:spacing w:after="0" w:line="276" w:lineRule="auto"/>
            </w:pPr>
            <w:r w:rsidRPr="00A6184F">
              <w:rPr>
                <w:highlight w:val="yellow"/>
              </w:rPr>
              <w:t>Is een zomer wintermolentje</w:t>
            </w:r>
            <w:r w:rsidRPr="00A6184F">
              <w:t>. De beemden en velden droog, als meede de pegel en sluijs nu in ordre bevonden</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25 april 1765</w:t>
            </w:r>
          </w:p>
        </w:tc>
        <w:tc>
          <w:tcPr>
            <w:tcW w:w="5527" w:type="dxa"/>
          </w:tcPr>
          <w:p w:rsidR="00492862" w:rsidRPr="00A6184F" w:rsidRDefault="00492862" w:rsidP="00A6184F">
            <w:pPr>
              <w:spacing w:after="0" w:line="276" w:lineRule="auto"/>
            </w:pPr>
            <w:r w:rsidRPr="00A6184F">
              <w:t>Hier is geen pegel, de landerijen alle droog</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23 april 1765</w:t>
            </w:r>
          </w:p>
        </w:tc>
        <w:tc>
          <w:tcPr>
            <w:tcW w:w="5527" w:type="dxa"/>
          </w:tcPr>
          <w:p w:rsidR="00492862" w:rsidRPr="00A6184F" w:rsidRDefault="00492862" w:rsidP="00A6184F">
            <w:pPr>
              <w:spacing w:after="0" w:line="276" w:lineRule="auto"/>
            </w:pPr>
            <w:r w:rsidRPr="00A6184F">
              <w:t>De beemden droog bevonden, paal en pegel is weg</w:t>
            </w:r>
          </w:p>
        </w:tc>
      </w:tr>
    </w:tbl>
    <w:p w:rsidR="00492862" w:rsidRDefault="00492862" w:rsidP="00862969">
      <w:pPr>
        <w:spacing w:after="0" w:line="276" w:lineRule="auto"/>
      </w:pPr>
    </w:p>
    <w:p w:rsidR="00492862" w:rsidRDefault="00492862" w:rsidP="00E22539">
      <w:pPr>
        <w:spacing w:after="0" w:line="276" w:lineRule="auto"/>
      </w:pPr>
    </w:p>
    <w:p w:rsidR="00492862" w:rsidRPr="00725650" w:rsidRDefault="00492862" w:rsidP="0003077B">
      <w:pPr>
        <w:shd w:val="clear" w:color="auto" w:fill="C5E0B3"/>
        <w:spacing w:after="0" w:line="276" w:lineRule="auto"/>
        <w:rPr>
          <w:b/>
          <w:bCs/>
        </w:rPr>
      </w:pPr>
      <w:r>
        <w:rPr>
          <w:b/>
          <w:bCs/>
        </w:rPr>
        <w:t>1765 scan 129-132</w:t>
      </w:r>
    </w:p>
    <w:p w:rsidR="00492862" w:rsidRDefault="00492862" w:rsidP="0003077B">
      <w:pPr>
        <w:spacing w:after="0" w:line="276" w:lineRule="auto"/>
      </w:pPr>
    </w:p>
    <w:p w:rsidR="00492862" w:rsidRDefault="00492862" w:rsidP="0003077B">
      <w:pPr>
        <w:spacing w:after="0" w:line="276" w:lineRule="auto"/>
      </w:pPr>
      <w:r>
        <w:t>Authorisatie tot het visiteren van de watermolens in Kempenland en Oisterwijk</w:t>
      </w:r>
    </w:p>
    <w:p w:rsidR="00492862" w:rsidRDefault="00492862" w:rsidP="0003077B">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17 april 1765</w:t>
            </w:r>
          </w:p>
        </w:tc>
        <w:tc>
          <w:tcPr>
            <w:tcW w:w="5527" w:type="dxa"/>
          </w:tcPr>
          <w:p w:rsidR="00492862" w:rsidRPr="00A6184F" w:rsidRDefault="00492862" w:rsidP="00A6184F">
            <w:pPr>
              <w:spacing w:after="0" w:line="276" w:lineRule="auto"/>
            </w:pPr>
            <w:r w:rsidRPr="00A6184F">
              <w:t>De sluijsen open gevonden en de peegel volgens bekentenis van de molenaer Van Heeswijk dat de peegel twee duijm onder water staat en vermits er wijnig vervak in ’t water waer, door ’t hoog beneeden water niet hebbe konnen wagten naer ’t bloot loopen van voorschreven peegel</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17 april 1765</w:t>
            </w:r>
          </w:p>
        </w:tc>
        <w:tc>
          <w:tcPr>
            <w:tcW w:w="5527" w:type="dxa"/>
          </w:tcPr>
          <w:p w:rsidR="00492862" w:rsidRPr="00A6184F" w:rsidRDefault="00492862" w:rsidP="00A6184F">
            <w:pPr>
              <w:spacing w:after="0" w:line="276" w:lineRule="auto"/>
            </w:pPr>
            <w:r w:rsidRPr="00A6184F">
              <w:t>Den peegel bloot bevonden en gesien dat er een nieuwe sluijs aan moole aldaar word gemaakt</w:t>
            </w:r>
          </w:p>
        </w:tc>
      </w:tr>
      <w:tr w:rsidR="00492862" w:rsidRPr="00A6184F">
        <w:tc>
          <w:tcPr>
            <w:tcW w:w="2239" w:type="dxa"/>
          </w:tcPr>
          <w:p w:rsidR="00492862" w:rsidRPr="00A6184F" w:rsidRDefault="00492862" w:rsidP="00A6184F">
            <w:pPr>
              <w:spacing w:after="0" w:line="276" w:lineRule="auto"/>
            </w:pPr>
            <w:r w:rsidRPr="00A6184F">
              <w:t>Venbergen onder Weerd</w:t>
            </w:r>
          </w:p>
        </w:tc>
        <w:tc>
          <w:tcPr>
            <w:tcW w:w="1584" w:type="dxa"/>
          </w:tcPr>
          <w:p w:rsidR="00492862" w:rsidRPr="00A6184F" w:rsidRDefault="00492862" w:rsidP="00A6184F">
            <w:pPr>
              <w:spacing w:after="0" w:line="276" w:lineRule="auto"/>
            </w:pPr>
            <w:r w:rsidRPr="00A6184F">
              <w:t>18 april 1765</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18 april 1765</w:t>
            </w:r>
          </w:p>
        </w:tc>
        <w:tc>
          <w:tcPr>
            <w:tcW w:w="5527" w:type="dxa"/>
          </w:tcPr>
          <w:p w:rsidR="00492862" w:rsidRPr="00A6184F" w:rsidRDefault="00492862" w:rsidP="00A6184F">
            <w:pPr>
              <w:spacing w:after="0" w:line="276" w:lineRule="auto"/>
            </w:pPr>
            <w:r w:rsidRPr="00A6184F">
              <w:t>De peegel [paal] bloot en sonder peegel bevonden</w:t>
            </w:r>
          </w:p>
        </w:tc>
      </w:tr>
      <w:tr w:rsidR="00492862" w:rsidRPr="00A6184F">
        <w:tc>
          <w:tcPr>
            <w:tcW w:w="2239" w:type="dxa"/>
          </w:tcPr>
          <w:p w:rsidR="00492862" w:rsidRPr="00A6184F" w:rsidRDefault="00492862" w:rsidP="00A6184F">
            <w:pPr>
              <w:spacing w:after="0" w:line="276" w:lineRule="auto"/>
            </w:pPr>
            <w:r w:rsidRPr="00A6184F">
              <w:t>Waaldre</w:t>
            </w:r>
          </w:p>
        </w:tc>
        <w:tc>
          <w:tcPr>
            <w:tcW w:w="1584" w:type="dxa"/>
          </w:tcPr>
          <w:p w:rsidR="00492862" w:rsidRPr="00A6184F" w:rsidRDefault="00492862" w:rsidP="00A6184F">
            <w:pPr>
              <w:spacing w:after="0" w:line="276" w:lineRule="auto"/>
            </w:pPr>
            <w:r w:rsidRPr="00A6184F">
              <w:t>18 april 1765</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19 april 1765</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Keersop onder Rythoven</w:t>
            </w:r>
          </w:p>
        </w:tc>
        <w:tc>
          <w:tcPr>
            <w:tcW w:w="1584" w:type="dxa"/>
          </w:tcPr>
          <w:p w:rsidR="00492862" w:rsidRPr="00A6184F" w:rsidRDefault="00492862" w:rsidP="00A6184F">
            <w:pPr>
              <w:spacing w:after="0" w:line="276" w:lineRule="auto"/>
            </w:pPr>
            <w:r w:rsidRPr="00A6184F">
              <w:t>19 april 1765</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Steensel</w:t>
            </w:r>
          </w:p>
        </w:tc>
        <w:tc>
          <w:tcPr>
            <w:tcW w:w="1584" w:type="dxa"/>
          </w:tcPr>
          <w:p w:rsidR="00492862" w:rsidRPr="00A6184F" w:rsidRDefault="00492862" w:rsidP="00A6184F">
            <w:pPr>
              <w:spacing w:after="0" w:line="276" w:lineRule="auto"/>
            </w:pPr>
            <w:r w:rsidRPr="00A6184F">
              <w:t>19 april 1765</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19 april 1765</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Schimmelen onder Woenzel</w:t>
            </w:r>
          </w:p>
        </w:tc>
        <w:tc>
          <w:tcPr>
            <w:tcW w:w="1584" w:type="dxa"/>
          </w:tcPr>
          <w:p w:rsidR="00492862" w:rsidRPr="00A6184F" w:rsidRDefault="00492862" w:rsidP="00A6184F">
            <w:pPr>
              <w:spacing w:after="0" w:line="276" w:lineRule="auto"/>
            </w:pPr>
            <w:r w:rsidRPr="00A6184F">
              <w:t>18 april 1765</w:t>
            </w:r>
          </w:p>
        </w:tc>
        <w:tc>
          <w:tcPr>
            <w:tcW w:w="5527" w:type="dxa"/>
          </w:tcPr>
          <w:p w:rsidR="00492862" w:rsidRPr="00A6184F" w:rsidRDefault="00492862" w:rsidP="00A6184F">
            <w:pPr>
              <w:spacing w:after="0" w:line="276" w:lineRule="auto"/>
            </w:pPr>
            <w:r w:rsidRPr="00A6184F">
              <w:t>De paal sonder peegel een duijm onder water hebbe vinden staan (..) waarop deselve (de molenares) aan minj tot antwaard gaff: “Die peegel is defect, en de Domeijn Heeren van Cranenburg sullen een ander peegel stellen”.</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18 april 1765</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Strathum</w:t>
            </w:r>
          </w:p>
        </w:tc>
        <w:tc>
          <w:tcPr>
            <w:tcW w:w="1584" w:type="dxa"/>
          </w:tcPr>
          <w:p w:rsidR="00492862" w:rsidRPr="00A6184F" w:rsidRDefault="00492862" w:rsidP="00A6184F">
            <w:pPr>
              <w:spacing w:after="0" w:line="276" w:lineRule="auto"/>
            </w:pPr>
            <w:r w:rsidRPr="00A6184F">
              <w:t>18 april 1765</w:t>
            </w:r>
          </w:p>
        </w:tc>
        <w:tc>
          <w:tcPr>
            <w:tcW w:w="5527" w:type="dxa"/>
          </w:tcPr>
          <w:p w:rsidR="00492862" w:rsidRPr="00A6184F" w:rsidRDefault="00492862" w:rsidP="00A6184F">
            <w:pPr>
              <w:spacing w:after="0" w:line="276" w:lineRule="auto"/>
            </w:pPr>
            <w:r w:rsidRPr="00A6184F">
              <w:t>Den peegel bloot bevonden</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19 april 1765</w:t>
            </w:r>
          </w:p>
        </w:tc>
        <w:tc>
          <w:tcPr>
            <w:tcW w:w="5527" w:type="dxa"/>
          </w:tcPr>
          <w:p w:rsidR="00492862" w:rsidRPr="00A6184F" w:rsidRDefault="00492862" w:rsidP="00A6184F">
            <w:pPr>
              <w:spacing w:after="0" w:line="276" w:lineRule="auto"/>
            </w:pPr>
            <w:r w:rsidRPr="00A6184F">
              <w:rPr>
                <w:highlight w:val="yellow"/>
              </w:rPr>
              <w:t>Is een watermolentje des winters</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17 april 1765</w:t>
            </w:r>
          </w:p>
        </w:tc>
        <w:tc>
          <w:tcPr>
            <w:tcW w:w="5527" w:type="dxa"/>
          </w:tcPr>
          <w:p w:rsidR="00492862" w:rsidRPr="00A6184F" w:rsidRDefault="00492862" w:rsidP="00A6184F">
            <w:pPr>
              <w:spacing w:after="0" w:line="276" w:lineRule="auto"/>
            </w:pPr>
            <w:r w:rsidRPr="00A6184F">
              <w:t>De schutberdens open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20 april 1765</w:t>
            </w:r>
          </w:p>
        </w:tc>
        <w:tc>
          <w:tcPr>
            <w:tcW w:w="5527" w:type="dxa"/>
          </w:tcPr>
          <w:p w:rsidR="00492862" w:rsidRPr="00A6184F" w:rsidRDefault="00492862" w:rsidP="00A6184F">
            <w:pPr>
              <w:spacing w:after="0" w:line="276" w:lineRule="auto"/>
            </w:pPr>
            <w:r w:rsidRPr="00A6184F">
              <w:t xml:space="preserve">De schutberdens van beide de moolens bevonden open </w:t>
            </w:r>
          </w:p>
        </w:tc>
      </w:tr>
      <w:tr w:rsidR="00492862" w:rsidRPr="00A6184F">
        <w:tc>
          <w:tcPr>
            <w:tcW w:w="2239" w:type="dxa"/>
          </w:tcPr>
          <w:p w:rsidR="00492862" w:rsidRPr="00A6184F" w:rsidRDefault="00492862" w:rsidP="00A6184F">
            <w:pPr>
              <w:spacing w:after="0" w:line="276" w:lineRule="auto"/>
            </w:pPr>
            <w:r w:rsidRPr="00A6184F">
              <w:t>Spoordonk onder Oirschot</w:t>
            </w:r>
          </w:p>
        </w:tc>
        <w:tc>
          <w:tcPr>
            <w:tcW w:w="1584" w:type="dxa"/>
          </w:tcPr>
          <w:p w:rsidR="00492862" w:rsidRPr="00A6184F" w:rsidRDefault="00492862" w:rsidP="00A6184F">
            <w:pPr>
              <w:spacing w:after="0" w:line="276" w:lineRule="auto"/>
            </w:pPr>
            <w:r w:rsidRPr="00A6184F">
              <w:t>17 april 1765</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20 april 1765</w:t>
            </w:r>
          </w:p>
        </w:tc>
        <w:tc>
          <w:tcPr>
            <w:tcW w:w="5527" w:type="dxa"/>
          </w:tcPr>
          <w:p w:rsidR="00492862" w:rsidRPr="00A6184F" w:rsidRDefault="00492862" w:rsidP="00A6184F">
            <w:pPr>
              <w:spacing w:after="0" w:line="276" w:lineRule="auto"/>
            </w:pPr>
            <w:r w:rsidRPr="00A6184F">
              <w:rPr>
                <w:highlight w:val="yellow"/>
              </w:rPr>
              <w:t>Is een wintermolentje</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Oosterwijk</w:t>
            </w:r>
          </w:p>
        </w:tc>
        <w:tc>
          <w:tcPr>
            <w:tcW w:w="1584" w:type="dxa"/>
          </w:tcPr>
          <w:p w:rsidR="00492862" w:rsidRPr="00A6184F" w:rsidRDefault="00492862" w:rsidP="00A6184F">
            <w:pPr>
              <w:spacing w:after="0" w:line="276" w:lineRule="auto"/>
            </w:pPr>
            <w:r w:rsidRPr="00A6184F">
              <w:t>21 april 1765</w:t>
            </w:r>
          </w:p>
        </w:tc>
        <w:tc>
          <w:tcPr>
            <w:tcW w:w="5527" w:type="dxa"/>
          </w:tcPr>
          <w:p w:rsidR="00492862" w:rsidRPr="00A6184F" w:rsidRDefault="00492862" w:rsidP="00A6184F">
            <w:pPr>
              <w:spacing w:after="0" w:line="276" w:lineRule="auto"/>
            </w:pPr>
            <w:r w:rsidRPr="00A6184F">
              <w:t xml:space="preserve">De peegel en paal bloot bevonden </w:t>
            </w:r>
            <w:r w:rsidRPr="00A6184F">
              <w:rPr>
                <w:highlight w:val="green"/>
              </w:rPr>
              <w:t>tot op de grondt toe</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20 april 1765</w:t>
            </w:r>
          </w:p>
        </w:tc>
        <w:tc>
          <w:tcPr>
            <w:tcW w:w="5527" w:type="dxa"/>
          </w:tcPr>
          <w:p w:rsidR="00492862" w:rsidRPr="00A6184F" w:rsidRDefault="00492862" w:rsidP="00A6184F">
            <w:pPr>
              <w:spacing w:after="0" w:line="276" w:lineRule="auto"/>
            </w:pPr>
            <w:r w:rsidRPr="00A6184F">
              <w:rPr>
                <w:highlight w:val="yellow"/>
              </w:rPr>
              <w:t>Is een wintermolentje</w:t>
            </w:r>
            <w:r w:rsidRPr="00A6184F">
              <w:t>. De schutberdens open bevonden</w:t>
            </w:r>
          </w:p>
        </w:tc>
      </w:tr>
    </w:tbl>
    <w:p w:rsidR="00492862" w:rsidRDefault="00492862" w:rsidP="0003077B">
      <w:pPr>
        <w:spacing w:after="0" w:line="276" w:lineRule="auto"/>
      </w:pPr>
    </w:p>
    <w:p w:rsidR="00492862" w:rsidRDefault="00492862" w:rsidP="005C5472">
      <w:pPr>
        <w:spacing w:after="0" w:line="276" w:lineRule="auto"/>
      </w:pPr>
    </w:p>
    <w:p w:rsidR="00492862" w:rsidRPr="00725650" w:rsidRDefault="00492862" w:rsidP="00F17285">
      <w:pPr>
        <w:shd w:val="clear" w:color="auto" w:fill="C5E0B3"/>
        <w:spacing w:after="0" w:line="276" w:lineRule="auto"/>
        <w:rPr>
          <w:b/>
          <w:bCs/>
        </w:rPr>
      </w:pPr>
      <w:r>
        <w:rPr>
          <w:b/>
          <w:bCs/>
        </w:rPr>
        <w:t>1766 scan 133-136</w:t>
      </w:r>
    </w:p>
    <w:p w:rsidR="00492862" w:rsidRDefault="00492862" w:rsidP="002313EF">
      <w:pPr>
        <w:spacing w:after="0" w:line="276" w:lineRule="auto"/>
      </w:pPr>
    </w:p>
    <w:p w:rsidR="00492862" w:rsidRDefault="00492862" w:rsidP="002313EF">
      <w:pPr>
        <w:spacing w:after="0" w:line="276" w:lineRule="auto"/>
      </w:pPr>
      <w:r>
        <w:t>Authorisatie tot het visiteren van de watermolens in Peelland en Maasland</w:t>
      </w:r>
    </w:p>
    <w:p w:rsidR="00492862" w:rsidRDefault="00492862" w:rsidP="002313EF">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23 april 1766</w:t>
            </w:r>
          </w:p>
        </w:tc>
        <w:tc>
          <w:tcPr>
            <w:tcW w:w="5527" w:type="dxa"/>
          </w:tcPr>
          <w:p w:rsidR="00492862" w:rsidRPr="00A6184F" w:rsidRDefault="00492862" w:rsidP="00A6184F">
            <w:pPr>
              <w:spacing w:after="0" w:line="276" w:lineRule="auto"/>
            </w:pPr>
            <w:r w:rsidRPr="00A6184F">
              <w:t>De beemden droog bevonden en de pegel in ordre</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23 april 1766</w:t>
            </w:r>
          </w:p>
        </w:tc>
        <w:tc>
          <w:tcPr>
            <w:tcW w:w="5527" w:type="dxa"/>
          </w:tcPr>
          <w:p w:rsidR="00492862" w:rsidRPr="00A6184F" w:rsidRDefault="00492862" w:rsidP="00A6184F">
            <w:pPr>
              <w:spacing w:after="0" w:line="276" w:lineRule="auto"/>
            </w:pPr>
            <w:r w:rsidRPr="00A6184F">
              <w:t>De beemden alle droog bevonden en de pegel in ordre</w:t>
            </w:r>
          </w:p>
        </w:tc>
      </w:tr>
      <w:tr w:rsidR="00492862" w:rsidRPr="00A6184F">
        <w:tc>
          <w:tcPr>
            <w:tcW w:w="2239" w:type="dxa"/>
          </w:tcPr>
          <w:p w:rsidR="00492862" w:rsidRPr="00A6184F" w:rsidRDefault="00492862" w:rsidP="00A6184F">
            <w:pPr>
              <w:spacing w:after="0" w:line="276" w:lineRule="auto"/>
            </w:pPr>
            <w:r w:rsidRPr="00A6184F">
              <w:t>Hooijdonk</w:t>
            </w:r>
          </w:p>
        </w:tc>
        <w:tc>
          <w:tcPr>
            <w:tcW w:w="1584" w:type="dxa"/>
          </w:tcPr>
          <w:p w:rsidR="00492862" w:rsidRPr="00A6184F" w:rsidRDefault="00492862" w:rsidP="00A6184F">
            <w:pPr>
              <w:spacing w:after="0" w:line="276" w:lineRule="auto"/>
            </w:pPr>
            <w:r w:rsidRPr="00A6184F">
              <w:t>23 april 1766</w:t>
            </w:r>
          </w:p>
        </w:tc>
        <w:tc>
          <w:tcPr>
            <w:tcW w:w="5527" w:type="dxa"/>
          </w:tcPr>
          <w:p w:rsidR="00492862" w:rsidRPr="00A6184F" w:rsidRDefault="00492862" w:rsidP="00A6184F">
            <w:pPr>
              <w:spacing w:after="0" w:line="276" w:lineRule="auto"/>
            </w:pPr>
            <w:r w:rsidRPr="00A6184F">
              <w:t>Alle de beemden droog bevonden, paal en pegel is weg</w:t>
            </w:r>
          </w:p>
        </w:tc>
      </w:tr>
      <w:tr w:rsidR="00492862" w:rsidRPr="00A6184F">
        <w:tc>
          <w:tcPr>
            <w:tcW w:w="2239" w:type="dxa"/>
          </w:tcPr>
          <w:p w:rsidR="00492862" w:rsidRPr="00A6184F" w:rsidRDefault="00492862" w:rsidP="00A6184F">
            <w:pPr>
              <w:spacing w:after="0" w:line="276" w:lineRule="auto"/>
            </w:pPr>
            <w:r w:rsidRPr="00A6184F">
              <w:t>Cool onder Tongelre</w:t>
            </w:r>
          </w:p>
        </w:tc>
        <w:tc>
          <w:tcPr>
            <w:tcW w:w="1584" w:type="dxa"/>
          </w:tcPr>
          <w:p w:rsidR="00492862" w:rsidRPr="00A6184F" w:rsidRDefault="00492862" w:rsidP="00A6184F">
            <w:pPr>
              <w:spacing w:after="0" w:line="276" w:lineRule="auto"/>
            </w:pPr>
            <w:r w:rsidRPr="00A6184F">
              <w:t>23 april 1766</w:t>
            </w:r>
          </w:p>
        </w:tc>
        <w:tc>
          <w:tcPr>
            <w:tcW w:w="5527" w:type="dxa"/>
          </w:tcPr>
          <w:p w:rsidR="00492862" w:rsidRPr="00A6184F" w:rsidRDefault="00492862" w:rsidP="00A6184F">
            <w:pPr>
              <w:spacing w:after="0" w:line="276" w:lineRule="auto"/>
            </w:pPr>
            <w:r w:rsidRPr="00A6184F">
              <w:t>De beemden droog bevonden, alsmede den pegel in ordre</w:t>
            </w:r>
          </w:p>
        </w:tc>
      </w:tr>
      <w:tr w:rsidR="00492862" w:rsidRPr="00A6184F">
        <w:tc>
          <w:tcPr>
            <w:tcW w:w="2239" w:type="dxa"/>
          </w:tcPr>
          <w:p w:rsidR="00492862" w:rsidRPr="00A6184F" w:rsidRDefault="00492862" w:rsidP="00A6184F">
            <w:pPr>
              <w:spacing w:after="0" w:line="276" w:lineRule="auto"/>
            </w:pPr>
            <w:r w:rsidRPr="00A6184F">
              <w:t>Wetten onder Nuenen</w:t>
            </w:r>
          </w:p>
        </w:tc>
        <w:tc>
          <w:tcPr>
            <w:tcW w:w="1584" w:type="dxa"/>
          </w:tcPr>
          <w:p w:rsidR="00492862" w:rsidRPr="00A6184F" w:rsidRDefault="00492862" w:rsidP="00A6184F">
            <w:pPr>
              <w:spacing w:after="0" w:line="276" w:lineRule="auto"/>
            </w:pPr>
            <w:r w:rsidRPr="00A6184F">
              <w:t>23 april 1766</w:t>
            </w:r>
          </w:p>
        </w:tc>
        <w:tc>
          <w:tcPr>
            <w:tcW w:w="5527" w:type="dxa"/>
          </w:tcPr>
          <w:p w:rsidR="00492862" w:rsidRPr="00A6184F" w:rsidRDefault="00492862" w:rsidP="00A6184F">
            <w:pPr>
              <w:spacing w:after="0" w:line="276" w:lineRule="auto"/>
            </w:pPr>
            <w:r w:rsidRPr="00A6184F">
              <w:t>De beemden droog bevonden en de pegel in ordre</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24 april 1766</w:t>
            </w:r>
          </w:p>
        </w:tc>
        <w:tc>
          <w:tcPr>
            <w:tcW w:w="5527" w:type="dxa"/>
          </w:tcPr>
          <w:p w:rsidR="00492862" w:rsidRPr="00A6184F" w:rsidRDefault="00492862" w:rsidP="00A6184F">
            <w:pPr>
              <w:spacing w:after="0" w:line="276" w:lineRule="auto"/>
            </w:pPr>
            <w:r w:rsidRPr="00A6184F">
              <w:rPr>
                <w:highlight w:val="yellow"/>
              </w:rPr>
              <w:t>Is een watermolentje tot half maart</w:t>
            </w:r>
            <w:r w:rsidRPr="00A6184F">
              <w:t>. Kan des zomers niet maalen, als ook de schutberdens daar uijt gevonden</w:t>
            </w:r>
          </w:p>
        </w:tc>
      </w:tr>
      <w:tr w:rsidR="00492862" w:rsidRPr="00A6184F">
        <w:tc>
          <w:tcPr>
            <w:tcW w:w="2239" w:type="dxa"/>
          </w:tcPr>
          <w:p w:rsidR="00492862" w:rsidRPr="00A6184F" w:rsidRDefault="00492862" w:rsidP="00A6184F">
            <w:pPr>
              <w:spacing w:after="0" w:line="276" w:lineRule="auto"/>
            </w:pPr>
            <w:r w:rsidRPr="00A6184F">
              <w:t>Stipdonk</w:t>
            </w:r>
          </w:p>
        </w:tc>
        <w:tc>
          <w:tcPr>
            <w:tcW w:w="1584" w:type="dxa"/>
          </w:tcPr>
          <w:p w:rsidR="00492862" w:rsidRPr="00A6184F" w:rsidRDefault="00492862" w:rsidP="00A6184F">
            <w:pPr>
              <w:spacing w:after="0" w:line="276" w:lineRule="auto"/>
            </w:pPr>
            <w:r w:rsidRPr="00A6184F">
              <w:t>24 april 1766</w:t>
            </w:r>
          </w:p>
        </w:tc>
        <w:tc>
          <w:tcPr>
            <w:tcW w:w="5527" w:type="dxa"/>
          </w:tcPr>
          <w:p w:rsidR="00492862" w:rsidRPr="00A6184F" w:rsidRDefault="00492862" w:rsidP="00A6184F">
            <w:pPr>
              <w:spacing w:after="0" w:line="276" w:lineRule="auto"/>
            </w:pPr>
            <w:r w:rsidRPr="00A6184F">
              <w:t>De beemden droog bevonden, alsmeede den pegel in ordre</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24 april 1766</w:t>
            </w:r>
          </w:p>
        </w:tc>
        <w:tc>
          <w:tcPr>
            <w:tcW w:w="5527" w:type="dxa"/>
          </w:tcPr>
          <w:p w:rsidR="00492862" w:rsidRPr="00A6184F" w:rsidRDefault="00492862" w:rsidP="00A6184F">
            <w:pPr>
              <w:spacing w:after="0" w:line="276" w:lineRule="auto"/>
              <w:rPr>
                <w:highlight w:val="yellow"/>
              </w:rPr>
            </w:pPr>
            <w:r w:rsidRPr="00A6184F">
              <w:rPr>
                <w:highlight w:val="yellow"/>
              </w:rPr>
              <w:t>Is een watermolentje.</w:t>
            </w:r>
          </w:p>
        </w:tc>
      </w:tr>
      <w:tr w:rsidR="00492862" w:rsidRPr="00A6184F">
        <w:tc>
          <w:tcPr>
            <w:tcW w:w="2239" w:type="dxa"/>
          </w:tcPr>
          <w:p w:rsidR="00492862" w:rsidRPr="00A6184F" w:rsidRDefault="00492862" w:rsidP="00A6184F">
            <w:pPr>
              <w:spacing w:after="0" w:line="276" w:lineRule="auto"/>
            </w:pPr>
            <w:r w:rsidRPr="00A6184F">
              <w:t>Erp (en Kilsdonk)</w:t>
            </w:r>
          </w:p>
        </w:tc>
        <w:tc>
          <w:tcPr>
            <w:tcW w:w="1584" w:type="dxa"/>
          </w:tcPr>
          <w:p w:rsidR="00492862" w:rsidRPr="00A6184F" w:rsidRDefault="00492862" w:rsidP="00A6184F">
            <w:pPr>
              <w:spacing w:after="0" w:line="276" w:lineRule="auto"/>
            </w:pPr>
            <w:r w:rsidRPr="00A6184F">
              <w:t>25 april 1766</w:t>
            </w:r>
          </w:p>
        </w:tc>
        <w:tc>
          <w:tcPr>
            <w:tcW w:w="5527" w:type="dxa"/>
          </w:tcPr>
          <w:p w:rsidR="00492862" w:rsidRPr="00A6184F" w:rsidRDefault="00492862" w:rsidP="00A6184F">
            <w:pPr>
              <w:spacing w:after="0" w:line="276" w:lineRule="auto"/>
            </w:pPr>
            <w:r w:rsidRPr="00A6184F">
              <w:t>De beemden en velden droog bevonden, als meede de pegel in ordre</w:t>
            </w:r>
          </w:p>
        </w:tc>
      </w:tr>
      <w:tr w:rsidR="00492862" w:rsidRPr="00A6184F">
        <w:tc>
          <w:tcPr>
            <w:tcW w:w="2239" w:type="dxa"/>
          </w:tcPr>
          <w:p w:rsidR="00492862" w:rsidRPr="00A6184F" w:rsidRDefault="00492862" w:rsidP="00A6184F">
            <w:pPr>
              <w:spacing w:after="0" w:line="276" w:lineRule="auto"/>
            </w:pPr>
            <w:r w:rsidRPr="00A6184F">
              <w:t>Middelrode</w:t>
            </w:r>
          </w:p>
        </w:tc>
        <w:tc>
          <w:tcPr>
            <w:tcW w:w="1584" w:type="dxa"/>
          </w:tcPr>
          <w:p w:rsidR="00492862" w:rsidRPr="00A6184F" w:rsidRDefault="00492862" w:rsidP="00A6184F">
            <w:pPr>
              <w:spacing w:after="0" w:line="276" w:lineRule="auto"/>
            </w:pPr>
            <w:r w:rsidRPr="00A6184F">
              <w:t>23 april 1766</w:t>
            </w:r>
          </w:p>
        </w:tc>
        <w:tc>
          <w:tcPr>
            <w:tcW w:w="5527" w:type="dxa"/>
          </w:tcPr>
          <w:p w:rsidR="00492862" w:rsidRPr="00A6184F" w:rsidRDefault="00492862" w:rsidP="00A6184F">
            <w:pPr>
              <w:spacing w:after="0" w:line="276" w:lineRule="auto"/>
            </w:pPr>
            <w:r w:rsidRPr="00A6184F">
              <w:rPr>
                <w:highlight w:val="yellow"/>
              </w:rPr>
              <w:t>Is een zomer wintermolentje</w:t>
            </w:r>
            <w:r w:rsidRPr="00A6184F">
              <w:t>. De velden droog, als meede de pegel en sluijs nu in ordre</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25 april 1766</w:t>
            </w:r>
          </w:p>
        </w:tc>
        <w:tc>
          <w:tcPr>
            <w:tcW w:w="5527" w:type="dxa"/>
          </w:tcPr>
          <w:p w:rsidR="00492862" w:rsidRPr="00A6184F" w:rsidRDefault="00492862" w:rsidP="00A6184F">
            <w:pPr>
              <w:spacing w:after="0" w:line="276" w:lineRule="auto"/>
            </w:pPr>
            <w:r w:rsidRPr="00A6184F">
              <w:t>De velden alle droog bevonden, en verstaan dat voor het privee voor den heer alleen maar wort bemaaldt</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23 april 1766</w:t>
            </w:r>
          </w:p>
        </w:tc>
        <w:tc>
          <w:tcPr>
            <w:tcW w:w="5527" w:type="dxa"/>
          </w:tcPr>
          <w:p w:rsidR="00492862" w:rsidRPr="00A6184F" w:rsidRDefault="00492862" w:rsidP="00A6184F">
            <w:pPr>
              <w:spacing w:after="0" w:line="276" w:lineRule="auto"/>
            </w:pPr>
            <w:r w:rsidRPr="00A6184F">
              <w:t>De beemden droog bevonden, als ook meede een nieuwe paal en pegel, dewelke in ’t laast van den jaar 1765 aldaar is geset geworden</w:t>
            </w:r>
          </w:p>
        </w:tc>
      </w:tr>
    </w:tbl>
    <w:p w:rsidR="00492862" w:rsidRDefault="00492862" w:rsidP="00F17285">
      <w:pPr>
        <w:spacing w:after="0" w:line="276" w:lineRule="auto"/>
      </w:pPr>
    </w:p>
    <w:p w:rsidR="00492862" w:rsidRDefault="00492862" w:rsidP="005C5472">
      <w:pPr>
        <w:spacing w:after="0" w:line="276" w:lineRule="auto"/>
      </w:pPr>
    </w:p>
    <w:p w:rsidR="00492862" w:rsidRPr="00725650" w:rsidRDefault="00492862" w:rsidP="00511C05">
      <w:pPr>
        <w:shd w:val="clear" w:color="auto" w:fill="C5E0B3"/>
        <w:spacing w:after="0" w:line="276" w:lineRule="auto"/>
        <w:rPr>
          <w:b/>
          <w:bCs/>
        </w:rPr>
      </w:pPr>
      <w:r>
        <w:rPr>
          <w:b/>
          <w:bCs/>
        </w:rPr>
        <w:t>1766 scan 137-140</w:t>
      </w:r>
    </w:p>
    <w:p w:rsidR="00492862" w:rsidRDefault="00492862" w:rsidP="00511C05">
      <w:pPr>
        <w:spacing w:after="0" w:line="276" w:lineRule="auto"/>
      </w:pPr>
    </w:p>
    <w:p w:rsidR="00492862" w:rsidRDefault="00492862" w:rsidP="00511C05">
      <w:pPr>
        <w:spacing w:after="0" w:line="276" w:lineRule="auto"/>
      </w:pPr>
      <w:r>
        <w:t>Authorisatie tot het visiteren van de watermolens in Kempenland en Oisterwijk</w:t>
      </w:r>
    </w:p>
    <w:p w:rsidR="00492862" w:rsidRDefault="00492862" w:rsidP="00511C05">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14 april 1766</w:t>
            </w:r>
          </w:p>
        </w:tc>
        <w:tc>
          <w:tcPr>
            <w:tcW w:w="5527" w:type="dxa"/>
          </w:tcPr>
          <w:p w:rsidR="00492862" w:rsidRPr="00A6184F" w:rsidRDefault="00492862" w:rsidP="00A6184F">
            <w:pPr>
              <w:spacing w:after="0" w:line="276" w:lineRule="auto"/>
            </w:pPr>
            <w:r w:rsidRPr="00A6184F">
              <w:t>Den pegel bloot bevonden</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14 april 1766</w:t>
            </w:r>
          </w:p>
        </w:tc>
        <w:tc>
          <w:tcPr>
            <w:tcW w:w="5527" w:type="dxa"/>
          </w:tcPr>
          <w:p w:rsidR="00492862" w:rsidRPr="00A6184F" w:rsidRDefault="00492862" w:rsidP="00A6184F">
            <w:pPr>
              <w:spacing w:after="0" w:line="276" w:lineRule="auto"/>
            </w:pPr>
            <w:r w:rsidRPr="00A6184F">
              <w:t>Den peegel en paal ruijm ½ voet boven water bevonden</w:t>
            </w:r>
          </w:p>
        </w:tc>
      </w:tr>
      <w:tr w:rsidR="00492862" w:rsidRPr="00A6184F">
        <w:tc>
          <w:tcPr>
            <w:tcW w:w="2239" w:type="dxa"/>
          </w:tcPr>
          <w:p w:rsidR="00492862" w:rsidRPr="00A6184F" w:rsidRDefault="00492862" w:rsidP="00A6184F">
            <w:pPr>
              <w:spacing w:after="0" w:line="276" w:lineRule="auto"/>
            </w:pPr>
            <w:r w:rsidRPr="00A6184F">
              <w:t>Venbergen onder Weerd</w:t>
            </w:r>
          </w:p>
        </w:tc>
        <w:tc>
          <w:tcPr>
            <w:tcW w:w="1584" w:type="dxa"/>
          </w:tcPr>
          <w:p w:rsidR="00492862" w:rsidRPr="00A6184F" w:rsidRDefault="00492862" w:rsidP="00A6184F">
            <w:pPr>
              <w:spacing w:after="0" w:line="276" w:lineRule="auto"/>
            </w:pPr>
            <w:r w:rsidRPr="00A6184F">
              <w:t>16 april 1766</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15 april 1766</w:t>
            </w:r>
          </w:p>
        </w:tc>
        <w:tc>
          <w:tcPr>
            <w:tcW w:w="5527" w:type="dxa"/>
          </w:tcPr>
          <w:p w:rsidR="00492862" w:rsidRPr="00A6184F" w:rsidRDefault="00492862" w:rsidP="00A6184F">
            <w:pPr>
              <w:spacing w:after="0" w:line="276" w:lineRule="auto"/>
            </w:pPr>
            <w:r w:rsidRPr="00A6184F">
              <w:t>De peegel paal sonder peegel bloot bevonden</w:t>
            </w:r>
          </w:p>
        </w:tc>
      </w:tr>
      <w:tr w:rsidR="00492862" w:rsidRPr="00A6184F">
        <w:tc>
          <w:tcPr>
            <w:tcW w:w="2239" w:type="dxa"/>
          </w:tcPr>
          <w:p w:rsidR="00492862" w:rsidRPr="00A6184F" w:rsidRDefault="00492862" w:rsidP="00A6184F">
            <w:pPr>
              <w:spacing w:after="0" w:line="276" w:lineRule="auto"/>
            </w:pPr>
            <w:r w:rsidRPr="00A6184F">
              <w:t>Waaldre</w:t>
            </w:r>
          </w:p>
        </w:tc>
        <w:tc>
          <w:tcPr>
            <w:tcW w:w="1584" w:type="dxa"/>
          </w:tcPr>
          <w:p w:rsidR="00492862" w:rsidRPr="00A6184F" w:rsidRDefault="00492862" w:rsidP="00A6184F">
            <w:pPr>
              <w:spacing w:after="0" w:line="276" w:lineRule="auto"/>
            </w:pPr>
            <w:r w:rsidRPr="00A6184F">
              <w:t>15 april 1766</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16 april 1766</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Keersop onder Rythoven</w:t>
            </w:r>
          </w:p>
        </w:tc>
        <w:tc>
          <w:tcPr>
            <w:tcW w:w="1584" w:type="dxa"/>
          </w:tcPr>
          <w:p w:rsidR="00492862" w:rsidRPr="00A6184F" w:rsidRDefault="00492862" w:rsidP="00A6184F">
            <w:pPr>
              <w:spacing w:after="0" w:line="276" w:lineRule="auto"/>
            </w:pPr>
            <w:r w:rsidRPr="00A6184F">
              <w:t>16 april 1766</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Steensel</w:t>
            </w:r>
          </w:p>
        </w:tc>
        <w:tc>
          <w:tcPr>
            <w:tcW w:w="1584" w:type="dxa"/>
          </w:tcPr>
          <w:p w:rsidR="00492862" w:rsidRPr="00A6184F" w:rsidRDefault="00492862" w:rsidP="00A6184F">
            <w:pPr>
              <w:spacing w:after="0" w:line="276" w:lineRule="auto"/>
            </w:pPr>
            <w:r w:rsidRPr="00A6184F">
              <w:t>16 april 1766</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16 april 1766</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Schimmelen onder Woenzel</w:t>
            </w:r>
          </w:p>
        </w:tc>
        <w:tc>
          <w:tcPr>
            <w:tcW w:w="1584" w:type="dxa"/>
          </w:tcPr>
          <w:p w:rsidR="00492862" w:rsidRPr="00A6184F" w:rsidRDefault="00492862" w:rsidP="00A6184F">
            <w:pPr>
              <w:spacing w:after="0" w:line="276" w:lineRule="auto"/>
            </w:pPr>
            <w:r w:rsidRPr="00A6184F">
              <w:t>15 april 1766</w:t>
            </w:r>
          </w:p>
        </w:tc>
        <w:tc>
          <w:tcPr>
            <w:tcW w:w="5527" w:type="dxa"/>
          </w:tcPr>
          <w:p w:rsidR="00492862" w:rsidRPr="00A6184F" w:rsidRDefault="00492862" w:rsidP="00A6184F">
            <w:pPr>
              <w:spacing w:after="0" w:line="276" w:lineRule="auto"/>
            </w:pPr>
            <w:r w:rsidRPr="00A6184F">
              <w:t>De peegel paal sonder peegel bevonden en onder water te staan, waarop de sluijsen of schutberdens hebbe doen trekken, en dat bij ’t affloopen of val van ’t water hebbe gezien dat voorschreven paal, alschoon er een peegel op hadde gestaam, ruijm twee duijm onder water was.</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15 april 1766</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Strathum</w:t>
            </w:r>
          </w:p>
        </w:tc>
        <w:tc>
          <w:tcPr>
            <w:tcW w:w="1584" w:type="dxa"/>
          </w:tcPr>
          <w:p w:rsidR="00492862" w:rsidRPr="00A6184F" w:rsidRDefault="00492862" w:rsidP="00A6184F">
            <w:pPr>
              <w:spacing w:after="0" w:line="276" w:lineRule="auto"/>
            </w:pPr>
            <w:r w:rsidRPr="00A6184F">
              <w:t>15 april 1766</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16 april 1766</w:t>
            </w:r>
          </w:p>
        </w:tc>
        <w:tc>
          <w:tcPr>
            <w:tcW w:w="5527" w:type="dxa"/>
          </w:tcPr>
          <w:p w:rsidR="00492862" w:rsidRPr="00A6184F" w:rsidRDefault="00492862" w:rsidP="00A6184F">
            <w:pPr>
              <w:spacing w:after="0" w:line="276" w:lineRule="auto"/>
            </w:pPr>
            <w:r w:rsidRPr="00A6184F">
              <w:rPr>
                <w:highlight w:val="yellow"/>
              </w:rPr>
              <w:t>Is een watermolentje des winters</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14 april 1766</w:t>
            </w:r>
          </w:p>
        </w:tc>
        <w:tc>
          <w:tcPr>
            <w:tcW w:w="5527" w:type="dxa"/>
          </w:tcPr>
          <w:p w:rsidR="00492862" w:rsidRPr="00A6184F" w:rsidRDefault="00492862" w:rsidP="00A6184F">
            <w:pPr>
              <w:spacing w:after="0" w:line="276" w:lineRule="auto"/>
            </w:pPr>
            <w:r w:rsidRPr="00A6184F">
              <w:t>Ut supra (</w:t>
            </w:r>
            <w:r w:rsidRPr="00A6184F">
              <w:rPr>
                <w:highlight w:val="yellow"/>
              </w:rPr>
              <w:t>Is een watermolentje des winters</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16 april 1766</w:t>
            </w:r>
          </w:p>
        </w:tc>
        <w:tc>
          <w:tcPr>
            <w:tcW w:w="5527" w:type="dxa"/>
          </w:tcPr>
          <w:p w:rsidR="00492862" w:rsidRPr="00A6184F" w:rsidRDefault="00492862" w:rsidP="00A6184F">
            <w:pPr>
              <w:spacing w:after="0" w:line="276" w:lineRule="auto"/>
            </w:pPr>
            <w:r w:rsidRPr="00A6184F">
              <w:t>Ut supra (</w:t>
            </w:r>
            <w:r w:rsidRPr="00A6184F">
              <w:rPr>
                <w:highlight w:val="yellow"/>
              </w:rPr>
              <w:t>Is een watermolentje des winters</w:t>
            </w:r>
            <w:r w:rsidRPr="00A6184F">
              <w:t xml:space="preserve">.) De schutberdens van beijde de moolens bevonden open </w:t>
            </w:r>
          </w:p>
        </w:tc>
      </w:tr>
      <w:tr w:rsidR="00492862" w:rsidRPr="00A6184F">
        <w:tc>
          <w:tcPr>
            <w:tcW w:w="2239" w:type="dxa"/>
          </w:tcPr>
          <w:p w:rsidR="00492862" w:rsidRPr="00A6184F" w:rsidRDefault="00492862" w:rsidP="00A6184F">
            <w:pPr>
              <w:spacing w:after="0" w:line="276" w:lineRule="auto"/>
            </w:pPr>
            <w:r w:rsidRPr="00A6184F">
              <w:t>Spoordonk onder Oirschot</w:t>
            </w:r>
          </w:p>
        </w:tc>
        <w:tc>
          <w:tcPr>
            <w:tcW w:w="1584" w:type="dxa"/>
          </w:tcPr>
          <w:p w:rsidR="00492862" w:rsidRPr="00A6184F" w:rsidRDefault="00492862" w:rsidP="00A6184F">
            <w:pPr>
              <w:spacing w:after="0" w:line="276" w:lineRule="auto"/>
            </w:pPr>
            <w:r w:rsidRPr="00A6184F">
              <w:t>14 april 1766</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17 april 1766</w:t>
            </w:r>
          </w:p>
        </w:tc>
        <w:tc>
          <w:tcPr>
            <w:tcW w:w="5527" w:type="dxa"/>
          </w:tcPr>
          <w:p w:rsidR="00492862" w:rsidRPr="00A6184F" w:rsidRDefault="00492862" w:rsidP="00A6184F">
            <w:pPr>
              <w:spacing w:after="0" w:line="276" w:lineRule="auto"/>
            </w:pPr>
            <w:r w:rsidRPr="00A6184F">
              <w:rPr>
                <w:highlight w:val="yellow"/>
              </w:rPr>
              <w:t>Is een wintermolentje</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Oosterwijk</w:t>
            </w:r>
          </w:p>
        </w:tc>
        <w:tc>
          <w:tcPr>
            <w:tcW w:w="1584" w:type="dxa"/>
          </w:tcPr>
          <w:p w:rsidR="00492862" w:rsidRPr="00A6184F" w:rsidRDefault="00492862" w:rsidP="00A6184F">
            <w:pPr>
              <w:spacing w:after="0" w:line="276" w:lineRule="auto"/>
            </w:pPr>
            <w:r w:rsidRPr="00A6184F">
              <w:t>17 april 1766</w:t>
            </w:r>
          </w:p>
        </w:tc>
        <w:tc>
          <w:tcPr>
            <w:tcW w:w="5527" w:type="dxa"/>
          </w:tcPr>
          <w:p w:rsidR="00492862" w:rsidRPr="00A6184F" w:rsidRDefault="00492862" w:rsidP="00A6184F">
            <w:pPr>
              <w:spacing w:after="0" w:line="276" w:lineRule="auto"/>
            </w:pPr>
            <w:r w:rsidRPr="00A6184F">
              <w:t>De peegel en paal bloot bevonden</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17 april 1766</w:t>
            </w:r>
          </w:p>
        </w:tc>
        <w:tc>
          <w:tcPr>
            <w:tcW w:w="5527" w:type="dxa"/>
          </w:tcPr>
          <w:p w:rsidR="00492862" w:rsidRPr="00A6184F" w:rsidRDefault="00492862" w:rsidP="00A6184F">
            <w:pPr>
              <w:spacing w:after="0" w:line="276" w:lineRule="auto"/>
            </w:pPr>
            <w:r w:rsidRPr="00A6184F">
              <w:rPr>
                <w:highlight w:val="yellow"/>
              </w:rPr>
              <w:t>Is een wintermolentje</w:t>
            </w:r>
            <w:r w:rsidRPr="00A6184F">
              <w:t>. De schutberdens open bevonden</w:t>
            </w:r>
          </w:p>
        </w:tc>
      </w:tr>
    </w:tbl>
    <w:p w:rsidR="00492862" w:rsidRDefault="00492862" w:rsidP="00511C05">
      <w:pPr>
        <w:spacing w:after="0" w:line="276" w:lineRule="auto"/>
      </w:pPr>
    </w:p>
    <w:p w:rsidR="00492862" w:rsidRDefault="00492862" w:rsidP="00B256E6">
      <w:pPr>
        <w:spacing w:after="0" w:line="276" w:lineRule="auto"/>
      </w:pPr>
    </w:p>
    <w:p w:rsidR="00492862" w:rsidRPr="00725650" w:rsidRDefault="00492862" w:rsidP="00B256E6">
      <w:pPr>
        <w:shd w:val="clear" w:color="auto" w:fill="C5E0B3"/>
        <w:spacing w:after="0" w:line="276" w:lineRule="auto"/>
        <w:rPr>
          <w:b/>
          <w:bCs/>
        </w:rPr>
      </w:pPr>
      <w:r>
        <w:rPr>
          <w:b/>
          <w:bCs/>
        </w:rPr>
        <w:t>1767 scan 141-144</w:t>
      </w:r>
    </w:p>
    <w:p w:rsidR="00492862" w:rsidRDefault="00492862" w:rsidP="00B256E6">
      <w:pPr>
        <w:spacing w:after="0" w:line="276" w:lineRule="auto"/>
      </w:pPr>
    </w:p>
    <w:p w:rsidR="00492862" w:rsidRDefault="00492862" w:rsidP="00B256E6">
      <w:pPr>
        <w:spacing w:after="0" w:line="276" w:lineRule="auto"/>
      </w:pPr>
      <w:r>
        <w:t>Authorisatie tot het visiteren van de watermolens in Peelland en Maasland</w:t>
      </w:r>
    </w:p>
    <w:p w:rsidR="00492862" w:rsidRDefault="00492862" w:rsidP="00B256E6">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22 april 1767</w:t>
            </w:r>
          </w:p>
        </w:tc>
        <w:tc>
          <w:tcPr>
            <w:tcW w:w="5527" w:type="dxa"/>
          </w:tcPr>
          <w:p w:rsidR="00492862" w:rsidRPr="00A6184F" w:rsidRDefault="00492862" w:rsidP="00A6184F">
            <w:pPr>
              <w:spacing w:after="0" w:line="276" w:lineRule="auto"/>
            </w:pPr>
            <w:r w:rsidRPr="00A6184F">
              <w:t>De beemden droog bevonden en de pegel in ordre</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22 april 1767</w:t>
            </w:r>
          </w:p>
        </w:tc>
        <w:tc>
          <w:tcPr>
            <w:tcW w:w="5527" w:type="dxa"/>
          </w:tcPr>
          <w:p w:rsidR="00492862" w:rsidRPr="00A6184F" w:rsidRDefault="00492862" w:rsidP="00A6184F">
            <w:pPr>
              <w:spacing w:after="0" w:line="276" w:lineRule="auto"/>
            </w:pPr>
            <w:r w:rsidRPr="00A6184F">
              <w:t>De beemden alle droog bevonden als meede de pegel in ordre</w:t>
            </w:r>
          </w:p>
        </w:tc>
      </w:tr>
      <w:tr w:rsidR="00492862" w:rsidRPr="00A6184F">
        <w:tc>
          <w:tcPr>
            <w:tcW w:w="2239" w:type="dxa"/>
          </w:tcPr>
          <w:p w:rsidR="00492862" w:rsidRPr="00A6184F" w:rsidRDefault="00492862" w:rsidP="00A6184F">
            <w:pPr>
              <w:spacing w:after="0" w:line="276" w:lineRule="auto"/>
            </w:pPr>
            <w:r w:rsidRPr="00A6184F">
              <w:t>Hooydonk</w:t>
            </w:r>
          </w:p>
        </w:tc>
        <w:tc>
          <w:tcPr>
            <w:tcW w:w="1584" w:type="dxa"/>
          </w:tcPr>
          <w:p w:rsidR="00492862" w:rsidRPr="00A6184F" w:rsidRDefault="00492862" w:rsidP="00A6184F">
            <w:pPr>
              <w:spacing w:after="0" w:line="276" w:lineRule="auto"/>
            </w:pPr>
            <w:r w:rsidRPr="00A6184F">
              <w:t>22 april 1767</w:t>
            </w:r>
          </w:p>
        </w:tc>
        <w:tc>
          <w:tcPr>
            <w:tcW w:w="5527" w:type="dxa"/>
          </w:tcPr>
          <w:p w:rsidR="00492862" w:rsidRPr="00A6184F" w:rsidRDefault="00492862" w:rsidP="00A6184F">
            <w:pPr>
              <w:spacing w:after="0" w:line="276" w:lineRule="auto"/>
            </w:pPr>
            <w:r w:rsidRPr="00A6184F">
              <w:t>Alle de beemden droog bevonden, paal en pegel is weg</w:t>
            </w:r>
          </w:p>
        </w:tc>
      </w:tr>
      <w:tr w:rsidR="00492862" w:rsidRPr="00A6184F">
        <w:tc>
          <w:tcPr>
            <w:tcW w:w="2239" w:type="dxa"/>
          </w:tcPr>
          <w:p w:rsidR="00492862" w:rsidRPr="00A6184F" w:rsidRDefault="00492862" w:rsidP="00A6184F">
            <w:pPr>
              <w:spacing w:after="0" w:line="276" w:lineRule="auto"/>
            </w:pPr>
            <w:r w:rsidRPr="00A6184F">
              <w:t>Cool onder Tongelre</w:t>
            </w:r>
          </w:p>
        </w:tc>
        <w:tc>
          <w:tcPr>
            <w:tcW w:w="1584" w:type="dxa"/>
          </w:tcPr>
          <w:p w:rsidR="00492862" w:rsidRPr="00A6184F" w:rsidRDefault="00492862" w:rsidP="00A6184F">
            <w:pPr>
              <w:spacing w:after="0" w:line="276" w:lineRule="auto"/>
            </w:pPr>
            <w:r w:rsidRPr="00A6184F">
              <w:t>22 april 1767</w:t>
            </w:r>
          </w:p>
        </w:tc>
        <w:tc>
          <w:tcPr>
            <w:tcW w:w="5527" w:type="dxa"/>
          </w:tcPr>
          <w:p w:rsidR="00492862" w:rsidRPr="00A6184F" w:rsidRDefault="00492862" w:rsidP="00A6184F">
            <w:pPr>
              <w:spacing w:after="0" w:line="276" w:lineRule="auto"/>
            </w:pPr>
            <w:r w:rsidRPr="00A6184F">
              <w:t>De beemden droog bevonden, alsmede den pegel in ordre</w:t>
            </w:r>
          </w:p>
        </w:tc>
      </w:tr>
      <w:tr w:rsidR="00492862" w:rsidRPr="00A6184F">
        <w:tc>
          <w:tcPr>
            <w:tcW w:w="2239" w:type="dxa"/>
          </w:tcPr>
          <w:p w:rsidR="00492862" w:rsidRPr="00A6184F" w:rsidRDefault="00492862" w:rsidP="00A6184F">
            <w:pPr>
              <w:spacing w:after="0" w:line="276" w:lineRule="auto"/>
            </w:pPr>
            <w:r w:rsidRPr="00A6184F">
              <w:t>Wetten onder Nuenen</w:t>
            </w:r>
          </w:p>
        </w:tc>
        <w:tc>
          <w:tcPr>
            <w:tcW w:w="1584" w:type="dxa"/>
          </w:tcPr>
          <w:p w:rsidR="00492862" w:rsidRPr="00A6184F" w:rsidRDefault="00492862" w:rsidP="00A6184F">
            <w:pPr>
              <w:spacing w:after="0" w:line="276" w:lineRule="auto"/>
            </w:pPr>
            <w:r w:rsidRPr="00A6184F">
              <w:t>22 april 1767</w:t>
            </w:r>
          </w:p>
        </w:tc>
        <w:tc>
          <w:tcPr>
            <w:tcW w:w="5527" w:type="dxa"/>
          </w:tcPr>
          <w:p w:rsidR="00492862" w:rsidRPr="00A6184F" w:rsidRDefault="00492862" w:rsidP="00A6184F">
            <w:pPr>
              <w:spacing w:after="0" w:line="276" w:lineRule="auto"/>
            </w:pPr>
            <w:r w:rsidRPr="00A6184F">
              <w:t>De beemden droog bevonden en pegel in ordre</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23 april 1767</w:t>
            </w:r>
          </w:p>
        </w:tc>
        <w:tc>
          <w:tcPr>
            <w:tcW w:w="5527" w:type="dxa"/>
          </w:tcPr>
          <w:p w:rsidR="00492862" w:rsidRPr="00A6184F" w:rsidRDefault="00492862" w:rsidP="00A6184F">
            <w:pPr>
              <w:spacing w:after="0" w:line="276" w:lineRule="auto"/>
            </w:pPr>
            <w:r w:rsidRPr="00A6184F">
              <w:rPr>
                <w:highlight w:val="yellow"/>
              </w:rPr>
              <w:t>Is een watermolentje tot half maart</w:t>
            </w:r>
            <w:r w:rsidRPr="00A6184F">
              <w:t>. Kan des zomers niet maalen, de schotdeuren open bevonden. Het selve moolentje is gelegen tusschen Vlierden en Ommelen KLOPT NIET</w:t>
            </w:r>
          </w:p>
        </w:tc>
      </w:tr>
      <w:tr w:rsidR="00492862" w:rsidRPr="00A6184F">
        <w:tc>
          <w:tcPr>
            <w:tcW w:w="2239" w:type="dxa"/>
          </w:tcPr>
          <w:p w:rsidR="00492862" w:rsidRPr="00A6184F" w:rsidRDefault="00492862" w:rsidP="00A6184F">
            <w:pPr>
              <w:spacing w:after="0" w:line="276" w:lineRule="auto"/>
            </w:pPr>
            <w:r w:rsidRPr="00A6184F">
              <w:t>Stipdonk</w:t>
            </w:r>
          </w:p>
        </w:tc>
        <w:tc>
          <w:tcPr>
            <w:tcW w:w="1584" w:type="dxa"/>
          </w:tcPr>
          <w:p w:rsidR="00492862" w:rsidRPr="00A6184F" w:rsidRDefault="00492862" w:rsidP="00A6184F">
            <w:pPr>
              <w:spacing w:after="0" w:line="276" w:lineRule="auto"/>
            </w:pPr>
            <w:r w:rsidRPr="00A6184F">
              <w:t>23 april 1767</w:t>
            </w:r>
          </w:p>
        </w:tc>
        <w:tc>
          <w:tcPr>
            <w:tcW w:w="5527" w:type="dxa"/>
          </w:tcPr>
          <w:p w:rsidR="00492862" w:rsidRPr="00A6184F" w:rsidRDefault="00492862" w:rsidP="00A6184F">
            <w:pPr>
              <w:spacing w:after="0" w:line="276" w:lineRule="auto"/>
            </w:pPr>
            <w:r w:rsidRPr="00A6184F">
              <w:t>De beemden droog bevonden, alsmeede den pegel in ordre</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23 april 1767</w:t>
            </w:r>
          </w:p>
        </w:tc>
        <w:tc>
          <w:tcPr>
            <w:tcW w:w="5527" w:type="dxa"/>
          </w:tcPr>
          <w:p w:rsidR="00492862" w:rsidRPr="00A6184F" w:rsidRDefault="00492862" w:rsidP="00A6184F">
            <w:pPr>
              <w:spacing w:after="0" w:line="276" w:lineRule="auto"/>
              <w:rPr>
                <w:highlight w:val="yellow"/>
              </w:rPr>
            </w:pPr>
            <w:r w:rsidRPr="00A6184F">
              <w:rPr>
                <w:highlight w:val="yellow"/>
              </w:rPr>
              <w:t>Is een watermolentje</w:t>
            </w:r>
            <w:r w:rsidRPr="00A6184F">
              <w:t>. Hier is geen pegel</w:t>
            </w:r>
          </w:p>
        </w:tc>
      </w:tr>
      <w:tr w:rsidR="00492862" w:rsidRPr="00A6184F">
        <w:tc>
          <w:tcPr>
            <w:tcW w:w="2239" w:type="dxa"/>
          </w:tcPr>
          <w:p w:rsidR="00492862" w:rsidRPr="00A6184F" w:rsidRDefault="00492862" w:rsidP="00A6184F">
            <w:pPr>
              <w:spacing w:after="0" w:line="276" w:lineRule="auto"/>
            </w:pPr>
            <w:r w:rsidRPr="00A6184F">
              <w:t>Erp (en Kilsdonk)</w:t>
            </w:r>
          </w:p>
        </w:tc>
        <w:tc>
          <w:tcPr>
            <w:tcW w:w="1584" w:type="dxa"/>
          </w:tcPr>
          <w:p w:rsidR="00492862" w:rsidRPr="00A6184F" w:rsidRDefault="00492862" w:rsidP="00A6184F">
            <w:pPr>
              <w:spacing w:after="0" w:line="276" w:lineRule="auto"/>
            </w:pPr>
            <w:r w:rsidRPr="00A6184F">
              <w:t>23 april 1767</w:t>
            </w:r>
          </w:p>
        </w:tc>
        <w:tc>
          <w:tcPr>
            <w:tcW w:w="5527" w:type="dxa"/>
          </w:tcPr>
          <w:p w:rsidR="00492862" w:rsidRPr="00A6184F" w:rsidRDefault="00492862" w:rsidP="00A6184F">
            <w:pPr>
              <w:spacing w:after="0" w:line="276" w:lineRule="auto"/>
            </w:pPr>
            <w:r w:rsidRPr="00A6184F">
              <w:t>De pegel in ordre bevonden</w:t>
            </w:r>
          </w:p>
        </w:tc>
      </w:tr>
      <w:tr w:rsidR="00492862" w:rsidRPr="00A6184F">
        <w:tc>
          <w:tcPr>
            <w:tcW w:w="2239" w:type="dxa"/>
          </w:tcPr>
          <w:p w:rsidR="00492862" w:rsidRPr="00A6184F" w:rsidRDefault="00492862" w:rsidP="00A6184F">
            <w:pPr>
              <w:spacing w:after="0" w:line="276" w:lineRule="auto"/>
            </w:pPr>
            <w:r w:rsidRPr="00A6184F">
              <w:t>Middelrode</w:t>
            </w:r>
          </w:p>
        </w:tc>
        <w:tc>
          <w:tcPr>
            <w:tcW w:w="1584" w:type="dxa"/>
          </w:tcPr>
          <w:p w:rsidR="00492862" w:rsidRPr="00A6184F" w:rsidRDefault="00492862" w:rsidP="00A6184F">
            <w:pPr>
              <w:spacing w:after="0" w:line="276" w:lineRule="auto"/>
            </w:pPr>
            <w:r w:rsidRPr="00A6184F">
              <w:t>11 april 1767</w:t>
            </w:r>
          </w:p>
        </w:tc>
        <w:tc>
          <w:tcPr>
            <w:tcW w:w="5527" w:type="dxa"/>
          </w:tcPr>
          <w:p w:rsidR="00492862" w:rsidRPr="00A6184F" w:rsidRDefault="00492862" w:rsidP="00A6184F">
            <w:pPr>
              <w:spacing w:after="0" w:line="276" w:lineRule="auto"/>
            </w:pPr>
            <w:r w:rsidRPr="00A6184F">
              <w:rPr>
                <w:highlight w:val="yellow"/>
              </w:rPr>
              <w:t>Is een zomer wintermolentje</w:t>
            </w:r>
            <w:r w:rsidRPr="00A6184F">
              <w:t>. De beemden en velden droog, als meede de pegel en sluijs nu in ordre</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23 april 1767</w:t>
            </w:r>
          </w:p>
        </w:tc>
        <w:tc>
          <w:tcPr>
            <w:tcW w:w="5527" w:type="dxa"/>
          </w:tcPr>
          <w:p w:rsidR="00492862" w:rsidRPr="00A6184F" w:rsidRDefault="00492862" w:rsidP="00A6184F">
            <w:pPr>
              <w:spacing w:after="0" w:line="276" w:lineRule="auto"/>
            </w:pPr>
            <w:r w:rsidRPr="00A6184F">
              <w:t>Is een olijmolen. De lanxderijen droog bevonden, daar is geen pegel en wert maar voor privee van den eijgenaar bemaalen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23 april 1767</w:t>
            </w:r>
          </w:p>
        </w:tc>
        <w:tc>
          <w:tcPr>
            <w:tcW w:w="5527" w:type="dxa"/>
          </w:tcPr>
          <w:p w:rsidR="00492862" w:rsidRPr="00A6184F" w:rsidRDefault="00492862" w:rsidP="00A6184F">
            <w:pPr>
              <w:spacing w:after="0" w:line="276" w:lineRule="auto"/>
            </w:pPr>
            <w:r w:rsidRPr="00A6184F">
              <w:t>De beemden droog bevonden, als mede de pegel in ordre</w:t>
            </w:r>
          </w:p>
        </w:tc>
      </w:tr>
    </w:tbl>
    <w:p w:rsidR="00492862" w:rsidRDefault="00492862" w:rsidP="0018379E">
      <w:pPr>
        <w:spacing w:after="0" w:line="276" w:lineRule="auto"/>
      </w:pPr>
    </w:p>
    <w:p w:rsidR="00492862" w:rsidRDefault="00492862" w:rsidP="0018379E">
      <w:pPr>
        <w:spacing w:after="0" w:line="276" w:lineRule="auto"/>
      </w:pPr>
    </w:p>
    <w:p w:rsidR="00492862" w:rsidRPr="00725650" w:rsidRDefault="00492862" w:rsidP="0018379E">
      <w:pPr>
        <w:shd w:val="clear" w:color="auto" w:fill="C5E0B3"/>
        <w:spacing w:after="0" w:line="276" w:lineRule="auto"/>
        <w:rPr>
          <w:b/>
          <w:bCs/>
        </w:rPr>
      </w:pPr>
      <w:r>
        <w:rPr>
          <w:b/>
          <w:bCs/>
        </w:rPr>
        <w:t>1767 scan 145-149</w:t>
      </w:r>
    </w:p>
    <w:p w:rsidR="00492862" w:rsidRDefault="00492862" w:rsidP="0018379E">
      <w:pPr>
        <w:spacing w:after="0" w:line="276" w:lineRule="auto"/>
      </w:pPr>
    </w:p>
    <w:p w:rsidR="00492862" w:rsidRDefault="00492862" w:rsidP="0018379E">
      <w:pPr>
        <w:spacing w:after="0" w:line="276" w:lineRule="auto"/>
      </w:pPr>
      <w:r>
        <w:t>Authorisatie tot het visiteren van de watermolens in Kempenland en Oisterwijk</w:t>
      </w:r>
    </w:p>
    <w:p w:rsidR="00492862" w:rsidRDefault="00492862" w:rsidP="0018379E">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21 april 1767</w:t>
            </w:r>
          </w:p>
        </w:tc>
        <w:tc>
          <w:tcPr>
            <w:tcW w:w="5527" w:type="dxa"/>
          </w:tcPr>
          <w:p w:rsidR="00492862" w:rsidRPr="00A6184F" w:rsidRDefault="00492862" w:rsidP="00A6184F">
            <w:pPr>
              <w:spacing w:after="0" w:line="276" w:lineRule="auto"/>
            </w:pPr>
            <w:r w:rsidRPr="00A6184F">
              <w:t>Den peegel bloot bevonden</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21 april 1767</w:t>
            </w:r>
          </w:p>
        </w:tc>
        <w:tc>
          <w:tcPr>
            <w:tcW w:w="5527" w:type="dxa"/>
          </w:tcPr>
          <w:p w:rsidR="00492862" w:rsidRPr="00A6184F" w:rsidRDefault="00492862" w:rsidP="00A6184F">
            <w:pPr>
              <w:spacing w:after="0" w:line="276" w:lineRule="auto"/>
            </w:pPr>
            <w:r w:rsidRPr="00A6184F">
              <w:t>Den peegel bloot bevonden</w:t>
            </w:r>
          </w:p>
        </w:tc>
      </w:tr>
      <w:tr w:rsidR="00492862" w:rsidRPr="00A6184F">
        <w:tc>
          <w:tcPr>
            <w:tcW w:w="2239" w:type="dxa"/>
          </w:tcPr>
          <w:p w:rsidR="00492862" w:rsidRPr="00A6184F" w:rsidRDefault="00492862" w:rsidP="00A6184F">
            <w:pPr>
              <w:spacing w:after="0" w:line="276" w:lineRule="auto"/>
            </w:pPr>
            <w:r w:rsidRPr="00A6184F">
              <w:t>Venbergen onder Weerd</w:t>
            </w:r>
          </w:p>
        </w:tc>
        <w:tc>
          <w:tcPr>
            <w:tcW w:w="1584" w:type="dxa"/>
          </w:tcPr>
          <w:p w:rsidR="00492862" w:rsidRPr="00A6184F" w:rsidRDefault="00492862" w:rsidP="00A6184F">
            <w:pPr>
              <w:spacing w:after="0" w:line="276" w:lineRule="auto"/>
            </w:pPr>
            <w:r w:rsidRPr="00A6184F">
              <w:t>23 april 1767</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22 april 1767</w:t>
            </w:r>
          </w:p>
        </w:tc>
        <w:tc>
          <w:tcPr>
            <w:tcW w:w="5527" w:type="dxa"/>
          </w:tcPr>
          <w:p w:rsidR="00492862" w:rsidRPr="00A6184F" w:rsidRDefault="00492862" w:rsidP="00A6184F">
            <w:pPr>
              <w:spacing w:after="0" w:line="276" w:lineRule="auto"/>
            </w:pPr>
            <w:r w:rsidRPr="00A6184F">
              <w:t>De peegel paal sonder peegel bloot bevonden</w:t>
            </w:r>
          </w:p>
        </w:tc>
      </w:tr>
      <w:tr w:rsidR="00492862" w:rsidRPr="00A6184F">
        <w:tc>
          <w:tcPr>
            <w:tcW w:w="2239" w:type="dxa"/>
          </w:tcPr>
          <w:p w:rsidR="00492862" w:rsidRPr="00A6184F" w:rsidRDefault="00492862" w:rsidP="00A6184F">
            <w:pPr>
              <w:spacing w:after="0" w:line="276" w:lineRule="auto"/>
            </w:pPr>
            <w:r w:rsidRPr="00A6184F">
              <w:t>Waaldre</w:t>
            </w:r>
          </w:p>
        </w:tc>
        <w:tc>
          <w:tcPr>
            <w:tcW w:w="1584" w:type="dxa"/>
          </w:tcPr>
          <w:p w:rsidR="00492862" w:rsidRPr="00A6184F" w:rsidRDefault="00492862" w:rsidP="00A6184F">
            <w:pPr>
              <w:spacing w:after="0" w:line="276" w:lineRule="auto"/>
            </w:pPr>
            <w:r w:rsidRPr="00A6184F">
              <w:t>22 april 1767</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23 april 1767</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Keersop onder Rythoven</w:t>
            </w:r>
          </w:p>
        </w:tc>
        <w:tc>
          <w:tcPr>
            <w:tcW w:w="1584" w:type="dxa"/>
          </w:tcPr>
          <w:p w:rsidR="00492862" w:rsidRPr="00A6184F" w:rsidRDefault="00492862" w:rsidP="00A6184F">
            <w:pPr>
              <w:spacing w:after="0" w:line="276" w:lineRule="auto"/>
            </w:pPr>
            <w:r w:rsidRPr="00A6184F">
              <w:t>23 april 1767</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Steensel</w:t>
            </w:r>
          </w:p>
        </w:tc>
        <w:tc>
          <w:tcPr>
            <w:tcW w:w="1584" w:type="dxa"/>
          </w:tcPr>
          <w:p w:rsidR="00492862" w:rsidRPr="00A6184F" w:rsidRDefault="00492862" w:rsidP="00A6184F">
            <w:pPr>
              <w:spacing w:after="0" w:line="276" w:lineRule="auto"/>
            </w:pPr>
            <w:r w:rsidRPr="00A6184F">
              <w:t>23 april 1767</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23 april 1767</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Schimmelen onder Woenzel</w:t>
            </w:r>
          </w:p>
        </w:tc>
        <w:tc>
          <w:tcPr>
            <w:tcW w:w="1584" w:type="dxa"/>
          </w:tcPr>
          <w:p w:rsidR="00492862" w:rsidRPr="00A6184F" w:rsidRDefault="00492862" w:rsidP="00A6184F">
            <w:pPr>
              <w:spacing w:after="0" w:line="276" w:lineRule="auto"/>
            </w:pPr>
            <w:r w:rsidRPr="00A6184F">
              <w:t>22 april 1767</w:t>
            </w:r>
          </w:p>
        </w:tc>
        <w:tc>
          <w:tcPr>
            <w:tcW w:w="5527" w:type="dxa"/>
          </w:tcPr>
          <w:p w:rsidR="00492862" w:rsidRPr="00A6184F" w:rsidRDefault="00492862" w:rsidP="00A6184F">
            <w:pPr>
              <w:spacing w:after="0" w:line="276" w:lineRule="auto"/>
            </w:pPr>
            <w:r w:rsidRPr="00A6184F">
              <w:t xml:space="preserve">De peegel paal sonder peegel bloot bevonden </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22 april 1767</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Strathum</w:t>
            </w:r>
          </w:p>
        </w:tc>
        <w:tc>
          <w:tcPr>
            <w:tcW w:w="1584" w:type="dxa"/>
          </w:tcPr>
          <w:p w:rsidR="00492862" w:rsidRPr="00A6184F" w:rsidRDefault="00492862" w:rsidP="00A6184F">
            <w:pPr>
              <w:spacing w:after="0" w:line="276" w:lineRule="auto"/>
            </w:pPr>
            <w:r w:rsidRPr="00A6184F">
              <w:t>22 april 1767</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23 april 1767</w:t>
            </w:r>
          </w:p>
        </w:tc>
        <w:tc>
          <w:tcPr>
            <w:tcW w:w="5527" w:type="dxa"/>
          </w:tcPr>
          <w:p w:rsidR="00492862" w:rsidRPr="00A6184F" w:rsidRDefault="00492862" w:rsidP="00A6184F">
            <w:pPr>
              <w:spacing w:after="0" w:line="276" w:lineRule="auto"/>
            </w:pPr>
            <w:r w:rsidRPr="00A6184F">
              <w:rPr>
                <w:highlight w:val="yellow"/>
              </w:rPr>
              <w:t>Is een watermolentje des winters</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21 april 1767</w:t>
            </w:r>
          </w:p>
        </w:tc>
        <w:tc>
          <w:tcPr>
            <w:tcW w:w="5527" w:type="dxa"/>
          </w:tcPr>
          <w:p w:rsidR="00492862" w:rsidRPr="00A6184F" w:rsidRDefault="00492862" w:rsidP="00A6184F">
            <w:pPr>
              <w:spacing w:after="0" w:line="276" w:lineRule="auto"/>
            </w:pPr>
            <w:r w:rsidRPr="00A6184F">
              <w:t>Ut supra (</w:t>
            </w:r>
            <w:r w:rsidRPr="00A6184F">
              <w:rPr>
                <w:highlight w:val="yellow"/>
              </w:rPr>
              <w:t>Is een watermolentje des winters</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24 april 1767</w:t>
            </w:r>
          </w:p>
        </w:tc>
        <w:tc>
          <w:tcPr>
            <w:tcW w:w="5527" w:type="dxa"/>
          </w:tcPr>
          <w:p w:rsidR="00492862" w:rsidRPr="00A6184F" w:rsidRDefault="00492862" w:rsidP="00A6184F">
            <w:pPr>
              <w:spacing w:after="0" w:line="276" w:lineRule="auto"/>
            </w:pPr>
            <w:r w:rsidRPr="00A6184F">
              <w:t>Ut supra (</w:t>
            </w:r>
            <w:r w:rsidRPr="00A6184F">
              <w:rPr>
                <w:highlight w:val="yellow"/>
              </w:rPr>
              <w:t>Is een watermolentje des winters</w:t>
            </w:r>
            <w:r w:rsidRPr="00A6184F">
              <w:t xml:space="preserve">.) De schutberdens van bijde de moolens bevonden open </w:t>
            </w:r>
          </w:p>
        </w:tc>
      </w:tr>
      <w:tr w:rsidR="00492862" w:rsidRPr="00A6184F">
        <w:tc>
          <w:tcPr>
            <w:tcW w:w="2239" w:type="dxa"/>
          </w:tcPr>
          <w:p w:rsidR="00492862" w:rsidRPr="00A6184F" w:rsidRDefault="00492862" w:rsidP="00A6184F">
            <w:pPr>
              <w:spacing w:after="0" w:line="276" w:lineRule="auto"/>
            </w:pPr>
            <w:r w:rsidRPr="00A6184F">
              <w:t>Spoordonk onder Oirschot</w:t>
            </w:r>
          </w:p>
        </w:tc>
        <w:tc>
          <w:tcPr>
            <w:tcW w:w="1584" w:type="dxa"/>
          </w:tcPr>
          <w:p w:rsidR="00492862" w:rsidRPr="00A6184F" w:rsidRDefault="00492862" w:rsidP="00A6184F">
            <w:pPr>
              <w:spacing w:after="0" w:line="276" w:lineRule="auto"/>
            </w:pPr>
            <w:r w:rsidRPr="00A6184F">
              <w:t>21 april 1767</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24 april 1767</w:t>
            </w:r>
          </w:p>
        </w:tc>
        <w:tc>
          <w:tcPr>
            <w:tcW w:w="5527" w:type="dxa"/>
          </w:tcPr>
          <w:p w:rsidR="00492862" w:rsidRPr="00A6184F" w:rsidRDefault="00492862" w:rsidP="00A6184F">
            <w:pPr>
              <w:spacing w:after="0" w:line="276" w:lineRule="auto"/>
            </w:pPr>
            <w:r w:rsidRPr="00A6184F">
              <w:rPr>
                <w:highlight w:val="yellow"/>
              </w:rPr>
              <w:t>Is een wintermolentje</w:t>
            </w:r>
            <w:r w:rsidRPr="00A6184F">
              <w:t>. De schutberdens open bevonden. NB. De peegel paal staat over zijde gezakt en vermeene dat dezelve hooger staat als moet weesen</w:t>
            </w:r>
          </w:p>
        </w:tc>
      </w:tr>
      <w:tr w:rsidR="00492862" w:rsidRPr="00A6184F">
        <w:tc>
          <w:tcPr>
            <w:tcW w:w="2239" w:type="dxa"/>
          </w:tcPr>
          <w:p w:rsidR="00492862" w:rsidRPr="00A6184F" w:rsidRDefault="00492862" w:rsidP="00A6184F">
            <w:pPr>
              <w:spacing w:after="0" w:line="276" w:lineRule="auto"/>
            </w:pPr>
            <w:r w:rsidRPr="00A6184F">
              <w:t>Oosterwijk</w:t>
            </w:r>
          </w:p>
        </w:tc>
        <w:tc>
          <w:tcPr>
            <w:tcW w:w="1584" w:type="dxa"/>
          </w:tcPr>
          <w:p w:rsidR="00492862" w:rsidRPr="00A6184F" w:rsidRDefault="00492862" w:rsidP="00A6184F">
            <w:pPr>
              <w:spacing w:after="0" w:line="276" w:lineRule="auto"/>
            </w:pPr>
            <w:r w:rsidRPr="00A6184F">
              <w:t>27 april 1767</w:t>
            </w:r>
          </w:p>
        </w:tc>
        <w:tc>
          <w:tcPr>
            <w:tcW w:w="5527" w:type="dxa"/>
          </w:tcPr>
          <w:p w:rsidR="00492862" w:rsidRPr="00A6184F" w:rsidRDefault="00492862" w:rsidP="00A6184F">
            <w:pPr>
              <w:spacing w:after="0" w:line="276" w:lineRule="auto"/>
            </w:pPr>
            <w:r w:rsidRPr="00A6184F">
              <w:t>De peegel en paal bloot bevonden</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1767</w:t>
            </w:r>
          </w:p>
        </w:tc>
        <w:tc>
          <w:tcPr>
            <w:tcW w:w="5527" w:type="dxa"/>
          </w:tcPr>
          <w:p w:rsidR="00492862" w:rsidRPr="00A6184F" w:rsidRDefault="00492862" w:rsidP="00A6184F">
            <w:pPr>
              <w:spacing w:after="0" w:line="276" w:lineRule="auto"/>
            </w:pPr>
            <w:r w:rsidRPr="00A6184F">
              <w:rPr>
                <w:highlight w:val="yellow"/>
              </w:rPr>
              <w:t>Is een wintermolentje</w:t>
            </w:r>
            <w:r w:rsidRPr="00A6184F">
              <w:t>. De schutberdens open bevonden</w:t>
            </w:r>
          </w:p>
        </w:tc>
      </w:tr>
    </w:tbl>
    <w:p w:rsidR="00492862" w:rsidRDefault="00492862" w:rsidP="0018379E">
      <w:pPr>
        <w:spacing w:after="0" w:line="276" w:lineRule="auto"/>
      </w:pPr>
    </w:p>
    <w:p w:rsidR="00492862" w:rsidRDefault="00492862" w:rsidP="00C203C7">
      <w:pPr>
        <w:spacing w:after="0" w:line="276" w:lineRule="auto"/>
      </w:pPr>
    </w:p>
    <w:p w:rsidR="00492862" w:rsidRPr="00725650" w:rsidRDefault="00492862" w:rsidP="00C203C7">
      <w:pPr>
        <w:shd w:val="clear" w:color="auto" w:fill="C5E0B3"/>
        <w:spacing w:after="0" w:line="276" w:lineRule="auto"/>
        <w:rPr>
          <w:b/>
          <w:bCs/>
        </w:rPr>
      </w:pPr>
      <w:r>
        <w:rPr>
          <w:b/>
          <w:bCs/>
        </w:rPr>
        <w:t>1768 scan 150-153</w:t>
      </w:r>
    </w:p>
    <w:p w:rsidR="00492862" w:rsidRDefault="00492862" w:rsidP="00C203C7">
      <w:pPr>
        <w:spacing w:after="0" w:line="276" w:lineRule="auto"/>
      </w:pPr>
    </w:p>
    <w:p w:rsidR="00492862" w:rsidRDefault="00492862" w:rsidP="00C203C7">
      <w:pPr>
        <w:spacing w:after="0" w:line="276" w:lineRule="auto"/>
      </w:pPr>
      <w:r>
        <w:t>Authorisatie tot het visiteren van de watermolens in Peelland en Maasland</w:t>
      </w:r>
    </w:p>
    <w:p w:rsidR="00492862" w:rsidRDefault="00492862" w:rsidP="00C203C7">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24 maart 1768</w:t>
            </w:r>
          </w:p>
        </w:tc>
        <w:tc>
          <w:tcPr>
            <w:tcW w:w="5527" w:type="dxa"/>
          </w:tcPr>
          <w:p w:rsidR="00492862" w:rsidRPr="00A6184F" w:rsidRDefault="00492862" w:rsidP="00A6184F">
            <w:pPr>
              <w:spacing w:after="0" w:line="276" w:lineRule="auto"/>
            </w:pPr>
            <w:r w:rsidRPr="00A6184F">
              <w:t>De beemden droog bevonden en de pegel in ordre</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24 maart 1768</w:t>
            </w:r>
          </w:p>
        </w:tc>
        <w:tc>
          <w:tcPr>
            <w:tcW w:w="5527" w:type="dxa"/>
          </w:tcPr>
          <w:p w:rsidR="00492862" w:rsidRPr="00A6184F" w:rsidRDefault="00492862" w:rsidP="00A6184F">
            <w:pPr>
              <w:spacing w:after="0" w:line="276" w:lineRule="auto"/>
            </w:pPr>
            <w:r w:rsidRPr="00A6184F">
              <w:t>De beemden alle droog bevonden als meede de pegel in ordre</w:t>
            </w:r>
          </w:p>
        </w:tc>
      </w:tr>
      <w:tr w:rsidR="00492862" w:rsidRPr="00A6184F">
        <w:tc>
          <w:tcPr>
            <w:tcW w:w="2239" w:type="dxa"/>
          </w:tcPr>
          <w:p w:rsidR="00492862" w:rsidRPr="00A6184F" w:rsidRDefault="00492862" w:rsidP="00A6184F">
            <w:pPr>
              <w:spacing w:after="0" w:line="276" w:lineRule="auto"/>
            </w:pPr>
            <w:r w:rsidRPr="00A6184F">
              <w:t>Hooijdonk</w:t>
            </w:r>
          </w:p>
        </w:tc>
        <w:tc>
          <w:tcPr>
            <w:tcW w:w="1584" w:type="dxa"/>
          </w:tcPr>
          <w:p w:rsidR="00492862" w:rsidRPr="00A6184F" w:rsidRDefault="00492862" w:rsidP="00A6184F">
            <w:pPr>
              <w:spacing w:after="0" w:line="276" w:lineRule="auto"/>
            </w:pPr>
            <w:r w:rsidRPr="00A6184F">
              <w:t>24 maart 1768</w:t>
            </w:r>
          </w:p>
        </w:tc>
        <w:tc>
          <w:tcPr>
            <w:tcW w:w="5527" w:type="dxa"/>
          </w:tcPr>
          <w:p w:rsidR="00492862" w:rsidRPr="00A6184F" w:rsidRDefault="00492862" w:rsidP="00A6184F">
            <w:pPr>
              <w:spacing w:after="0" w:line="276" w:lineRule="auto"/>
            </w:pPr>
            <w:r w:rsidRPr="00A6184F">
              <w:t>Alle de beemden droog bevonden, paal en pegel is weg</w:t>
            </w:r>
          </w:p>
        </w:tc>
      </w:tr>
      <w:tr w:rsidR="00492862" w:rsidRPr="00A6184F">
        <w:tc>
          <w:tcPr>
            <w:tcW w:w="2239" w:type="dxa"/>
          </w:tcPr>
          <w:p w:rsidR="00492862" w:rsidRPr="00A6184F" w:rsidRDefault="00492862" w:rsidP="00A6184F">
            <w:pPr>
              <w:spacing w:after="0" w:line="276" w:lineRule="auto"/>
            </w:pPr>
            <w:r w:rsidRPr="00A6184F">
              <w:t>Cool onder Tongelre</w:t>
            </w:r>
          </w:p>
        </w:tc>
        <w:tc>
          <w:tcPr>
            <w:tcW w:w="1584" w:type="dxa"/>
          </w:tcPr>
          <w:p w:rsidR="00492862" w:rsidRPr="00A6184F" w:rsidRDefault="00492862" w:rsidP="00A6184F">
            <w:pPr>
              <w:spacing w:after="0" w:line="276" w:lineRule="auto"/>
            </w:pPr>
            <w:r w:rsidRPr="00A6184F">
              <w:t>25 maart 1768</w:t>
            </w:r>
          </w:p>
        </w:tc>
        <w:tc>
          <w:tcPr>
            <w:tcW w:w="5527" w:type="dxa"/>
          </w:tcPr>
          <w:p w:rsidR="00492862" w:rsidRPr="00A6184F" w:rsidRDefault="00492862" w:rsidP="00A6184F">
            <w:pPr>
              <w:spacing w:after="0" w:line="276" w:lineRule="auto"/>
            </w:pPr>
            <w:r w:rsidRPr="00A6184F">
              <w:t>De beemden droog bevonden, alsmede den pegel in ordre</w:t>
            </w:r>
          </w:p>
        </w:tc>
      </w:tr>
      <w:tr w:rsidR="00492862" w:rsidRPr="00A6184F">
        <w:tc>
          <w:tcPr>
            <w:tcW w:w="2239" w:type="dxa"/>
          </w:tcPr>
          <w:p w:rsidR="00492862" w:rsidRPr="00A6184F" w:rsidRDefault="00492862" w:rsidP="00A6184F">
            <w:pPr>
              <w:spacing w:after="0" w:line="276" w:lineRule="auto"/>
            </w:pPr>
            <w:r w:rsidRPr="00A6184F">
              <w:t>Wetten onder Nuenen</w:t>
            </w:r>
          </w:p>
        </w:tc>
        <w:tc>
          <w:tcPr>
            <w:tcW w:w="1584" w:type="dxa"/>
          </w:tcPr>
          <w:p w:rsidR="00492862" w:rsidRPr="00A6184F" w:rsidRDefault="00492862" w:rsidP="00A6184F">
            <w:pPr>
              <w:spacing w:after="0" w:line="276" w:lineRule="auto"/>
            </w:pPr>
            <w:r w:rsidRPr="00A6184F">
              <w:t>24 maart 1768</w:t>
            </w:r>
          </w:p>
        </w:tc>
        <w:tc>
          <w:tcPr>
            <w:tcW w:w="5527" w:type="dxa"/>
          </w:tcPr>
          <w:p w:rsidR="00492862" w:rsidRPr="00A6184F" w:rsidRDefault="00492862" w:rsidP="00A6184F">
            <w:pPr>
              <w:spacing w:after="0" w:line="276" w:lineRule="auto"/>
            </w:pPr>
            <w:r w:rsidRPr="00A6184F">
              <w:t>De beemden droog bevonden en pegel in ordre</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1 april 1768</w:t>
            </w:r>
          </w:p>
        </w:tc>
        <w:tc>
          <w:tcPr>
            <w:tcW w:w="5527" w:type="dxa"/>
          </w:tcPr>
          <w:p w:rsidR="00492862" w:rsidRPr="00A6184F" w:rsidRDefault="00492862" w:rsidP="00A6184F">
            <w:pPr>
              <w:spacing w:after="0" w:line="276" w:lineRule="auto"/>
            </w:pPr>
            <w:r w:rsidRPr="00A6184F">
              <w:rPr>
                <w:highlight w:val="yellow"/>
              </w:rPr>
              <w:t>Is een watermolentje tot halff maart</w:t>
            </w:r>
            <w:r w:rsidRPr="00A6184F">
              <w:t>. Dit moolentje kan des somers niet maalen, als meede het moolentje gelegen tussen Vlierden en Ommelen, waar van de schutberens waaren getrokken.</w:t>
            </w:r>
          </w:p>
        </w:tc>
      </w:tr>
      <w:tr w:rsidR="00492862" w:rsidRPr="00A6184F">
        <w:tc>
          <w:tcPr>
            <w:tcW w:w="2239" w:type="dxa"/>
          </w:tcPr>
          <w:p w:rsidR="00492862" w:rsidRPr="00A6184F" w:rsidRDefault="00492862" w:rsidP="00A6184F">
            <w:pPr>
              <w:spacing w:after="0" w:line="276" w:lineRule="auto"/>
            </w:pPr>
            <w:r w:rsidRPr="00A6184F">
              <w:t>Stipdonk</w:t>
            </w:r>
          </w:p>
        </w:tc>
        <w:tc>
          <w:tcPr>
            <w:tcW w:w="1584" w:type="dxa"/>
          </w:tcPr>
          <w:p w:rsidR="00492862" w:rsidRPr="00A6184F" w:rsidRDefault="00492862" w:rsidP="00A6184F">
            <w:pPr>
              <w:spacing w:after="0" w:line="276" w:lineRule="auto"/>
            </w:pPr>
            <w:r w:rsidRPr="00A6184F">
              <w:t>25 maart 1768</w:t>
            </w:r>
          </w:p>
        </w:tc>
        <w:tc>
          <w:tcPr>
            <w:tcW w:w="5527" w:type="dxa"/>
          </w:tcPr>
          <w:p w:rsidR="00492862" w:rsidRPr="00A6184F" w:rsidRDefault="00492862" w:rsidP="00A6184F">
            <w:pPr>
              <w:spacing w:after="0" w:line="276" w:lineRule="auto"/>
            </w:pPr>
            <w:r w:rsidRPr="00A6184F">
              <w:t>De beemden droog bevonden, alsmeede den pegel in ordre</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31 maart 1768</w:t>
            </w:r>
          </w:p>
        </w:tc>
        <w:tc>
          <w:tcPr>
            <w:tcW w:w="5527" w:type="dxa"/>
          </w:tcPr>
          <w:p w:rsidR="00492862" w:rsidRPr="00A6184F" w:rsidRDefault="00492862" w:rsidP="00A6184F">
            <w:pPr>
              <w:spacing w:after="0" w:line="276" w:lineRule="auto"/>
              <w:rPr>
                <w:highlight w:val="yellow"/>
              </w:rPr>
            </w:pPr>
            <w:r w:rsidRPr="00A6184F">
              <w:rPr>
                <w:highlight w:val="yellow"/>
              </w:rPr>
              <w:t>Is een watermolentje</w:t>
            </w:r>
            <w:r w:rsidRPr="00A6184F">
              <w:t>. Hier is geen pegel</w:t>
            </w:r>
          </w:p>
        </w:tc>
      </w:tr>
      <w:tr w:rsidR="00492862" w:rsidRPr="00A6184F">
        <w:tc>
          <w:tcPr>
            <w:tcW w:w="2239" w:type="dxa"/>
          </w:tcPr>
          <w:p w:rsidR="00492862" w:rsidRPr="00A6184F" w:rsidRDefault="00492862" w:rsidP="00A6184F">
            <w:pPr>
              <w:spacing w:after="0" w:line="276" w:lineRule="auto"/>
            </w:pPr>
            <w:r w:rsidRPr="00A6184F">
              <w:t>Erp (en Kilsdonk)</w:t>
            </w:r>
          </w:p>
        </w:tc>
        <w:tc>
          <w:tcPr>
            <w:tcW w:w="1584" w:type="dxa"/>
          </w:tcPr>
          <w:p w:rsidR="00492862" w:rsidRPr="00A6184F" w:rsidRDefault="00492862" w:rsidP="00A6184F">
            <w:pPr>
              <w:spacing w:after="0" w:line="276" w:lineRule="auto"/>
            </w:pPr>
            <w:r w:rsidRPr="00A6184F">
              <w:t>31 maart 1768</w:t>
            </w:r>
          </w:p>
        </w:tc>
        <w:tc>
          <w:tcPr>
            <w:tcW w:w="5527" w:type="dxa"/>
          </w:tcPr>
          <w:p w:rsidR="00492862" w:rsidRPr="00A6184F" w:rsidRDefault="00492862" w:rsidP="00A6184F">
            <w:pPr>
              <w:spacing w:after="0" w:line="276" w:lineRule="auto"/>
            </w:pPr>
            <w:r w:rsidRPr="00A6184F">
              <w:t>De pegel wel bevonden, als meede de beemden droog</w:t>
            </w:r>
          </w:p>
        </w:tc>
      </w:tr>
      <w:tr w:rsidR="00492862" w:rsidRPr="00A6184F">
        <w:tc>
          <w:tcPr>
            <w:tcW w:w="2239" w:type="dxa"/>
          </w:tcPr>
          <w:p w:rsidR="00492862" w:rsidRPr="00A6184F" w:rsidRDefault="00492862" w:rsidP="00A6184F">
            <w:pPr>
              <w:spacing w:after="0" w:line="276" w:lineRule="auto"/>
            </w:pPr>
            <w:r w:rsidRPr="00A6184F">
              <w:t>Middelrode</w:t>
            </w:r>
          </w:p>
        </w:tc>
        <w:tc>
          <w:tcPr>
            <w:tcW w:w="1584" w:type="dxa"/>
          </w:tcPr>
          <w:p w:rsidR="00492862" w:rsidRPr="00A6184F" w:rsidRDefault="00492862" w:rsidP="00A6184F">
            <w:pPr>
              <w:spacing w:after="0" w:line="276" w:lineRule="auto"/>
            </w:pPr>
            <w:r w:rsidRPr="00A6184F">
              <w:t>17 maart 1768</w:t>
            </w:r>
          </w:p>
        </w:tc>
        <w:tc>
          <w:tcPr>
            <w:tcW w:w="5527" w:type="dxa"/>
          </w:tcPr>
          <w:p w:rsidR="00492862" w:rsidRPr="00A6184F" w:rsidRDefault="00492862" w:rsidP="00A6184F">
            <w:pPr>
              <w:spacing w:after="0" w:line="276" w:lineRule="auto"/>
            </w:pPr>
            <w:r w:rsidRPr="00A6184F">
              <w:rPr>
                <w:highlight w:val="yellow"/>
              </w:rPr>
              <w:t>Is een zomer wintermolentje</w:t>
            </w:r>
            <w:r w:rsidRPr="00A6184F">
              <w:t>. De beemden en velde droog bevonden, als meede de pegel in ordre</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31 maart 1768</w:t>
            </w:r>
          </w:p>
        </w:tc>
        <w:tc>
          <w:tcPr>
            <w:tcW w:w="5527" w:type="dxa"/>
          </w:tcPr>
          <w:p w:rsidR="00492862" w:rsidRPr="00A6184F" w:rsidRDefault="00492862" w:rsidP="00A6184F">
            <w:pPr>
              <w:spacing w:after="0" w:line="276" w:lineRule="auto"/>
            </w:pPr>
            <w:r w:rsidRPr="00A6184F">
              <w:t>Is een olymolen. De landerijen alle droog bevonden, daar is geen pegel en bij d’ Heer secretaris Ribbius verstaan dat het selve niet wert bemalen als voor eyge prevee</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25 maart 1768</w:t>
            </w:r>
          </w:p>
        </w:tc>
        <w:tc>
          <w:tcPr>
            <w:tcW w:w="5527" w:type="dxa"/>
          </w:tcPr>
          <w:p w:rsidR="00492862" w:rsidRPr="00A6184F" w:rsidRDefault="00492862" w:rsidP="00A6184F">
            <w:pPr>
              <w:spacing w:after="0" w:line="276" w:lineRule="auto"/>
            </w:pPr>
            <w:r w:rsidRPr="00A6184F">
              <w:t>De beemden droog bevonden, als mede de pegel in ordre</w:t>
            </w:r>
          </w:p>
        </w:tc>
      </w:tr>
    </w:tbl>
    <w:p w:rsidR="00492862" w:rsidRDefault="00492862" w:rsidP="005C5472">
      <w:pPr>
        <w:spacing w:after="0" w:line="276" w:lineRule="auto"/>
      </w:pPr>
    </w:p>
    <w:p w:rsidR="00492862" w:rsidRDefault="00492862" w:rsidP="005C5472">
      <w:pPr>
        <w:spacing w:after="0" w:line="276" w:lineRule="auto"/>
      </w:pPr>
    </w:p>
    <w:p w:rsidR="00492862" w:rsidRDefault="00492862" w:rsidP="000E52A9">
      <w:pPr>
        <w:spacing w:after="0" w:line="276" w:lineRule="auto"/>
      </w:pPr>
    </w:p>
    <w:p w:rsidR="00492862" w:rsidRPr="00725650" w:rsidRDefault="00492862" w:rsidP="000E52A9">
      <w:pPr>
        <w:shd w:val="clear" w:color="auto" w:fill="C5E0B3"/>
        <w:spacing w:after="0" w:line="276" w:lineRule="auto"/>
        <w:rPr>
          <w:b/>
          <w:bCs/>
        </w:rPr>
      </w:pPr>
      <w:r>
        <w:rPr>
          <w:b/>
          <w:bCs/>
        </w:rPr>
        <w:t>1768 scan 154-157</w:t>
      </w:r>
    </w:p>
    <w:p w:rsidR="00492862" w:rsidRDefault="00492862" w:rsidP="000E52A9">
      <w:pPr>
        <w:spacing w:after="0" w:line="276" w:lineRule="auto"/>
      </w:pPr>
    </w:p>
    <w:p w:rsidR="00492862" w:rsidRDefault="00492862" w:rsidP="000E52A9">
      <w:pPr>
        <w:spacing w:after="0" w:line="276" w:lineRule="auto"/>
      </w:pPr>
      <w:r>
        <w:t>Authorisatie tot het visiteren van de watermolens in Kempenland en Oisterwijk</w:t>
      </w:r>
    </w:p>
    <w:p w:rsidR="00492862" w:rsidRDefault="00492862" w:rsidP="000E52A9">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14 april 1768</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14 april 1768</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Venbergen onder Weerd</w:t>
            </w:r>
          </w:p>
        </w:tc>
        <w:tc>
          <w:tcPr>
            <w:tcW w:w="1584" w:type="dxa"/>
          </w:tcPr>
          <w:p w:rsidR="00492862" w:rsidRPr="00A6184F" w:rsidRDefault="00492862" w:rsidP="00A6184F">
            <w:pPr>
              <w:spacing w:after="0" w:line="276" w:lineRule="auto"/>
            </w:pPr>
            <w:r w:rsidRPr="00A6184F">
              <w:t>15 april 1768</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15 april 1768</w:t>
            </w:r>
          </w:p>
        </w:tc>
        <w:tc>
          <w:tcPr>
            <w:tcW w:w="5527" w:type="dxa"/>
          </w:tcPr>
          <w:p w:rsidR="00492862" w:rsidRPr="00A6184F" w:rsidRDefault="00492862" w:rsidP="00A6184F">
            <w:pPr>
              <w:spacing w:after="0" w:line="276" w:lineRule="auto"/>
            </w:pPr>
            <w:r w:rsidRPr="00A6184F">
              <w:t>De peegel paal bloot sonder peegel bevonden</w:t>
            </w:r>
          </w:p>
        </w:tc>
      </w:tr>
      <w:tr w:rsidR="00492862" w:rsidRPr="00A6184F">
        <w:tc>
          <w:tcPr>
            <w:tcW w:w="2239" w:type="dxa"/>
          </w:tcPr>
          <w:p w:rsidR="00492862" w:rsidRPr="00A6184F" w:rsidRDefault="00492862" w:rsidP="00A6184F">
            <w:pPr>
              <w:spacing w:after="0" w:line="276" w:lineRule="auto"/>
            </w:pPr>
            <w:r w:rsidRPr="00A6184F">
              <w:t>Waaldre</w:t>
            </w:r>
          </w:p>
        </w:tc>
        <w:tc>
          <w:tcPr>
            <w:tcW w:w="1584" w:type="dxa"/>
          </w:tcPr>
          <w:p w:rsidR="00492862" w:rsidRPr="00A6184F" w:rsidRDefault="00492862" w:rsidP="00A6184F">
            <w:pPr>
              <w:spacing w:after="0" w:line="276" w:lineRule="auto"/>
            </w:pPr>
            <w:r w:rsidRPr="00A6184F">
              <w:t>15 april 1768</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16 april 1768</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Keersop onder Rythoven</w:t>
            </w:r>
          </w:p>
        </w:tc>
        <w:tc>
          <w:tcPr>
            <w:tcW w:w="1584" w:type="dxa"/>
          </w:tcPr>
          <w:p w:rsidR="00492862" w:rsidRPr="00A6184F" w:rsidRDefault="00492862" w:rsidP="00A6184F">
            <w:pPr>
              <w:spacing w:after="0" w:line="276" w:lineRule="auto"/>
            </w:pPr>
            <w:r w:rsidRPr="00A6184F">
              <w:t>16 april 1768</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Steensel</w:t>
            </w:r>
          </w:p>
        </w:tc>
        <w:tc>
          <w:tcPr>
            <w:tcW w:w="1584" w:type="dxa"/>
          </w:tcPr>
          <w:p w:rsidR="00492862" w:rsidRPr="00A6184F" w:rsidRDefault="00492862" w:rsidP="00A6184F">
            <w:pPr>
              <w:spacing w:after="0" w:line="276" w:lineRule="auto"/>
            </w:pPr>
            <w:r w:rsidRPr="00A6184F">
              <w:t>16 april 1768</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16 april 1768</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Schimmelen onder Woensel</w:t>
            </w:r>
          </w:p>
        </w:tc>
        <w:tc>
          <w:tcPr>
            <w:tcW w:w="1584" w:type="dxa"/>
          </w:tcPr>
          <w:p w:rsidR="00492862" w:rsidRPr="00A6184F" w:rsidRDefault="00492862" w:rsidP="00A6184F">
            <w:pPr>
              <w:spacing w:after="0" w:line="276" w:lineRule="auto"/>
            </w:pPr>
            <w:r w:rsidRPr="00A6184F">
              <w:t>15 april 1768</w:t>
            </w:r>
          </w:p>
        </w:tc>
        <w:tc>
          <w:tcPr>
            <w:tcW w:w="5527" w:type="dxa"/>
          </w:tcPr>
          <w:p w:rsidR="00492862" w:rsidRPr="00A6184F" w:rsidRDefault="00492862" w:rsidP="00A6184F">
            <w:pPr>
              <w:spacing w:after="0" w:line="276" w:lineRule="auto"/>
            </w:pPr>
            <w:r w:rsidRPr="00A6184F">
              <w:t xml:space="preserve">De peegel paal bloot bevonden </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15 april 1768</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Stratum</w:t>
            </w:r>
          </w:p>
        </w:tc>
        <w:tc>
          <w:tcPr>
            <w:tcW w:w="1584" w:type="dxa"/>
          </w:tcPr>
          <w:p w:rsidR="00492862" w:rsidRPr="00A6184F" w:rsidRDefault="00492862" w:rsidP="00A6184F">
            <w:pPr>
              <w:spacing w:after="0" w:line="276" w:lineRule="auto"/>
            </w:pPr>
            <w:r w:rsidRPr="00A6184F">
              <w:t>15 april 1768</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16 april 1768</w:t>
            </w:r>
          </w:p>
        </w:tc>
        <w:tc>
          <w:tcPr>
            <w:tcW w:w="5527" w:type="dxa"/>
          </w:tcPr>
          <w:p w:rsidR="00492862" w:rsidRPr="00A6184F" w:rsidRDefault="00492862" w:rsidP="00A6184F">
            <w:pPr>
              <w:spacing w:after="0" w:line="276" w:lineRule="auto"/>
            </w:pPr>
            <w:r w:rsidRPr="00A6184F">
              <w:rPr>
                <w:highlight w:val="yellow"/>
              </w:rPr>
              <w:t>Is een watermolentje des winters</w:t>
            </w:r>
            <w:r w:rsidRPr="00A6184F">
              <w:t>. De schutberdens open en sonder peegel bevonden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14 april 1768</w:t>
            </w:r>
          </w:p>
        </w:tc>
        <w:tc>
          <w:tcPr>
            <w:tcW w:w="5527" w:type="dxa"/>
          </w:tcPr>
          <w:p w:rsidR="00492862" w:rsidRPr="00A6184F" w:rsidRDefault="00492862" w:rsidP="00A6184F">
            <w:pPr>
              <w:spacing w:after="0" w:line="276" w:lineRule="auto"/>
            </w:pPr>
            <w:r w:rsidRPr="00A6184F">
              <w:t>Ut supra (</w:t>
            </w:r>
            <w:r w:rsidRPr="00A6184F">
              <w:rPr>
                <w:highlight w:val="yellow"/>
              </w:rPr>
              <w:t>Is een watermolentje des winters</w:t>
            </w:r>
            <w:r w:rsidRPr="00A6184F">
              <w:t>.) De schutberdens open en sonder peegel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17 april 1768</w:t>
            </w:r>
          </w:p>
        </w:tc>
        <w:tc>
          <w:tcPr>
            <w:tcW w:w="5527" w:type="dxa"/>
          </w:tcPr>
          <w:p w:rsidR="00492862" w:rsidRPr="00A6184F" w:rsidRDefault="00492862" w:rsidP="00A6184F">
            <w:pPr>
              <w:spacing w:after="0" w:line="276" w:lineRule="auto"/>
            </w:pPr>
            <w:r w:rsidRPr="00A6184F">
              <w:t>Ut supra (</w:t>
            </w:r>
            <w:r w:rsidRPr="00A6184F">
              <w:rPr>
                <w:highlight w:val="yellow"/>
              </w:rPr>
              <w:t>Is een watermolentje des winters</w:t>
            </w:r>
            <w:r w:rsidRPr="00A6184F">
              <w:t xml:space="preserve">.) De schutberdens van bijde de moolens bevonden open </w:t>
            </w:r>
          </w:p>
        </w:tc>
      </w:tr>
      <w:tr w:rsidR="00492862" w:rsidRPr="00A6184F">
        <w:tc>
          <w:tcPr>
            <w:tcW w:w="2239" w:type="dxa"/>
          </w:tcPr>
          <w:p w:rsidR="00492862" w:rsidRPr="00A6184F" w:rsidRDefault="00492862" w:rsidP="00A6184F">
            <w:pPr>
              <w:spacing w:after="0" w:line="276" w:lineRule="auto"/>
            </w:pPr>
            <w:r w:rsidRPr="00A6184F">
              <w:t>Spoordonk onder Oirschot</w:t>
            </w:r>
          </w:p>
        </w:tc>
        <w:tc>
          <w:tcPr>
            <w:tcW w:w="1584" w:type="dxa"/>
          </w:tcPr>
          <w:p w:rsidR="00492862" w:rsidRPr="00A6184F" w:rsidRDefault="00492862" w:rsidP="00A6184F">
            <w:pPr>
              <w:spacing w:after="0" w:line="276" w:lineRule="auto"/>
            </w:pPr>
            <w:r w:rsidRPr="00A6184F">
              <w:t>14 april 1768</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17 april 1768</w:t>
            </w:r>
          </w:p>
        </w:tc>
        <w:tc>
          <w:tcPr>
            <w:tcW w:w="5527" w:type="dxa"/>
          </w:tcPr>
          <w:p w:rsidR="00492862" w:rsidRPr="00A6184F" w:rsidRDefault="00492862" w:rsidP="00A6184F">
            <w:pPr>
              <w:spacing w:after="0" w:line="276" w:lineRule="auto"/>
            </w:pPr>
            <w:r w:rsidRPr="00A6184F">
              <w:rPr>
                <w:highlight w:val="yellow"/>
              </w:rPr>
              <w:t>Is een wintermolentje</w:t>
            </w:r>
            <w:r w:rsidRPr="00A6184F">
              <w:t xml:space="preserve">. De schutberdens open bevonden. </w:t>
            </w:r>
          </w:p>
        </w:tc>
      </w:tr>
      <w:tr w:rsidR="00492862" w:rsidRPr="00A6184F">
        <w:tc>
          <w:tcPr>
            <w:tcW w:w="2239" w:type="dxa"/>
          </w:tcPr>
          <w:p w:rsidR="00492862" w:rsidRPr="00A6184F" w:rsidRDefault="00492862" w:rsidP="00A6184F">
            <w:pPr>
              <w:spacing w:after="0" w:line="276" w:lineRule="auto"/>
            </w:pPr>
            <w:r w:rsidRPr="00A6184F">
              <w:t>Oosterwijk</w:t>
            </w:r>
          </w:p>
        </w:tc>
        <w:tc>
          <w:tcPr>
            <w:tcW w:w="1584" w:type="dxa"/>
          </w:tcPr>
          <w:p w:rsidR="00492862" w:rsidRPr="00A6184F" w:rsidRDefault="00492862" w:rsidP="00A6184F">
            <w:pPr>
              <w:spacing w:after="0" w:line="276" w:lineRule="auto"/>
            </w:pPr>
            <w:r w:rsidRPr="00A6184F">
              <w:t>23 april 1768</w:t>
            </w:r>
          </w:p>
        </w:tc>
        <w:tc>
          <w:tcPr>
            <w:tcW w:w="5527" w:type="dxa"/>
          </w:tcPr>
          <w:p w:rsidR="00492862" w:rsidRPr="00A6184F" w:rsidRDefault="00492862" w:rsidP="00A6184F">
            <w:pPr>
              <w:spacing w:after="0" w:line="276" w:lineRule="auto"/>
            </w:pPr>
            <w:r w:rsidRPr="00A6184F">
              <w:t>De peegel en paal bloot bevonden, en vermeene dat deselve hooger staat als moet weesen</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23 april 1768</w:t>
            </w:r>
          </w:p>
        </w:tc>
        <w:tc>
          <w:tcPr>
            <w:tcW w:w="5527" w:type="dxa"/>
          </w:tcPr>
          <w:p w:rsidR="00492862" w:rsidRPr="00A6184F" w:rsidRDefault="00492862" w:rsidP="00A6184F">
            <w:pPr>
              <w:spacing w:after="0" w:line="276" w:lineRule="auto"/>
            </w:pPr>
            <w:r w:rsidRPr="00A6184F">
              <w:rPr>
                <w:highlight w:val="yellow"/>
              </w:rPr>
              <w:t>Is een wintermolentje</w:t>
            </w:r>
            <w:r w:rsidRPr="00A6184F">
              <w:t>. De schutberdens open bevonden</w:t>
            </w:r>
          </w:p>
        </w:tc>
      </w:tr>
    </w:tbl>
    <w:p w:rsidR="00492862" w:rsidRDefault="00492862" w:rsidP="000E52A9">
      <w:pPr>
        <w:spacing w:after="0" w:line="276" w:lineRule="auto"/>
      </w:pPr>
    </w:p>
    <w:p w:rsidR="00492862" w:rsidRDefault="00492862" w:rsidP="009511C1">
      <w:pPr>
        <w:spacing w:after="0" w:line="276" w:lineRule="auto"/>
      </w:pPr>
    </w:p>
    <w:p w:rsidR="00492862" w:rsidRPr="00725650" w:rsidRDefault="00492862" w:rsidP="009511C1">
      <w:pPr>
        <w:shd w:val="clear" w:color="auto" w:fill="C5E0B3"/>
        <w:spacing w:after="0" w:line="276" w:lineRule="auto"/>
        <w:rPr>
          <w:b/>
          <w:bCs/>
        </w:rPr>
      </w:pPr>
      <w:r>
        <w:rPr>
          <w:b/>
          <w:bCs/>
        </w:rPr>
        <w:t>1769 scan 158-161</w:t>
      </w:r>
    </w:p>
    <w:p w:rsidR="00492862" w:rsidRDefault="00492862" w:rsidP="009511C1">
      <w:pPr>
        <w:spacing w:after="0" w:line="276" w:lineRule="auto"/>
      </w:pPr>
    </w:p>
    <w:p w:rsidR="00492862" w:rsidRDefault="00492862" w:rsidP="009511C1">
      <w:pPr>
        <w:spacing w:after="0" w:line="276" w:lineRule="auto"/>
      </w:pPr>
      <w:r>
        <w:t>Authorisatie tot het visiteren van de watermolens in Peelland en Maasland</w:t>
      </w:r>
    </w:p>
    <w:p w:rsidR="00492862" w:rsidRDefault="00492862" w:rsidP="009511C1">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14 april 1769</w:t>
            </w:r>
          </w:p>
        </w:tc>
        <w:tc>
          <w:tcPr>
            <w:tcW w:w="5527" w:type="dxa"/>
          </w:tcPr>
          <w:p w:rsidR="00492862" w:rsidRPr="00A6184F" w:rsidRDefault="00492862" w:rsidP="00A6184F">
            <w:pPr>
              <w:spacing w:after="0" w:line="276" w:lineRule="auto"/>
            </w:pPr>
            <w:r w:rsidRPr="00A6184F">
              <w:t>De beemden droog bevonden en de pegel in ordre</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14 april 1769</w:t>
            </w:r>
          </w:p>
        </w:tc>
        <w:tc>
          <w:tcPr>
            <w:tcW w:w="5527" w:type="dxa"/>
          </w:tcPr>
          <w:p w:rsidR="00492862" w:rsidRPr="00A6184F" w:rsidRDefault="00492862" w:rsidP="00A6184F">
            <w:pPr>
              <w:spacing w:after="0" w:line="276" w:lineRule="auto"/>
            </w:pPr>
            <w:r w:rsidRPr="00A6184F">
              <w:t>De beemden alle droog bevonden als meede de pegel in ordre</w:t>
            </w:r>
          </w:p>
        </w:tc>
      </w:tr>
      <w:tr w:rsidR="00492862" w:rsidRPr="00A6184F">
        <w:tc>
          <w:tcPr>
            <w:tcW w:w="2239" w:type="dxa"/>
          </w:tcPr>
          <w:p w:rsidR="00492862" w:rsidRPr="00A6184F" w:rsidRDefault="00492862" w:rsidP="00A6184F">
            <w:pPr>
              <w:spacing w:after="0" w:line="276" w:lineRule="auto"/>
            </w:pPr>
            <w:r w:rsidRPr="00A6184F">
              <w:t>Hooydonk</w:t>
            </w:r>
          </w:p>
        </w:tc>
        <w:tc>
          <w:tcPr>
            <w:tcW w:w="1584" w:type="dxa"/>
          </w:tcPr>
          <w:p w:rsidR="00492862" w:rsidRPr="00A6184F" w:rsidRDefault="00492862" w:rsidP="00A6184F">
            <w:pPr>
              <w:spacing w:after="0" w:line="276" w:lineRule="auto"/>
            </w:pPr>
            <w:r w:rsidRPr="00A6184F">
              <w:t>14 april 1769</w:t>
            </w:r>
          </w:p>
        </w:tc>
        <w:tc>
          <w:tcPr>
            <w:tcW w:w="5527" w:type="dxa"/>
          </w:tcPr>
          <w:p w:rsidR="00492862" w:rsidRPr="00A6184F" w:rsidRDefault="00492862" w:rsidP="00A6184F">
            <w:pPr>
              <w:spacing w:after="0" w:line="276" w:lineRule="auto"/>
            </w:pPr>
            <w:r w:rsidRPr="00A6184F">
              <w:t>De paal en pegel is weg, de beemden alle droog bevonden</w:t>
            </w:r>
          </w:p>
        </w:tc>
      </w:tr>
      <w:tr w:rsidR="00492862" w:rsidRPr="00A6184F">
        <w:tc>
          <w:tcPr>
            <w:tcW w:w="2239" w:type="dxa"/>
          </w:tcPr>
          <w:p w:rsidR="00492862" w:rsidRPr="00A6184F" w:rsidRDefault="00492862" w:rsidP="00A6184F">
            <w:pPr>
              <w:spacing w:after="0" w:line="276" w:lineRule="auto"/>
            </w:pPr>
            <w:r w:rsidRPr="00A6184F">
              <w:t>Cool onder Tongelre</w:t>
            </w:r>
          </w:p>
        </w:tc>
        <w:tc>
          <w:tcPr>
            <w:tcW w:w="1584" w:type="dxa"/>
          </w:tcPr>
          <w:p w:rsidR="00492862" w:rsidRPr="00A6184F" w:rsidRDefault="00492862" w:rsidP="00A6184F">
            <w:pPr>
              <w:spacing w:after="0" w:line="276" w:lineRule="auto"/>
            </w:pPr>
            <w:r w:rsidRPr="00A6184F">
              <w:t>13 april 1769</w:t>
            </w:r>
          </w:p>
        </w:tc>
        <w:tc>
          <w:tcPr>
            <w:tcW w:w="5527" w:type="dxa"/>
          </w:tcPr>
          <w:p w:rsidR="00492862" w:rsidRPr="00A6184F" w:rsidRDefault="00492862" w:rsidP="00A6184F">
            <w:pPr>
              <w:spacing w:after="0" w:line="276" w:lineRule="auto"/>
            </w:pPr>
            <w:r w:rsidRPr="00A6184F">
              <w:t>De beemden droog bevonden, alsmede den pegel in ordre</w:t>
            </w:r>
          </w:p>
        </w:tc>
      </w:tr>
      <w:tr w:rsidR="00492862" w:rsidRPr="00A6184F">
        <w:tc>
          <w:tcPr>
            <w:tcW w:w="2239" w:type="dxa"/>
          </w:tcPr>
          <w:p w:rsidR="00492862" w:rsidRPr="00A6184F" w:rsidRDefault="00492862" w:rsidP="00A6184F">
            <w:pPr>
              <w:spacing w:after="0" w:line="276" w:lineRule="auto"/>
            </w:pPr>
            <w:r w:rsidRPr="00A6184F">
              <w:t>Wetten onder Nuenen</w:t>
            </w:r>
          </w:p>
        </w:tc>
        <w:tc>
          <w:tcPr>
            <w:tcW w:w="1584" w:type="dxa"/>
          </w:tcPr>
          <w:p w:rsidR="00492862" w:rsidRPr="00A6184F" w:rsidRDefault="00492862" w:rsidP="00A6184F">
            <w:pPr>
              <w:spacing w:after="0" w:line="276" w:lineRule="auto"/>
            </w:pPr>
            <w:r w:rsidRPr="00A6184F">
              <w:t>13 april 1769</w:t>
            </w:r>
          </w:p>
        </w:tc>
        <w:tc>
          <w:tcPr>
            <w:tcW w:w="5527" w:type="dxa"/>
          </w:tcPr>
          <w:p w:rsidR="00492862" w:rsidRPr="00A6184F" w:rsidRDefault="00492862" w:rsidP="00A6184F">
            <w:pPr>
              <w:spacing w:after="0" w:line="276" w:lineRule="auto"/>
            </w:pPr>
            <w:r w:rsidRPr="00A6184F">
              <w:t>De beemden droog bevonden en pegel in ordre</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1769</w:t>
            </w:r>
          </w:p>
        </w:tc>
        <w:tc>
          <w:tcPr>
            <w:tcW w:w="5527" w:type="dxa"/>
          </w:tcPr>
          <w:p w:rsidR="00492862" w:rsidRPr="00A6184F" w:rsidRDefault="00492862" w:rsidP="00A6184F">
            <w:pPr>
              <w:spacing w:after="0" w:line="276" w:lineRule="auto"/>
            </w:pPr>
            <w:r w:rsidRPr="00A6184F">
              <w:rPr>
                <w:highlight w:val="yellow"/>
              </w:rPr>
              <w:t>Is een watermolentje tot halff maart</w:t>
            </w:r>
            <w:r w:rsidRPr="00A6184F">
              <w:t>. Kan des somers niet maalen, dat de deuren van de sluijs waaren opgetrokken en vast geslooten.</w:t>
            </w:r>
          </w:p>
        </w:tc>
      </w:tr>
      <w:tr w:rsidR="00492862" w:rsidRPr="00A6184F">
        <w:tc>
          <w:tcPr>
            <w:tcW w:w="2239" w:type="dxa"/>
          </w:tcPr>
          <w:p w:rsidR="00492862" w:rsidRPr="00A6184F" w:rsidRDefault="00492862" w:rsidP="00A6184F">
            <w:pPr>
              <w:spacing w:after="0" w:line="276" w:lineRule="auto"/>
            </w:pPr>
            <w:r w:rsidRPr="00A6184F">
              <w:t>Stipdonk</w:t>
            </w:r>
          </w:p>
        </w:tc>
        <w:tc>
          <w:tcPr>
            <w:tcW w:w="1584" w:type="dxa"/>
          </w:tcPr>
          <w:p w:rsidR="00492862" w:rsidRPr="00A6184F" w:rsidRDefault="00492862" w:rsidP="00A6184F">
            <w:pPr>
              <w:spacing w:after="0" w:line="276" w:lineRule="auto"/>
            </w:pPr>
            <w:r w:rsidRPr="00A6184F">
              <w:t>13 april 1769</w:t>
            </w:r>
          </w:p>
        </w:tc>
        <w:tc>
          <w:tcPr>
            <w:tcW w:w="5527" w:type="dxa"/>
          </w:tcPr>
          <w:p w:rsidR="00492862" w:rsidRPr="00A6184F" w:rsidRDefault="00492862" w:rsidP="00A6184F">
            <w:pPr>
              <w:spacing w:after="0" w:line="276" w:lineRule="auto"/>
            </w:pPr>
            <w:r w:rsidRPr="00A6184F">
              <w:t>De beemden droog bevonden, alsmeede den pegel in ordre</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1769</w:t>
            </w:r>
          </w:p>
        </w:tc>
        <w:tc>
          <w:tcPr>
            <w:tcW w:w="5527" w:type="dxa"/>
          </w:tcPr>
          <w:p w:rsidR="00492862" w:rsidRPr="00A6184F" w:rsidRDefault="00492862" w:rsidP="00A6184F">
            <w:pPr>
              <w:spacing w:after="0" w:line="276" w:lineRule="auto"/>
              <w:rPr>
                <w:highlight w:val="yellow"/>
              </w:rPr>
            </w:pPr>
            <w:r w:rsidRPr="00A6184F">
              <w:rPr>
                <w:highlight w:val="yellow"/>
              </w:rPr>
              <w:t>Is een watermolentje</w:t>
            </w:r>
            <w:r w:rsidRPr="00A6184F">
              <w:t>. Hier is geen pegel</w:t>
            </w:r>
          </w:p>
        </w:tc>
      </w:tr>
      <w:tr w:rsidR="00492862" w:rsidRPr="00A6184F">
        <w:tc>
          <w:tcPr>
            <w:tcW w:w="2239" w:type="dxa"/>
          </w:tcPr>
          <w:p w:rsidR="00492862" w:rsidRPr="00A6184F" w:rsidRDefault="00492862" w:rsidP="00A6184F">
            <w:pPr>
              <w:spacing w:after="0" w:line="276" w:lineRule="auto"/>
            </w:pPr>
            <w:r w:rsidRPr="00A6184F">
              <w:t>Erp (en Kilsdonk)</w:t>
            </w:r>
          </w:p>
        </w:tc>
        <w:tc>
          <w:tcPr>
            <w:tcW w:w="1584" w:type="dxa"/>
          </w:tcPr>
          <w:p w:rsidR="00492862" w:rsidRPr="00A6184F" w:rsidRDefault="00492862" w:rsidP="00A6184F">
            <w:pPr>
              <w:spacing w:after="0" w:line="276" w:lineRule="auto"/>
            </w:pPr>
            <w:r w:rsidRPr="00A6184F">
              <w:t>15 april 1769</w:t>
            </w:r>
          </w:p>
        </w:tc>
        <w:tc>
          <w:tcPr>
            <w:tcW w:w="5527" w:type="dxa"/>
          </w:tcPr>
          <w:p w:rsidR="00492862" w:rsidRPr="00A6184F" w:rsidRDefault="00492862" w:rsidP="00A6184F">
            <w:pPr>
              <w:spacing w:after="0" w:line="276" w:lineRule="auto"/>
            </w:pPr>
            <w:r w:rsidRPr="00A6184F">
              <w:t>De beemden en velden droog bevonden als meede de pegel in ordre</w:t>
            </w:r>
          </w:p>
        </w:tc>
      </w:tr>
      <w:tr w:rsidR="00492862" w:rsidRPr="00A6184F">
        <w:tc>
          <w:tcPr>
            <w:tcW w:w="2239" w:type="dxa"/>
          </w:tcPr>
          <w:p w:rsidR="00492862" w:rsidRPr="00A6184F" w:rsidRDefault="00492862" w:rsidP="00A6184F">
            <w:pPr>
              <w:spacing w:after="0" w:line="276" w:lineRule="auto"/>
            </w:pPr>
            <w:r w:rsidRPr="00A6184F">
              <w:t>Middelrode</w:t>
            </w:r>
          </w:p>
        </w:tc>
        <w:tc>
          <w:tcPr>
            <w:tcW w:w="1584" w:type="dxa"/>
          </w:tcPr>
          <w:p w:rsidR="00492862" w:rsidRPr="00A6184F" w:rsidRDefault="00492862" w:rsidP="00A6184F">
            <w:pPr>
              <w:spacing w:after="0" w:line="276" w:lineRule="auto"/>
            </w:pPr>
            <w:r w:rsidRPr="00A6184F">
              <w:t>8 april 1769</w:t>
            </w:r>
          </w:p>
        </w:tc>
        <w:tc>
          <w:tcPr>
            <w:tcW w:w="5527" w:type="dxa"/>
          </w:tcPr>
          <w:p w:rsidR="00492862" w:rsidRPr="00A6184F" w:rsidRDefault="00492862" w:rsidP="00A6184F">
            <w:pPr>
              <w:spacing w:after="0" w:line="276" w:lineRule="auto"/>
            </w:pPr>
            <w:r w:rsidRPr="00A6184F">
              <w:rPr>
                <w:highlight w:val="yellow"/>
              </w:rPr>
              <w:t>Is een zomer wintermolentje</w:t>
            </w:r>
            <w:r w:rsidRPr="00A6184F">
              <w:t>. De beemden alle droog bevonden, als ook den pegel in ordre</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14 april 1769</w:t>
            </w:r>
          </w:p>
        </w:tc>
        <w:tc>
          <w:tcPr>
            <w:tcW w:w="5527" w:type="dxa"/>
          </w:tcPr>
          <w:p w:rsidR="00492862" w:rsidRPr="00A6184F" w:rsidRDefault="00492862" w:rsidP="00A6184F">
            <w:pPr>
              <w:spacing w:after="0" w:line="276" w:lineRule="auto"/>
            </w:pPr>
            <w:r w:rsidRPr="00A6184F">
              <w:t>Is een olymolen. De landerijen alle droog bevonden, hier is geen pegel en wert meest voor privee van den heer bemaalen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13 april 1769</w:t>
            </w:r>
          </w:p>
        </w:tc>
        <w:tc>
          <w:tcPr>
            <w:tcW w:w="5527" w:type="dxa"/>
          </w:tcPr>
          <w:p w:rsidR="00492862" w:rsidRPr="00A6184F" w:rsidRDefault="00492862" w:rsidP="00A6184F">
            <w:pPr>
              <w:spacing w:after="0" w:line="276" w:lineRule="auto"/>
            </w:pPr>
            <w:r w:rsidRPr="00A6184F">
              <w:t>De beemden alle droog bevonden, als meede de pegel in ordre</w:t>
            </w:r>
          </w:p>
        </w:tc>
      </w:tr>
    </w:tbl>
    <w:p w:rsidR="00492862" w:rsidRDefault="00492862" w:rsidP="009511C1">
      <w:pPr>
        <w:spacing w:after="0" w:line="276" w:lineRule="auto"/>
      </w:pPr>
    </w:p>
    <w:p w:rsidR="00492862" w:rsidRDefault="00492862" w:rsidP="00284427">
      <w:pPr>
        <w:spacing w:after="0" w:line="276" w:lineRule="auto"/>
      </w:pPr>
    </w:p>
    <w:p w:rsidR="00492862" w:rsidRPr="00725650" w:rsidRDefault="00492862" w:rsidP="00284427">
      <w:pPr>
        <w:shd w:val="clear" w:color="auto" w:fill="C5E0B3"/>
        <w:spacing w:after="0" w:line="276" w:lineRule="auto"/>
        <w:rPr>
          <w:b/>
          <w:bCs/>
        </w:rPr>
      </w:pPr>
      <w:r>
        <w:rPr>
          <w:b/>
          <w:bCs/>
        </w:rPr>
        <w:t>1769 scan 162-165</w:t>
      </w:r>
    </w:p>
    <w:p w:rsidR="00492862" w:rsidRDefault="00492862" w:rsidP="00284427">
      <w:pPr>
        <w:spacing w:after="0" w:line="276" w:lineRule="auto"/>
      </w:pPr>
    </w:p>
    <w:p w:rsidR="00492862" w:rsidRDefault="00492862" w:rsidP="00284427">
      <w:pPr>
        <w:spacing w:after="0" w:line="276" w:lineRule="auto"/>
      </w:pPr>
      <w:r>
        <w:t>Authorisatie tot het visiteren van de watermolens in Kempenland en Oisterwijk</w:t>
      </w:r>
    </w:p>
    <w:p w:rsidR="00492862" w:rsidRDefault="00492862" w:rsidP="00284427">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17 april 1769</w:t>
            </w:r>
          </w:p>
        </w:tc>
        <w:tc>
          <w:tcPr>
            <w:tcW w:w="5527" w:type="dxa"/>
          </w:tcPr>
          <w:p w:rsidR="00492862" w:rsidRPr="00A6184F" w:rsidRDefault="00492862" w:rsidP="00A6184F">
            <w:pPr>
              <w:spacing w:after="0" w:line="276" w:lineRule="auto"/>
            </w:pPr>
            <w:r w:rsidRPr="00A6184F">
              <w:t>De peegel bevonden</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17 april 1769</w:t>
            </w:r>
          </w:p>
        </w:tc>
        <w:tc>
          <w:tcPr>
            <w:tcW w:w="5527" w:type="dxa"/>
          </w:tcPr>
          <w:p w:rsidR="00492862" w:rsidRPr="00A6184F" w:rsidRDefault="00492862" w:rsidP="00A6184F">
            <w:pPr>
              <w:spacing w:after="0" w:line="276" w:lineRule="auto"/>
            </w:pPr>
            <w:r w:rsidRPr="00A6184F">
              <w:t>De peegel bloot en de sluijs open bevonden</w:t>
            </w:r>
          </w:p>
        </w:tc>
      </w:tr>
      <w:tr w:rsidR="00492862" w:rsidRPr="00A6184F">
        <w:tc>
          <w:tcPr>
            <w:tcW w:w="2239" w:type="dxa"/>
          </w:tcPr>
          <w:p w:rsidR="00492862" w:rsidRPr="00A6184F" w:rsidRDefault="00492862" w:rsidP="00A6184F">
            <w:pPr>
              <w:spacing w:after="0" w:line="276" w:lineRule="auto"/>
            </w:pPr>
            <w:r w:rsidRPr="00A6184F">
              <w:t>Venbergen onder Weert</w:t>
            </w:r>
          </w:p>
        </w:tc>
        <w:tc>
          <w:tcPr>
            <w:tcW w:w="1584" w:type="dxa"/>
          </w:tcPr>
          <w:p w:rsidR="00492862" w:rsidRPr="00A6184F" w:rsidRDefault="00492862" w:rsidP="00A6184F">
            <w:pPr>
              <w:spacing w:after="0" w:line="276" w:lineRule="auto"/>
            </w:pPr>
            <w:r w:rsidRPr="00A6184F">
              <w:t>20 april 1769</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20 april 1769</w:t>
            </w:r>
          </w:p>
        </w:tc>
        <w:tc>
          <w:tcPr>
            <w:tcW w:w="5527" w:type="dxa"/>
          </w:tcPr>
          <w:p w:rsidR="00492862" w:rsidRPr="00A6184F" w:rsidRDefault="00492862" w:rsidP="00A6184F">
            <w:pPr>
              <w:spacing w:after="0" w:line="276" w:lineRule="auto"/>
            </w:pPr>
            <w:r w:rsidRPr="00A6184F">
              <w:t>De peegel paal bloot en sonder peegel bevonden</w:t>
            </w:r>
          </w:p>
        </w:tc>
      </w:tr>
      <w:tr w:rsidR="00492862" w:rsidRPr="00A6184F">
        <w:tc>
          <w:tcPr>
            <w:tcW w:w="2239" w:type="dxa"/>
          </w:tcPr>
          <w:p w:rsidR="00492862" w:rsidRPr="00A6184F" w:rsidRDefault="00492862" w:rsidP="00A6184F">
            <w:pPr>
              <w:spacing w:after="0" w:line="276" w:lineRule="auto"/>
            </w:pPr>
            <w:r w:rsidRPr="00A6184F">
              <w:t>Waaldre</w:t>
            </w:r>
          </w:p>
        </w:tc>
        <w:tc>
          <w:tcPr>
            <w:tcW w:w="1584" w:type="dxa"/>
          </w:tcPr>
          <w:p w:rsidR="00492862" w:rsidRPr="00A6184F" w:rsidRDefault="00492862" w:rsidP="00A6184F">
            <w:pPr>
              <w:spacing w:after="0" w:line="276" w:lineRule="auto"/>
            </w:pPr>
            <w:r w:rsidRPr="00A6184F">
              <w:t>20 april 1769</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20 april 1769</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Keersop onder Rythoven</w:t>
            </w:r>
          </w:p>
        </w:tc>
        <w:tc>
          <w:tcPr>
            <w:tcW w:w="1584" w:type="dxa"/>
          </w:tcPr>
          <w:p w:rsidR="00492862" w:rsidRPr="00A6184F" w:rsidRDefault="00492862" w:rsidP="00A6184F">
            <w:pPr>
              <w:spacing w:after="0" w:line="276" w:lineRule="auto"/>
            </w:pPr>
            <w:r w:rsidRPr="00A6184F">
              <w:t>20 april 1769</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Steensel</w:t>
            </w:r>
          </w:p>
        </w:tc>
        <w:tc>
          <w:tcPr>
            <w:tcW w:w="1584" w:type="dxa"/>
          </w:tcPr>
          <w:p w:rsidR="00492862" w:rsidRPr="00A6184F" w:rsidRDefault="00492862" w:rsidP="00A6184F">
            <w:pPr>
              <w:spacing w:after="0" w:line="276" w:lineRule="auto"/>
            </w:pPr>
            <w:r w:rsidRPr="00A6184F">
              <w:t>20 april 1769</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20 april 1769</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Schimmelen onder Woensel</w:t>
            </w:r>
          </w:p>
        </w:tc>
        <w:tc>
          <w:tcPr>
            <w:tcW w:w="1584" w:type="dxa"/>
          </w:tcPr>
          <w:p w:rsidR="00492862" w:rsidRPr="00A6184F" w:rsidRDefault="00492862" w:rsidP="00A6184F">
            <w:pPr>
              <w:spacing w:after="0" w:line="276" w:lineRule="auto"/>
            </w:pPr>
            <w:r w:rsidRPr="00A6184F">
              <w:t>18 april 1769</w:t>
            </w:r>
          </w:p>
        </w:tc>
        <w:tc>
          <w:tcPr>
            <w:tcW w:w="5527" w:type="dxa"/>
          </w:tcPr>
          <w:p w:rsidR="00492862" w:rsidRPr="00A6184F" w:rsidRDefault="00492862" w:rsidP="00A6184F">
            <w:pPr>
              <w:spacing w:after="0" w:line="276" w:lineRule="auto"/>
            </w:pPr>
            <w:r w:rsidRPr="00A6184F">
              <w:t xml:space="preserve">De peegel bloot bevonden </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18 april 1769</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Stratum</w:t>
            </w:r>
          </w:p>
        </w:tc>
        <w:tc>
          <w:tcPr>
            <w:tcW w:w="1584" w:type="dxa"/>
          </w:tcPr>
          <w:p w:rsidR="00492862" w:rsidRPr="00A6184F" w:rsidRDefault="00492862" w:rsidP="00A6184F">
            <w:pPr>
              <w:spacing w:after="0" w:line="276" w:lineRule="auto"/>
            </w:pPr>
            <w:r w:rsidRPr="00A6184F">
              <w:t>18 april 1769</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18 april 1769</w:t>
            </w:r>
          </w:p>
        </w:tc>
        <w:tc>
          <w:tcPr>
            <w:tcW w:w="5527" w:type="dxa"/>
          </w:tcPr>
          <w:p w:rsidR="00492862" w:rsidRPr="00A6184F" w:rsidRDefault="00492862" w:rsidP="00A6184F">
            <w:pPr>
              <w:spacing w:after="0" w:line="276" w:lineRule="auto"/>
            </w:pPr>
            <w:r w:rsidRPr="00A6184F">
              <w:rPr>
                <w:highlight w:val="yellow"/>
              </w:rPr>
              <w:t>Is een watermolentje des winters</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17 april 1769</w:t>
            </w:r>
          </w:p>
        </w:tc>
        <w:tc>
          <w:tcPr>
            <w:tcW w:w="5527" w:type="dxa"/>
          </w:tcPr>
          <w:p w:rsidR="00492862" w:rsidRPr="00A6184F" w:rsidRDefault="00492862" w:rsidP="00A6184F">
            <w:pPr>
              <w:spacing w:after="0" w:line="276" w:lineRule="auto"/>
            </w:pPr>
            <w:r w:rsidRPr="00A6184F">
              <w:t>Ut supra (</w:t>
            </w:r>
            <w:r w:rsidRPr="00A6184F">
              <w:rPr>
                <w:highlight w:val="yellow"/>
              </w:rPr>
              <w:t>Is een watermolentje des winters</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21 april 1769</w:t>
            </w:r>
          </w:p>
        </w:tc>
        <w:tc>
          <w:tcPr>
            <w:tcW w:w="5527" w:type="dxa"/>
          </w:tcPr>
          <w:p w:rsidR="00492862" w:rsidRPr="00A6184F" w:rsidRDefault="00492862" w:rsidP="00A6184F">
            <w:pPr>
              <w:spacing w:after="0" w:line="276" w:lineRule="auto"/>
            </w:pPr>
            <w:r w:rsidRPr="00A6184F">
              <w:t>Ut supra (</w:t>
            </w:r>
            <w:r w:rsidRPr="00A6184F">
              <w:rPr>
                <w:highlight w:val="yellow"/>
              </w:rPr>
              <w:t>Is een watermolentje des winters</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Spoordonk onder Oirschot</w:t>
            </w:r>
          </w:p>
        </w:tc>
        <w:tc>
          <w:tcPr>
            <w:tcW w:w="1584" w:type="dxa"/>
          </w:tcPr>
          <w:p w:rsidR="00492862" w:rsidRPr="00A6184F" w:rsidRDefault="00492862" w:rsidP="00A6184F">
            <w:pPr>
              <w:spacing w:after="0" w:line="276" w:lineRule="auto"/>
            </w:pPr>
            <w:r w:rsidRPr="00A6184F">
              <w:t>17 april 1769</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21 april 1769</w:t>
            </w:r>
          </w:p>
        </w:tc>
        <w:tc>
          <w:tcPr>
            <w:tcW w:w="5527" w:type="dxa"/>
          </w:tcPr>
          <w:p w:rsidR="00492862" w:rsidRPr="00A6184F" w:rsidRDefault="00492862" w:rsidP="00A6184F">
            <w:pPr>
              <w:spacing w:after="0" w:line="276" w:lineRule="auto"/>
            </w:pPr>
            <w:r w:rsidRPr="00A6184F">
              <w:rPr>
                <w:highlight w:val="yellow"/>
              </w:rPr>
              <w:t>Is een wintermolentje</w:t>
            </w:r>
            <w:r w:rsidRPr="00A6184F">
              <w:t xml:space="preserve">. De schutberdens open bevonden. </w:t>
            </w:r>
          </w:p>
        </w:tc>
      </w:tr>
      <w:tr w:rsidR="00492862" w:rsidRPr="00A6184F">
        <w:tc>
          <w:tcPr>
            <w:tcW w:w="2239" w:type="dxa"/>
          </w:tcPr>
          <w:p w:rsidR="00492862" w:rsidRPr="00A6184F" w:rsidRDefault="00492862" w:rsidP="00A6184F">
            <w:pPr>
              <w:spacing w:after="0" w:line="276" w:lineRule="auto"/>
            </w:pPr>
            <w:r w:rsidRPr="00A6184F">
              <w:t>Oosterwijk</w:t>
            </w:r>
          </w:p>
        </w:tc>
        <w:tc>
          <w:tcPr>
            <w:tcW w:w="1584" w:type="dxa"/>
          </w:tcPr>
          <w:p w:rsidR="00492862" w:rsidRPr="00A6184F" w:rsidRDefault="00492862" w:rsidP="00A6184F">
            <w:pPr>
              <w:spacing w:after="0" w:line="276" w:lineRule="auto"/>
            </w:pPr>
            <w:r w:rsidRPr="00A6184F">
              <w:t>13 april 1769</w:t>
            </w:r>
          </w:p>
        </w:tc>
        <w:tc>
          <w:tcPr>
            <w:tcW w:w="5527" w:type="dxa"/>
          </w:tcPr>
          <w:p w:rsidR="00492862" w:rsidRPr="00A6184F" w:rsidRDefault="00492862" w:rsidP="00A6184F">
            <w:pPr>
              <w:spacing w:after="0" w:line="276" w:lineRule="auto"/>
            </w:pPr>
            <w:r w:rsidRPr="00A6184F">
              <w:t>De peegel bloot en de schutberdens open bevonden</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21 april 1769</w:t>
            </w:r>
          </w:p>
        </w:tc>
        <w:tc>
          <w:tcPr>
            <w:tcW w:w="5527" w:type="dxa"/>
          </w:tcPr>
          <w:p w:rsidR="00492862" w:rsidRPr="00A6184F" w:rsidRDefault="00492862" w:rsidP="00A6184F">
            <w:pPr>
              <w:spacing w:after="0" w:line="276" w:lineRule="auto"/>
            </w:pPr>
            <w:r w:rsidRPr="00A6184F">
              <w:rPr>
                <w:highlight w:val="yellow"/>
              </w:rPr>
              <w:t>Is een wintermolentje</w:t>
            </w:r>
            <w:r w:rsidRPr="00A6184F">
              <w:t>. De schutberdens open bevonden</w:t>
            </w:r>
          </w:p>
        </w:tc>
      </w:tr>
    </w:tbl>
    <w:p w:rsidR="00492862" w:rsidRDefault="00492862" w:rsidP="00284427">
      <w:pPr>
        <w:spacing w:after="0" w:line="276" w:lineRule="auto"/>
      </w:pPr>
    </w:p>
    <w:p w:rsidR="00492862" w:rsidRDefault="00492862" w:rsidP="005102D2">
      <w:pPr>
        <w:spacing w:after="0" w:line="276" w:lineRule="auto"/>
      </w:pPr>
    </w:p>
    <w:p w:rsidR="00492862" w:rsidRPr="00725650" w:rsidRDefault="00492862" w:rsidP="005102D2">
      <w:pPr>
        <w:shd w:val="clear" w:color="auto" w:fill="C5E0B3"/>
        <w:spacing w:after="0" w:line="276" w:lineRule="auto"/>
        <w:rPr>
          <w:b/>
          <w:bCs/>
        </w:rPr>
      </w:pPr>
      <w:r>
        <w:rPr>
          <w:b/>
          <w:bCs/>
        </w:rPr>
        <w:t>1770 scan 166-168</w:t>
      </w:r>
    </w:p>
    <w:p w:rsidR="00492862" w:rsidRDefault="00492862" w:rsidP="005102D2">
      <w:pPr>
        <w:spacing w:after="0" w:line="276" w:lineRule="auto"/>
      </w:pPr>
    </w:p>
    <w:p w:rsidR="00492862" w:rsidRDefault="00492862" w:rsidP="005102D2">
      <w:pPr>
        <w:spacing w:after="0" w:line="276" w:lineRule="auto"/>
      </w:pPr>
      <w:r>
        <w:t>Authorisatie tot het visiteren van de watermolens in Peelland en Maasland</w:t>
      </w:r>
    </w:p>
    <w:p w:rsidR="00492862" w:rsidRDefault="00492862" w:rsidP="005102D2">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22 april 1770</w:t>
            </w:r>
          </w:p>
        </w:tc>
        <w:tc>
          <w:tcPr>
            <w:tcW w:w="5527" w:type="dxa"/>
          </w:tcPr>
          <w:p w:rsidR="00492862" w:rsidRPr="00A6184F" w:rsidRDefault="00492862" w:rsidP="00A6184F">
            <w:pPr>
              <w:spacing w:after="0" w:line="276" w:lineRule="auto"/>
            </w:pPr>
            <w:r w:rsidRPr="00A6184F">
              <w:t xml:space="preserve">De pegel in ordre bevonden, als meede de beemden droog </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22 april 1770</w:t>
            </w:r>
          </w:p>
        </w:tc>
        <w:tc>
          <w:tcPr>
            <w:tcW w:w="5527" w:type="dxa"/>
          </w:tcPr>
          <w:p w:rsidR="00492862" w:rsidRPr="00A6184F" w:rsidRDefault="00492862" w:rsidP="00A6184F">
            <w:pPr>
              <w:spacing w:after="0" w:line="276" w:lineRule="auto"/>
            </w:pPr>
            <w:r w:rsidRPr="00A6184F">
              <w:t>De beemden droog bevonden en de pegel in ordre</w:t>
            </w:r>
          </w:p>
        </w:tc>
      </w:tr>
      <w:tr w:rsidR="00492862" w:rsidRPr="00A6184F">
        <w:tc>
          <w:tcPr>
            <w:tcW w:w="2239" w:type="dxa"/>
          </w:tcPr>
          <w:p w:rsidR="00492862" w:rsidRPr="00A6184F" w:rsidRDefault="00492862" w:rsidP="00A6184F">
            <w:pPr>
              <w:spacing w:after="0" w:line="276" w:lineRule="auto"/>
            </w:pPr>
            <w:r w:rsidRPr="00A6184F">
              <w:t>Hooijdonk</w:t>
            </w:r>
          </w:p>
        </w:tc>
        <w:tc>
          <w:tcPr>
            <w:tcW w:w="1584" w:type="dxa"/>
          </w:tcPr>
          <w:p w:rsidR="00492862" w:rsidRPr="00A6184F" w:rsidRDefault="00492862" w:rsidP="00A6184F">
            <w:pPr>
              <w:spacing w:after="0" w:line="276" w:lineRule="auto"/>
            </w:pPr>
            <w:r w:rsidRPr="00A6184F">
              <w:t>22 april 1770</w:t>
            </w:r>
          </w:p>
        </w:tc>
        <w:tc>
          <w:tcPr>
            <w:tcW w:w="5527" w:type="dxa"/>
          </w:tcPr>
          <w:p w:rsidR="00492862" w:rsidRPr="00A6184F" w:rsidRDefault="00492862" w:rsidP="00A6184F">
            <w:pPr>
              <w:spacing w:after="0" w:line="276" w:lineRule="auto"/>
            </w:pPr>
            <w:r w:rsidRPr="00A6184F">
              <w:t>Alle beemden droog bevonden en er is geen pegel</w:t>
            </w:r>
          </w:p>
        </w:tc>
      </w:tr>
      <w:tr w:rsidR="00492862" w:rsidRPr="00A6184F">
        <w:tc>
          <w:tcPr>
            <w:tcW w:w="2239" w:type="dxa"/>
          </w:tcPr>
          <w:p w:rsidR="00492862" w:rsidRPr="00A6184F" w:rsidRDefault="00492862" w:rsidP="00A6184F">
            <w:pPr>
              <w:spacing w:after="0" w:line="276" w:lineRule="auto"/>
            </w:pPr>
            <w:r w:rsidRPr="00A6184F">
              <w:t>Cool onder Tongelre</w:t>
            </w:r>
          </w:p>
        </w:tc>
        <w:tc>
          <w:tcPr>
            <w:tcW w:w="1584" w:type="dxa"/>
          </w:tcPr>
          <w:p w:rsidR="00492862" w:rsidRPr="00A6184F" w:rsidRDefault="00492862" w:rsidP="00A6184F">
            <w:pPr>
              <w:spacing w:after="0" w:line="276" w:lineRule="auto"/>
            </w:pPr>
            <w:r w:rsidRPr="00A6184F">
              <w:t>23 april 1770</w:t>
            </w:r>
          </w:p>
        </w:tc>
        <w:tc>
          <w:tcPr>
            <w:tcW w:w="5527" w:type="dxa"/>
          </w:tcPr>
          <w:p w:rsidR="00492862" w:rsidRPr="00A6184F" w:rsidRDefault="00492862" w:rsidP="00A6184F">
            <w:pPr>
              <w:spacing w:after="0" w:line="276" w:lineRule="auto"/>
            </w:pPr>
            <w:r w:rsidRPr="00A6184F">
              <w:t>De beemden droog bevonden, alsmede den pegel in ordre</w:t>
            </w:r>
          </w:p>
        </w:tc>
      </w:tr>
      <w:tr w:rsidR="00492862" w:rsidRPr="00A6184F">
        <w:tc>
          <w:tcPr>
            <w:tcW w:w="2239" w:type="dxa"/>
          </w:tcPr>
          <w:p w:rsidR="00492862" w:rsidRPr="00A6184F" w:rsidRDefault="00492862" w:rsidP="00A6184F">
            <w:pPr>
              <w:spacing w:after="0" w:line="276" w:lineRule="auto"/>
            </w:pPr>
            <w:r w:rsidRPr="00A6184F">
              <w:t>Wetten onder Nuenen</w:t>
            </w:r>
          </w:p>
        </w:tc>
        <w:tc>
          <w:tcPr>
            <w:tcW w:w="1584" w:type="dxa"/>
          </w:tcPr>
          <w:p w:rsidR="00492862" w:rsidRPr="00A6184F" w:rsidRDefault="00492862" w:rsidP="00A6184F">
            <w:pPr>
              <w:spacing w:after="0" w:line="276" w:lineRule="auto"/>
            </w:pPr>
            <w:r w:rsidRPr="00A6184F">
              <w:t>23 april 1770</w:t>
            </w:r>
          </w:p>
        </w:tc>
        <w:tc>
          <w:tcPr>
            <w:tcW w:w="5527" w:type="dxa"/>
          </w:tcPr>
          <w:p w:rsidR="00492862" w:rsidRPr="00A6184F" w:rsidRDefault="00492862" w:rsidP="00A6184F">
            <w:pPr>
              <w:spacing w:after="0" w:line="276" w:lineRule="auto"/>
            </w:pPr>
            <w:r w:rsidRPr="00A6184F">
              <w:t>De pegel in ordre bevonden als meede de beemden droog</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24 april 1770</w:t>
            </w:r>
          </w:p>
        </w:tc>
        <w:tc>
          <w:tcPr>
            <w:tcW w:w="5527" w:type="dxa"/>
          </w:tcPr>
          <w:p w:rsidR="00492862" w:rsidRPr="00A6184F" w:rsidRDefault="00492862" w:rsidP="00A6184F">
            <w:pPr>
              <w:spacing w:after="0" w:line="276" w:lineRule="auto"/>
            </w:pPr>
            <w:r w:rsidRPr="00A6184F">
              <w:rPr>
                <w:highlight w:val="yellow"/>
              </w:rPr>
              <w:t>Is een watermolentje tot halff maart</w:t>
            </w:r>
            <w:r w:rsidRPr="00A6184F">
              <w:t>. Bevonden dat de schutberdens waaren opgetrokken en vast geslooten</w:t>
            </w:r>
          </w:p>
        </w:tc>
      </w:tr>
      <w:tr w:rsidR="00492862" w:rsidRPr="00A6184F">
        <w:tc>
          <w:tcPr>
            <w:tcW w:w="2239" w:type="dxa"/>
          </w:tcPr>
          <w:p w:rsidR="00492862" w:rsidRPr="00A6184F" w:rsidRDefault="00492862" w:rsidP="00A6184F">
            <w:pPr>
              <w:spacing w:after="0" w:line="276" w:lineRule="auto"/>
            </w:pPr>
            <w:r w:rsidRPr="00A6184F">
              <w:t>Stipdonk</w:t>
            </w:r>
          </w:p>
        </w:tc>
        <w:tc>
          <w:tcPr>
            <w:tcW w:w="1584" w:type="dxa"/>
          </w:tcPr>
          <w:p w:rsidR="00492862" w:rsidRPr="00A6184F" w:rsidRDefault="00492862" w:rsidP="00A6184F">
            <w:pPr>
              <w:spacing w:after="0" w:line="276" w:lineRule="auto"/>
            </w:pPr>
            <w:r w:rsidRPr="00A6184F">
              <w:t>24 april 1770</w:t>
            </w:r>
          </w:p>
        </w:tc>
        <w:tc>
          <w:tcPr>
            <w:tcW w:w="5527" w:type="dxa"/>
          </w:tcPr>
          <w:p w:rsidR="00492862" w:rsidRPr="00A6184F" w:rsidRDefault="00492862" w:rsidP="00A6184F">
            <w:pPr>
              <w:spacing w:after="0" w:line="276" w:lineRule="auto"/>
            </w:pPr>
            <w:r w:rsidRPr="00A6184F">
              <w:t>De beemden droog bevonden, alsmeede den pegel in ordre</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24 april 1770</w:t>
            </w:r>
          </w:p>
        </w:tc>
        <w:tc>
          <w:tcPr>
            <w:tcW w:w="5527" w:type="dxa"/>
          </w:tcPr>
          <w:p w:rsidR="00492862" w:rsidRPr="00A6184F" w:rsidRDefault="00492862" w:rsidP="00A6184F">
            <w:pPr>
              <w:spacing w:after="0" w:line="276" w:lineRule="auto"/>
              <w:rPr>
                <w:highlight w:val="yellow"/>
              </w:rPr>
            </w:pPr>
            <w:r w:rsidRPr="00A6184F">
              <w:rPr>
                <w:highlight w:val="yellow"/>
              </w:rPr>
              <w:t>Is een watermolentje</w:t>
            </w:r>
            <w:r w:rsidRPr="00A6184F">
              <w:t>. Bevonden dat alle de beemden droog waren en de schutberdens omhoog getrokken</w:t>
            </w:r>
          </w:p>
        </w:tc>
      </w:tr>
      <w:tr w:rsidR="00492862" w:rsidRPr="00A6184F">
        <w:tc>
          <w:tcPr>
            <w:tcW w:w="2239" w:type="dxa"/>
          </w:tcPr>
          <w:p w:rsidR="00492862" w:rsidRPr="00A6184F" w:rsidRDefault="00492862" w:rsidP="00A6184F">
            <w:pPr>
              <w:spacing w:after="0" w:line="276" w:lineRule="auto"/>
            </w:pPr>
            <w:r w:rsidRPr="00A6184F">
              <w:t>Erp (en Kilsdonk)</w:t>
            </w:r>
          </w:p>
        </w:tc>
        <w:tc>
          <w:tcPr>
            <w:tcW w:w="1584" w:type="dxa"/>
          </w:tcPr>
          <w:p w:rsidR="00492862" w:rsidRPr="00A6184F" w:rsidRDefault="00492862" w:rsidP="00A6184F">
            <w:pPr>
              <w:spacing w:after="0" w:line="276" w:lineRule="auto"/>
            </w:pPr>
            <w:r w:rsidRPr="00A6184F">
              <w:t>25 april 1770</w:t>
            </w:r>
          </w:p>
        </w:tc>
        <w:tc>
          <w:tcPr>
            <w:tcW w:w="5527" w:type="dxa"/>
          </w:tcPr>
          <w:p w:rsidR="00492862" w:rsidRPr="00A6184F" w:rsidRDefault="00492862" w:rsidP="00A6184F">
            <w:pPr>
              <w:spacing w:after="0" w:line="276" w:lineRule="auto"/>
            </w:pPr>
            <w:r w:rsidRPr="00A6184F">
              <w:t>De pegel in ordre bevonden</w:t>
            </w:r>
          </w:p>
        </w:tc>
      </w:tr>
      <w:tr w:rsidR="00492862" w:rsidRPr="00A6184F">
        <w:tc>
          <w:tcPr>
            <w:tcW w:w="2239" w:type="dxa"/>
          </w:tcPr>
          <w:p w:rsidR="00492862" w:rsidRPr="00A6184F" w:rsidRDefault="00492862" w:rsidP="00A6184F">
            <w:pPr>
              <w:spacing w:after="0" w:line="276" w:lineRule="auto"/>
            </w:pPr>
            <w:r w:rsidRPr="00A6184F">
              <w:t>Middelrode</w:t>
            </w:r>
          </w:p>
        </w:tc>
        <w:tc>
          <w:tcPr>
            <w:tcW w:w="1584" w:type="dxa"/>
          </w:tcPr>
          <w:p w:rsidR="00492862" w:rsidRPr="00A6184F" w:rsidRDefault="00492862" w:rsidP="00A6184F">
            <w:pPr>
              <w:spacing w:after="0" w:line="276" w:lineRule="auto"/>
            </w:pPr>
            <w:r w:rsidRPr="00A6184F">
              <w:t>26 april 1770</w:t>
            </w:r>
          </w:p>
        </w:tc>
        <w:tc>
          <w:tcPr>
            <w:tcW w:w="5527" w:type="dxa"/>
          </w:tcPr>
          <w:p w:rsidR="00492862" w:rsidRPr="00A6184F" w:rsidRDefault="00492862" w:rsidP="00A6184F">
            <w:pPr>
              <w:spacing w:after="0" w:line="276" w:lineRule="auto"/>
            </w:pPr>
            <w:r w:rsidRPr="00A6184F">
              <w:rPr>
                <w:highlight w:val="yellow"/>
              </w:rPr>
              <w:t>Is een zomer wintermolentje</w:t>
            </w:r>
            <w:r w:rsidRPr="00A6184F">
              <w:t>. De beemden alle droog bevonden, als mede de pegel in ordre</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25 april 1770</w:t>
            </w:r>
          </w:p>
        </w:tc>
        <w:tc>
          <w:tcPr>
            <w:tcW w:w="5527" w:type="dxa"/>
          </w:tcPr>
          <w:p w:rsidR="00492862" w:rsidRPr="00A6184F" w:rsidRDefault="00492862" w:rsidP="00A6184F">
            <w:pPr>
              <w:spacing w:after="0" w:line="276" w:lineRule="auto"/>
            </w:pPr>
            <w:r w:rsidRPr="00A6184F">
              <w:t>Is een olymolen. Verstaan als dat dit molentje met als voor eijge privee wert bemaalen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23 april 1770</w:t>
            </w:r>
          </w:p>
        </w:tc>
        <w:tc>
          <w:tcPr>
            <w:tcW w:w="5527" w:type="dxa"/>
          </w:tcPr>
          <w:p w:rsidR="00492862" w:rsidRPr="00A6184F" w:rsidRDefault="00492862" w:rsidP="00A6184F">
            <w:pPr>
              <w:spacing w:after="0" w:line="276" w:lineRule="auto"/>
            </w:pPr>
            <w:r w:rsidRPr="00A6184F">
              <w:t>De beemden droog, als meede de pegel in ordre</w:t>
            </w:r>
          </w:p>
        </w:tc>
      </w:tr>
    </w:tbl>
    <w:p w:rsidR="00492862" w:rsidRDefault="00492862" w:rsidP="005102D2">
      <w:pPr>
        <w:spacing w:after="0" w:line="276" w:lineRule="auto"/>
      </w:pPr>
    </w:p>
    <w:p w:rsidR="00492862" w:rsidRDefault="00492862" w:rsidP="005102D2">
      <w:pPr>
        <w:spacing w:after="0" w:line="276" w:lineRule="auto"/>
      </w:pPr>
    </w:p>
    <w:p w:rsidR="00492862" w:rsidRPr="00725650" w:rsidRDefault="00492862" w:rsidP="00FB0B4F">
      <w:pPr>
        <w:shd w:val="clear" w:color="auto" w:fill="C5E0B3"/>
        <w:spacing w:after="0" w:line="276" w:lineRule="auto"/>
        <w:rPr>
          <w:b/>
          <w:bCs/>
        </w:rPr>
      </w:pPr>
      <w:r>
        <w:rPr>
          <w:b/>
          <w:bCs/>
        </w:rPr>
        <w:t>1770 scan 169-171</w:t>
      </w:r>
    </w:p>
    <w:p w:rsidR="00492862" w:rsidRDefault="00492862" w:rsidP="00FB0B4F">
      <w:pPr>
        <w:spacing w:after="0" w:line="276" w:lineRule="auto"/>
      </w:pPr>
    </w:p>
    <w:p w:rsidR="00492862" w:rsidRDefault="00492862" w:rsidP="00FB0B4F">
      <w:pPr>
        <w:spacing w:after="0" w:line="276" w:lineRule="auto"/>
      </w:pPr>
      <w:r>
        <w:t>Authorisatie tot het visiteren van de watermolens in Kempenland en Oisterwijk</w:t>
      </w:r>
    </w:p>
    <w:p w:rsidR="00492862" w:rsidRDefault="00492862" w:rsidP="00FB0B4F">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27 april 1770</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27 april 1770</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Venbergen onder Weert</w:t>
            </w:r>
          </w:p>
        </w:tc>
        <w:tc>
          <w:tcPr>
            <w:tcW w:w="1584" w:type="dxa"/>
          </w:tcPr>
          <w:p w:rsidR="00492862" w:rsidRPr="00A6184F" w:rsidRDefault="00492862" w:rsidP="00A6184F">
            <w:pPr>
              <w:spacing w:after="0" w:line="276" w:lineRule="auto"/>
            </w:pPr>
            <w:r w:rsidRPr="00A6184F">
              <w:t>28 april 1770</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28 april 1770</w:t>
            </w:r>
          </w:p>
        </w:tc>
        <w:tc>
          <w:tcPr>
            <w:tcW w:w="5527" w:type="dxa"/>
          </w:tcPr>
          <w:p w:rsidR="00492862" w:rsidRPr="00A6184F" w:rsidRDefault="00492862" w:rsidP="00A6184F">
            <w:pPr>
              <w:spacing w:after="0" w:line="276" w:lineRule="auto"/>
            </w:pPr>
            <w:r w:rsidRPr="00A6184F">
              <w:t>De peegel paal bloot sonder peegel bevonden</w:t>
            </w:r>
          </w:p>
        </w:tc>
      </w:tr>
      <w:tr w:rsidR="00492862" w:rsidRPr="00A6184F">
        <w:tc>
          <w:tcPr>
            <w:tcW w:w="2239" w:type="dxa"/>
          </w:tcPr>
          <w:p w:rsidR="00492862" w:rsidRPr="00A6184F" w:rsidRDefault="00492862" w:rsidP="00A6184F">
            <w:pPr>
              <w:spacing w:after="0" w:line="276" w:lineRule="auto"/>
            </w:pPr>
            <w:r w:rsidRPr="00A6184F">
              <w:t>Waaldre</w:t>
            </w:r>
          </w:p>
        </w:tc>
        <w:tc>
          <w:tcPr>
            <w:tcW w:w="1584" w:type="dxa"/>
          </w:tcPr>
          <w:p w:rsidR="00492862" w:rsidRPr="00A6184F" w:rsidRDefault="00492862" w:rsidP="00A6184F">
            <w:pPr>
              <w:spacing w:after="0" w:line="276" w:lineRule="auto"/>
            </w:pPr>
            <w:r w:rsidRPr="00A6184F">
              <w:t>28 april 1770</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29 april 1770</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Keersop onder Rythoven</w:t>
            </w:r>
          </w:p>
        </w:tc>
        <w:tc>
          <w:tcPr>
            <w:tcW w:w="1584" w:type="dxa"/>
          </w:tcPr>
          <w:p w:rsidR="00492862" w:rsidRPr="00A6184F" w:rsidRDefault="00492862" w:rsidP="00A6184F">
            <w:pPr>
              <w:spacing w:after="0" w:line="276" w:lineRule="auto"/>
            </w:pPr>
            <w:r w:rsidRPr="00A6184F">
              <w:t>29 april 1770</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Steensel</w:t>
            </w:r>
          </w:p>
        </w:tc>
        <w:tc>
          <w:tcPr>
            <w:tcW w:w="1584" w:type="dxa"/>
          </w:tcPr>
          <w:p w:rsidR="00492862" w:rsidRPr="00A6184F" w:rsidRDefault="00492862" w:rsidP="00A6184F">
            <w:pPr>
              <w:spacing w:after="0" w:line="276" w:lineRule="auto"/>
            </w:pPr>
            <w:r w:rsidRPr="00A6184F">
              <w:t>29 april 1770</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29 april 1770</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Schimmelen onder Woensel</w:t>
            </w:r>
          </w:p>
        </w:tc>
        <w:tc>
          <w:tcPr>
            <w:tcW w:w="1584" w:type="dxa"/>
          </w:tcPr>
          <w:p w:rsidR="00492862" w:rsidRPr="00A6184F" w:rsidRDefault="00492862" w:rsidP="00A6184F">
            <w:pPr>
              <w:spacing w:after="0" w:line="276" w:lineRule="auto"/>
            </w:pPr>
            <w:r w:rsidRPr="00A6184F">
              <w:t>28 april 1770</w:t>
            </w:r>
          </w:p>
        </w:tc>
        <w:tc>
          <w:tcPr>
            <w:tcW w:w="5527" w:type="dxa"/>
          </w:tcPr>
          <w:p w:rsidR="00492862" w:rsidRPr="00A6184F" w:rsidRDefault="00492862" w:rsidP="00A6184F">
            <w:pPr>
              <w:spacing w:after="0" w:line="276" w:lineRule="auto"/>
            </w:pPr>
            <w:r w:rsidRPr="00A6184F">
              <w:t>De peegel ruijm twee duijm onder water bevonden</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28 april 1770</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Strathum</w:t>
            </w:r>
          </w:p>
        </w:tc>
        <w:tc>
          <w:tcPr>
            <w:tcW w:w="1584" w:type="dxa"/>
          </w:tcPr>
          <w:p w:rsidR="00492862" w:rsidRPr="00A6184F" w:rsidRDefault="00492862" w:rsidP="00A6184F">
            <w:pPr>
              <w:spacing w:after="0" w:line="276" w:lineRule="auto"/>
            </w:pPr>
            <w:r w:rsidRPr="00A6184F">
              <w:t>28 april 1770</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29 april 1770</w:t>
            </w:r>
          </w:p>
        </w:tc>
        <w:tc>
          <w:tcPr>
            <w:tcW w:w="5527" w:type="dxa"/>
          </w:tcPr>
          <w:p w:rsidR="00492862" w:rsidRPr="00A6184F" w:rsidRDefault="00492862" w:rsidP="00A6184F">
            <w:pPr>
              <w:spacing w:after="0" w:line="276" w:lineRule="auto"/>
            </w:pPr>
            <w:r w:rsidRPr="00A6184F">
              <w:rPr>
                <w:highlight w:val="yellow"/>
              </w:rPr>
              <w:t>Is een watermolentje des winters</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27 april 1770</w:t>
            </w:r>
          </w:p>
        </w:tc>
        <w:tc>
          <w:tcPr>
            <w:tcW w:w="5527" w:type="dxa"/>
          </w:tcPr>
          <w:p w:rsidR="00492862" w:rsidRPr="00A6184F" w:rsidRDefault="00492862" w:rsidP="00A6184F">
            <w:pPr>
              <w:spacing w:after="0" w:line="276" w:lineRule="auto"/>
            </w:pPr>
            <w:r w:rsidRPr="00A6184F">
              <w:t>Ut supra (</w:t>
            </w:r>
            <w:r w:rsidRPr="00A6184F">
              <w:rPr>
                <w:highlight w:val="yellow"/>
              </w:rPr>
              <w:t>Is een watermolentje des winters</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30 april 1770</w:t>
            </w:r>
          </w:p>
        </w:tc>
        <w:tc>
          <w:tcPr>
            <w:tcW w:w="5527" w:type="dxa"/>
          </w:tcPr>
          <w:p w:rsidR="00492862" w:rsidRPr="00A6184F" w:rsidRDefault="00492862" w:rsidP="00A6184F">
            <w:pPr>
              <w:spacing w:after="0" w:line="276" w:lineRule="auto"/>
            </w:pPr>
            <w:r w:rsidRPr="00A6184F">
              <w:t>Ut supra (</w:t>
            </w:r>
            <w:r w:rsidRPr="00A6184F">
              <w:rPr>
                <w:highlight w:val="yellow"/>
              </w:rPr>
              <w:t>Is een watermolentje des winters</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Spoordonk onder Oirschot</w:t>
            </w:r>
          </w:p>
        </w:tc>
        <w:tc>
          <w:tcPr>
            <w:tcW w:w="1584" w:type="dxa"/>
          </w:tcPr>
          <w:p w:rsidR="00492862" w:rsidRPr="00A6184F" w:rsidRDefault="00492862" w:rsidP="00A6184F">
            <w:pPr>
              <w:spacing w:after="0" w:line="276" w:lineRule="auto"/>
            </w:pPr>
            <w:r w:rsidRPr="00A6184F">
              <w:t>27 april 1770</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30 april 1770</w:t>
            </w:r>
          </w:p>
        </w:tc>
        <w:tc>
          <w:tcPr>
            <w:tcW w:w="5527" w:type="dxa"/>
          </w:tcPr>
          <w:p w:rsidR="00492862" w:rsidRPr="00A6184F" w:rsidRDefault="00492862" w:rsidP="00A6184F">
            <w:pPr>
              <w:spacing w:after="0" w:line="276" w:lineRule="auto"/>
            </w:pPr>
            <w:r w:rsidRPr="00A6184F">
              <w:rPr>
                <w:highlight w:val="yellow"/>
              </w:rPr>
              <w:t>Is een wintermolentje</w:t>
            </w:r>
            <w:r w:rsidRPr="00A6184F">
              <w:t xml:space="preserve">. De schutberdens open bevonden. </w:t>
            </w:r>
          </w:p>
        </w:tc>
      </w:tr>
      <w:tr w:rsidR="00492862" w:rsidRPr="00A6184F">
        <w:tc>
          <w:tcPr>
            <w:tcW w:w="2239" w:type="dxa"/>
          </w:tcPr>
          <w:p w:rsidR="00492862" w:rsidRPr="00A6184F" w:rsidRDefault="00492862" w:rsidP="00A6184F">
            <w:pPr>
              <w:spacing w:after="0" w:line="276" w:lineRule="auto"/>
            </w:pPr>
            <w:r w:rsidRPr="00A6184F">
              <w:t>Oosterwijk</w:t>
            </w:r>
          </w:p>
        </w:tc>
        <w:tc>
          <w:tcPr>
            <w:tcW w:w="1584" w:type="dxa"/>
          </w:tcPr>
          <w:p w:rsidR="00492862" w:rsidRPr="00A6184F" w:rsidRDefault="00492862" w:rsidP="00A6184F">
            <w:pPr>
              <w:spacing w:after="0" w:line="276" w:lineRule="auto"/>
            </w:pPr>
            <w:r w:rsidRPr="00A6184F">
              <w:t>30 april 1770</w:t>
            </w:r>
          </w:p>
        </w:tc>
        <w:tc>
          <w:tcPr>
            <w:tcW w:w="5527" w:type="dxa"/>
          </w:tcPr>
          <w:p w:rsidR="00492862" w:rsidRPr="00A6184F" w:rsidRDefault="00492862" w:rsidP="00A6184F">
            <w:pPr>
              <w:spacing w:after="0" w:line="276" w:lineRule="auto"/>
            </w:pPr>
            <w:r w:rsidRPr="00A6184F">
              <w:t>De schutberdens open en de peegel bloot bevonden</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30 april 1770</w:t>
            </w:r>
          </w:p>
        </w:tc>
        <w:tc>
          <w:tcPr>
            <w:tcW w:w="5527" w:type="dxa"/>
          </w:tcPr>
          <w:p w:rsidR="00492862" w:rsidRPr="00A6184F" w:rsidRDefault="00492862" w:rsidP="00A6184F">
            <w:pPr>
              <w:spacing w:after="0" w:line="276" w:lineRule="auto"/>
            </w:pPr>
            <w:r w:rsidRPr="00A6184F">
              <w:rPr>
                <w:highlight w:val="yellow"/>
              </w:rPr>
              <w:t>Is een wintermolentje</w:t>
            </w:r>
            <w:r w:rsidRPr="00A6184F">
              <w:t>. De schutberdens open bevonden</w:t>
            </w:r>
          </w:p>
        </w:tc>
      </w:tr>
    </w:tbl>
    <w:p w:rsidR="00492862" w:rsidRDefault="00492862" w:rsidP="00FB0B4F">
      <w:pPr>
        <w:spacing w:after="0" w:line="276" w:lineRule="auto"/>
      </w:pPr>
    </w:p>
    <w:p w:rsidR="00492862" w:rsidRDefault="00492862" w:rsidP="00D81375">
      <w:pPr>
        <w:spacing w:after="0" w:line="276" w:lineRule="auto"/>
      </w:pPr>
    </w:p>
    <w:p w:rsidR="00492862" w:rsidRPr="00725650" w:rsidRDefault="00492862" w:rsidP="00D81375">
      <w:pPr>
        <w:shd w:val="clear" w:color="auto" w:fill="C5E0B3"/>
        <w:spacing w:after="0" w:line="276" w:lineRule="auto"/>
        <w:rPr>
          <w:b/>
          <w:bCs/>
        </w:rPr>
      </w:pPr>
      <w:r>
        <w:rPr>
          <w:b/>
          <w:bCs/>
        </w:rPr>
        <w:t>1771 scan 172-175</w:t>
      </w:r>
    </w:p>
    <w:p w:rsidR="00492862" w:rsidRDefault="00492862" w:rsidP="00D81375">
      <w:pPr>
        <w:spacing w:after="0" w:line="276" w:lineRule="auto"/>
      </w:pPr>
    </w:p>
    <w:p w:rsidR="00492862" w:rsidRDefault="00492862" w:rsidP="00D81375">
      <w:pPr>
        <w:spacing w:after="0" w:line="276" w:lineRule="auto"/>
      </w:pPr>
      <w:r>
        <w:t>Authorisatie tot het visiteren van de watermolens in Peelland en Maasland</w:t>
      </w:r>
    </w:p>
    <w:p w:rsidR="00492862" w:rsidRDefault="00492862" w:rsidP="00D81375">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21 april 1771</w:t>
            </w:r>
          </w:p>
        </w:tc>
        <w:tc>
          <w:tcPr>
            <w:tcW w:w="5527" w:type="dxa"/>
          </w:tcPr>
          <w:p w:rsidR="00492862" w:rsidRPr="00A6184F" w:rsidRDefault="00492862" w:rsidP="00A6184F">
            <w:pPr>
              <w:spacing w:after="0" w:line="276" w:lineRule="auto"/>
            </w:pPr>
            <w:r w:rsidRPr="00A6184F">
              <w:t xml:space="preserve">De beemden en landerijen alle droog bevonden als meede de pegel in order </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21 april 1771</w:t>
            </w:r>
          </w:p>
        </w:tc>
        <w:tc>
          <w:tcPr>
            <w:tcW w:w="5527" w:type="dxa"/>
          </w:tcPr>
          <w:p w:rsidR="00492862" w:rsidRPr="00A6184F" w:rsidRDefault="00492862" w:rsidP="00A6184F">
            <w:pPr>
              <w:spacing w:after="0" w:line="276" w:lineRule="auto"/>
            </w:pPr>
            <w:r w:rsidRPr="00A6184F">
              <w:t>De beemden en landerijen alle droog bevonden als meede de pegel in order</w:t>
            </w:r>
          </w:p>
        </w:tc>
      </w:tr>
      <w:tr w:rsidR="00492862" w:rsidRPr="00A6184F">
        <w:tc>
          <w:tcPr>
            <w:tcW w:w="2239" w:type="dxa"/>
          </w:tcPr>
          <w:p w:rsidR="00492862" w:rsidRPr="00A6184F" w:rsidRDefault="00492862" w:rsidP="00A6184F">
            <w:pPr>
              <w:spacing w:after="0" w:line="276" w:lineRule="auto"/>
            </w:pPr>
            <w:r w:rsidRPr="00A6184F">
              <w:t>Hooijdonk</w:t>
            </w:r>
          </w:p>
        </w:tc>
        <w:tc>
          <w:tcPr>
            <w:tcW w:w="1584" w:type="dxa"/>
          </w:tcPr>
          <w:p w:rsidR="00492862" w:rsidRPr="00A6184F" w:rsidRDefault="00492862" w:rsidP="00A6184F">
            <w:pPr>
              <w:spacing w:after="0" w:line="276" w:lineRule="auto"/>
            </w:pPr>
            <w:r w:rsidRPr="00A6184F">
              <w:t>21 april 1771</w:t>
            </w:r>
          </w:p>
        </w:tc>
        <w:tc>
          <w:tcPr>
            <w:tcW w:w="5527" w:type="dxa"/>
          </w:tcPr>
          <w:p w:rsidR="00492862" w:rsidRPr="00A6184F" w:rsidRDefault="00492862" w:rsidP="00A6184F">
            <w:pPr>
              <w:spacing w:after="0" w:line="276" w:lineRule="auto"/>
            </w:pPr>
            <w:r w:rsidRPr="00A6184F">
              <w:t>De beemden alle droog bevonden, daar er is geen pegel</w:t>
            </w:r>
          </w:p>
        </w:tc>
      </w:tr>
      <w:tr w:rsidR="00492862" w:rsidRPr="00A6184F">
        <w:tc>
          <w:tcPr>
            <w:tcW w:w="2239" w:type="dxa"/>
          </w:tcPr>
          <w:p w:rsidR="00492862" w:rsidRPr="00A6184F" w:rsidRDefault="00492862" w:rsidP="00A6184F">
            <w:pPr>
              <w:spacing w:after="0" w:line="276" w:lineRule="auto"/>
            </w:pPr>
            <w:r w:rsidRPr="00A6184F">
              <w:t>Cool onder Tongelre</w:t>
            </w:r>
          </w:p>
        </w:tc>
        <w:tc>
          <w:tcPr>
            <w:tcW w:w="1584" w:type="dxa"/>
          </w:tcPr>
          <w:p w:rsidR="00492862" w:rsidRPr="00A6184F" w:rsidRDefault="00492862" w:rsidP="00A6184F">
            <w:pPr>
              <w:spacing w:after="0" w:line="276" w:lineRule="auto"/>
            </w:pPr>
            <w:r w:rsidRPr="00A6184F">
              <w:t>21 april 1771</w:t>
            </w:r>
          </w:p>
        </w:tc>
        <w:tc>
          <w:tcPr>
            <w:tcW w:w="5527" w:type="dxa"/>
          </w:tcPr>
          <w:p w:rsidR="00492862" w:rsidRPr="00A6184F" w:rsidRDefault="00492862" w:rsidP="00A6184F">
            <w:pPr>
              <w:spacing w:after="0" w:line="276" w:lineRule="auto"/>
            </w:pPr>
            <w:r w:rsidRPr="00A6184F">
              <w:t>De landerijen alle droog bevonden, alsmede den pegel in order</w:t>
            </w:r>
          </w:p>
        </w:tc>
      </w:tr>
      <w:tr w:rsidR="00492862" w:rsidRPr="00A6184F">
        <w:tc>
          <w:tcPr>
            <w:tcW w:w="2239" w:type="dxa"/>
          </w:tcPr>
          <w:p w:rsidR="00492862" w:rsidRPr="00A6184F" w:rsidRDefault="00492862" w:rsidP="00A6184F">
            <w:pPr>
              <w:spacing w:after="0" w:line="276" w:lineRule="auto"/>
            </w:pPr>
            <w:r w:rsidRPr="00A6184F">
              <w:t>Wetten onder Nuenen</w:t>
            </w:r>
          </w:p>
        </w:tc>
        <w:tc>
          <w:tcPr>
            <w:tcW w:w="1584" w:type="dxa"/>
          </w:tcPr>
          <w:p w:rsidR="00492862" w:rsidRPr="00A6184F" w:rsidRDefault="00492862" w:rsidP="00A6184F">
            <w:pPr>
              <w:spacing w:after="0" w:line="276" w:lineRule="auto"/>
            </w:pPr>
            <w:r w:rsidRPr="00A6184F">
              <w:t>21 april 1771</w:t>
            </w:r>
          </w:p>
        </w:tc>
        <w:tc>
          <w:tcPr>
            <w:tcW w:w="5527" w:type="dxa"/>
          </w:tcPr>
          <w:p w:rsidR="00492862" w:rsidRPr="00A6184F" w:rsidRDefault="00492862" w:rsidP="00A6184F">
            <w:pPr>
              <w:spacing w:after="0" w:line="276" w:lineRule="auto"/>
            </w:pPr>
            <w:r w:rsidRPr="00A6184F">
              <w:t>De beemden alle droog bevonden als meede de pegel in order</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21 april 1771</w:t>
            </w:r>
          </w:p>
        </w:tc>
        <w:tc>
          <w:tcPr>
            <w:tcW w:w="5527" w:type="dxa"/>
          </w:tcPr>
          <w:p w:rsidR="00492862" w:rsidRPr="00A6184F" w:rsidRDefault="00492862" w:rsidP="00A6184F">
            <w:pPr>
              <w:spacing w:after="0" w:line="276" w:lineRule="auto"/>
            </w:pPr>
            <w:r w:rsidRPr="00A6184F">
              <w:rPr>
                <w:highlight w:val="yellow"/>
              </w:rPr>
              <w:t>Is een watermolentje tot half maart</w:t>
            </w:r>
            <w:r w:rsidRPr="00A6184F">
              <w:t>. Bevonden dat de schutberdens waar opgetrokken en vast geslooten</w:t>
            </w:r>
          </w:p>
        </w:tc>
      </w:tr>
      <w:tr w:rsidR="00492862" w:rsidRPr="00A6184F">
        <w:tc>
          <w:tcPr>
            <w:tcW w:w="2239" w:type="dxa"/>
          </w:tcPr>
          <w:p w:rsidR="00492862" w:rsidRPr="00A6184F" w:rsidRDefault="00492862" w:rsidP="00A6184F">
            <w:pPr>
              <w:spacing w:after="0" w:line="276" w:lineRule="auto"/>
            </w:pPr>
            <w:r w:rsidRPr="00A6184F">
              <w:t>Stipdonk</w:t>
            </w:r>
          </w:p>
        </w:tc>
        <w:tc>
          <w:tcPr>
            <w:tcW w:w="1584" w:type="dxa"/>
          </w:tcPr>
          <w:p w:rsidR="00492862" w:rsidRPr="00A6184F" w:rsidRDefault="00492862" w:rsidP="00A6184F">
            <w:pPr>
              <w:spacing w:after="0" w:line="276" w:lineRule="auto"/>
            </w:pPr>
            <w:r w:rsidRPr="00A6184F">
              <w:t>21 april 1771</w:t>
            </w:r>
          </w:p>
        </w:tc>
        <w:tc>
          <w:tcPr>
            <w:tcW w:w="5527" w:type="dxa"/>
          </w:tcPr>
          <w:p w:rsidR="00492862" w:rsidRPr="00A6184F" w:rsidRDefault="00492862" w:rsidP="00A6184F">
            <w:pPr>
              <w:spacing w:after="0" w:line="276" w:lineRule="auto"/>
            </w:pPr>
            <w:r w:rsidRPr="00A6184F">
              <w:t>De beemden en broeken droog bevonden, alsmeede den pegel in order</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20 april 1771</w:t>
            </w:r>
          </w:p>
        </w:tc>
        <w:tc>
          <w:tcPr>
            <w:tcW w:w="5527" w:type="dxa"/>
          </w:tcPr>
          <w:p w:rsidR="00492862" w:rsidRPr="00A6184F" w:rsidRDefault="00492862" w:rsidP="00A6184F">
            <w:pPr>
              <w:spacing w:after="0" w:line="276" w:lineRule="auto"/>
              <w:rPr>
                <w:highlight w:val="yellow"/>
              </w:rPr>
            </w:pPr>
            <w:r w:rsidRPr="00A6184F">
              <w:rPr>
                <w:highlight w:val="yellow"/>
              </w:rPr>
              <w:t>Is een watermolentje</w:t>
            </w:r>
            <w:r w:rsidRPr="00A6184F">
              <w:t>. Dat de beemden alle droog waaren, als meede de schutberdens open getrokken</w:t>
            </w:r>
          </w:p>
        </w:tc>
      </w:tr>
      <w:tr w:rsidR="00492862" w:rsidRPr="00A6184F">
        <w:tc>
          <w:tcPr>
            <w:tcW w:w="2239" w:type="dxa"/>
          </w:tcPr>
          <w:p w:rsidR="00492862" w:rsidRPr="00A6184F" w:rsidRDefault="00492862" w:rsidP="00A6184F">
            <w:pPr>
              <w:spacing w:after="0" w:line="276" w:lineRule="auto"/>
            </w:pPr>
            <w:r w:rsidRPr="00A6184F">
              <w:t>Erp (en Kilsdonk)</w:t>
            </w:r>
          </w:p>
        </w:tc>
        <w:tc>
          <w:tcPr>
            <w:tcW w:w="1584" w:type="dxa"/>
          </w:tcPr>
          <w:p w:rsidR="00492862" w:rsidRPr="00A6184F" w:rsidRDefault="00492862" w:rsidP="00A6184F">
            <w:pPr>
              <w:spacing w:after="0" w:line="276" w:lineRule="auto"/>
            </w:pPr>
            <w:r w:rsidRPr="00A6184F">
              <w:t>20 april 1771</w:t>
            </w:r>
          </w:p>
        </w:tc>
        <w:tc>
          <w:tcPr>
            <w:tcW w:w="5527" w:type="dxa"/>
          </w:tcPr>
          <w:p w:rsidR="00492862" w:rsidRPr="00A6184F" w:rsidRDefault="00492862" w:rsidP="00A6184F">
            <w:pPr>
              <w:spacing w:after="0" w:line="276" w:lineRule="auto"/>
            </w:pPr>
            <w:r w:rsidRPr="00A6184F">
              <w:t>De beemden alle droog bevonden, als meede de pegel in order</w:t>
            </w:r>
          </w:p>
        </w:tc>
      </w:tr>
      <w:tr w:rsidR="00492862" w:rsidRPr="00A6184F">
        <w:tc>
          <w:tcPr>
            <w:tcW w:w="2239" w:type="dxa"/>
          </w:tcPr>
          <w:p w:rsidR="00492862" w:rsidRPr="00A6184F" w:rsidRDefault="00492862" w:rsidP="00A6184F">
            <w:pPr>
              <w:spacing w:after="0" w:line="276" w:lineRule="auto"/>
            </w:pPr>
            <w:r w:rsidRPr="00A6184F">
              <w:t>Middelrode</w:t>
            </w:r>
          </w:p>
        </w:tc>
        <w:tc>
          <w:tcPr>
            <w:tcW w:w="1584" w:type="dxa"/>
          </w:tcPr>
          <w:p w:rsidR="00492862" w:rsidRPr="00A6184F" w:rsidRDefault="00492862" w:rsidP="00A6184F">
            <w:pPr>
              <w:spacing w:after="0" w:line="276" w:lineRule="auto"/>
            </w:pPr>
            <w:r w:rsidRPr="00A6184F">
              <w:t>20 april 1771</w:t>
            </w:r>
          </w:p>
        </w:tc>
        <w:tc>
          <w:tcPr>
            <w:tcW w:w="5527" w:type="dxa"/>
          </w:tcPr>
          <w:p w:rsidR="00492862" w:rsidRPr="00A6184F" w:rsidRDefault="00492862" w:rsidP="00A6184F">
            <w:pPr>
              <w:spacing w:after="0" w:line="276" w:lineRule="auto"/>
            </w:pPr>
            <w:r w:rsidRPr="00A6184F">
              <w:rPr>
                <w:highlight w:val="yellow"/>
              </w:rPr>
              <w:t>Is een zomer wintermolentje</w:t>
            </w:r>
            <w:r w:rsidRPr="00A6184F">
              <w:t>. De beemden en landeryen droog bevonden, als mede de pegel in order</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20 april 1771</w:t>
            </w:r>
          </w:p>
        </w:tc>
        <w:tc>
          <w:tcPr>
            <w:tcW w:w="5527" w:type="dxa"/>
          </w:tcPr>
          <w:p w:rsidR="00492862" w:rsidRPr="00A6184F" w:rsidRDefault="00492862" w:rsidP="00A6184F">
            <w:pPr>
              <w:spacing w:after="0" w:line="276" w:lineRule="auto"/>
            </w:pPr>
            <w:r w:rsidRPr="00A6184F">
              <w:t xml:space="preserve">Is een olymolen. Bevonden de schotberdens waaren getrokken, als mede </w:t>
            </w:r>
            <w:r w:rsidRPr="00A6184F">
              <w:rPr>
                <w:highlight w:val="yellow"/>
              </w:rPr>
              <w:t>dat in het zoomer saijsoen het selve niet werd bemaalen</w:t>
            </w:r>
            <w:r w:rsidRPr="00A6184F">
              <w:t>.</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22 april 1771</w:t>
            </w:r>
          </w:p>
        </w:tc>
        <w:tc>
          <w:tcPr>
            <w:tcW w:w="5527" w:type="dxa"/>
          </w:tcPr>
          <w:p w:rsidR="00492862" w:rsidRPr="00A6184F" w:rsidRDefault="00492862" w:rsidP="00A6184F">
            <w:pPr>
              <w:spacing w:after="0" w:line="276" w:lineRule="auto"/>
            </w:pPr>
            <w:r w:rsidRPr="00A6184F">
              <w:t>De beemden droog bevonden en de pegel in order</w:t>
            </w:r>
          </w:p>
        </w:tc>
      </w:tr>
    </w:tbl>
    <w:p w:rsidR="00492862" w:rsidRDefault="00492862" w:rsidP="005C5472">
      <w:pPr>
        <w:spacing w:after="0" w:line="276" w:lineRule="auto"/>
      </w:pPr>
    </w:p>
    <w:p w:rsidR="00492862" w:rsidRDefault="00492862" w:rsidP="004A4281">
      <w:pPr>
        <w:spacing w:after="0" w:line="276" w:lineRule="auto"/>
      </w:pPr>
    </w:p>
    <w:p w:rsidR="00492862" w:rsidRPr="00725650" w:rsidRDefault="00492862" w:rsidP="004A4281">
      <w:pPr>
        <w:shd w:val="clear" w:color="auto" w:fill="C5E0B3"/>
        <w:spacing w:after="0" w:line="276" w:lineRule="auto"/>
        <w:rPr>
          <w:b/>
          <w:bCs/>
        </w:rPr>
      </w:pPr>
      <w:r>
        <w:rPr>
          <w:b/>
          <w:bCs/>
        </w:rPr>
        <w:t>1771 scan 176-179</w:t>
      </w:r>
    </w:p>
    <w:p w:rsidR="00492862" w:rsidRDefault="00492862" w:rsidP="004A4281">
      <w:pPr>
        <w:spacing w:after="0" w:line="276" w:lineRule="auto"/>
      </w:pPr>
    </w:p>
    <w:p w:rsidR="00492862" w:rsidRDefault="00492862" w:rsidP="004A4281">
      <w:pPr>
        <w:spacing w:after="0" w:line="276" w:lineRule="auto"/>
      </w:pPr>
      <w:r>
        <w:t>Authorisatie tot het visiteren van de watermolens in Kempenland en Oisterwijk</w:t>
      </w:r>
    </w:p>
    <w:p w:rsidR="00492862" w:rsidRDefault="00492862" w:rsidP="004A4281">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24 april 1771</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24 april 1771</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Venbergen onder Weert</w:t>
            </w:r>
          </w:p>
        </w:tc>
        <w:tc>
          <w:tcPr>
            <w:tcW w:w="1584" w:type="dxa"/>
          </w:tcPr>
          <w:p w:rsidR="00492862" w:rsidRPr="00A6184F" w:rsidRDefault="00492862" w:rsidP="00A6184F">
            <w:pPr>
              <w:spacing w:after="0" w:line="276" w:lineRule="auto"/>
            </w:pPr>
            <w:r w:rsidRPr="00A6184F">
              <w:t>25 april 1771</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25 april 1771</w:t>
            </w:r>
          </w:p>
        </w:tc>
        <w:tc>
          <w:tcPr>
            <w:tcW w:w="5527" w:type="dxa"/>
          </w:tcPr>
          <w:p w:rsidR="00492862" w:rsidRPr="00A6184F" w:rsidRDefault="00492862" w:rsidP="00A6184F">
            <w:pPr>
              <w:spacing w:after="0" w:line="276" w:lineRule="auto"/>
            </w:pPr>
            <w:r w:rsidRPr="00A6184F">
              <w:t>De peegel paal bloot sonder peegel bevonden</w:t>
            </w:r>
          </w:p>
        </w:tc>
      </w:tr>
      <w:tr w:rsidR="00492862" w:rsidRPr="00A6184F">
        <w:tc>
          <w:tcPr>
            <w:tcW w:w="2239" w:type="dxa"/>
          </w:tcPr>
          <w:p w:rsidR="00492862" w:rsidRPr="00A6184F" w:rsidRDefault="00492862" w:rsidP="00A6184F">
            <w:pPr>
              <w:spacing w:after="0" w:line="276" w:lineRule="auto"/>
            </w:pPr>
            <w:r w:rsidRPr="00A6184F">
              <w:t>Waaldre</w:t>
            </w:r>
          </w:p>
        </w:tc>
        <w:tc>
          <w:tcPr>
            <w:tcW w:w="1584" w:type="dxa"/>
          </w:tcPr>
          <w:p w:rsidR="00492862" w:rsidRPr="00A6184F" w:rsidRDefault="00492862" w:rsidP="00A6184F">
            <w:pPr>
              <w:spacing w:after="0" w:line="276" w:lineRule="auto"/>
            </w:pPr>
            <w:r w:rsidRPr="00A6184F">
              <w:t>25 april 1771</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25 april 1771</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Keersop onder Rythoven</w:t>
            </w:r>
          </w:p>
        </w:tc>
        <w:tc>
          <w:tcPr>
            <w:tcW w:w="1584" w:type="dxa"/>
          </w:tcPr>
          <w:p w:rsidR="00492862" w:rsidRPr="00A6184F" w:rsidRDefault="00492862" w:rsidP="00A6184F">
            <w:pPr>
              <w:spacing w:after="0" w:line="276" w:lineRule="auto"/>
            </w:pPr>
            <w:r w:rsidRPr="00A6184F">
              <w:t>25 april 1771</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Steensel</w:t>
            </w:r>
          </w:p>
        </w:tc>
        <w:tc>
          <w:tcPr>
            <w:tcW w:w="1584" w:type="dxa"/>
          </w:tcPr>
          <w:p w:rsidR="00492862" w:rsidRPr="00A6184F" w:rsidRDefault="00492862" w:rsidP="00A6184F">
            <w:pPr>
              <w:spacing w:after="0" w:line="276" w:lineRule="auto"/>
            </w:pPr>
            <w:r w:rsidRPr="00A6184F">
              <w:t>26 april 1771</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25 april 1771</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Schimmelen onder Woensel</w:t>
            </w:r>
          </w:p>
        </w:tc>
        <w:tc>
          <w:tcPr>
            <w:tcW w:w="1584" w:type="dxa"/>
          </w:tcPr>
          <w:p w:rsidR="00492862" w:rsidRPr="00A6184F" w:rsidRDefault="00492862" w:rsidP="00A6184F">
            <w:pPr>
              <w:spacing w:after="0" w:line="276" w:lineRule="auto"/>
            </w:pPr>
            <w:r w:rsidRPr="00A6184F">
              <w:t>25 april 1771</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25 april 1771</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Strathum</w:t>
            </w:r>
          </w:p>
        </w:tc>
        <w:tc>
          <w:tcPr>
            <w:tcW w:w="1584" w:type="dxa"/>
          </w:tcPr>
          <w:p w:rsidR="00492862" w:rsidRPr="00A6184F" w:rsidRDefault="00492862" w:rsidP="00A6184F">
            <w:pPr>
              <w:spacing w:after="0" w:line="276" w:lineRule="auto"/>
            </w:pPr>
            <w:r w:rsidRPr="00A6184F">
              <w:t>25 april 1771</w:t>
            </w:r>
          </w:p>
        </w:tc>
        <w:tc>
          <w:tcPr>
            <w:tcW w:w="5527" w:type="dxa"/>
          </w:tcPr>
          <w:p w:rsidR="00492862" w:rsidRPr="00A6184F" w:rsidRDefault="00492862" w:rsidP="00A6184F">
            <w:pPr>
              <w:spacing w:after="0" w:line="276" w:lineRule="auto"/>
            </w:pPr>
            <w:r w:rsidRPr="00A6184F">
              <w:t>De peegel bloot bevonden, zijnde de moolens deese winter afgebrandt, waarom nu wederom getimmert wordt</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26 april 1771</w:t>
            </w:r>
          </w:p>
        </w:tc>
        <w:tc>
          <w:tcPr>
            <w:tcW w:w="5527" w:type="dxa"/>
          </w:tcPr>
          <w:p w:rsidR="00492862" w:rsidRPr="00A6184F" w:rsidRDefault="00492862" w:rsidP="00A6184F">
            <w:pPr>
              <w:spacing w:after="0" w:line="276" w:lineRule="auto"/>
            </w:pPr>
            <w:r w:rsidRPr="00A6184F">
              <w:rPr>
                <w:highlight w:val="yellow"/>
              </w:rPr>
              <w:t>Is een waatermolentje des winters</w:t>
            </w:r>
            <w:r w:rsidRPr="00A6184F">
              <w:t>. De schutberdens open en sonder peegel bevonden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24 april 1771</w:t>
            </w:r>
          </w:p>
        </w:tc>
        <w:tc>
          <w:tcPr>
            <w:tcW w:w="5527" w:type="dxa"/>
          </w:tcPr>
          <w:p w:rsidR="00492862" w:rsidRPr="00A6184F" w:rsidRDefault="00492862" w:rsidP="00A6184F">
            <w:pPr>
              <w:spacing w:after="0" w:line="276" w:lineRule="auto"/>
            </w:pPr>
            <w:r w:rsidRPr="00A6184F">
              <w:t>Ut supra (</w:t>
            </w:r>
            <w:r w:rsidRPr="00A6184F">
              <w:rPr>
                <w:highlight w:val="yellow"/>
              </w:rPr>
              <w:t>Is een watermolentje des winters</w:t>
            </w:r>
            <w:r w:rsidRPr="00A6184F">
              <w:t>.) De schutberdens open en sonder peegel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26 april 1771</w:t>
            </w:r>
          </w:p>
        </w:tc>
        <w:tc>
          <w:tcPr>
            <w:tcW w:w="5527" w:type="dxa"/>
          </w:tcPr>
          <w:p w:rsidR="00492862" w:rsidRPr="00A6184F" w:rsidRDefault="00492862" w:rsidP="00A6184F">
            <w:pPr>
              <w:spacing w:after="0" w:line="276" w:lineRule="auto"/>
            </w:pPr>
            <w:r w:rsidRPr="00A6184F">
              <w:t>Ut supra (</w:t>
            </w:r>
            <w:r w:rsidRPr="00A6184F">
              <w:rPr>
                <w:highlight w:val="yellow"/>
              </w:rPr>
              <w:t>Is een watermolentje des winters</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Spoordonk onder Oirschot</w:t>
            </w:r>
          </w:p>
        </w:tc>
        <w:tc>
          <w:tcPr>
            <w:tcW w:w="1584" w:type="dxa"/>
          </w:tcPr>
          <w:p w:rsidR="00492862" w:rsidRPr="00A6184F" w:rsidRDefault="00492862" w:rsidP="00A6184F">
            <w:pPr>
              <w:spacing w:after="0" w:line="276" w:lineRule="auto"/>
            </w:pPr>
            <w:r w:rsidRPr="00A6184F">
              <w:t>24 april 1771</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27 april 1771</w:t>
            </w:r>
          </w:p>
        </w:tc>
        <w:tc>
          <w:tcPr>
            <w:tcW w:w="5527" w:type="dxa"/>
          </w:tcPr>
          <w:p w:rsidR="00492862" w:rsidRPr="00A6184F" w:rsidRDefault="00492862" w:rsidP="00A6184F">
            <w:pPr>
              <w:spacing w:after="0" w:line="276" w:lineRule="auto"/>
            </w:pPr>
            <w:r w:rsidRPr="00A6184F">
              <w:rPr>
                <w:highlight w:val="yellow"/>
              </w:rPr>
              <w:t>Is een wintermolentje</w:t>
            </w:r>
            <w:r w:rsidRPr="00A6184F">
              <w:t xml:space="preserve">. De schutberdens open bevonden. </w:t>
            </w:r>
          </w:p>
        </w:tc>
      </w:tr>
      <w:tr w:rsidR="00492862" w:rsidRPr="00A6184F">
        <w:tc>
          <w:tcPr>
            <w:tcW w:w="2239" w:type="dxa"/>
          </w:tcPr>
          <w:p w:rsidR="00492862" w:rsidRPr="00A6184F" w:rsidRDefault="00492862" w:rsidP="00A6184F">
            <w:pPr>
              <w:spacing w:after="0" w:line="276" w:lineRule="auto"/>
            </w:pPr>
            <w:r w:rsidRPr="00A6184F">
              <w:t>Oosterwijk</w:t>
            </w:r>
          </w:p>
        </w:tc>
        <w:tc>
          <w:tcPr>
            <w:tcW w:w="1584" w:type="dxa"/>
          </w:tcPr>
          <w:p w:rsidR="00492862" w:rsidRPr="00A6184F" w:rsidRDefault="00492862" w:rsidP="00A6184F">
            <w:pPr>
              <w:spacing w:after="0" w:line="276" w:lineRule="auto"/>
            </w:pPr>
            <w:r w:rsidRPr="00A6184F">
              <w:t>27 april 1771</w:t>
            </w:r>
          </w:p>
        </w:tc>
        <w:tc>
          <w:tcPr>
            <w:tcW w:w="5527" w:type="dxa"/>
          </w:tcPr>
          <w:p w:rsidR="00492862" w:rsidRPr="00A6184F" w:rsidRDefault="00492862" w:rsidP="00A6184F">
            <w:pPr>
              <w:spacing w:after="0" w:line="276" w:lineRule="auto"/>
            </w:pPr>
            <w:r w:rsidRPr="00A6184F">
              <w:t>De peegel bloot, en staande de peegel paal hooger dan de oevers van de stroom aldaar</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27 april 1771</w:t>
            </w:r>
          </w:p>
        </w:tc>
        <w:tc>
          <w:tcPr>
            <w:tcW w:w="5527" w:type="dxa"/>
          </w:tcPr>
          <w:p w:rsidR="00492862" w:rsidRPr="00A6184F" w:rsidRDefault="00492862" w:rsidP="00A6184F">
            <w:pPr>
              <w:spacing w:after="0" w:line="276" w:lineRule="auto"/>
            </w:pPr>
            <w:r w:rsidRPr="00A6184F">
              <w:rPr>
                <w:highlight w:val="yellow"/>
              </w:rPr>
              <w:t>Is een wintermolentje</w:t>
            </w:r>
            <w:r w:rsidRPr="00A6184F">
              <w:t>. De schutberdens open bevonden</w:t>
            </w:r>
          </w:p>
        </w:tc>
      </w:tr>
    </w:tbl>
    <w:p w:rsidR="00492862" w:rsidRDefault="00492862" w:rsidP="005C5472">
      <w:pPr>
        <w:spacing w:after="0" w:line="276" w:lineRule="auto"/>
      </w:pPr>
    </w:p>
    <w:p w:rsidR="00492862" w:rsidRDefault="00492862" w:rsidP="001B5266">
      <w:pPr>
        <w:spacing w:after="0" w:line="276" w:lineRule="auto"/>
      </w:pPr>
    </w:p>
    <w:p w:rsidR="00492862" w:rsidRPr="00725650" w:rsidRDefault="00492862" w:rsidP="001B5266">
      <w:pPr>
        <w:shd w:val="clear" w:color="auto" w:fill="C5E0B3"/>
        <w:spacing w:after="0" w:line="276" w:lineRule="auto"/>
        <w:rPr>
          <w:b/>
          <w:bCs/>
        </w:rPr>
      </w:pPr>
      <w:r>
        <w:rPr>
          <w:b/>
          <w:bCs/>
        </w:rPr>
        <w:t>1772 scan 180-183</w:t>
      </w:r>
    </w:p>
    <w:p w:rsidR="00492862" w:rsidRDefault="00492862" w:rsidP="001B5266">
      <w:pPr>
        <w:spacing w:after="0" w:line="276" w:lineRule="auto"/>
      </w:pPr>
    </w:p>
    <w:p w:rsidR="00492862" w:rsidRDefault="00492862" w:rsidP="001B5266">
      <w:pPr>
        <w:spacing w:after="0" w:line="276" w:lineRule="auto"/>
      </w:pPr>
      <w:r>
        <w:t>Authorisatie tot het visiteren van de watermolens in Peelland en Maasland</w:t>
      </w:r>
    </w:p>
    <w:p w:rsidR="00492862" w:rsidRDefault="00492862" w:rsidP="001B5266">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10 april 1772</w:t>
            </w:r>
          </w:p>
        </w:tc>
        <w:tc>
          <w:tcPr>
            <w:tcW w:w="5527" w:type="dxa"/>
          </w:tcPr>
          <w:p w:rsidR="00492862" w:rsidRPr="00A6184F" w:rsidRDefault="00492862" w:rsidP="00A6184F">
            <w:pPr>
              <w:spacing w:after="0" w:line="276" w:lineRule="auto"/>
            </w:pPr>
            <w:r w:rsidRPr="00A6184F">
              <w:t>De beemden en landerijen alle droog bevonden als meede de pegel in ordre</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10 april 1772</w:t>
            </w:r>
          </w:p>
        </w:tc>
        <w:tc>
          <w:tcPr>
            <w:tcW w:w="5527" w:type="dxa"/>
          </w:tcPr>
          <w:p w:rsidR="00492862" w:rsidRPr="00A6184F" w:rsidRDefault="00492862" w:rsidP="00A6184F">
            <w:pPr>
              <w:spacing w:after="0" w:line="276" w:lineRule="auto"/>
            </w:pPr>
            <w:r w:rsidRPr="00A6184F">
              <w:t xml:space="preserve">De pegel in ordre bevonden, als meede de beemden en lande droog bevonden </w:t>
            </w:r>
          </w:p>
        </w:tc>
      </w:tr>
      <w:tr w:rsidR="00492862" w:rsidRPr="00A6184F">
        <w:tc>
          <w:tcPr>
            <w:tcW w:w="2239" w:type="dxa"/>
          </w:tcPr>
          <w:p w:rsidR="00492862" w:rsidRPr="00A6184F" w:rsidRDefault="00492862" w:rsidP="00A6184F">
            <w:pPr>
              <w:spacing w:after="0" w:line="276" w:lineRule="auto"/>
            </w:pPr>
            <w:r w:rsidRPr="00A6184F">
              <w:t>Hooidonk</w:t>
            </w:r>
          </w:p>
        </w:tc>
        <w:tc>
          <w:tcPr>
            <w:tcW w:w="1584" w:type="dxa"/>
          </w:tcPr>
          <w:p w:rsidR="00492862" w:rsidRPr="00A6184F" w:rsidRDefault="00492862" w:rsidP="00A6184F">
            <w:pPr>
              <w:spacing w:after="0" w:line="276" w:lineRule="auto"/>
            </w:pPr>
            <w:r w:rsidRPr="00A6184F">
              <w:t>10 april 1772</w:t>
            </w:r>
          </w:p>
        </w:tc>
        <w:tc>
          <w:tcPr>
            <w:tcW w:w="5527" w:type="dxa"/>
          </w:tcPr>
          <w:p w:rsidR="00492862" w:rsidRPr="00A6184F" w:rsidRDefault="00492862" w:rsidP="00A6184F">
            <w:pPr>
              <w:spacing w:after="0" w:line="276" w:lineRule="auto"/>
            </w:pPr>
            <w:r w:rsidRPr="00A6184F">
              <w:t>De beemden alle droog bevonden, de pegel is weg</w:t>
            </w:r>
          </w:p>
        </w:tc>
      </w:tr>
      <w:tr w:rsidR="00492862" w:rsidRPr="00A6184F">
        <w:tc>
          <w:tcPr>
            <w:tcW w:w="2239" w:type="dxa"/>
          </w:tcPr>
          <w:p w:rsidR="00492862" w:rsidRPr="00A6184F" w:rsidRDefault="00492862" w:rsidP="00A6184F">
            <w:pPr>
              <w:spacing w:after="0" w:line="276" w:lineRule="auto"/>
            </w:pPr>
            <w:r w:rsidRPr="00A6184F">
              <w:t>Cool onder Tongelre</w:t>
            </w:r>
          </w:p>
        </w:tc>
        <w:tc>
          <w:tcPr>
            <w:tcW w:w="1584" w:type="dxa"/>
          </w:tcPr>
          <w:p w:rsidR="00492862" w:rsidRPr="00A6184F" w:rsidRDefault="00492862" w:rsidP="00A6184F">
            <w:pPr>
              <w:spacing w:after="0" w:line="276" w:lineRule="auto"/>
            </w:pPr>
            <w:r w:rsidRPr="00A6184F">
              <w:t>11 april 1772</w:t>
            </w:r>
          </w:p>
        </w:tc>
        <w:tc>
          <w:tcPr>
            <w:tcW w:w="5527" w:type="dxa"/>
          </w:tcPr>
          <w:p w:rsidR="00492862" w:rsidRPr="00A6184F" w:rsidRDefault="00492862" w:rsidP="00A6184F">
            <w:pPr>
              <w:spacing w:after="0" w:line="276" w:lineRule="auto"/>
            </w:pPr>
            <w:r w:rsidRPr="00A6184F">
              <w:t>De beemden alle droog bevonden, als meede den pegel in orde</w:t>
            </w:r>
          </w:p>
        </w:tc>
      </w:tr>
      <w:tr w:rsidR="00492862" w:rsidRPr="00A6184F">
        <w:tc>
          <w:tcPr>
            <w:tcW w:w="2239" w:type="dxa"/>
          </w:tcPr>
          <w:p w:rsidR="00492862" w:rsidRPr="00A6184F" w:rsidRDefault="00492862" w:rsidP="00A6184F">
            <w:pPr>
              <w:spacing w:after="0" w:line="276" w:lineRule="auto"/>
            </w:pPr>
            <w:r w:rsidRPr="00A6184F">
              <w:t>Wetten onder Nuenen</w:t>
            </w:r>
          </w:p>
        </w:tc>
        <w:tc>
          <w:tcPr>
            <w:tcW w:w="1584" w:type="dxa"/>
          </w:tcPr>
          <w:p w:rsidR="00492862" w:rsidRPr="00A6184F" w:rsidRDefault="00492862" w:rsidP="00A6184F">
            <w:pPr>
              <w:spacing w:after="0" w:line="276" w:lineRule="auto"/>
            </w:pPr>
            <w:r w:rsidRPr="00A6184F">
              <w:t>11 april 1772</w:t>
            </w:r>
          </w:p>
        </w:tc>
        <w:tc>
          <w:tcPr>
            <w:tcW w:w="5527" w:type="dxa"/>
          </w:tcPr>
          <w:p w:rsidR="00492862" w:rsidRPr="00A6184F" w:rsidRDefault="00492862" w:rsidP="00A6184F">
            <w:pPr>
              <w:spacing w:after="0" w:line="276" w:lineRule="auto"/>
            </w:pPr>
            <w:r w:rsidRPr="00A6184F">
              <w:t>De beemden en landerije droog bevonden als meede de pegel in ordre</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15 april 1772</w:t>
            </w:r>
          </w:p>
        </w:tc>
        <w:tc>
          <w:tcPr>
            <w:tcW w:w="5527" w:type="dxa"/>
          </w:tcPr>
          <w:p w:rsidR="00492862" w:rsidRPr="00A6184F" w:rsidRDefault="00492862" w:rsidP="00A6184F">
            <w:pPr>
              <w:spacing w:after="0" w:line="276" w:lineRule="auto"/>
            </w:pPr>
            <w:r w:rsidRPr="00A6184F">
              <w:rPr>
                <w:highlight w:val="yellow"/>
              </w:rPr>
              <w:t>Is een watermolentje tot halv maart</w:t>
            </w:r>
            <w:r w:rsidRPr="00A6184F">
              <w:t>. Bevonden de schutberdens waar opgetrokken en vast geslooten</w:t>
            </w:r>
          </w:p>
        </w:tc>
      </w:tr>
      <w:tr w:rsidR="00492862" w:rsidRPr="00A6184F">
        <w:tc>
          <w:tcPr>
            <w:tcW w:w="2239" w:type="dxa"/>
          </w:tcPr>
          <w:p w:rsidR="00492862" w:rsidRPr="00A6184F" w:rsidRDefault="00492862" w:rsidP="00A6184F">
            <w:pPr>
              <w:spacing w:after="0" w:line="276" w:lineRule="auto"/>
            </w:pPr>
            <w:r w:rsidRPr="00A6184F">
              <w:t>Stipdonk</w:t>
            </w:r>
          </w:p>
        </w:tc>
        <w:tc>
          <w:tcPr>
            <w:tcW w:w="1584" w:type="dxa"/>
          </w:tcPr>
          <w:p w:rsidR="00492862" w:rsidRPr="00A6184F" w:rsidRDefault="00492862" w:rsidP="00A6184F">
            <w:pPr>
              <w:spacing w:after="0" w:line="276" w:lineRule="auto"/>
            </w:pPr>
            <w:r w:rsidRPr="00A6184F">
              <w:t>15 april 1772</w:t>
            </w:r>
          </w:p>
        </w:tc>
        <w:tc>
          <w:tcPr>
            <w:tcW w:w="5527" w:type="dxa"/>
          </w:tcPr>
          <w:p w:rsidR="00492862" w:rsidRPr="00A6184F" w:rsidRDefault="00492862" w:rsidP="00A6184F">
            <w:pPr>
              <w:spacing w:after="0" w:line="276" w:lineRule="auto"/>
            </w:pPr>
            <w:r w:rsidRPr="00A6184F">
              <w:t>De landerije alledroog bevonden, alsmeede den pegel in ordre</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13 april 1772</w:t>
            </w:r>
          </w:p>
        </w:tc>
        <w:tc>
          <w:tcPr>
            <w:tcW w:w="5527" w:type="dxa"/>
          </w:tcPr>
          <w:p w:rsidR="00492862" w:rsidRPr="00A6184F" w:rsidRDefault="00492862" w:rsidP="00A6184F">
            <w:pPr>
              <w:spacing w:after="0" w:line="276" w:lineRule="auto"/>
              <w:rPr>
                <w:highlight w:val="yellow"/>
              </w:rPr>
            </w:pPr>
            <w:r w:rsidRPr="00A6184F">
              <w:rPr>
                <w:highlight w:val="yellow"/>
              </w:rPr>
              <w:t>Is een watermolentje</w:t>
            </w:r>
            <w:r w:rsidRPr="00A6184F">
              <w:t>. Bevonden dat de schutberdens waaren opgetrokken</w:t>
            </w:r>
          </w:p>
        </w:tc>
      </w:tr>
      <w:tr w:rsidR="00492862" w:rsidRPr="00A6184F">
        <w:tc>
          <w:tcPr>
            <w:tcW w:w="2239" w:type="dxa"/>
          </w:tcPr>
          <w:p w:rsidR="00492862" w:rsidRPr="00A6184F" w:rsidRDefault="00492862" w:rsidP="00A6184F">
            <w:pPr>
              <w:spacing w:after="0" w:line="276" w:lineRule="auto"/>
            </w:pPr>
            <w:r w:rsidRPr="00A6184F">
              <w:t>Erp (en Kilsdonk)</w:t>
            </w:r>
          </w:p>
        </w:tc>
        <w:tc>
          <w:tcPr>
            <w:tcW w:w="1584" w:type="dxa"/>
          </w:tcPr>
          <w:p w:rsidR="00492862" w:rsidRPr="00A6184F" w:rsidRDefault="00492862" w:rsidP="00A6184F">
            <w:pPr>
              <w:spacing w:after="0" w:line="276" w:lineRule="auto"/>
            </w:pPr>
            <w:r w:rsidRPr="00A6184F">
              <w:t>14 april 1772</w:t>
            </w:r>
          </w:p>
        </w:tc>
        <w:tc>
          <w:tcPr>
            <w:tcW w:w="5527" w:type="dxa"/>
          </w:tcPr>
          <w:p w:rsidR="00492862" w:rsidRPr="00A6184F" w:rsidRDefault="00492862" w:rsidP="00A6184F">
            <w:pPr>
              <w:spacing w:after="0" w:line="276" w:lineRule="auto"/>
            </w:pPr>
            <w:r w:rsidRPr="00A6184F">
              <w:t>De beemden en landerije droog bevonden, als meede de pegel in ordre</w:t>
            </w:r>
          </w:p>
        </w:tc>
      </w:tr>
      <w:tr w:rsidR="00492862" w:rsidRPr="00A6184F">
        <w:tc>
          <w:tcPr>
            <w:tcW w:w="2239" w:type="dxa"/>
          </w:tcPr>
          <w:p w:rsidR="00492862" w:rsidRPr="00A6184F" w:rsidRDefault="00492862" w:rsidP="00A6184F">
            <w:pPr>
              <w:spacing w:after="0" w:line="276" w:lineRule="auto"/>
            </w:pPr>
            <w:r w:rsidRPr="00A6184F">
              <w:t>Middelrode</w:t>
            </w:r>
          </w:p>
        </w:tc>
        <w:tc>
          <w:tcPr>
            <w:tcW w:w="1584" w:type="dxa"/>
          </w:tcPr>
          <w:p w:rsidR="00492862" w:rsidRPr="00A6184F" w:rsidRDefault="00492862" w:rsidP="00A6184F">
            <w:pPr>
              <w:spacing w:after="0" w:line="276" w:lineRule="auto"/>
            </w:pPr>
            <w:r w:rsidRPr="00A6184F">
              <w:t>16 april 1772</w:t>
            </w:r>
          </w:p>
        </w:tc>
        <w:tc>
          <w:tcPr>
            <w:tcW w:w="5527" w:type="dxa"/>
          </w:tcPr>
          <w:p w:rsidR="00492862" w:rsidRPr="00A6184F" w:rsidRDefault="00492862" w:rsidP="00A6184F">
            <w:pPr>
              <w:spacing w:after="0" w:line="276" w:lineRule="auto"/>
            </w:pPr>
            <w:r w:rsidRPr="00A6184F">
              <w:rPr>
                <w:highlight w:val="yellow"/>
              </w:rPr>
              <w:t>Is een zomer wintermolentje</w:t>
            </w:r>
            <w:r w:rsidRPr="00A6184F">
              <w:t>. De beemden en landerye droog bevonden, als mede de pegel in ordre</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13 april 1772</w:t>
            </w:r>
          </w:p>
        </w:tc>
        <w:tc>
          <w:tcPr>
            <w:tcW w:w="5527" w:type="dxa"/>
          </w:tcPr>
          <w:p w:rsidR="00492862" w:rsidRPr="00A6184F" w:rsidRDefault="00492862" w:rsidP="00A6184F">
            <w:pPr>
              <w:spacing w:after="0" w:line="276" w:lineRule="auto"/>
            </w:pPr>
            <w:r w:rsidRPr="00A6184F">
              <w:t xml:space="preserve">Is een olymolen. De landerye droog bevonden, dit moolentje wert </w:t>
            </w:r>
            <w:r w:rsidRPr="00A6184F">
              <w:rPr>
                <w:highlight w:val="yellow"/>
              </w:rPr>
              <w:t>des winters</w:t>
            </w:r>
            <w:r w:rsidRPr="00A6184F">
              <w:t xml:space="preserve"> het meeste voor eyge prove bemalen.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12 april 1772</w:t>
            </w:r>
          </w:p>
        </w:tc>
        <w:tc>
          <w:tcPr>
            <w:tcW w:w="5527" w:type="dxa"/>
          </w:tcPr>
          <w:p w:rsidR="00492862" w:rsidRPr="00A6184F" w:rsidRDefault="00492862" w:rsidP="00A6184F">
            <w:pPr>
              <w:spacing w:after="0" w:line="276" w:lineRule="auto"/>
            </w:pPr>
            <w:r w:rsidRPr="00A6184F">
              <w:t>De beemden en landerye droog bevonden als meede de pegel in ordre</w:t>
            </w:r>
          </w:p>
        </w:tc>
      </w:tr>
    </w:tbl>
    <w:p w:rsidR="00492862" w:rsidRDefault="00492862" w:rsidP="005C5472">
      <w:pPr>
        <w:spacing w:after="0" w:line="276" w:lineRule="auto"/>
      </w:pPr>
    </w:p>
    <w:p w:rsidR="00492862" w:rsidRDefault="00492862" w:rsidP="00790402">
      <w:pPr>
        <w:spacing w:after="0" w:line="276" w:lineRule="auto"/>
      </w:pPr>
    </w:p>
    <w:p w:rsidR="00492862" w:rsidRPr="00725650" w:rsidRDefault="00492862" w:rsidP="00790402">
      <w:pPr>
        <w:shd w:val="clear" w:color="auto" w:fill="C5E0B3"/>
        <w:spacing w:after="0" w:line="276" w:lineRule="auto"/>
        <w:rPr>
          <w:b/>
          <w:bCs/>
        </w:rPr>
      </w:pPr>
      <w:r>
        <w:rPr>
          <w:b/>
          <w:bCs/>
        </w:rPr>
        <w:t>1772 scan 184-187</w:t>
      </w:r>
    </w:p>
    <w:p w:rsidR="00492862" w:rsidRDefault="00492862" w:rsidP="00790402">
      <w:pPr>
        <w:spacing w:after="0" w:line="276" w:lineRule="auto"/>
      </w:pPr>
    </w:p>
    <w:p w:rsidR="00492862" w:rsidRDefault="00492862" w:rsidP="00790402">
      <w:pPr>
        <w:spacing w:after="0" w:line="276" w:lineRule="auto"/>
      </w:pPr>
      <w:r>
        <w:t>Authorisatie tot het visiteren van de watermolens in Kempenland en Oisterwijk</w:t>
      </w:r>
    </w:p>
    <w:p w:rsidR="00492862" w:rsidRDefault="00492862" w:rsidP="00790402">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27 april 1772</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27 april 1772</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Venbergen onder Weert</w:t>
            </w:r>
          </w:p>
        </w:tc>
        <w:tc>
          <w:tcPr>
            <w:tcW w:w="1584" w:type="dxa"/>
          </w:tcPr>
          <w:p w:rsidR="00492862" w:rsidRPr="00A6184F" w:rsidRDefault="00492862" w:rsidP="00A6184F">
            <w:pPr>
              <w:spacing w:after="0" w:line="276" w:lineRule="auto"/>
            </w:pPr>
            <w:r w:rsidRPr="00A6184F">
              <w:t>25 april 1772</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25 april 1772</w:t>
            </w:r>
          </w:p>
        </w:tc>
        <w:tc>
          <w:tcPr>
            <w:tcW w:w="5527" w:type="dxa"/>
          </w:tcPr>
          <w:p w:rsidR="00492862" w:rsidRPr="00A6184F" w:rsidRDefault="00492862" w:rsidP="00A6184F">
            <w:pPr>
              <w:spacing w:after="0" w:line="276" w:lineRule="auto"/>
            </w:pPr>
            <w:r w:rsidRPr="00A6184F">
              <w:t>De peegel paal bloot sonder peegel bevonden</w:t>
            </w:r>
          </w:p>
        </w:tc>
      </w:tr>
      <w:tr w:rsidR="00492862" w:rsidRPr="00A6184F">
        <w:tc>
          <w:tcPr>
            <w:tcW w:w="2239" w:type="dxa"/>
          </w:tcPr>
          <w:p w:rsidR="00492862" w:rsidRPr="00A6184F" w:rsidRDefault="00492862" w:rsidP="00A6184F">
            <w:pPr>
              <w:spacing w:after="0" w:line="276" w:lineRule="auto"/>
            </w:pPr>
            <w:r w:rsidRPr="00A6184F">
              <w:t>Waaldre</w:t>
            </w:r>
          </w:p>
        </w:tc>
        <w:tc>
          <w:tcPr>
            <w:tcW w:w="1584" w:type="dxa"/>
          </w:tcPr>
          <w:p w:rsidR="00492862" w:rsidRPr="00A6184F" w:rsidRDefault="00492862" w:rsidP="00A6184F">
            <w:pPr>
              <w:spacing w:after="0" w:line="276" w:lineRule="auto"/>
            </w:pPr>
            <w:r w:rsidRPr="00A6184F">
              <w:t>25 april 1772</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25 april 1772</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Keersop onder Riethoven</w:t>
            </w:r>
          </w:p>
        </w:tc>
        <w:tc>
          <w:tcPr>
            <w:tcW w:w="1584" w:type="dxa"/>
          </w:tcPr>
          <w:p w:rsidR="00492862" w:rsidRPr="00A6184F" w:rsidRDefault="00492862" w:rsidP="00A6184F">
            <w:pPr>
              <w:spacing w:after="0" w:line="276" w:lineRule="auto"/>
            </w:pPr>
            <w:r w:rsidRPr="00A6184F">
              <w:t>25 april 1772</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Steensel</w:t>
            </w:r>
          </w:p>
        </w:tc>
        <w:tc>
          <w:tcPr>
            <w:tcW w:w="1584" w:type="dxa"/>
          </w:tcPr>
          <w:p w:rsidR="00492862" w:rsidRPr="00A6184F" w:rsidRDefault="00492862" w:rsidP="00A6184F">
            <w:pPr>
              <w:spacing w:after="0" w:line="276" w:lineRule="auto"/>
            </w:pPr>
            <w:r w:rsidRPr="00A6184F">
              <w:t>25 april 1772</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25 april 1772</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Schimmelen onder Woenzel</w:t>
            </w:r>
          </w:p>
        </w:tc>
        <w:tc>
          <w:tcPr>
            <w:tcW w:w="1584" w:type="dxa"/>
          </w:tcPr>
          <w:p w:rsidR="00492862" w:rsidRPr="00A6184F" w:rsidRDefault="00492862" w:rsidP="00A6184F">
            <w:pPr>
              <w:spacing w:after="0" w:line="276" w:lineRule="auto"/>
            </w:pPr>
            <w:r w:rsidRPr="00A6184F">
              <w:t>24 april 1772</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25 april 1772</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Strathum</w:t>
            </w:r>
          </w:p>
        </w:tc>
        <w:tc>
          <w:tcPr>
            <w:tcW w:w="1584" w:type="dxa"/>
          </w:tcPr>
          <w:p w:rsidR="00492862" w:rsidRPr="00A6184F" w:rsidRDefault="00492862" w:rsidP="00A6184F">
            <w:pPr>
              <w:spacing w:after="0" w:line="276" w:lineRule="auto"/>
            </w:pPr>
            <w:r w:rsidRPr="00A6184F">
              <w:t>24 april 1772</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26 april 1772</w:t>
            </w:r>
          </w:p>
        </w:tc>
        <w:tc>
          <w:tcPr>
            <w:tcW w:w="5527" w:type="dxa"/>
          </w:tcPr>
          <w:p w:rsidR="00492862" w:rsidRPr="00A6184F" w:rsidRDefault="00492862" w:rsidP="00A6184F">
            <w:pPr>
              <w:spacing w:after="0" w:line="276" w:lineRule="auto"/>
            </w:pPr>
            <w:r w:rsidRPr="00A6184F">
              <w:rPr>
                <w:highlight w:val="yellow"/>
              </w:rPr>
              <w:t>Is een watermolentje des winters</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24 april 1772</w:t>
            </w:r>
          </w:p>
        </w:tc>
        <w:tc>
          <w:tcPr>
            <w:tcW w:w="5527" w:type="dxa"/>
          </w:tcPr>
          <w:p w:rsidR="00492862" w:rsidRPr="00A6184F" w:rsidRDefault="00492862" w:rsidP="00A6184F">
            <w:pPr>
              <w:spacing w:after="0" w:line="276" w:lineRule="auto"/>
            </w:pPr>
            <w:r w:rsidRPr="00A6184F">
              <w:t>Ut supra (</w:t>
            </w:r>
            <w:r w:rsidRPr="00A6184F">
              <w:rPr>
                <w:highlight w:val="yellow"/>
              </w:rPr>
              <w:t>Is een watermolentje des winters</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26 april 1772</w:t>
            </w:r>
          </w:p>
        </w:tc>
        <w:tc>
          <w:tcPr>
            <w:tcW w:w="5527" w:type="dxa"/>
          </w:tcPr>
          <w:p w:rsidR="00492862" w:rsidRPr="00A6184F" w:rsidRDefault="00492862" w:rsidP="00A6184F">
            <w:pPr>
              <w:spacing w:after="0" w:line="276" w:lineRule="auto"/>
            </w:pPr>
            <w:r w:rsidRPr="00A6184F">
              <w:t>Ut supra (</w:t>
            </w:r>
            <w:r w:rsidRPr="00A6184F">
              <w:rPr>
                <w:highlight w:val="yellow"/>
              </w:rPr>
              <w:t>Is een watermolentje des winters</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Spoordonk onder Oirschot</w:t>
            </w:r>
          </w:p>
        </w:tc>
        <w:tc>
          <w:tcPr>
            <w:tcW w:w="1584" w:type="dxa"/>
          </w:tcPr>
          <w:p w:rsidR="00492862" w:rsidRPr="00A6184F" w:rsidRDefault="00492862" w:rsidP="00A6184F">
            <w:pPr>
              <w:spacing w:after="0" w:line="276" w:lineRule="auto"/>
            </w:pPr>
            <w:r w:rsidRPr="00A6184F">
              <w:t>23 april 1772</w:t>
            </w:r>
          </w:p>
        </w:tc>
        <w:tc>
          <w:tcPr>
            <w:tcW w:w="5527" w:type="dxa"/>
          </w:tcPr>
          <w:p w:rsidR="00492862" w:rsidRPr="00A6184F" w:rsidRDefault="00492862" w:rsidP="00A6184F">
            <w:pPr>
              <w:spacing w:after="0" w:line="276" w:lineRule="auto"/>
            </w:pPr>
            <w:r w:rsidRPr="00A6184F">
              <w:t>De peegel bloot omtrent een voet boven water bevonden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22 april 1772</w:t>
            </w:r>
          </w:p>
        </w:tc>
        <w:tc>
          <w:tcPr>
            <w:tcW w:w="5527" w:type="dxa"/>
          </w:tcPr>
          <w:p w:rsidR="00492862" w:rsidRPr="00A6184F" w:rsidRDefault="00492862" w:rsidP="00A6184F">
            <w:pPr>
              <w:spacing w:after="0" w:line="276" w:lineRule="auto"/>
            </w:pPr>
            <w:r w:rsidRPr="00A6184F">
              <w:rPr>
                <w:highlight w:val="yellow"/>
              </w:rPr>
              <w:t>Is een wintermoolentje</w:t>
            </w:r>
            <w:r w:rsidRPr="00A6184F">
              <w:t xml:space="preserve">. De schutberdens open bevonden. </w:t>
            </w:r>
          </w:p>
        </w:tc>
      </w:tr>
      <w:tr w:rsidR="00492862" w:rsidRPr="00A6184F">
        <w:tc>
          <w:tcPr>
            <w:tcW w:w="2239" w:type="dxa"/>
          </w:tcPr>
          <w:p w:rsidR="00492862" w:rsidRPr="00A6184F" w:rsidRDefault="00492862" w:rsidP="00A6184F">
            <w:pPr>
              <w:spacing w:after="0" w:line="276" w:lineRule="auto"/>
            </w:pPr>
            <w:r w:rsidRPr="00A6184F">
              <w:t>Oosterwijk</w:t>
            </w:r>
          </w:p>
        </w:tc>
        <w:tc>
          <w:tcPr>
            <w:tcW w:w="1584" w:type="dxa"/>
          </w:tcPr>
          <w:p w:rsidR="00492862" w:rsidRPr="00A6184F" w:rsidRDefault="00492862" w:rsidP="00A6184F">
            <w:pPr>
              <w:spacing w:after="0" w:line="276" w:lineRule="auto"/>
            </w:pPr>
            <w:r w:rsidRPr="00A6184F">
              <w:t>22 april 1772</w:t>
            </w:r>
          </w:p>
        </w:tc>
        <w:tc>
          <w:tcPr>
            <w:tcW w:w="5527" w:type="dxa"/>
          </w:tcPr>
          <w:p w:rsidR="00492862" w:rsidRPr="00A6184F" w:rsidRDefault="00492862" w:rsidP="00A6184F">
            <w:pPr>
              <w:spacing w:after="0" w:line="276" w:lineRule="auto"/>
            </w:pPr>
            <w:r w:rsidRPr="00A6184F">
              <w:t>De schutberdens open en de peegel bloot bevonden</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22 april 1772</w:t>
            </w:r>
          </w:p>
        </w:tc>
        <w:tc>
          <w:tcPr>
            <w:tcW w:w="5527" w:type="dxa"/>
          </w:tcPr>
          <w:p w:rsidR="00492862" w:rsidRPr="00A6184F" w:rsidRDefault="00492862" w:rsidP="00A6184F">
            <w:pPr>
              <w:spacing w:after="0" w:line="276" w:lineRule="auto"/>
            </w:pPr>
            <w:r w:rsidRPr="00A6184F">
              <w:rPr>
                <w:highlight w:val="yellow"/>
              </w:rPr>
              <w:t>Is een wintermolentje</w:t>
            </w:r>
            <w:r w:rsidRPr="00A6184F">
              <w:t>. De schutberdens open bevonden</w:t>
            </w:r>
          </w:p>
        </w:tc>
      </w:tr>
    </w:tbl>
    <w:p w:rsidR="00492862" w:rsidRDefault="00492862" w:rsidP="00790402">
      <w:pPr>
        <w:spacing w:after="0" w:line="276" w:lineRule="auto"/>
      </w:pPr>
    </w:p>
    <w:p w:rsidR="00492862" w:rsidRDefault="00492862" w:rsidP="00150E90">
      <w:pPr>
        <w:spacing w:after="0" w:line="276" w:lineRule="auto"/>
      </w:pPr>
    </w:p>
    <w:p w:rsidR="00492862" w:rsidRPr="00725650" w:rsidRDefault="00492862" w:rsidP="00150E90">
      <w:pPr>
        <w:shd w:val="clear" w:color="auto" w:fill="C5E0B3"/>
        <w:spacing w:after="0" w:line="276" w:lineRule="auto"/>
        <w:rPr>
          <w:b/>
          <w:bCs/>
        </w:rPr>
      </w:pPr>
      <w:r>
        <w:rPr>
          <w:b/>
          <w:bCs/>
        </w:rPr>
        <w:t>1773 scan 188-191</w:t>
      </w:r>
    </w:p>
    <w:p w:rsidR="00492862" w:rsidRDefault="00492862" w:rsidP="00150E90">
      <w:pPr>
        <w:spacing w:after="0" w:line="276" w:lineRule="auto"/>
      </w:pPr>
    </w:p>
    <w:p w:rsidR="00492862" w:rsidRDefault="00492862" w:rsidP="00FE5D23">
      <w:pPr>
        <w:spacing w:after="0" w:line="276" w:lineRule="auto"/>
      </w:pPr>
      <w:r>
        <w:t>Authorisatie tot het visiteren van de watermolens in Kempenland en Oisterwijk</w:t>
      </w:r>
    </w:p>
    <w:p w:rsidR="00492862" w:rsidRDefault="00492862" w:rsidP="00FE5D23">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19 april 1773</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19 april 1773</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Venbergen onder Weert</w:t>
            </w:r>
          </w:p>
        </w:tc>
        <w:tc>
          <w:tcPr>
            <w:tcW w:w="1584" w:type="dxa"/>
          </w:tcPr>
          <w:p w:rsidR="00492862" w:rsidRPr="00A6184F" w:rsidRDefault="00492862" w:rsidP="00A6184F">
            <w:pPr>
              <w:spacing w:after="0" w:line="276" w:lineRule="auto"/>
            </w:pPr>
            <w:r w:rsidRPr="00A6184F">
              <w:t>20 april 1773</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20 april 1773</w:t>
            </w:r>
          </w:p>
        </w:tc>
        <w:tc>
          <w:tcPr>
            <w:tcW w:w="5527" w:type="dxa"/>
          </w:tcPr>
          <w:p w:rsidR="00492862" w:rsidRPr="00A6184F" w:rsidRDefault="00492862" w:rsidP="00A6184F">
            <w:pPr>
              <w:spacing w:after="0" w:line="276" w:lineRule="auto"/>
            </w:pPr>
            <w:r w:rsidRPr="00A6184F">
              <w:t>De peegel paal bloot sonder peegel bevonden</w:t>
            </w:r>
          </w:p>
        </w:tc>
      </w:tr>
      <w:tr w:rsidR="00492862" w:rsidRPr="00A6184F">
        <w:tc>
          <w:tcPr>
            <w:tcW w:w="2239" w:type="dxa"/>
          </w:tcPr>
          <w:p w:rsidR="00492862" w:rsidRPr="00A6184F" w:rsidRDefault="00492862" w:rsidP="00A6184F">
            <w:pPr>
              <w:spacing w:after="0" w:line="276" w:lineRule="auto"/>
            </w:pPr>
            <w:r w:rsidRPr="00A6184F">
              <w:t>Waaldre</w:t>
            </w:r>
          </w:p>
        </w:tc>
        <w:tc>
          <w:tcPr>
            <w:tcW w:w="1584" w:type="dxa"/>
          </w:tcPr>
          <w:p w:rsidR="00492862" w:rsidRPr="00A6184F" w:rsidRDefault="00492862" w:rsidP="00A6184F">
            <w:pPr>
              <w:spacing w:after="0" w:line="276" w:lineRule="auto"/>
            </w:pPr>
            <w:r w:rsidRPr="00A6184F">
              <w:t>20 april 1773</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21 april 1773</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Keersop onder Riethoven</w:t>
            </w:r>
          </w:p>
        </w:tc>
        <w:tc>
          <w:tcPr>
            <w:tcW w:w="1584" w:type="dxa"/>
          </w:tcPr>
          <w:p w:rsidR="00492862" w:rsidRPr="00A6184F" w:rsidRDefault="00492862" w:rsidP="00A6184F">
            <w:pPr>
              <w:spacing w:after="0" w:line="276" w:lineRule="auto"/>
            </w:pPr>
            <w:r w:rsidRPr="00A6184F">
              <w:t>21 april 1773</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Steenzel</w:t>
            </w:r>
          </w:p>
        </w:tc>
        <w:tc>
          <w:tcPr>
            <w:tcW w:w="1584" w:type="dxa"/>
          </w:tcPr>
          <w:p w:rsidR="00492862" w:rsidRPr="00A6184F" w:rsidRDefault="00492862" w:rsidP="00A6184F">
            <w:pPr>
              <w:spacing w:after="0" w:line="276" w:lineRule="auto"/>
            </w:pPr>
            <w:r w:rsidRPr="00A6184F">
              <w:t>21 april 1773</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21 april 1773</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Schimmelen onder Woenzel</w:t>
            </w:r>
          </w:p>
        </w:tc>
        <w:tc>
          <w:tcPr>
            <w:tcW w:w="1584" w:type="dxa"/>
          </w:tcPr>
          <w:p w:rsidR="00492862" w:rsidRPr="00A6184F" w:rsidRDefault="00492862" w:rsidP="00A6184F">
            <w:pPr>
              <w:spacing w:after="0" w:line="276" w:lineRule="auto"/>
            </w:pPr>
            <w:r w:rsidRPr="00A6184F">
              <w:t>20 april 1773</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20 april 1773</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Strathum</w:t>
            </w:r>
          </w:p>
        </w:tc>
        <w:tc>
          <w:tcPr>
            <w:tcW w:w="1584" w:type="dxa"/>
          </w:tcPr>
          <w:p w:rsidR="00492862" w:rsidRPr="00A6184F" w:rsidRDefault="00492862" w:rsidP="00A6184F">
            <w:pPr>
              <w:spacing w:after="0" w:line="276" w:lineRule="auto"/>
            </w:pPr>
            <w:r w:rsidRPr="00A6184F">
              <w:t>20 april 1773</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21 april 1773</w:t>
            </w:r>
          </w:p>
        </w:tc>
        <w:tc>
          <w:tcPr>
            <w:tcW w:w="5527" w:type="dxa"/>
          </w:tcPr>
          <w:p w:rsidR="00492862" w:rsidRPr="00A6184F" w:rsidRDefault="00492862" w:rsidP="00A6184F">
            <w:pPr>
              <w:spacing w:after="0" w:line="276" w:lineRule="auto"/>
            </w:pPr>
            <w:r w:rsidRPr="00A6184F">
              <w:rPr>
                <w:highlight w:val="yellow"/>
              </w:rPr>
              <w:t>Is een watermolentje des winters</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Beerze</w:t>
            </w:r>
          </w:p>
        </w:tc>
        <w:tc>
          <w:tcPr>
            <w:tcW w:w="1584" w:type="dxa"/>
          </w:tcPr>
          <w:p w:rsidR="00492862" w:rsidRPr="00A6184F" w:rsidRDefault="00492862" w:rsidP="00A6184F">
            <w:pPr>
              <w:spacing w:after="0" w:line="276" w:lineRule="auto"/>
            </w:pPr>
            <w:r w:rsidRPr="00A6184F">
              <w:t>19 april 1773</w:t>
            </w:r>
          </w:p>
        </w:tc>
        <w:tc>
          <w:tcPr>
            <w:tcW w:w="5527" w:type="dxa"/>
          </w:tcPr>
          <w:p w:rsidR="00492862" w:rsidRPr="00A6184F" w:rsidRDefault="00492862" w:rsidP="00A6184F">
            <w:pPr>
              <w:spacing w:after="0" w:line="276" w:lineRule="auto"/>
            </w:pPr>
            <w:r w:rsidRPr="00A6184F">
              <w:t>Ut supra (</w:t>
            </w:r>
            <w:r w:rsidRPr="00A6184F">
              <w:rPr>
                <w:highlight w:val="yellow"/>
              </w:rPr>
              <w:t>Is een watermolentje des winters</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22 april 1773</w:t>
            </w:r>
          </w:p>
        </w:tc>
        <w:tc>
          <w:tcPr>
            <w:tcW w:w="5527" w:type="dxa"/>
          </w:tcPr>
          <w:p w:rsidR="00492862" w:rsidRPr="00A6184F" w:rsidRDefault="00492862" w:rsidP="00A6184F">
            <w:pPr>
              <w:spacing w:after="0" w:line="276" w:lineRule="auto"/>
            </w:pPr>
            <w:r w:rsidRPr="00A6184F">
              <w:t>Ut supra (</w:t>
            </w:r>
            <w:r w:rsidRPr="00A6184F">
              <w:rPr>
                <w:highlight w:val="yellow"/>
              </w:rPr>
              <w:t>Is een watermolentje des winters</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Spoordonk onder Oirschot</w:t>
            </w:r>
          </w:p>
        </w:tc>
        <w:tc>
          <w:tcPr>
            <w:tcW w:w="1584" w:type="dxa"/>
          </w:tcPr>
          <w:p w:rsidR="00492862" w:rsidRPr="00A6184F" w:rsidRDefault="00492862" w:rsidP="00A6184F">
            <w:pPr>
              <w:spacing w:after="0" w:line="276" w:lineRule="auto"/>
            </w:pPr>
            <w:r w:rsidRPr="00A6184F">
              <w:t>19 april 1773</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22 april 1773</w:t>
            </w:r>
          </w:p>
        </w:tc>
        <w:tc>
          <w:tcPr>
            <w:tcW w:w="5527" w:type="dxa"/>
          </w:tcPr>
          <w:p w:rsidR="00492862" w:rsidRPr="00A6184F" w:rsidRDefault="00492862" w:rsidP="00A6184F">
            <w:pPr>
              <w:spacing w:after="0" w:line="276" w:lineRule="auto"/>
            </w:pPr>
            <w:r w:rsidRPr="00A6184F">
              <w:rPr>
                <w:highlight w:val="yellow"/>
              </w:rPr>
              <w:t>Is een wintermoolentje</w:t>
            </w:r>
            <w:r w:rsidRPr="00A6184F">
              <w:t xml:space="preserve">. De schutberdens open bevonden. </w:t>
            </w:r>
          </w:p>
        </w:tc>
      </w:tr>
      <w:tr w:rsidR="00492862" w:rsidRPr="00A6184F">
        <w:tc>
          <w:tcPr>
            <w:tcW w:w="2239" w:type="dxa"/>
          </w:tcPr>
          <w:p w:rsidR="00492862" w:rsidRPr="00A6184F" w:rsidRDefault="00492862" w:rsidP="00A6184F">
            <w:pPr>
              <w:spacing w:after="0" w:line="276" w:lineRule="auto"/>
            </w:pPr>
            <w:r w:rsidRPr="00A6184F">
              <w:t>Oosterwijk</w:t>
            </w:r>
          </w:p>
        </w:tc>
        <w:tc>
          <w:tcPr>
            <w:tcW w:w="1584" w:type="dxa"/>
          </w:tcPr>
          <w:p w:rsidR="00492862" w:rsidRPr="00A6184F" w:rsidRDefault="00492862" w:rsidP="00A6184F">
            <w:pPr>
              <w:spacing w:after="0" w:line="276" w:lineRule="auto"/>
            </w:pPr>
            <w:r w:rsidRPr="00A6184F">
              <w:t>22 april 1773</w:t>
            </w:r>
          </w:p>
        </w:tc>
        <w:tc>
          <w:tcPr>
            <w:tcW w:w="5527" w:type="dxa"/>
          </w:tcPr>
          <w:p w:rsidR="00492862" w:rsidRPr="00A6184F" w:rsidRDefault="00492862" w:rsidP="00A6184F">
            <w:pPr>
              <w:spacing w:after="0" w:line="276" w:lineRule="auto"/>
            </w:pPr>
            <w:r w:rsidRPr="00A6184F">
              <w:t>De pegel bloot en de schutberdens open bevonden</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22 april 1773</w:t>
            </w:r>
          </w:p>
        </w:tc>
        <w:tc>
          <w:tcPr>
            <w:tcW w:w="5527" w:type="dxa"/>
          </w:tcPr>
          <w:p w:rsidR="00492862" w:rsidRPr="00A6184F" w:rsidRDefault="00492862" w:rsidP="00A6184F">
            <w:pPr>
              <w:spacing w:after="0" w:line="276" w:lineRule="auto"/>
            </w:pPr>
            <w:r w:rsidRPr="00A6184F">
              <w:rPr>
                <w:highlight w:val="yellow"/>
              </w:rPr>
              <w:t>Is een wintermolentje</w:t>
            </w:r>
            <w:r w:rsidRPr="00A6184F">
              <w:t>. De schutberdens open bevonden</w:t>
            </w:r>
          </w:p>
        </w:tc>
      </w:tr>
    </w:tbl>
    <w:p w:rsidR="00492862" w:rsidRDefault="00492862" w:rsidP="00FE5D23">
      <w:pPr>
        <w:spacing w:after="0" w:line="276" w:lineRule="auto"/>
      </w:pPr>
    </w:p>
    <w:p w:rsidR="00492862" w:rsidRDefault="00492862" w:rsidP="00FE5D23">
      <w:pPr>
        <w:spacing w:after="0" w:line="276" w:lineRule="auto"/>
      </w:pPr>
    </w:p>
    <w:p w:rsidR="00492862" w:rsidRPr="00725650" w:rsidRDefault="00492862" w:rsidP="00FE5D23">
      <w:pPr>
        <w:shd w:val="clear" w:color="auto" w:fill="C5E0B3"/>
        <w:spacing w:after="0" w:line="276" w:lineRule="auto"/>
        <w:rPr>
          <w:b/>
          <w:bCs/>
        </w:rPr>
      </w:pPr>
      <w:r>
        <w:rPr>
          <w:b/>
          <w:bCs/>
        </w:rPr>
        <w:t>1773 scan 192-195</w:t>
      </w:r>
    </w:p>
    <w:p w:rsidR="00492862" w:rsidRDefault="00492862" w:rsidP="00FE5D23">
      <w:pPr>
        <w:spacing w:after="0" w:line="276" w:lineRule="auto"/>
      </w:pPr>
    </w:p>
    <w:p w:rsidR="00492862" w:rsidRDefault="00492862" w:rsidP="00150E90">
      <w:pPr>
        <w:spacing w:after="0" w:line="276" w:lineRule="auto"/>
      </w:pPr>
      <w:r>
        <w:t>Authorisatie tot het visiteren van de watermolens in Peelland en Maasland</w:t>
      </w:r>
    </w:p>
    <w:p w:rsidR="00492862" w:rsidRDefault="00492862" w:rsidP="00150E90">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10 april 1773</w:t>
            </w:r>
          </w:p>
        </w:tc>
        <w:tc>
          <w:tcPr>
            <w:tcW w:w="5527" w:type="dxa"/>
          </w:tcPr>
          <w:p w:rsidR="00492862" w:rsidRPr="00A6184F" w:rsidRDefault="00492862" w:rsidP="00A6184F">
            <w:pPr>
              <w:spacing w:after="0" w:line="276" w:lineRule="auto"/>
            </w:pPr>
            <w:r w:rsidRPr="00A6184F">
              <w:t xml:space="preserve">De pegel in order bevonden als meede de beemden en landerijen alle droog </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10 april 1773</w:t>
            </w:r>
          </w:p>
        </w:tc>
        <w:tc>
          <w:tcPr>
            <w:tcW w:w="5527" w:type="dxa"/>
          </w:tcPr>
          <w:p w:rsidR="00492862" w:rsidRPr="00A6184F" w:rsidRDefault="00492862" w:rsidP="00A6184F">
            <w:pPr>
              <w:spacing w:after="0" w:line="276" w:lineRule="auto"/>
            </w:pPr>
            <w:r w:rsidRPr="00A6184F">
              <w:t xml:space="preserve">De pegel in ordre bevonden, als meede de beemden en lande droog bevonden </w:t>
            </w:r>
          </w:p>
        </w:tc>
      </w:tr>
      <w:tr w:rsidR="00492862" w:rsidRPr="00A6184F">
        <w:tc>
          <w:tcPr>
            <w:tcW w:w="2239" w:type="dxa"/>
          </w:tcPr>
          <w:p w:rsidR="00492862" w:rsidRPr="00A6184F" w:rsidRDefault="00492862" w:rsidP="00A6184F">
            <w:pPr>
              <w:spacing w:after="0" w:line="276" w:lineRule="auto"/>
            </w:pPr>
            <w:r w:rsidRPr="00A6184F">
              <w:t>Hooidonck</w:t>
            </w:r>
          </w:p>
        </w:tc>
        <w:tc>
          <w:tcPr>
            <w:tcW w:w="1584" w:type="dxa"/>
          </w:tcPr>
          <w:p w:rsidR="00492862" w:rsidRPr="00A6184F" w:rsidRDefault="00492862" w:rsidP="00A6184F">
            <w:pPr>
              <w:spacing w:after="0" w:line="276" w:lineRule="auto"/>
            </w:pPr>
            <w:r w:rsidRPr="00A6184F">
              <w:t>10 april 1773</w:t>
            </w:r>
          </w:p>
        </w:tc>
        <w:tc>
          <w:tcPr>
            <w:tcW w:w="5527" w:type="dxa"/>
          </w:tcPr>
          <w:p w:rsidR="00492862" w:rsidRPr="00A6184F" w:rsidRDefault="00492862" w:rsidP="00A6184F">
            <w:pPr>
              <w:spacing w:after="0" w:line="276" w:lineRule="auto"/>
            </w:pPr>
            <w:r w:rsidRPr="00A6184F">
              <w:t>De pegel is weg, de beemden alle droog bevonden</w:t>
            </w:r>
          </w:p>
        </w:tc>
      </w:tr>
      <w:tr w:rsidR="00492862" w:rsidRPr="00A6184F">
        <w:tc>
          <w:tcPr>
            <w:tcW w:w="2239" w:type="dxa"/>
          </w:tcPr>
          <w:p w:rsidR="00492862" w:rsidRPr="00A6184F" w:rsidRDefault="00492862" w:rsidP="00A6184F">
            <w:pPr>
              <w:spacing w:after="0" w:line="276" w:lineRule="auto"/>
            </w:pPr>
            <w:r w:rsidRPr="00A6184F">
              <w:t>Cool onder Tongelre</w:t>
            </w:r>
          </w:p>
        </w:tc>
        <w:tc>
          <w:tcPr>
            <w:tcW w:w="1584" w:type="dxa"/>
          </w:tcPr>
          <w:p w:rsidR="00492862" w:rsidRPr="00A6184F" w:rsidRDefault="00492862" w:rsidP="00A6184F">
            <w:pPr>
              <w:spacing w:after="0" w:line="276" w:lineRule="auto"/>
            </w:pPr>
            <w:r w:rsidRPr="00A6184F">
              <w:t>10 april 1773</w:t>
            </w:r>
          </w:p>
        </w:tc>
        <w:tc>
          <w:tcPr>
            <w:tcW w:w="5527" w:type="dxa"/>
          </w:tcPr>
          <w:p w:rsidR="00492862" w:rsidRPr="00A6184F" w:rsidRDefault="00492862" w:rsidP="00A6184F">
            <w:pPr>
              <w:spacing w:after="0" w:line="276" w:lineRule="auto"/>
            </w:pPr>
            <w:r w:rsidRPr="00A6184F">
              <w:t>De pegel in orde bevonden, de beemden en landerijen alle droog</w:t>
            </w:r>
          </w:p>
        </w:tc>
      </w:tr>
      <w:tr w:rsidR="00492862" w:rsidRPr="00A6184F">
        <w:tc>
          <w:tcPr>
            <w:tcW w:w="2239" w:type="dxa"/>
          </w:tcPr>
          <w:p w:rsidR="00492862" w:rsidRPr="00A6184F" w:rsidRDefault="00492862" w:rsidP="00A6184F">
            <w:pPr>
              <w:spacing w:after="0" w:line="276" w:lineRule="auto"/>
            </w:pPr>
            <w:r w:rsidRPr="00A6184F">
              <w:t>Wetten onder Nuenen</w:t>
            </w:r>
          </w:p>
        </w:tc>
        <w:tc>
          <w:tcPr>
            <w:tcW w:w="1584" w:type="dxa"/>
          </w:tcPr>
          <w:p w:rsidR="00492862" w:rsidRPr="00A6184F" w:rsidRDefault="00492862" w:rsidP="00A6184F">
            <w:pPr>
              <w:spacing w:after="0" w:line="276" w:lineRule="auto"/>
            </w:pPr>
            <w:r w:rsidRPr="00A6184F">
              <w:t>10 april 1773</w:t>
            </w:r>
          </w:p>
        </w:tc>
        <w:tc>
          <w:tcPr>
            <w:tcW w:w="5527" w:type="dxa"/>
          </w:tcPr>
          <w:p w:rsidR="00492862" w:rsidRPr="00A6184F" w:rsidRDefault="00492862" w:rsidP="00A6184F">
            <w:pPr>
              <w:spacing w:after="0" w:line="276" w:lineRule="auto"/>
            </w:pPr>
            <w:r w:rsidRPr="00A6184F">
              <w:t xml:space="preserve">De pegel in ordre bevonden, als meede de beemden alle droog </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1773</w:t>
            </w:r>
          </w:p>
        </w:tc>
        <w:tc>
          <w:tcPr>
            <w:tcW w:w="5527" w:type="dxa"/>
          </w:tcPr>
          <w:p w:rsidR="00492862" w:rsidRPr="00A6184F" w:rsidRDefault="00492862" w:rsidP="00A6184F">
            <w:pPr>
              <w:spacing w:after="0" w:line="276" w:lineRule="auto"/>
            </w:pPr>
            <w:r w:rsidRPr="00A6184F">
              <w:rPr>
                <w:highlight w:val="yellow"/>
              </w:rPr>
              <w:t>Is een watermolentje tot half maart</w:t>
            </w:r>
            <w:r w:rsidRPr="00A6184F">
              <w:t>. Dit molentje maald des zomers, met de sluijsen waaren opgetrokken en vast geslooten</w:t>
            </w:r>
          </w:p>
        </w:tc>
      </w:tr>
      <w:tr w:rsidR="00492862" w:rsidRPr="00A6184F">
        <w:tc>
          <w:tcPr>
            <w:tcW w:w="2239" w:type="dxa"/>
          </w:tcPr>
          <w:p w:rsidR="00492862" w:rsidRPr="00A6184F" w:rsidRDefault="00492862" w:rsidP="00A6184F">
            <w:pPr>
              <w:spacing w:after="0" w:line="276" w:lineRule="auto"/>
            </w:pPr>
            <w:r w:rsidRPr="00A6184F">
              <w:t>Stipdonk</w:t>
            </w:r>
          </w:p>
        </w:tc>
        <w:tc>
          <w:tcPr>
            <w:tcW w:w="1584" w:type="dxa"/>
          </w:tcPr>
          <w:p w:rsidR="00492862" w:rsidRPr="00A6184F" w:rsidRDefault="00492862" w:rsidP="00A6184F">
            <w:pPr>
              <w:spacing w:after="0" w:line="276" w:lineRule="auto"/>
            </w:pPr>
            <w:r w:rsidRPr="00A6184F">
              <w:t>8 april 1773</w:t>
            </w:r>
          </w:p>
        </w:tc>
        <w:tc>
          <w:tcPr>
            <w:tcW w:w="5527" w:type="dxa"/>
          </w:tcPr>
          <w:p w:rsidR="00492862" w:rsidRPr="00A6184F" w:rsidRDefault="00492862" w:rsidP="00A6184F">
            <w:pPr>
              <w:spacing w:after="0" w:line="276" w:lineRule="auto"/>
            </w:pPr>
            <w:r w:rsidRPr="00A6184F">
              <w:t>De pegel in ordre bevonden, als meede alle de beemden droog</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1773</w:t>
            </w:r>
          </w:p>
        </w:tc>
        <w:tc>
          <w:tcPr>
            <w:tcW w:w="5527" w:type="dxa"/>
          </w:tcPr>
          <w:p w:rsidR="00492862" w:rsidRPr="00A6184F" w:rsidRDefault="00492862" w:rsidP="00A6184F">
            <w:pPr>
              <w:spacing w:after="0" w:line="276" w:lineRule="auto"/>
              <w:rPr>
                <w:highlight w:val="yellow"/>
              </w:rPr>
            </w:pPr>
            <w:r w:rsidRPr="00A6184F">
              <w:rPr>
                <w:highlight w:val="yellow"/>
              </w:rPr>
              <w:t>Is een watermolentje</w:t>
            </w:r>
            <w:r w:rsidRPr="00A6184F">
              <w:t xml:space="preserve">. Dit moolentje staat stil en </w:t>
            </w:r>
            <w:r w:rsidRPr="00A6184F">
              <w:rPr>
                <w:highlight w:val="yellow"/>
              </w:rPr>
              <w:t>werd des somers niet bemaalen</w:t>
            </w:r>
            <w:r w:rsidRPr="00A6184F">
              <w:t>.</w:t>
            </w:r>
          </w:p>
        </w:tc>
      </w:tr>
      <w:tr w:rsidR="00492862" w:rsidRPr="00A6184F">
        <w:tc>
          <w:tcPr>
            <w:tcW w:w="2239" w:type="dxa"/>
          </w:tcPr>
          <w:p w:rsidR="00492862" w:rsidRPr="00A6184F" w:rsidRDefault="00492862" w:rsidP="00A6184F">
            <w:pPr>
              <w:spacing w:after="0" w:line="276" w:lineRule="auto"/>
            </w:pPr>
            <w:r w:rsidRPr="00A6184F">
              <w:t>Erp (en Kilsdonk)</w:t>
            </w:r>
          </w:p>
        </w:tc>
        <w:tc>
          <w:tcPr>
            <w:tcW w:w="1584" w:type="dxa"/>
          </w:tcPr>
          <w:p w:rsidR="00492862" w:rsidRPr="00A6184F" w:rsidRDefault="00492862" w:rsidP="00A6184F">
            <w:pPr>
              <w:spacing w:after="0" w:line="276" w:lineRule="auto"/>
            </w:pPr>
            <w:r w:rsidRPr="00A6184F">
              <w:t>8 april 1773</w:t>
            </w:r>
          </w:p>
        </w:tc>
        <w:tc>
          <w:tcPr>
            <w:tcW w:w="5527" w:type="dxa"/>
          </w:tcPr>
          <w:p w:rsidR="00492862" w:rsidRPr="00A6184F" w:rsidRDefault="00492862" w:rsidP="00A6184F">
            <w:pPr>
              <w:spacing w:after="0" w:line="276" w:lineRule="auto"/>
            </w:pPr>
            <w:r w:rsidRPr="00A6184F">
              <w:t xml:space="preserve">De pegel in ordre bevonden, als meede de landerijen droog </w:t>
            </w:r>
          </w:p>
        </w:tc>
      </w:tr>
      <w:tr w:rsidR="00492862" w:rsidRPr="00A6184F">
        <w:tc>
          <w:tcPr>
            <w:tcW w:w="2239" w:type="dxa"/>
          </w:tcPr>
          <w:p w:rsidR="00492862" w:rsidRPr="00A6184F" w:rsidRDefault="00492862" w:rsidP="00A6184F">
            <w:pPr>
              <w:spacing w:after="0" w:line="276" w:lineRule="auto"/>
            </w:pPr>
            <w:r w:rsidRPr="00A6184F">
              <w:t>Middelrode</w:t>
            </w:r>
          </w:p>
        </w:tc>
        <w:tc>
          <w:tcPr>
            <w:tcW w:w="1584" w:type="dxa"/>
          </w:tcPr>
          <w:p w:rsidR="00492862" w:rsidRPr="00A6184F" w:rsidRDefault="00492862" w:rsidP="00A6184F">
            <w:pPr>
              <w:spacing w:after="0" w:line="276" w:lineRule="auto"/>
            </w:pPr>
            <w:r w:rsidRPr="00A6184F">
              <w:t>8 april 1773</w:t>
            </w:r>
          </w:p>
        </w:tc>
        <w:tc>
          <w:tcPr>
            <w:tcW w:w="5527" w:type="dxa"/>
          </w:tcPr>
          <w:p w:rsidR="00492862" w:rsidRPr="00A6184F" w:rsidRDefault="00492862" w:rsidP="00A6184F">
            <w:pPr>
              <w:spacing w:after="0" w:line="276" w:lineRule="auto"/>
            </w:pPr>
            <w:r w:rsidRPr="00A6184F">
              <w:rPr>
                <w:highlight w:val="yellow"/>
              </w:rPr>
              <w:t>Is een zomer wintermolentje</w:t>
            </w:r>
            <w:r w:rsidRPr="00A6184F">
              <w:t>. De pegel in ordre bevonden, als meede de beemden alle droog</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8 april 1773</w:t>
            </w:r>
          </w:p>
        </w:tc>
        <w:tc>
          <w:tcPr>
            <w:tcW w:w="5527" w:type="dxa"/>
          </w:tcPr>
          <w:p w:rsidR="00492862" w:rsidRPr="00A6184F" w:rsidRDefault="00492862" w:rsidP="00A6184F">
            <w:pPr>
              <w:spacing w:after="0" w:line="276" w:lineRule="auto"/>
            </w:pPr>
            <w:r w:rsidRPr="00A6184F">
              <w:t>Is een olymolen. Bevonden dat de sluijsen waaren opgetrokken omdat dit wert bemaalen voor den Heer syn privee</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10 april 1773</w:t>
            </w:r>
          </w:p>
        </w:tc>
        <w:tc>
          <w:tcPr>
            <w:tcW w:w="5527" w:type="dxa"/>
          </w:tcPr>
          <w:p w:rsidR="00492862" w:rsidRPr="00A6184F" w:rsidRDefault="00492862" w:rsidP="00A6184F">
            <w:pPr>
              <w:spacing w:after="0" w:line="276" w:lineRule="auto"/>
            </w:pPr>
            <w:r w:rsidRPr="00A6184F">
              <w:t xml:space="preserve">De pegel in ordre bevonden, als meede alle de beemden droog </w:t>
            </w:r>
          </w:p>
        </w:tc>
      </w:tr>
    </w:tbl>
    <w:p w:rsidR="00492862" w:rsidRDefault="00492862" w:rsidP="00150E90">
      <w:pPr>
        <w:spacing w:after="0" w:line="276" w:lineRule="auto"/>
      </w:pPr>
    </w:p>
    <w:p w:rsidR="00492862" w:rsidRDefault="00492862" w:rsidP="005C5472">
      <w:pPr>
        <w:spacing w:after="0" w:line="276" w:lineRule="auto"/>
      </w:pPr>
    </w:p>
    <w:p w:rsidR="00492862" w:rsidRPr="00725650" w:rsidRDefault="00492862" w:rsidP="008A6FFF">
      <w:pPr>
        <w:shd w:val="clear" w:color="auto" w:fill="C5E0B3"/>
        <w:spacing w:after="0" w:line="276" w:lineRule="auto"/>
        <w:rPr>
          <w:b/>
          <w:bCs/>
        </w:rPr>
      </w:pPr>
      <w:r>
        <w:rPr>
          <w:b/>
          <w:bCs/>
        </w:rPr>
        <w:t>1774 scan 196-199</w:t>
      </w:r>
    </w:p>
    <w:p w:rsidR="00492862" w:rsidRDefault="00492862" w:rsidP="008A6FFF">
      <w:pPr>
        <w:spacing w:after="0" w:line="276" w:lineRule="auto"/>
      </w:pPr>
    </w:p>
    <w:p w:rsidR="00492862" w:rsidRDefault="00492862" w:rsidP="008A6FFF">
      <w:pPr>
        <w:spacing w:after="0" w:line="276" w:lineRule="auto"/>
      </w:pPr>
      <w:r>
        <w:t>Authorisatie tot het visiteren van de watermolens in Peelland en Maasland</w:t>
      </w:r>
    </w:p>
    <w:p w:rsidR="00492862" w:rsidRDefault="00492862" w:rsidP="008A6FFF">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23 april 1774</w:t>
            </w:r>
          </w:p>
        </w:tc>
        <w:tc>
          <w:tcPr>
            <w:tcW w:w="5527" w:type="dxa"/>
          </w:tcPr>
          <w:p w:rsidR="00492862" w:rsidRPr="00A6184F" w:rsidRDefault="00492862" w:rsidP="00A6184F">
            <w:pPr>
              <w:spacing w:after="0" w:line="276" w:lineRule="auto"/>
            </w:pPr>
            <w:r w:rsidRPr="00A6184F">
              <w:t xml:space="preserve">De pegel in order bevonden als mede alle de beemden droog </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23 april 1774</w:t>
            </w:r>
          </w:p>
        </w:tc>
        <w:tc>
          <w:tcPr>
            <w:tcW w:w="5527" w:type="dxa"/>
          </w:tcPr>
          <w:p w:rsidR="00492862" w:rsidRPr="00A6184F" w:rsidRDefault="00492862" w:rsidP="00A6184F">
            <w:pPr>
              <w:spacing w:after="0" w:line="276" w:lineRule="auto"/>
            </w:pPr>
            <w:r w:rsidRPr="00A6184F">
              <w:t>De pegel, droog beemden als mede de landerijen</w:t>
            </w:r>
          </w:p>
        </w:tc>
      </w:tr>
      <w:tr w:rsidR="00492862" w:rsidRPr="00A6184F">
        <w:tc>
          <w:tcPr>
            <w:tcW w:w="2239" w:type="dxa"/>
          </w:tcPr>
          <w:p w:rsidR="00492862" w:rsidRPr="00A6184F" w:rsidRDefault="00492862" w:rsidP="00A6184F">
            <w:pPr>
              <w:spacing w:after="0" w:line="276" w:lineRule="auto"/>
            </w:pPr>
            <w:r w:rsidRPr="00A6184F">
              <w:t>Hooidonck</w:t>
            </w:r>
          </w:p>
        </w:tc>
        <w:tc>
          <w:tcPr>
            <w:tcW w:w="1584" w:type="dxa"/>
          </w:tcPr>
          <w:p w:rsidR="00492862" w:rsidRPr="00A6184F" w:rsidRDefault="00492862" w:rsidP="00A6184F">
            <w:pPr>
              <w:spacing w:after="0" w:line="276" w:lineRule="auto"/>
            </w:pPr>
            <w:r w:rsidRPr="00A6184F">
              <w:t>23 april 1774</w:t>
            </w:r>
          </w:p>
        </w:tc>
        <w:tc>
          <w:tcPr>
            <w:tcW w:w="5527" w:type="dxa"/>
          </w:tcPr>
          <w:p w:rsidR="00492862" w:rsidRPr="00A6184F" w:rsidRDefault="00492862" w:rsidP="00A6184F">
            <w:pPr>
              <w:spacing w:after="0" w:line="276" w:lineRule="auto"/>
            </w:pPr>
            <w:r w:rsidRPr="00A6184F">
              <w:t>De beemden en landerijen alle droog bevonden, daar is geen pegel</w:t>
            </w:r>
          </w:p>
        </w:tc>
      </w:tr>
      <w:tr w:rsidR="00492862" w:rsidRPr="00A6184F">
        <w:tc>
          <w:tcPr>
            <w:tcW w:w="2239" w:type="dxa"/>
          </w:tcPr>
          <w:p w:rsidR="00492862" w:rsidRPr="00A6184F" w:rsidRDefault="00492862" w:rsidP="00A6184F">
            <w:pPr>
              <w:spacing w:after="0" w:line="276" w:lineRule="auto"/>
            </w:pPr>
            <w:r w:rsidRPr="00A6184F">
              <w:t>Cool onder Tongelre</w:t>
            </w:r>
          </w:p>
        </w:tc>
        <w:tc>
          <w:tcPr>
            <w:tcW w:w="1584" w:type="dxa"/>
          </w:tcPr>
          <w:p w:rsidR="00492862" w:rsidRPr="00A6184F" w:rsidRDefault="00492862" w:rsidP="00A6184F">
            <w:pPr>
              <w:spacing w:after="0" w:line="276" w:lineRule="auto"/>
            </w:pPr>
            <w:r w:rsidRPr="00A6184F">
              <w:t>24 april 1774</w:t>
            </w:r>
          </w:p>
        </w:tc>
        <w:tc>
          <w:tcPr>
            <w:tcW w:w="5527" w:type="dxa"/>
          </w:tcPr>
          <w:p w:rsidR="00492862" w:rsidRPr="00A6184F" w:rsidRDefault="00492862" w:rsidP="00A6184F">
            <w:pPr>
              <w:spacing w:after="0" w:line="276" w:lineRule="auto"/>
            </w:pPr>
            <w:r w:rsidRPr="00A6184F">
              <w:t>De pegel in orde bevonden, als meede alle de landerijen droog</w:t>
            </w:r>
          </w:p>
        </w:tc>
      </w:tr>
      <w:tr w:rsidR="00492862" w:rsidRPr="00A6184F">
        <w:tc>
          <w:tcPr>
            <w:tcW w:w="2239" w:type="dxa"/>
          </w:tcPr>
          <w:p w:rsidR="00492862" w:rsidRPr="00A6184F" w:rsidRDefault="00492862" w:rsidP="00A6184F">
            <w:pPr>
              <w:spacing w:after="0" w:line="276" w:lineRule="auto"/>
            </w:pPr>
            <w:r w:rsidRPr="00A6184F">
              <w:t>Wetten onder Nuenen</w:t>
            </w:r>
          </w:p>
        </w:tc>
        <w:tc>
          <w:tcPr>
            <w:tcW w:w="1584" w:type="dxa"/>
          </w:tcPr>
          <w:p w:rsidR="00492862" w:rsidRPr="00A6184F" w:rsidRDefault="00492862" w:rsidP="00A6184F">
            <w:pPr>
              <w:spacing w:after="0" w:line="276" w:lineRule="auto"/>
            </w:pPr>
            <w:r w:rsidRPr="00A6184F">
              <w:t>23 april 1774</w:t>
            </w:r>
          </w:p>
        </w:tc>
        <w:tc>
          <w:tcPr>
            <w:tcW w:w="5527" w:type="dxa"/>
          </w:tcPr>
          <w:p w:rsidR="00492862" w:rsidRPr="00A6184F" w:rsidRDefault="00492862" w:rsidP="00A6184F">
            <w:pPr>
              <w:spacing w:after="0" w:line="276" w:lineRule="auto"/>
            </w:pPr>
            <w:r w:rsidRPr="00A6184F">
              <w:t>De pegel in orde bevonden, als meede alle de landerijen droog</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23 april 1774</w:t>
            </w:r>
          </w:p>
        </w:tc>
        <w:tc>
          <w:tcPr>
            <w:tcW w:w="5527" w:type="dxa"/>
          </w:tcPr>
          <w:p w:rsidR="00492862" w:rsidRPr="00A6184F" w:rsidRDefault="00492862" w:rsidP="00A6184F">
            <w:pPr>
              <w:spacing w:after="0" w:line="276" w:lineRule="auto"/>
            </w:pPr>
            <w:r w:rsidRPr="00A6184F">
              <w:rPr>
                <w:highlight w:val="yellow"/>
              </w:rPr>
              <w:t>Is een watermolentje tot half maart</w:t>
            </w:r>
            <w:r w:rsidRPr="00A6184F">
              <w:t>. De schotberdens bevonden opgetrokken en vast geslooten</w:t>
            </w:r>
          </w:p>
        </w:tc>
      </w:tr>
      <w:tr w:rsidR="00492862" w:rsidRPr="00A6184F">
        <w:tc>
          <w:tcPr>
            <w:tcW w:w="2239" w:type="dxa"/>
          </w:tcPr>
          <w:p w:rsidR="00492862" w:rsidRPr="00A6184F" w:rsidRDefault="00492862" w:rsidP="00A6184F">
            <w:pPr>
              <w:spacing w:after="0" w:line="276" w:lineRule="auto"/>
            </w:pPr>
            <w:r w:rsidRPr="00A6184F">
              <w:t>Stipdonk</w:t>
            </w:r>
          </w:p>
        </w:tc>
        <w:tc>
          <w:tcPr>
            <w:tcW w:w="1584" w:type="dxa"/>
          </w:tcPr>
          <w:p w:rsidR="00492862" w:rsidRPr="00A6184F" w:rsidRDefault="00492862" w:rsidP="00A6184F">
            <w:pPr>
              <w:spacing w:after="0" w:line="276" w:lineRule="auto"/>
            </w:pPr>
            <w:r w:rsidRPr="00A6184F">
              <w:t>25 april 1774</w:t>
            </w:r>
          </w:p>
        </w:tc>
        <w:tc>
          <w:tcPr>
            <w:tcW w:w="5527" w:type="dxa"/>
          </w:tcPr>
          <w:p w:rsidR="00492862" w:rsidRPr="00A6184F" w:rsidRDefault="00492862" w:rsidP="00A6184F">
            <w:pPr>
              <w:spacing w:after="0" w:line="276" w:lineRule="auto"/>
            </w:pPr>
            <w:r w:rsidRPr="00A6184F">
              <w:t>De pegel in ordre bevonden, als meede alle de beemden droog</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25 april 1774</w:t>
            </w:r>
          </w:p>
        </w:tc>
        <w:tc>
          <w:tcPr>
            <w:tcW w:w="5527" w:type="dxa"/>
          </w:tcPr>
          <w:p w:rsidR="00492862" w:rsidRPr="00A6184F" w:rsidRDefault="00492862" w:rsidP="00A6184F">
            <w:pPr>
              <w:spacing w:after="0" w:line="276" w:lineRule="auto"/>
              <w:rPr>
                <w:highlight w:val="yellow"/>
              </w:rPr>
            </w:pPr>
            <w:r w:rsidRPr="00A6184F">
              <w:rPr>
                <w:highlight w:val="yellow"/>
              </w:rPr>
              <w:t>Is een watermolentje</w:t>
            </w:r>
            <w:r w:rsidRPr="00A6184F">
              <w:t>. Bevonden de landerijen droog en de schotberdens opgetrokken</w:t>
            </w:r>
          </w:p>
        </w:tc>
      </w:tr>
      <w:tr w:rsidR="00492862" w:rsidRPr="00A6184F">
        <w:tc>
          <w:tcPr>
            <w:tcW w:w="2239" w:type="dxa"/>
          </w:tcPr>
          <w:p w:rsidR="00492862" w:rsidRPr="00A6184F" w:rsidRDefault="00492862" w:rsidP="00A6184F">
            <w:pPr>
              <w:spacing w:after="0" w:line="276" w:lineRule="auto"/>
            </w:pPr>
            <w:r w:rsidRPr="00A6184F">
              <w:t>Erp (en Kilsdonk)</w:t>
            </w:r>
          </w:p>
        </w:tc>
        <w:tc>
          <w:tcPr>
            <w:tcW w:w="1584" w:type="dxa"/>
          </w:tcPr>
          <w:p w:rsidR="00492862" w:rsidRPr="00A6184F" w:rsidRDefault="00492862" w:rsidP="00A6184F">
            <w:pPr>
              <w:spacing w:after="0" w:line="276" w:lineRule="auto"/>
            </w:pPr>
            <w:r w:rsidRPr="00A6184F">
              <w:t>25 april 1774</w:t>
            </w:r>
          </w:p>
        </w:tc>
        <w:tc>
          <w:tcPr>
            <w:tcW w:w="5527" w:type="dxa"/>
          </w:tcPr>
          <w:p w:rsidR="00492862" w:rsidRPr="00A6184F" w:rsidRDefault="00492862" w:rsidP="00A6184F">
            <w:pPr>
              <w:spacing w:after="0" w:line="276" w:lineRule="auto"/>
            </w:pPr>
            <w:r w:rsidRPr="00A6184F">
              <w:t xml:space="preserve">Alle de beemden droog bevonden en als meede de pegel in order </w:t>
            </w:r>
          </w:p>
        </w:tc>
      </w:tr>
      <w:tr w:rsidR="00492862" w:rsidRPr="00A6184F">
        <w:tc>
          <w:tcPr>
            <w:tcW w:w="2239" w:type="dxa"/>
          </w:tcPr>
          <w:p w:rsidR="00492862" w:rsidRPr="00A6184F" w:rsidRDefault="00492862" w:rsidP="00A6184F">
            <w:pPr>
              <w:spacing w:after="0" w:line="276" w:lineRule="auto"/>
            </w:pPr>
            <w:r w:rsidRPr="00A6184F">
              <w:t>Middelrode</w:t>
            </w:r>
          </w:p>
        </w:tc>
        <w:tc>
          <w:tcPr>
            <w:tcW w:w="1584" w:type="dxa"/>
          </w:tcPr>
          <w:p w:rsidR="00492862" w:rsidRPr="00A6184F" w:rsidRDefault="00492862" w:rsidP="00A6184F">
            <w:pPr>
              <w:spacing w:after="0" w:line="276" w:lineRule="auto"/>
            </w:pPr>
            <w:r w:rsidRPr="00A6184F">
              <w:t>26 april 1774</w:t>
            </w:r>
          </w:p>
        </w:tc>
        <w:tc>
          <w:tcPr>
            <w:tcW w:w="5527" w:type="dxa"/>
          </w:tcPr>
          <w:p w:rsidR="00492862" w:rsidRPr="00A6184F" w:rsidRDefault="00492862" w:rsidP="00A6184F">
            <w:pPr>
              <w:spacing w:after="0" w:line="276" w:lineRule="auto"/>
            </w:pPr>
            <w:r w:rsidRPr="00A6184F">
              <w:rPr>
                <w:highlight w:val="yellow"/>
              </w:rPr>
              <w:t>Is een zomer wintermolentje</w:t>
            </w:r>
            <w:r w:rsidRPr="00A6184F">
              <w:t>. De beemden droog bevonden als meede de pegel in order</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25 april 1774</w:t>
            </w:r>
          </w:p>
        </w:tc>
        <w:tc>
          <w:tcPr>
            <w:tcW w:w="5527" w:type="dxa"/>
          </w:tcPr>
          <w:p w:rsidR="00492862" w:rsidRPr="00A6184F" w:rsidRDefault="00492862" w:rsidP="00A6184F">
            <w:pPr>
              <w:spacing w:after="0" w:line="276" w:lineRule="auto"/>
            </w:pPr>
            <w:r w:rsidRPr="00A6184F">
              <w:t>Is een olymolen. De landerije droog bevonden, dit moolentje wert voor den heer sijn prive bemalen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24 april 1774</w:t>
            </w:r>
          </w:p>
        </w:tc>
        <w:tc>
          <w:tcPr>
            <w:tcW w:w="5527" w:type="dxa"/>
          </w:tcPr>
          <w:p w:rsidR="00492862" w:rsidRPr="00A6184F" w:rsidRDefault="00492862" w:rsidP="00A6184F">
            <w:pPr>
              <w:spacing w:after="0" w:line="276" w:lineRule="auto"/>
            </w:pPr>
            <w:r w:rsidRPr="00A6184F">
              <w:t>Alle de beemden droog bevonden, als mede de pegel in order</w:t>
            </w:r>
          </w:p>
        </w:tc>
      </w:tr>
    </w:tbl>
    <w:p w:rsidR="00492862" w:rsidRDefault="00492862" w:rsidP="008A6FFF">
      <w:pPr>
        <w:spacing w:after="0" w:line="276" w:lineRule="auto"/>
      </w:pPr>
    </w:p>
    <w:p w:rsidR="00492862" w:rsidRDefault="00492862" w:rsidP="005C5472">
      <w:pPr>
        <w:spacing w:after="0" w:line="276" w:lineRule="auto"/>
      </w:pPr>
    </w:p>
    <w:p w:rsidR="00492862" w:rsidRDefault="00492862" w:rsidP="00F82FAD">
      <w:pPr>
        <w:shd w:val="clear" w:color="auto" w:fill="C5E0B3"/>
        <w:spacing w:after="0" w:line="276" w:lineRule="auto"/>
      </w:pPr>
      <w:r>
        <w:rPr>
          <w:b/>
          <w:bCs/>
        </w:rPr>
        <w:t>1774 scan 200-203</w:t>
      </w:r>
    </w:p>
    <w:p w:rsidR="00492862" w:rsidRDefault="00492862" w:rsidP="00F82FAD">
      <w:pPr>
        <w:spacing w:after="0" w:line="276" w:lineRule="auto"/>
      </w:pPr>
    </w:p>
    <w:p w:rsidR="00492862" w:rsidRDefault="00492862" w:rsidP="00F82FAD">
      <w:pPr>
        <w:spacing w:after="0" w:line="276" w:lineRule="auto"/>
      </w:pPr>
      <w:r>
        <w:t>Authorisatie tot het visiteren van de watermolens in Kempenland en Oisterwijk</w:t>
      </w:r>
    </w:p>
    <w:p w:rsidR="00492862" w:rsidRDefault="00492862" w:rsidP="00F82FAD">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18 april 1774</w:t>
            </w:r>
          </w:p>
        </w:tc>
        <w:tc>
          <w:tcPr>
            <w:tcW w:w="5527" w:type="dxa"/>
          </w:tcPr>
          <w:p w:rsidR="00492862" w:rsidRPr="00A6184F" w:rsidRDefault="00492862" w:rsidP="00A6184F">
            <w:pPr>
              <w:spacing w:after="0" w:line="276" w:lineRule="auto"/>
            </w:pPr>
            <w:r w:rsidRPr="00A6184F">
              <w:t xml:space="preserve">De </w:t>
            </w:r>
            <w:r w:rsidRPr="00A6184F">
              <w:rPr>
                <w:highlight w:val="yellow"/>
              </w:rPr>
              <w:t>moole malende</w:t>
            </w:r>
            <w:r w:rsidRPr="00A6184F">
              <w:t xml:space="preserve"> en de peegel bloot bevonden</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18 april 1774</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Venbergen onder Weert</w:t>
            </w:r>
          </w:p>
        </w:tc>
        <w:tc>
          <w:tcPr>
            <w:tcW w:w="1584" w:type="dxa"/>
          </w:tcPr>
          <w:p w:rsidR="00492862" w:rsidRPr="00A6184F" w:rsidRDefault="00492862" w:rsidP="00A6184F">
            <w:pPr>
              <w:spacing w:after="0" w:line="276" w:lineRule="auto"/>
            </w:pPr>
            <w:r w:rsidRPr="00A6184F">
              <w:t>19 april 1774</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19 april 1774</w:t>
            </w:r>
          </w:p>
        </w:tc>
        <w:tc>
          <w:tcPr>
            <w:tcW w:w="5527" w:type="dxa"/>
          </w:tcPr>
          <w:p w:rsidR="00492862" w:rsidRPr="00A6184F" w:rsidRDefault="00492862" w:rsidP="00A6184F">
            <w:pPr>
              <w:spacing w:after="0" w:line="276" w:lineRule="auto"/>
            </w:pPr>
            <w:r w:rsidRPr="00A6184F">
              <w:t>De peegel paal bloot sonder peegel bevonden</w:t>
            </w:r>
          </w:p>
        </w:tc>
      </w:tr>
      <w:tr w:rsidR="00492862" w:rsidRPr="00A6184F">
        <w:tc>
          <w:tcPr>
            <w:tcW w:w="2239" w:type="dxa"/>
          </w:tcPr>
          <w:p w:rsidR="00492862" w:rsidRPr="00A6184F" w:rsidRDefault="00492862" w:rsidP="00A6184F">
            <w:pPr>
              <w:spacing w:after="0" w:line="276" w:lineRule="auto"/>
            </w:pPr>
            <w:r w:rsidRPr="00A6184F">
              <w:t>Waaldre</w:t>
            </w:r>
          </w:p>
        </w:tc>
        <w:tc>
          <w:tcPr>
            <w:tcW w:w="1584" w:type="dxa"/>
          </w:tcPr>
          <w:p w:rsidR="00492862" w:rsidRPr="00A6184F" w:rsidRDefault="00492862" w:rsidP="00A6184F">
            <w:pPr>
              <w:spacing w:after="0" w:line="276" w:lineRule="auto"/>
            </w:pPr>
            <w:r w:rsidRPr="00A6184F">
              <w:t>19 april 1774</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20 april 1774</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Keersop onder Riethoven</w:t>
            </w:r>
          </w:p>
        </w:tc>
        <w:tc>
          <w:tcPr>
            <w:tcW w:w="1584" w:type="dxa"/>
          </w:tcPr>
          <w:p w:rsidR="00492862" w:rsidRPr="00A6184F" w:rsidRDefault="00492862" w:rsidP="00A6184F">
            <w:pPr>
              <w:spacing w:after="0" w:line="276" w:lineRule="auto"/>
            </w:pPr>
            <w:r w:rsidRPr="00A6184F">
              <w:t>20 april 1774</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Steenzel</w:t>
            </w:r>
          </w:p>
        </w:tc>
        <w:tc>
          <w:tcPr>
            <w:tcW w:w="1584" w:type="dxa"/>
          </w:tcPr>
          <w:p w:rsidR="00492862" w:rsidRPr="00A6184F" w:rsidRDefault="00492862" w:rsidP="00A6184F">
            <w:pPr>
              <w:spacing w:after="0" w:line="276" w:lineRule="auto"/>
            </w:pPr>
            <w:r w:rsidRPr="00A6184F">
              <w:t>20 april 1774</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20 april 1774</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Schimmelen onder Woenzel</w:t>
            </w:r>
          </w:p>
        </w:tc>
        <w:tc>
          <w:tcPr>
            <w:tcW w:w="1584" w:type="dxa"/>
          </w:tcPr>
          <w:p w:rsidR="00492862" w:rsidRPr="00A6184F" w:rsidRDefault="00492862" w:rsidP="00A6184F">
            <w:pPr>
              <w:spacing w:after="0" w:line="276" w:lineRule="auto"/>
            </w:pPr>
            <w:r w:rsidRPr="00A6184F">
              <w:t>19 april 1774</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19 april 1774</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Strathum</w:t>
            </w:r>
          </w:p>
        </w:tc>
        <w:tc>
          <w:tcPr>
            <w:tcW w:w="1584" w:type="dxa"/>
          </w:tcPr>
          <w:p w:rsidR="00492862" w:rsidRPr="00A6184F" w:rsidRDefault="00492862" w:rsidP="00A6184F">
            <w:pPr>
              <w:spacing w:after="0" w:line="276" w:lineRule="auto"/>
            </w:pPr>
            <w:r w:rsidRPr="00A6184F">
              <w:t>19 april 1774</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20 april 1774</w:t>
            </w:r>
          </w:p>
        </w:tc>
        <w:tc>
          <w:tcPr>
            <w:tcW w:w="5527" w:type="dxa"/>
          </w:tcPr>
          <w:p w:rsidR="00492862" w:rsidRPr="00A6184F" w:rsidRDefault="00492862" w:rsidP="00A6184F">
            <w:pPr>
              <w:spacing w:after="0" w:line="276" w:lineRule="auto"/>
            </w:pPr>
            <w:r w:rsidRPr="00A6184F">
              <w:rPr>
                <w:highlight w:val="yellow"/>
              </w:rPr>
              <w:t>Is een watermolentje des winters</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Beerze</w:t>
            </w:r>
          </w:p>
        </w:tc>
        <w:tc>
          <w:tcPr>
            <w:tcW w:w="1584" w:type="dxa"/>
          </w:tcPr>
          <w:p w:rsidR="00492862" w:rsidRPr="00A6184F" w:rsidRDefault="00492862" w:rsidP="00A6184F">
            <w:pPr>
              <w:spacing w:after="0" w:line="276" w:lineRule="auto"/>
            </w:pPr>
            <w:r w:rsidRPr="00A6184F">
              <w:t>18 april 1774</w:t>
            </w:r>
          </w:p>
        </w:tc>
        <w:tc>
          <w:tcPr>
            <w:tcW w:w="5527" w:type="dxa"/>
          </w:tcPr>
          <w:p w:rsidR="00492862" w:rsidRPr="00A6184F" w:rsidRDefault="00492862" w:rsidP="00A6184F">
            <w:pPr>
              <w:spacing w:after="0" w:line="276" w:lineRule="auto"/>
            </w:pPr>
            <w:r w:rsidRPr="00A6184F">
              <w:t>Ut supra (</w:t>
            </w:r>
            <w:r w:rsidRPr="00A6184F">
              <w:rPr>
                <w:highlight w:val="yellow"/>
              </w:rPr>
              <w:t>Is een watermolentje des winters</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21 april 1774</w:t>
            </w:r>
          </w:p>
        </w:tc>
        <w:tc>
          <w:tcPr>
            <w:tcW w:w="5527" w:type="dxa"/>
          </w:tcPr>
          <w:p w:rsidR="00492862" w:rsidRPr="00A6184F" w:rsidRDefault="00492862" w:rsidP="00A6184F">
            <w:pPr>
              <w:spacing w:after="0" w:line="276" w:lineRule="auto"/>
            </w:pPr>
            <w:r w:rsidRPr="00A6184F">
              <w:t>Ut supra (</w:t>
            </w:r>
            <w:r w:rsidRPr="00A6184F">
              <w:rPr>
                <w:highlight w:val="yellow"/>
              </w:rPr>
              <w:t>Is een watermolentje des winters</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Spoordonk onder Oirschot</w:t>
            </w:r>
          </w:p>
        </w:tc>
        <w:tc>
          <w:tcPr>
            <w:tcW w:w="1584" w:type="dxa"/>
          </w:tcPr>
          <w:p w:rsidR="00492862" w:rsidRPr="00A6184F" w:rsidRDefault="00492862" w:rsidP="00A6184F">
            <w:pPr>
              <w:spacing w:after="0" w:line="276" w:lineRule="auto"/>
            </w:pPr>
            <w:r w:rsidRPr="00A6184F">
              <w:t>18 april 1774</w:t>
            </w:r>
          </w:p>
        </w:tc>
        <w:tc>
          <w:tcPr>
            <w:tcW w:w="5527" w:type="dxa"/>
          </w:tcPr>
          <w:p w:rsidR="00492862" w:rsidRPr="00A6184F" w:rsidRDefault="00492862" w:rsidP="00A6184F">
            <w:pPr>
              <w:spacing w:after="0" w:line="276" w:lineRule="auto"/>
            </w:pPr>
            <w:r w:rsidRPr="00A6184F">
              <w:t>De peegel bloot bevonden, vermeene dat de peegel hooger staat dan de oevers van ’t land daar aangeleegen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21 april 1774</w:t>
            </w:r>
          </w:p>
        </w:tc>
        <w:tc>
          <w:tcPr>
            <w:tcW w:w="5527" w:type="dxa"/>
          </w:tcPr>
          <w:p w:rsidR="00492862" w:rsidRPr="00A6184F" w:rsidRDefault="00492862" w:rsidP="00A6184F">
            <w:pPr>
              <w:spacing w:after="0" w:line="276" w:lineRule="auto"/>
            </w:pPr>
            <w:r w:rsidRPr="00A6184F">
              <w:rPr>
                <w:highlight w:val="yellow"/>
              </w:rPr>
              <w:t>Is een wintermoolentje</w:t>
            </w:r>
            <w:r w:rsidRPr="00A6184F">
              <w:t xml:space="preserve">. De schutberdens open bevonden. </w:t>
            </w:r>
          </w:p>
        </w:tc>
      </w:tr>
      <w:tr w:rsidR="00492862" w:rsidRPr="00A6184F">
        <w:tc>
          <w:tcPr>
            <w:tcW w:w="2239" w:type="dxa"/>
          </w:tcPr>
          <w:p w:rsidR="00492862" w:rsidRPr="00A6184F" w:rsidRDefault="00492862" w:rsidP="00A6184F">
            <w:pPr>
              <w:spacing w:after="0" w:line="276" w:lineRule="auto"/>
            </w:pPr>
            <w:r w:rsidRPr="00A6184F">
              <w:t>Oosterwijk</w:t>
            </w:r>
          </w:p>
        </w:tc>
        <w:tc>
          <w:tcPr>
            <w:tcW w:w="1584" w:type="dxa"/>
          </w:tcPr>
          <w:p w:rsidR="00492862" w:rsidRPr="00A6184F" w:rsidRDefault="00492862" w:rsidP="00A6184F">
            <w:pPr>
              <w:spacing w:after="0" w:line="276" w:lineRule="auto"/>
            </w:pPr>
            <w:r w:rsidRPr="00A6184F">
              <w:t>21 april 1774</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21 april 1774</w:t>
            </w:r>
          </w:p>
        </w:tc>
        <w:tc>
          <w:tcPr>
            <w:tcW w:w="5527" w:type="dxa"/>
          </w:tcPr>
          <w:p w:rsidR="00492862" w:rsidRPr="00A6184F" w:rsidRDefault="00492862" w:rsidP="00A6184F">
            <w:pPr>
              <w:spacing w:after="0" w:line="276" w:lineRule="auto"/>
            </w:pPr>
            <w:r w:rsidRPr="00A6184F">
              <w:rPr>
                <w:highlight w:val="yellow"/>
              </w:rPr>
              <w:t>Is een wintermolentje</w:t>
            </w:r>
            <w:r w:rsidRPr="00A6184F">
              <w:t>. De schutberdens open bevonden</w:t>
            </w:r>
          </w:p>
        </w:tc>
      </w:tr>
    </w:tbl>
    <w:p w:rsidR="00492862" w:rsidRDefault="00492862" w:rsidP="00F82FAD">
      <w:pPr>
        <w:spacing w:after="0" w:line="276" w:lineRule="auto"/>
      </w:pPr>
    </w:p>
    <w:p w:rsidR="00492862" w:rsidRDefault="00492862" w:rsidP="006822A5">
      <w:pPr>
        <w:spacing w:after="0" w:line="276" w:lineRule="auto"/>
      </w:pPr>
    </w:p>
    <w:p w:rsidR="00492862" w:rsidRDefault="00492862" w:rsidP="006822A5">
      <w:pPr>
        <w:shd w:val="clear" w:color="auto" w:fill="C5E0B3"/>
        <w:spacing w:after="0" w:line="276" w:lineRule="auto"/>
      </w:pPr>
      <w:r>
        <w:rPr>
          <w:b/>
          <w:bCs/>
        </w:rPr>
        <w:t>1775 scan 204-207</w:t>
      </w:r>
    </w:p>
    <w:p w:rsidR="00492862" w:rsidRDefault="00492862" w:rsidP="006822A5">
      <w:pPr>
        <w:spacing w:after="0" w:line="276" w:lineRule="auto"/>
      </w:pPr>
    </w:p>
    <w:p w:rsidR="00492862" w:rsidRDefault="00492862" w:rsidP="006822A5">
      <w:pPr>
        <w:spacing w:after="0" w:line="276" w:lineRule="auto"/>
      </w:pPr>
      <w:r>
        <w:t>Authorisatie tot het visiteren van de watermolens in Kempenland en Oisterwijk</w:t>
      </w:r>
    </w:p>
    <w:p w:rsidR="00492862" w:rsidRDefault="00492862" w:rsidP="006822A5">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26 april 1775</w:t>
            </w:r>
          </w:p>
        </w:tc>
        <w:tc>
          <w:tcPr>
            <w:tcW w:w="5527" w:type="dxa"/>
          </w:tcPr>
          <w:p w:rsidR="00492862" w:rsidRPr="00A6184F" w:rsidRDefault="00492862" w:rsidP="00A6184F">
            <w:pPr>
              <w:spacing w:after="0" w:line="276" w:lineRule="auto"/>
            </w:pPr>
            <w:r w:rsidRPr="00A6184F">
              <w:t xml:space="preserve">De </w:t>
            </w:r>
            <w:r w:rsidRPr="00A6184F">
              <w:rPr>
                <w:highlight w:val="yellow"/>
              </w:rPr>
              <w:t>moole malende</w:t>
            </w:r>
            <w:r w:rsidRPr="00A6184F">
              <w:t xml:space="preserve"> en de peegel bloot bevonden</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26 april 1775</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Venbergen onder Weert</w:t>
            </w:r>
          </w:p>
        </w:tc>
        <w:tc>
          <w:tcPr>
            <w:tcW w:w="1584" w:type="dxa"/>
          </w:tcPr>
          <w:p w:rsidR="00492862" w:rsidRPr="00A6184F" w:rsidRDefault="00492862" w:rsidP="00A6184F">
            <w:pPr>
              <w:spacing w:after="0" w:line="276" w:lineRule="auto"/>
            </w:pPr>
            <w:r w:rsidRPr="00A6184F">
              <w:t>27 april 1775</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27 april 1775</w:t>
            </w:r>
          </w:p>
        </w:tc>
        <w:tc>
          <w:tcPr>
            <w:tcW w:w="5527" w:type="dxa"/>
          </w:tcPr>
          <w:p w:rsidR="00492862" w:rsidRPr="00A6184F" w:rsidRDefault="00492862" w:rsidP="00A6184F">
            <w:pPr>
              <w:spacing w:after="0" w:line="276" w:lineRule="auto"/>
            </w:pPr>
            <w:r w:rsidRPr="00A6184F">
              <w:t>De peegel paal bloot sonder peegel bevonden</w:t>
            </w:r>
          </w:p>
        </w:tc>
      </w:tr>
      <w:tr w:rsidR="00492862" w:rsidRPr="00A6184F">
        <w:tc>
          <w:tcPr>
            <w:tcW w:w="2239" w:type="dxa"/>
          </w:tcPr>
          <w:p w:rsidR="00492862" w:rsidRPr="00A6184F" w:rsidRDefault="00492862" w:rsidP="00A6184F">
            <w:pPr>
              <w:spacing w:after="0" w:line="276" w:lineRule="auto"/>
            </w:pPr>
            <w:r w:rsidRPr="00A6184F">
              <w:t>Waaldre</w:t>
            </w:r>
          </w:p>
        </w:tc>
        <w:tc>
          <w:tcPr>
            <w:tcW w:w="1584" w:type="dxa"/>
          </w:tcPr>
          <w:p w:rsidR="00492862" w:rsidRPr="00A6184F" w:rsidRDefault="00492862" w:rsidP="00A6184F">
            <w:pPr>
              <w:spacing w:after="0" w:line="276" w:lineRule="auto"/>
            </w:pPr>
            <w:r w:rsidRPr="00A6184F">
              <w:t>27 april 1775</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28 april 1775</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Keersop onder Riethoven</w:t>
            </w:r>
          </w:p>
        </w:tc>
        <w:tc>
          <w:tcPr>
            <w:tcW w:w="1584" w:type="dxa"/>
          </w:tcPr>
          <w:p w:rsidR="00492862" w:rsidRPr="00A6184F" w:rsidRDefault="00492862" w:rsidP="00A6184F">
            <w:pPr>
              <w:spacing w:after="0" w:line="276" w:lineRule="auto"/>
            </w:pPr>
            <w:r w:rsidRPr="00A6184F">
              <w:t>28 april 1775</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Steenzel</w:t>
            </w:r>
          </w:p>
        </w:tc>
        <w:tc>
          <w:tcPr>
            <w:tcW w:w="1584" w:type="dxa"/>
          </w:tcPr>
          <w:p w:rsidR="00492862" w:rsidRPr="00A6184F" w:rsidRDefault="00492862" w:rsidP="00A6184F">
            <w:pPr>
              <w:spacing w:after="0" w:line="276" w:lineRule="auto"/>
            </w:pPr>
            <w:r w:rsidRPr="00A6184F">
              <w:t>28 april 1775</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28 april 1775</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Schimmelen onder Woenzel</w:t>
            </w:r>
          </w:p>
        </w:tc>
        <w:tc>
          <w:tcPr>
            <w:tcW w:w="1584" w:type="dxa"/>
          </w:tcPr>
          <w:p w:rsidR="00492862" w:rsidRPr="00A6184F" w:rsidRDefault="00492862" w:rsidP="00A6184F">
            <w:pPr>
              <w:spacing w:after="0" w:line="276" w:lineRule="auto"/>
            </w:pPr>
            <w:r w:rsidRPr="00A6184F">
              <w:t>27 april 1775</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27 april 1775</w:t>
            </w:r>
          </w:p>
        </w:tc>
        <w:tc>
          <w:tcPr>
            <w:tcW w:w="5527" w:type="dxa"/>
          </w:tcPr>
          <w:p w:rsidR="00492862" w:rsidRPr="00A6184F" w:rsidRDefault="00492862" w:rsidP="00A6184F">
            <w:pPr>
              <w:spacing w:after="0" w:line="276" w:lineRule="auto"/>
            </w:pPr>
            <w:r w:rsidRPr="00A6184F">
              <w:t>De peegel bloot bevonden. En de vrouw van de molenaar heeft mij gesegt dat de peegel van voorschreven moole is verlaagt door den heer stadhouder van Eijndhoven. Maar dan een voet, en indien die zoo moet blijven geen molenaer daarop houden kan</w:t>
            </w:r>
          </w:p>
        </w:tc>
      </w:tr>
      <w:tr w:rsidR="00492862" w:rsidRPr="00A6184F">
        <w:tc>
          <w:tcPr>
            <w:tcW w:w="2239" w:type="dxa"/>
          </w:tcPr>
          <w:p w:rsidR="00492862" w:rsidRPr="00A6184F" w:rsidRDefault="00492862" w:rsidP="00A6184F">
            <w:pPr>
              <w:spacing w:after="0" w:line="276" w:lineRule="auto"/>
            </w:pPr>
            <w:r w:rsidRPr="00A6184F">
              <w:t>Straathum</w:t>
            </w:r>
          </w:p>
        </w:tc>
        <w:tc>
          <w:tcPr>
            <w:tcW w:w="1584" w:type="dxa"/>
          </w:tcPr>
          <w:p w:rsidR="00492862" w:rsidRPr="00A6184F" w:rsidRDefault="00492862" w:rsidP="00A6184F">
            <w:pPr>
              <w:spacing w:after="0" w:line="276" w:lineRule="auto"/>
            </w:pPr>
            <w:r w:rsidRPr="00A6184F">
              <w:t>27 april 1775</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Haapert</w:t>
            </w:r>
          </w:p>
        </w:tc>
        <w:tc>
          <w:tcPr>
            <w:tcW w:w="1584" w:type="dxa"/>
          </w:tcPr>
          <w:p w:rsidR="00492862" w:rsidRPr="00A6184F" w:rsidRDefault="00492862" w:rsidP="00A6184F">
            <w:pPr>
              <w:spacing w:after="0" w:line="276" w:lineRule="auto"/>
            </w:pPr>
            <w:r w:rsidRPr="00A6184F">
              <w:t>28 april 1775</w:t>
            </w:r>
          </w:p>
        </w:tc>
        <w:tc>
          <w:tcPr>
            <w:tcW w:w="5527" w:type="dxa"/>
          </w:tcPr>
          <w:p w:rsidR="00492862" w:rsidRPr="00A6184F" w:rsidRDefault="00492862" w:rsidP="00A6184F">
            <w:pPr>
              <w:spacing w:after="0" w:line="276" w:lineRule="auto"/>
            </w:pPr>
            <w:r w:rsidRPr="00A6184F">
              <w:rPr>
                <w:highlight w:val="yellow"/>
              </w:rPr>
              <w:t>Is een watermolentje des winters</w:t>
            </w:r>
            <w:r w:rsidRPr="00A6184F">
              <w:t>. De schutberdens open gevonden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26 april 1775</w:t>
            </w:r>
          </w:p>
        </w:tc>
        <w:tc>
          <w:tcPr>
            <w:tcW w:w="5527" w:type="dxa"/>
          </w:tcPr>
          <w:p w:rsidR="00492862" w:rsidRPr="00A6184F" w:rsidRDefault="00492862" w:rsidP="00A6184F">
            <w:pPr>
              <w:spacing w:after="0" w:line="276" w:lineRule="auto"/>
            </w:pPr>
            <w:r w:rsidRPr="00A6184F">
              <w:t>Ut supra (</w:t>
            </w:r>
            <w:r w:rsidRPr="00A6184F">
              <w:rPr>
                <w:highlight w:val="yellow"/>
              </w:rPr>
              <w:t>Is een watermolentje des winters</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29 april 1775</w:t>
            </w:r>
          </w:p>
        </w:tc>
        <w:tc>
          <w:tcPr>
            <w:tcW w:w="5527" w:type="dxa"/>
          </w:tcPr>
          <w:p w:rsidR="00492862" w:rsidRPr="00A6184F" w:rsidRDefault="00492862" w:rsidP="00A6184F">
            <w:pPr>
              <w:spacing w:after="0" w:line="276" w:lineRule="auto"/>
            </w:pPr>
            <w:r w:rsidRPr="00A6184F">
              <w:t>Ut supra (</w:t>
            </w:r>
            <w:r w:rsidRPr="00A6184F">
              <w:rPr>
                <w:highlight w:val="yellow"/>
              </w:rPr>
              <w:t>Is een watermolentje des winters</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Spoordonk onder Oirschot</w:t>
            </w:r>
          </w:p>
        </w:tc>
        <w:tc>
          <w:tcPr>
            <w:tcW w:w="1584" w:type="dxa"/>
          </w:tcPr>
          <w:p w:rsidR="00492862" w:rsidRPr="00A6184F" w:rsidRDefault="00492862" w:rsidP="00A6184F">
            <w:pPr>
              <w:spacing w:after="0" w:line="276" w:lineRule="auto"/>
            </w:pPr>
            <w:r w:rsidRPr="00A6184F">
              <w:t>26 april 1775</w:t>
            </w:r>
          </w:p>
        </w:tc>
        <w:tc>
          <w:tcPr>
            <w:tcW w:w="5527" w:type="dxa"/>
          </w:tcPr>
          <w:p w:rsidR="00492862" w:rsidRPr="00A6184F" w:rsidRDefault="00492862" w:rsidP="00A6184F">
            <w:pPr>
              <w:spacing w:after="0" w:line="276" w:lineRule="auto"/>
            </w:pPr>
            <w:r w:rsidRPr="00A6184F">
              <w:t>De peegel bloot bevonden, vermeene dat de peegel hooger staat dan de oevers van ’t land daar aan geleegen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29 april 1775</w:t>
            </w:r>
          </w:p>
        </w:tc>
        <w:tc>
          <w:tcPr>
            <w:tcW w:w="5527" w:type="dxa"/>
          </w:tcPr>
          <w:p w:rsidR="00492862" w:rsidRPr="00A6184F" w:rsidRDefault="00492862" w:rsidP="00A6184F">
            <w:pPr>
              <w:spacing w:after="0" w:line="276" w:lineRule="auto"/>
            </w:pPr>
            <w:r w:rsidRPr="00A6184F">
              <w:rPr>
                <w:highlight w:val="yellow"/>
              </w:rPr>
              <w:t>Is een wintermoolentje</w:t>
            </w:r>
            <w:r w:rsidRPr="00A6184F">
              <w:t xml:space="preserve">. De schutberdens open gevonden </w:t>
            </w:r>
          </w:p>
        </w:tc>
      </w:tr>
      <w:tr w:rsidR="00492862" w:rsidRPr="00A6184F">
        <w:tc>
          <w:tcPr>
            <w:tcW w:w="2239" w:type="dxa"/>
          </w:tcPr>
          <w:p w:rsidR="00492862" w:rsidRPr="00A6184F" w:rsidRDefault="00492862" w:rsidP="00A6184F">
            <w:pPr>
              <w:spacing w:after="0" w:line="276" w:lineRule="auto"/>
            </w:pPr>
            <w:r w:rsidRPr="00A6184F">
              <w:t>Oosterwijk</w:t>
            </w:r>
          </w:p>
        </w:tc>
        <w:tc>
          <w:tcPr>
            <w:tcW w:w="1584" w:type="dxa"/>
          </w:tcPr>
          <w:p w:rsidR="00492862" w:rsidRPr="00A6184F" w:rsidRDefault="00492862" w:rsidP="00A6184F">
            <w:pPr>
              <w:spacing w:after="0" w:line="276" w:lineRule="auto"/>
            </w:pPr>
            <w:r w:rsidRPr="00A6184F">
              <w:t>29 april 1775</w:t>
            </w:r>
          </w:p>
        </w:tc>
        <w:tc>
          <w:tcPr>
            <w:tcW w:w="5527" w:type="dxa"/>
          </w:tcPr>
          <w:p w:rsidR="00492862" w:rsidRPr="00A6184F" w:rsidRDefault="00492862" w:rsidP="00A6184F">
            <w:pPr>
              <w:spacing w:after="0" w:line="276" w:lineRule="auto"/>
            </w:pPr>
            <w:r w:rsidRPr="00A6184F">
              <w:t>De schutberdens open gevonden</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29 april 1775</w:t>
            </w:r>
          </w:p>
        </w:tc>
        <w:tc>
          <w:tcPr>
            <w:tcW w:w="5527" w:type="dxa"/>
          </w:tcPr>
          <w:p w:rsidR="00492862" w:rsidRPr="00A6184F" w:rsidRDefault="00492862" w:rsidP="00A6184F">
            <w:pPr>
              <w:spacing w:after="0" w:line="276" w:lineRule="auto"/>
            </w:pPr>
            <w:r w:rsidRPr="00A6184F">
              <w:rPr>
                <w:highlight w:val="yellow"/>
              </w:rPr>
              <w:t>Is een wintermolentje</w:t>
            </w:r>
            <w:r w:rsidRPr="00A6184F">
              <w:t>. De schutberdens open gevonden</w:t>
            </w:r>
          </w:p>
        </w:tc>
      </w:tr>
    </w:tbl>
    <w:p w:rsidR="00492862" w:rsidRDefault="00492862" w:rsidP="006822A5">
      <w:pPr>
        <w:spacing w:after="0" w:line="276" w:lineRule="auto"/>
      </w:pPr>
    </w:p>
    <w:p w:rsidR="00492862" w:rsidRDefault="00492862" w:rsidP="006822A5">
      <w:pPr>
        <w:spacing w:after="0" w:line="276" w:lineRule="auto"/>
      </w:pPr>
    </w:p>
    <w:p w:rsidR="00492862" w:rsidRPr="00725650" w:rsidRDefault="00492862" w:rsidP="00716C69">
      <w:pPr>
        <w:shd w:val="clear" w:color="auto" w:fill="C5E0B3"/>
        <w:spacing w:after="0" w:line="276" w:lineRule="auto"/>
        <w:rPr>
          <w:b/>
          <w:bCs/>
        </w:rPr>
      </w:pPr>
      <w:r>
        <w:rPr>
          <w:b/>
          <w:bCs/>
        </w:rPr>
        <w:t>1775 scan 208-211</w:t>
      </w:r>
    </w:p>
    <w:p w:rsidR="00492862" w:rsidRDefault="00492862" w:rsidP="00716C69">
      <w:pPr>
        <w:spacing w:after="0" w:line="276" w:lineRule="auto"/>
      </w:pPr>
    </w:p>
    <w:p w:rsidR="00492862" w:rsidRDefault="00492862" w:rsidP="00716C69">
      <w:pPr>
        <w:spacing w:after="0" w:line="276" w:lineRule="auto"/>
      </w:pPr>
      <w:r>
        <w:t>Authorisatie tot het visiteren van de watermolens in Peelland en Maasland</w:t>
      </w:r>
    </w:p>
    <w:p w:rsidR="00492862" w:rsidRDefault="00492862" w:rsidP="00716C69">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5 april 1775</w:t>
            </w:r>
          </w:p>
        </w:tc>
        <w:tc>
          <w:tcPr>
            <w:tcW w:w="5527" w:type="dxa"/>
          </w:tcPr>
          <w:p w:rsidR="00492862" w:rsidRPr="00A6184F" w:rsidRDefault="00492862" w:rsidP="00A6184F">
            <w:pPr>
              <w:spacing w:after="0" w:line="276" w:lineRule="auto"/>
            </w:pPr>
            <w:r w:rsidRPr="00A6184F">
              <w:t xml:space="preserve">De pegel in ordre bevonden, de beemden alle droog </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5 april 1775</w:t>
            </w:r>
          </w:p>
        </w:tc>
        <w:tc>
          <w:tcPr>
            <w:tcW w:w="5527" w:type="dxa"/>
          </w:tcPr>
          <w:p w:rsidR="00492862" w:rsidRPr="00A6184F" w:rsidRDefault="00492862" w:rsidP="00A6184F">
            <w:pPr>
              <w:spacing w:after="0" w:line="276" w:lineRule="auto"/>
            </w:pPr>
            <w:r w:rsidRPr="00A6184F">
              <w:t>De pegel in ordre bevonden, als meede de beemden en landerye droog</w:t>
            </w:r>
          </w:p>
        </w:tc>
      </w:tr>
      <w:tr w:rsidR="00492862" w:rsidRPr="00A6184F">
        <w:tc>
          <w:tcPr>
            <w:tcW w:w="2239" w:type="dxa"/>
          </w:tcPr>
          <w:p w:rsidR="00492862" w:rsidRPr="00A6184F" w:rsidRDefault="00492862" w:rsidP="00A6184F">
            <w:pPr>
              <w:spacing w:after="0" w:line="276" w:lineRule="auto"/>
            </w:pPr>
            <w:r w:rsidRPr="00A6184F">
              <w:t>Hooidonck</w:t>
            </w:r>
          </w:p>
        </w:tc>
        <w:tc>
          <w:tcPr>
            <w:tcW w:w="1584" w:type="dxa"/>
          </w:tcPr>
          <w:p w:rsidR="00492862" w:rsidRPr="00A6184F" w:rsidRDefault="00492862" w:rsidP="00A6184F">
            <w:pPr>
              <w:spacing w:after="0" w:line="276" w:lineRule="auto"/>
            </w:pPr>
            <w:r w:rsidRPr="00A6184F">
              <w:t>5 april 1775</w:t>
            </w:r>
          </w:p>
        </w:tc>
        <w:tc>
          <w:tcPr>
            <w:tcW w:w="5527" w:type="dxa"/>
          </w:tcPr>
          <w:p w:rsidR="00492862" w:rsidRPr="00A6184F" w:rsidRDefault="00492862" w:rsidP="00A6184F">
            <w:pPr>
              <w:spacing w:after="0" w:line="276" w:lineRule="auto"/>
            </w:pPr>
            <w:r w:rsidRPr="00A6184F">
              <w:t>De beemden alle droog bevonden, als meede de pgel in ordre</w:t>
            </w:r>
          </w:p>
        </w:tc>
      </w:tr>
      <w:tr w:rsidR="00492862" w:rsidRPr="00A6184F">
        <w:tc>
          <w:tcPr>
            <w:tcW w:w="2239" w:type="dxa"/>
          </w:tcPr>
          <w:p w:rsidR="00492862" w:rsidRPr="00A6184F" w:rsidRDefault="00492862" w:rsidP="00A6184F">
            <w:pPr>
              <w:spacing w:after="0" w:line="276" w:lineRule="auto"/>
            </w:pPr>
            <w:r w:rsidRPr="00A6184F">
              <w:t>Cool onder Tongelre</w:t>
            </w:r>
          </w:p>
        </w:tc>
        <w:tc>
          <w:tcPr>
            <w:tcW w:w="1584" w:type="dxa"/>
          </w:tcPr>
          <w:p w:rsidR="00492862" w:rsidRPr="00A6184F" w:rsidRDefault="00492862" w:rsidP="00A6184F">
            <w:pPr>
              <w:spacing w:after="0" w:line="276" w:lineRule="auto"/>
            </w:pPr>
            <w:r w:rsidRPr="00A6184F">
              <w:t>6 april 1775</w:t>
            </w:r>
          </w:p>
        </w:tc>
        <w:tc>
          <w:tcPr>
            <w:tcW w:w="5527" w:type="dxa"/>
          </w:tcPr>
          <w:p w:rsidR="00492862" w:rsidRPr="00A6184F" w:rsidRDefault="00492862" w:rsidP="00A6184F">
            <w:pPr>
              <w:spacing w:after="0" w:line="276" w:lineRule="auto"/>
            </w:pPr>
            <w:r w:rsidRPr="00A6184F">
              <w:t>De pegel in orde bevonden, als meede alle de landerijen droog</w:t>
            </w:r>
          </w:p>
        </w:tc>
      </w:tr>
      <w:tr w:rsidR="00492862" w:rsidRPr="00A6184F">
        <w:tc>
          <w:tcPr>
            <w:tcW w:w="2239" w:type="dxa"/>
          </w:tcPr>
          <w:p w:rsidR="00492862" w:rsidRPr="00A6184F" w:rsidRDefault="00492862" w:rsidP="00A6184F">
            <w:pPr>
              <w:spacing w:after="0" w:line="276" w:lineRule="auto"/>
            </w:pPr>
            <w:r w:rsidRPr="00A6184F">
              <w:t>Wetten onder Nuenen</w:t>
            </w:r>
          </w:p>
        </w:tc>
        <w:tc>
          <w:tcPr>
            <w:tcW w:w="1584" w:type="dxa"/>
          </w:tcPr>
          <w:p w:rsidR="00492862" w:rsidRPr="00A6184F" w:rsidRDefault="00492862" w:rsidP="00A6184F">
            <w:pPr>
              <w:spacing w:after="0" w:line="276" w:lineRule="auto"/>
            </w:pPr>
            <w:r w:rsidRPr="00A6184F">
              <w:t>6 april 1775</w:t>
            </w:r>
          </w:p>
        </w:tc>
        <w:tc>
          <w:tcPr>
            <w:tcW w:w="5527" w:type="dxa"/>
          </w:tcPr>
          <w:p w:rsidR="00492862" w:rsidRPr="00A6184F" w:rsidRDefault="00492862" w:rsidP="00A6184F">
            <w:pPr>
              <w:spacing w:after="0" w:line="276" w:lineRule="auto"/>
            </w:pPr>
            <w:r w:rsidRPr="00A6184F">
              <w:t>De beemden alle droog, als meede de pegel in ordre</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7 april 1775</w:t>
            </w:r>
          </w:p>
        </w:tc>
        <w:tc>
          <w:tcPr>
            <w:tcW w:w="5527" w:type="dxa"/>
          </w:tcPr>
          <w:p w:rsidR="00492862" w:rsidRPr="00A6184F" w:rsidRDefault="00492862" w:rsidP="00A6184F">
            <w:pPr>
              <w:spacing w:after="0" w:line="276" w:lineRule="auto"/>
            </w:pPr>
            <w:r w:rsidRPr="00A6184F">
              <w:rPr>
                <w:highlight w:val="yellow"/>
              </w:rPr>
              <w:t>Is een watermolentje tot half maart</w:t>
            </w:r>
            <w:r w:rsidRPr="00A6184F">
              <w:t>. Bevonden dat de schutberdens waaren opgetrokken en vast geslooten</w:t>
            </w:r>
          </w:p>
        </w:tc>
      </w:tr>
      <w:tr w:rsidR="00492862" w:rsidRPr="00A6184F">
        <w:tc>
          <w:tcPr>
            <w:tcW w:w="2239" w:type="dxa"/>
          </w:tcPr>
          <w:p w:rsidR="00492862" w:rsidRPr="00A6184F" w:rsidRDefault="00492862" w:rsidP="00A6184F">
            <w:pPr>
              <w:spacing w:after="0" w:line="276" w:lineRule="auto"/>
            </w:pPr>
            <w:r w:rsidRPr="00A6184F">
              <w:t>Stipdonk</w:t>
            </w:r>
          </w:p>
        </w:tc>
        <w:tc>
          <w:tcPr>
            <w:tcW w:w="1584" w:type="dxa"/>
          </w:tcPr>
          <w:p w:rsidR="00492862" w:rsidRPr="00A6184F" w:rsidRDefault="00492862" w:rsidP="00A6184F">
            <w:pPr>
              <w:spacing w:after="0" w:line="276" w:lineRule="auto"/>
            </w:pPr>
            <w:r w:rsidRPr="00A6184F">
              <w:t>7 april 1775</w:t>
            </w:r>
          </w:p>
        </w:tc>
        <w:tc>
          <w:tcPr>
            <w:tcW w:w="5527" w:type="dxa"/>
          </w:tcPr>
          <w:p w:rsidR="00492862" w:rsidRPr="00A6184F" w:rsidRDefault="00492862" w:rsidP="00A6184F">
            <w:pPr>
              <w:spacing w:after="0" w:line="276" w:lineRule="auto"/>
            </w:pPr>
            <w:r w:rsidRPr="00A6184F">
              <w:t>De beemden alle droog bevonden, als meede de pegel in ordre</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7 april 1775</w:t>
            </w:r>
          </w:p>
        </w:tc>
        <w:tc>
          <w:tcPr>
            <w:tcW w:w="5527" w:type="dxa"/>
          </w:tcPr>
          <w:p w:rsidR="00492862" w:rsidRPr="00A6184F" w:rsidRDefault="00492862" w:rsidP="00A6184F">
            <w:pPr>
              <w:spacing w:after="0" w:line="276" w:lineRule="auto"/>
              <w:rPr>
                <w:highlight w:val="yellow"/>
              </w:rPr>
            </w:pPr>
            <w:r w:rsidRPr="00A6184F">
              <w:rPr>
                <w:highlight w:val="yellow"/>
              </w:rPr>
              <w:t>Is een watermolentje</w:t>
            </w:r>
            <w:r w:rsidRPr="00A6184F">
              <w:t>. Bevonden dat de schutberdens waaren opgetrokken en vast geslooten</w:t>
            </w:r>
          </w:p>
        </w:tc>
      </w:tr>
      <w:tr w:rsidR="00492862" w:rsidRPr="00A6184F">
        <w:tc>
          <w:tcPr>
            <w:tcW w:w="2239" w:type="dxa"/>
          </w:tcPr>
          <w:p w:rsidR="00492862" w:rsidRPr="00A6184F" w:rsidRDefault="00492862" w:rsidP="00A6184F">
            <w:pPr>
              <w:spacing w:after="0" w:line="276" w:lineRule="auto"/>
            </w:pPr>
            <w:r w:rsidRPr="00A6184F">
              <w:t>Erp (en Kilsdonk)</w:t>
            </w:r>
          </w:p>
        </w:tc>
        <w:tc>
          <w:tcPr>
            <w:tcW w:w="1584" w:type="dxa"/>
          </w:tcPr>
          <w:p w:rsidR="00492862" w:rsidRPr="00A6184F" w:rsidRDefault="00492862" w:rsidP="00A6184F">
            <w:pPr>
              <w:spacing w:after="0" w:line="276" w:lineRule="auto"/>
            </w:pPr>
            <w:r w:rsidRPr="00A6184F">
              <w:t>8 april 1775</w:t>
            </w:r>
          </w:p>
        </w:tc>
        <w:tc>
          <w:tcPr>
            <w:tcW w:w="5527" w:type="dxa"/>
          </w:tcPr>
          <w:p w:rsidR="00492862" w:rsidRPr="00A6184F" w:rsidRDefault="00492862" w:rsidP="00A6184F">
            <w:pPr>
              <w:spacing w:after="0" w:line="276" w:lineRule="auto"/>
            </w:pPr>
            <w:r w:rsidRPr="00A6184F">
              <w:t>De beemden en landerije alle droog bevonden en als meede de pegel in ordre</w:t>
            </w:r>
          </w:p>
        </w:tc>
      </w:tr>
      <w:tr w:rsidR="00492862" w:rsidRPr="00A6184F">
        <w:tc>
          <w:tcPr>
            <w:tcW w:w="2239" w:type="dxa"/>
          </w:tcPr>
          <w:p w:rsidR="00492862" w:rsidRPr="00A6184F" w:rsidRDefault="00492862" w:rsidP="00A6184F">
            <w:pPr>
              <w:spacing w:after="0" w:line="276" w:lineRule="auto"/>
            </w:pPr>
            <w:r w:rsidRPr="00A6184F">
              <w:t>Middelrode</w:t>
            </w:r>
          </w:p>
        </w:tc>
        <w:tc>
          <w:tcPr>
            <w:tcW w:w="1584" w:type="dxa"/>
          </w:tcPr>
          <w:p w:rsidR="00492862" w:rsidRPr="00A6184F" w:rsidRDefault="00492862" w:rsidP="00A6184F">
            <w:pPr>
              <w:spacing w:after="0" w:line="276" w:lineRule="auto"/>
            </w:pPr>
            <w:r w:rsidRPr="00A6184F">
              <w:t>12 april 1775</w:t>
            </w:r>
          </w:p>
        </w:tc>
        <w:tc>
          <w:tcPr>
            <w:tcW w:w="5527" w:type="dxa"/>
          </w:tcPr>
          <w:p w:rsidR="00492862" w:rsidRPr="00A6184F" w:rsidRDefault="00492862" w:rsidP="00A6184F">
            <w:pPr>
              <w:spacing w:after="0" w:line="276" w:lineRule="auto"/>
            </w:pPr>
            <w:r w:rsidRPr="00A6184F">
              <w:rPr>
                <w:highlight w:val="yellow"/>
              </w:rPr>
              <w:t>Is een somer wintermolentje</w:t>
            </w:r>
            <w:r w:rsidRPr="00A6184F">
              <w:t>. De beemden en landerije alle droog bevonden als meede de pegel in order</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8 april 1775</w:t>
            </w:r>
          </w:p>
        </w:tc>
        <w:tc>
          <w:tcPr>
            <w:tcW w:w="5527" w:type="dxa"/>
          </w:tcPr>
          <w:p w:rsidR="00492862" w:rsidRPr="00A6184F" w:rsidRDefault="00492862" w:rsidP="00A6184F">
            <w:pPr>
              <w:spacing w:after="0" w:line="276" w:lineRule="auto"/>
            </w:pPr>
            <w:r w:rsidRPr="00A6184F">
              <w:t>Een olymolen. Dit moolentje wert alleen maar voor den heer sijn prive bemaalen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6 april 1775</w:t>
            </w:r>
          </w:p>
        </w:tc>
        <w:tc>
          <w:tcPr>
            <w:tcW w:w="5527" w:type="dxa"/>
          </w:tcPr>
          <w:p w:rsidR="00492862" w:rsidRPr="00A6184F" w:rsidRDefault="00492862" w:rsidP="00A6184F">
            <w:pPr>
              <w:spacing w:after="0" w:line="276" w:lineRule="auto"/>
            </w:pPr>
            <w:r w:rsidRPr="00A6184F">
              <w:t>De beemden en landerije alle droog bevonden, als meede de pegel in ordre</w:t>
            </w:r>
          </w:p>
        </w:tc>
      </w:tr>
    </w:tbl>
    <w:p w:rsidR="00492862" w:rsidRDefault="00492862" w:rsidP="00716C69">
      <w:pPr>
        <w:spacing w:after="0" w:line="276" w:lineRule="auto"/>
      </w:pPr>
    </w:p>
    <w:p w:rsidR="00492862" w:rsidRDefault="00492862" w:rsidP="005C5472">
      <w:pPr>
        <w:spacing w:after="0" w:line="276" w:lineRule="auto"/>
      </w:pPr>
    </w:p>
    <w:p w:rsidR="00492862" w:rsidRDefault="00492862" w:rsidP="00845078">
      <w:pPr>
        <w:shd w:val="clear" w:color="auto" w:fill="C5E0B3"/>
        <w:spacing w:after="0" w:line="276" w:lineRule="auto"/>
      </w:pPr>
      <w:r>
        <w:rPr>
          <w:b/>
          <w:bCs/>
        </w:rPr>
        <w:t>1776 scan 212-215</w:t>
      </w:r>
    </w:p>
    <w:p w:rsidR="00492862" w:rsidRDefault="00492862" w:rsidP="00845078">
      <w:pPr>
        <w:spacing w:after="0" w:line="276" w:lineRule="auto"/>
      </w:pPr>
    </w:p>
    <w:p w:rsidR="00492862" w:rsidRDefault="00492862" w:rsidP="00845078">
      <w:pPr>
        <w:spacing w:after="0" w:line="276" w:lineRule="auto"/>
      </w:pPr>
      <w:r>
        <w:t>Authorisatie tot het visiteren van de watermolens in Kempenland en Oisterwijk</w:t>
      </w:r>
    </w:p>
    <w:p w:rsidR="00492862" w:rsidRDefault="00492862" w:rsidP="00845078">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15 april 1776</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15 april 1776</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Venbergen onder Weert</w:t>
            </w:r>
          </w:p>
        </w:tc>
        <w:tc>
          <w:tcPr>
            <w:tcW w:w="1584" w:type="dxa"/>
          </w:tcPr>
          <w:p w:rsidR="00492862" w:rsidRPr="00A6184F" w:rsidRDefault="00492862" w:rsidP="00A6184F">
            <w:pPr>
              <w:spacing w:after="0" w:line="276" w:lineRule="auto"/>
            </w:pPr>
            <w:r w:rsidRPr="00A6184F">
              <w:t>17 april 1776</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17 april 1776</w:t>
            </w:r>
          </w:p>
        </w:tc>
        <w:tc>
          <w:tcPr>
            <w:tcW w:w="5527" w:type="dxa"/>
          </w:tcPr>
          <w:p w:rsidR="00492862" w:rsidRPr="00A6184F" w:rsidRDefault="00492862" w:rsidP="00A6184F">
            <w:pPr>
              <w:spacing w:after="0" w:line="276" w:lineRule="auto"/>
            </w:pPr>
            <w:r w:rsidRPr="00A6184F">
              <w:t xml:space="preserve">De peegel paal bloot bevonden sonder peegel </w:t>
            </w:r>
          </w:p>
        </w:tc>
      </w:tr>
      <w:tr w:rsidR="00492862" w:rsidRPr="00A6184F">
        <w:tc>
          <w:tcPr>
            <w:tcW w:w="2239" w:type="dxa"/>
          </w:tcPr>
          <w:p w:rsidR="00492862" w:rsidRPr="00A6184F" w:rsidRDefault="00492862" w:rsidP="00A6184F">
            <w:pPr>
              <w:spacing w:after="0" w:line="276" w:lineRule="auto"/>
            </w:pPr>
            <w:r w:rsidRPr="00A6184F">
              <w:t>Waalre</w:t>
            </w:r>
          </w:p>
        </w:tc>
        <w:tc>
          <w:tcPr>
            <w:tcW w:w="1584" w:type="dxa"/>
          </w:tcPr>
          <w:p w:rsidR="00492862" w:rsidRPr="00A6184F" w:rsidRDefault="00492862" w:rsidP="00A6184F">
            <w:pPr>
              <w:spacing w:after="0" w:line="276" w:lineRule="auto"/>
            </w:pPr>
            <w:r w:rsidRPr="00A6184F">
              <w:t>17 april 1776</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17 april 1776</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Keersop onder Riethoven</w:t>
            </w:r>
          </w:p>
        </w:tc>
        <w:tc>
          <w:tcPr>
            <w:tcW w:w="1584" w:type="dxa"/>
          </w:tcPr>
          <w:p w:rsidR="00492862" w:rsidRPr="00A6184F" w:rsidRDefault="00492862" w:rsidP="00A6184F">
            <w:pPr>
              <w:spacing w:after="0" w:line="276" w:lineRule="auto"/>
            </w:pPr>
            <w:r w:rsidRPr="00A6184F">
              <w:t>17 april 1776</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Steenzel</w:t>
            </w:r>
          </w:p>
        </w:tc>
        <w:tc>
          <w:tcPr>
            <w:tcW w:w="1584" w:type="dxa"/>
          </w:tcPr>
          <w:p w:rsidR="00492862" w:rsidRPr="00A6184F" w:rsidRDefault="00492862" w:rsidP="00A6184F">
            <w:pPr>
              <w:spacing w:after="0" w:line="276" w:lineRule="auto"/>
            </w:pPr>
            <w:r w:rsidRPr="00A6184F">
              <w:t>17 april 1776</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17 april 1776</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Schimmelen onder Woenzel</w:t>
            </w:r>
          </w:p>
        </w:tc>
        <w:tc>
          <w:tcPr>
            <w:tcW w:w="1584" w:type="dxa"/>
          </w:tcPr>
          <w:p w:rsidR="00492862" w:rsidRPr="00A6184F" w:rsidRDefault="00492862" w:rsidP="00A6184F">
            <w:pPr>
              <w:spacing w:after="0" w:line="276" w:lineRule="auto"/>
            </w:pPr>
            <w:r w:rsidRPr="00A6184F">
              <w:t>16 april 1776</w:t>
            </w:r>
          </w:p>
        </w:tc>
        <w:tc>
          <w:tcPr>
            <w:tcW w:w="5527" w:type="dxa"/>
          </w:tcPr>
          <w:p w:rsidR="00492862" w:rsidRPr="00A6184F" w:rsidRDefault="00492862" w:rsidP="00A6184F">
            <w:pPr>
              <w:spacing w:after="0" w:line="276" w:lineRule="auto"/>
            </w:pPr>
            <w:r w:rsidRPr="00A6184F">
              <w:t>De peegel bevonden bloot</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16 april 1776</w:t>
            </w:r>
          </w:p>
        </w:tc>
        <w:tc>
          <w:tcPr>
            <w:tcW w:w="5527" w:type="dxa"/>
          </w:tcPr>
          <w:p w:rsidR="00492862" w:rsidRPr="00A6184F" w:rsidRDefault="00492862" w:rsidP="00A6184F">
            <w:pPr>
              <w:spacing w:after="0" w:line="276" w:lineRule="auto"/>
            </w:pPr>
            <w:r w:rsidRPr="00A6184F">
              <w:t>De peegel bloot bevonden. De vrouw van Jan van Mierlo als molenaar en eijgenaer van voorschreven moole, cum suis, heeft aan mij gesegt dat int gepasseerde jaar 1775 de peegel van voorschreven moole is verlaagt 11 duijm door den Heere stadhouder en den rentmeester van sijn Hooghijt</w:t>
            </w:r>
          </w:p>
        </w:tc>
      </w:tr>
      <w:tr w:rsidR="00492862" w:rsidRPr="00A6184F">
        <w:tc>
          <w:tcPr>
            <w:tcW w:w="2239" w:type="dxa"/>
          </w:tcPr>
          <w:p w:rsidR="00492862" w:rsidRPr="00A6184F" w:rsidRDefault="00492862" w:rsidP="00A6184F">
            <w:pPr>
              <w:spacing w:after="0" w:line="276" w:lineRule="auto"/>
            </w:pPr>
            <w:r w:rsidRPr="00A6184F">
              <w:t>Strathum</w:t>
            </w:r>
          </w:p>
        </w:tc>
        <w:tc>
          <w:tcPr>
            <w:tcW w:w="1584" w:type="dxa"/>
          </w:tcPr>
          <w:p w:rsidR="00492862" w:rsidRPr="00A6184F" w:rsidRDefault="00492862" w:rsidP="00A6184F">
            <w:pPr>
              <w:spacing w:after="0" w:line="276" w:lineRule="auto"/>
            </w:pPr>
            <w:r w:rsidRPr="00A6184F">
              <w:t>16 april 1776</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Haapert</w:t>
            </w:r>
          </w:p>
        </w:tc>
        <w:tc>
          <w:tcPr>
            <w:tcW w:w="1584" w:type="dxa"/>
          </w:tcPr>
          <w:p w:rsidR="00492862" w:rsidRPr="00A6184F" w:rsidRDefault="00492862" w:rsidP="00A6184F">
            <w:pPr>
              <w:spacing w:after="0" w:line="276" w:lineRule="auto"/>
            </w:pPr>
            <w:r w:rsidRPr="00A6184F">
              <w:t>16 april 1776</w:t>
            </w:r>
          </w:p>
        </w:tc>
        <w:tc>
          <w:tcPr>
            <w:tcW w:w="5527" w:type="dxa"/>
          </w:tcPr>
          <w:p w:rsidR="00492862" w:rsidRPr="00A6184F" w:rsidRDefault="00492862" w:rsidP="00A6184F">
            <w:pPr>
              <w:spacing w:after="0" w:line="276" w:lineRule="auto"/>
            </w:pPr>
            <w:r w:rsidRPr="00A6184F">
              <w:rPr>
                <w:highlight w:val="yellow"/>
              </w:rPr>
              <w:t>Is een watermolentje des winters</w:t>
            </w:r>
            <w:r w:rsidRPr="00A6184F">
              <w:t xml:space="preserve">. Sonder peegel bevonden en de schutberdens open </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15 april 1776</w:t>
            </w:r>
          </w:p>
        </w:tc>
        <w:tc>
          <w:tcPr>
            <w:tcW w:w="5527" w:type="dxa"/>
          </w:tcPr>
          <w:p w:rsidR="00492862" w:rsidRPr="00A6184F" w:rsidRDefault="00492862" w:rsidP="00A6184F">
            <w:pPr>
              <w:spacing w:after="0" w:line="276" w:lineRule="auto"/>
            </w:pPr>
            <w:r w:rsidRPr="00A6184F">
              <w:t>Ut supra (</w:t>
            </w:r>
            <w:r w:rsidRPr="00A6184F">
              <w:rPr>
                <w:highlight w:val="yellow"/>
              </w:rPr>
              <w:t>Is een watermolentje des winters</w:t>
            </w:r>
            <w:r w:rsidRPr="00A6184F">
              <w:t>.) De schutberdens open en sonder peegel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19 april 1776</w:t>
            </w:r>
          </w:p>
        </w:tc>
        <w:tc>
          <w:tcPr>
            <w:tcW w:w="5527" w:type="dxa"/>
          </w:tcPr>
          <w:p w:rsidR="00492862" w:rsidRPr="00A6184F" w:rsidRDefault="00492862" w:rsidP="00A6184F">
            <w:pPr>
              <w:spacing w:after="0" w:line="276" w:lineRule="auto"/>
            </w:pPr>
            <w:r w:rsidRPr="00A6184F">
              <w:t>Ut supra (</w:t>
            </w:r>
            <w:r w:rsidRPr="00A6184F">
              <w:rPr>
                <w:highlight w:val="yellow"/>
              </w:rPr>
              <w:t>Is een watermolentje des winters</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Spoordonk onder Oorschot</w:t>
            </w:r>
          </w:p>
        </w:tc>
        <w:tc>
          <w:tcPr>
            <w:tcW w:w="1584" w:type="dxa"/>
          </w:tcPr>
          <w:p w:rsidR="00492862" w:rsidRPr="00A6184F" w:rsidRDefault="00492862" w:rsidP="00A6184F">
            <w:pPr>
              <w:spacing w:after="0" w:line="276" w:lineRule="auto"/>
            </w:pPr>
            <w:r w:rsidRPr="00A6184F">
              <w:t>15 april 1776</w:t>
            </w:r>
          </w:p>
        </w:tc>
        <w:tc>
          <w:tcPr>
            <w:tcW w:w="5527" w:type="dxa"/>
          </w:tcPr>
          <w:p w:rsidR="00492862" w:rsidRPr="00A6184F" w:rsidRDefault="00492862" w:rsidP="00A6184F">
            <w:pPr>
              <w:spacing w:after="0" w:line="276" w:lineRule="auto"/>
            </w:pPr>
            <w:r w:rsidRPr="00A6184F">
              <w:t>De peegel bloot bevonden, dog defect zijnde</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19 april 1776</w:t>
            </w:r>
          </w:p>
        </w:tc>
        <w:tc>
          <w:tcPr>
            <w:tcW w:w="5527" w:type="dxa"/>
          </w:tcPr>
          <w:p w:rsidR="00492862" w:rsidRPr="00A6184F" w:rsidRDefault="00492862" w:rsidP="00A6184F">
            <w:pPr>
              <w:spacing w:after="0" w:line="276" w:lineRule="auto"/>
            </w:pPr>
            <w:r w:rsidRPr="00A6184F">
              <w:rPr>
                <w:highlight w:val="yellow"/>
              </w:rPr>
              <w:t>Is een wintermoolentje</w:t>
            </w:r>
            <w:r w:rsidRPr="00A6184F">
              <w:t xml:space="preserve">. De schutberdens open bevonden </w:t>
            </w:r>
          </w:p>
        </w:tc>
      </w:tr>
      <w:tr w:rsidR="00492862" w:rsidRPr="00A6184F">
        <w:tc>
          <w:tcPr>
            <w:tcW w:w="2239" w:type="dxa"/>
          </w:tcPr>
          <w:p w:rsidR="00492862" w:rsidRPr="00A6184F" w:rsidRDefault="00492862" w:rsidP="00A6184F">
            <w:pPr>
              <w:spacing w:after="0" w:line="276" w:lineRule="auto"/>
            </w:pPr>
            <w:r w:rsidRPr="00A6184F">
              <w:t>Oosterwijk</w:t>
            </w:r>
          </w:p>
        </w:tc>
        <w:tc>
          <w:tcPr>
            <w:tcW w:w="1584" w:type="dxa"/>
          </w:tcPr>
          <w:p w:rsidR="00492862" w:rsidRPr="00A6184F" w:rsidRDefault="00492862" w:rsidP="00A6184F">
            <w:pPr>
              <w:spacing w:after="0" w:line="276" w:lineRule="auto"/>
            </w:pPr>
            <w:r w:rsidRPr="00A6184F">
              <w:t>19 april 1776</w:t>
            </w:r>
          </w:p>
        </w:tc>
        <w:tc>
          <w:tcPr>
            <w:tcW w:w="5527" w:type="dxa"/>
          </w:tcPr>
          <w:p w:rsidR="00492862" w:rsidRPr="00A6184F" w:rsidRDefault="00492862" w:rsidP="00A6184F">
            <w:pPr>
              <w:spacing w:after="0" w:line="276" w:lineRule="auto"/>
            </w:pPr>
            <w:r w:rsidRPr="00A6184F">
              <w:t>De peegel bloot en defect bevonden</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19 april 1776</w:t>
            </w:r>
          </w:p>
        </w:tc>
        <w:tc>
          <w:tcPr>
            <w:tcW w:w="5527" w:type="dxa"/>
          </w:tcPr>
          <w:p w:rsidR="00492862" w:rsidRPr="00A6184F" w:rsidRDefault="00492862" w:rsidP="00A6184F">
            <w:pPr>
              <w:spacing w:after="0" w:line="276" w:lineRule="auto"/>
            </w:pPr>
            <w:r w:rsidRPr="00A6184F">
              <w:rPr>
                <w:highlight w:val="yellow"/>
              </w:rPr>
              <w:t>Is een wintermolentje</w:t>
            </w:r>
            <w:r w:rsidRPr="00A6184F">
              <w:t>. De schutberdens open gevonden</w:t>
            </w:r>
          </w:p>
        </w:tc>
      </w:tr>
    </w:tbl>
    <w:p w:rsidR="00492862" w:rsidRDefault="00492862" w:rsidP="00845078">
      <w:pPr>
        <w:spacing w:after="0" w:line="276" w:lineRule="auto"/>
      </w:pPr>
    </w:p>
    <w:p w:rsidR="00492862" w:rsidRDefault="00492862" w:rsidP="00F65046">
      <w:pPr>
        <w:spacing w:after="0" w:line="276" w:lineRule="auto"/>
      </w:pPr>
    </w:p>
    <w:p w:rsidR="00492862" w:rsidRPr="00725650" w:rsidRDefault="00492862" w:rsidP="00F65046">
      <w:pPr>
        <w:shd w:val="clear" w:color="auto" w:fill="C5E0B3"/>
        <w:spacing w:after="0" w:line="276" w:lineRule="auto"/>
        <w:rPr>
          <w:b/>
          <w:bCs/>
        </w:rPr>
      </w:pPr>
      <w:r>
        <w:rPr>
          <w:b/>
          <w:bCs/>
        </w:rPr>
        <w:t>1776 scan 216-219</w:t>
      </w:r>
    </w:p>
    <w:p w:rsidR="00492862" w:rsidRDefault="00492862" w:rsidP="00F65046">
      <w:pPr>
        <w:spacing w:after="0" w:line="276" w:lineRule="auto"/>
      </w:pPr>
    </w:p>
    <w:p w:rsidR="00492862" w:rsidRDefault="00492862" w:rsidP="00F65046">
      <w:pPr>
        <w:spacing w:after="0" w:line="276" w:lineRule="auto"/>
      </w:pPr>
      <w:r>
        <w:t>Authorisatie tot het visiteren van de watermolens in Peelland en Maasland</w:t>
      </w:r>
    </w:p>
    <w:p w:rsidR="00492862" w:rsidRDefault="00492862" w:rsidP="00F65046">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9 april 1776</w:t>
            </w:r>
          </w:p>
        </w:tc>
        <w:tc>
          <w:tcPr>
            <w:tcW w:w="5527" w:type="dxa"/>
          </w:tcPr>
          <w:p w:rsidR="00492862" w:rsidRPr="00A6184F" w:rsidRDefault="00492862" w:rsidP="00A6184F">
            <w:pPr>
              <w:spacing w:after="0" w:line="276" w:lineRule="auto"/>
            </w:pPr>
            <w:r w:rsidRPr="00A6184F">
              <w:t xml:space="preserve">De velden en beemden droog bevonden, als meede de pegel in ordre </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9 april 1776</w:t>
            </w:r>
          </w:p>
        </w:tc>
        <w:tc>
          <w:tcPr>
            <w:tcW w:w="5527" w:type="dxa"/>
          </w:tcPr>
          <w:p w:rsidR="00492862" w:rsidRPr="00A6184F" w:rsidRDefault="00492862" w:rsidP="00A6184F">
            <w:pPr>
              <w:spacing w:after="0" w:line="276" w:lineRule="auto"/>
            </w:pPr>
            <w:r w:rsidRPr="00A6184F">
              <w:t xml:space="preserve">De beemden droog bevonden, als meede de pegel in ordre </w:t>
            </w:r>
          </w:p>
        </w:tc>
      </w:tr>
      <w:tr w:rsidR="00492862" w:rsidRPr="00A6184F">
        <w:tc>
          <w:tcPr>
            <w:tcW w:w="2239" w:type="dxa"/>
          </w:tcPr>
          <w:p w:rsidR="00492862" w:rsidRPr="00A6184F" w:rsidRDefault="00492862" w:rsidP="00A6184F">
            <w:pPr>
              <w:spacing w:after="0" w:line="276" w:lineRule="auto"/>
            </w:pPr>
            <w:r w:rsidRPr="00A6184F">
              <w:t>Hooidonck</w:t>
            </w:r>
          </w:p>
        </w:tc>
        <w:tc>
          <w:tcPr>
            <w:tcW w:w="1584" w:type="dxa"/>
          </w:tcPr>
          <w:p w:rsidR="00492862" w:rsidRPr="00A6184F" w:rsidRDefault="00492862" w:rsidP="00A6184F">
            <w:pPr>
              <w:spacing w:after="0" w:line="276" w:lineRule="auto"/>
            </w:pPr>
            <w:r w:rsidRPr="00A6184F">
              <w:t>9 april 1776</w:t>
            </w:r>
          </w:p>
        </w:tc>
        <w:tc>
          <w:tcPr>
            <w:tcW w:w="5527" w:type="dxa"/>
          </w:tcPr>
          <w:p w:rsidR="00492862" w:rsidRPr="00A6184F" w:rsidRDefault="00492862" w:rsidP="00A6184F">
            <w:pPr>
              <w:spacing w:after="0" w:line="276" w:lineRule="auto"/>
            </w:pPr>
            <w:r w:rsidRPr="00A6184F">
              <w:t>De beemden alle droog bevonden</w:t>
            </w:r>
          </w:p>
        </w:tc>
      </w:tr>
      <w:tr w:rsidR="00492862" w:rsidRPr="00A6184F">
        <w:tc>
          <w:tcPr>
            <w:tcW w:w="2239" w:type="dxa"/>
          </w:tcPr>
          <w:p w:rsidR="00492862" w:rsidRPr="00A6184F" w:rsidRDefault="00492862" w:rsidP="00A6184F">
            <w:pPr>
              <w:spacing w:after="0" w:line="276" w:lineRule="auto"/>
            </w:pPr>
            <w:r w:rsidRPr="00A6184F">
              <w:t>Kool onder Tongelre</w:t>
            </w:r>
          </w:p>
        </w:tc>
        <w:tc>
          <w:tcPr>
            <w:tcW w:w="1584" w:type="dxa"/>
          </w:tcPr>
          <w:p w:rsidR="00492862" w:rsidRPr="00A6184F" w:rsidRDefault="00492862" w:rsidP="00A6184F">
            <w:pPr>
              <w:spacing w:after="0" w:line="276" w:lineRule="auto"/>
            </w:pPr>
            <w:r w:rsidRPr="00A6184F">
              <w:t>10 april 1776</w:t>
            </w:r>
          </w:p>
        </w:tc>
        <w:tc>
          <w:tcPr>
            <w:tcW w:w="5527" w:type="dxa"/>
          </w:tcPr>
          <w:p w:rsidR="00492862" w:rsidRPr="00A6184F" w:rsidRDefault="00492862" w:rsidP="00A6184F">
            <w:pPr>
              <w:spacing w:after="0" w:line="276" w:lineRule="auto"/>
            </w:pPr>
            <w:r w:rsidRPr="00A6184F">
              <w:t>De pegel in orde, de beemden droog  bevonden</w:t>
            </w:r>
          </w:p>
        </w:tc>
      </w:tr>
      <w:tr w:rsidR="00492862" w:rsidRPr="00A6184F">
        <w:tc>
          <w:tcPr>
            <w:tcW w:w="2239" w:type="dxa"/>
          </w:tcPr>
          <w:p w:rsidR="00492862" w:rsidRPr="00A6184F" w:rsidRDefault="00492862" w:rsidP="00A6184F">
            <w:pPr>
              <w:spacing w:after="0" w:line="276" w:lineRule="auto"/>
            </w:pPr>
            <w:r w:rsidRPr="00A6184F">
              <w:t>Wetten onder Nuenen</w:t>
            </w:r>
          </w:p>
        </w:tc>
        <w:tc>
          <w:tcPr>
            <w:tcW w:w="1584" w:type="dxa"/>
          </w:tcPr>
          <w:p w:rsidR="00492862" w:rsidRPr="00A6184F" w:rsidRDefault="00492862" w:rsidP="00A6184F">
            <w:pPr>
              <w:spacing w:after="0" w:line="276" w:lineRule="auto"/>
            </w:pPr>
            <w:r w:rsidRPr="00A6184F">
              <w:t>10 april 1776</w:t>
            </w:r>
          </w:p>
        </w:tc>
        <w:tc>
          <w:tcPr>
            <w:tcW w:w="5527" w:type="dxa"/>
          </w:tcPr>
          <w:p w:rsidR="00492862" w:rsidRPr="00A6184F" w:rsidRDefault="00492862" w:rsidP="00A6184F">
            <w:pPr>
              <w:spacing w:after="0" w:line="276" w:lineRule="auto"/>
            </w:pPr>
            <w:r w:rsidRPr="00A6184F">
              <w:t>De landerije alle droog bevonden, als meede de pegel in ordre</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10 april 1776</w:t>
            </w:r>
          </w:p>
        </w:tc>
        <w:tc>
          <w:tcPr>
            <w:tcW w:w="5527" w:type="dxa"/>
          </w:tcPr>
          <w:p w:rsidR="00492862" w:rsidRPr="00A6184F" w:rsidRDefault="00492862" w:rsidP="00A6184F">
            <w:pPr>
              <w:spacing w:after="0" w:line="276" w:lineRule="auto"/>
            </w:pPr>
            <w:r w:rsidRPr="00A6184F">
              <w:rPr>
                <w:highlight w:val="yellow"/>
              </w:rPr>
              <w:t>Is een watermolentje tot half maart</w:t>
            </w:r>
            <w:r w:rsidRPr="00A6184F">
              <w:t xml:space="preserve">. Aan dit molentje waaren de schotberdens opgetrokken </w:t>
            </w:r>
          </w:p>
        </w:tc>
      </w:tr>
      <w:tr w:rsidR="00492862" w:rsidRPr="00A6184F">
        <w:tc>
          <w:tcPr>
            <w:tcW w:w="2239" w:type="dxa"/>
          </w:tcPr>
          <w:p w:rsidR="00492862" w:rsidRPr="00A6184F" w:rsidRDefault="00492862" w:rsidP="00A6184F">
            <w:pPr>
              <w:spacing w:after="0" w:line="276" w:lineRule="auto"/>
            </w:pPr>
            <w:r w:rsidRPr="00A6184F">
              <w:t>Stipdonk</w:t>
            </w:r>
          </w:p>
        </w:tc>
        <w:tc>
          <w:tcPr>
            <w:tcW w:w="1584" w:type="dxa"/>
          </w:tcPr>
          <w:p w:rsidR="00492862" w:rsidRPr="00A6184F" w:rsidRDefault="00492862" w:rsidP="00A6184F">
            <w:pPr>
              <w:spacing w:after="0" w:line="276" w:lineRule="auto"/>
            </w:pPr>
            <w:r w:rsidRPr="00A6184F">
              <w:t>10 april 1776</w:t>
            </w:r>
          </w:p>
        </w:tc>
        <w:tc>
          <w:tcPr>
            <w:tcW w:w="5527" w:type="dxa"/>
          </w:tcPr>
          <w:p w:rsidR="00492862" w:rsidRPr="00A6184F" w:rsidRDefault="00492862" w:rsidP="00A6184F">
            <w:pPr>
              <w:spacing w:after="0" w:line="276" w:lineRule="auto"/>
            </w:pPr>
            <w:r w:rsidRPr="00A6184F">
              <w:t>De beemden alle droog bevonden, als meede de pegel in ordre</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10 april 1776</w:t>
            </w:r>
          </w:p>
        </w:tc>
        <w:tc>
          <w:tcPr>
            <w:tcW w:w="5527" w:type="dxa"/>
          </w:tcPr>
          <w:p w:rsidR="00492862" w:rsidRPr="00A6184F" w:rsidRDefault="00492862" w:rsidP="00A6184F">
            <w:pPr>
              <w:spacing w:after="0" w:line="276" w:lineRule="auto"/>
              <w:rPr>
                <w:highlight w:val="yellow"/>
              </w:rPr>
            </w:pPr>
            <w:r w:rsidRPr="00A6184F">
              <w:rPr>
                <w:highlight w:val="yellow"/>
              </w:rPr>
              <w:t>Is een watermolentje</w:t>
            </w:r>
            <w:r w:rsidRPr="00A6184F">
              <w:t>. De schutberdens van dit moolentje waaren opgetrokken</w:t>
            </w:r>
          </w:p>
        </w:tc>
      </w:tr>
      <w:tr w:rsidR="00492862" w:rsidRPr="00A6184F">
        <w:tc>
          <w:tcPr>
            <w:tcW w:w="2239" w:type="dxa"/>
          </w:tcPr>
          <w:p w:rsidR="00492862" w:rsidRPr="00A6184F" w:rsidRDefault="00492862" w:rsidP="00A6184F">
            <w:pPr>
              <w:spacing w:after="0" w:line="276" w:lineRule="auto"/>
            </w:pPr>
            <w:r w:rsidRPr="00A6184F">
              <w:t>Erp (en Kilsdonk)</w:t>
            </w:r>
          </w:p>
        </w:tc>
        <w:tc>
          <w:tcPr>
            <w:tcW w:w="1584" w:type="dxa"/>
          </w:tcPr>
          <w:p w:rsidR="00492862" w:rsidRPr="00A6184F" w:rsidRDefault="00492862" w:rsidP="00A6184F">
            <w:pPr>
              <w:spacing w:after="0" w:line="276" w:lineRule="auto"/>
            </w:pPr>
            <w:r w:rsidRPr="00A6184F">
              <w:t>12 april 1776</w:t>
            </w:r>
          </w:p>
        </w:tc>
        <w:tc>
          <w:tcPr>
            <w:tcW w:w="5527" w:type="dxa"/>
          </w:tcPr>
          <w:p w:rsidR="00492862" w:rsidRPr="00A6184F" w:rsidRDefault="00492862" w:rsidP="00A6184F">
            <w:pPr>
              <w:spacing w:after="0" w:line="276" w:lineRule="auto"/>
            </w:pPr>
            <w:r w:rsidRPr="00A6184F">
              <w:t>De beemden en landerije alle droog bevonden en als meede de pegel in ordre</w:t>
            </w:r>
          </w:p>
        </w:tc>
      </w:tr>
      <w:tr w:rsidR="00492862" w:rsidRPr="00A6184F">
        <w:tc>
          <w:tcPr>
            <w:tcW w:w="2239" w:type="dxa"/>
          </w:tcPr>
          <w:p w:rsidR="00492862" w:rsidRPr="00A6184F" w:rsidRDefault="00492862" w:rsidP="00A6184F">
            <w:pPr>
              <w:spacing w:after="0" w:line="276" w:lineRule="auto"/>
            </w:pPr>
            <w:r w:rsidRPr="00A6184F">
              <w:t>Middelrode</w:t>
            </w:r>
          </w:p>
        </w:tc>
        <w:tc>
          <w:tcPr>
            <w:tcW w:w="1584" w:type="dxa"/>
          </w:tcPr>
          <w:p w:rsidR="00492862" w:rsidRPr="00A6184F" w:rsidRDefault="00492862" w:rsidP="00A6184F">
            <w:pPr>
              <w:spacing w:after="0" w:line="276" w:lineRule="auto"/>
            </w:pPr>
            <w:r w:rsidRPr="00A6184F">
              <w:t>20 april 1776</w:t>
            </w:r>
          </w:p>
        </w:tc>
        <w:tc>
          <w:tcPr>
            <w:tcW w:w="5527" w:type="dxa"/>
          </w:tcPr>
          <w:p w:rsidR="00492862" w:rsidRPr="00A6184F" w:rsidRDefault="00492862" w:rsidP="00A6184F">
            <w:pPr>
              <w:spacing w:after="0" w:line="276" w:lineRule="auto"/>
            </w:pPr>
            <w:r w:rsidRPr="00A6184F">
              <w:rPr>
                <w:highlight w:val="yellow"/>
              </w:rPr>
              <w:t>Is een somer wintermolentje</w:t>
            </w:r>
            <w:r w:rsidRPr="00A6184F">
              <w:t>. De beemden droog bevonden als meede de pegel in ordre</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11 april 1776</w:t>
            </w:r>
          </w:p>
        </w:tc>
        <w:tc>
          <w:tcPr>
            <w:tcW w:w="5527" w:type="dxa"/>
          </w:tcPr>
          <w:p w:rsidR="00492862" w:rsidRPr="00A6184F" w:rsidRDefault="00492862" w:rsidP="00A6184F">
            <w:pPr>
              <w:spacing w:after="0" w:line="276" w:lineRule="auto"/>
            </w:pPr>
            <w:r w:rsidRPr="00A6184F">
              <w:t xml:space="preserve">Een olymolen. Dit moolentje wert </w:t>
            </w:r>
            <w:r w:rsidRPr="00A6184F">
              <w:rPr>
                <w:highlight w:val="yellow"/>
              </w:rPr>
              <w:t>alleen maar des winters</w:t>
            </w:r>
            <w:r w:rsidRPr="00A6184F">
              <w:t xml:space="preserve"> voor eijge prive bemaalen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10 april 1776</w:t>
            </w:r>
          </w:p>
        </w:tc>
        <w:tc>
          <w:tcPr>
            <w:tcW w:w="5527" w:type="dxa"/>
          </w:tcPr>
          <w:p w:rsidR="00492862" w:rsidRPr="00A6184F" w:rsidRDefault="00492862" w:rsidP="00A6184F">
            <w:pPr>
              <w:spacing w:after="0" w:line="276" w:lineRule="auto"/>
            </w:pPr>
            <w:r w:rsidRPr="00A6184F">
              <w:t>De landerije en beemden alle droog bevonden, als meede de pegel in ordre</w:t>
            </w:r>
          </w:p>
        </w:tc>
      </w:tr>
    </w:tbl>
    <w:p w:rsidR="00492862" w:rsidRDefault="00492862" w:rsidP="00F65046">
      <w:pPr>
        <w:spacing w:after="0" w:line="276" w:lineRule="auto"/>
      </w:pPr>
    </w:p>
    <w:p w:rsidR="00492862" w:rsidRDefault="00492862" w:rsidP="00A5667D">
      <w:pPr>
        <w:spacing w:after="0" w:line="276" w:lineRule="auto"/>
      </w:pPr>
    </w:p>
    <w:p w:rsidR="00492862" w:rsidRDefault="00492862" w:rsidP="00A5667D">
      <w:pPr>
        <w:shd w:val="clear" w:color="auto" w:fill="C5E0B3"/>
        <w:spacing w:after="0" w:line="276" w:lineRule="auto"/>
      </w:pPr>
      <w:r>
        <w:rPr>
          <w:b/>
          <w:bCs/>
        </w:rPr>
        <w:t>1777 scan 220-223</w:t>
      </w:r>
    </w:p>
    <w:p w:rsidR="00492862" w:rsidRDefault="00492862" w:rsidP="00A5667D">
      <w:pPr>
        <w:spacing w:after="0" w:line="276" w:lineRule="auto"/>
      </w:pPr>
    </w:p>
    <w:p w:rsidR="00492862" w:rsidRDefault="00492862" w:rsidP="00A5667D">
      <w:pPr>
        <w:spacing w:after="0" w:line="276" w:lineRule="auto"/>
      </w:pPr>
      <w:r>
        <w:t>Authorisatie tot het visiteren van de watermolens in Kempenland en Oisterwijk</w:t>
      </w:r>
    </w:p>
    <w:p w:rsidR="00492862" w:rsidRDefault="00492862" w:rsidP="00A5667D">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16 april 1777</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16 april 1777</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Venbergen onder Weert</w:t>
            </w:r>
          </w:p>
        </w:tc>
        <w:tc>
          <w:tcPr>
            <w:tcW w:w="1584" w:type="dxa"/>
          </w:tcPr>
          <w:p w:rsidR="00492862" w:rsidRPr="00A6184F" w:rsidRDefault="00492862" w:rsidP="00A6184F">
            <w:pPr>
              <w:spacing w:after="0" w:line="276" w:lineRule="auto"/>
            </w:pPr>
            <w:r w:rsidRPr="00A6184F">
              <w:t>18 april 1777</w:t>
            </w:r>
          </w:p>
        </w:tc>
        <w:tc>
          <w:tcPr>
            <w:tcW w:w="5527" w:type="dxa"/>
          </w:tcPr>
          <w:p w:rsidR="00492862" w:rsidRPr="00A6184F" w:rsidRDefault="00492862" w:rsidP="00A6184F">
            <w:pPr>
              <w:spacing w:after="0" w:line="276" w:lineRule="auto"/>
            </w:pPr>
            <w:r w:rsidRPr="00A6184F">
              <w:t>Sonder peegel</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17 april 1777</w:t>
            </w:r>
          </w:p>
        </w:tc>
        <w:tc>
          <w:tcPr>
            <w:tcW w:w="5527" w:type="dxa"/>
          </w:tcPr>
          <w:p w:rsidR="00492862" w:rsidRPr="00A6184F" w:rsidRDefault="00492862" w:rsidP="00A6184F">
            <w:pPr>
              <w:spacing w:after="0" w:line="276" w:lineRule="auto"/>
            </w:pPr>
            <w:r w:rsidRPr="00A6184F">
              <w:t>De peegel paal bloot sonder peegel gevonden</w:t>
            </w:r>
          </w:p>
        </w:tc>
      </w:tr>
      <w:tr w:rsidR="00492862" w:rsidRPr="00A6184F">
        <w:tc>
          <w:tcPr>
            <w:tcW w:w="2239" w:type="dxa"/>
          </w:tcPr>
          <w:p w:rsidR="00492862" w:rsidRPr="00A6184F" w:rsidRDefault="00492862" w:rsidP="00A6184F">
            <w:pPr>
              <w:spacing w:after="0" w:line="276" w:lineRule="auto"/>
            </w:pPr>
            <w:r w:rsidRPr="00A6184F">
              <w:t>Waalre</w:t>
            </w:r>
          </w:p>
        </w:tc>
        <w:tc>
          <w:tcPr>
            <w:tcW w:w="1584" w:type="dxa"/>
          </w:tcPr>
          <w:p w:rsidR="00492862" w:rsidRPr="00A6184F" w:rsidRDefault="00492862" w:rsidP="00A6184F">
            <w:pPr>
              <w:spacing w:after="0" w:line="276" w:lineRule="auto"/>
            </w:pPr>
            <w:r w:rsidRPr="00A6184F">
              <w:t>17 april 1777</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18 april 1777</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Keersop onder Rythoven</w:t>
            </w:r>
          </w:p>
        </w:tc>
        <w:tc>
          <w:tcPr>
            <w:tcW w:w="1584" w:type="dxa"/>
          </w:tcPr>
          <w:p w:rsidR="00492862" w:rsidRPr="00A6184F" w:rsidRDefault="00492862" w:rsidP="00A6184F">
            <w:pPr>
              <w:spacing w:after="0" w:line="276" w:lineRule="auto"/>
            </w:pPr>
            <w:r w:rsidRPr="00A6184F">
              <w:t>18 april 1777</w:t>
            </w:r>
          </w:p>
        </w:tc>
        <w:tc>
          <w:tcPr>
            <w:tcW w:w="5527" w:type="dxa"/>
          </w:tcPr>
          <w:p w:rsidR="00492862" w:rsidRPr="00A6184F" w:rsidRDefault="00492862" w:rsidP="00A6184F">
            <w:pPr>
              <w:spacing w:after="0" w:line="276" w:lineRule="auto"/>
            </w:pPr>
            <w:r w:rsidRPr="00A6184F">
              <w:t>Sonder peegel</w:t>
            </w:r>
          </w:p>
        </w:tc>
      </w:tr>
      <w:tr w:rsidR="00492862" w:rsidRPr="00A6184F">
        <w:tc>
          <w:tcPr>
            <w:tcW w:w="2239" w:type="dxa"/>
          </w:tcPr>
          <w:p w:rsidR="00492862" w:rsidRPr="00A6184F" w:rsidRDefault="00492862" w:rsidP="00A6184F">
            <w:pPr>
              <w:spacing w:after="0" w:line="276" w:lineRule="auto"/>
            </w:pPr>
            <w:r w:rsidRPr="00A6184F">
              <w:t>Steenzel</w:t>
            </w:r>
          </w:p>
        </w:tc>
        <w:tc>
          <w:tcPr>
            <w:tcW w:w="1584" w:type="dxa"/>
          </w:tcPr>
          <w:p w:rsidR="00492862" w:rsidRPr="00A6184F" w:rsidRDefault="00492862" w:rsidP="00A6184F">
            <w:pPr>
              <w:spacing w:after="0" w:line="276" w:lineRule="auto"/>
            </w:pPr>
            <w:r w:rsidRPr="00A6184F">
              <w:t>18 april 1777</w:t>
            </w:r>
          </w:p>
        </w:tc>
        <w:tc>
          <w:tcPr>
            <w:tcW w:w="5527" w:type="dxa"/>
          </w:tcPr>
          <w:p w:rsidR="00492862" w:rsidRPr="00A6184F" w:rsidRDefault="00492862" w:rsidP="00A6184F">
            <w:pPr>
              <w:spacing w:after="0" w:line="276" w:lineRule="auto"/>
            </w:pPr>
            <w:r w:rsidRPr="00A6184F">
              <w:t>Sonder peegel</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18 april 1777</w:t>
            </w:r>
          </w:p>
        </w:tc>
        <w:tc>
          <w:tcPr>
            <w:tcW w:w="5527" w:type="dxa"/>
          </w:tcPr>
          <w:p w:rsidR="00492862" w:rsidRPr="00A6184F" w:rsidRDefault="00492862" w:rsidP="00A6184F">
            <w:pPr>
              <w:spacing w:after="0" w:line="276" w:lineRule="auto"/>
            </w:pPr>
            <w:r w:rsidRPr="00A6184F">
              <w:t>Sonder peegel</w:t>
            </w:r>
          </w:p>
        </w:tc>
      </w:tr>
      <w:tr w:rsidR="00492862" w:rsidRPr="00A6184F">
        <w:tc>
          <w:tcPr>
            <w:tcW w:w="2239" w:type="dxa"/>
          </w:tcPr>
          <w:p w:rsidR="00492862" w:rsidRPr="00A6184F" w:rsidRDefault="00492862" w:rsidP="00A6184F">
            <w:pPr>
              <w:spacing w:after="0" w:line="276" w:lineRule="auto"/>
            </w:pPr>
            <w:r w:rsidRPr="00A6184F">
              <w:t>Schimmele onder Woenzel</w:t>
            </w:r>
          </w:p>
        </w:tc>
        <w:tc>
          <w:tcPr>
            <w:tcW w:w="1584" w:type="dxa"/>
          </w:tcPr>
          <w:p w:rsidR="00492862" w:rsidRPr="00A6184F" w:rsidRDefault="00492862" w:rsidP="00A6184F">
            <w:pPr>
              <w:spacing w:after="0" w:line="276" w:lineRule="auto"/>
            </w:pPr>
            <w:r w:rsidRPr="00A6184F">
              <w:t>17 april 1777</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17 april 1777</w:t>
            </w:r>
          </w:p>
        </w:tc>
        <w:tc>
          <w:tcPr>
            <w:tcW w:w="5527" w:type="dxa"/>
          </w:tcPr>
          <w:p w:rsidR="00492862" w:rsidRPr="00A6184F" w:rsidRDefault="00492862" w:rsidP="00A6184F">
            <w:pPr>
              <w:spacing w:after="0" w:line="276" w:lineRule="auto"/>
            </w:pPr>
            <w:r w:rsidRPr="00A6184F">
              <w:t>De peegel bloot bevonden. En deselve is in den jaar 1775 verlaagt 11 duijm door den Heere stadhouder aldaar en door den rentmeester van sijn Hooghijt</w:t>
            </w:r>
          </w:p>
        </w:tc>
      </w:tr>
      <w:tr w:rsidR="00492862" w:rsidRPr="00A6184F">
        <w:tc>
          <w:tcPr>
            <w:tcW w:w="2239" w:type="dxa"/>
          </w:tcPr>
          <w:p w:rsidR="00492862" w:rsidRPr="00A6184F" w:rsidRDefault="00492862" w:rsidP="00A6184F">
            <w:pPr>
              <w:spacing w:after="0" w:line="276" w:lineRule="auto"/>
            </w:pPr>
            <w:r w:rsidRPr="00A6184F">
              <w:t>Strathum</w:t>
            </w:r>
          </w:p>
        </w:tc>
        <w:tc>
          <w:tcPr>
            <w:tcW w:w="1584" w:type="dxa"/>
          </w:tcPr>
          <w:p w:rsidR="00492862" w:rsidRPr="00A6184F" w:rsidRDefault="00492862" w:rsidP="00A6184F">
            <w:pPr>
              <w:spacing w:after="0" w:line="276" w:lineRule="auto"/>
            </w:pPr>
            <w:r w:rsidRPr="00A6184F">
              <w:t>17 april 1777</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Haapert</w:t>
            </w:r>
          </w:p>
        </w:tc>
        <w:tc>
          <w:tcPr>
            <w:tcW w:w="1584" w:type="dxa"/>
          </w:tcPr>
          <w:p w:rsidR="00492862" w:rsidRPr="00A6184F" w:rsidRDefault="00492862" w:rsidP="00A6184F">
            <w:pPr>
              <w:spacing w:after="0" w:line="276" w:lineRule="auto"/>
            </w:pPr>
            <w:r w:rsidRPr="00A6184F">
              <w:t>18 april 1777</w:t>
            </w:r>
          </w:p>
        </w:tc>
        <w:tc>
          <w:tcPr>
            <w:tcW w:w="5527" w:type="dxa"/>
          </w:tcPr>
          <w:p w:rsidR="00492862" w:rsidRPr="00A6184F" w:rsidRDefault="00492862" w:rsidP="00A6184F">
            <w:pPr>
              <w:spacing w:after="0" w:line="276" w:lineRule="auto"/>
            </w:pPr>
            <w:r w:rsidRPr="00A6184F">
              <w:rPr>
                <w:highlight w:val="yellow"/>
              </w:rPr>
              <w:t>Is een wintermolentje</w:t>
            </w:r>
            <w:r w:rsidRPr="00A6184F">
              <w:t>. De deuren open bevonden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15 april 1777</w:t>
            </w:r>
          </w:p>
        </w:tc>
        <w:tc>
          <w:tcPr>
            <w:tcW w:w="5527" w:type="dxa"/>
          </w:tcPr>
          <w:p w:rsidR="00492862" w:rsidRPr="00A6184F" w:rsidRDefault="00492862" w:rsidP="00A6184F">
            <w:pPr>
              <w:spacing w:after="0" w:line="276" w:lineRule="auto"/>
            </w:pPr>
            <w:r w:rsidRPr="00A6184F">
              <w:t>Ut supra (</w:t>
            </w:r>
            <w:r w:rsidRPr="00A6184F">
              <w:rPr>
                <w:highlight w:val="yellow"/>
              </w:rPr>
              <w:t>Is een wintermolentje</w:t>
            </w:r>
            <w:r w:rsidRPr="00A6184F">
              <w:t>.) De deuren open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19 april 1777</w:t>
            </w:r>
          </w:p>
        </w:tc>
        <w:tc>
          <w:tcPr>
            <w:tcW w:w="5527" w:type="dxa"/>
          </w:tcPr>
          <w:p w:rsidR="00492862" w:rsidRPr="00A6184F" w:rsidRDefault="00492862" w:rsidP="00A6184F">
            <w:pPr>
              <w:spacing w:after="0" w:line="276" w:lineRule="auto"/>
            </w:pPr>
            <w:r w:rsidRPr="00A6184F">
              <w:t>Ut supra (</w:t>
            </w:r>
            <w:r w:rsidRPr="00A6184F">
              <w:rPr>
                <w:highlight w:val="yellow"/>
              </w:rPr>
              <w:t>Is een wintermolentje</w:t>
            </w:r>
            <w:r w:rsidRPr="00A6184F">
              <w:t>.) De deuren open bevonden</w:t>
            </w:r>
          </w:p>
        </w:tc>
      </w:tr>
      <w:tr w:rsidR="00492862" w:rsidRPr="00A6184F">
        <w:tc>
          <w:tcPr>
            <w:tcW w:w="2239" w:type="dxa"/>
          </w:tcPr>
          <w:p w:rsidR="00492862" w:rsidRPr="00A6184F" w:rsidRDefault="00492862" w:rsidP="00A6184F">
            <w:pPr>
              <w:spacing w:after="0" w:line="276" w:lineRule="auto"/>
            </w:pPr>
            <w:r w:rsidRPr="00A6184F">
              <w:t>Spoordonk onder Oorschot</w:t>
            </w:r>
          </w:p>
        </w:tc>
        <w:tc>
          <w:tcPr>
            <w:tcW w:w="1584" w:type="dxa"/>
          </w:tcPr>
          <w:p w:rsidR="00492862" w:rsidRPr="00A6184F" w:rsidRDefault="00492862" w:rsidP="00A6184F">
            <w:pPr>
              <w:spacing w:after="0" w:line="276" w:lineRule="auto"/>
            </w:pPr>
            <w:r w:rsidRPr="00A6184F">
              <w:t>15 april 1777</w:t>
            </w:r>
          </w:p>
        </w:tc>
        <w:tc>
          <w:tcPr>
            <w:tcW w:w="5527" w:type="dxa"/>
          </w:tcPr>
          <w:p w:rsidR="00492862" w:rsidRPr="00A6184F" w:rsidRDefault="00492862" w:rsidP="00A6184F">
            <w:pPr>
              <w:spacing w:after="0" w:line="276" w:lineRule="auto"/>
            </w:pPr>
            <w:r w:rsidRPr="00A6184F">
              <w:t>De peegel bloot bevonden, vermeene dat denselve hooger staat als behoordt te weesen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19 april 1777</w:t>
            </w:r>
          </w:p>
        </w:tc>
        <w:tc>
          <w:tcPr>
            <w:tcW w:w="5527" w:type="dxa"/>
          </w:tcPr>
          <w:p w:rsidR="00492862" w:rsidRPr="00A6184F" w:rsidRDefault="00492862" w:rsidP="00A6184F">
            <w:pPr>
              <w:spacing w:after="0" w:line="276" w:lineRule="auto"/>
            </w:pPr>
            <w:r w:rsidRPr="00A6184F">
              <w:rPr>
                <w:highlight w:val="yellow"/>
              </w:rPr>
              <w:t>Een wintermoolentje</w:t>
            </w:r>
            <w:r w:rsidRPr="00A6184F">
              <w:t xml:space="preserve">. De deuren open bevonden </w:t>
            </w:r>
          </w:p>
        </w:tc>
      </w:tr>
      <w:tr w:rsidR="00492862" w:rsidRPr="00A6184F">
        <w:tc>
          <w:tcPr>
            <w:tcW w:w="2239" w:type="dxa"/>
          </w:tcPr>
          <w:p w:rsidR="00492862" w:rsidRPr="00A6184F" w:rsidRDefault="00492862" w:rsidP="00A6184F">
            <w:pPr>
              <w:spacing w:after="0" w:line="276" w:lineRule="auto"/>
            </w:pPr>
            <w:r w:rsidRPr="00A6184F">
              <w:t>Oosterwijk</w:t>
            </w:r>
          </w:p>
        </w:tc>
        <w:tc>
          <w:tcPr>
            <w:tcW w:w="1584" w:type="dxa"/>
          </w:tcPr>
          <w:p w:rsidR="00492862" w:rsidRPr="00A6184F" w:rsidRDefault="00492862" w:rsidP="00A6184F">
            <w:pPr>
              <w:spacing w:after="0" w:line="276" w:lineRule="auto"/>
            </w:pPr>
            <w:r w:rsidRPr="00A6184F">
              <w:t>19 april 1777</w:t>
            </w:r>
          </w:p>
        </w:tc>
        <w:tc>
          <w:tcPr>
            <w:tcW w:w="5527" w:type="dxa"/>
          </w:tcPr>
          <w:p w:rsidR="00492862" w:rsidRPr="00A6184F" w:rsidRDefault="00492862" w:rsidP="00A6184F">
            <w:pPr>
              <w:spacing w:after="0" w:line="276" w:lineRule="auto"/>
            </w:pPr>
            <w:r w:rsidRPr="00A6184F">
              <w:t>De deuren open en  de peegel bloot bevonden, dog vermeene dat denselve te hoog staat</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19 april 1777</w:t>
            </w:r>
          </w:p>
        </w:tc>
        <w:tc>
          <w:tcPr>
            <w:tcW w:w="5527" w:type="dxa"/>
          </w:tcPr>
          <w:p w:rsidR="00492862" w:rsidRPr="00A6184F" w:rsidRDefault="00492862" w:rsidP="00A6184F">
            <w:pPr>
              <w:spacing w:after="0" w:line="276" w:lineRule="auto"/>
            </w:pPr>
            <w:r w:rsidRPr="00A6184F">
              <w:rPr>
                <w:highlight w:val="yellow"/>
              </w:rPr>
              <w:t>Een wintermolentje</w:t>
            </w:r>
            <w:r w:rsidRPr="00A6184F">
              <w:t>. De deuren open bevonden</w:t>
            </w:r>
          </w:p>
        </w:tc>
      </w:tr>
    </w:tbl>
    <w:p w:rsidR="00492862" w:rsidRDefault="00492862" w:rsidP="00A5667D">
      <w:pPr>
        <w:spacing w:after="0" w:line="276" w:lineRule="auto"/>
      </w:pPr>
    </w:p>
    <w:p w:rsidR="00492862" w:rsidRDefault="00492862" w:rsidP="001E7C7F">
      <w:pPr>
        <w:spacing w:after="0" w:line="276" w:lineRule="auto"/>
      </w:pPr>
    </w:p>
    <w:p w:rsidR="00492862" w:rsidRPr="00725650" w:rsidRDefault="00492862" w:rsidP="001E7C7F">
      <w:pPr>
        <w:shd w:val="clear" w:color="auto" w:fill="C5E0B3"/>
        <w:spacing w:after="0" w:line="276" w:lineRule="auto"/>
        <w:rPr>
          <w:b/>
          <w:bCs/>
        </w:rPr>
      </w:pPr>
      <w:r>
        <w:rPr>
          <w:b/>
          <w:bCs/>
        </w:rPr>
        <w:t>1777 scan 224-227</w:t>
      </w:r>
    </w:p>
    <w:p w:rsidR="00492862" w:rsidRDefault="00492862" w:rsidP="001E7C7F">
      <w:pPr>
        <w:spacing w:after="0" w:line="276" w:lineRule="auto"/>
      </w:pPr>
    </w:p>
    <w:p w:rsidR="00492862" w:rsidRDefault="00492862" w:rsidP="001E7C7F">
      <w:pPr>
        <w:spacing w:after="0" w:line="276" w:lineRule="auto"/>
      </w:pPr>
      <w:r>
        <w:t>Authorisatie tot het visiteren van de watermolens in Peelland en Maasland</w:t>
      </w:r>
    </w:p>
    <w:p w:rsidR="00492862" w:rsidRDefault="00492862" w:rsidP="001E7C7F">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20 april 1777</w:t>
            </w:r>
          </w:p>
        </w:tc>
        <w:tc>
          <w:tcPr>
            <w:tcW w:w="5527" w:type="dxa"/>
          </w:tcPr>
          <w:p w:rsidR="00492862" w:rsidRPr="00A6184F" w:rsidRDefault="00492862" w:rsidP="00A6184F">
            <w:pPr>
              <w:spacing w:after="0" w:line="276" w:lineRule="auto"/>
            </w:pPr>
            <w:r w:rsidRPr="00A6184F">
              <w:t xml:space="preserve">De pegel in ordre bevonden, als ook de beemden droog </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20 april 1777</w:t>
            </w:r>
          </w:p>
        </w:tc>
        <w:tc>
          <w:tcPr>
            <w:tcW w:w="5527" w:type="dxa"/>
          </w:tcPr>
          <w:p w:rsidR="00492862" w:rsidRPr="00A6184F" w:rsidRDefault="00492862" w:rsidP="00A6184F">
            <w:pPr>
              <w:spacing w:after="0" w:line="276" w:lineRule="auto"/>
            </w:pPr>
            <w:r w:rsidRPr="00A6184F">
              <w:t xml:space="preserve">De beemden droog bevonden, als meede de pegel in ordre </w:t>
            </w:r>
          </w:p>
        </w:tc>
      </w:tr>
      <w:tr w:rsidR="00492862" w:rsidRPr="00A6184F">
        <w:tc>
          <w:tcPr>
            <w:tcW w:w="2239" w:type="dxa"/>
          </w:tcPr>
          <w:p w:rsidR="00492862" w:rsidRPr="00A6184F" w:rsidRDefault="00492862" w:rsidP="00A6184F">
            <w:pPr>
              <w:spacing w:after="0" w:line="276" w:lineRule="auto"/>
            </w:pPr>
            <w:r w:rsidRPr="00A6184F">
              <w:t>Hooidonck</w:t>
            </w:r>
          </w:p>
        </w:tc>
        <w:tc>
          <w:tcPr>
            <w:tcW w:w="1584" w:type="dxa"/>
          </w:tcPr>
          <w:p w:rsidR="00492862" w:rsidRPr="00A6184F" w:rsidRDefault="00492862" w:rsidP="00A6184F">
            <w:pPr>
              <w:spacing w:after="0" w:line="276" w:lineRule="auto"/>
            </w:pPr>
            <w:r w:rsidRPr="00A6184F">
              <w:t>20 april 1777</w:t>
            </w:r>
          </w:p>
        </w:tc>
        <w:tc>
          <w:tcPr>
            <w:tcW w:w="5527" w:type="dxa"/>
          </w:tcPr>
          <w:p w:rsidR="00492862" w:rsidRPr="00A6184F" w:rsidRDefault="00492862" w:rsidP="00A6184F">
            <w:pPr>
              <w:spacing w:after="0" w:line="276" w:lineRule="auto"/>
            </w:pPr>
            <w:r w:rsidRPr="00A6184F">
              <w:t>De velden en beemden droog bevonden, maar hier is geen pegel</w:t>
            </w:r>
          </w:p>
        </w:tc>
      </w:tr>
      <w:tr w:rsidR="00492862" w:rsidRPr="00A6184F">
        <w:tc>
          <w:tcPr>
            <w:tcW w:w="2239" w:type="dxa"/>
          </w:tcPr>
          <w:p w:rsidR="00492862" w:rsidRPr="00A6184F" w:rsidRDefault="00492862" w:rsidP="00A6184F">
            <w:pPr>
              <w:spacing w:after="0" w:line="276" w:lineRule="auto"/>
            </w:pPr>
            <w:r w:rsidRPr="00A6184F">
              <w:t>Kool onder Tongelre</w:t>
            </w:r>
          </w:p>
        </w:tc>
        <w:tc>
          <w:tcPr>
            <w:tcW w:w="1584" w:type="dxa"/>
          </w:tcPr>
          <w:p w:rsidR="00492862" w:rsidRPr="00A6184F" w:rsidRDefault="00492862" w:rsidP="00A6184F">
            <w:pPr>
              <w:spacing w:after="0" w:line="276" w:lineRule="auto"/>
            </w:pPr>
            <w:r w:rsidRPr="00A6184F">
              <w:t>21 april 1777</w:t>
            </w:r>
          </w:p>
        </w:tc>
        <w:tc>
          <w:tcPr>
            <w:tcW w:w="5527" w:type="dxa"/>
          </w:tcPr>
          <w:p w:rsidR="00492862" w:rsidRPr="00A6184F" w:rsidRDefault="00492862" w:rsidP="00A6184F">
            <w:pPr>
              <w:spacing w:after="0" w:line="276" w:lineRule="auto"/>
            </w:pPr>
            <w:r w:rsidRPr="00A6184F">
              <w:t xml:space="preserve">De pegel in orde bevonden, als meede de beemden alle droog </w:t>
            </w:r>
          </w:p>
        </w:tc>
      </w:tr>
      <w:tr w:rsidR="00492862" w:rsidRPr="00A6184F">
        <w:tc>
          <w:tcPr>
            <w:tcW w:w="2239" w:type="dxa"/>
          </w:tcPr>
          <w:p w:rsidR="00492862" w:rsidRPr="00A6184F" w:rsidRDefault="00492862" w:rsidP="00A6184F">
            <w:pPr>
              <w:spacing w:after="0" w:line="276" w:lineRule="auto"/>
            </w:pPr>
            <w:r w:rsidRPr="00A6184F">
              <w:t>Wetten onder Nuenen</w:t>
            </w:r>
          </w:p>
        </w:tc>
        <w:tc>
          <w:tcPr>
            <w:tcW w:w="1584" w:type="dxa"/>
          </w:tcPr>
          <w:p w:rsidR="00492862" w:rsidRPr="00A6184F" w:rsidRDefault="00492862" w:rsidP="00A6184F">
            <w:pPr>
              <w:spacing w:after="0" w:line="276" w:lineRule="auto"/>
            </w:pPr>
            <w:r w:rsidRPr="00A6184F">
              <w:t>21 april 1777</w:t>
            </w:r>
          </w:p>
        </w:tc>
        <w:tc>
          <w:tcPr>
            <w:tcW w:w="5527" w:type="dxa"/>
          </w:tcPr>
          <w:p w:rsidR="00492862" w:rsidRPr="00A6184F" w:rsidRDefault="00492862" w:rsidP="00A6184F">
            <w:pPr>
              <w:spacing w:after="0" w:line="276" w:lineRule="auto"/>
            </w:pPr>
            <w:r w:rsidRPr="00A6184F">
              <w:t xml:space="preserve">De pegel in ordre bevonden, als meede de velde droog </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21 april 1777</w:t>
            </w:r>
          </w:p>
        </w:tc>
        <w:tc>
          <w:tcPr>
            <w:tcW w:w="5527" w:type="dxa"/>
          </w:tcPr>
          <w:p w:rsidR="00492862" w:rsidRPr="00A6184F" w:rsidRDefault="00492862" w:rsidP="00A6184F">
            <w:pPr>
              <w:spacing w:after="0" w:line="276" w:lineRule="auto"/>
            </w:pPr>
            <w:r w:rsidRPr="00A6184F">
              <w:rPr>
                <w:highlight w:val="yellow"/>
              </w:rPr>
              <w:t>Is een watermolentje tot halff maart</w:t>
            </w:r>
            <w:r w:rsidRPr="00A6184F">
              <w:t xml:space="preserve">. Hier is geen pegel en de deure hangen aan de schot balken, </w:t>
            </w:r>
            <w:r w:rsidRPr="00A6184F">
              <w:rPr>
                <w:highlight w:val="yellow"/>
              </w:rPr>
              <w:t>en wert by winter saijsoen nu en dan maar bemaale</w:t>
            </w:r>
          </w:p>
        </w:tc>
      </w:tr>
      <w:tr w:rsidR="00492862" w:rsidRPr="00A6184F">
        <w:tc>
          <w:tcPr>
            <w:tcW w:w="2239" w:type="dxa"/>
          </w:tcPr>
          <w:p w:rsidR="00492862" w:rsidRPr="00A6184F" w:rsidRDefault="00492862" w:rsidP="00A6184F">
            <w:pPr>
              <w:spacing w:after="0" w:line="276" w:lineRule="auto"/>
            </w:pPr>
            <w:r w:rsidRPr="00A6184F">
              <w:t>Stipdonk</w:t>
            </w:r>
          </w:p>
        </w:tc>
        <w:tc>
          <w:tcPr>
            <w:tcW w:w="1584" w:type="dxa"/>
          </w:tcPr>
          <w:p w:rsidR="00492862" w:rsidRPr="00A6184F" w:rsidRDefault="00492862" w:rsidP="00A6184F">
            <w:pPr>
              <w:spacing w:after="0" w:line="276" w:lineRule="auto"/>
            </w:pPr>
            <w:r w:rsidRPr="00A6184F">
              <w:t>21 april 1777</w:t>
            </w:r>
          </w:p>
        </w:tc>
        <w:tc>
          <w:tcPr>
            <w:tcW w:w="5527" w:type="dxa"/>
          </w:tcPr>
          <w:p w:rsidR="00492862" w:rsidRPr="00A6184F" w:rsidRDefault="00492862" w:rsidP="00A6184F">
            <w:pPr>
              <w:spacing w:after="0" w:line="276" w:lineRule="auto"/>
            </w:pPr>
            <w:r w:rsidRPr="00A6184F">
              <w:t xml:space="preserve">De pegel in ordre bevonden, als meede de beemden droog </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21 april 1777</w:t>
            </w:r>
          </w:p>
        </w:tc>
        <w:tc>
          <w:tcPr>
            <w:tcW w:w="5527" w:type="dxa"/>
          </w:tcPr>
          <w:p w:rsidR="00492862" w:rsidRPr="00A6184F" w:rsidRDefault="00492862" w:rsidP="00A6184F">
            <w:pPr>
              <w:spacing w:after="0" w:line="276" w:lineRule="auto"/>
              <w:rPr>
                <w:highlight w:val="yellow"/>
              </w:rPr>
            </w:pPr>
            <w:r w:rsidRPr="00A6184F">
              <w:rPr>
                <w:highlight w:val="yellow"/>
              </w:rPr>
              <w:t>Is een wintermolentje</w:t>
            </w:r>
            <w:r w:rsidRPr="00A6184F">
              <w:t>. Is geen pegel, en de schutberdens waaren opgetrokken en vast geslooten</w:t>
            </w:r>
          </w:p>
        </w:tc>
      </w:tr>
      <w:tr w:rsidR="00492862" w:rsidRPr="00A6184F">
        <w:tc>
          <w:tcPr>
            <w:tcW w:w="2239" w:type="dxa"/>
          </w:tcPr>
          <w:p w:rsidR="00492862" w:rsidRPr="00A6184F" w:rsidRDefault="00492862" w:rsidP="00A6184F">
            <w:pPr>
              <w:spacing w:after="0" w:line="276" w:lineRule="auto"/>
            </w:pPr>
            <w:r w:rsidRPr="00A6184F">
              <w:t>Erp (en Kilsdonk)</w:t>
            </w:r>
          </w:p>
        </w:tc>
        <w:tc>
          <w:tcPr>
            <w:tcW w:w="1584" w:type="dxa"/>
          </w:tcPr>
          <w:p w:rsidR="00492862" w:rsidRPr="00A6184F" w:rsidRDefault="00492862" w:rsidP="00A6184F">
            <w:pPr>
              <w:spacing w:after="0" w:line="276" w:lineRule="auto"/>
            </w:pPr>
            <w:r w:rsidRPr="00A6184F">
              <w:t>27 april 1777</w:t>
            </w:r>
          </w:p>
        </w:tc>
        <w:tc>
          <w:tcPr>
            <w:tcW w:w="5527" w:type="dxa"/>
          </w:tcPr>
          <w:p w:rsidR="00492862" w:rsidRPr="00A6184F" w:rsidRDefault="00492862" w:rsidP="00A6184F">
            <w:pPr>
              <w:spacing w:after="0" w:line="276" w:lineRule="auto"/>
            </w:pPr>
            <w:r w:rsidRPr="00A6184F">
              <w:t>De pegel in ordre gevonden, als meede de velden droog</w:t>
            </w:r>
          </w:p>
        </w:tc>
      </w:tr>
      <w:tr w:rsidR="00492862" w:rsidRPr="00A6184F">
        <w:tc>
          <w:tcPr>
            <w:tcW w:w="2239" w:type="dxa"/>
          </w:tcPr>
          <w:p w:rsidR="00492862" w:rsidRPr="00A6184F" w:rsidRDefault="00492862" w:rsidP="00A6184F">
            <w:pPr>
              <w:spacing w:after="0" w:line="276" w:lineRule="auto"/>
            </w:pPr>
            <w:r w:rsidRPr="00A6184F">
              <w:t>Middelroode</w:t>
            </w:r>
          </w:p>
        </w:tc>
        <w:tc>
          <w:tcPr>
            <w:tcW w:w="1584" w:type="dxa"/>
          </w:tcPr>
          <w:p w:rsidR="00492862" w:rsidRPr="00A6184F" w:rsidRDefault="00492862" w:rsidP="00A6184F">
            <w:pPr>
              <w:spacing w:after="0" w:line="276" w:lineRule="auto"/>
            </w:pPr>
            <w:r w:rsidRPr="00A6184F">
              <w:t>20 april 1777</w:t>
            </w:r>
          </w:p>
        </w:tc>
        <w:tc>
          <w:tcPr>
            <w:tcW w:w="5527" w:type="dxa"/>
          </w:tcPr>
          <w:p w:rsidR="00492862" w:rsidRPr="00A6184F" w:rsidRDefault="00492862" w:rsidP="00A6184F">
            <w:pPr>
              <w:spacing w:after="0" w:line="276" w:lineRule="auto"/>
            </w:pPr>
            <w:r w:rsidRPr="00A6184F">
              <w:rPr>
                <w:highlight w:val="yellow"/>
              </w:rPr>
              <w:t>Is een somer wintermolentje</w:t>
            </w:r>
            <w:r w:rsidRPr="00A6184F">
              <w:t>. De pegel in ordre bevonden, als meede de velden droog</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1777</w:t>
            </w:r>
          </w:p>
        </w:tc>
        <w:tc>
          <w:tcPr>
            <w:tcW w:w="5527" w:type="dxa"/>
          </w:tcPr>
          <w:p w:rsidR="00492862" w:rsidRPr="00A6184F" w:rsidRDefault="00492862" w:rsidP="00A6184F">
            <w:pPr>
              <w:spacing w:after="0" w:line="276" w:lineRule="auto"/>
            </w:pPr>
            <w:r w:rsidRPr="00A6184F">
              <w:t xml:space="preserve">Een olymolen. Dit moolentje werd </w:t>
            </w:r>
            <w:r w:rsidRPr="00A6184F">
              <w:rPr>
                <w:highlight w:val="yellow"/>
              </w:rPr>
              <w:t>des winters</w:t>
            </w:r>
            <w:r w:rsidRPr="00A6184F">
              <w:t xml:space="preserve"> weinig op gemaalen. En is ook geen pegel.</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21 april 1777</w:t>
            </w:r>
          </w:p>
        </w:tc>
        <w:tc>
          <w:tcPr>
            <w:tcW w:w="5527" w:type="dxa"/>
          </w:tcPr>
          <w:p w:rsidR="00492862" w:rsidRPr="00A6184F" w:rsidRDefault="00492862" w:rsidP="00A6184F">
            <w:pPr>
              <w:spacing w:after="0" w:line="276" w:lineRule="auto"/>
            </w:pPr>
            <w:r w:rsidRPr="00A6184F">
              <w:t>De pegel in ordre in ordre bevonden, als ook de beemden droog</w:t>
            </w:r>
          </w:p>
        </w:tc>
      </w:tr>
    </w:tbl>
    <w:p w:rsidR="00492862" w:rsidRDefault="00492862" w:rsidP="005C5472">
      <w:pPr>
        <w:spacing w:after="0" w:line="276" w:lineRule="auto"/>
      </w:pPr>
    </w:p>
    <w:p w:rsidR="00492862" w:rsidRDefault="00492862" w:rsidP="005C5472">
      <w:pPr>
        <w:spacing w:after="0" w:line="276" w:lineRule="auto"/>
      </w:pPr>
    </w:p>
    <w:p w:rsidR="00492862" w:rsidRPr="00725650" w:rsidRDefault="00492862" w:rsidP="00394E83">
      <w:pPr>
        <w:shd w:val="clear" w:color="auto" w:fill="C5E0B3"/>
        <w:spacing w:after="0" w:line="276" w:lineRule="auto"/>
        <w:rPr>
          <w:b/>
          <w:bCs/>
        </w:rPr>
      </w:pPr>
      <w:r>
        <w:rPr>
          <w:b/>
          <w:bCs/>
        </w:rPr>
        <w:t>1778 scan 228-231</w:t>
      </w:r>
    </w:p>
    <w:p w:rsidR="00492862" w:rsidRDefault="00492862" w:rsidP="00394E83">
      <w:pPr>
        <w:spacing w:after="0" w:line="276" w:lineRule="auto"/>
      </w:pPr>
    </w:p>
    <w:p w:rsidR="00492862" w:rsidRDefault="00492862" w:rsidP="00394E83">
      <w:pPr>
        <w:spacing w:after="0" w:line="276" w:lineRule="auto"/>
      </w:pPr>
      <w:r>
        <w:t>Authorisatie tot het visiteren van de watermolens in Peelland en Maasland</w:t>
      </w:r>
    </w:p>
    <w:p w:rsidR="00492862" w:rsidRDefault="00492862" w:rsidP="00394E83">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11 april 1778</w:t>
            </w:r>
          </w:p>
        </w:tc>
        <w:tc>
          <w:tcPr>
            <w:tcW w:w="5527" w:type="dxa"/>
          </w:tcPr>
          <w:p w:rsidR="00492862" w:rsidRPr="00A6184F" w:rsidRDefault="00492862" w:rsidP="00A6184F">
            <w:pPr>
              <w:spacing w:after="0" w:line="276" w:lineRule="auto"/>
            </w:pPr>
            <w:r w:rsidRPr="00A6184F">
              <w:t xml:space="preserve">De pegel in ordre bevonden, als mede de beemden en landerije droog </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11 april 1778</w:t>
            </w:r>
          </w:p>
        </w:tc>
        <w:tc>
          <w:tcPr>
            <w:tcW w:w="5527" w:type="dxa"/>
          </w:tcPr>
          <w:p w:rsidR="00492862" w:rsidRPr="00A6184F" w:rsidRDefault="00492862" w:rsidP="00A6184F">
            <w:pPr>
              <w:spacing w:after="0" w:line="276" w:lineRule="auto"/>
            </w:pPr>
            <w:r w:rsidRPr="00A6184F">
              <w:t>De pegel in ordre bevonden, als meede alle de landerijen beemden droog</w:t>
            </w:r>
          </w:p>
        </w:tc>
      </w:tr>
      <w:tr w:rsidR="00492862" w:rsidRPr="00A6184F">
        <w:tc>
          <w:tcPr>
            <w:tcW w:w="2239" w:type="dxa"/>
          </w:tcPr>
          <w:p w:rsidR="00492862" w:rsidRPr="00A6184F" w:rsidRDefault="00492862" w:rsidP="00A6184F">
            <w:pPr>
              <w:spacing w:after="0" w:line="276" w:lineRule="auto"/>
            </w:pPr>
            <w:r w:rsidRPr="00A6184F">
              <w:t>Hooidonk</w:t>
            </w:r>
          </w:p>
        </w:tc>
        <w:tc>
          <w:tcPr>
            <w:tcW w:w="1584" w:type="dxa"/>
          </w:tcPr>
          <w:p w:rsidR="00492862" w:rsidRPr="00A6184F" w:rsidRDefault="00492862" w:rsidP="00A6184F">
            <w:pPr>
              <w:spacing w:after="0" w:line="276" w:lineRule="auto"/>
            </w:pPr>
            <w:r w:rsidRPr="00A6184F">
              <w:t>11 april 1778</w:t>
            </w:r>
          </w:p>
        </w:tc>
        <w:tc>
          <w:tcPr>
            <w:tcW w:w="5527" w:type="dxa"/>
          </w:tcPr>
          <w:p w:rsidR="00492862" w:rsidRPr="00A6184F" w:rsidRDefault="00492862" w:rsidP="00A6184F">
            <w:pPr>
              <w:spacing w:after="0" w:line="276" w:lineRule="auto"/>
            </w:pPr>
            <w:r w:rsidRPr="00A6184F">
              <w:t>Hier is geen pegel, maar de beemden alle droog bevonden</w:t>
            </w:r>
          </w:p>
        </w:tc>
      </w:tr>
      <w:tr w:rsidR="00492862" w:rsidRPr="00A6184F">
        <w:tc>
          <w:tcPr>
            <w:tcW w:w="2239" w:type="dxa"/>
          </w:tcPr>
          <w:p w:rsidR="00492862" w:rsidRPr="00A6184F" w:rsidRDefault="00492862" w:rsidP="00A6184F">
            <w:pPr>
              <w:spacing w:after="0" w:line="276" w:lineRule="auto"/>
            </w:pPr>
            <w:r w:rsidRPr="00A6184F">
              <w:t>Kool onder Tongelre</w:t>
            </w:r>
          </w:p>
        </w:tc>
        <w:tc>
          <w:tcPr>
            <w:tcW w:w="1584" w:type="dxa"/>
          </w:tcPr>
          <w:p w:rsidR="00492862" w:rsidRPr="00A6184F" w:rsidRDefault="00492862" w:rsidP="00A6184F">
            <w:pPr>
              <w:spacing w:after="0" w:line="276" w:lineRule="auto"/>
            </w:pPr>
            <w:r w:rsidRPr="00A6184F">
              <w:t>10 april 1778</w:t>
            </w:r>
          </w:p>
        </w:tc>
        <w:tc>
          <w:tcPr>
            <w:tcW w:w="5527" w:type="dxa"/>
          </w:tcPr>
          <w:p w:rsidR="00492862" w:rsidRPr="00A6184F" w:rsidRDefault="00492862" w:rsidP="00A6184F">
            <w:pPr>
              <w:spacing w:after="0" w:line="276" w:lineRule="auto"/>
            </w:pPr>
            <w:r w:rsidRPr="00A6184F">
              <w:t xml:space="preserve">De pegel in orde bevonden, als meede alle de landerije en beemden droog </w:t>
            </w:r>
          </w:p>
        </w:tc>
      </w:tr>
      <w:tr w:rsidR="00492862" w:rsidRPr="00A6184F">
        <w:tc>
          <w:tcPr>
            <w:tcW w:w="2239" w:type="dxa"/>
          </w:tcPr>
          <w:p w:rsidR="00492862" w:rsidRPr="00A6184F" w:rsidRDefault="00492862" w:rsidP="00A6184F">
            <w:pPr>
              <w:spacing w:after="0" w:line="276" w:lineRule="auto"/>
            </w:pPr>
            <w:r w:rsidRPr="00A6184F">
              <w:t>Wetten onder Nuenen</w:t>
            </w:r>
          </w:p>
        </w:tc>
        <w:tc>
          <w:tcPr>
            <w:tcW w:w="1584" w:type="dxa"/>
          </w:tcPr>
          <w:p w:rsidR="00492862" w:rsidRPr="00A6184F" w:rsidRDefault="00492862" w:rsidP="00A6184F">
            <w:pPr>
              <w:spacing w:after="0" w:line="276" w:lineRule="auto"/>
            </w:pPr>
            <w:r w:rsidRPr="00A6184F">
              <w:t>10 april 1778</w:t>
            </w:r>
          </w:p>
        </w:tc>
        <w:tc>
          <w:tcPr>
            <w:tcW w:w="5527" w:type="dxa"/>
          </w:tcPr>
          <w:p w:rsidR="00492862" w:rsidRPr="00A6184F" w:rsidRDefault="00492862" w:rsidP="00A6184F">
            <w:pPr>
              <w:spacing w:after="0" w:line="276" w:lineRule="auto"/>
            </w:pPr>
            <w:r w:rsidRPr="00A6184F">
              <w:t xml:space="preserve">De pegel in ordre bevonden, als meede alle de beemden droog </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9 april 1778</w:t>
            </w:r>
          </w:p>
        </w:tc>
        <w:tc>
          <w:tcPr>
            <w:tcW w:w="5527" w:type="dxa"/>
          </w:tcPr>
          <w:p w:rsidR="00492862" w:rsidRPr="00A6184F" w:rsidRDefault="00492862" w:rsidP="00A6184F">
            <w:pPr>
              <w:spacing w:after="0" w:line="276" w:lineRule="auto"/>
            </w:pPr>
            <w:r w:rsidRPr="00A6184F">
              <w:rPr>
                <w:highlight w:val="yellow"/>
              </w:rPr>
              <w:t>Is een watermolentje tot halff maart</w:t>
            </w:r>
            <w:r w:rsidRPr="00A6184F">
              <w:t xml:space="preserve">. Bevonden als de sluijs en schutdeuren open stonden, </w:t>
            </w:r>
            <w:r w:rsidRPr="00A6184F">
              <w:rPr>
                <w:highlight w:val="yellow"/>
              </w:rPr>
              <w:t>alsoo des zoomers het selve niet werd bemaale</w:t>
            </w:r>
          </w:p>
        </w:tc>
      </w:tr>
      <w:tr w:rsidR="00492862" w:rsidRPr="00A6184F">
        <w:tc>
          <w:tcPr>
            <w:tcW w:w="2239" w:type="dxa"/>
          </w:tcPr>
          <w:p w:rsidR="00492862" w:rsidRPr="00A6184F" w:rsidRDefault="00492862" w:rsidP="00A6184F">
            <w:pPr>
              <w:spacing w:after="0" w:line="276" w:lineRule="auto"/>
            </w:pPr>
            <w:r w:rsidRPr="00A6184F">
              <w:t>Stipdonk</w:t>
            </w:r>
          </w:p>
        </w:tc>
        <w:tc>
          <w:tcPr>
            <w:tcW w:w="1584" w:type="dxa"/>
          </w:tcPr>
          <w:p w:rsidR="00492862" w:rsidRPr="00A6184F" w:rsidRDefault="00492862" w:rsidP="00A6184F">
            <w:pPr>
              <w:spacing w:after="0" w:line="276" w:lineRule="auto"/>
            </w:pPr>
            <w:r w:rsidRPr="00A6184F">
              <w:t>10 april 1778</w:t>
            </w:r>
          </w:p>
        </w:tc>
        <w:tc>
          <w:tcPr>
            <w:tcW w:w="5527" w:type="dxa"/>
          </w:tcPr>
          <w:p w:rsidR="00492862" w:rsidRPr="00A6184F" w:rsidRDefault="00492862" w:rsidP="00A6184F">
            <w:pPr>
              <w:spacing w:after="0" w:line="276" w:lineRule="auto"/>
            </w:pPr>
            <w:r w:rsidRPr="00A6184F">
              <w:t xml:space="preserve">De pegel in ordre bevonden, als meede alle de beemden droog </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9 april 1778</w:t>
            </w:r>
          </w:p>
        </w:tc>
        <w:tc>
          <w:tcPr>
            <w:tcW w:w="5527" w:type="dxa"/>
          </w:tcPr>
          <w:p w:rsidR="00492862" w:rsidRPr="00A6184F" w:rsidRDefault="00492862" w:rsidP="00A6184F">
            <w:pPr>
              <w:spacing w:after="0" w:line="276" w:lineRule="auto"/>
              <w:rPr>
                <w:highlight w:val="yellow"/>
              </w:rPr>
            </w:pPr>
            <w:r w:rsidRPr="00A6184F">
              <w:rPr>
                <w:highlight w:val="yellow"/>
              </w:rPr>
              <w:t>Is een wintermolentje</w:t>
            </w:r>
            <w:r w:rsidRPr="00A6184F">
              <w:t>. Bevonden als dat de schutberdens open stonden en vast waaren geslooten</w:t>
            </w:r>
          </w:p>
        </w:tc>
      </w:tr>
      <w:tr w:rsidR="00492862" w:rsidRPr="00A6184F">
        <w:tc>
          <w:tcPr>
            <w:tcW w:w="2239" w:type="dxa"/>
          </w:tcPr>
          <w:p w:rsidR="00492862" w:rsidRPr="00A6184F" w:rsidRDefault="00492862" w:rsidP="00A6184F">
            <w:pPr>
              <w:spacing w:after="0" w:line="276" w:lineRule="auto"/>
            </w:pPr>
            <w:r w:rsidRPr="00A6184F">
              <w:t>Erp (en Kilsdonk)</w:t>
            </w:r>
          </w:p>
        </w:tc>
        <w:tc>
          <w:tcPr>
            <w:tcW w:w="1584" w:type="dxa"/>
          </w:tcPr>
          <w:p w:rsidR="00492862" w:rsidRPr="00A6184F" w:rsidRDefault="00492862" w:rsidP="00A6184F">
            <w:pPr>
              <w:spacing w:after="0" w:line="276" w:lineRule="auto"/>
            </w:pPr>
            <w:r w:rsidRPr="00A6184F">
              <w:t>8 april 1778</w:t>
            </w:r>
          </w:p>
        </w:tc>
        <w:tc>
          <w:tcPr>
            <w:tcW w:w="5527" w:type="dxa"/>
          </w:tcPr>
          <w:p w:rsidR="00492862" w:rsidRPr="00A6184F" w:rsidRDefault="00492862" w:rsidP="00A6184F">
            <w:pPr>
              <w:spacing w:after="0" w:line="276" w:lineRule="auto"/>
            </w:pPr>
            <w:r w:rsidRPr="00A6184F">
              <w:t>Den pegel in ordre gevonden, als meede de beemden en landerije alle droog</w:t>
            </w:r>
          </w:p>
        </w:tc>
      </w:tr>
      <w:tr w:rsidR="00492862" w:rsidRPr="00A6184F">
        <w:tc>
          <w:tcPr>
            <w:tcW w:w="2239" w:type="dxa"/>
          </w:tcPr>
          <w:p w:rsidR="00492862" w:rsidRPr="00A6184F" w:rsidRDefault="00492862" w:rsidP="00A6184F">
            <w:pPr>
              <w:spacing w:after="0" w:line="276" w:lineRule="auto"/>
            </w:pPr>
            <w:r w:rsidRPr="00A6184F">
              <w:t>Middelroode</w:t>
            </w:r>
          </w:p>
        </w:tc>
        <w:tc>
          <w:tcPr>
            <w:tcW w:w="1584" w:type="dxa"/>
          </w:tcPr>
          <w:p w:rsidR="00492862" w:rsidRPr="00A6184F" w:rsidRDefault="00492862" w:rsidP="00A6184F">
            <w:pPr>
              <w:spacing w:after="0" w:line="276" w:lineRule="auto"/>
            </w:pPr>
            <w:r w:rsidRPr="00A6184F">
              <w:t>9 april 1778</w:t>
            </w:r>
          </w:p>
        </w:tc>
        <w:tc>
          <w:tcPr>
            <w:tcW w:w="5527" w:type="dxa"/>
          </w:tcPr>
          <w:p w:rsidR="00492862" w:rsidRPr="00A6184F" w:rsidRDefault="00492862" w:rsidP="00A6184F">
            <w:pPr>
              <w:spacing w:after="0" w:line="276" w:lineRule="auto"/>
            </w:pPr>
            <w:r w:rsidRPr="00A6184F">
              <w:rPr>
                <w:highlight w:val="yellow"/>
              </w:rPr>
              <w:t>Een somer wintermolentje</w:t>
            </w:r>
            <w:r w:rsidRPr="00A6184F">
              <w:t>. De pegel in ordre bevonden, als meede de beemden en landerije droog</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9 april 1778</w:t>
            </w:r>
          </w:p>
        </w:tc>
        <w:tc>
          <w:tcPr>
            <w:tcW w:w="5527" w:type="dxa"/>
          </w:tcPr>
          <w:p w:rsidR="00492862" w:rsidRPr="00A6184F" w:rsidRDefault="00492862" w:rsidP="00A6184F">
            <w:pPr>
              <w:spacing w:after="0" w:line="276" w:lineRule="auto"/>
            </w:pPr>
            <w:r w:rsidRPr="00A6184F">
              <w:t xml:space="preserve">Een olymolen. Bevonden dat de deuren open stonden, en dat er niets </w:t>
            </w:r>
            <w:r w:rsidRPr="00A6184F">
              <w:rPr>
                <w:highlight w:val="yellow"/>
              </w:rPr>
              <w:t>als des winters</w:t>
            </w:r>
            <w:r w:rsidRPr="00A6184F">
              <w:t xml:space="preserve"> bij geval olij wierde opgeslagen, volgens geseydens</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10 april 1778</w:t>
            </w:r>
          </w:p>
        </w:tc>
        <w:tc>
          <w:tcPr>
            <w:tcW w:w="5527" w:type="dxa"/>
          </w:tcPr>
          <w:p w:rsidR="00492862" w:rsidRPr="00A6184F" w:rsidRDefault="00492862" w:rsidP="00A6184F">
            <w:pPr>
              <w:spacing w:after="0" w:line="276" w:lineRule="auto"/>
            </w:pPr>
            <w:r w:rsidRPr="00A6184F">
              <w:t>De pegel in ordre bevonden, als meede alle de landerye en beemden droog</w:t>
            </w:r>
          </w:p>
        </w:tc>
      </w:tr>
    </w:tbl>
    <w:p w:rsidR="00492862" w:rsidRDefault="00492862" w:rsidP="00394E83">
      <w:pPr>
        <w:spacing w:after="0" w:line="276" w:lineRule="auto"/>
      </w:pPr>
    </w:p>
    <w:p w:rsidR="00492862" w:rsidRDefault="00492862" w:rsidP="00A5667D">
      <w:pPr>
        <w:spacing w:after="0" w:line="276" w:lineRule="auto"/>
      </w:pPr>
    </w:p>
    <w:p w:rsidR="00492862" w:rsidRDefault="00492862" w:rsidP="00394E83">
      <w:pPr>
        <w:shd w:val="clear" w:color="auto" w:fill="C5E0B3"/>
        <w:spacing w:after="0" w:line="276" w:lineRule="auto"/>
      </w:pPr>
      <w:r>
        <w:rPr>
          <w:b/>
          <w:bCs/>
        </w:rPr>
        <w:t>1778 scan 232-235</w:t>
      </w:r>
    </w:p>
    <w:p w:rsidR="00492862" w:rsidRDefault="00492862" w:rsidP="00A5667D">
      <w:pPr>
        <w:spacing w:after="0" w:line="276" w:lineRule="auto"/>
      </w:pPr>
    </w:p>
    <w:p w:rsidR="00492862" w:rsidRDefault="00492862" w:rsidP="00A5667D">
      <w:pPr>
        <w:spacing w:after="0" w:line="276" w:lineRule="auto"/>
      </w:pPr>
      <w:r>
        <w:t>Authorisatie tot het visiteren van de watermolens in Kempenland en Oisterwijk</w:t>
      </w:r>
    </w:p>
    <w:p w:rsidR="00492862" w:rsidRDefault="00492862" w:rsidP="00A5667D">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21 april 1778</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21 april 1778</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Venbergen</w:t>
            </w:r>
          </w:p>
        </w:tc>
        <w:tc>
          <w:tcPr>
            <w:tcW w:w="1584" w:type="dxa"/>
          </w:tcPr>
          <w:p w:rsidR="00492862" w:rsidRPr="00A6184F" w:rsidRDefault="00492862" w:rsidP="00A6184F">
            <w:pPr>
              <w:spacing w:after="0" w:line="276" w:lineRule="auto"/>
            </w:pPr>
            <w:r w:rsidRPr="00A6184F">
              <w:t>22 april 1778</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22 april 1778</w:t>
            </w:r>
          </w:p>
        </w:tc>
        <w:tc>
          <w:tcPr>
            <w:tcW w:w="5527" w:type="dxa"/>
          </w:tcPr>
          <w:p w:rsidR="00492862" w:rsidRPr="00A6184F" w:rsidRDefault="00492862" w:rsidP="00A6184F">
            <w:pPr>
              <w:spacing w:after="0" w:line="276" w:lineRule="auto"/>
            </w:pPr>
            <w:r w:rsidRPr="00A6184F">
              <w:t>De peegel paal bloot sonder peegel gevonden</w:t>
            </w:r>
          </w:p>
        </w:tc>
      </w:tr>
      <w:tr w:rsidR="00492862" w:rsidRPr="00A6184F">
        <w:tc>
          <w:tcPr>
            <w:tcW w:w="2239" w:type="dxa"/>
          </w:tcPr>
          <w:p w:rsidR="00492862" w:rsidRPr="00A6184F" w:rsidRDefault="00492862" w:rsidP="00A6184F">
            <w:pPr>
              <w:spacing w:after="0" w:line="276" w:lineRule="auto"/>
            </w:pPr>
            <w:r w:rsidRPr="00A6184F">
              <w:t>Waalre</w:t>
            </w:r>
          </w:p>
        </w:tc>
        <w:tc>
          <w:tcPr>
            <w:tcW w:w="1584" w:type="dxa"/>
          </w:tcPr>
          <w:p w:rsidR="00492862" w:rsidRPr="00A6184F" w:rsidRDefault="00492862" w:rsidP="00A6184F">
            <w:pPr>
              <w:spacing w:after="0" w:line="276" w:lineRule="auto"/>
            </w:pPr>
            <w:r w:rsidRPr="00A6184F">
              <w:t>22 april 1778</w:t>
            </w:r>
          </w:p>
        </w:tc>
        <w:tc>
          <w:tcPr>
            <w:tcW w:w="5527" w:type="dxa"/>
          </w:tcPr>
          <w:p w:rsidR="00492862" w:rsidRPr="00A6184F" w:rsidRDefault="00492862" w:rsidP="00A6184F">
            <w:pPr>
              <w:spacing w:after="0" w:line="276" w:lineRule="auto"/>
            </w:pPr>
            <w:r w:rsidRPr="00A6184F">
              <w:t>De peegel paal bloot sonder peegel, dewelke deese winter van de paal is geraakt</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23 april 1778</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Keersop onder Rijthoven</w:t>
            </w:r>
          </w:p>
        </w:tc>
        <w:tc>
          <w:tcPr>
            <w:tcW w:w="1584" w:type="dxa"/>
          </w:tcPr>
          <w:p w:rsidR="00492862" w:rsidRPr="00A6184F" w:rsidRDefault="00492862" w:rsidP="00A6184F">
            <w:pPr>
              <w:spacing w:after="0" w:line="276" w:lineRule="auto"/>
            </w:pPr>
            <w:r w:rsidRPr="00A6184F">
              <w:t>23 april 1778</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Steenzel</w:t>
            </w:r>
          </w:p>
        </w:tc>
        <w:tc>
          <w:tcPr>
            <w:tcW w:w="1584" w:type="dxa"/>
          </w:tcPr>
          <w:p w:rsidR="00492862" w:rsidRPr="00A6184F" w:rsidRDefault="00492862" w:rsidP="00A6184F">
            <w:pPr>
              <w:spacing w:after="0" w:line="276" w:lineRule="auto"/>
            </w:pPr>
            <w:r w:rsidRPr="00A6184F">
              <w:t>23 april 1778</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23 april 1778</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Schimmele onder Woenzel</w:t>
            </w:r>
          </w:p>
        </w:tc>
        <w:tc>
          <w:tcPr>
            <w:tcW w:w="1584" w:type="dxa"/>
          </w:tcPr>
          <w:p w:rsidR="00492862" w:rsidRPr="00A6184F" w:rsidRDefault="00492862" w:rsidP="00A6184F">
            <w:pPr>
              <w:spacing w:after="0" w:line="276" w:lineRule="auto"/>
            </w:pPr>
            <w:r w:rsidRPr="00A6184F">
              <w:t>22 april 1778</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22 april 1778</w:t>
            </w:r>
          </w:p>
        </w:tc>
        <w:tc>
          <w:tcPr>
            <w:tcW w:w="5527" w:type="dxa"/>
          </w:tcPr>
          <w:p w:rsidR="00492862" w:rsidRPr="00A6184F" w:rsidRDefault="00492862" w:rsidP="00A6184F">
            <w:pPr>
              <w:spacing w:after="0" w:line="276" w:lineRule="auto"/>
            </w:pPr>
            <w:r w:rsidRPr="00A6184F">
              <w:t>De moole maalende en de peegel bloot bevonden.</w:t>
            </w:r>
          </w:p>
        </w:tc>
      </w:tr>
      <w:tr w:rsidR="00492862" w:rsidRPr="00A6184F">
        <w:tc>
          <w:tcPr>
            <w:tcW w:w="2239" w:type="dxa"/>
          </w:tcPr>
          <w:p w:rsidR="00492862" w:rsidRPr="00A6184F" w:rsidRDefault="00492862" w:rsidP="00A6184F">
            <w:pPr>
              <w:spacing w:after="0" w:line="276" w:lineRule="auto"/>
            </w:pPr>
            <w:r w:rsidRPr="00A6184F">
              <w:t>Strathum</w:t>
            </w:r>
          </w:p>
        </w:tc>
        <w:tc>
          <w:tcPr>
            <w:tcW w:w="1584" w:type="dxa"/>
          </w:tcPr>
          <w:p w:rsidR="00492862" w:rsidRPr="00A6184F" w:rsidRDefault="00492862" w:rsidP="00A6184F">
            <w:pPr>
              <w:spacing w:after="0" w:line="276" w:lineRule="auto"/>
            </w:pPr>
            <w:r w:rsidRPr="00A6184F">
              <w:t>22 april 1778</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Haapert</w:t>
            </w:r>
          </w:p>
        </w:tc>
        <w:tc>
          <w:tcPr>
            <w:tcW w:w="1584" w:type="dxa"/>
          </w:tcPr>
          <w:p w:rsidR="00492862" w:rsidRPr="00A6184F" w:rsidRDefault="00492862" w:rsidP="00A6184F">
            <w:pPr>
              <w:spacing w:after="0" w:line="276" w:lineRule="auto"/>
            </w:pPr>
            <w:r w:rsidRPr="00A6184F">
              <w:t>23 april 1778</w:t>
            </w:r>
          </w:p>
        </w:tc>
        <w:tc>
          <w:tcPr>
            <w:tcW w:w="5527" w:type="dxa"/>
          </w:tcPr>
          <w:p w:rsidR="00492862" w:rsidRPr="00A6184F" w:rsidRDefault="00492862" w:rsidP="00A6184F">
            <w:pPr>
              <w:spacing w:after="0" w:line="276" w:lineRule="auto"/>
            </w:pPr>
            <w:r w:rsidRPr="00A6184F">
              <w:rPr>
                <w:highlight w:val="yellow"/>
              </w:rPr>
              <w:t>Is een wintermolentje</w:t>
            </w:r>
            <w:r w:rsidRPr="00A6184F">
              <w:t>. De deuren aan voorschreven molen open bevonden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23 april 1778</w:t>
            </w:r>
          </w:p>
        </w:tc>
        <w:tc>
          <w:tcPr>
            <w:tcW w:w="5527" w:type="dxa"/>
          </w:tcPr>
          <w:p w:rsidR="00492862" w:rsidRPr="00A6184F" w:rsidRDefault="00492862" w:rsidP="00A6184F">
            <w:pPr>
              <w:spacing w:after="0" w:line="276" w:lineRule="auto"/>
            </w:pPr>
            <w:r w:rsidRPr="00A6184F">
              <w:t>Ut supra (</w:t>
            </w:r>
            <w:r w:rsidRPr="00A6184F">
              <w:rPr>
                <w:highlight w:val="yellow"/>
              </w:rPr>
              <w:t>Is een wintermolentje</w:t>
            </w:r>
            <w:r w:rsidRPr="00A6184F">
              <w:t>.) De deuren open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23 april 1778</w:t>
            </w:r>
          </w:p>
        </w:tc>
        <w:tc>
          <w:tcPr>
            <w:tcW w:w="5527" w:type="dxa"/>
          </w:tcPr>
          <w:p w:rsidR="00492862" w:rsidRPr="00A6184F" w:rsidRDefault="00492862" w:rsidP="00A6184F">
            <w:pPr>
              <w:spacing w:after="0" w:line="276" w:lineRule="auto"/>
            </w:pPr>
            <w:r w:rsidRPr="00A6184F">
              <w:t>Ut supra (</w:t>
            </w:r>
            <w:r w:rsidRPr="00A6184F">
              <w:rPr>
                <w:highlight w:val="yellow"/>
              </w:rPr>
              <w:t>Is een wintermolentje</w:t>
            </w:r>
            <w:r w:rsidRPr="00A6184F">
              <w:t>.) De deuren open bevonden</w:t>
            </w:r>
          </w:p>
        </w:tc>
      </w:tr>
      <w:tr w:rsidR="00492862" w:rsidRPr="00A6184F">
        <w:tc>
          <w:tcPr>
            <w:tcW w:w="2239" w:type="dxa"/>
          </w:tcPr>
          <w:p w:rsidR="00492862" w:rsidRPr="00A6184F" w:rsidRDefault="00492862" w:rsidP="00A6184F">
            <w:pPr>
              <w:spacing w:after="0" w:line="276" w:lineRule="auto"/>
            </w:pPr>
            <w:r w:rsidRPr="00A6184F">
              <w:t>Spoordonk onder Oorschot</w:t>
            </w:r>
          </w:p>
        </w:tc>
        <w:tc>
          <w:tcPr>
            <w:tcW w:w="1584" w:type="dxa"/>
          </w:tcPr>
          <w:p w:rsidR="00492862" w:rsidRPr="00A6184F" w:rsidRDefault="00492862" w:rsidP="00A6184F">
            <w:pPr>
              <w:spacing w:after="0" w:line="276" w:lineRule="auto"/>
            </w:pPr>
            <w:r w:rsidRPr="00A6184F">
              <w:t>22 april 1778</w:t>
            </w:r>
          </w:p>
        </w:tc>
        <w:tc>
          <w:tcPr>
            <w:tcW w:w="5527" w:type="dxa"/>
          </w:tcPr>
          <w:p w:rsidR="00492862" w:rsidRPr="00A6184F" w:rsidRDefault="00492862" w:rsidP="00A6184F">
            <w:pPr>
              <w:spacing w:after="0" w:line="276" w:lineRule="auto"/>
            </w:pPr>
            <w:r w:rsidRPr="00A6184F">
              <w:t>De peegel bloot bevonden, vermeene dat denselve hooger staat dan de overs van ’t land daar aan geleegen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24 april 1778</w:t>
            </w:r>
          </w:p>
        </w:tc>
        <w:tc>
          <w:tcPr>
            <w:tcW w:w="5527" w:type="dxa"/>
          </w:tcPr>
          <w:p w:rsidR="00492862" w:rsidRPr="00A6184F" w:rsidRDefault="00492862" w:rsidP="00A6184F">
            <w:pPr>
              <w:spacing w:after="0" w:line="276" w:lineRule="auto"/>
            </w:pPr>
            <w:r w:rsidRPr="00A6184F">
              <w:rPr>
                <w:highlight w:val="yellow"/>
              </w:rPr>
              <w:t>Een wintermoolentje</w:t>
            </w:r>
            <w:r w:rsidRPr="00A6184F">
              <w:t xml:space="preserve">. De deuren of schutberdens open bevonden </w:t>
            </w:r>
          </w:p>
        </w:tc>
      </w:tr>
      <w:tr w:rsidR="00492862" w:rsidRPr="00A6184F">
        <w:tc>
          <w:tcPr>
            <w:tcW w:w="2239" w:type="dxa"/>
          </w:tcPr>
          <w:p w:rsidR="00492862" w:rsidRPr="00A6184F" w:rsidRDefault="00492862" w:rsidP="00A6184F">
            <w:pPr>
              <w:spacing w:after="0" w:line="276" w:lineRule="auto"/>
            </w:pPr>
            <w:r w:rsidRPr="00A6184F">
              <w:t>Oosterwijk</w:t>
            </w:r>
          </w:p>
        </w:tc>
        <w:tc>
          <w:tcPr>
            <w:tcW w:w="1584" w:type="dxa"/>
          </w:tcPr>
          <w:p w:rsidR="00492862" w:rsidRPr="00A6184F" w:rsidRDefault="00492862" w:rsidP="00A6184F">
            <w:pPr>
              <w:spacing w:after="0" w:line="276" w:lineRule="auto"/>
            </w:pPr>
            <w:r w:rsidRPr="00A6184F">
              <w:t>24 april 1778</w:t>
            </w:r>
          </w:p>
        </w:tc>
        <w:tc>
          <w:tcPr>
            <w:tcW w:w="5527" w:type="dxa"/>
          </w:tcPr>
          <w:p w:rsidR="00492862" w:rsidRPr="00A6184F" w:rsidRDefault="00492862" w:rsidP="00A6184F">
            <w:pPr>
              <w:spacing w:after="0" w:line="276" w:lineRule="auto"/>
            </w:pPr>
            <w:r w:rsidRPr="00A6184F">
              <w:t>De peegel paal bloot sonder peegel bevonden, vermeene dat die paal mede defect is, soo als in mij voorige relaasen te zien is</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24 april 1778</w:t>
            </w:r>
          </w:p>
        </w:tc>
        <w:tc>
          <w:tcPr>
            <w:tcW w:w="5527" w:type="dxa"/>
          </w:tcPr>
          <w:p w:rsidR="00492862" w:rsidRPr="00A6184F" w:rsidRDefault="00492862" w:rsidP="00A6184F">
            <w:pPr>
              <w:spacing w:after="0" w:line="276" w:lineRule="auto"/>
            </w:pPr>
            <w:r w:rsidRPr="00A6184F">
              <w:rPr>
                <w:highlight w:val="yellow"/>
              </w:rPr>
              <w:t>Een wintermolentje</w:t>
            </w:r>
            <w:r w:rsidRPr="00A6184F">
              <w:t>. De deuren of schutberdens open bevonden</w:t>
            </w:r>
          </w:p>
        </w:tc>
      </w:tr>
    </w:tbl>
    <w:p w:rsidR="00492862" w:rsidRDefault="00492862" w:rsidP="00A5667D">
      <w:pPr>
        <w:spacing w:after="0" w:line="276" w:lineRule="auto"/>
      </w:pPr>
    </w:p>
    <w:p w:rsidR="00492862" w:rsidRDefault="00492862" w:rsidP="00B4621B">
      <w:pPr>
        <w:spacing w:after="0" w:line="276" w:lineRule="auto"/>
      </w:pPr>
    </w:p>
    <w:p w:rsidR="00492862" w:rsidRDefault="00492862" w:rsidP="00C84599">
      <w:pPr>
        <w:shd w:val="clear" w:color="auto" w:fill="C5E0B3"/>
        <w:spacing w:after="0" w:line="276" w:lineRule="auto"/>
      </w:pPr>
      <w:r>
        <w:rPr>
          <w:b/>
          <w:bCs/>
        </w:rPr>
        <w:t>1779 scan 240-243</w:t>
      </w:r>
    </w:p>
    <w:p w:rsidR="00492862" w:rsidRDefault="00492862" w:rsidP="00C84599">
      <w:pPr>
        <w:spacing w:after="0" w:line="276" w:lineRule="auto"/>
      </w:pPr>
    </w:p>
    <w:p w:rsidR="00492862" w:rsidRDefault="00492862" w:rsidP="00C84599">
      <w:pPr>
        <w:spacing w:after="0" w:line="276" w:lineRule="auto"/>
      </w:pPr>
      <w:r>
        <w:t>Authorisatie tot het visiteren van de watermolens in Kempenland en Oisterwijk</w:t>
      </w:r>
    </w:p>
    <w:p w:rsidR="00492862" w:rsidRDefault="00492862" w:rsidP="00C84599">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14 april 1779</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14 april 1779</w:t>
            </w:r>
          </w:p>
        </w:tc>
        <w:tc>
          <w:tcPr>
            <w:tcW w:w="5527" w:type="dxa"/>
          </w:tcPr>
          <w:p w:rsidR="00492862" w:rsidRPr="00A6184F" w:rsidRDefault="00492862" w:rsidP="00A6184F">
            <w:pPr>
              <w:spacing w:after="0" w:line="276" w:lineRule="auto"/>
            </w:pPr>
            <w:r w:rsidRPr="00A6184F">
              <w:t xml:space="preserve">De peegel bloot bevonden </w:t>
            </w:r>
            <w:r w:rsidRPr="00A6184F">
              <w:rPr>
                <w:highlight w:val="yellow"/>
              </w:rPr>
              <w:t>en maelende</w:t>
            </w:r>
            <w:r w:rsidRPr="00A6184F">
              <w:t xml:space="preserve"> bevonden</w:t>
            </w:r>
          </w:p>
        </w:tc>
      </w:tr>
      <w:tr w:rsidR="00492862" w:rsidRPr="00A6184F">
        <w:tc>
          <w:tcPr>
            <w:tcW w:w="2239" w:type="dxa"/>
          </w:tcPr>
          <w:p w:rsidR="00492862" w:rsidRPr="00A6184F" w:rsidRDefault="00492862" w:rsidP="00A6184F">
            <w:pPr>
              <w:spacing w:after="0" w:line="276" w:lineRule="auto"/>
            </w:pPr>
            <w:r w:rsidRPr="00A6184F">
              <w:t>Venbergen</w:t>
            </w:r>
          </w:p>
        </w:tc>
        <w:tc>
          <w:tcPr>
            <w:tcW w:w="1584" w:type="dxa"/>
          </w:tcPr>
          <w:p w:rsidR="00492862" w:rsidRPr="00A6184F" w:rsidRDefault="00492862" w:rsidP="00A6184F">
            <w:pPr>
              <w:spacing w:after="0" w:line="276" w:lineRule="auto"/>
            </w:pPr>
            <w:r w:rsidRPr="00A6184F">
              <w:t>15 april 1779</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15 april 1779</w:t>
            </w:r>
          </w:p>
        </w:tc>
        <w:tc>
          <w:tcPr>
            <w:tcW w:w="5527" w:type="dxa"/>
          </w:tcPr>
          <w:p w:rsidR="00492862" w:rsidRPr="00A6184F" w:rsidRDefault="00492862" w:rsidP="00A6184F">
            <w:pPr>
              <w:spacing w:after="0" w:line="276" w:lineRule="auto"/>
            </w:pPr>
            <w:r w:rsidRPr="00A6184F">
              <w:t>De peegel paal bloot sonder peegel bevonden</w:t>
            </w:r>
          </w:p>
        </w:tc>
      </w:tr>
      <w:tr w:rsidR="00492862" w:rsidRPr="00A6184F">
        <w:tc>
          <w:tcPr>
            <w:tcW w:w="2239" w:type="dxa"/>
          </w:tcPr>
          <w:p w:rsidR="00492862" w:rsidRPr="00A6184F" w:rsidRDefault="00492862" w:rsidP="00A6184F">
            <w:pPr>
              <w:spacing w:after="0" w:line="276" w:lineRule="auto"/>
            </w:pPr>
            <w:r w:rsidRPr="00A6184F">
              <w:t>Waalre</w:t>
            </w:r>
          </w:p>
        </w:tc>
        <w:tc>
          <w:tcPr>
            <w:tcW w:w="1584" w:type="dxa"/>
          </w:tcPr>
          <w:p w:rsidR="00492862" w:rsidRPr="00A6184F" w:rsidRDefault="00492862" w:rsidP="00A6184F">
            <w:pPr>
              <w:spacing w:after="0" w:line="276" w:lineRule="auto"/>
            </w:pPr>
            <w:r w:rsidRPr="00A6184F">
              <w:t>15 april 1779</w:t>
            </w:r>
          </w:p>
        </w:tc>
        <w:tc>
          <w:tcPr>
            <w:tcW w:w="5527" w:type="dxa"/>
          </w:tcPr>
          <w:p w:rsidR="00492862" w:rsidRPr="00A6184F" w:rsidRDefault="00492862" w:rsidP="00A6184F">
            <w:pPr>
              <w:spacing w:after="0" w:line="276" w:lineRule="auto"/>
            </w:pPr>
            <w:r w:rsidRPr="00A6184F">
              <w:t>De peegel paal bloot sonder peegel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16 april 1779</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Keersop onder Rijthoven</w:t>
            </w:r>
          </w:p>
        </w:tc>
        <w:tc>
          <w:tcPr>
            <w:tcW w:w="1584" w:type="dxa"/>
          </w:tcPr>
          <w:p w:rsidR="00492862" w:rsidRPr="00A6184F" w:rsidRDefault="00492862" w:rsidP="00A6184F">
            <w:pPr>
              <w:spacing w:after="0" w:line="276" w:lineRule="auto"/>
            </w:pPr>
            <w:r w:rsidRPr="00A6184F">
              <w:t>16 april 1779</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Steenzel</w:t>
            </w:r>
          </w:p>
        </w:tc>
        <w:tc>
          <w:tcPr>
            <w:tcW w:w="1584" w:type="dxa"/>
          </w:tcPr>
          <w:p w:rsidR="00492862" w:rsidRPr="00A6184F" w:rsidRDefault="00492862" w:rsidP="00A6184F">
            <w:pPr>
              <w:spacing w:after="0" w:line="276" w:lineRule="auto"/>
            </w:pPr>
            <w:r w:rsidRPr="00A6184F">
              <w:t>16 april 1779</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16 april 1779</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Schimmele onder Woenzel</w:t>
            </w:r>
          </w:p>
        </w:tc>
        <w:tc>
          <w:tcPr>
            <w:tcW w:w="1584" w:type="dxa"/>
          </w:tcPr>
          <w:p w:rsidR="00492862" w:rsidRPr="00A6184F" w:rsidRDefault="00492862" w:rsidP="00A6184F">
            <w:pPr>
              <w:spacing w:after="0" w:line="276" w:lineRule="auto"/>
            </w:pPr>
            <w:r w:rsidRPr="00A6184F">
              <w:t>15 april 1779</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15 april 1779</w:t>
            </w:r>
          </w:p>
        </w:tc>
        <w:tc>
          <w:tcPr>
            <w:tcW w:w="5527" w:type="dxa"/>
          </w:tcPr>
          <w:p w:rsidR="00492862" w:rsidRPr="00A6184F" w:rsidRDefault="00492862" w:rsidP="00A6184F">
            <w:pPr>
              <w:spacing w:after="0" w:line="276" w:lineRule="auto"/>
            </w:pPr>
            <w:r w:rsidRPr="00A6184F">
              <w:t>De moole maalende en de peegel bloot bevonden.</w:t>
            </w:r>
          </w:p>
        </w:tc>
      </w:tr>
      <w:tr w:rsidR="00492862" w:rsidRPr="00A6184F">
        <w:tc>
          <w:tcPr>
            <w:tcW w:w="2239" w:type="dxa"/>
          </w:tcPr>
          <w:p w:rsidR="00492862" w:rsidRPr="00A6184F" w:rsidRDefault="00492862" w:rsidP="00A6184F">
            <w:pPr>
              <w:spacing w:after="0" w:line="276" w:lineRule="auto"/>
            </w:pPr>
            <w:r w:rsidRPr="00A6184F">
              <w:t>Strathum</w:t>
            </w:r>
          </w:p>
        </w:tc>
        <w:tc>
          <w:tcPr>
            <w:tcW w:w="1584" w:type="dxa"/>
          </w:tcPr>
          <w:p w:rsidR="00492862" w:rsidRPr="00A6184F" w:rsidRDefault="00492862" w:rsidP="00A6184F">
            <w:pPr>
              <w:spacing w:after="0" w:line="276" w:lineRule="auto"/>
            </w:pPr>
            <w:r w:rsidRPr="00A6184F">
              <w:t>15 april 1779</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Haapert</w:t>
            </w:r>
          </w:p>
        </w:tc>
        <w:tc>
          <w:tcPr>
            <w:tcW w:w="1584" w:type="dxa"/>
          </w:tcPr>
          <w:p w:rsidR="00492862" w:rsidRPr="00A6184F" w:rsidRDefault="00492862" w:rsidP="00A6184F">
            <w:pPr>
              <w:spacing w:after="0" w:line="276" w:lineRule="auto"/>
            </w:pPr>
            <w:r w:rsidRPr="00A6184F">
              <w:t>16 april 1779</w:t>
            </w:r>
          </w:p>
        </w:tc>
        <w:tc>
          <w:tcPr>
            <w:tcW w:w="5527" w:type="dxa"/>
          </w:tcPr>
          <w:p w:rsidR="00492862" w:rsidRPr="00A6184F" w:rsidRDefault="00492862" w:rsidP="00A6184F">
            <w:pPr>
              <w:spacing w:after="0" w:line="276" w:lineRule="auto"/>
            </w:pPr>
            <w:r w:rsidRPr="00A6184F">
              <w:rPr>
                <w:highlight w:val="yellow"/>
              </w:rPr>
              <w:t>Is een wintermolentje</w:t>
            </w:r>
            <w:r w:rsidRPr="00A6184F">
              <w:t>. De deuren open bevonden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14 april 1779</w:t>
            </w:r>
          </w:p>
        </w:tc>
        <w:tc>
          <w:tcPr>
            <w:tcW w:w="5527" w:type="dxa"/>
          </w:tcPr>
          <w:p w:rsidR="00492862" w:rsidRPr="00A6184F" w:rsidRDefault="00492862" w:rsidP="00A6184F">
            <w:pPr>
              <w:spacing w:after="0" w:line="276" w:lineRule="auto"/>
            </w:pPr>
            <w:r w:rsidRPr="00A6184F">
              <w:t>Ut supra (</w:t>
            </w:r>
            <w:r w:rsidRPr="00A6184F">
              <w:rPr>
                <w:highlight w:val="yellow"/>
              </w:rPr>
              <w:t>Is een wintermolentje</w:t>
            </w:r>
            <w:r w:rsidRPr="00A6184F">
              <w:t>.) De deuren open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15 april 1779</w:t>
            </w:r>
          </w:p>
        </w:tc>
        <w:tc>
          <w:tcPr>
            <w:tcW w:w="5527" w:type="dxa"/>
          </w:tcPr>
          <w:p w:rsidR="00492862" w:rsidRPr="00A6184F" w:rsidRDefault="00492862" w:rsidP="00A6184F">
            <w:pPr>
              <w:spacing w:after="0" w:line="276" w:lineRule="auto"/>
            </w:pPr>
            <w:r w:rsidRPr="00A6184F">
              <w:t>Ut supra (</w:t>
            </w:r>
            <w:r w:rsidRPr="00A6184F">
              <w:rPr>
                <w:highlight w:val="yellow"/>
              </w:rPr>
              <w:t>Is een wintermolentje</w:t>
            </w:r>
            <w:r w:rsidRPr="00A6184F">
              <w:t>.) De deuren open bevonden</w:t>
            </w:r>
          </w:p>
        </w:tc>
      </w:tr>
      <w:tr w:rsidR="00492862" w:rsidRPr="00A6184F">
        <w:tc>
          <w:tcPr>
            <w:tcW w:w="2239" w:type="dxa"/>
          </w:tcPr>
          <w:p w:rsidR="00492862" w:rsidRPr="00A6184F" w:rsidRDefault="00492862" w:rsidP="00A6184F">
            <w:pPr>
              <w:spacing w:after="0" w:line="276" w:lineRule="auto"/>
            </w:pPr>
            <w:r w:rsidRPr="00A6184F">
              <w:t>Spoordonk onder Oorschot</w:t>
            </w:r>
          </w:p>
        </w:tc>
        <w:tc>
          <w:tcPr>
            <w:tcW w:w="1584" w:type="dxa"/>
          </w:tcPr>
          <w:p w:rsidR="00492862" w:rsidRPr="00A6184F" w:rsidRDefault="00492862" w:rsidP="00A6184F">
            <w:pPr>
              <w:spacing w:after="0" w:line="276" w:lineRule="auto"/>
            </w:pPr>
            <w:r w:rsidRPr="00A6184F">
              <w:t>14 april 1779</w:t>
            </w:r>
          </w:p>
        </w:tc>
        <w:tc>
          <w:tcPr>
            <w:tcW w:w="5527" w:type="dxa"/>
          </w:tcPr>
          <w:p w:rsidR="00492862" w:rsidRPr="00A6184F" w:rsidRDefault="00492862" w:rsidP="00A6184F">
            <w:pPr>
              <w:spacing w:after="0" w:line="276" w:lineRule="auto"/>
            </w:pPr>
            <w:r w:rsidRPr="00A6184F">
              <w:t>De peegel bloot bevonden, vermeene dat de peegel hooger staat dan de overs van ’t land daar aan geleegen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17 april 1779</w:t>
            </w:r>
          </w:p>
        </w:tc>
        <w:tc>
          <w:tcPr>
            <w:tcW w:w="5527" w:type="dxa"/>
          </w:tcPr>
          <w:p w:rsidR="00492862" w:rsidRPr="00A6184F" w:rsidRDefault="00492862" w:rsidP="00A6184F">
            <w:pPr>
              <w:spacing w:after="0" w:line="276" w:lineRule="auto"/>
            </w:pPr>
            <w:r w:rsidRPr="00A6184F">
              <w:rPr>
                <w:highlight w:val="yellow"/>
              </w:rPr>
              <w:t>Een wintermoolentje</w:t>
            </w:r>
            <w:r w:rsidRPr="00A6184F">
              <w:t xml:space="preserve">. De deuren aan voorschreven molen open bevonden </w:t>
            </w:r>
          </w:p>
        </w:tc>
      </w:tr>
      <w:tr w:rsidR="00492862" w:rsidRPr="00A6184F">
        <w:tc>
          <w:tcPr>
            <w:tcW w:w="2239" w:type="dxa"/>
          </w:tcPr>
          <w:p w:rsidR="00492862" w:rsidRPr="00A6184F" w:rsidRDefault="00492862" w:rsidP="00A6184F">
            <w:pPr>
              <w:spacing w:after="0" w:line="276" w:lineRule="auto"/>
            </w:pPr>
            <w:r w:rsidRPr="00A6184F">
              <w:t>Oosterwijk</w:t>
            </w:r>
          </w:p>
        </w:tc>
        <w:tc>
          <w:tcPr>
            <w:tcW w:w="1584" w:type="dxa"/>
          </w:tcPr>
          <w:p w:rsidR="00492862" w:rsidRPr="00A6184F" w:rsidRDefault="00492862" w:rsidP="00A6184F">
            <w:pPr>
              <w:spacing w:after="0" w:line="276" w:lineRule="auto"/>
            </w:pPr>
            <w:r w:rsidRPr="00A6184F">
              <w:t>17 april 1779</w:t>
            </w:r>
          </w:p>
        </w:tc>
        <w:tc>
          <w:tcPr>
            <w:tcW w:w="5527" w:type="dxa"/>
          </w:tcPr>
          <w:p w:rsidR="00492862" w:rsidRPr="00A6184F" w:rsidRDefault="00492862" w:rsidP="00A6184F">
            <w:pPr>
              <w:spacing w:after="0" w:line="276" w:lineRule="auto"/>
            </w:pPr>
            <w:r w:rsidRPr="00A6184F">
              <w:t>De peegel paal bloot sonder peegel bevonden</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17 april 1779</w:t>
            </w:r>
          </w:p>
        </w:tc>
        <w:tc>
          <w:tcPr>
            <w:tcW w:w="5527" w:type="dxa"/>
          </w:tcPr>
          <w:p w:rsidR="00492862" w:rsidRPr="00A6184F" w:rsidRDefault="00492862" w:rsidP="00A6184F">
            <w:pPr>
              <w:spacing w:after="0" w:line="276" w:lineRule="auto"/>
            </w:pPr>
            <w:r w:rsidRPr="00A6184F">
              <w:rPr>
                <w:highlight w:val="yellow"/>
              </w:rPr>
              <w:t>Een wintermolentje</w:t>
            </w:r>
            <w:r w:rsidRPr="00A6184F">
              <w:t>. De deuren of schutberdens aan voorschreven molen open bevonden</w:t>
            </w:r>
          </w:p>
        </w:tc>
      </w:tr>
    </w:tbl>
    <w:p w:rsidR="00492862" w:rsidRDefault="00492862" w:rsidP="00C84599">
      <w:pPr>
        <w:spacing w:after="0" w:line="276" w:lineRule="auto"/>
      </w:pPr>
    </w:p>
    <w:p w:rsidR="00492862" w:rsidRDefault="00492862" w:rsidP="00C84599">
      <w:pPr>
        <w:spacing w:after="0" w:line="276" w:lineRule="auto"/>
      </w:pPr>
    </w:p>
    <w:p w:rsidR="00492862" w:rsidRPr="00725650" w:rsidRDefault="00492862" w:rsidP="002310CA">
      <w:pPr>
        <w:shd w:val="clear" w:color="auto" w:fill="C5E0B3"/>
        <w:spacing w:after="0" w:line="276" w:lineRule="auto"/>
        <w:rPr>
          <w:b/>
          <w:bCs/>
        </w:rPr>
      </w:pPr>
      <w:r>
        <w:rPr>
          <w:b/>
          <w:bCs/>
        </w:rPr>
        <w:t>1780 scan 244-247</w:t>
      </w:r>
    </w:p>
    <w:p w:rsidR="00492862" w:rsidRDefault="00492862" w:rsidP="002310CA">
      <w:pPr>
        <w:spacing w:after="0" w:line="276" w:lineRule="auto"/>
      </w:pPr>
    </w:p>
    <w:p w:rsidR="00492862" w:rsidRDefault="00492862" w:rsidP="002310CA">
      <w:pPr>
        <w:spacing w:after="0" w:line="276" w:lineRule="auto"/>
      </w:pPr>
      <w:r>
        <w:t>Authorisatie tot het visiteren van de watermolens in Peelland en Maasland</w:t>
      </w:r>
    </w:p>
    <w:p w:rsidR="00492862" w:rsidRDefault="00492862" w:rsidP="002310CA">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15 april 1780</w:t>
            </w:r>
          </w:p>
        </w:tc>
        <w:tc>
          <w:tcPr>
            <w:tcW w:w="5527" w:type="dxa"/>
          </w:tcPr>
          <w:p w:rsidR="00492862" w:rsidRPr="00A6184F" w:rsidRDefault="00492862" w:rsidP="00A6184F">
            <w:pPr>
              <w:spacing w:after="0" w:line="276" w:lineRule="auto"/>
            </w:pPr>
            <w:r w:rsidRPr="00A6184F">
              <w:t>Bevonden de beemden droog, maar de pegel is weg</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15 april 1780</w:t>
            </w:r>
          </w:p>
        </w:tc>
        <w:tc>
          <w:tcPr>
            <w:tcW w:w="5527" w:type="dxa"/>
          </w:tcPr>
          <w:p w:rsidR="00492862" w:rsidRPr="00A6184F" w:rsidRDefault="00492862" w:rsidP="00A6184F">
            <w:pPr>
              <w:spacing w:after="0" w:line="276" w:lineRule="auto"/>
            </w:pPr>
            <w:r w:rsidRPr="00A6184F">
              <w:t>De landerijen droog bevonden, maar de pegel soude naar mijn gedagten te hoog staan</w:t>
            </w:r>
          </w:p>
        </w:tc>
      </w:tr>
      <w:tr w:rsidR="00492862" w:rsidRPr="00A6184F">
        <w:tc>
          <w:tcPr>
            <w:tcW w:w="2239" w:type="dxa"/>
          </w:tcPr>
          <w:p w:rsidR="00492862" w:rsidRPr="00A6184F" w:rsidRDefault="00492862" w:rsidP="00A6184F">
            <w:pPr>
              <w:spacing w:after="0" w:line="276" w:lineRule="auto"/>
            </w:pPr>
            <w:r w:rsidRPr="00A6184F">
              <w:t>Hooijdonck</w:t>
            </w:r>
          </w:p>
        </w:tc>
        <w:tc>
          <w:tcPr>
            <w:tcW w:w="1584" w:type="dxa"/>
          </w:tcPr>
          <w:p w:rsidR="00492862" w:rsidRPr="00A6184F" w:rsidRDefault="00492862" w:rsidP="00A6184F">
            <w:pPr>
              <w:spacing w:after="0" w:line="276" w:lineRule="auto"/>
            </w:pPr>
            <w:r w:rsidRPr="00A6184F">
              <w:t>15 april 1780</w:t>
            </w:r>
          </w:p>
        </w:tc>
        <w:tc>
          <w:tcPr>
            <w:tcW w:w="5527" w:type="dxa"/>
          </w:tcPr>
          <w:p w:rsidR="00492862" w:rsidRPr="00A6184F" w:rsidRDefault="00492862" w:rsidP="00A6184F">
            <w:pPr>
              <w:spacing w:after="0" w:line="276" w:lineRule="auto"/>
            </w:pPr>
            <w:r w:rsidRPr="00A6184F">
              <w:t>De beemden alle droog bevonden. Maar daar soude in veertig jaare geen pegel syn geweest</w:t>
            </w:r>
          </w:p>
        </w:tc>
      </w:tr>
      <w:tr w:rsidR="00492862" w:rsidRPr="00A6184F">
        <w:tc>
          <w:tcPr>
            <w:tcW w:w="2239" w:type="dxa"/>
          </w:tcPr>
          <w:p w:rsidR="00492862" w:rsidRPr="00A6184F" w:rsidRDefault="00492862" w:rsidP="00A6184F">
            <w:pPr>
              <w:spacing w:after="0" w:line="276" w:lineRule="auto"/>
            </w:pPr>
            <w:r w:rsidRPr="00A6184F">
              <w:t>Kool onder Tongelre</w:t>
            </w:r>
          </w:p>
        </w:tc>
        <w:tc>
          <w:tcPr>
            <w:tcW w:w="1584" w:type="dxa"/>
          </w:tcPr>
          <w:p w:rsidR="00492862" w:rsidRPr="00A6184F" w:rsidRDefault="00492862" w:rsidP="00A6184F">
            <w:pPr>
              <w:spacing w:after="0" w:line="276" w:lineRule="auto"/>
            </w:pPr>
            <w:r w:rsidRPr="00A6184F">
              <w:t>15 april 1780</w:t>
            </w:r>
          </w:p>
        </w:tc>
        <w:tc>
          <w:tcPr>
            <w:tcW w:w="5527" w:type="dxa"/>
          </w:tcPr>
          <w:p w:rsidR="00492862" w:rsidRPr="00A6184F" w:rsidRDefault="00492862" w:rsidP="00A6184F">
            <w:pPr>
              <w:spacing w:after="0" w:line="276" w:lineRule="auto"/>
            </w:pPr>
            <w:r w:rsidRPr="00A6184F">
              <w:t>De pegel in ordre bevonden, als meede de beemden en landerijen alle droog</w:t>
            </w:r>
          </w:p>
        </w:tc>
      </w:tr>
      <w:tr w:rsidR="00492862" w:rsidRPr="00A6184F">
        <w:tc>
          <w:tcPr>
            <w:tcW w:w="2239" w:type="dxa"/>
          </w:tcPr>
          <w:p w:rsidR="00492862" w:rsidRPr="00A6184F" w:rsidRDefault="00492862" w:rsidP="00A6184F">
            <w:pPr>
              <w:spacing w:after="0" w:line="276" w:lineRule="auto"/>
            </w:pPr>
            <w:r w:rsidRPr="00A6184F">
              <w:t>Wetten onder Nuenen</w:t>
            </w:r>
          </w:p>
        </w:tc>
        <w:tc>
          <w:tcPr>
            <w:tcW w:w="1584" w:type="dxa"/>
          </w:tcPr>
          <w:p w:rsidR="00492862" w:rsidRPr="00A6184F" w:rsidRDefault="00492862" w:rsidP="00A6184F">
            <w:pPr>
              <w:spacing w:after="0" w:line="276" w:lineRule="auto"/>
            </w:pPr>
            <w:r w:rsidRPr="00A6184F">
              <w:t>15 april 1780</w:t>
            </w:r>
          </w:p>
        </w:tc>
        <w:tc>
          <w:tcPr>
            <w:tcW w:w="5527" w:type="dxa"/>
          </w:tcPr>
          <w:p w:rsidR="00492862" w:rsidRPr="00A6184F" w:rsidRDefault="00492862" w:rsidP="00A6184F">
            <w:pPr>
              <w:spacing w:after="0" w:line="276" w:lineRule="auto"/>
            </w:pPr>
            <w:r w:rsidRPr="00A6184F">
              <w:t xml:space="preserve">De pegel in ordre bevonden, als meede de beemden en landerijen alle droog bevonden </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14 april 1780</w:t>
            </w:r>
          </w:p>
        </w:tc>
        <w:tc>
          <w:tcPr>
            <w:tcW w:w="5527" w:type="dxa"/>
          </w:tcPr>
          <w:p w:rsidR="00492862" w:rsidRPr="00A6184F" w:rsidRDefault="00492862" w:rsidP="00A6184F">
            <w:pPr>
              <w:spacing w:after="0" w:line="276" w:lineRule="auto"/>
            </w:pPr>
            <w:r w:rsidRPr="00A6184F">
              <w:rPr>
                <w:highlight w:val="yellow"/>
              </w:rPr>
              <w:t>Is een watermolentje tot half maart</w:t>
            </w:r>
            <w:r w:rsidRPr="00A6184F">
              <w:t>. Bevonden dat de schutberde was uitgenomen, omdat er des zomers niet wert bemaalen</w:t>
            </w:r>
          </w:p>
        </w:tc>
      </w:tr>
      <w:tr w:rsidR="00492862" w:rsidRPr="00A6184F">
        <w:tc>
          <w:tcPr>
            <w:tcW w:w="2239" w:type="dxa"/>
          </w:tcPr>
          <w:p w:rsidR="00492862" w:rsidRPr="00A6184F" w:rsidRDefault="00492862" w:rsidP="00A6184F">
            <w:pPr>
              <w:spacing w:after="0" w:line="276" w:lineRule="auto"/>
            </w:pPr>
            <w:r w:rsidRPr="00A6184F">
              <w:t>Stipdonk</w:t>
            </w:r>
          </w:p>
        </w:tc>
        <w:tc>
          <w:tcPr>
            <w:tcW w:w="1584" w:type="dxa"/>
          </w:tcPr>
          <w:p w:rsidR="00492862" w:rsidRPr="00A6184F" w:rsidRDefault="00492862" w:rsidP="00A6184F">
            <w:pPr>
              <w:spacing w:after="0" w:line="276" w:lineRule="auto"/>
            </w:pPr>
            <w:r w:rsidRPr="00A6184F">
              <w:t>14 april 1780</w:t>
            </w:r>
          </w:p>
        </w:tc>
        <w:tc>
          <w:tcPr>
            <w:tcW w:w="5527" w:type="dxa"/>
          </w:tcPr>
          <w:p w:rsidR="00492862" w:rsidRPr="00A6184F" w:rsidRDefault="00492862" w:rsidP="00A6184F">
            <w:pPr>
              <w:spacing w:after="0" w:line="276" w:lineRule="auto"/>
            </w:pPr>
            <w:r w:rsidRPr="00A6184F">
              <w:t>De beemden alle droog bevonden, als meede de pegel in ordre</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1780</w:t>
            </w:r>
          </w:p>
        </w:tc>
        <w:tc>
          <w:tcPr>
            <w:tcW w:w="5527" w:type="dxa"/>
          </w:tcPr>
          <w:p w:rsidR="00492862" w:rsidRPr="00A6184F" w:rsidRDefault="00492862" w:rsidP="00A6184F">
            <w:pPr>
              <w:spacing w:after="0" w:line="276" w:lineRule="auto"/>
              <w:rPr>
                <w:highlight w:val="yellow"/>
              </w:rPr>
            </w:pPr>
            <w:r w:rsidRPr="00A6184F">
              <w:rPr>
                <w:highlight w:val="yellow"/>
              </w:rPr>
              <w:t>Is een wintermolentje</w:t>
            </w:r>
            <w:r w:rsidRPr="00A6184F">
              <w:t>. Dit molentje wet des zoomers niet bemalen</w:t>
            </w:r>
          </w:p>
        </w:tc>
      </w:tr>
      <w:tr w:rsidR="00492862" w:rsidRPr="00A6184F">
        <w:tc>
          <w:tcPr>
            <w:tcW w:w="2239" w:type="dxa"/>
          </w:tcPr>
          <w:p w:rsidR="00492862" w:rsidRPr="00A6184F" w:rsidRDefault="00492862" w:rsidP="00A6184F">
            <w:pPr>
              <w:spacing w:after="0" w:line="276" w:lineRule="auto"/>
            </w:pPr>
            <w:r w:rsidRPr="00A6184F">
              <w:t>Erp (en Kilsdonk)</w:t>
            </w:r>
          </w:p>
        </w:tc>
        <w:tc>
          <w:tcPr>
            <w:tcW w:w="1584" w:type="dxa"/>
          </w:tcPr>
          <w:p w:rsidR="00492862" w:rsidRPr="00A6184F" w:rsidRDefault="00492862" w:rsidP="00A6184F">
            <w:pPr>
              <w:spacing w:after="0" w:line="276" w:lineRule="auto"/>
            </w:pPr>
            <w:r w:rsidRPr="00A6184F">
              <w:t>14 april 1780</w:t>
            </w:r>
          </w:p>
        </w:tc>
        <w:tc>
          <w:tcPr>
            <w:tcW w:w="5527" w:type="dxa"/>
          </w:tcPr>
          <w:p w:rsidR="00492862" w:rsidRPr="00A6184F" w:rsidRDefault="00492862" w:rsidP="00A6184F">
            <w:pPr>
              <w:spacing w:after="0" w:line="276" w:lineRule="auto"/>
            </w:pPr>
            <w:r w:rsidRPr="00A6184F">
              <w:t>Den pegel in ordre gevonden, als meede alle de landerijen alle droog</w:t>
            </w:r>
          </w:p>
        </w:tc>
      </w:tr>
      <w:tr w:rsidR="00492862" w:rsidRPr="00A6184F">
        <w:tc>
          <w:tcPr>
            <w:tcW w:w="2239" w:type="dxa"/>
          </w:tcPr>
          <w:p w:rsidR="00492862" w:rsidRPr="00A6184F" w:rsidRDefault="00492862" w:rsidP="00A6184F">
            <w:pPr>
              <w:spacing w:after="0" w:line="276" w:lineRule="auto"/>
            </w:pPr>
            <w:r w:rsidRPr="00A6184F">
              <w:t>Middelroode</w:t>
            </w:r>
          </w:p>
        </w:tc>
        <w:tc>
          <w:tcPr>
            <w:tcW w:w="1584" w:type="dxa"/>
          </w:tcPr>
          <w:p w:rsidR="00492862" w:rsidRPr="00A6184F" w:rsidRDefault="00492862" w:rsidP="00A6184F">
            <w:pPr>
              <w:spacing w:after="0" w:line="276" w:lineRule="auto"/>
            </w:pPr>
            <w:r w:rsidRPr="00A6184F">
              <w:t>12 april 1780</w:t>
            </w:r>
          </w:p>
        </w:tc>
        <w:tc>
          <w:tcPr>
            <w:tcW w:w="5527" w:type="dxa"/>
          </w:tcPr>
          <w:p w:rsidR="00492862" w:rsidRPr="00A6184F" w:rsidRDefault="00492862" w:rsidP="00A6184F">
            <w:pPr>
              <w:spacing w:after="0" w:line="276" w:lineRule="auto"/>
            </w:pPr>
            <w:r w:rsidRPr="00A6184F">
              <w:rPr>
                <w:highlight w:val="yellow"/>
              </w:rPr>
              <w:t>Een somer wintermolentje</w:t>
            </w:r>
            <w:r w:rsidRPr="00A6184F">
              <w:t>. De pegel in ordre bevonden, als meede de landerijen alle droog</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15 april 1780</w:t>
            </w:r>
          </w:p>
        </w:tc>
        <w:tc>
          <w:tcPr>
            <w:tcW w:w="5527" w:type="dxa"/>
          </w:tcPr>
          <w:p w:rsidR="00492862" w:rsidRPr="00A6184F" w:rsidRDefault="00492862" w:rsidP="00A6184F">
            <w:pPr>
              <w:spacing w:after="0" w:line="276" w:lineRule="auto"/>
            </w:pPr>
            <w:r w:rsidRPr="00A6184F">
              <w:t xml:space="preserve">Een olymolen. Dit </w:t>
            </w:r>
            <w:r w:rsidRPr="00A6184F">
              <w:rPr>
                <w:highlight w:val="yellow"/>
              </w:rPr>
              <w:t>moolentje wert des somers niet bemaalen</w:t>
            </w:r>
            <w:r w:rsidRPr="00A6184F">
              <w:t>, maar des winters meest voor eijgen privee</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15 april 1780</w:t>
            </w:r>
          </w:p>
        </w:tc>
        <w:tc>
          <w:tcPr>
            <w:tcW w:w="5527" w:type="dxa"/>
          </w:tcPr>
          <w:p w:rsidR="00492862" w:rsidRPr="00A6184F" w:rsidRDefault="00492862" w:rsidP="00A6184F">
            <w:pPr>
              <w:spacing w:after="0" w:line="276" w:lineRule="auto"/>
            </w:pPr>
            <w:r w:rsidRPr="00A6184F">
              <w:t>De pegel in order bevonden, als meede alle de landerijen en beemden droog</w:t>
            </w:r>
          </w:p>
        </w:tc>
      </w:tr>
    </w:tbl>
    <w:p w:rsidR="00492862" w:rsidRDefault="00492862" w:rsidP="002310CA">
      <w:pPr>
        <w:spacing w:after="0" w:line="276" w:lineRule="auto"/>
      </w:pPr>
    </w:p>
    <w:p w:rsidR="00492862" w:rsidRDefault="00492862" w:rsidP="002310CA">
      <w:pPr>
        <w:spacing w:after="0" w:line="276" w:lineRule="auto"/>
      </w:pPr>
    </w:p>
    <w:p w:rsidR="00492862" w:rsidRDefault="00492862" w:rsidP="00B3758D">
      <w:pPr>
        <w:shd w:val="clear" w:color="auto" w:fill="C5E0B3"/>
        <w:spacing w:after="0" w:line="276" w:lineRule="auto"/>
      </w:pPr>
      <w:r>
        <w:rPr>
          <w:b/>
          <w:bCs/>
        </w:rPr>
        <w:t>1780 scan 248-251</w:t>
      </w:r>
    </w:p>
    <w:p w:rsidR="00492862" w:rsidRDefault="00492862" w:rsidP="00B3758D">
      <w:pPr>
        <w:spacing w:after="0" w:line="276" w:lineRule="auto"/>
      </w:pPr>
    </w:p>
    <w:p w:rsidR="00492862" w:rsidRDefault="00492862" w:rsidP="00B3758D">
      <w:pPr>
        <w:spacing w:after="0" w:line="276" w:lineRule="auto"/>
      </w:pPr>
      <w:r>
        <w:t>Authorisatie tot het visiteren van de watermolens in Kempenland en Oisterwijk</w:t>
      </w:r>
    </w:p>
    <w:p w:rsidR="00492862" w:rsidRDefault="00492862" w:rsidP="00B3758D">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19 april 1780</w:t>
            </w:r>
          </w:p>
        </w:tc>
        <w:tc>
          <w:tcPr>
            <w:tcW w:w="5527" w:type="dxa"/>
          </w:tcPr>
          <w:p w:rsidR="00492862" w:rsidRPr="00A6184F" w:rsidRDefault="00492862" w:rsidP="00A6184F">
            <w:pPr>
              <w:spacing w:after="0" w:line="276" w:lineRule="auto"/>
            </w:pPr>
            <w:r w:rsidRPr="00A6184F">
              <w:t>De peegel bloot en de sluijsen en deuren aen voorschreven moole open bevonden, overmits het overtollige af komende water</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19 april 1780</w:t>
            </w:r>
          </w:p>
        </w:tc>
        <w:tc>
          <w:tcPr>
            <w:tcW w:w="5527" w:type="dxa"/>
          </w:tcPr>
          <w:p w:rsidR="00492862" w:rsidRPr="00A6184F" w:rsidRDefault="00492862" w:rsidP="00A6184F">
            <w:pPr>
              <w:spacing w:after="0" w:line="276" w:lineRule="auto"/>
            </w:pPr>
            <w:r w:rsidRPr="00A6184F">
              <w:t>De peegel bloot en de sluijs deuren open bevonden (overmits het overtollige af komende water)</w:t>
            </w:r>
          </w:p>
        </w:tc>
      </w:tr>
      <w:tr w:rsidR="00492862" w:rsidRPr="00A6184F">
        <w:tc>
          <w:tcPr>
            <w:tcW w:w="2239" w:type="dxa"/>
          </w:tcPr>
          <w:p w:rsidR="00492862" w:rsidRPr="00A6184F" w:rsidRDefault="00492862" w:rsidP="00A6184F">
            <w:pPr>
              <w:spacing w:after="0" w:line="276" w:lineRule="auto"/>
            </w:pPr>
            <w:r w:rsidRPr="00A6184F">
              <w:t>Venbergen onder Weerd</w:t>
            </w:r>
          </w:p>
        </w:tc>
        <w:tc>
          <w:tcPr>
            <w:tcW w:w="1584" w:type="dxa"/>
          </w:tcPr>
          <w:p w:rsidR="00492862" w:rsidRPr="00A6184F" w:rsidRDefault="00492862" w:rsidP="00A6184F">
            <w:pPr>
              <w:spacing w:after="0" w:line="276" w:lineRule="auto"/>
            </w:pPr>
            <w:r w:rsidRPr="00A6184F">
              <w:t>20 april 1780</w:t>
            </w:r>
          </w:p>
        </w:tc>
        <w:tc>
          <w:tcPr>
            <w:tcW w:w="5527" w:type="dxa"/>
          </w:tcPr>
          <w:p w:rsidR="00492862" w:rsidRPr="00A6184F" w:rsidRDefault="00492862" w:rsidP="00A6184F">
            <w:pPr>
              <w:spacing w:after="0" w:line="276" w:lineRule="auto"/>
            </w:pPr>
            <w:r w:rsidRPr="00A6184F">
              <w:t>Sonder peegel en de deuren aan voorschreven moole open bevonden als booven (overmits het overtollige af komende water)</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20 april 1780</w:t>
            </w:r>
          </w:p>
        </w:tc>
        <w:tc>
          <w:tcPr>
            <w:tcW w:w="5527" w:type="dxa"/>
          </w:tcPr>
          <w:p w:rsidR="00492862" w:rsidRPr="00A6184F" w:rsidRDefault="00492862" w:rsidP="00A6184F">
            <w:pPr>
              <w:spacing w:after="0" w:line="276" w:lineRule="auto"/>
            </w:pPr>
            <w:r w:rsidRPr="00A6184F">
              <w:t>De peegel paal bloot sonder peegel en de deuren aen voorschreven moole bevonden (overmits het overtollige af komende water)</w:t>
            </w:r>
          </w:p>
        </w:tc>
      </w:tr>
      <w:tr w:rsidR="00492862" w:rsidRPr="00A6184F">
        <w:tc>
          <w:tcPr>
            <w:tcW w:w="2239" w:type="dxa"/>
          </w:tcPr>
          <w:p w:rsidR="00492862" w:rsidRPr="00A6184F" w:rsidRDefault="00492862" w:rsidP="00A6184F">
            <w:pPr>
              <w:spacing w:after="0" w:line="276" w:lineRule="auto"/>
            </w:pPr>
            <w:r w:rsidRPr="00A6184F">
              <w:t>Waalre</w:t>
            </w:r>
          </w:p>
        </w:tc>
        <w:tc>
          <w:tcPr>
            <w:tcW w:w="1584" w:type="dxa"/>
          </w:tcPr>
          <w:p w:rsidR="00492862" w:rsidRPr="00A6184F" w:rsidRDefault="00492862" w:rsidP="00A6184F">
            <w:pPr>
              <w:spacing w:after="0" w:line="276" w:lineRule="auto"/>
            </w:pPr>
            <w:r w:rsidRPr="00A6184F">
              <w:t>20 april 1780</w:t>
            </w:r>
          </w:p>
        </w:tc>
        <w:tc>
          <w:tcPr>
            <w:tcW w:w="5527" w:type="dxa"/>
          </w:tcPr>
          <w:p w:rsidR="00492862" w:rsidRPr="00A6184F" w:rsidRDefault="00492862" w:rsidP="00A6184F">
            <w:pPr>
              <w:spacing w:after="0" w:line="276" w:lineRule="auto"/>
            </w:pPr>
            <w:r w:rsidRPr="00A6184F">
              <w:t>De peegel paal bloot sonder peegel en de deuren aan voorschreven moole open bevonden, ut supra (overmits het overtollige af komende water)</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21 april 1780</w:t>
            </w:r>
          </w:p>
        </w:tc>
        <w:tc>
          <w:tcPr>
            <w:tcW w:w="5527" w:type="dxa"/>
          </w:tcPr>
          <w:p w:rsidR="00492862" w:rsidRPr="00A6184F" w:rsidRDefault="00492862" w:rsidP="00A6184F">
            <w:pPr>
              <w:spacing w:after="0" w:line="276" w:lineRule="auto"/>
            </w:pPr>
            <w:r w:rsidRPr="00A6184F">
              <w:t>Sonder peegel en de deuren aan voorschreven moole open bevonden (overmits het overtollige af komende water)</w:t>
            </w:r>
          </w:p>
        </w:tc>
      </w:tr>
      <w:tr w:rsidR="00492862" w:rsidRPr="00A6184F">
        <w:tc>
          <w:tcPr>
            <w:tcW w:w="2239" w:type="dxa"/>
          </w:tcPr>
          <w:p w:rsidR="00492862" w:rsidRPr="00A6184F" w:rsidRDefault="00492862" w:rsidP="00A6184F">
            <w:pPr>
              <w:spacing w:after="0" w:line="276" w:lineRule="auto"/>
            </w:pPr>
            <w:r w:rsidRPr="00A6184F">
              <w:t>Keersop onder Rythoven</w:t>
            </w:r>
          </w:p>
        </w:tc>
        <w:tc>
          <w:tcPr>
            <w:tcW w:w="1584" w:type="dxa"/>
          </w:tcPr>
          <w:p w:rsidR="00492862" w:rsidRPr="00A6184F" w:rsidRDefault="00492862" w:rsidP="00A6184F">
            <w:pPr>
              <w:spacing w:after="0" w:line="276" w:lineRule="auto"/>
            </w:pPr>
            <w:r w:rsidRPr="00A6184F">
              <w:t>21 april 1780</w:t>
            </w:r>
          </w:p>
        </w:tc>
        <w:tc>
          <w:tcPr>
            <w:tcW w:w="5527" w:type="dxa"/>
          </w:tcPr>
          <w:p w:rsidR="00492862" w:rsidRPr="00A6184F" w:rsidRDefault="00492862" w:rsidP="00A6184F">
            <w:pPr>
              <w:spacing w:after="0" w:line="276" w:lineRule="auto"/>
            </w:pPr>
            <w:r w:rsidRPr="00A6184F">
              <w:t>Sonder peegel en de deuren aan voorschreven moole open bevonden ut supra (overmits het overtollige af komende water)</w:t>
            </w:r>
          </w:p>
        </w:tc>
      </w:tr>
      <w:tr w:rsidR="00492862" w:rsidRPr="00A6184F">
        <w:tc>
          <w:tcPr>
            <w:tcW w:w="2239" w:type="dxa"/>
          </w:tcPr>
          <w:p w:rsidR="00492862" w:rsidRPr="00A6184F" w:rsidRDefault="00492862" w:rsidP="00A6184F">
            <w:pPr>
              <w:spacing w:after="0" w:line="276" w:lineRule="auto"/>
            </w:pPr>
            <w:r w:rsidRPr="00A6184F">
              <w:t>Steenzel</w:t>
            </w:r>
          </w:p>
        </w:tc>
        <w:tc>
          <w:tcPr>
            <w:tcW w:w="1584" w:type="dxa"/>
          </w:tcPr>
          <w:p w:rsidR="00492862" w:rsidRPr="00A6184F" w:rsidRDefault="00492862" w:rsidP="00A6184F">
            <w:pPr>
              <w:spacing w:after="0" w:line="276" w:lineRule="auto"/>
            </w:pPr>
            <w:r w:rsidRPr="00A6184F">
              <w:t>21 april 1780</w:t>
            </w:r>
          </w:p>
        </w:tc>
        <w:tc>
          <w:tcPr>
            <w:tcW w:w="5527" w:type="dxa"/>
          </w:tcPr>
          <w:p w:rsidR="00492862" w:rsidRPr="00A6184F" w:rsidRDefault="00492862" w:rsidP="00A6184F">
            <w:pPr>
              <w:spacing w:after="0" w:line="276" w:lineRule="auto"/>
            </w:pPr>
            <w:r w:rsidRPr="00A6184F">
              <w:t>Sonder peegel en de deur aan voorschreven moole open bevonden (overmits het overtollige af komende water)</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21 april 1780</w:t>
            </w:r>
          </w:p>
        </w:tc>
        <w:tc>
          <w:tcPr>
            <w:tcW w:w="5527" w:type="dxa"/>
          </w:tcPr>
          <w:p w:rsidR="00492862" w:rsidRPr="00A6184F" w:rsidRDefault="00492862" w:rsidP="00A6184F">
            <w:pPr>
              <w:spacing w:after="0" w:line="276" w:lineRule="auto"/>
            </w:pPr>
            <w:r w:rsidRPr="00A6184F">
              <w:t>Sonder peegel en de deur open bevonden (overmits het overtollige af komende water)</w:t>
            </w:r>
          </w:p>
        </w:tc>
      </w:tr>
      <w:tr w:rsidR="00492862" w:rsidRPr="00A6184F">
        <w:tc>
          <w:tcPr>
            <w:tcW w:w="2239" w:type="dxa"/>
          </w:tcPr>
          <w:p w:rsidR="00492862" w:rsidRPr="00A6184F" w:rsidRDefault="00492862" w:rsidP="00A6184F">
            <w:pPr>
              <w:spacing w:after="0" w:line="276" w:lineRule="auto"/>
            </w:pPr>
            <w:r w:rsidRPr="00A6184F">
              <w:t>Schimmele onder Woenzel</w:t>
            </w:r>
          </w:p>
        </w:tc>
        <w:tc>
          <w:tcPr>
            <w:tcW w:w="1584" w:type="dxa"/>
          </w:tcPr>
          <w:p w:rsidR="00492862" w:rsidRPr="00A6184F" w:rsidRDefault="00492862" w:rsidP="00A6184F">
            <w:pPr>
              <w:spacing w:after="0" w:line="276" w:lineRule="auto"/>
            </w:pPr>
            <w:r w:rsidRPr="00A6184F">
              <w:t>20 april 1780</w:t>
            </w:r>
          </w:p>
        </w:tc>
        <w:tc>
          <w:tcPr>
            <w:tcW w:w="5527" w:type="dxa"/>
          </w:tcPr>
          <w:p w:rsidR="00492862" w:rsidRPr="00A6184F" w:rsidRDefault="00492862" w:rsidP="00A6184F">
            <w:pPr>
              <w:spacing w:after="0" w:line="276" w:lineRule="auto"/>
            </w:pPr>
            <w:r w:rsidRPr="00A6184F">
              <w:t>De peegel bloot en de deuren open bevonden ut supra (overmits het overtollige af komende water)</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20 april 1780</w:t>
            </w:r>
          </w:p>
        </w:tc>
        <w:tc>
          <w:tcPr>
            <w:tcW w:w="5527" w:type="dxa"/>
          </w:tcPr>
          <w:p w:rsidR="00492862" w:rsidRPr="00A6184F" w:rsidRDefault="00492862" w:rsidP="00A6184F">
            <w:pPr>
              <w:spacing w:after="0" w:line="276" w:lineRule="auto"/>
            </w:pPr>
            <w:r w:rsidRPr="00A6184F">
              <w:t>De peegel bloot en de deuren open bevonden als voor (overmits het overtollige af komende water)</w:t>
            </w:r>
          </w:p>
        </w:tc>
      </w:tr>
      <w:tr w:rsidR="00492862" w:rsidRPr="00A6184F">
        <w:tc>
          <w:tcPr>
            <w:tcW w:w="2239" w:type="dxa"/>
          </w:tcPr>
          <w:p w:rsidR="00492862" w:rsidRPr="00A6184F" w:rsidRDefault="00492862" w:rsidP="00A6184F">
            <w:pPr>
              <w:spacing w:after="0" w:line="276" w:lineRule="auto"/>
            </w:pPr>
            <w:r w:rsidRPr="00A6184F">
              <w:t>Strathum</w:t>
            </w:r>
          </w:p>
        </w:tc>
        <w:tc>
          <w:tcPr>
            <w:tcW w:w="1584" w:type="dxa"/>
          </w:tcPr>
          <w:p w:rsidR="00492862" w:rsidRPr="00A6184F" w:rsidRDefault="00492862" w:rsidP="00A6184F">
            <w:pPr>
              <w:spacing w:after="0" w:line="276" w:lineRule="auto"/>
            </w:pPr>
            <w:r w:rsidRPr="00A6184F">
              <w:t>20 april 1780</w:t>
            </w:r>
          </w:p>
        </w:tc>
        <w:tc>
          <w:tcPr>
            <w:tcW w:w="5527" w:type="dxa"/>
          </w:tcPr>
          <w:p w:rsidR="00492862" w:rsidRPr="00A6184F" w:rsidRDefault="00492862" w:rsidP="00A6184F">
            <w:pPr>
              <w:spacing w:after="0" w:line="276" w:lineRule="auto"/>
            </w:pPr>
            <w:r w:rsidRPr="00A6184F">
              <w:t>De peegel bloot en de sluijsdeuren open bevonden ut supra (overmits het overtollige af komende water)</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21 april 1780</w:t>
            </w:r>
          </w:p>
        </w:tc>
        <w:tc>
          <w:tcPr>
            <w:tcW w:w="5527" w:type="dxa"/>
          </w:tcPr>
          <w:p w:rsidR="00492862" w:rsidRPr="00A6184F" w:rsidRDefault="00492862" w:rsidP="00A6184F">
            <w:pPr>
              <w:spacing w:after="0" w:line="276" w:lineRule="auto"/>
            </w:pPr>
            <w:r w:rsidRPr="00A6184F">
              <w:rPr>
                <w:highlight w:val="yellow"/>
              </w:rPr>
              <w:t>Is een wintermolentje</w:t>
            </w:r>
            <w:r w:rsidRPr="00A6184F">
              <w:t>. De deur open bevonden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19 april 1780</w:t>
            </w:r>
          </w:p>
        </w:tc>
        <w:tc>
          <w:tcPr>
            <w:tcW w:w="5527" w:type="dxa"/>
          </w:tcPr>
          <w:p w:rsidR="00492862" w:rsidRPr="00A6184F" w:rsidRDefault="00492862" w:rsidP="00A6184F">
            <w:pPr>
              <w:spacing w:after="0" w:line="276" w:lineRule="auto"/>
            </w:pPr>
            <w:r w:rsidRPr="00A6184F">
              <w:t>Ut supra (</w:t>
            </w:r>
            <w:r w:rsidRPr="00A6184F">
              <w:rPr>
                <w:highlight w:val="yellow"/>
              </w:rPr>
              <w:t>Is een wintermolentje</w:t>
            </w:r>
            <w:r w:rsidRPr="00A6184F">
              <w:t>.) De deur open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21 april 1780</w:t>
            </w:r>
          </w:p>
        </w:tc>
        <w:tc>
          <w:tcPr>
            <w:tcW w:w="5527" w:type="dxa"/>
          </w:tcPr>
          <w:p w:rsidR="00492862" w:rsidRPr="00A6184F" w:rsidRDefault="00492862" w:rsidP="00A6184F">
            <w:pPr>
              <w:spacing w:after="0" w:line="276" w:lineRule="auto"/>
            </w:pPr>
            <w:r w:rsidRPr="00A6184F">
              <w:t>Ut supra (</w:t>
            </w:r>
            <w:r w:rsidRPr="00A6184F">
              <w:rPr>
                <w:highlight w:val="yellow"/>
              </w:rPr>
              <w:t>Is een wintermolentje</w:t>
            </w:r>
            <w:r w:rsidRPr="00A6184F">
              <w:t>.) De deuren open bevonden</w:t>
            </w:r>
          </w:p>
        </w:tc>
      </w:tr>
      <w:tr w:rsidR="00492862" w:rsidRPr="00A6184F">
        <w:tc>
          <w:tcPr>
            <w:tcW w:w="2239" w:type="dxa"/>
          </w:tcPr>
          <w:p w:rsidR="00492862" w:rsidRPr="00A6184F" w:rsidRDefault="00492862" w:rsidP="00A6184F">
            <w:pPr>
              <w:spacing w:after="0" w:line="276" w:lineRule="auto"/>
            </w:pPr>
            <w:r w:rsidRPr="00A6184F">
              <w:t>Spoordonk onder Oorschot</w:t>
            </w:r>
          </w:p>
        </w:tc>
        <w:tc>
          <w:tcPr>
            <w:tcW w:w="1584" w:type="dxa"/>
          </w:tcPr>
          <w:p w:rsidR="00492862" w:rsidRPr="00A6184F" w:rsidRDefault="00492862" w:rsidP="00A6184F">
            <w:pPr>
              <w:spacing w:after="0" w:line="276" w:lineRule="auto"/>
            </w:pPr>
            <w:r w:rsidRPr="00A6184F">
              <w:t>19 april 1780</w:t>
            </w:r>
          </w:p>
        </w:tc>
        <w:tc>
          <w:tcPr>
            <w:tcW w:w="5527" w:type="dxa"/>
          </w:tcPr>
          <w:p w:rsidR="00492862" w:rsidRPr="00A6184F" w:rsidRDefault="00492862" w:rsidP="00A6184F">
            <w:pPr>
              <w:spacing w:after="0" w:line="276" w:lineRule="auto"/>
            </w:pPr>
            <w:r w:rsidRPr="00A6184F">
              <w:t>De peegel bloot en de deuren open bevonden (overmits het overtollige af komende water) vermeene dat de peegel aan voorschreven moole hooger staat dan de oevers van ’t land daar aan geleegen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22 april 1780</w:t>
            </w:r>
          </w:p>
        </w:tc>
        <w:tc>
          <w:tcPr>
            <w:tcW w:w="5527" w:type="dxa"/>
          </w:tcPr>
          <w:p w:rsidR="00492862" w:rsidRPr="00A6184F" w:rsidRDefault="00492862" w:rsidP="00A6184F">
            <w:pPr>
              <w:spacing w:after="0" w:line="276" w:lineRule="auto"/>
            </w:pPr>
            <w:r w:rsidRPr="00A6184F">
              <w:rPr>
                <w:highlight w:val="yellow"/>
              </w:rPr>
              <w:t>Een wintermoolentje</w:t>
            </w:r>
            <w:r w:rsidRPr="00A6184F">
              <w:t>. De schutberdens open bevonden aan voorschreven moole</w:t>
            </w:r>
          </w:p>
        </w:tc>
      </w:tr>
      <w:tr w:rsidR="00492862" w:rsidRPr="00A6184F">
        <w:tc>
          <w:tcPr>
            <w:tcW w:w="2239" w:type="dxa"/>
          </w:tcPr>
          <w:p w:rsidR="00492862" w:rsidRPr="00A6184F" w:rsidRDefault="00492862" w:rsidP="00A6184F">
            <w:pPr>
              <w:spacing w:after="0" w:line="276" w:lineRule="auto"/>
            </w:pPr>
            <w:r w:rsidRPr="00A6184F">
              <w:t>Oosterwijk</w:t>
            </w:r>
          </w:p>
        </w:tc>
        <w:tc>
          <w:tcPr>
            <w:tcW w:w="1584" w:type="dxa"/>
          </w:tcPr>
          <w:p w:rsidR="00492862" w:rsidRPr="00A6184F" w:rsidRDefault="00492862" w:rsidP="00A6184F">
            <w:pPr>
              <w:spacing w:after="0" w:line="276" w:lineRule="auto"/>
            </w:pPr>
            <w:r w:rsidRPr="00A6184F">
              <w:t>22 april 1780</w:t>
            </w:r>
          </w:p>
        </w:tc>
        <w:tc>
          <w:tcPr>
            <w:tcW w:w="5527" w:type="dxa"/>
          </w:tcPr>
          <w:p w:rsidR="00492862" w:rsidRPr="00A6184F" w:rsidRDefault="00492862" w:rsidP="00A6184F">
            <w:pPr>
              <w:spacing w:after="0" w:line="276" w:lineRule="auto"/>
            </w:pPr>
            <w:r w:rsidRPr="00A6184F">
              <w:t>De peegel paal bloot sonder peegel bevonden en de schut berdens open aan voorschreeve moole</w:t>
            </w:r>
          </w:p>
        </w:tc>
      </w:tr>
      <w:tr w:rsidR="00492862" w:rsidRPr="00A6184F">
        <w:tc>
          <w:tcPr>
            <w:tcW w:w="2239" w:type="dxa"/>
          </w:tcPr>
          <w:p w:rsidR="00492862" w:rsidRPr="00A6184F" w:rsidRDefault="00492862" w:rsidP="00A6184F">
            <w:pPr>
              <w:spacing w:after="0" w:line="276" w:lineRule="auto"/>
            </w:pPr>
            <w:r w:rsidRPr="00A6184F">
              <w:t>Heuklom</w:t>
            </w:r>
          </w:p>
        </w:tc>
        <w:tc>
          <w:tcPr>
            <w:tcW w:w="1584" w:type="dxa"/>
          </w:tcPr>
          <w:p w:rsidR="00492862" w:rsidRPr="00A6184F" w:rsidRDefault="00492862" w:rsidP="00A6184F">
            <w:pPr>
              <w:spacing w:after="0" w:line="276" w:lineRule="auto"/>
            </w:pPr>
            <w:r w:rsidRPr="00A6184F">
              <w:t>22 april 1780</w:t>
            </w:r>
          </w:p>
        </w:tc>
        <w:tc>
          <w:tcPr>
            <w:tcW w:w="5527" w:type="dxa"/>
          </w:tcPr>
          <w:p w:rsidR="00492862" w:rsidRPr="00A6184F" w:rsidRDefault="00492862" w:rsidP="00A6184F">
            <w:pPr>
              <w:spacing w:after="0" w:line="276" w:lineRule="auto"/>
            </w:pPr>
            <w:r w:rsidRPr="00A6184F">
              <w:rPr>
                <w:highlight w:val="yellow"/>
              </w:rPr>
              <w:t>Een wintermolentje</w:t>
            </w:r>
            <w:r w:rsidRPr="00A6184F">
              <w:t>. De schutberdens open aan voorschreven molen bevonden</w:t>
            </w:r>
          </w:p>
        </w:tc>
      </w:tr>
    </w:tbl>
    <w:p w:rsidR="00492862" w:rsidRDefault="00492862" w:rsidP="00B3758D">
      <w:pPr>
        <w:spacing w:after="0" w:line="276" w:lineRule="auto"/>
      </w:pPr>
    </w:p>
    <w:p w:rsidR="00492862" w:rsidRDefault="00492862" w:rsidP="00B3758D">
      <w:pPr>
        <w:spacing w:after="0" w:line="276" w:lineRule="auto"/>
      </w:pPr>
    </w:p>
    <w:p w:rsidR="00492862" w:rsidRPr="00725650" w:rsidRDefault="00492862" w:rsidP="00E974EC">
      <w:pPr>
        <w:shd w:val="clear" w:color="auto" w:fill="C5E0B3"/>
        <w:spacing w:after="0" w:line="276" w:lineRule="auto"/>
        <w:rPr>
          <w:b/>
          <w:bCs/>
        </w:rPr>
      </w:pPr>
      <w:r>
        <w:rPr>
          <w:b/>
          <w:bCs/>
        </w:rPr>
        <w:t>1781 scan 252-255</w:t>
      </w:r>
    </w:p>
    <w:p w:rsidR="00492862" w:rsidRDefault="00492862" w:rsidP="00E974EC">
      <w:pPr>
        <w:spacing w:after="0" w:line="276" w:lineRule="auto"/>
      </w:pPr>
    </w:p>
    <w:p w:rsidR="00492862" w:rsidRDefault="00492862" w:rsidP="00E974EC">
      <w:pPr>
        <w:spacing w:after="0" w:line="276" w:lineRule="auto"/>
      </w:pPr>
      <w:r>
        <w:t>Authorisatie tot het visiteren van de watermolens in Peelland en Maasland</w:t>
      </w:r>
    </w:p>
    <w:p w:rsidR="00492862" w:rsidRDefault="00492862" w:rsidP="00E974EC">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11 april 1781</w:t>
            </w:r>
          </w:p>
        </w:tc>
        <w:tc>
          <w:tcPr>
            <w:tcW w:w="5527" w:type="dxa"/>
          </w:tcPr>
          <w:p w:rsidR="00492862" w:rsidRPr="00A6184F" w:rsidRDefault="00492862" w:rsidP="00A6184F">
            <w:pPr>
              <w:spacing w:after="0" w:line="276" w:lineRule="auto"/>
            </w:pPr>
            <w:r w:rsidRPr="00A6184F">
              <w:t>Geen pegel bevonden, maar de velden en beemden droog</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11 april 1781</w:t>
            </w:r>
          </w:p>
        </w:tc>
        <w:tc>
          <w:tcPr>
            <w:tcW w:w="5527" w:type="dxa"/>
          </w:tcPr>
          <w:p w:rsidR="00492862" w:rsidRPr="00A6184F" w:rsidRDefault="00492862" w:rsidP="00A6184F">
            <w:pPr>
              <w:spacing w:after="0" w:line="276" w:lineRule="auto"/>
            </w:pPr>
            <w:r w:rsidRPr="00A6184F">
              <w:t>Geen pegel bevonden, maar de beemden alle droog</w:t>
            </w:r>
          </w:p>
        </w:tc>
      </w:tr>
      <w:tr w:rsidR="00492862" w:rsidRPr="00A6184F">
        <w:tc>
          <w:tcPr>
            <w:tcW w:w="2239" w:type="dxa"/>
          </w:tcPr>
          <w:p w:rsidR="00492862" w:rsidRPr="00A6184F" w:rsidRDefault="00492862" w:rsidP="00A6184F">
            <w:pPr>
              <w:spacing w:after="0" w:line="276" w:lineRule="auto"/>
            </w:pPr>
            <w:r w:rsidRPr="00A6184F">
              <w:t>Hooijdonck</w:t>
            </w:r>
          </w:p>
        </w:tc>
        <w:tc>
          <w:tcPr>
            <w:tcW w:w="1584" w:type="dxa"/>
          </w:tcPr>
          <w:p w:rsidR="00492862" w:rsidRPr="00A6184F" w:rsidRDefault="00492862" w:rsidP="00A6184F">
            <w:pPr>
              <w:spacing w:after="0" w:line="276" w:lineRule="auto"/>
            </w:pPr>
            <w:r w:rsidRPr="00A6184F">
              <w:t>11 april 1781</w:t>
            </w:r>
          </w:p>
        </w:tc>
        <w:tc>
          <w:tcPr>
            <w:tcW w:w="5527" w:type="dxa"/>
          </w:tcPr>
          <w:p w:rsidR="00492862" w:rsidRPr="00A6184F" w:rsidRDefault="00492862" w:rsidP="00A6184F">
            <w:pPr>
              <w:spacing w:after="0" w:line="276" w:lineRule="auto"/>
            </w:pPr>
            <w:r w:rsidRPr="00A6184F">
              <w:t>Geen pegel bevonden, dog de beemden alle droog</w:t>
            </w:r>
          </w:p>
        </w:tc>
      </w:tr>
      <w:tr w:rsidR="00492862" w:rsidRPr="00A6184F">
        <w:tc>
          <w:tcPr>
            <w:tcW w:w="2239" w:type="dxa"/>
          </w:tcPr>
          <w:p w:rsidR="00492862" w:rsidRPr="00A6184F" w:rsidRDefault="00492862" w:rsidP="00A6184F">
            <w:pPr>
              <w:spacing w:after="0" w:line="276" w:lineRule="auto"/>
            </w:pPr>
            <w:r w:rsidRPr="00A6184F">
              <w:t>Kool onder Tongelre</w:t>
            </w:r>
          </w:p>
        </w:tc>
        <w:tc>
          <w:tcPr>
            <w:tcW w:w="1584" w:type="dxa"/>
          </w:tcPr>
          <w:p w:rsidR="00492862" w:rsidRPr="00A6184F" w:rsidRDefault="00492862" w:rsidP="00A6184F">
            <w:pPr>
              <w:spacing w:after="0" w:line="276" w:lineRule="auto"/>
            </w:pPr>
            <w:r w:rsidRPr="00A6184F">
              <w:t>13 april 1781</w:t>
            </w:r>
          </w:p>
        </w:tc>
        <w:tc>
          <w:tcPr>
            <w:tcW w:w="5527" w:type="dxa"/>
          </w:tcPr>
          <w:p w:rsidR="00492862" w:rsidRPr="00A6184F" w:rsidRDefault="00492862" w:rsidP="00A6184F">
            <w:pPr>
              <w:spacing w:after="0" w:line="276" w:lineRule="auto"/>
            </w:pPr>
            <w:r w:rsidRPr="00A6184F">
              <w:t>De pegel in ordre bevonden, als meede weijen en velden droog</w:t>
            </w:r>
          </w:p>
        </w:tc>
      </w:tr>
      <w:tr w:rsidR="00492862" w:rsidRPr="00A6184F">
        <w:tc>
          <w:tcPr>
            <w:tcW w:w="2239" w:type="dxa"/>
          </w:tcPr>
          <w:p w:rsidR="00492862" w:rsidRPr="00A6184F" w:rsidRDefault="00492862" w:rsidP="00A6184F">
            <w:pPr>
              <w:spacing w:after="0" w:line="276" w:lineRule="auto"/>
            </w:pPr>
            <w:r w:rsidRPr="00A6184F">
              <w:t>Wetten onder Nuenen</w:t>
            </w:r>
          </w:p>
        </w:tc>
        <w:tc>
          <w:tcPr>
            <w:tcW w:w="1584" w:type="dxa"/>
          </w:tcPr>
          <w:p w:rsidR="00492862" w:rsidRPr="00A6184F" w:rsidRDefault="00492862" w:rsidP="00A6184F">
            <w:pPr>
              <w:spacing w:after="0" w:line="276" w:lineRule="auto"/>
            </w:pPr>
            <w:r w:rsidRPr="00A6184F">
              <w:t>13 april 1781</w:t>
            </w:r>
          </w:p>
        </w:tc>
        <w:tc>
          <w:tcPr>
            <w:tcW w:w="5527" w:type="dxa"/>
          </w:tcPr>
          <w:p w:rsidR="00492862" w:rsidRPr="00A6184F" w:rsidRDefault="00492862" w:rsidP="00A6184F">
            <w:pPr>
              <w:spacing w:after="0" w:line="276" w:lineRule="auto"/>
            </w:pPr>
            <w:r w:rsidRPr="00A6184F">
              <w:t xml:space="preserve">De pegel in ordre bevonden, als meede alle de beemden droog </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1781</w:t>
            </w:r>
          </w:p>
        </w:tc>
        <w:tc>
          <w:tcPr>
            <w:tcW w:w="5527" w:type="dxa"/>
          </w:tcPr>
          <w:p w:rsidR="00492862" w:rsidRPr="00A6184F" w:rsidRDefault="00492862" w:rsidP="00A6184F">
            <w:pPr>
              <w:spacing w:after="0" w:line="276" w:lineRule="auto"/>
            </w:pPr>
            <w:r w:rsidRPr="00A6184F">
              <w:rPr>
                <w:highlight w:val="yellow"/>
              </w:rPr>
              <w:t>Is een watermolentje tot half maart</w:t>
            </w:r>
            <w:r w:rsidRPr="00A6184F">
              <w:t>. Werd des somers niet bemaalen, want de schotberdens waaren uijt genomen</w:t>
            </w:r>
          </w:p>
        </w:tc>
      </w:tr>
      <w:tr w:rsidR="00492862" w:rsidRPr="00A6184F">
        <w:tc>
          <w:tcPr>
            <w:tcW w:w="2239" w:type="dxa"/>
          </w:tcPr>
          <w:p w:rsidR="00492862" w:rsidRPr="00A6184F" w:rsidRDefault="00492862" w:rsidP="00A6184F">
            <w:pPr>
              <w:spacing w:after="0" w:line="276" w:lineRule="auto"/>
            </w:pPr>
            <w:r w:rsidRPr="00A6184F">
              <w:t>Stipdonck</w:t>
            </w:r>
          </w:p>
        </w:tc>
        <w:tc>
          <w:tcPr>
            <w:tcW w:w="1584" w:type="dxa"/>
          </w:tcPr>
          <w:p w:rsidR="00492862" w:rsidRPr="00A6184F" w:rsidRDefault="00492862" w:rsidP="00A6184F">
            <w:pPr>
              <w:spacing w:after="0" w:line="276" w:lineRule="auto"/>
            </w:pPr>
            <w:r w:rsidRPr="00A6184F">
              <w:t>13 april 1781</w:t>
            </w:r>
          </w:p>
        </w:tc>
        <w:tc>
          <w:tcPr>
            <w:tcW w:w="5527" w:type="dxa"/>
          </w:tcPr>
          <w:p w:rsidR="00492862" w:rsidRPr="00A6184F" w:rsidRDefault="00492862" w:rsidP="00A6184F">
            <w:pPr>
              <w:spacing w:after="0" w:line="276" w:lineRule="auto"/>
            </w:pPr>
            <w:r w:rsidRPr="00A6184F">
              <w:t xml:space="preserve">De pegel in ordre, als meede alle de beemden droog </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13 april 1781</w:t>
            </w:r>
          </w:p>
        </w:tc>
        <w:tc>
          <w:tcPr>
            <w:tcW w:w="5527" w:type="dxa"/>
          </w:tcPr>
          <w:p w:rsidR="00492862" w:rsidRPr="00A6184F" w:rsidRDefault="00492862" w:rsidP="00A6184F">
            <w:pPr>
              <w:spacing w:after="0" w:line="276" w:lineRule="auto"/>
              <w:rPr>
                <w:highlight w:val="yellow"/>
              </w:rPr>
            </w:pPr>
            <w:r w:rsidRPr="00A6184F">
              <w:rPr>
                <w:highlight w:val="yellow"/>
              </w:rPr>
              <w:t>Is een wintermolentje</w:t>
            </w:r>
            <w:r w:rsidRPr="00A6184F">
              <w:t>. Aan dit molentje waaren de schutberdens opgetrokken en vast geslooten</w:t>
            </w:r>
          </w:p>
        </w:tc>
      </w:tr>
      <w:tr w:rsidR="00492862" w:rsidRPr="00A6184F">
        <w:tc>
          <w:tcPr>
            <w:tcW w:w="2239" w:type="dxa"/>
          </w:tcPr>
          <w:p w:rsidR="00492862" w:rsidRPr="00A6184F" w:rsidRDefault="00492862" w:rsidP="00A6184F">
            <w:pPr>
              <w:spacing w:after="0" w:line="276" w:lineRule="auto"/>
            </w:pPr>
            <w:r w:rsidRPr="00A6184F">
              <w:t>Erp (en Kilsdonk)</w:t>
            </w:r>
          </w:p>
        </w:tc>
        <w:tc>
          <w:tcPr>
            <w:tcW w:w="1584" w:type="dxa"/>
          </w:tcPr>
          <w:p w:rsidR="00492862" w:rsidRPr="00A6184F" w:rsidRDefault="00492862" w:rsidP="00A6184F">
            <w:pPr>
              <w:spacing w:after="0" w:line="276" w:lineRule="auto"/>
            </w:pPr>
            <w:r w:rsidRPr="00A6184F">
              <w:t>13 april 1781</w:t>
            </w:r>
          </w:p>
        </w:tc>
        <w:tc>
          <w:tcPr>
            <w:tcW w:w="5527" w:type="dxa"/>
          </w:tcPr>
          <w:p w:rsidR="00492862" w:rsidRPr="00A6184F" w:rsidRDefault="00492862" w:rsidP="00A6184F">
            <w:pPr>
              <w:spacing w:after="0" w:line="276" w:lineRule="auto"/>
            </w:pPr>
            <w:r w:rsidRPr="00A6184F">
              <w:t>Den pegel in ordre gevonden, als meede alle de beemden en velden droog</w:t>
            </w:r>
          </w:p>
        </w:tc>
      </w:tr>
      <w:tr w:rsidR="00492862" w:rsidRPr="00A6184F">
        <w:tc>
          <w:tcPr>
            <w:tcW w:w="2239" w:type="dxa"/>
          </w:tcPr>
          <w:p w:rsidR="00492862" w:rsidRPr="00A6184F" w:rsidRDefault="00492862" w:rsidP="00A6184F">
            <w:pPr>
              <w:spacing w:after="0" w:line="276" w:lineRule="auto"/>
            </w:pPr>
            <w:r w:rsidRPr="00A6184F">
              <w:t>Middelroode</w:t>
            </w:r>
          </w:p>
        </w:tc>
        <w:tc>
          <w:tcPr>
            <w:tcW w:w="1584" w:type="dxa"/>
          </w:tcPr>
          <w:p w:rsidR="00492862" w:rsidRPr="00A6184F" w:rsidRDefault="00492862" w:rsidP="00A6184F">
            <w:pPr>
              <w:spacing w:after="0" w:line="276" w:lineRule="auto"/>
            </w:pPr>
            <w:r w:rsidRPr="00A6184F">
              <w:t>30 maart 1781</w:t>
            </w:r>
          </w:p>
        </w:tc>
        <w:tc>
          <w:tcPr>
            <w:tcW w:w="5527" w:type="dxa"/>
          </w:tcPr>
          <w:p w:rsidR="00492862" w:rsidRPr="00A6184F" w:rsidRDefault="00492862" w:rsidP="00A6184F">
            <w:pPr>
              <w:spacing w:after="0" w:line="276" w:lineRule="auto"/>
            </w:pPr>
            <w:r w:rsidRPr="00A6184F">
              <w:rPr>
                <w:highlight w:val="yellow"/>
              </w:rPr>
              <w:t>Een somer wintermolentje</w:t>
            </w:r>
            <w:r w:rsidRPr="00A6184F">
              <w:t>. De pegel in ordre bevonden, als meede de landerijen alle droog</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1781</w:t>
            </w:r>
          </w:p>
        </w:tc>
        <w:tc>
          <w:tcPr>
            <w:tcW w:w="5527" w:type="dxa"/>
          </w:tcPr>
          <w:p w:rsidR="00492862" w:rsidRPr="00A6184F" w:rsidRDefault="00492862" w:rsidP="00A6184F">
            <w:pPr>
              <w:spacing w:after="0" w:line="276" w:lineRule="auto"/>
            </w:pPr>
            <w:r w:rsidRPr="00A6184F">
              <w:t xml:space="preserve">Een olymolen. Dit </w:t>
            </w:r>
            <w:r w:rsidRPr="00A6184F">
              <w:rPr>
                <w:highlight w:val="yellow"/>
              </w:rPr>
              <w:t>moolentje wert niet als des winters bemaalen</w:t>
            </w:r>
            <w:r w:rsidRPr="00A6184F">
              <w:t xml:space="preserve"> voor eijge privee bemaalen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213 april 1781</w:t>
            </w:r>
          </w:p>
        </w:tc>
        <w:tc>
          <w:tcPr>
            <w:tcW w:w="5527" w:type="dxa"/>
          </w:tcPr>
          <w:p w:rsidR="00492862" w:rsidRPr="00A6184F" w:rsidRDefault="00492862" w:rsidP="00A6184F">
            <w:pPr>
              <w:spacing w:after="0" w:line="276" w:lineRule="auto"/>
            </w:pPr>
            <w:r w:rsidRPr="00A6184F">
              <w:t>De pegel in order bevonden, als meede alle de beemden en landerije droog</w:t>
            </w:r>
          </w:p>
        </w:tc>
      </w:tr>
    </w:tbl>
    <w:p w:rsidR="00492862" w:rsidRDefault="00492862" w:rsidP="00E974EC">
      <w:pPr>
        <w:spacing w:after="0" w:line="276" w:lineRule="auto"/>
      </w:pPr>
    </w:p>
    <w:p w:rsidR="00492862" w:rsidRDefault="00492862" w:rsidP="00E974EC">
      <w:pPr>
        <w:spacing w:after="0" w:line="276" w:lineRule="auto"/>
      </w:pPr>
    </w:p>
    <w:p w:rsidR="00492862" w:rsidRDefault="00492862" w:rsidP="00E974EC">
      <w:pPr>
        <w:shd w:val="clear" w:color="auto" w:fill="C5E0B3"/>
        <w:spacing w:after="0" w:line="276" w:lineRule="auto"/>
      </w:pPr>
      <w:r>
        <w:rPr>
          <w:b/>
          <w:bCs/>
        </w:rPr>
        <w:t>1781 scan 256-259</w:t>
      </w:r>
    </w:p>
    <w:p w:rsidR="00492862" w:rsidRDefault="00492862" w:rsidP="00E974EC">
      <w:pPr>
        <w:spacing w:after="0" w:line="276" w:lineRule="auto"/>
      </w:pPr>
    </w:p>
    <w:p w:rsidR="00492862" w:rsidRDefault="00492862" w:rsidP="00E974EC">
      <w:pPr>
        <w:spacing w:after="0" w:line="276" w:lineRule="auto"/>
      </w:pPr>
      <w:r>
        <w:t>Authorisatie tot het visiteren van de watermolens in Kempenland en Oisterwijk</w:t>
      </w:r>
    </w:p>
    <w:p w:rsidR="00492862" w:rsidRDefault="00492862" w:rsidP="00E974EC">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4 april 1781</w:t>
            </w:r>
          </w:p>
        </w:tc>
        <w:tc>
          <w:tcPr>
            <w:tcW w:w="5527" w:type="dxa"/>
          </w:tcPr>
          <w:p w:rsidR="00492862" w:rsidRPr="00A6184F" w:rsidRDefault="00492862" w:rsidP="00A6184F">
            <w:pPr>
              <w:spacing w:after="0" w:line="276" w:lineRule="auto"/>
            </w:pPr>
            <w:r w:rsidRPr="00A6184F">
              <w:t>De peegel bloot en de deur of sluijs open bevonden</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4 april 1781</w:t>
            </w:r>
          </w:p>
        </w:tc>
        <w:tc>
          <w:tcPr>
            <w:tcW w:w="5527" w:type="dxa"/>
          </w:tcPr>
          <w:p w:rsidR="00492862" w:rsidRPr="00A6184F" w:rsidRDefault="00492862" w:rsidP="00A6184F">
            <w:pPr>
              <w:spacing w:after="0" w:line="276" w:lineRule="auto"/>
            </w:pPr>
            <w:r w:rsidRPr="00A6184F">
              <w:t>De peegel bloot en de deur of sluijs open bevonden</w:t>
            </w:r>
          </w:p>
        </w:tc>
      </w:tr>
      <w:tr w:rsidR="00492862" w:rsidRPr="00A6184F">
        <w:tc>
          <w:tcPr>
            <w:tcW w:w="2239" w:type="dxa"/>
          </w:tcPr>
          <w:p w:rsidR="00492862" w:rsidRPr="00A6184F" w:rsidRDefault="00492862" w:rsidP="00A6184F">
            <w:pPr>
              <w:spacing w:after="0" w:line="276" w:lineRule="auto"/>
            </w:pPr>
            <w:r w:rsidRPr="00A6184F">
              <w:t>Venbergen onder Weerd</w:t>
            </w:r>
          </w:p>
        </w:tc>
        <w:tc>
          <w:tcPr>
            <w:tcW w:w="1584" w:type="dxa"/>
          </w:tcPr>
          <w:p w:rsidR="00492862" w:rsidRPr="00A6184F" w:rsidRDefault="00492862" w:rsidP="00A6184F">
            <w:pPr>
              <w:spacing w:after="0" w:line="276" w:lineRule="auto"/>
            </w:pPr>
            <w:r w:rsidRPr="00A6184F">
              <w:t>5 april 1781</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5 april 1781</w:t>
            </w:r>
          </w:p>
        </w:tc>
        <w:tc>
          <w:tcPr>
            <w:tcW w:w="5527" w:type="dxa"/>
          </w:tcPr>
          <w:p w:rsidR="00492862" w:rsidRPr="00A6184F" w:rsidRDefault="00492862" w:rsidP="00A6184F">
            <w:pPr>
              <w:spacing w:after="0" w:line="276" w:lineRule="auto"/>
            </w:pPr>
            <w:r w:rsidRPr="00A6184F">
              <w:t>De peegel paal bloot sonder peegel</w:t>
            </w:r>
          </w:p>
        </w:tc>
      </w:tr>
      <w:tr w:rsidR="00492862" w:rsidRPr="00A6184F">
        <w:tc>
          <w:tcPr>
            <w:tcW w:w="2239" w:type="dxa"/>
          </w:tcPr>
          <w:p w:rsidR="00492862" w:rsidRPr="00A6184F" w:rsidRDefault="00492862" w:rsidP="00A6184F">
            <w:pPr>
              <w:spacing w:after="0" w:line="276" w:lineRule="auto"/>
            </w:pPr>
            <w:r w:rsidRPr="00A6184F">
              <w:t>Waalre</w:t>
            </w:r>
          </w:p>
        </w:tc>
        <w:tc>
          <w:tcPr>
            <w:tcW w:w="1584" w:type="dxa"/>
          </w:tcPr>
          <w:p w:rsidR="00492862" w:rsidRPr="00A6184F" w:rsidRDefault="00492862" w:rsidP="00A6184F">
            <w:pPr>
              <w:spacing w:after="0" w:line="276" w:lineRule="auto"/>
            </w:pPr>
            <w:r w:rsidRPr="00A6184F">
              <w:t>5 april 1781</w:t>
            </w:r>
          </w:p>
        </w:tc>
        <w:tc>
          <w:tcPr>
            <w:tcW w:w="5527" w:type="dxa"/>
          </w:tcPr>
          <w:p w:rsidR="00492862" w:rsidRPr="00A6184F" w:rsidRDefault="00492862" w:rsidP="00A6184F">
            <w:pPr>
              <w:spacing w:after="0" w:line="276" w:lineRule="auto"/>
            </w:pPr>
            <w:r w:rsidRPr="00A6184F">
              <w:t>De peegel paal bloot sonder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6 april 1781</w:t>
            </w:r>
          </w:p>
        </w:tc>
        <w:tc>
          <w:tcPr>
            <w:tcW w:w="5527" w:type="dxa"/>
          </w:tcPr>
          <w:p w:rsidR="00492862" w:rsidRPr="00A6184F" w:rsidRDefault="00492862" w:rsidP="00A6184F">
            <w:pPr>
              <w:spacing w:after="0" w:line="276" w:lineRule="auto"/>
            </w:pPr>
            <w:r w:rsidRPr="00A6184F">
              <w:t xml:space="preserve">Sonder peegel bevonden </w:t>
            </w:r>
          </w:p>
        </w:tc>
      </w:tr>
      <w:tr w:rsidR="00492862" w:rsidRPr="00A6184F">
        <w:tc>
          <w:tcPr>
            <w:tcW w:w="2239" w:type="dxa"/>
          </w:tcPr>
          <w:p w:rsidR="00492862" w:rsidRPr="00A6184F" w:rsidRDefault="00492862" w:rsidP="00A6184F">
            <w:pPr>
              <w:spacing w:after="0" w:line="276" w:lineRule="auto"/>
            </w:pPr>
            <w:r w:rsidRPr="00A6184F">
              <w:t>Keersop onder Rythoven</w:t>
            </w:r>
          </w:p>
        </w:tc>
        <w:tc>
          <w:tcPr>
            <w:tcW w:w="1584" w:type="dxa"/>
          </w:tcPr>
          <w:p w:rsidR="00492862" w:rsidRPr="00A6184F" w:rsidRDefault="00492862" w:rsidP="00A6184F">
            <w:pPr>
              <w:spacing w:after="0" w:line="276" w:lineRule="auto"/>
            </w:pPr>
            <w:r w:rsidRPr="00A6184F">
              <w:t>6 april 1781</w:t>
            </w:r>
          </w:p>
        </w:tc>
        <w:tc>
          <w:tcPr>
            <w:tcW w:w="5527" w:type="dxa"/>
          </w:tcPr>
          <w:p w:rsidR="00492862" w:rsidRPr="00A6184F" w:rsidRDefault="00492862" w:rsidP="00A6184F">
            <w:pPr>
              <w:spacing w:after="0" w:line="276" w:lineRule="auto"/>
            </w:pPr>
            <w:r w:rsidRPr="00A6184F">
              <w:t xml:space="preserve">Sonder peegel bevonden </w:t>
            </w:r>
          </w:p>
        </w:tc>
      </w:tr>
      <w:tr w:rsidR="00492862" w:rsidRPr="00A6184F">
        <w:tc>
          <w:tcPr>
            <w:tcW w:w="2239" w:type="dxa"/>
          </w:tcPr>
          <w:p w:rsidR="00492862" w:rsidRPr="00A6184F" w:rsidRDefault="00492862" w:rsidP="00A6184F">
            <w:pPr>
              <w:spacing w:after="0" w:line="276" w:lineRule="auto"/>
            </w:pPr>
            <w:r w:rsidRPr="00A6184F">
              <w:t>Steenzel</w:t>
            </w:r>
          </w:p>
        </w:tc>
        <w:tc>
          <w:tcPr>
            <w:tcW w:w="1584" w:type="dxa"/>
          </w:tcPr>
          <w:p w:rsidR="00492862" w:rsidRPr="00A6184F" w:rsidRDefault="00492862" w:rsidP="00A6184F">
            <w:pPr>
              <w:spacing w:after="0" w:line="276" w:lineRule="auto"/>
            </w:pPr>
            <w:r w:rsidRPr="00A6184F">
              <w:t>6 april 1781</w:t>
            </w:r>
          </w:p>
        </w:tc>
        <w:tc>
          <w:tcPr>
            <w:tcW w:w="5527" w:type="dxa"/>
          </w:tcPr>
          <w:p w:rsidR="00492862" w:rsidRPr="00A6184F" w:rsidRDefault="00492862" w:rsidP="00A6184F">
            <w:pPr>
              <w:spacing w:after="0" w:line="276" w:lineRule="auto"/>
            </w:pPr>
            <w:r w:rsidRPr="00A6184F">
              <w:t xml:space="preserve">Sonder peegel bevonden </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6 april 1781</w:t>
            </w:r>
          </w:p>
        </w:tc>
        <w:tc>
          <w:tcPr>
            <w:tcW w:w="5527" w:type="dxa"/>
          </w:tcPr>
          <w:p w:rsidR="00492862" w:rsidRPr="00A6184F" w:rsidRDefault="00492862" w:rsidP="00A6184F">
            <w:pPr>
              <w:spacing w:after="0" w:line="276" w:lineRule="auto"/>
            </w:pPr>
            <w:r w:rsidRPr="00A6184F">
              <w:t xml:space="preserve">Sonder peegel bevonden </w:t>
            </w:r>
          </w:p>
        </w:tc>
      </w:tr>
      <w:tr w:rsidR="00492862" w:rsidRPr="00A6184F">
        <w:trPr>
          <w:trHeight w:val="449"/>
        </w:trPr>
        <w:tc>
          <w:tcPr>
            <w:tcW w:w="2239" w:type="dxa"/>
          </w:tcPr>
          <w:p w:rsidR="00492862" w:rsidRPr="00A6184F" w:rsidRDefault="00492862" w:rsidP="00A6184F">
            <w:pPr>
              <w:spacing w:after="0" w:line="276" w:lineRule="auto"/>
            </w:pPr>
            <w:r w:rsidRPr="00A6184F">
              <w:t>Schimmele onder Woenzel</w:t>
            </w:r>
          </w:p>
        </w:tc>
        <w:tc>
          <w:tcPr>
            <w:tcW w:w="1584" w:type="dxa"/>
          </w:tcPr>
          <w:p w:rsidR="00492862" w:rsidRPr="00A6184F" w:rsidRDefault="00492862" w:rsidP="00A6184F">
            <w:pPr>
              <w:spacing w:after="0" w:line="276" w:lineRule="auto"/>
            </w:pPr>
            <w:r w:rsidRPr="00A6184F">
              <w:t>5 april 1781</w:t>
            </w:r>
          </w:p>
        </w:tc>
        <w:tc>
          <w:tcPr>
            <w:tcW w:w="5527" w:type="dxa"/>
          </w:tcPr>
          <w:p w:rsidR="00492862" w:rsidRPr="00A6184F" w:rsidRDefault="00492862" w:rsidP="00A6184F">
            <w:pPr>
              <w:spacing w:after="0" w:line="276" w:lineRule="auto"/>
            </w:pPr>
            <w:r w:rsidRPr="00A6184F">
              <w:t xml:space="preserve">De peegel bloot bevonden </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5 april 1781</w:t>
            </w:r>
          </w:p>
        </w:tc>
        <w:tc>
          <w:tcPr>
            <w:tcW w:w="5527" w:type="dxa"/>
          </w:tcPr>
          <w:p w:rsidR="00492862" w:rsidRPr="00A6184F" w:rsidRDefault="00492862" w:rsidP="00A6184F">
            <w:pPr>
              <w:spacing w:after="0" w:line="276" w:lineRule="auto"/>
            </w:pPr>
            <w:r w:rsidRPr="00A6184F">
              <w:t xml:space="preserve">De peegel bloot bevonden </w:t>
            </w:r>
          </w:p>
        </w:tc>
      </w:tr>
      <w:tr w:rsidR="00492862" w:rsidRPr="00A6184F">
        <w:tc>
          <w:tcPr>
            <w:tcW w:w="2239" w:type="dxa"/>
          </w:tcPr>
          <w:p w:rsidR="00492862" w:rsidRPr="00A6184F" w:rsidRDefault="00492862" w:rsidP="00A6184F">
            <w:pPr>
              <w:spacing w:after="0" w:line="276" w:lineRule="auto"/>
            </w:pPr>
            <w:r w:rsidRPr="00A6184F">
              <w:t>Strathum</w:t>
            </w:r>
          </w:p>
        </w:tc>
        <w:tc>
          <w:tcPr>
            <w:tcW w:w="1584" w:type="dxa"/>
          </w:tcPr>
          <w:p w:rsidR="00492862" w:rsidRPr="00A6184F" w:rsidRDefault="00492862" w:rsidP="00A6184F">
            <w:pPr>
              <w:spacing w:after="0" w:line="276" w:lineRule="auto"/>
            </w:pPr>
            <w:r w:rsidRPr="00A6184F">
              <w:t>5 april 1781</w:t>
            </w:r>
          </w:p>
        </w:tc>
        <w:tc>
          <w:tcPr>
            <w:tcW w:w="5527" w:type="dxa"/>
          </w:tcPr>
          <w:p w:rsidR="00492862" w:rsidRPr="00A6184F" w:rsidRDefault="00492862" w:rsidP="00A6184F">
            <w:pPr>
              <w:spacing w:after="0" w:line="276" w:lineRule="auto"/>
            </w:pPr>
            <w:r w:rsidRPr="00A6184F">
              <w:t xml:space="preserve">De peegel bloot bevonden </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6 april 1781</w:t>
            </w:r>
          </w:p>
        </w:tc>
        <w:tc>
          <w:tcPr>
            <w:tcW w:w="5527" w:type="dxa"/>
          </w:tcPr>
          <w:p w:rsidR="00492862" w:rsidRPr="00A6184F" w:rsidRDefault="00492862" w:rsidP="00A6184F">
            <w:pPr>
              <w:spacing w:after="0" w:line="276" w:lineRule="auto"/>
            </w:pPr>
            <w:r w:rsidRPr="00A6184F">
              <w:rPr>
                <w:highlight w:val="yellow"/>
              </w:rPr>
              <w:t>Is een wintermolentje</w:t>
            </w:r>
            <w:r w:rsidRPr="00A6184F">
              <w:t>. De deuren open bevonden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4 april 1781</w:t>
            </w:r>
          </w:p>
        </w:tc>
        <w:tc>
          <w:tcPr>
            <w:tcW w:w="5527" w:type="dxa"/>
          </w:tcPr>
          <w:p w:rsidR="00492862" w:rsidRPr="00A6184F" w:rsidRDefault="00492862" w:rsidP="00A6184F">
            <w:pPr>
              <w:spacing w:after="0" w:line="276" w:lineRule="auto"/>
            </w:pPr>
            <w:r w:rsidRPr="00A6184F">
              <w:t>Ut supra (</w:t>
            </w:r>
            <w:r w:rsidRPr="00A6184F">
              <w:rPr>
                <w:highlight w:val="yellow"/>
              </w:rPr>
              <w:t>Is een wintermolentje</w:t>
            </w:r>
            <w:r w:rsidRPr="00A6184F">
              <w:t>.) De deuren open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6 april 1781</w:t>
            </w:r>
          </w:p>
        </w:tc>
        <w:tc>
          <w:tcPr>
            <w:tcW w:w="5527" w:type="dxa"/>
          </w:tcPr>
          <w:p w:rsidR="00492862" w:rsidRPr="00A6184F" w:rsidRDefault="00492862" w:rsidP="00A6184F">
            <w:pPr>
              <w:spacing w:after="0" w:line="276" w:lineRule="auto"/>
            </w:pPr>
            <w:r w:rsidRPr="00A6184F">
              <w:t>Ut supra (</w:t>
            </w:r>
            <w:r w:rsidRPr="00A6184F">
              <w:rPr>
                <w:highlight w:val="yellow"/>
              </w:rPr>
              <w:t>Is een wintermolentje</w:t>
            </w:r>
            <w:r w:rsidRPr="00A6184F">
              <w:t>.) De deuren of schutberdens open bevonden</w:t>
            </w:r>
          </w:p>
        </w:tc>
      </w:tr>
      <w:tr w:rsidR="00492862" w:rsidRPr="00A6184F">
        <w:tc>
          <w:tcPr>
            <w:tcW w:w="2239" w:type="dxa"/>
          </w:tcPr>
          <w:p w:rsidR="00492862" w:rsidRPr="00A6184F" w:rsidRDefault="00492862" w:rsidP="00A6184F">
            <w:pPr>
              <w:spacing w:after="0" w:line="276" w:lineRule="auto"/>
            </w:pPr>
            <w:r w:rsidRPr="00A6184F">
              <w:t>Spoordonk onder Oorschot</w:t>
            </w:r>
          </w:p>
        </w:tc>
        <w:tc>
          <w:tcPr>
            <w:tcW w:w="1584" w:type="dxa"/>
          </w:tcPr>
          <w:p w:rsidR="00492862" w:rsidRPr="00A6184F" w:rsidRDefault="00492862" w:rsidP="00A6184F">
            <w:pPr>
              <w:spacing w:after="0" w:line="276" w:lineRule="auto"/>
            </w:pPr>
            <w:r w:rsidRPr="00A6184F">
              <w:t>4 april 1781</w:t>
            </w:r>
          </w:p>
        </w:tc>
        <w:tc>
          <w:tcPr>
            <w:tcW w:w="5527" w:type="dxa"/>
          </w:tcPr>
          <w:p w:rsidR="00492862" w:rsidRPr="00A6184F" w:rsidRDefault="00492862" w:rsidP="00A6184F">
            <w:pPr>
              <w:spacing w:after="0" w:line="276" w:lineRule="auto"/>
            </w:pPr>
            <w:r w:rsidRPr="00A6184F">
              <w:t>De peegel bloot bevonden, vermeene dat de peegel hooger staat dan de oevers van ’t land daar aan geleegen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7 april 1781</w:t>
            </w:r>
          </w:p>
        </w:tc>
        <w:tc>
          <w:tcPr>
            <w:tcW w:w="5527" w:type="dxa"/>
          </w:tcPr>
          <w:p w:rsidR="00492862" w:rsidRPr="00A6184F" w:rsidRDefault="00492862" w:rsidP="00A6184F">
            <w:pPr>
              <w:spacing w:after="0" w:line="276" w:lineRule="auto"/>
            </w:pPr>
            <w:r w:rsidRPr="00A6184F">
              <w:rPr>
                <w:highlight w:val="yellow"/>
              </w:rPr>
              <w:t>Een wintermoolentje</w:t>
            </w:r>
            <w:r w:rsidRPr="00A6184F">
              <w:t>. De deuren off schutberdens open bevonden</w:t>
            </w:r>
          </w:p>
        </w:tc>
      </w:tr>
      <w:tr w:rsidR="00492862" w:rsidRPr="00A6184F">
        <w:tc>
          <w:tcPr>
            <w:tcW w:w="2239" w:type="dxa"/>
          </w:tcPr>
          <w:p w:rsidR="00492862" w:rsidRPr="00A6184F" w:rsidRDefault="00492862" w:rsidP="00A6184F">
            <w:pPr>
              <w:spacing w:after="0" w:line="276" w:lineRule="auto"/>
            </w:pPr>
            <w:r w:rsidRPr="00A6184F">
              <w:t>Oosterwyck</w:t>
            </w:r>
          </w:p>
        </w:tc>
        <w:tc>
          <w:tcPr>
            <w:tcW w:w="1584" w:type="dxa"/>
          </w:tcPr>
          <w:p w:rsidR="00492862" w:rsidRPr="00A6184F" w:rsidRDefault="00492862" w:rsidP="00A6184F">
            <w:pPr>
              <w:spacing w:after="0" w:line="276" w:lineRule="auto"/>
            </w:pPr>
            <w:r w:rsidRPr="00A6184F">
              <w:t>7 april 1781</w:t>
            </w:r>
          </w:p>
        </w:tc>
        <w:tc>
          <w:tcPr>
            <w:tcW w:w="5527" w:type="dxa"/>
          </w:tcPr>
          <w:p w:rsidR="00492862" w:rsidRPr="00A6184F" w:rsidRDefault="00492862" w:rsidP="00A6184F">
            <w:pPr>
              <w:spacing w:after="0" w:line="276" w:lineRule="auto"/>
            </w:pPr>
            <w:r w:rsidRPr="00A6184F">
              <w:t>De deur of schutberdens aan voorschreven moole en de  peegel paal bloot sonder peegel bevonden en over een zeijde is hangende</w:t>
            </w:r>
          </w:p>
        </w:tc>
      </w:tr>
      <w:tr w:rsidR="00492862" w:rsidRPr="00A6184F">
        <w:tc>
          <w:tcPr>
            <w:tcW w:w="2239" w:type="dxa"/>
          </w:tcPr>
          <w:p w:rsidR="00492862" w:rsidRPr="00A6184F" w:rsidRDefault="00492862" w:rsidP="00A6184F">
            <w:pPr>
              <w:spacing w:after="0" w:line="276" w:lineRule="auto"/>
            </w:pPr>
            <w:r w:rsidRPr="00A6184F">
              <w:t>Heuklom</w:t>
            </w:r>
          </w:p>
        </w:tc>
        <w:tc>
          <w:tcPr>
            <w:tcW w:w="1584" w:type="dxa"/>
          </w:tcPr>
          <w:p w:rsidR="00492862" w:rsidRPr="00A6184F" w:rsidRDefault="00492862" w:rsidP="00A6184F">
            <w:pPr>
              <w:spacing w:after="0" w:line="276" w:lineRule="auto"/>
            </w:pPr>
            <w:r w:rsidRPr="00A6184F">
              <w:t>7 april 1781</w:t>
            </w:r>
          </w:p>
        </w:tc>
        <w:tc>
          <w:tcPr>
            <w:tcW w:w="5527" w:type="dxa"/>
          </w:tcPr>
          <w:p w:rsidR="00492862" w:rsidRPr="00A6184F" w:rsidRDefault="00492862" w:rsidP="00A6184F">
            <w:pPr>
              <w:spacing w:after="0" w:line="276" w:lineRule="auto"/>
            </w:pPr>
            <w:r w:rsidRPr="00A6184F">
              <w:rPr>
                <w:highlight w:val="yellow"/>
              </w:rPr>
              <w:t>Een wintermolentje</w:t>
            </w:r>
            <w:r w:rsidRPr="00A6184F">
              <w:t>. De deuren of schutberden aan voorschreven molen open bevonden</w:t>
            </w:r>
          </w:p>
        </w:tc>
      </w:tr>
    </w:tbl>
    <w:p w:rsidR="00492862" w:rsidRDefault="00492862" w:rsidP="005C5472">
      <w:pPr>
        <w:spacing w:after="0" w:line="276" w:lineRule="auto"/>
      </w:pPr>
    </w:p>
    <w:p w:rsidR="00492862" w:rsidRDefault="00492862" w:rsidP="0011622E">
      <w:pPr>
        <w:spacing w:after="0" w:line="276" w:lineRule="auto"/>
      </w:pPr>
    </w:p>
    <w:p w:rsidR="00492862" w:rsidRPr="00725650" w:rsidRDefault="00492862" w:rsidP="0011622E">
      <w:pPr>
        <w:shd w:val="clear" w:color="auto" w:fill="C5E0B3"/>
        <w:spacing w:after="0" w:line="276" w:lineRule="auto"/>
        <w:rPr>
          <w:b/>
          <w:bCs/>
        </w:rPr>
      </w:pPr>
      <w:r>
        <w:rPr>
          <w:b/>
          <w:bCs/>
        </w:rPr>
        <w:t>1782 scan 260-263</w:t>
      </w:r>
    </w:p>
    <w:p w:rsidR="00492862" w:rsidRDefault="00492862" w:rsidP="0011622E">
      <w:pPr>
        <w:spacing w:after="0" w:line="276" w:lineRule="auto"/>
      </w:pPr>
    </w:p>
    <w:p w:rsidR="00492862" w:rsidRDefault="00492862" w:rsidP="0011622E">
      <w:pPr>
        <w:spacing w:after="0" w:line="276" w:lineRule="auto"/>
      </w:pPr>
      <w:r>
        <w:t>Authorisatie tot het visiteren van de watermolens in Peelland en Maasland</w:t>
      </w:r>
    </w:p>
    <w:p w:rsidR="00492862" w:rsidRDefault="00492862" w:rsidP="0011622E">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22 april 1782</w:t>
            </w:r>
          </w:p>
        </w:tc>
        <w:tc>
          <w:tcPr>
            <w:tcW w:w="5527" w:type="dxa"/>
          </w:tcPr>
          <w:p w:rsidR="00492862" w:rsidRPr="00A6184F" w:rsidRDefault="00492862" w:rsidP="00A6184F">
            <w:pPr>
              <w:spacing w:after="0" w:line="276" w:lineRule="auto"/>
            </w:pPr>
            <w:r w:rsidRPr="00A6184F">
              <w:t>Geen pegel bevonden, dog de landerije alle droog</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22 april 1782</w:t>
            </w:r>
          </w:p>
        </w:tc>
        <w:tc>
          <w:tcPr>
            <w:tcW w:w="5527" w:type="dxa"/>
          </w:tcPr>
          <w:p w:rsidR="00492862" w:rsidRPr="00A6184F" w:rsidRDefault="00492862" w:rsidP="00A6184F">
            <w:pPr>
              <w:spacing w:after="0" w:line="276" w:lineRule="auto"/>
            </w:pPr>
            <w:r w:rsidRPr="00A6184F">
              <w:t>Alle de beemden droog nevonden, dog de pegel is er nog niet</w:t>
            </w:r>
          </w:p>
        </w:tc>
      </w:tr>
      <w:tr w:rsidR="00492862" w:rsidRPr="00A6184F">
        <w:tc>
          <w:tcPr>
            <w:tcW w:w="2239" w:type="dxa"/>
          </w:tcPr>
          <w:p w:rsidR="00492862" w:rsidRPr="00A6184F" w:rsidRDefault="00492862" w:rsidP="00A6184F">
            <w:pPr>
              <w:spacing w:after="0" w:line="276" w:lineRule="auto"/>
            </w:pPr>
            <w:r w:rsidRPr="00A6184F">
              <w:t>Hooijdonck</w:t>
            </w:r>
          </w:p>
        </w:tc>
        <w:tc>
          <w:tcPr>
            <w:tcW w:w="1584" w:type="dxa"/>
          </w:tcPr>
          <w:p w:rsidR="00492862" w:rsidRPr="00A6184F" w:rsidRDefault="00492862" w:rsidP="00A6184F">
            <w:pPr>
              <w:spacing w:after="0" w:line="276" w:lineRule="auto"/>
            </w:pPr>
            <w:r w:rsidRPr="00A6184F">
              <w:t>22 april 1782</w:t>
            </w:r>
          </w:p>
        </w:tc>
        <w:tc>
          <w:tcPr>
            <w:tcW w:w="5527" w:type="dxa"/>
          </w:tcPr>
          <w:p w:rsidR="00492862" w:rsidRPr="00A6184F" w:rsidRDefault="00492862" w:rsidP="00A6184F">
            <w:pPr>
              <w:spacing w:after="0" w:line="276" w:lineRule="auto"/>
            </w:pPr>
            <w:r w:rsidRPr="00A6184F">
              <w:t>Geen pegel bevonden, maar de landerije alle droog, dog het hout voor de pegel leijt klaar gemaakt</w:t>
            </w:r>
          </w:p>
        </w:tc>
      </w:tr>
      <w:tr w:rsidR="00492862" w:rsidRPr="00A6184F">
        <w:tc>
          <w:tcPr>
            <w:tcW w:w="2239" w:type="dxa"/>
          </w:tcPr>
          <w:p w:rsidR="00492862" w:rsidRPr="00A6184F" w:rsidRDefault="00492862" w:rsidP="00A6184F">
            <w:pPr>
              <w:spacing w:after="0" w:line="276" w:lineRule="auto"/>
            </w:pPr>
            <w:r w:rsidRPr="00A6184F">
              <w:t>Kool onder Tongelre</w:t>
            </w:r>
          </w:p>
        </w:tc>
        <w:tc>
          <w:tcPr>
            <w:tcW w:w="1584" w:type="dxa"/>
          </w:tcPr>
          <w:p w:rsidR="00492862" w:rsidRPr="00A6184F" w:rsidRDefault="00492862" w:rsidP="00A6184F">
            <w:pPr>
              <w:spacing w:after="0" w:line="276" w:lineRule="auto"/>
            </w:pPr>
            <w:r w:rsidRPr="00A6184F">
              <w:t>22 april 1782</w:t>
            </w:r>
          </w:p>
        </w:tc>
        <w:tc>
          <w:tcPr>
            <w:tcW w:w="5527" w:type="dxa"/>
          </w:tcPr>
          <w:p w:rsidR="00492862" w:rsidRPr="00A6184F" w:rsidRDefault="00492862" w:rsidP="00A6184F">
            <w:pPr>
              <w:spacing w:after="0" w:line="276" w:lineRule="auto"/>
            </w:pPr>
            <w:r w:rsidRPr="00A6184F">
              <w:t xml:space="preserve">De beemden en landerye alle droog bevonden, als meede de pegel in ordre </w:t>
            </w:r>
          </w:p>
        </w:tc>
      </w:tr>
      <w:tr w:rsidR="00492862" w:rsidRPr="00A6184F">
        <w:tc>
          <w:tcPr>
            <w:tcW w:w="2239" w:type="dxa"/>
          </w:tcPr>
          <w:p w:rsidR="00492862" w:rsidRPr="00A6184F" w:rsidRDefault="00492862" w:rsidP="00A6184F">
            <w:pPr>
              <w:spacing w:after="0" w:line="276" w:lineRule="auto"/>
            </w:pPr>
            <w:r w:rsidRPr="00A6184F">
              <w:t>Wetten onder Nuenen</w:t>
            </w:r>
          </w:p>
        </w:tc>
        <w:tc>
          <w:tcPr>
            <w:tcW w:w="1584" w:type="dxa"/>
          </w:tcPr>
          <w:p w:rsidR="00492862" w:rsidRPr="00A6184F" w:rsidRDefault="00492862" w:rsidP="00A6184F">
            <w:pPr>
              <w:spacing w:after="0" w:line="276" w:lineRule="auto"/>
            </w:pPr>
            <w:r w:rsidRPr="00A6184F">
              <w:t>22 april 1782</w:t>
            </w:r>
          </w:p>
        </w:tc>
        <w:tc>
          <w:tcPr>
            <w:tcW w:w="5527" w:type="dxa"/>
          </w:tcPr>
          <w:p w:rsidR="00492862" w:rsidRPr="00A6184F" w:rsidRDefault="00492862" w:rsidP="00A6184F">
            <w:pPr>
              <w:spacing w:after="0" w:line="276" w:lineRule="auto"/>
            </w:pPr>
            <w:r w:rsidRPr="00A6184F">
              <w:t xml:space="preserve">De pegel in ordre bevonden, als meede alle de beemden droog </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24 april 1782</w:t>
            </w:r>
          </w:p>
        </w:tc>
        <w:tc>
          <w:tcPr>
            <w:tcW w:w="5527" w:type="dxa"/>
          </w:tcPr>
          <w:p w:rsidR="00492862" w:rsidRPr="00A6184F" w:rsidRDefault="00492862" w:rsidP="00A6184F">
            <w:pPr>
              <w:spacing w:after="0" w:line="276" w:lineRule="auto"/>
            </w:pPr>
            <w:r w:rsidRPr="00A6184F">
              <w:rPr>
                <w:highlight w:val="yellow"/>
              </w:rPr>
              <w:t>Is een watermolentje tot half maart</w:t>
            </w:r>
            <w:r w:rsidRPr="00A6184F">
              <w:t>. Bevonden dat de deuren van de sluijsen waaren opgetrokken en vast geslooten</w:t>
            </w:r>
          </w:p>
        </w:tc>
      </w:tr>
      <w:tr w:rsidR="00492862" w:rsidRPr="00A6184F">
        <w:tc>
          <w:tcPr>
            <w:tcW w:w="2239" w:type="dxa"/>
          </w:tcPr>
          <w:p w:rsidR="00492862" w:rsidRPr="00A6184F" w:rsidRDefault="00492862" w:rsidP="00A6184F">
            <w:pPr>
              <w:spacing w:after="0" w:line="276" w:lineRule="auto"/>
            </w:pPr>
            <w:r w:rsidRPr="00A6184F">
              <w:t>Stipdonck</w:t>
            </w:r>
          </w:p>
        </w:tc>
        <w:tc>
          <w:tcPr>
            <w:tcW w:w="1584" w:type="dxa"/>
          </w:tcPr>
          <w:p w:rsidR="00492862" w:rsidRPr="00A6184F" w:rsidRDefault="00492862" w:rsidP="00A6184F">
            <w:pPr>
              <w:spacing w:after="0" w:line="276" w:lineRule="auto"/>
            </w:pPr>
            <w:r w:rsidRPr="00A6184F">
              <w:t>24 april 1782</w:t>
            </w:r>
          </w:p>
        </w:tc>
        <w:tc>
          <w:tcPr>
            <w:tcW w:w="5527" w:type="dxa"/>
          </w:tcPr>
          <w:p w:rsidR="00492862" w:rsidRPr="00A6184F" w:rsidRDefault="00492862" w:rsidP="00A6184F">
            <w:pPr>
              <w:spacing w:after="0" w:line="276" w:lineRule="auto"/>
            </w:pPr>
            <w:r w:rsidRPr="00A6184F">
              <w:t xml:space="preserve">De pegel in ordre bevonden, als meede alle de beemden droog </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24 april 1782</w:t>
            </w:r>
          </w:p>
        </w:tc>
        <w:tc>
          <w:tcPr>
            <w:tcW w:w="5527" w:type="dxa"/>
          </w:tcPr>
          <w:p w:rsidR="00492862" w:rsidRPr="00A6184F" w:rsidRDefault="00492862" w:rsidP="00A6184F">
            <w:pPr>
              <w:spacing w:after="0" w:line="276" w:lineRule="auto"/>
              <w:rPr>
                <w:highlight w:val="yellow"/>
              </w:rPr>
            </w:pPr>
            <w:r w:rsidRPr="00A6184F">
              <w:rPr>
                <w:highlight w:val="yellow"/>
              </w:rPr>
              <w:t>Is een wintermolentje</w:t>
            </w:r>
            <w:r w:rsidRPr="00A6184F">
              <w:t>. Bevonden dat de schutberdens waaren opgetrocken en vast geslooten</w:t>
            </w:r>
          </w:p>
        </w:tc>
      </w:tr>
      <w:tr w:rsidR="00492862" w:rsidRPr="00A6184F">
        <w:tc>
          <w:tcPr>
            <w:tcW w:w="2239" w:type="dxa"/>
          </w:tcPr>
          <w:p w:rsidR="00492862" w:rsidRPr="00A6184F" w:rsidRDefault="00492862" w:rsidP="00A6184F">
            <w:pPr>
              <w:spacing w:after="0" w:line="276" w:lineRule="auto"/>
            </w:pPr>
            <w:r w:rsidRPr="00A6184F">
              <w:t>Erp (en Kilsdonk)</w:t>
            </w:r>
          </w:p>
        </w:tc>
        <w:tc>
          <w:tcPr>
            <w:tcW w:w="1584" w:type="dxa"/>
          </w:tcPr>
          <w:p w:rsidR="00492862" w:rsidRPr="00A6184F" w:rsidRDefault="00492862" w:rsidP="00A6184F">
            <w:pPr>
              <w:spacing w:after="0" w:line="276" w:lineRule="auto"/>
            </w:pPr>
            <w:r w:rsidRPr="00A6184F">
              <w:t>25 april 1782</w:t>
            </w:r>
          </w:p>
        </w:tc>
        <w:tc>
          <w:tcPr>
            <w:tcW w:w="5527" w:type="dxa"/>
          </w:tcPr>
          <w:p w:rsidR="00492862" w:rsidRPr="00A6184F" w:rsidRDefault="00492862" w:rsidP="00A6184F">
            <w:pPr>
              <w:spacing w:after="0" w:line="276" w:lineRule="auto"/>
            </w:pPr>
            <w:r w:rsidRPr="00A6184F">
              <w:t>Den pegel in ordre gevonden, als meede alle de landerije droog</w:t>
            </w:r>
          </w:p>
        </w:tc>
      </w:tr>
      <w:tr w:rsidR="00492862" w:rsidRPr="00A6184F">
        <w:tc>
          <w:tcPr>
            <w:tcW w:w="2239" w:type="dxa"/>
          </w:tcPr>
          <w:p w:rsidR="00492862" w:rsidRPr="00A6184F" w:rsidRDefault="00492862" w:rsidP="00A6184F">
            <w:pPr>
              <w:spacing w:after="0" w:line="276" w:lineRule="auto"/>
            </w:pPr>
            <w:r w:rsidRPr="00A6184F">
              <w:t>Middelroode</w:t>
            </w:r>
          </w:p>
        </w:tc>
        <w:tc>
          <w:tcPr>
            <w:tcW w:w="1584" w:type="dxa"/>
          </w:tcPr>
          <w:p w:rsidR="00492862" w:rsidRPr="00A6184F" w:rsidRDefault="00492862" w:rsidP="00A6184F">
            <w:pPr>
              <w:spacing w:after="0" w:line="276" w:lineRule="auto"/>
            </w:pPr>
            <w:r w:rsidRPr="00A6184F">
              <w:t>25 april 1782</w:t>
            </w:r>
          </w:p>
        </w:tc>
        <w:tc>
          <w:tcPr>
            <w:tcW w:w="5527" w:type="dxa"/>
          </w:tcPr>
          <w:p w:rsidR="00492862" w:rsidRPr="00A6184F" w:rsidRDefault="00492862" w:rsidP="00A6184F">
            <w:pPr>
              <w:spacing w:after="0" w:line="276" w:lineRule="auto"/>
            </w:pPr>
            <w:r w:rsidRPr="00A6184F">
              <w:rPr>
                <w:highlight w:val="yellow"/>
              </w:rPr>
              <w:t>Een somer wintermolentje</w:t>
            </w:r>
            <w:r w:rsidRPr="00A6184F">
              <w:t>. De pegel in ordre bevonden, als meede alle de beemden droog</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1782</w:t>
            </w:r>
          </w:p>
        </w:tc>
        <w:tc>
          <w:tcPr>
            <w:tcW w:w="5527" w:type="dxa"/>
          </w:tcPr>
          <w:p w:rsidR="00492862" w:rsidRPr="00A6184F" w:rsidRDefault="00492862" w:rsidP="00A6184F">
            <w:pPr>
              <w:spacing w:after="0" w:line="276" w:lineRule="auto"/>
            </w:pPr>
            <w:r w:rsidRPr="00A6184F">
              <w:t xml:space="preserve">Een olijmolen. Dit </w:t>
            </w:r>
            <w:r w:rsidRPr="00A6184F">
              <w:rPr>
                <w:highlight w:val="yellow"/>
              </w:rPr>
              <w:t>moolentje wert niet als in de winter bemaalen</w:t>
            </w:r>
            <w:r w:rsidRPr="00A6184F">
              <w:t xml:space="preserve"> voor eijge privee bemaalen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22 april 1782</w:t>
            </w:r>
          </w:p>
        </w:tc>
        <w:tc>
          <w:tcPr>
            <w:tcW w:w="5527" w:type="dxa"/>
          </w:tcPr>
          <w:p w:rsidR="00492862" w:rsidRPr="00A6184F" w:rsidRDefault="00492862" w:rsidP="00A6184F">
            <w:pPr>
              <w:spacing w:after="0" w:line="276" w:lineRule="auto"/>
            </w:pPr>
            <w:r w:rsidRPr="00A6184F">
              <w:t>De pegel in order bevonden, als meede alle de landerije en beemden droog</w:t>
            </w:r>
          </w:p>
        </w:tc>
      </w:tr>
    </w:tbl>
    <w:p w:rsidR="00492862" w:rsidRDefault="00492862" w:rsidP="005C5472">
      <w:pPr>
        <w:spacing w:after="0" w:line="276" w:lineRule="auto"/>
      </w:pPr>
    </w:p>
    <w:p w:rsidR="00492862" w:rsidRDefault="00492862" w:rsidP="005C5472">
      <w:pPr>
        <w:spacing w:after="0" w:line="276" w:lineRule="auto"/>
      </w:pPr>
    </w:p>
    <w:p w:rsidR="00492862" w:rsidRDefault="00492862" w:rsidP="002053D4">
      <w:pPr>
        <w:shd w:val="clear" w:color="auto" w:fill="C5E0B3"/>
        <w:spacing w:after="0" w:line="276" w:lineRule="auto"/>
      </w:pPr>
      <w:r>
        <w:rPr>
          <w:b/>
          <w:bCs/>
        </w:rPr>
        <w:t>1782 scan 264-267</w:t>
      </w:r>
    </w:p>
    <w:p w:rsidR="00492862" w:rsidRDefault="00492862" w:rsidP="002053D4">
      <w:pPr>
        <w:spacing w:after="0" w:line="276" w:lineRule="auto"/>
      </w:pPr>
    </w:p>
    <w:p w:rsidR="00492862" w:rsidRDefault="00492862" w:rsidP="002053D4">
      <w:pPr>
        <w:spacing w:after="0" w:line="276" w:lineRule="auto"/>
      </w:pPr>
      <w:r>
        <w:t>Authorisatie tot het visiteren van de watermolens in Kempenland en Oisterwijk</w:t>
      </w:r>
    </w:p>
    <w:p w:rsidR="00492862" w:rsidRDefault="00492862" w:rsidP="002053D4">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16 april 1782</w:t>
            </w:r>
          </w:p>
        </w:tc>
        <w:tc>
          <w:tcPr>
            <w:tcW w:w="5527" w:type="dxa"/>
          </w:tcPr>
          <w:p w:rsidR="00492862" w:rsidRPr="00A6184F" w:rsidRDefault="00492862" w:rsidP="00A6184F">
            <w:pPr>
              <w:spacing w:after="0" w:line="276" w:lineRule="auto"/>
            </w:pPr>
            <w:r w:rsidRPr="00A6184F">
              <w:t xml:space="preserve">De peegel bloot en </w:t>
            </w:r>
            <w:r w:rsidRPr="00A6184F">
              <w:rPr>
                <w:highlight w:val="yellow"/>
              </w:rPr>
              <w:t>maalende</w:t>
            </w:r>
            <w:r w:rsidRPr="00A6184F">
              <w:t xml:space="preserve"> bevonden</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16 april 1782</w:t>
            </w:r>
          </w:p>
        </w:tc>
        <w:tc>
          <w:tcPr>
            <w:tcW w:w="5527" w:type="dxa"/>
          </w:tcPr>
          <w:p w:rsidR="00492862" w:rsidRPr="00A6184F" w:rsidRDefault="00492862" w:rsidP="00A6184F">
            <w:pPr>
              <w:spacing w:after="0" w:line="276" w:lineRule="auto"/>
            </w:pPr>
            <w:r w:rsidRPr="00A6184F">
              <w:t xml:space="preserve">De peegel bloot en de sluysen open en </w:t>
            </w:r>
            <w:r w:rsidRPr="00A6184F">
              <w:rPr>
                <w:highlight w:val="yellow"/>
              </w:rPr>
              <w:t>malende</w:t>
            </w:r>
            <w:r w:rsidRPr="00A6184F">
              <w:t xml:space="preserve"> bevonden</w:t>
            </w:r>
          </w:p>
        </w:tc>
      </w:tr>
      <w:tr w:rsidR="00492862" w:rsidRPr="00A6184F">
        <w:tc>
          <w:tcPr>
            <w:tcW w:w="2239" w:type="dxa"/>
          </w:tcPr>
          <w:p w:rsidR="00492862" w:rsidRPr="00A6184F" w:rsidRDefault="00492862" w:rsidP="00A6184F">
            <w:pPr>
              <w:spacing w:after="0" w:line="276" w:lineRule="auto"/>
            </w:pPr>
            <w:r w:rsidRPr="00A6184F">
              <w:t>Venbergen onder Weert</w:t>
            </w:r>
          </w:p>
        </w:tc>
        <w:tc>
          <w:tcPr>
            <w:tcW w:w="1584" w:type="dxa"/>
          </w:tcPr>
          <w:p w:rsidR="00492862" w:rsidRPr="00A6184F" w:rsidRDefault="00492862" w:rsidP="00A6184F">
            <w:pPr>
              <w:spacing w:after="0" w:line="276" w:lineRule="auto"/>
            </w:pPr>
            <w:r w:rsidRPr="00A6184F">
              <w:t>18 april 1782</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18 april 1782</w:t>
            </w:r>
          </w:p>
        </w:tc>
        <w:tc>
          <w:tcPr>
            <w:tcW w:w="5527" w:type="dxa"/>
          </w:tcPr>
          <w:p w:rsidR="00492862" w:rsidRPr="00A6184F" w:rsidRDefault="00492862" w:rsidP="00A6184F">
            <w:pPr>
              <w:spacing w:after="0" w:line="276" w:lineRule="auto"/>
            </w:pPr>
            <w:r w:rsidRPr="00A6184F">
              <w:t xml:space="preserve">De peegel paal bloot sonder peegel </w:t>
            </w:r>
            <w:r w:rsidRPr="00A6184F">
              <w:rPr>
                <w:highlight w:val="yellow"/>
              </w:rPr>
              <w:t>en malende bevonden</w:t>
            </w:r>
          </w:p>
        </w:tc>
      </w:tr>
      <w:tr w:rsidR="00492862" w:rsidRPr="00A6184F">
        <w:tc>
          <w:tcPr>
            <w:tcW w:w="2239" w:type="dxa"/>
          </w:tcPr>
          <w:p w:rsidR="00492862" w:rsidRPr="00A6184F" w:rsidRDefault="00492862" w:rsidP="00A6184F">
            <w:pPr>
              <w:spacing w:after="0" w:line="276" w:lineRule="auto"/>
            </w:pPr>
            <w:r w:rsidRPr="00A6184F">
              <w:t>Waalre</w:t>
            </w:r>
          </w:p>
        </w:tc>
        <w:tc>
          <w:tcPr>
            <w:tcW w:w="1584" w:type="dxa"/>
          </w:tcPr>
          <w:p w:rsidR="00492862" w:rsidRPr="00A6184F" w:rsidRDefault="00492862" w:rsidP="00A6184F">
            <w:pPr>
              <w:spacing w:after="0" w:line="276" w:lineRule="auto"/>
            </w:pPr>
            <w:r w:rsidRPr="00A6184F">
              <w:t>18 april 1782</w:t>
            </w:r>
          </w:p>
        </w:tc>
        <w:tc>
          <w:tcPr>
            <w:tcW w:w="5527" w:type="dxa"/>
          </w:tcPr>
          <w:p w:rsidR="00492862" w:rsidRPr="00A6184F" w:rsidRDefault="00492862" w:rsidP="00A6184F">
            <w:pPr>
              <w:spacing w:after="0" w:line="276" w:lineRule="auto"/>
            </w:pPr>
            <w:r w:rsidRPr="00A6184F">
              <w:t xml:space="preserve">De peegel paal bloot sonder pegel </w:t>
            </w:r>
            <w:r w:rsidRPr="00A6184F">
              <w:rPr>
                <w:highlight w:val="yellow"/>
              </w:rPr>
              <w:t>en malende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18 april 1782</w:t>
            </w:r>
          </w:p>
        </w:tc>
        <w:tc>
          <w:tcPr>
            <w:tcW w:w="5527" w:type="dxa"/>
          </w:tcPr>
          <w:p w:rsidR="00492862" w:rsidRPr="00A6184F" w:rsidRDefault="00492862" w:rsidP="00A6184F">
            <w:pPr>
              <w:spacing w:after="0" w:line="276" w:lineRule="auto"/>
            </w:pPr>
            <w:r w:rsidRPr="00A6184F">
              <w:t xml:space="preserve">Sonder peegel bevonden </w:t>
            </w:r>
          </w:p>
        </w:tc>
      </w:tr>
      <w:tr w:rsidR="00492862" w:rsidRPr="00A6184F">
        <w:tc>
          <w:tcPr>
            <w:tcW w:w="2239" w:type="dxa"/>
          </w:tcPr>
          <w:p w:rsidR="00492862" w:rsidRPr="00A6184F" w:rsidRDefault="00492862" w:rsidP="00A6184F">
            <w:pPr>
              <w:spacing w:after="0" w:line="276" w:lineRule="auto"/>
            </w:pPr>
            <w:r w:rsidRPr="00A6184F">
              <w:t>Keersop onder Rythoven</w:t>
            </w:r>
          </w:p>
        </w:tc>
        <w:tc>
          <w:tcPr>
            <w:tcW w:w="1584" w:type="dxa"/>
          </w:tcPr>
          <w:p w:rsidR="00492862" w:rsidRPr="00A6184F" w:rsidRDefault="00492862" w:rsidP="00A6184F">
            <w:pPr>
              <w:spacing w:after="0" w:line="276" w:lineRule="auto"/>
            </w:pPr>
            <w:r w:rsidRPr="00A6184F">
              <w:t>18 april 1782</w:t>
            </w:r>
          </w:p>
        </w:tc>
        <w:tc>
          <w:tcPr>
            <w:tcW w:w="5527" w:type="dxa"/>
          </w:tcPr>
          <w:p w:rsidR="00492862" w:rsidRPr="00A6184F" w:rsidRDefault="00492862" w:rsidP="00A6184F">
            <w:pPr>
              <w:spacing w:after="0" w:line="276" w:lineRule="auto"/>
            </w:pPr>
            <w:r w:rsidRPr="00A6184F">
              <w:t xml:space="preserve">Sonder peegel bevonden </w:t>
            </w:r>
          </w:p>
        </w:tc>
      </w:tr>
      <w:tr w:rsidR="00492862" w:rsidRPr="00A6184F">
        <w:tc>
          <w:tcPr>
            <w:tcW w:w="2239" w:type="dxa"/>
          </w:tcPr>
          <w:p w:rsidR="00492862" w:rsidRPr="00A6184F" w:rsidRDefault="00492862" w:rsidP="00A6184F">
            <w:pPr>
              <w:spacing w:after="0" w:line="276" w:lineRule="auto"/>
            </w:pPr>
            <w:r w:rsidRPr="00A6184F">
              <w:t>Steenzel</w:t>
            </w:r>
          </w:p>
        </w:tc>
        <w:tc>
          <w:tcPr>
            <w:tcW w:w="1584" w:type="dxa"/>
          </w:tcPr>
          <w:p w:rsidR="00492862" w:rsidRPr="00A6184F" w:rsidRDefault="00492862" w:rsidP="00A6184F">
            <w:pPr>
              <w:spacing w:after="0" w:line="276" w:lineRule="auto"/>
            </w:pPr>
            <w:r w:rsidRPr="00A6184F">
              <w:t>19 april 1782</w:t>
            </w:r>
          </w:p>
        </w:tc>
        <w:tc>
          <w:tcPr>
            <w:tcW w:w="5527" w:type="dxa"/>
          </w:tcPr>
          <w:p w:rsidR="00492862" w:rsidRPr="00A6184F" w:rsidRDefault="00492862" w:rsidP="00A6184F">
            <w:pPr>
              <w:spacing w:after="0" w:line="276" w:lineRule="auto"/>
            </w:pPr>
            <w:r w:rsidRPr="00A6184F">
              <w:t xml:space="preserve">Sonder peegel bevonden </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19 april 1782</w:t>
            </w:r>
          </w:p>
        </w:tc>
        <w:tc>
          <w:tcPr>
            <w:tcW w:w="5527" w:type="dxa"/>
          </w:tcPr>
          <w:p w:rsidR="00492862" w:rsidRPr="00A6184F" w:rsidRDefault="00492862" w:rsidP="00A6184F">
            <w:pPr>
              <w:spacing w:after="0" w:line="276" w:lineRule="auto"/>
            </w:pPr>
            <w:r w:rsidRPr="00A6184F">
              <w:t xml:space="preserve">Sonder peegel bevonden </w:t>
            </w:r>
          </w:p>
        </w:tc>
      </w:tr>
      <w:tr w:rsidR="00492862" w:rsidRPr="00A6184F">
        <w:trPr>
          <w:trHeight w:val="449"/>
        </w:trPr>
        <w:tc>
          <w:tcPr>
            <w:tcW w:w="2239" w:type="dxa"/>
          </w:tcPr>
          <w:p w:rsidR="00492862" w:rsidRPr="00A6184F" w:rsidRDefault="00492862" w:rsidP="00A6184F">
            <w:pPr>
              <w:spacing w:after="0" w:line="276" w:lineRule="auto"/>
            </w:pPr>
            <w:r w:rsidRPr="00A6184F">
              <w:t>Schimmele onder Woenzel</w:t>
            </w:r>
          </w:p>
        </w:tc>
        <w:tc>
          <w:tcPr>
            <w:tcW w:w="1584" w:type="dxa"/>
          </w:tcPr>
          <w:p w:rsidR="00492862" w:rsidRPr="00A6184F" w:rsidRDefault="00492862" w:rsidP="00A6184F">
            <w:pPr>
              <w:spacing w:after="0" w:line="276" w:lineRule="auto"/>
            </w:pPr>
            <w:r w:rsidRPr="00A6184F">
              <w:t>18 april 1782</w:t>
            </w:r>
          </w:p>
        </w:tc>
        <w:tc>
          <w:tcPr>
            <w:tcW w:w="5527" w:type="dxa"/>
          </w:tcPr>
          <w:p w:rsidR="00492862" w:rsidRPr="00A6184F" w:rsidRDefault="00492862" w:rsidP="00A6184F">
            <w:pPr>
              <w:spacing w:after="0" w:line="276" w:lineRule="auto"/>
            </w:pPr>
            <w:r w:rsidRPr="00A6184F">
              <w:t xml:space="preserve">De peegel bloot </w:t>
            </w:r>
            <w:r w:rsidRPr="00A6184F">
              <w:rPr>
                <w:highlight w:val="yellow"/>
              </w:rPr>
              <w:t>en malende bevonden</w:t>
            </w:r>
            <w:r w:rsidRPr="00A6184F">
              <w:t xml:space="preserve"> </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18 april 1782</w:t>
            </w:r>
          </w:p>
        </w:tc>
        <w:tc>
          <w:tcPr>
            <w:tcW w:w="5527" w:type="dxa"/>
          </w:tcPr>
          <w:p w:rsidR="00492862" w:rsidRPr="00A6184F" w:rsidRDefault="00492862" w:rsidP="00A6184F">
            <w:pPr>
              <w:spacing w:after="0" w:line="276" w:lineRule="auto"/>
            </w:pPr>
            <w:r w:rsidRPr="00A6184F">
              <w:t xml:space="preserve">De peegel bloot bevonden </w:t>
            </w:r>
          </w:p>
        </w:tc>
      </w:tr>
      <w:tr w:rsidR="00492862" w:rsidRPr="00A6184F">
        <w:tc>
          <w:tcPr>
            <w:tcW w:w="2239" w:type="dxa"/>
          </w:tcPr>
          <w:p w:rsidR="00492862" w:rsidRPr="00A6184F" w:rsidRDefault="00492862" w:rsidP="00A6184F">
            <w:pPr>
              <w:spacing w:after="0" w:line="276" w:lineRule="auto"/>
            </w:pPr>
            <w:r w:rsidRPr="00A6184F">
              <w:t>Stratum</w:t>
            </w:r>
          </w:p>
        </w:tc>
        <w:tc>
          <w:tcPr>
            <w:tcW w:w="1584" w:type="dxa"/>
          </w:tcPr>
          <w:p w:rsidR="00492862" w:rsidRPr="00A6184F" w:rsidRDefault="00492862" w:rsidP="00A6184F">
            <w:pPr>
              <w:spacing w:after="0" w:line="276" w:lineRule="auto"/>
            </w:pPr>
            <w:r w:rsidRPr="00A6184F">
              <w:t>18 april 1782</w:t>
            </w:r>
          </w:p>
        </w:tc>
        <w:tc>
          <w:tcPr>
            <w:tcW w:w="5527" w:type="dxa"/>
          </w:tcPr>
          <w:p w:rsidR="00492862" w:rsidRPr="00A6184F" w:rsidRDefault="00492862" w:rsidP="00A6184F">
            <w:pPr>
              <w:spacing w:after="0" w:line="276" w:lineRule="auto"/>
            </w:pPr>
            <w:r w:rsidRPr="00A6184F">
              <w:t xml:space="preserve">De peegel bloot bevonden </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19 april 1782</w:t>
            </w:r>
          </w:p>
        </w:tc>
        <w:tc>
          <w:tcPr>
            <w:tcW w:w="5527" w:type="dxa"/>
          </w:tcPr>
          <w:p w:rsidR="00492862" w:rsidRPr="00A6184F" w:rsidRDefault="00492862" w:rsidP="00A6184F">
            <w:pPr>
              <w:spacing w:after="0" w:line="276" w:lineRule="auto"/>
            </w:pPr>
            <w:r w:rsidRPr="00A6184F">
              <w:rPr>
                <w:highlight w:val="yellow"/>
              </w:rPr>
              <w:t>Is een wintermolentje</w:t>
            </w:r>
            <w:r w:rsidRPr="00A6184F">
              <w:t>. De deuren aan voorschreven moolen open bevonden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16 april 1782</w:t>
            </w:r>
          </w:p>
        </w:tc>
        <w:tc>
          <w:tcPr>
            <w:tcW w:w="5527" w:type="dxa"/>
          </w:tcPr>
          <w:p w:rsidR="00492862" w:rsidRPr="00A6184F" w:rsidRDefault="00492862" w:rsidP="00A6184F">
            <w:pPr>
              <w:spacing w:after="0" w:line="276" w:lineRule="auto"/>
            </w:pPr>
            <w:r w:rsidRPr="00A6184F">
              <w:t>Als voor (</w:t>
            </w:r>
            <w:r w:rsidRPr="00A6184F">
              <w:rPr>
                <w:highlight w:val="yellow"/>
              </w:rPr>
              <w:t>Is een wintermolentje</w:t>
            </w:r>
            <w:r w:rsidRPr="00A6184F">
              <w:t>.) De deuren open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20 april 1782</w:t>
            </w:r>
          </w:p>
        </w:tc>
        <w:tc>
          <w:tcPr>
            <w:tcW w:w="5527" w:type="dxa"/>
          </w:tcPr>
          <w:p w:rsidR="00492862" w:rsidRPr="00A6184F" w:rsidRDefault="00492862" w:rsidP="00A6184F">
            <w:pPr>
              <w:spacing w:after="0" w:line="276" w:lineRule="auto"/>
            </w:pPr>
            <w:r w:rsidRPr="00A6184F">
              <w:t>Als voor (</w:t>
            </w:r>
            <w:r w:rsidRPr="00A6184F">
              <w:rPr>
                <w:highlight w:val="yellow"/>
              </w:rPr>
              <w:t>Is een wintermolentje</w:t>
            </w:r>
            <w:r w:rsidRPr="00A6184F">
              <w:t>.) De deuren aan voorschreven molen open bevonden</w:t>
            </w:r>
          </w:p>
        </w:tc>
      </w:tr>
      <w:tr w:rsidR="00492862" w:rsidRPr="00A6184F">
        <w:tc>
          <w:tcPr>
            <w:tcW w:w="2239" w:type="dxa"/>
          </w:tcPr>
          <w:p w:rsidR="00492862" w:rsidRPr="00A6184F" w:rsidRDefault="00492862" w:rsidP="00A6184F">
            <w:pPr>
              <w:spacing w:after="0" w:line="276" w:lineRule="auto"/>
            </w:pPr>
            <w:r w:rsidRPr="00A6184F">
              <w:t>Spoordonk onder Oorschot</w:t>
            </w:r>
          </w:p>
        </w:tc>
        <w:tc>
          <w:tcPr>
            <w:tcW w:w="1584" w:type="dxa"/>
          </w:tcPr>
          <w:p w:rsidR="00492862" w:rsidRPr="00A6184F" w:rsidRDefault="00492862" w:rsidP="00A6184F">
            <w:pPr>
              <w:spacing w:after="0" w:line="276" w:lineRule="auto"/>
            </w:pPr>
            <w:r w:rsidRPr="00A6184F">
              <w:t>16 april 1782</w:t>
            </w:r>
          </w:p>
        </w:tc>
        <w:tc>
          <w:tcPr>
            <w:tcW w:w="5527" w:type="dxa"/>
          </w:tcPr>
          <w:p w:rsidR="00492862" w:rsidRPr="00A6184F" w:rsidRDefault="00492862" w:rsidP="00A6184F">
            <w:pPr>
              <w:spacing w:after="0" w:line="276" w:lineRule="auto"/>
            </w:pPr>
            <w:r w:rsidRPr="00A6184F">
              <w:t>De peegel aan voorschreven moolen bloot bevonden, vermeene dat denzelven hooger staat als ’t land aan voorschreven moole geleegen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20 april 1782</w:t>
            </w:r>
          </w:p>
        </w:tc>
        <w:tc>
          <w:tcPr>
            <w:tcW w:w="5527" w:type="dxa"/>
          </w:tcPr>
          <w:p w:rsidR="00492862" w:rsidRPr="00A6184F" w:rsidRDefault="00492862" w:rsidP="00A6184F">
            <w:pPr>
              <w:spacing w:after="0" w:line="276" w:lineRule="auto"/>
            </w:pPr>
            <w:r w:rsidRPr="00A6184F">
              <w:rPr>
                <w:highlight w:val="yellow"/>
              </w:rPr>
              <w:t>Een wintermoolentje</w:t>
            </w:r>
            <w:r w:rsidRPr="00A6184F">
              <w:t>. De deuren en sluijsen open bevonden</w:t>
            </w:r>
          </w:p>
        </w:tc>
      </w:tr>
      <w:tr w:rsidR="00492862" w:rsidRPr="00A6184F">
        <w:tc>
          <w:tcPr>
            <w:tcW w:w="2239" w:type="dxa"/>
          </w:tcPr>
          <w:p w:rsidR="00492862" w:rsidRPr="00A6184F" w:rsidRDefault="00492862" w:rsidP="00A6184F">
            <w:pPr>
              <w:spacing w:after="0" w:line="276" w:lineRule="auto"/>
            </w:pPr>
            <w:r w:rsidRPr="00A6184F">
              <w:t>Oosterwyck</w:t>
            </w:r>
          </w:p>
        </w:tc>
        <w:tc>
          <w:tcPr>
            <w:tcW w:w="1584" w:type="dxa"/>
          </w:tcPr>
          <w:p w:rsidR="00492862" w:rsidRPr="00A6184F" w:rsidRDefault="00492862" w:rsidP="00A6184F">
            <w:pPr>
              <w:spacing w:after="0" w:line="276" w:lineRule="auto"/>
            </w:pPr>
            <w:r w:rsidRPr="00A6184F">
              <w:t>20 april 1782</w:t>
            </w:r>
          </w:p>
        </w:tc>
        <w:tc>
          <w:tcPr>
            <w:tcW w:w="5527" w:type="dxa"/>
          </w:tcPr>
          <w:p w:rsidR="00492862" w:rsidRPr="00A6184F" w:rsidRDefault="00492862" w:rsidP="00A6184F">
            <w:pPr>
              <w:spacing w:after="0" w:line="276" w:lineRule="auto"/>
            </w:pPr>
            <w:r w:rsidRPr="00A6184F">
              <w:t>De pegel paal bloot sonder peegel en defect, als meede de deuren aan voorschreven moolen open bevonden</w:t>
            </w:r>
          </w:p>
        </w:tc>
      </w:tr>
      <w:tr w:rsidR="00492862" w:rsidRPr="00A6184F">
        <w:tc>
          <w:tcPr>
            <w:tcW w:w="2239" w:type="dxa"/>
          </w:tcPr>
          <w:p w:rsidR="00492862" w:rsidRPr="00A6184F" w:rsidRDefault="00492862" w:rsidP="00A6184F">
            <w:pPr>
              <w:spacing w:after="0" w:line="276" w:lineRule="auto"/>
            </w:pPr>
            <w:r w:rsidRPr="00A6184F">
              <w:t>Heuklom</w:t>
            </w:r>
          </w:p>
        </w:tc>
        <w:tc>
          <w:tcPr>
            <w:tcW w:w="1584" w:type="dxa"/>
          </w:tcPr>
          <w:p w:rsidR="00492862" w:rsidRPr="00A6184F" w:rsidRDefault="00492862" w:rsidP="00A6184F">
            <w:pPr>
              <w:spacing w:after="0" w:line="276" w:lineRule="auto"/>
            </w:pPr>
            <w:r w:rsidRPr="00A6184F">
              <w:t>20 april 1782</w:t>
            </w:r>
          </w:p>
        </w:tc>
        <w:tc>
          <w:tcPr>
            <w:tcW w:w="5527" w:type="dxa"/>
          </w:tcPr>
          <w:p w:rsidR="00492862" w:rsidRPr="00A6184F" w:rsidRDefault="00492862" w:rsidP="00A6184F">
            <w:pPr>
              <w:spacing w:after="0" w:line="276" w:lineRule="auto"/>
            </w:pPr>
            <w:r w:rsidRPr="00A6184F">
              <w:rPr>
                <w:highlight w:val="yellow"/>
              </w:rPr>
              <w:t>Een wintermolentje</w:t>
            </w:r>
            <w:r w:rsidRPr="00A6184F">
              <w:t>. De deuren en sluijsen aan voorschreven molen open bevonden</w:t>
            </w:r>
          </w:p>
        </w:tc>
      </w:tr>
    </w:tbl>
    <w:p w:rsidR="00492862" w:rsidRDefault="00492862" w:rsidP="002053D4">
      <w:pPr>
        <w:spacing w:after="0" w:line="276" w:lineRule="auto"/>
      </w:pPr>
    </w:p>
    <w:p w:rsidR="00492862" w:rsidRDefault="00492862" w:rsidP="002053D4">
      <w:pPr>
        <w:spacing w:after="0" w:line="276" w:lineRule="auto"/>
      </w:pPr>
    </w:p>
    <w:p w:rsidR="00492862" w:rsidRDefault="00492862" w:rsidP="008C086B">
      <w:pPr>
        <w:shd w:val="clear" w:color="auto" w:fill="C5E0B3"/>
        <w:spacing w:after="0" w:line="276" w:lineRule="auto"/>
      </w:pPr>
      <w:r>
        <w:rPr>
          <w:b/>
          <w:bCs/>
        </w:rPr>
        <w:t>1784 scan 268-271</w:t>
      </w:r>
    </w:p>
    <w:p w:rsidR="00492862" w:rsidRDefault="00492862" w:rsidP="008C086B">
      <w:pPr>
        <w:spacing w:after="0" w:line="276" w:lineRule="auto"/>
      </w:pPr>
    </w:p>
    <w:p w:rsidR="00492862" w:rsidRDefault="00492862" w:rsidP="008C086B">
      <w:pPr>
        <w:spacing w:after="0" w:line="276" w:lineRule="auto"/>
      </w:pPr>
      <w:r>
        <w:t>Authorisatie tot het visiteren van de watermolens in Kempenland en Oisterwijk</w:t>
      </w:r>
    </w:p>
    <w:p w:rsidR="00492862" w:rsidRDefault="00492862" w:rsidP="008C086B">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25 april 1784</w:t>
            </w:r>
          </w:p>
        </w:tc>
        <w:tc>
          <w:tcPr>
            <w:tcW w:w="5527" w:type="dxa"/>
          </w:tcPr>
          <w:p w:rsidR="00492862" w:rsidRPr="00A6184F" w:rsidRDefault="00492862" w:rsidP="00A6184F">
            <w:pPr>
              <w:spacing w:after="0" w:line="276" w:lineRule="auto"/>
            </w:pPr>
            <w:r w:rsidRPr="00A6184F">
              <w:t>De peegel bloot bevonden</w:t>
            </w:r>
          </w:p>
        </w:tc>
      </w:tr>
      <w:tr w:rsidR="00492862" w:rsidRPr="00A6184F">
        <w:tc>
          <w:tcPr>
            <w:tcW w:w="2239" w:type="dxa"/>
          </w:tcPr>
          <w:p w:rsidR="00492862" w:rsidRPr="00A6184F" w:rsidRDefault="00492862" w:rsidP="00A6184F">
            <w:pPr>
              <w:spacing w:after="0" w:line="276" w:lineRule="auto"/>
            </w:pPr>
            <w:r w:rsidRPr="00A6184F">
              <w:t>Casteren</w:t>
            </w:r>
          </w:p>
        </w:tc>
        <w:tc>
          <w:tcPr>
            <w:tcW w:w="1584" w:type="dxa"/>
          </w:tcPr>
          <w:p w:rsidR="00492862" w:rsidRPr="00A6184F" w:rsidRDefault="00492862" w:rsidP="00A6184F">
            <w:pPr>
              <w:spacing w:after="0" w:line="276" w:lineRule="auto"/>
            </w:pPr>
            <w:r w:rsidRPr="00A6184F">
              <w:t>25 april 1784</w:t>
            </w:r>
          </w:p>
        </w:tc>
        <w:tc>
          <w:tcPr>
            <w:tcW w:w="5527" w:type="dxa"/>
          </w:tcPr>
          <w:p w:rsidR="00492862" w:rsidRPr="00A6184F" w:rsidRDefault="00492862" w:rsidP="00A6184F">
            <w:pPr>
              <w:spacing w:after="0" w:line="276" w:lineRule="auto"/>
            </w:pPr>
            <w:r w:rsidRPr="00A6184F">
              <w:t>De peegel bloot en de sluysen open bevonden</w:t>
            </w:r>
          </w:p>
        </w:tc>
      </w:tr>
      <w:tr w:rsidR="00492862" w:rsidRPr="00A6184F">
        <w:tc>
          <w:tcPr>
            <w:tcW w:w="2239" w:type="dxa"/>
          </w:tcPr>
          <w:p w:rsidR="00492862" w:rsidRPr="00A6184F" w:rsidRDefault="00492862" w:rsidP="00A6184F">
            <w:pPr>
              <w:spacing w:after="0" w:line="276" w:lineRule="auto"/>
            </w:pPr>
            <w:r w:rsidRPr="00A6184F">
              <w:t>Venbergen onder Weert</w:t>
            </w:r>
          </w:p>
        </w:tc>
        <w:tc>
          <w:tcPr>
            <w:tcW w:w="1584" w:type="dxa"/>
          </w:tcPr>
          <w:p w:rsidR="00492862" w:rsidRPr="00A6184F" w:rsidRDefault="00492862" w:rsidP="00A6184F">
            <w:pPr>
              <w:spacing w:after="0" w:line="276" w:lineRule="auto"/>
            </w:pPr>
            <w:r w:rsidRPr="00A6184F">
              <w:t>27 april 1784</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27 april 1784</w:t>
            </w:r>
          </w:p>
        </w:tc>
        <w:tc>
          <w:tcPr>
            <w:tcW w:w="5527" w:type="dxa"/>
          </w:tcPr>
          <w:p w:rsidR="00492862" w:rsidRPr="00A6184F" w:rsidRDefault="00492862" w:rsidP="00A6184F">
            <w:pPr>
              <w:spacing w:after="0" w:line="276" w:lineRule="auto"/>
            </w:pPr>
            <w:r w:rsidRPr="00A6184F">
              <w:t>De peegel paal bloot zonder peegel bevonden</w:t>
            </w:r>
          </w:p>
        </w:tc>
      </w:tr>
      <w:tr w:rsidR="00492862" w:rsidRPr="00A6184F">
        <w:tc>
          <w:tcPr>
            <w:tcW w:w="2239" w:type="dxa"/>
          </w:tcPr>
          <w:p w:rsidR="00492862" w:rsidRPr="00A6184F" w:rsidRDefault="00492862" w:rsidP="00A6184F">
            <w:pPr>
              <w:spacing w:after="0" w:line="276" w:lineRule="auto"/>
            </w:pPr>
            <w:r w:rsidRPr="00A6184F">
              <w:t>Waalre</w:t>
            </w:r>
          </w:p>
        </w:tc>
        <w:tc>
          <w:tcPr>
            <w:tcW w:w="1584" w:type="dxa"/>
          </w:tcPr>
          <w:p w:rsidR="00492862" w:rsidRPr="00A6184F" w:rsidRDefault="00492862" w:rsidP="00A6184F">
            <w:pPr>
              <w:spacing w:after="0" w:line="276" w:lineRule="auto"/>
            </w:pPr>
            <w:r w:rsidRPr="00A6184F">
              <w:t>27 april 1784</w:t>
            </w:r>
          </w:p>
        </w:tc>
        <w:tc>
          <w:tcPr>
            <w:tcW w:w="5527" w:type="dxa"/>
          </w:tcPr>
          <w:p w:rsidR="00492862" w:rsidRPr="00A6184F" w:rsidRDefault="00492862" w:rsidP="00A6184F">
            <w:pPr>
              <w:spacing w:after="0" w:line="276" w:lineRule="auto"/>
            </w:pPr>
            <w:r w:rsidRPr="00A6184F">
              <w:t>De peegel paal bloot zonder peegel aan voorschreven moole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28 april 1784</w:t>
            </w:r>
          </w:p>
        </w:tc>
        <w:tc>
          <w:tcPr>
            <w:tcW w:w="5527" w:type="dxa"/>
          </w:tcPr>
          <w:p w:rsidR="00492862" w:rsidRPr="00A6184F" w:rsidRDefault="00492862" w:rsidP="00A6184F">
            <w:pPr>
              <w:spacing w:after="0" w:line="276" w:lineRule="auto"/>
            </w:pPr>
            <w:r w:rsidRPr="00A6184F">
              <w:t xml:space="preserve">Zonder peegel bevonden </w:t>
            </w:r>
          </w:p>
        </w:tc>
      </w:tr>
      <w:tr w:rsidR="00492862" w:rsidRPr="00A6184F">
        <w:tc>
          <w:tcPr>
            <w:tcW w:w="2239" w:type="dxa"/>
          </w:tcPr>
          <w:p w:rsidR="00492862" w:rsidRPr="00A6184F" w:rsidRDefault="00492862" w:rsidP="00A6184F">
            <w:pPr>
              <w:spacing w:after="0" w:line="276" w:lineRule="auto"/>
            </w:pPr>
            <w:r w:rsidRPr="00A6184F">
              <w:t>Keersop onder Rythoven</w:t>
            </w:r>
          </w:p>
        </w:tc>
        <w:tc>
          <w:tcPr>
            <w:tcW w:w="1584" w:type="dxa"/>
          </w:tcPr>
          <w:p w:rsidR="00492862" w:rsidRPr="00A6184F" w:rsidRDefault="00492862" w:rsidP="00A6184F">
            <w:pPr>
              <w:spacing w:after="0" w:line="276" w:lineRule="auto"/>
            </w:pPr>
            <w:r w:rsidRPr="00A6184F">
              <w:t>28 april 1784</w:t>
            </w:r>
          </w:p>
        </w:tc>
        <w:tc>
          <w:tcPr>
            <w:tcW w:w="5527" w:type="dxa"/>
          </w:tcPr>
          <w:p w:rsidR="00492862" w:rsidRPr="00A6184F" w:rsidRDefault="00492862" w:rsidP="00A6184F">
            <w:pPr>
              <w:spacing w:after="0" w:line="276" w:lineRule="auto"/>
            </w:pPr>
            <w:r w:rsidRPr="00A6184F">
              <w:t xml:space="preserve">Zonder peegel bevonden </w:t>
            </w:r>
          </w:p>
        </w:tc>
      </w:tr>
      <w:tr w:rsidR="00492862" w:rsidRPr="00A6184F">
        <w:tc>
          <w:tcPr>
            <w:tcW w:w="2239" w:type="dxa"/>
          </w:tcPr>
          <w:p w:rsidR="00492862" w:rsidRPr="00A6184F" w:rsidRDefault="00492862" w:rsidP="00A6184F">
            <w:pPr>
              <w:spacing w:after="0" w:line="276" w:lineRule="auto"/>
            </w:pPr>
            <w:r w:rsidRPr="00A6184F">
              <w:t>Steenzel</w:t>
            </w:r>
          </w:p>
        </w:tc>
        <w:tc>
          <w:tcPr>
            <w:tcW w:w="1584" w:type="dxa"/>
          </w:tcPr>
          <w:p w:rsidR="00492862" w:rsidRPr="00A6184F" w:rsidRDefault="00492862" w:rsidP="00A6184F">
            <w:pPr>
              <w:spacing w:after="0" w:line="276" w:lineRule="auto"/>
            </w:pPr>
            <w:r w:rsidRPr="00A6184F">
              <w:t>28 april 1784</w:t>
            </w:r>
          </w:p>
        </w:tc>
        <w:tc>
          <w:tcPr>
            <w:tcW w:w="5527" w:type="dxa"/>
          </w:tcPr>
          <w:p w:rsidR="00492862" w:rsidRPr="00A6184F" w:rsidRDefault="00492862" w:rsidP="00A6184F">
            <w:pPr>
              <w:spacing w:after="0" w:line="276" w:lineRule="auto"/>
            </w:pPr>
            <w:r w:rsidRPr="00A6184F">
              <w:t xml:space="preserve">Zonder peegel bevonden </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28 april 1784</w:t>
            </w:r>
          </w:p>
        </w:tc>
        <w:tc>
          <w:tcPr>
            <w:tcW w:w="5527" w:type="dxa"/>
          </w:tcPr>
          <w:p w:rsidR="00492862" w:rsidRPr="00A6184F" w:rsidRDefault="00492862" w:rsidP="00A6184F">
            <w:pPr>
              <w:spacing w:after="0" w:line="276" w:lineRule="auto"/>
            </w:pPr>
            <w:r w:rsidRPr="00A6184F">
              <w:t xml:space="preserve">Zonder peegel bevonden. Den eijgenaar en gebruijcker in erfpagt van voorschreven moole, Arnoldus Heuvelmans, zegt </w:t>
            </w:r>
            <w:r w:rsidRPr="00A6184F">
              <w:rPr>
                <w:highlight w:val="green"/>
              </w:rPr>
              <w:t>dat hij de helft van gepasseerde somer van weegens de droogte en met het wegvriezen van ’t waater van de winter niet heeft konnen maalen.</w:t>
            </w:r>
          </w:p>
        </w:tc>
      </w:tr>
      <w:tr w:rsidR="00492862" w:rsidRPr="00A6184F">
        <w:trPr>
          <w:trHeight w:val="449"/>
        </w:trPr>
        <w:tc>
          <w:tcPr>
            <w:tcW w:w="2239" w:type="dxa"/>
          </w:tcPr>
          <w:p w:rsidR="00492862" w:rsidRPr="00A6184F" w:rsidRDefault="00492862" w:rsidP="00A6184F">
            <w:pPr>
              <w:spacing w:after="0" w:line="276" w:lineRule="auto"/>
            </w:pPr>
            <w:r w:rsidRPr="00A6184F">
              <w:t>Schimmele onder Woenzel</w:t>
            </w:r>
          </w:p>
        </w:tc>
        <w:tc>
          <w:tcPr>
            <w:tcW w:w="1584" w:type="dxa"/>
          </w:tcPr>
          <w:p w:rsidR="00492862" w:rsidRPr="00A6184F" w:rsidRDefault="00492862" w:rsidP="00A6184F">
            <w:pPr>
              <w:spacing w:after="0" w:line="276" w:lineRule="auto"/>
            </w:pPr>
            <w:r w:rsidRPr="00A6184F">
              <w:t>27 april 1784</w:t>
            </w:r>
          </w:p>
        </w:tc>
        <w:tc>
          <w:tcPr>
            <w:tcW w:w="5527" w:type="dxa"/>
          </w:tcPr>
          <w:p w:rsidR="00492862" w:rsidRPr="00A6184F" w:rsidRDefault="00492862" w:rsidP="00A6184F">
            <w:pPr>
              <w:spacing w:after="0" w:line="276" w:lineRule="auto"/>
            </w:pPr>
            <w:r w:rsidRPr="00A6184F">
              <w:t xml:space="preserve">De peegel bloot bevonden </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27 april 1784</w:t>
            </w:r>
          </w:p>
        </w:tc>
        <w:tc>
          <w:tcPr>
            <w:tcW w:w="5527" w:type="dxa"/>
          </w:tcPr>
          <w:p w:rsidR="00492862" w:rsidRPr="00A6184F" w:rsidRDefault="00492862" w:rsidP="00A6184F">
            <w:pPr>
              <w:spacing w:after="0" w:line="276" w:lineRule="auto"/>
            </w:pPr>
            <w:r w:rsidRPr="00A6184F">
              <w:t xml:space="preserve">De peegel bloot en </w:t>
            </w:r>
            <w:r w:rsidRPr="00A6184F">
              <w:rPr>
                <w:highlight w:val="yellow"/>
              </w:rPr>
              <w:t>de moole malende bevonden</w:t>
            </w:r>
            <w:r w:rsidRPr="00A6184F">
              <w:t xml:space="preserve"> </w:t>
            </w:r>
          </w:p>
        </w:tc>
      </w:tr>
      <w:tr w:rsidR="00492862" w:rsidRPr="00A6184F">
        <w:tc>
          <w:tcPr>
            <w:tcW w:w="2239" w:type="dxa"/>
          </w:tcPr>
          <w:p w:rsidR="00492862" w:rsidRPr="00A6184F" w:rsidRDefault="00492862" w:rsidP="00A6184F">
            <w:pPr>
              <w:spacing w:after="0" w:line="276" w:lineRule="auto"/>
            </w:pPr>
            <w:r w:rsidRPr="00A6184F">
              <w:t>Strathum</w:t>
            </w:r>
          </w:p>
        </w:tc>
        <w:tc>
          <w:tcPr>
            <w:tcW w:w="1584" w:type="dxa"/>
          </w:tcPr>
          <w:p w:rsidR="00492862" w:rsidRPr="00A6184F" w:rsidRDefault="00492862" w:rsidP="00A6184F">
            <w:pPr>
              <w:spacing w:after="0" w:line="276" w:lineRule="auto"/>
            </w:pPr>
            <w:r w:rsidRPr="00A6184F">
              <w:t>27 april 1784</w:t>
            </w:r>
          </w:p>
        </w:tc>
        <w:tc>
          <w:tcPr>
            <w:tcW w:w="5527" w:type="dxa"/>
          </w:tcPr>
          <w:p w:rsidR="00492862" w:rsidRPr="00A6184F" w:rsidRDefault="00492862" w:rsidP="00A6184F">
            <w:pPr>
              <w:spacing w:after="0" w:line="276" w:lineRule="auto"/>
            </w:pPr>
            <w:r w:rsidRPr="00A6184F">
              <w:t xml:space="preserve">De peegel bloot van voorschreven moole droog en </w:t>
            </w:r>
            <w:r w:rsidRPr="00A6184F">
              <w:rPr>
                <w:highlight w:val="yellow"/>
              </w:rPr>
              <w:t>de moole maalende bevonden</w:t>
            </w:r>
            <w:r w:rsidRPr="00A6184F">
              <w:t xml:space="preserve"> </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26 april 1784</w:t>
            </w:r>
          </w:p>
        </w:tc>
        <w:tc>
          <w:tcPr>
            <w:tcW w:w="5527" w:type="dxa"/>
          </w:tcPr>
          <w:p w:rsidR="00492862" w:rsidRPr="00A6184F" w:rsidRDefault="00492862" w:rsidP="00A6184F">
            <w:pPr>
              <w:spacing w:after="0" w:line="276" w:lineRule="auto"/>
            </w:pPr>
            <w:r w:rsidRPr="00A6184F">
              <w:rPr>
                <w:highlight w:val="yellow"/>
              </w:rPr>
              <w:t>Is een wintermolentje</w:t>
            </w:r>
            <w:r w:rsidRPr="00A6184F">
              <w:t>. De schutberden van voorschreven moole open bevonden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26 april 1784</w:t>
            </w:r>
          </w:p>
        </w:tc>
        <w:tc>
          <w:tcPr>
            <w:tcW w:w="5527" w:type="dxa"/>
          </w:tcPr>
          <w:p w:rsidR="00492862" w:rsidRPr="00A6184F" w:rsidRDefault="00492862" w:rsidP="00A6184F">
            <w:pPr>
              <w:spacing w:after="0" w:line="276" w:lineRule="auto"/>
            </w:pPr>
            <w:r w:rsidRPr="00A6184F">
              <w:t>Als voor (</w:t>
            </w:r>
            <w:r w:rsidRPr="00A6184F">
              <w:rPr>
                <w:highlight w:val="yellow"/>
              </w:rPr>
              <w:t>Is een wintermolentje</w:t>
            </w:r>
            <w:r w:rsidRPr="00A6184F">
              <w:t>.) De schutberden van voorschreven moole open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28 april 1784</w:t>
            </w:r>
          </w:p>
        </w:tc>
        <w:tc>
          <w:tcPr>
            <w:tcW w:w="5527" w:type="dxa"/>
          </w:tcPr>
          <w:p w:rsidR="00492862" w:rsidRPr="00A6184F" w:rsidRDefault="00492862" w:rsidP="00A6184F">
            <w:pPr>
              <w:spacing w:after="0" w:line="276" w:lineRule="auto"/>
            </w:pPr>
            <w:r w:rsidRPr="00A6184F">
              <w:t>Als voor (</w:t>
            </w:r>
            <w:r w:rsidRPr="00A6184F">
              <w:rPr>
                <w:highlight w:val="yellow"/>
              </w:rPr>
              <w:t>Is een wintermolentje</w:t>
            </w:r>
            <w:r w:rsidRPr="00A6184F">
              <w:t>.) De schutberden van voorschreven moole open bevonden</w:t>
            </w:r>
          </w:p>
        </w:tc>
      </w:tr>
      <w:tr w:rsidR="00492862" w:rsidRPr="00A6184F">
        <w:tc>
          <w:tcPr>
            <w:tcW w:w="2239" w:type="dxa"/>
          </w:tcPr>
          <w:p w:rsidR="00492862" w:rsidRPr="00A6184F" w:rsidRDefault="00492862" w:rsidP="00A6184F">
            <w:pPr>
              <w:spacing w:after="0" w:line="276" w:lineRule="auto"/>
            </w:pPr>
            <w:r w:rsidRPr="00A6184F">
              <w:t>Spoordonk onder Oorschot</w:t>
            </w:r>
          </w:p>
        </w:tc>
        <w:tc>
          <w:tcPr>
            <w:tcW w:w="1584" w:type="dxa"/>
          </w:tcPr>
          <w:p w:rsidR="00492862" w:rsidRPr="00A6184F" w:rsidRDefault="00492862" w:rsidP="00A6184F">
            <w:pPr>
              <w:spacing w:after="0" w:line="276" w:lineRule="auto"/>
            </w:pPr>
            <w:r w:rsidRPr="00A6184F">
              <w:t>26 april 1784</w:t>
            </w:r>
          </w:p>
        </w:tc>
        <w:tc>
          <w:tcPr>
            <w:tcW w:w="5527" w:type="dxa"/>
          </w:tcPr>
          <w:p w:rsidR="00492862" w:rsidRPr="00A6184F" w:rsidRDefault="00492862" w:rsidP="00A6184F">
            <w:pPr>
              <w:spacing w:after="0" w:line="276" w:lineRule="auto"/>
            </w:pPr>
            <w:r w:rsidRPr="00A6184F">
              <w:t>De peegel aan voorschreven moolen bloot bevonden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28 april 1784</w:t>
            </w:r>
          </w:p>
        </w:tc>
        <w:tc>
          <w:tcPr>
            <w:tcW w:w="5527" w:type="dxa"/>
          </w:tcPr>
          <w:p w:rsidR="00492862" w:rsidRPr="00A6184F" w:rsidRDefault="00492862" w:rsidP="00A6184F">
            <w:pPr>
              <w:spacing w:after="0" w:line="276" w:lineRule="auto"/>
            </w:pPr>
            <w:r w:rsidRPr="00A6184F">
              <w:rPr>
                <w:highlight w:val="yellow"/>
              </w:rPr>
              <w:t>Een wintermoolentje</w:t>
            </w:r>
            <w:r w:rsidRPr="00A6184F">
              <w:t>. De sluijsen aan voorschreven moole open bevonden</w:t>
            </w:r>
          </w:p>
        </w:tc>
      </w:tr>
      <w:tr w:rsidR="00492862" w:rsidRPr="00A6184F">
        <w:tc>
          <w:tcPr>
            <w:tcW w:w="2239" w:type="dxa"/>
          </w:tcPr>
          <w:p w:rsidR="00492862" w:rsidRPr="00A6184F" w:rsidRDefault="00492862" w:rsidP="00A6184F">
            <w:pPr>
              <w:spacing w:after="0" w:line="276" w:lineRule="auto"/>
            </w:pPr>
            <w:r w:rsidRPr="00A6184F">
              <w:t>Oosterwyck</w:t>
            </w:r>
          </w:p>
        </w:tc>
        <w:tc>
          <w:tcPr>
            <w:tcW w:w="1584" w:type="dxa"/>
          </w:tcPr>
          <w:p w:rsidR="00492862" w:rsidRPr="00A6184F" w:rsidRDefault="00492862" w:rsidP="00A6184F">
            <w:pPr>
              <w:spacing w:after="0" w:line="276" w:lineRule="auto"/>
            </w:pPr>
            <w:r w:rsidRPr="00A6184F">
              <w:t>28 april 1784</w:t>
            </w:r>
          </w:p>
        </w:tc>
        <w:tc>
          <w:tcPr>
            <w:tcW w:w="5527" w:type="dxa"/>
          </w:tcPr>
          <w:p w:rsidR="00492862" w:rsidRPr="00A6184F" w:rsidRDefault="00492862" w:rsidP="00A6184F">
            <w:pPr>
              <w:spacing w:after="0" w:line="276" w:lineRule="auto"/>
            </w:pPr>
            <w:r w:rsidRPr="00A6184F">
              <w:t>De pegel paal bloot sonder peegel en defect bevonden, en de deuren open</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28 april 1784</w:t>
            </w:r>
          </w:p>
        </w:tc>
        <w:tc>
          <w:tcPr>
            <w:tcW w:w="5527" w:type="dxa"/>
          </w:tcPr>
          <w:p w:rsidR="00492862" w:rsidRPr="00A6184F" w:rsidRDefault="00492862" w:rsidP="00A6184F">
            <w:pPr>
              <w:spacing w:after="0" w:line="276" w:lineRule="auto"/>
            </w:pPr>
            <w:r w:rsidRPr="00A6184F">
              <w:rPr>
                <w:highlight w:val="yellow"/>
              </w:rPr>
              <w:t>Een wintermolentje</w:t>
            </w:r>
            <w:r w:rsidRPr="00A6184F">
              <w:t>. De sluijsen open bevonden</w:t>
            </w:r>
          </w:p>
        </w:tc>
      </w:tr>
    </w:tbl>
    <w:p w:rsidR="00492862" w:rsidRDefault="00492862" w:rsidP="008C086B">
      <w:pPr>
        <w:spacing w:after="0" w:line="276" w:lineRule="auto"/>
      </w:pPr>
    </w:p>
    <w:p w:rsidR="00492862" w:rsidRDefault="00492862" w:rsidP="008C086B">
      <w:pPr>
        <w:spacing w:after="0" w:line="276" w:lineRule="auto"/>
      </w:pPr>
    </w:p>
    <w:p w:rsidR="00492862" w:rsidRDefault="00492862" w:rsidP="00D9006E">
      <w:pPr>
        <w:spacing w:after="0" w:line="276" w:lineRule="auto"/>
      </w:pPr>
    </w:p>
    <w:p w:rsidR="00492862" w:rsidRPr="00725650" w:rsidRDefault="00492862" w:rsidP="00D9006E">
      <w:pPr>
        <w:shd w:val="clear" w:color="auto" w:fill="C5E0B3"/>
        <w:spacing w:after="0" w:line="276" w:lineRule="auto"/>
        <w:rPr>
          <w:b/>
          <w:bCs/>
        </w:rPr>
      </w:pPr>
      <w:r>
        <w:rPr>
          <w:b/>
          <w:bCs/>
        </w:rPr>
        <w:t>1784 scan 272-275</w:t>
      </w:r>
    </w:p>
    <w:p w:rsidR="00492862" w:rsidRDefault="00492862" w:rsidP="00D9006E">
      <w:pPr>
        <w:spacing w:after="0" w:line="276" w:lineRule="auto"/>
      </w:pPr>
    </w:p>
    <w:p w:rsidR="00492862" w:rsidRDefault="00492862" w:rsidP="00D9006E">
      <w:pPr>
        <w:spacing w:after="0" w:line="276" w:lineRule="auto"/>
      </w:pPr>
      <w:r>
        <w:t>Authorisatie tot het visiteren van de watermolens in Peelland en Maasland</w:t>
      </w:r>
    </w:p>
    <w:p w:rsidR="00492862" w:rsidRDefault="00492862" w:rsidP="00D9006E">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17 april 1784</w:t>
            </w:r>
          </w:p>
        </w:tc>
        <w:tc>
          <w:tcPr>
            <w:tcW w:w="5527" w:type="dxa"/>
          </w:tcPr>
          <w:p w:rsidR="00492862" w:rsidRPr="00A6184F" w:rsidRDefault="00492862" w:rsidP="00A6184F">
            <w:pPr>
              <w:spacing w:after="0" w:line="276" w:lineRule="auto"/>
            </w:pPr>
            <w:r w:rsidRPr="00A6184F">
              <w:t>De pegel in order bevonden, als meede alle de beemden en landerijen droog</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17 april 1784</w:t>
            </w:r>
          </w:p>
        </w:tc>
        <w:tc>
          <w:tcPr>
            <w:tcW w:w="5527" w:type="dxa"/>
          </w:tcPr>
          <w:p w:rsidR="00492862" w:rsidRPr="00A6184F" w:rsidRDefault="00492862" w:rsidP="00A6184F">
            <w:pPr>
              <w:spacing w:after="0" w:line="276" w:lineRule="auto"/>
            </w:pPr>
            <w:r w:rsidRPr="00A6184F">
              <w:t>De pegel in order bevonden, de beemden alle droog</w:t>
            </w:r>
          </w:p>
        </w:tc>
      </w:tr>
      <w:tr w:rsidR="00492862" w:rsidRPr="00A6184F">
        <w:tc>
          <w:tcPr>
            <w:tcW w:w="2239" w:type="dxa"/>
          </w:tcPr>
          <w:p w:rsidR="00492862" w:rsidRPr="00A6184F" w:rsidRDefault="00492862" w:rsidP="00A6184F">
            <w:pPr>
              <w:spacing w:after="0" w:line="276" w:lineRule="auto"/>
            </w:pPr>
            <w:r w:rsidRPr="00A6184F">
              <w:t>Hooijdonck</w:t>
            </w:r>
          </w:p>
        </w:tc>
        <w:tc>
          <w:tcPr>
            <w:tcW w:w="1584" w:type="dxa"/>
          </w:tcPr>
          <w:p w:rsidR="00492862" w:rsidRPr="00A6184F" w:rsidRDefault="00492862" w:rsidP="00A6184F">
            <w:pPr>
              <w:spacing w:after="0" w:line="276" w:lineRule="auto"/>
            </w:pPr>
            <w:r w:rsidRPr="00A6184F">
              <w:t>17 april 1784</w:t>
            </w:r>
          </w:p>
        </w:tc>
        <w:tc>
          <w:tcPr>
            <w:tcW w:w="5527" w:type="dxa"/>
          </w:tcPr>
          <w:p w:rsidR="00492862" w:rsidRPr="00A6184F" w:rsidRDefault="00492862" w:rsidP="00A6184F">
            <w:pPr>
              <w:spacing w:after="0" w:line="276" w:lineRule="auto"/>
            </w:pPr>
            <w:r w:rsidRPr="00A6184F">
              <w:t>De pegel in order bevonden, als meede alle de beemden droog</w:t>
            </w:r>
          </w:p>
        </w:tc>
      </w:tr>
      <w:tr w:rsidR="00492862" w:rsidRPr="00A6184F">
        <w:tc>
          <w:tcPr>
            <w:tcW w:w="2239" w:type="dxa"/>
          </w:tcPr>
          <w:p w:rsidR="00492862" w:rsidRPr="00A6184F" w:rsidRDefault="00492862" w:rsidP="00A6184F">
            <w:pPr>
              <w:spacing w:after="0" w:line="276" w:lineRule="auto"/>
            </w:pPr>
            <w:r w:rsidRPr="00A6184F">
              <w:t>Kool onder Tongelre</w:t>
            </w:r>
          </w:p>
        </w:tc>
        <w:tc>
          <w:tcPr>
            <w:tcW w:w="1584" w:type="dxa"/>
          </w:tcPr>
          <w:p w:rsidR="00492862" w:rsidRPr="00A6184F" w:rsidRDefault="00492862" w:rsidP="00A6184F">
            <w:pPr>
              <w:spacing w:after="0" w:line="276" w:lineRule="auto"/>
            </w:pPr>
            <w:r w:rsidRPr="00A6184F">
              <w:t>17 april 1784</w:t>
            </w:r>
          </w:p>
        </w:tc>
        <w:tc>
          <w:tcPr>
            <w:tcW w:w="5527" w:type="dxa"/>
          </w:tcPr>
          <w:p w:rsidR="00492862" w:rsidRPr="00A6184F" w:rsidRDefault="00492862" w:rsidP="00A6184F">
            <w:pPr>
              <w:spacing w:after="0" w:line="276" w:lineRule="auto"/>
            </w:pPr>
            <w:r w:rsidRPr="00A6184F">
              <w:t>De pegel in order bevonden, als meede alle de beemden droog</w:t>
            </w:r>
          </w:p>
        </w:tc>
      </w:tr>
      <w:tr w:rsidR="00492862" w:rsidRPr="00A6184F">
        <w:tc>
          <w:tcPr>
            <w:tcW w:w="2239" w:type="dxa"/>
          </w:tcPr>
          <w:p w:rsidR="00492862" w:rsidRPr="00A6184F" w:rsidRDefault="00492862" w:rsidP="00A6184F">
            <w:pPr>
              <w:spacing w:after="0" w:line="276" w:lineRule="auto"/>
            </w:pPr>
            <w:r w:rsidRPr="00A6184F">
              <w:t>Wetten onder Nuenen</w:t>
            </w:r>
          </w:p>
        </w:tc>
        <w:tc>
          <w:tcPr>
            <w:tcW w:w="1584" w:type="dxa"/>
          </w:tcPr>
          <w:p w:rsidR="00492862" w:rsidRPr="00A6184F" w:rsidRDefault="00492862" w:rsidP="00A6184F">
            <w:pPr>
              <w:spacing w:after="0" w:line="276" w:lineRule="auto"/>
            </w:pPr>
            <w:r w:rsidRPr="00A6184F">
              <w:t>15 april 1784</w:t>
            </w:r>
          </w:p>
        </w:tc>
        <w:tc>
          <w:tcPr>
            <w:tcW w:w="5527" w:type="dxa"/>
          </w:tcPr>
          <w:p w:rsidR="00492862" w:rsidRPr="00A6184F" w:rsidRDefault="00492862" w:rsidP="00A6184F">
            <w:pPr>
              <w:spacing w:after="0" w:line="276" w:lineRule="auto"/>
            </w:pPr>
            <w:r w:rsidRPr="00A6184F">
              <w:t>De pegel in order bevonden, als meede alle de beemden droog</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15 april 1784</w:t>
            </w:r>
          </w:p>
        </w:tc>
        <w:tc>
          <w:tcPr>
            <w:tcW w:w="5527" w:type="dxa"/>
          </w:tcPr>
          <w:p w:rsidR="00492862" w:rsidRPr="00A6184F" w:rsidRDefault="00492862" w:rsidP="00A6184F">
            <w:pPr>
              <w:spacing w:after="0" w:line="276" w:lineRule="auto"/>
            </w:pPr>
            <w:r w:rsidRPr="00A6184F">
              <w:rPr>
                <w:highlight w:val="yellow"/>
              </w:rPr>
              <w:t>Is een watermolentje tot half maart</w:t>
            </w:r>
            <w:r w:rsidRPr="00A6184F">
              <w:t>. Bevonden dat de schutberdens waaren opgetrokken en vast geslooten</w:t>
            </w:r>
          </w:p>
        </w:tc>
      </w:tr>
      <w:tr w:rsidR="00492862" w:rsidRPr="00A6184F">
        <w:tc>
          <w:tcPr>
            <w:tcW w:w="2239" w:type="dxa"/>
          </w:tcPr>
          <w:p w:rsidR="00492862" w:rsidRPr="00A6184F" w:rsidRDefault="00492862" w:rsidP="00A6184F">
            <w:pPr>
              <w:spacing w:after="0" w:line="276" w:lineRule="auto"/>
            </w:pPr>
            <w:r w:rsidRPr="00A6184F">
              <w:t>Stipdonck (er staat foutief: Stiphout)</w:t>
            </w:r>
          </w:p>
        </w:tc>
        <w:tc>
          <w:tcPr>
            <w:tcW w:w="1584" w:type="dxa"/>
          </w:tcPr>
          <w:p w:rsidR="00492862" w:rsidRPr="00A6184F" w:rsidRDefault="00492862" w:rsidP="00A6184F">
            <w:pPr>
              <w:spacing w:after="0" w:line="276" w:lineRule="auto"/>
            </w:pPr>
            <w:r w:rsidRPr="00A6184F">
              <w:t>15 april 1784</w:t>
            </w:r>
          </w:p>
        </w:tc>
        <w:tc>
          <w:tcPr>
            <w:tcW w:w="5527" w:type="dxa"/>
          </w:tcPr>
          <w:p w:rsidR="00492862" w:rsidRPr="00A6184F" w:rsidRDefault="00492862" w:rsidP="00A6184F">
            <w:pPr>
              <w:spacing w:after="0" w:line="276" w:lineRule="auto"/>
            </w:pPr>
            <w:r w:rsidRPr="00A6184F">
              <w:t xml:space="preserve">De pegel in order bevonden, als meede alle de beemden droog </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16 april 1784</w:t>
            </w:r>
          </w:p>
        </w:tc>
        <w:tc>
          <w:tcPr>
            <w:tcW w:w="5527" w:type="dxa"/>
          </w:tcPr>
          <w:p w:rsidR="00492862" w:rsidRPr="00A6184F" w:rsidRDefault="00492862" w:rsidP="00A6184F">
            <w:pPr>
              <w:spacing w:after="0" w:line="276" w:lineRule="auto"/>
              <w:rPr>
                <w:highlight w:val="yellow"/>
              </w:rPr>
            </w:pPr>
            <w:r w:rsidRPr="00A6184F">
              <w:rPr>
                <w:highlight w:val="yellow"/>
              </w:rPr>
              <w:t>Is een wintermolentje</w:t>
            </w:r>
            <w:r w:rsidRPr="00A6184F">
              <w:t>. Bevonden dat de schutberdens waaren opgetrokke</w:t>
            </w:r>
          </w:p>
        </w:tc>
      </w:tr>
      <w:tr w:rsidR="00492862" w:rsidRPr="00A6184F">
        <w:tc>
          <w:tcPr>
            <w:tcW w:w="2239" w:type="dxa"/>
          </w:tcPr>
          <w:p w:rsidR="00492862" w:rsidRPr="00A6184F" w:rsidRDefault="00492862" w:rsidP="00A6184F">
            <w:pPr>
              <w:spacing w:after="0" w:line="276" w:lineRule="auto"/>
            </w:pPr>
            <w:r w:rsidRPr="00A6184F">
              <w:t>Erp (foutief: en Kilsdonk)</w:t>
            </w:r>
          </w:p>
        </w:tc>
        <w:tc>
          <w:tcPr>
            <w:tcW w:w="1584" w:type="dxa"/>
          </w:tcPr>
          <w:p w:rsidR="00492862" w:rsidRPr="00A6184F" w:rsidRDefault="00492862" w:rsidP="00A6184F">
            <w:pPr>
              <w:spacing w:after="0" w:line="276" w:lineRule="auto"/>
            </w:pPr>
            <w:r w:rsidRPr="00A6184F">
              <w:t>14 april 1784</w:t>
            </w:r>
          </w:p>
        </w:tc>
        <w:tc>
          <w:tcPr>
            <w:tcW w:w="5527" w:type="dxa"/>
          </w:tcPr>
          <w:p w:rsidR="00492862" w:rsidRPr="00A6184F" w:rsidRDefault="00492862" w:rsidP="00A6184F">
            <w:pPr>
              <w:spacing w:after="0" w:line="276" w:lineRule="auto"/>
            </w:pPr>
            <w:r w:rsidRPr="00A6184F">
              <w:t>Den pegel in order gevonden, als ook alle de landerijen droog</w:t>
            </w:r>
          </w:p>
        </w:tc>
      </w:tr>
      <w:tr w:rsidR="00492862" w:rsidRPr="00A6184F">
        <w:tc>
          <w:tcPr>
            <w:tcW w:w="2239" w:type="dxa"/>
          </w:tcPr>
          <w:p w:rsidR="00492862" w:rsidRPr="00A6184F" w:rsidRDefault="00492862" w:rsidP="00A6184F">
            <w:pPr>
              <w:spacing w:after="0" w:line="276" w:lineRule="auto"/>
            </w:pPr>
            <w:r w:rsidRPr="00A6184F">
              <w:t>Middelroode</w:t>
            </w:r>
          </w:p>
        </w:tc>
        <w:tc>
          <w:tcPr>
            <w:tcW w:w="1584" w:type="dxa"/>
          </w:tcPr>
          <w:p w:rsidR="00492862" w:rsidRPr="00A6184F" w:rsidRDefault="00492862" w:rsidP="00A6184F">
            <w:pPr>
              <w:spacing w:after="0" w:line="276" w:lineRule="auto"/>
            </w:pPr>
            <w:r w:rsidRPr="00A6184F">
              <w:t>14 april 1784</w:t>
            </w:r>
          </w:p>
        </w:tc>
        <w:tc>
          <w:tcPr>
            <w:tcW w:w="5527" w:type="dxa"/>
          </w:tcPr>
          <w:p w:rsidR="00492862" w:rsidRPr="00A6184F" w:rsidRDefault="00492862" w:rsidP="00A6184F">
            <w:pPr>
              <w:spacing w:after="0" w:line="276" w:lineRule="auto"/>
            </w:pPr>
            <w:r w:rsidRPr="00A6184F">
              <w:rPr>
                <w:highlight w:val="yellow"/>
              </w:rPr>
              <w:t>Een somer wintermolentje</w:t>
            </w:r>
            <w:r w:rsidRPr="00A6184F">
              <w:t>. De pegel in order bevonden, als meede alle de beemden droog</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14 april 1784</w:t>
            </w:r>
          </w:p>
        </w:tc>
        <w:tc>
          <w:tcPr>
            <w:tcW w:w="5527" w:type="dxa"/>
          </w:tcPr>
          <w:p w:rsidR="00492862" w:rsidRPr="00A6184F" w:rsidRDefault="00492862" w:rsidP="00A6184F">
            <w:pPr>
              <w:spacing w:after="0" w:line="276" w:lineRule="auto"/>
            </w:pPr>
            <w:r w:rsidRPr="00A6184F">
              <w:t xml:space="preserve">Een olijmolen. Bevonden dat dit moolentje ledig staat en </w:t>
            </w:r>
            <w:r w:rsidRPr="00A6184F">
              <w:rPr>
                <w:highlight w:val="yellow"/>
              </w:rPr>
              <w:t>wert des somers niet bemalen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16 april 1784</w:t>
            </w:r>
          </w:p>
        </w:tc>
        <w:tc>
          <w:tcPr>
            <w:tcW w:w="5527" w:type="dxa"/>
          </w:tcPr>
          <w:p w:rsidR="00492862" w:rsidRPr="00A6184F" w:rsidRDefault="00492862" w:rsidP="00A6184F">
            <w:pPr>
              <w:spacing w:after="0" w:line="276" w:lineRule="auto"/>
            </w:pPr>
            <w:r w:rsidRPr="00A6184F">
              <w:t>De pegel in order bevonden, als meede alle de beemden en landerijen droog</w:t>
            </w:r>
          </w:p>
        </w:tc>
      </w:tr>
    </w:tbl>
    <w:p w:rsidR="00492862" w:rsidRDefault="00492862" w:rsidP="005C5472">
      <w:pPr>
        <w:spacing w:after="0" w:line="276" w:lineRule="auto"/>
      </w:pPr>
    </w:p>
    <w:p w:rsidR="00492862" w:rsidRDefault="00492862" w:rsidP="005C5472">
      <w:pPr>
        <w:spacing w:after="0" w:line="276" w:lineRule="auto"/>
      </w:pPr>
    </w:p>
    <w:p w:rsidR="00492862" w:rsidRPr="00725650" w:rsidRDefault="00492862" w:rsidP="00CE1572">
      <w:pPr>
        <w:shd w:val="clear" w:color="auto" w:fill="C5E0B3"/>
        <w:spacing w:after="0" w:line="276" w:lineRule="auto"/>
        <w:rPr>
          <w:b/>
          <w:bCs/>
        </w:rPr>
      </w:pPr>
      <w:r>
        <w:rPr>
          <w:b/>
          <w:bCs/>
        </w:rPr>
        <w:t>1785 scan 276-279</w:t>
      </w:r>
    </w:p>
    <w:p w:rsidR="00492862" w:rsidRDefault="00492862" w:rsidP="00CE1572">
      <w:pPr>
        <w:spacing w:after="0" w:line="276" w:lineRule="auto"/>
      </w:pPr>
    </w:p>
    <w:p w:rsidR="00492862" w:rsidRDefault="00492862" w:rsidP="00CE1572">
      <w:pPr>
        <w:spacing w:after="0" w:line="276" w:lineRule="auto"/>
      </w:pPr>
      <w:r>
        <w:t>Authorisatie tot het visiteren van de watermolens in Peelland en Maasland</w:t>
      </w:r>
    </w:p>
    <w:p w:rsidR="00492862" w:rsidRDefault="00492862" w:rsidP="00CE1572">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3 april 1785</w:t>
            </w:r>
          </w:p>
        </w:tc>
        <w:tc>
          <w:tcPr>
            <w:tcW w:w="5527" w:type="dxa"/>
          </w:tcPr>
          <w:p w:rsidR="00492862" w:rsidRPr="00A6184F" w:rsidRDefault="00492862" w:rsidP="00A6184F">
            <w:pPr>
              <w:spacing w:after="0" w:line="276" w:lineRule="auto"/>
            </w:pPr>
            <w:r w:rsidRPr="00A6184F">
              <w:t>De pegel in order bevonden, als meede alle de landerijen droog</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3 april 1785</w:t>
            </w:r>
          </w:p>
        </w:tc>
        <w:tc>
          <w:tcPr>
            <w:tcW w:w="5527" w:type="dxa"/>
          </w:tcPr>
          <w:p w:rsidR="00492862" w:rsidRPr="00A6184F" w:rsidRDefault="00492862" w:rsidP="00A6184F">
            <w:pPr>
              <w:spacing w:after="0" w:line="276" w:lineRule="auto"/>
            </w:pPr>
            <w:r w:rsidRPr="00A6184F">
              <w:t>De pegel in order bevonden, de beemden en landerye droog</w:t>
            </w:r>
          </w:p>
        </w:tc>
      </w:tr>
      <w:tr w:rsidR="00492862" w:rsidRPr="00A6184F">
        <w:tc>
          <w:tcPr>
            <w:tcW w:w="2239" w:type="dxa"/>
          </w:tcPr>
          <w:p w:rsidR="00492862" w:rsidRPr="00A6184F" w:rsidRDefault="00492862" w:rsidP="00A6184F">
            <w:pPr>
              <w:spacing w:after="0" w:line="276" w:lineRule="auto"/>
            </w:pPr>
            <w:r w:rsidRPr="00A6184F">
              <w:t>Hoidonk</w:t>
            </w:r>
          </w:p>
        </w:tc>
        <w:tc>
          <w:tcPr>
            <w:tcW w:w="1584" w:type="dxa"/>
          </w:tcPr>
          <w:p w:rsidR="00492862" w:rsidRPr="00A6184F" w:rsidRDefault="00492862" w:rsidP="00A6184F">
            <w:pPr>
              <w:spacing w:after="0" w:line="276" w:lineRule="auto"/>
            </w:pPr>
            <w:r w:rsidRPr="00A6184F">
              <w:t>3 april 1785</w:t>
            </w:r>
          </w:p>
        </w:tc>
        <w:tc>
          <w:tcPr>
            <w:tcW w:w="5527" w:type="dxa"/>
          </w:tcPr>
          <w:p w:rsidR="00492862" w:rsidRPr="00A6184F" w:rsidRDefault="00492862" w:rsidP="00A6184F">
            <w:pPr>
              <w:spacing w:after="0" w:line="276" w:lineRule="auto"/>
            </w:pPr>
            <w:r w:rsidRPr="00A6184F">
              <w:t>De pegel in order bevonden, als meede alle de landerije droog</w:t>
            </w:r>
          </w:p>
        </w:tc>
      </w:tr>
      <w:tr w:rsidR="00492862" w:rsidRPr="00A6184F">
        <w:tc>
          <w:tcPr>
            <w:tcW w:w="2239" w:type="dxa"/>
          </w:tcPr>
          <w:p w:rsidR="00492862" w:rsidRPr="00A6184F" w:rsidRDefault="00492862" w:rsidP="00A6184F">
            <w:pPr>
              <w:spacing w:after="0" w:line="276" w:lineRule="auto"/>
            </w:pPr>
            <w:r w:rsidRPr="00A6184F">
              <w:t>Kool onder Tongelre</w:t>
            </w:r>
          </w:p>
        </w:tc>
        <w:tc>
          <w:tcPr>
            <w:tcW w:w="1584" w:type="dxa"/>
          </w:tcPr>
          <w:p w:rsidR="00492862" w:rsidRPr="00A6184F" w:rsidRDefault="00492862" w:rsidP="00A6184F">
            <w:pPr>
              <w:spacing w:after="0" w:line="276" w:lineRule="auto"/>
            </w:pPr>
            <w:r w:rsidRPr="00A6184F">
              <w:t>3 april 1785</w:t>
            </w:r>
          </w:p>
        </w:tc>
        <w:tc>
          <w:tcPr>
            <w:tcW w:w="5527" w:type="dxa"/>
          </w:tcPr>
          <w:p w:rsidR="00492862" w:rsidRPr="00A6184F" w:rsidRDefault="00492862" w:rsidP="00A6184F">
            <w:pPr>
              <w:spacing w:after="0" w:line="276" w:lineRule="auto"/>
            </w:pPr>
            <w:r w:rsidRPr="00A6184F">
              <w:t>De pegel in order bevonden</w:t>
            </w:r>
          </w:p>
        </w:tc>
      </w:tr>
      <w:tr w:rsidR="00492862" w:rsidRPr="00A6184F">
        <w:tc>
          <w:tcPr>
            <w:tcW w:w="2239" w:type="dxa"/>
          </w:tcPr>
          <w:p w:rsidR="00492862" w:rsidRPr="00A6184F" w:rsidRDefault="00492862" w:rsidP="00A6184F">
            <w:pPr>
              <w:spacing w:after="0" w:line="276" w:lineRule="auto"/>
            </w:pPr>
            <w:r w:rsidRPr="00A6184F">
              <w:t>Wetten onder Nunen</w:t>
            </w:r>
          </w:p>
        </w:tc>
        <w:tc>
          <w:tcPr>
            <w:tcW w:w="1584" w:type="dxa"/>
          </w:tcPr>
          <w:p w:rsidR="00492862" w:rsidRPr="00A6184F" w:rsidRDefault="00492862" w:rsidP="00A6184F">
            <w:pPr>
              <w:spacing w:after="0" w:line="276" w:lineRule="auto"/>
            </w:pPr>
            <w:r w:rsidRPr="00A6184F">
              <w:t>3 april 1785</w:t>
            </w:r>
          </w:p>
        </w:tc>
        <w:tc>
          <w:tcPr>
            <w:tcW w:w="5527" w:type="dxa"/>
          </w:tcPr>
          <w:p w:rsidR="00492862" w:rsidRPr="00A6184F" w:rsidRDefault="00492862" w:rsidP="00A6184F">
            <w:pPr>
              <w:spacing w:after="0" w:line="276" w:lineRule="auto"/>
            </w:pPr>
            <w:r w:rsidRPr="00A6184F">
              <w:t>De pegel in order bevonden, als meede alle de landerije droog</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5 april 1785</w:t>
            </w:r>
          </w:p>
        </w:tc>
        <w:tc>
          <w:tcPr>
            <w:tcW w:w="5527" w:type="dxa"/>
          </w:tcPr>
          <w:p w:rsidR="00492862" w:rsidRPr="00A6184F" w:rsidRDefault="00492862" w:rsidP="00A6184F">
            <w:pPr>
              <w:spacing w:after="0" w:line="276" w:lineRule="auto"/>
            </w:pPr>
            <w:r w:rsidRPr="00A6184F">
              <w:rPr>
                <w:highlight w:val="yellow"/>
              </w:rPr>
              <w:t>Is een watermolentje tot half maart</w:t>
            </w:r>
            <w:r w:rsidRPr="00A6184F">
              <w:t>. Bevonden dat de deuren waaren opgetrokken en vast geslooten</w:t>
            </w:r>
          </w:p>
        </w:tc>
      </w:tr>
      <w:tr w:rsidR="00492862" w:rsidRPr="00A6184F">
        <w:tc>
          <w:tcPr>
            <w:tcW w:w="2239" w:type="dxa"/>
          </w:tcPr>
          <w:p w:rsidR="00492862" w:rsidRPr="00A6184F" w:rsidRDefault="00492862" w:rsidP="00A6184F">
            <w:pPr>
              <w:spacing w:after="0" w:line="276" w:lineRule="auto"/>
            </w:pPr>
            <w:r w:rsidRPr="00A6184F">
              <w:t>Stipdonck (er staat foutief: Stiphout)</w:t>
            </w:r>
          </w:p>
        </w:tc>
        <w:tc>
          <w:tcPr>
            <w:tcW w:w="1584" w:type="dxa"/>
          </w:tcPr>
          <w:p w:rsidR="00492862" w:rsidRPr="00A6184F" w:rsidRDefault="00492862" w:rsidP="00A6184F">
            <w:pPr>
              <w:spacing w:after="0" w:line="276" w:lineRule="auto"/>
            </w:pPr>
            <w:r w:rsidRPr="00A6184F">
              <w:t>3 april 1785</w:t>
            </w:r>
          </w:p>
        </w:tc>
        <w:tc>
          <w:tcPr>
            <w:tcW w:w="5527" w:type="dxa"/>
          </w:tcPr>
          <w:p w:rsidR="00492862" w:rsidRPr="00A6184F" w:rsidRDefault="00492862" w:rsidP="00A6184F">
            <w:pPr>
              <w:spacing w:after="0" w:line="276" w:lineRule="auto"/>
            </w:pPr>
            <w:r w:rsidRPr="00A6184F">
              <w:t xml:space="preserve">De pegel in order bevonden, als meede de beemden droog </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3 april 1785</w:t>
            </w:r>
          </w:p>
        </w:tc>
        <w:tc>
          <w:tcPr>
            <w:tcW w:w="5527" w:type="dxa"/>
          </w:tcPr>
          <w:p w:rsidR="00492862" w:rsidRPr="00A6184F" w:rsidRDefault="00492862" w:rsidP="00A6184F">
            <w:pPr>
              <w:spacing w:after="0" w:line="276" w:lineRule="auto"/>
              <w:rPr>
                <w:highlight w:val="yellow"/>
              </w:rPr>
            </w:pPr>
            <w:r w:rsidRPr="00A6184F">
              <w:rPr>
                <w:highlight w:val="yellow"/>
              </w:rPr>
              <w:t>Is een wintermolentje</w:t>
            </w:r>
            <w:r w:rsidRPr="00A6184F">
              <w:t>. Bevonden dat de deuren waren opgetrokken en vast geslooten</w:t>
            </w:r>
          </w:p>
        </w:tc>
      </w:tr>
      <w:tr w:rsidR="00492862" w:rsidRPr="00A6184F">
        <w:tc>
          <w:tcPr>
            <w:tcW w:w="2239" w:type="dxa"/>
          </w:tcPr>
          <w:p w:rsidR="00492862" w:rsidRPr="00A6184F" w:rsidRDefault="00492862" w:rsidP="00A6184F">
            <w:pPr>
              <w:spacing w:after="0" w:line="276" w:lineRule="auto"/>
            </w:pPr>
            <w:r w:rsidRPr="00A6184F">
              <w:t>Erp (foutief: en Kilsdonk)</w:t>
            </w:r>
          </w:p>
        </w:tc>
        <w:tc>
          <w:tcPr>
            <w:tcW w:w="1584" w:type="dxa"/>
          </w:tcPr>
          <w:p w:rsidR="00492862" w:rsidRPr="00A6184F" w:rsidRDefault="00492862" w:rsidP="00A6184F">
            <w:pPr>
              <w:spacing w:after="0" w:line="276" w:lineRule="auto"/>
            </w:pPr>
            <w:r w:rsidRPr="00A6184F">
              <w:t>3 april 1785</w:t>
            </w:r>
          </w:p>
        </w:tc>
        <w:tc>
          <w:tcPr>
            <w:tcW w:w="5527" w:type="dxa"/>
          </w:tcPr>
          <w:p w:rsidR="00492862" w:rsidRPr="00A6184F" w:rsidRDefault="00492862" w:rsidP="00A6184F">
            <w:pPr>
              <w:spacing w:after="0" w:line="276" w:lineRule="auto"/>
            </w:pPr>
            <w:r w:rsidRPr="00A6184F">
              <w:t>Den pegel in order gevonden, als meede alle de landerije droog</w:t>
            </w:r>
          </w:p>
        </w:tc>
      </w:tr>
      <w:tr w:rsidR="00492862" w:rsidRPr="00A6184F">
        <w:tc>
          <w:tcPr>
            <w:tcW w:w="2239" w:type="dxa"/>
          </w:tcPr>
          <w:p w:rsidR="00492862" w:rsidRPr="00A6184F" w:rsidRDefault="00492862" w:rsidP="00A6184F">
            <w:pPr>
              <w:spacing w:after="0" w:line="276" w:lineRule="auto"/>
            </w:pPr>
            <w:r w:rsidRPr="00A6184F">
              <w:t>Middelroode</w:t>
            </w:r>
          </w:p>
        </w:tc>
        <w:tc>
          <w:tcPr>
            <w:tcW w:w="1584" w:type="dxa"/>
          </w:tcPr>
          <w:p w:rsidR="00492862" w:rsidRPr="00A6184F" w:rsidRDefault="00492862" w:rsidP="00A6184F">
            <w:pPr>
              <w:spacing w:after="0" w:line="276" w:lineRule="auto"/>
            </w:pPr>
            <w:r w:rsidRPr="00A6184F">
              <w:t>3 april 1785</w:t>
            </w:r>
          </w:p>
        </w:tc>
        <w:tc>
          <w:tcPr>
            <w:tcW w:w="5527" w:type="dxa"/>
          </w:tcPr>
          <w:p w:rsidR="00492862" w:rsidRPr="00A6184F" w:rsidRDefault="00492862" w:rsidP="00A6184F">
            <w:pPr>
              <w:spacing w:after="0" w:line="276" w:lineRule="auto"/>
            </w:pPr>
            <w:r w:rsidRPr="00A6184F">
              <w:rPr>
                <w:highlight w:val="yellow"/>
              </w:rPr>
              <w:t>Een somer wintermolentje</w:t>
            </w:r>
            <w:r w:rsidRPr="00A6184F">
              <w:t>. Den pegel in order bevonden</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6 april 1785</w:t>
            </w:r>
          </w:p>
        </w:tc>
        <w:tc>
          <w:tcPr>
            <w:tcW w:w="5527" w:type="dxa"/>
          </w:tcPr>
          <w:p w:rsidR="00492862" w:rsidRPr="00A6184F" w:rsidRDefault="00492862" w:rsidP="00A6184F">
            <w:pPr>
              <w:spacing w:after="0" w:line="276" w:lineRule="auto"/>
            </w:pPr>
            <w:r w:rsidRPr="00A6184F">
              <w:t xml:space="preserve">Een olijmolen. Dit moolentje </w:t>
            </w:r>
            <w:r w:rsidRPr="00A6184F">
              <w:rPr>
                <w:highlight w:val="yellow"/>
              </w:rPr>
              <w:t>wert alleen des winters voor eijge privee bemalen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3 april 1785</w:t>
            </w:r>
          </w:p>
        </w:tc>
        <w:tc>
          <w:tcPr>
            <w:tcW w:w="5527" w:type="dxa"/>
          </w:tcPr>
          <w:p w:rsidR="00492862" w:rsidRPr="00A6184F" w:rsidRDefault="00492862" w:rsidP="00A6184F">
            <w:pPr>
              <w:spacing w:after="0" w:line="276" w:lineRule="auto"/>
            </w:pPr>
            <w:r w:rsidRPr="00A6184F">
              <w:t>De pegel in order bevonden, als meede alle de landeryen droog</w:t>
            </w:r>
          </w:p>
        </w:tc>
      </w:tr>
    </w:tbl>
    <w:p w:rsidR="00492862" w:rsidRDefault="00492862" w:rsidP="00CE1572">
      <w:pPr>
        <w:spacing w:after="0" w:line="276" w:lineRule="auto"/>
      </w:pPr>
    </w:p>
    <w:p w:rsidR="00492862" w:rsidRDefault="00492862" w:rsidP="00CE1572">
      <w:pPr>
        <w:spacing w:after="0" w:line="276" w:lineRule="auto"/>
      </w:pPr>
    </w:p>
    <w:p w:rsidR="00492862" w:rsidRDefault="00492862" w:rsidP="00CE1572">
      <w:pPr>
        <w:shd w:val="clear" w:color="auto" w:fill="C5E0B3"/>
        <w:spacing w:after="0" w:line="276" w:lineRule="auto"/>
      </w:pPr>
      <w:r>
        <w:rPr>
          <w:b/>
          <w:bCs/>
        </w:rPr>
        <w:t>1785 scan 280-283</w:t>
      </w:r>
    </w:p>
    <w:p w:rsidR="00492862" w:rsidRDefault="00492862" w:rsidP="00CE1572">
      <w:pPr>
        <w:spacing w:after="0" w:line="276" w:lineRule="auto"/>
      </w:pPr>
    </w:p>
    <w:p w:rsidR="00492862" w:rsidRDefault="00492862" w:rsidP="00CE1572">
      <w:pPr>
        <w:spacing w:after="0" w:line="276" w:lineRule="auto"/>
      </w:pPr>
      <w:r>
        <w:t>Authorisatie tot het visiteren van de watermolens in Kempenland en Oisterwijk</w:t>
      </w:r>
    </w:p>
    <w:p w:rsidR="00492862" w:rsidRDefault="00492862" w:rsidP="00CE1572">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12 april 1785</w:t>
            </w:r>
          </w:p>
        </w:tc>
        <w:tc>
          <w:tcPr>
            <w:tcW w:w="5527" w:type="dxa"/>
          </w:tcPr>
          <w:p w:rsidR="00492862" w:rsidRPr="00A6184F" w:rsidRDefault="00492862" w:rsidP="00A6184F">
            <w:pPr>
              <w:spacing w:after="0" w:line="276" w:lineRule="auto"/>
            </w:pPr>
            <w:r w:rsidRPr="00A6184F">
              <w:t>Den peegel bloot bevonden</w:t>
            </w:r>
          </w:p>
        </w:tc>
      </w:tr>
      <w:tr w:rsidR="00492862" w:rsidRPr="00A6184F">
        <w:tc>
          <w:tcPr>
            <w:tcW w:w="2239" w:type="dxa"/>
          </w:tcPr>
          <w:p w:rsidR="00492862" w:rsidRPr="00A6184F" w:rsidRDefault="00492862" w:rsidP="00A6184F">
            <w:pPr>
              <w:spacing w:after="0" w:line="276" w:lineRule="auto"/>
            </w:pPr>
            <w:r w:rsidRPr="00A6184F">
              <w:t>Kasteren</w:t>
            </w:r>
          </w:p>
        </w:tc>
        <w:tc>
          <w:tcPr>
            <w:tcW w:w="1584" w:type="dxa"/>
          </w:tcPr>
          <w:p w:rsidR="00492862" w:rsidRPr="00A6184F" w:rsidRDefault="00492862" w:rsidP="00A6184F">
            <w:pPr>
              <w:spacing w:after="0" w:line="276" w:lineRule="auto"/>
            </w:pPr>
            <w:r w:rsidRPr="00A6184F">
              <w:t>12 april 1785</w:t>
            </w:r>
          </w:p>
        </w:tc>
        <w:tc>
          <w:tcPr>
            <w:tcW w:w="5527" w:type="dxa"/>
          </w:tcPr>
          <w:p w:rsidR="00492862" w:rsidRPr="00A6184F" w:rsidRDefault="00492862" w:rsidP="00A6184F">
            <w:pPr>
              <w:spacing w:after="0" w:line="276" w:lineRule="auto"/>
            </w:pPr>
            <w:r w:rsidRPr="00A6184F">
              <w:t>Den peegel bloot bevonden</w:t>
            </w:r>
          </w:p>
        </w:tc>
      </w:tr>
      <w:tr w:rsidR="00492862" w:rsidRPr="00A6184F">
        <w:tc>
          <w:tcPr>
            <w:tcW w:w="2239" w:type="dxa"/>
          </w:tcPr>
          <w:p w:rsidR="00492862" w:rsidRPr="00A6184F" w:rsidRDefault="00492862" w:rsidP="00A6184F">
            <w:pPr>
              <w:spacing w:after="0" w:line="276" w:lineRule="auto"/>
            </w:pPr>
            <w:r w:rsidRPr="00A6184F">
              <w:t>Venbergen onder Weert</w:t>
            </w:r>
          </w:p>
        </w:tc>
        <w:tc>
          <w:tcPr>
            <w:tcW w:w="1584" w:type="dxa"/>
          </w:tcPr>
          <w:p w:rsidR="00492862" w:rsidRPr="00A6184F" w:rsidRDefault="00492862" w:rsidP="00A6184F">
            <w:pPr>
              <w:spacing w:after="0" w:line="276" w:lineRule="auto"/>
            </w:pPr>
            <w:r w:rsidRPr="00A6184F">
              <w:t>13 april 1785</w:t>
            </w:r>
          </w:p>
        </w:tc>
        <w:tc>
          <w:tcPr>
            <w:tcW w:w="5527" w:type="dxa"/>
          </w:tcPr>
          <w:p w:rsidR="00492862" w:rsidRPr="00A6184F" w:rsidRDefault="00492862" w:rsidP="00A6184F">
            <w:pPr>
              <w:spacing w:after="0" w:line="276" w:lineRule="auto"/>
            </w:pPr>
            <w:r w:rsidRPr="00A6184F">
              <w:t>Sonder peegel bevonden</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13 april 1785</w:t>
            </w:r>
          </w:p>
        </w:tc>
        <w:tc>
          <w:tcPr>
            <w:tcW w:w="5527" w:type="dxa"/>
          </w:tcPr>
          <w:p w:rsidR="00492862" w:rsidRPr="00A6184F" w:rsidRDefault="00492862" w:rsidP="00A6184F">
            <w:pPr>
              <w:spacing w:after="0" w:line="276" w:lineRule="auto"/>
            </w:pPr>
            <w:r w:rsidRPr="00A6184F">
              <w:t>De peegel paal bloot en sonder peegel bevonden</w:t>
            </w:r>
          </w:p>
        </w:tc>
      </w:tr>
      <w:tr w:rsidR="00492862" w:rsidRPr="00A6184F">
        <w:tc>
          <w:tcPr>
            <w:tcW w:w="2239" w:type="dxa"/>
          </w:tcPr>
          <w:p w:rsidR="00492862" w:rsidRPr="00A6184F" w:rsidRDefault="00492862" w:rsidP="00A6184F">
            <w:pPr>
              <w:spacing w:after="0" w:line="276" w:lineRule="auto"/>
            </w:pPr>
            <w:r w:rsidRPr="00A6184F">
              <w:t>Waalre</w:t>
            </w:r>
          </w:p>
        </w:tc>
        <w:tc>
          <w:tcPr>
            <w:tcW w:w="1584" w:type="dxa"/>
          </w:tcPr>
          <w:p w:rsidR="00492862" w:rsidRPr="00A6184F" w:rsidRDefault="00492862" w:rsidP="00A6184F">
            <w:pPr>
              <w:spacing w:after="0" w:line="276" w:lineRule="auto"/>
            </w:pPr>
            <w:r w:rsidRPr="00A6184F">
              <w:t>13 april 1785</w:t>
            </w:r>
          </w:p>
        </w:tc>
        <w:tc>
          <w:tcPr>
            <w:tcW w:w="5527" w:type="dxa"/>
          </w:tcPr>
          <w:p w:rsidR="00492862" w:rsidRPr="00A6184F" w:rsidRDefault="00492862" w:rsidP="00A6184F">
            <w:pPr>
              <w:spacing w:after="0" w:line="276" w:lineRule="auto"/>
            </w:pPr>
            <w:r w:rsidRPr="00A6184F">
              <w:t>De peegel paal bloot en sonder peegel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12 april 1785</w:t>
            </w:r>
          </w:p>
        </w:tc>
        <w:tc>
          <w:tcPr>
            <w:tcW w:w="5527" w:type="dxa"/>
          </w:tcPr>
          <w:p w:rsidR="00492862" w:rsidRPr="00A6184F" w:rsidRDefault="00492862" w:rsidP="00A6184F">
            <w:pPr>
              <w:spacing w:after="0" w:line="276" w:lineRule="auto"/>
            </w:pPr>
            <w:r w:rsidRPr="00A6184F">
              <w:t xml:space="preserve">Sonder peegel bevonden </w:t>
            </w:r>
          </w:p>
        </w:tc>
      </w:tr>
      <w:tr w:rsidR="00492862" w:rsidRPr="00A6184F">
        <w:tc>
          <w:tcPr>
            <w:tcW w:w="2239" w:type="dxa"/>
          </w:tcPr>
          <w:p w:rsidR="00492862" w:rsidRPr="00A6184F" w:rsidRDefault="00492862" w:rsidP="00A6184F">
            <w:pPr>
              <w:spacing w:after="0" w:line="276" w:lineRule="auto"/>
            </w:pPr>
            <w:r w:rsidRPr="00A6184F">
              <w:t>Keersop onder Rythoven</w:t>
            </w:r>
          </w:p>
        </w:tc>
        <w:tc>
          <w:tcPr>
            <w:tcW w:w="1584" w:type="dxa"/>
          </w:tcPr>
          <w:p w:rsidR="00492862" w:rsidRPr="00A6184F" w:rsidRDefault="00492862" w:rsidP="00A6184F">
            <w:pPr>
              <w:spacing w:after="0" w:line="276" w:lineRule="auto"/>
            </w:pPr>
            <w:r w:rsidRPr="00A6184F">
              <w:t>14 april 1785</w:t>
            </w:r>
          </w:p>
        </w:tc>
        <w:tc>
          <w:tcPr>
            <w:tcW w:w="5527" w:type="dxa"/>
          </w:tcPr>
          <w:p w:rsidR="00492862" w:rsidRPr="00A6184F" w:rsidRDefault="00492862" w:rsidP="00A6184F">
            <w:pPr>
              <w:spacing w:after="0" w:line="276" w:lineRule="auto"/>
            </w:pPr>
            <w:r w:rsidRPr="00A6184F">
              <w:t xml:space="preserve">Sonder peegel bevonden </w:t>
            </w:r>
          </w:p>
        </w:tc>
      </w:tr>
      <w:tr w:rsidR="00492862" w:rsidRPr="00A6184F">
        <w:tc>
          <w:tcPr>
            <w:tcW w:w="2239" w:type="dxa"/>
          </w:tcPr>
          <w:p w:rsidR="00492862" w:rsidRPr="00A6184F" w:rsidRDefault="00492862" w:rsidP="00A6184F">
            <w:pPr>
              <w:spacing w:after="0" w:line="276" w:lineRule="auto"/>
            </w:pPr>
            <w:r w:rsidRPr="00A6184F">
              <w:t>Steenzel</w:t>
            </w:r>
          </w:p>
        </w:tc>
        <w:tc>
          <w:tcPr>
            <w:tcW w:w="1584" w:type="dxa"/>
          </w:tcPr>
          <w:p w:rsidR="00492862" w:rsidRPr="00A6184F" w:rsidRDefault="00492862" w:rsidP="00A6184F">
            <w:pPr>
              <w:spacing w:after="0" w:line="276" w:lineRule="auto"/>
            </w:pPr>
            <w:r w:rsidRPr="00A6184F">
              <w:t>12 april 1785</w:t>
            </w:r>
          </w:p>
        </w:tc>
        <w:tc>
          <w:tcPr>
            <w:tcW w:w="5527" w:type="dxa"/>
          </w:tcPr>
          <w:p w:rsidR="00492862" w:rsidRPr="00A6184F" w:rsidRDefault="00492862" w:rsidP="00A6184F">
            <w:pPr>
              <w:spacing w:after="0" w:line="276" w:lineRule="auto"/>
            </w:pPr>
            <w:r w:rsidRPr="00A6184F">
              <w:t xml:space="preserve">Sonder peegel bevonden </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14 april 1785</w:t>
            </w:r>
          </w:p>
        </w:tc>
        <w:tc>
          <w:tcPr>
            <w:tcW w:w="5527" w:type="dxa"/>
          </w:tcPr>
          <w:p w:rsidR="00492862" w:rsidRPr="00A6184F" w:rsidRDefault="00492862" w:rsidP="00A6184F">
            <w:pPr>
              <w:spacing w:after="0" w:line="276" w:lineRule="auto"/>
            </w:pPr>
            <w:r w:rsidRPr="00A6184F">
              <w:t xml:space="preserve">Sonder peegel bevonden </w:t>
            </w:r>
          </w:p>
        </w:tc>
      </w:tr>
      <w:tr w:rsidR="00492862" w:rsidRPr="00A6184F">
        <w:trPr>
          <w:trHeight w:val="449"/>
        </w:trPr>
        <w:tc>
          <w:tcPr>
            <w:tcW w:w="2239" w:type="dxa"/>
          </w:tcPr>
          <w:p w:rsidR="00492862" w:rsidRPr="00A6184F" w:rsidRDefault="00492862" w:rsidP="00A6184F">
            <w:pPr>
              <w:spacing w:after="0" w:line="276" w:lineRule="auto"/>
            </w:pPr>
            <w:r w:rsidRPr="00A6184F">
              <w:t>Schimmele onder Woenzel</w:t>
            </w:r>
          </w:p>
        </w:tc>
        <w:tc>
          <w:tcPr>
            <w:tcW w:w="1584" w:type="dxa"/>
          </w:tcPr>
          <w:p w:rsidR="00492862" w:rsidRPr="00A6184F" w:rsidRDefault="00492862" w:rsidP="00A6184F">
            <w:pPr>
              <w:spacing w:after="0" w:line="276" w:lineRule="auto"/>
            </w:pPr>
            <w:r w:rsidRPr="00A6184F">
              <w:t>13 april 1785</w:t>
            </w:r>
          </w:p>
        </w:tc>
        <w:tc>
          <w:tcPr>
            <w:tcW w:w="5527" w:type="dxa"/>
          </w:tcPr>
          <w:p w:rsidR="00492862" w:rsidRPr="00A6184F" w:rsidRDefault="00492862" w:rsidP="00A6184F">
            <w:pPr>
              <w:spacing w:after="0" w:line="276" w:lineRule="auto"/>
            </w:pPr>
            <w:r w:rsidRPr="00A6184F">
              <w:t xml:space="preserve">De peegel bloot bevonden </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13 april 1785</w:t>
            </w:r>
          </w:p>
        </w:tc>
        <w:tc>
          <w:tcPr>
            <w:tcW w:w="5527" w:type="dxa"/>
          </w:tcPr>
          <w:p w:rsidR="00492862" w:rsidRPr="00A6184F" w:rsidRDefault="00492862" w:rsidP="00A6184F">
            <w:pPr>
              <w:spacing w:after="0" w:line="276" w:lineRule="auto"/>
            </w:pPr>
            <w:r w:rsidRPr="00A6184F">
              <w:t xml:space="preserve">De peegel bloot bevonden </w:t>
            </w:r>
          </w:p>
        </w:tc>
      </w:tr>
      <w:tr w:rsidR="00492862" w:rsidRPr="00A6184F">
        <w:tc>
          <w:tcPr>
            <w:tcW w:w="2239" w:type="dxa"/>
          </w:tcPr>
          <w:p w:rsidR="00492862" w:rsidRPr="00A6184F" w:rsidRDefault="00492862" w:rsidP="00A6184F">
            <w:pPr>
              <w:spacing w:after="0" w:line="276" w:lineRule="auto"/>
            </w:pPr>
            <w:r w:rsidRPr="00A6184F">
              <w:t>Stratum</w:t>
            </w:r>
          </w:p>
        </w:tc>
        <w:tc>
          <w:tcPr>
            <w:tcW w:w="1584" w:type="dxa"/>
          </w:tcPr>
          <w:p w:rsidR="00492862" w:rsidRPr="00A6184F" w:rsidRDefault="00492862" w:rsidP="00A6184F">
            <w:pPr>
              <w:spacing w:after="0" w:line="276" w:lineRule="auto"/>
            </w:pPr>
            <w:r w:rsidRPr="00A6184F">
              <w:t>13 april 1785</w:t>
            </w:r>
          </w:p>
        </w:tc>
        <w:tc>
          <w:tcPr>
            <w:tcW w:w="5527" w:type="dxa"/>
          </w:tcPr>
          <w:p w:rsidR="00492862" w:rsidRPr="00A6184F" w:rsidRDefault="00492862" w:rsidP="00A6184F">
            <w:pPr>
              <w:spacing w:after="0" w:line="276" w:lineRule="auto"/>
            </w:pPr>
            <w:r w:rsidRPr="00A6184F">
              <w:t xml:space="preserve">De peegel bloot bevonden </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13 april 1785</w:t>
            </w:r>
          </w:p>
        </w:tc>
        <w:tc>
          <w:tcPr>
            <w:tcW w:w="5527" w:type="dxa"/>
          </w:tcPr>
          <w:p w:rsidR="00492862" w:rsidRPr="00A6184F" w:rsidRDefault="00492862" w:rsidP="00A6184F">
            <w:pPr>
              <w:spacing w:after="0" w:line="276" w:lineRule="auto"/>
            </w:pPr>
            <w:r w:rsidRPr="00A6184F">
              <w:rPr>
                <w:highlight w:val="yellow"/>
              </w:rPr>
              <w:t>Is een wintermolentje</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12 april 1785</w:t>
            </w:r>
          </w:p>
        </w:tc>
        <w:tc>
          <w:tcPr>
            <w:tcW w:w="5527" w:type="dxa"/>
          </w:tcPr>
          <w:p w:rsidR="00492862" w:rsidRPr="00A6184F" w:rsidRDefault="00492862" w:rsidP="00A6184F">
            <w:pPr>
              <w:spacing w:after="0" w:line="276" w:lineRule="auto"/>
            </w:pPr>
            <w:r w:rsidRPr="00A6184F">
              <w:t>Als voor (</w:t>
            </w:r>
            <w:r w:rsidRPr="00A6184F">
              <w:rPr>
                <w:highlight w:val="yellow"/>
              </w:rPr>
              <w:t>Is een wintermolentje</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14 april 1785</w:t>
            </w:r>
          </w:p>
        </w:tc>
        <w:tc>
          <w:tcPr>
            <w:tcW w:w="5527" w:type="dxa"/>
          </w:tcPr>
          <w:p w:rsidR="00492862" w:rsidRPr="00A6184F" w:rsidRDefault="00492862" w:rsidP="00A6184F">
            <w:pPr>
              <w:spacing w:after="0" w:line="276" w:lineRule="auto"/>
            </w:pPr>
            <w:r w:rsidRPr="00A6184F">
              <w:t>Als voor (</w:t>
            </w:r>
            <w:r w:rsidRPr="00A6184F">
              <w:rPr>
                <w:highlight w:val="yellow"/>
              </w:rPr>
              <w:t>Is een wintermolentje</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Spoordonk onder Oorschot</w:t>
            </w:r>
          </w:p>
        </w:tc>
        <w:tc>
          <w:tcPr>
            <w:tcW w:w="1584" w:type="dxa"/>
          </w:tcPr>
          <w:p w:rsidR="00492862" w:rsidRPr="00A6184F" w:rsidRDefault="00492862" w:rsidP="00A6184F">
            <w:pPr>
              <w:spacing w:after="0" w:line="276" w:lineRule="auto"/>
            </w:pPr>
            <w:r w:rsidRPr="00A6184F">
              <w:t>15 april 1785</w:t>
            </w:r>
          </w:p>
        </w:tc>
        <w:tc>
          <w:tcPr>
            <w:tcW w:w="5527" w:type="dxa"/>
          </w:tcPr>
          <w:p w:rsidR="00492862" w:rsidRPr="00A6184F" w:rsidRDefault="00492862" w:rsidP="00A6184F">
            <w:pPr>
              <w:spacing w:after="0" w:line="276" w:lineRule="auto"/>
            </w:pPr>
            <w:r w:rsidRPr="00A6184F">
              <w:t>Den peegel bloot bevonden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15 april 1785</w:t>
            </w:r>
          </w:p>
        </w:tc>
        <w:tc>
          <w:tcPr>
            <w:tcW w:w="5527" w:type="dxa"/>
          </w:tcPr>
          <w:p w:rsidR="00492862" w:rsidRPr="00A6184F" w:rsidRDefault="00492862" w:rsidP="00A6184F">
            <w:pPr>
              <w:spacing w:after="0" w:line="276" w:lineRule="auto"/>
            </w:pPr>
            <w:r w:rsidRPr="00A6184F">
              <w:rPr>
                <w:highlight w:val="yellow"/>
              </w:rPr>
              <w:t>Een wintermoolentje</w:t>
            </w:r>
            <w:r w:rsidRPr="00A6184F">
              <w:t>. De sluijsen open bevonden</w:t>
            </w:r>
          </w:p>
        </w:tc>
      </w:tr>
      <w:tr w:rsidR="00492862" w:rsidRPr="00A6184F">
        <w:tc>
          <w:tcPr>
            <w:tcW w:w="2239" w:type="dxa"/>
          </w:tcPr>
          <w:p w:rsidR="00492862" w:rsidRPr="00A6184F" w:rsidRDefault="00492862" w:rsidP="00A6184F">
            <w:pPr>
              <w:spacing w:after="0" w:line="276" w:lineRule="auto"/>
            </w:pPr>
            <w:r w:rsidRPr="00A6184F">
              <w:t>Oosterwyk</w:t>
            </w:r>
          </w:p>
        </w:tc>
        <w:tc>
          <w:tcPr>
            <w:tcW w:w="1584" w:type="dxa"/>
          </w:tcPr>
          <w:p w:rsidR="00492862" w:rsidRPr="00A6184F" w:rsidRDefault="00492862" w:rsidP="00A6184F">
            <w:pPr>
              <w:spacing w:after="0" w:line="276" w:lineRule="auto"/>
            </w:pPr>
            <w:r w:rsidRPr="00A6184F">
              <w:t>15 april 1785</w:t>
            </w:r>
          </w:p>
        </w:tc>
        <w:tc>
          <w:tcPr>
            <w:tcW w:w="5527" w:type="dxa"/>
          </w:tcPr>
          <w:p w:rsidR="00492862" w:rsidRPr="00A6184F" w:rsidRDefault="00492862" w:rsidP="00A6184F">
            <w:pPr>
              <w:spacing w:after="0" w:line="276" w:lineRule="auto"/>
            </w:pPr>
            <w:r w:rsidRPr="00A6184F">
              <w:t>Den pegel paalbloot en sonder peegel bevonden</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12 april 1785</w:t>
            </w:r>
          </w:p>
        </w:tc>
        <w:tc>
          <w:tcPr>
            <w:tcW w:w="5527" w:type="dxa"/>
          </w:tcPr>
          <w:p w:rsidR="00492862" w:rsidRPr="00A6184F" w:rsidRDefault="00492862" w:rsidP="00A6184F">
            <w:pPr>
              <w:spacing w:after="0" w:line="276" w:lineRule="auto"/>
            </w:pPr>
            <w:r w:rsidRPr="00A6184F">
              <w:rPr>
                <w:highlight w:val="yellow"/>
              </w:rPr>
              <w:t>Een wintermolentje</w:t>
            </w:r>
            <w:r w:rsidRPr="00A6184F">
              <w:t>. De schutberdens open bevonden</w:t>
            </w:r>
          </w:p>
        </w:tc>
      </w:tr>
    </w:tbl>
    <w:p w:rsidR="00492862" w:rsidRDefault="00492862" w:rsidP="005C5472">
      <w:pPr>
        <w:spacing w:after="0" w:line="276" w:lineRule="auto"/>
      </w:pPr>
    </w:p>
    <w:p w:rsidR="00492862" w:rsidRDefault="00492862" w:rsidP="005C5472">
      <w:pPr>
        <w:spacing w:after="0" w:line="276" w:lineRule="auto"/>
      </w:pPr>
    </w:p>
    <w:p w:rsidR="00492862" w:rsidRDefault="00492862" w:rsidP="003061BF">
      <w:pPr>
        <w:shd w:val="clear" w:color="auto" w:fill="C5E0B3"/>
        <w:spacing w:after="0" w:line="276" w:lineRule="auto"/>
      </w:pPr>
      <w:r>
        <w:rPr>
          <w:b/>
          <w:bCs/>
        </w:rPr>
        <w:t>1787 scan 284-287</w:t>
      </w:r>
    </w:p>
    <w:p w:rsidR="00492862" w:rsidRDefault="00492862" w:rsidP="003061BF">
      <w:pPr>
        <w:spacing w:after="0" w:line="276" w:lineRule="auto"/>
      </w:pPr>
    </w:p>
    <w:p w:rsidR="00492862" w:rsidRDefault="00492862" w:rsidP="003061BF">
      <w:pPr>
        <w:spacing w:after="0" w:line="276" w:lineRule="auto"/>
      </w:pPr>
      <w:r>
        <w:t>Authorisatie tot het visiteren van de watermolens in Kempenland en Oisterwijk</w:t>
      </w:r>
    </w:p>
    <w:p w:rsidR="00492862" w:rsidRDefault="00492862" w:rsidP="003061BF">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23 april 1787</w:t>
            </w:r>
          </w:p>
        </w:tc>
        <w:tc>
          <w:tcPr>
            <w:tcW w:w="5527" w:type="dxa"/>
          </w:tcPr>
          <w:p w:rsidR="00492862" w:rsidRPr="00A6184F" w:rsidRDefault="00492862" w:rsidP="00A6184F">
            <w:pPr>
              <w:spacing w:after="0" w:line="276" w:lineRule="auto"/>
            </w:pPr>
            <w:r w:rsidRPr="00A6184F">
              <w:t>Den pegel bloot bevonden</w:t>
            </w:r>
          </w:p>
        </w:tc>
      </w:tr>
      <w:tr w:rsidR="00492862" w:rsidRPr="00A6184F">
        <w:tc>
          <w:tcPr>
            <w:tcW w:w="2239" w:type="dxa"/>
          </w:tcPr>
          <w:p w:rsidR="00492862" w:rsidRPr="00A6184F" w:rsidRDefault="00492862" w:rsidP="00A6184F">
            <w:pPr>
              <w:spacing w:after="0" w:line="276" w:lineRule="auto"/>
            </w:pPr>
            <w:r w:rsidRPr="00A6184F">
              <w:t>Kasteren</w:t>
            </w:r>
          </w:p>
        </w:tc>
        <w:tc>
          <w:tcPr>
            <w:tcW w:w="1584" w:type="dxa"/>
          </w:tcPr>
          <w:p w:rsidR="00492862" w:rsidRPr="00A6184F" w:rsidRDefault="00492862" w:rsidP="00A6184F">
            <w:pPr>
              <w:spacing w:after="0" w:line="276" w:lineRule="auto"/>
            </w:pPr>
            <w:r w:rsidRPr="00A6184F">
              <w:t>23 april 1787</w:t>
            </w:r>
          </w:p>
        </w:tc>
        <w:tc>
          <w:tcPr>
            <w:tcW w:w="5527" w:type="dxa"/>
          </w:tcPr>
          <w:p w:rsidR="00492862" w:rsidRPr="00A6184F" w:rsidRDefault="00492862" w:rsidP="00A6184F">
            <w:pPr>
              <w:spacing w:after="0" w:line="276" w:lineRule="auto"/>
            </w:pPr>
            <w:r w:rsidRPr="00A6184F">
              <w:t>Den pegel bloot bevonden</w:t>
            </w:r>
          </w:p>
        </w:tc>
      </w:tr>
      <w:tr w:rsidR="00492862" w:rsidRPr="00A6184F">
        <w:tc>
          <w:tcPr>
            <w:tcW w:w="2239" w:type="dxa"/>
          </w:tcPr>
          <w:p w:rsidR="00492862" w:rsidRPr="00A6184F" w:rsidRDefault="00492862" w:rsidP="00A6184F">
            <w:pPr>
              <w:spacing w:after="0" w:line="276" w:lineRule="auto"/>
            </w:pPr>
            <w:r w:rsidRPr="00A6184F">
              <w:t>Venbergen onder Weert</w:t>
            </w:r>
          </w:p>
        </w:tc>
        <w:tc>
          <w:tcPr>
            <w:tcW w:w="1584" w:type="dxa"/>
          </w:tcPr>
          <w:p w:rsidR="00492862" w:rsidRPr="00A6184F" w:rsidRDefault="00492862" w:rsidP="00A6184F">
            <w:pPr>
              <w:spacing w:after="0" w:line="276" w:lineRule="auto"/>
            </w:pPr>
            <w:r w:rsidRPr="00A6184F">
              <w:t>24 april 1787</w:t>
            </w:r>
          </w:p>
        </w:tc>
        <w:tc>
          <w:tcPr>
            <w:tcW w:w="5527" w:type="dxa"/>
          </w:tcPr>
          <w:p w:rsidR="00492862" w:rsidRPr="00A6184F" w:rsidRDefault="00492862" w:rsidP="00A6184F">
            <w:pPr>
              <w:spacing w:after="0" w:line="276" w:lineRule="auto"/>
            </w:pPr>
            <w:r w:rsidRPr="00A6184F">
              <w:t>Zonder pegel bevonden</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24 april 1787</w:t>
            </w:r>
          </w:p>
        </w:tc>
        <w:tc>
          <w:tcPr>
            <w:tcW w:w="5527" w:type="dxa"/>
          </w:tcPr>
          <w:p w:rsidR="00492862" w:rsidRPr="00A6184F" w:rsidRDefault="00492862" w:rsidP="00A6184F">
            <w:pPr>
              <w:spacing w:after="0" w:line="276" w:lineRule="auto"/>
            </w:pPr>
            <w:r w:rsidRPr="00A6184F">
              <w:t>De pegel paal bloot, zonder pegel bevonden</w:t>
            </w:r>
          </w:p>
        </w:tc>
      </w:tr>
      <w:tr w:rsidR="00492862" w:rsidRPr="00A6184F">
        <w:tc>
          <w:tcPr>
            <w:tcW w:w="2239" w:type="dxa"/>
          </w:tcPr>
          <w:p w:rsidR="00492862" w:rsidRPr="00A6184F" w:rsidRDefault="00492862" w:rsidP="00A6184F">
            <w:pPr>
              <w:spacing w:after="0" w:line="276" w:lineRule="auto"/>
            </w:pPr>
            <w:r w:rsidRPr="00A6184F">
              <w:t>Waalre</w:t>
            </w:r>
          </w:p>
        </w:tc>
        <w:tc>
          <w:tcPr>
            <w:tcW w:w="1584" w:type="dxa"/>
          </w:tcPr>
          <w:p w:rsidR="00492862" w:rsidRPr="00A6184F" w:rsidRDefault="00492862" w:rsidP="00A6184F">
            <w:pPr>
              <w:spacing w:after="0" w:line="276" w:lineRule="auto"/>
            </w:pPr>
            <w:r w:rsidRPr="00A6184F">
              <w:t>24 april 1787</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23 april 1787</w:t>
            </w:r>
          </w:p>
        </w:tc>
        <w:tc>
          <w:tcPr>
            <w:tcW w:w="5527" w:type="dxa"/>
          </w:tcPr>
          <w:p w:rsidR="00492862" w:rsidRPr="00A6184F" w:rsidRDefault="00492862" w:rsidP="00A6184F">
            <w:pPr>
              <w:spacing w:after="0" w:line="276" w:lineRule="auto"/>
            </w:pPr>
            <w:r w:rsidRPr="00A6184F">
              <w:t>Zonder pegel bevonden</w:t>
            </w:r>
          </w:p>
        </w:tc>
      </w:tr>
      <w:tr w:rsidR="00492862" w:rsidRPr="00A6184F">
        <w:tc>
          <w:tcPr>
            <w:tcW w:w="2239" w:type="dxa"/>
          </w:tcPr>
          <w:p w:rsidR="00492862" w:rsidRPr="00A6184F" w:rsidRDefault="00492862" w:rsidP="00A6184F">
            <w:pPr>
              <w:spacing w:after="0" w:line="276" w:lineRule="auto"/>
            </w:pPr>
            <w:r w:rsidRPr="00A6184F">
              <w:t>Keersop onder Rythoven</w:t>
            </w:r>
          </w:p>
        </w:tc>
        <w:tc>
          <w:tcPr>
            <w:tcW w:w="1584" w:type="dxa"/>
          </w:tcPr>
          <w:p w:rsidR="00492862" w:rsidRPr="00A6184F" w:rsidRDefault="00492862" w:rsidP="00A6184F">
            <w:pPr>
              <w:spacing w:after="0" w:line="276" w:lineRule="auto"/>
            </w:pPr>
            <w:r w:rsidRPr="00A6184F">
              <w:t>24 april 1787</w:t>
            </w:r>
          </w:p>
        </w:tc>
        <w:tc>
          <w:tcPr>
            <w:tcW w:w="5527" w:type="dxa"/>
          </w:tcPr>
          <w:p w:rsidR="00492862" w:rsidRPr="00A6184F" w:rsidRDefault="00492862" w:rsidP="00A6184F">
            <w:pPr>
              <w:spacing w:after="0" w:line="276" w:lineRule="auto"/>
            </w:pPr>
            <w:r w:rsidRPr="00A6184F">
              <w:t>Zonder pegel bevonden</w:t>
            </w:r>
          </w:p>
        </w:tc>
      </w:tr>
      <w:tr w:rsidR="00492862" w:rsidRPr="00A6184F">
        <w:tc>
          <w:tcPr>
            <w:tcW w:w="2239" w:type="dxa"/>
          </w:tcPr>
          <w:p w:rsidR="00492862" w:rsidRPr="00A6184F" w:rsidRDefault="00492862" w:rsidP="00A6184F">
            <w:pPr>
              <w:spacing w:after="0" w:line="276" w:lineRule="auto"/>
            </w:pPr>
            <w:r w:rsidRPr="00A6184F">
              <w:t>Steenzel</w:t>
            </w:r>
          </w:p>
        </w:tc>
        <w:tc>
          <w:tcPr>
            <w:tcW w:w="1584" w:type="dxa"/>
          </w:tcPr>
          <w:p w:rsidR="00492862" w:rsidRPr="00A6184F" w:rsidRDefault="00492862" w:rsidP="00A6184F">
            <w:pPr>
              <w:spacing w:after="0" w:line="276" w:lineRule="auto"/>
            </w:pPr>
            <w:r w:rsidRPr="00A6184F">
              <w:t>23 april 1787</w:t>
            </w:r>
          </w:p>
        </w:tc>
        <w:tc>
          <w:tcPr>
            <w:tcW w:w="5527" w:type="dxa"/>
          </w:tcPr>
          <w:p w:rsidR="00492862" w:rsidRPr="00A6184F" w:rsidRDefault="00492862" w:rsidP="00A6184F">
            <w:pPr>
              <w:spacing w:after="0" w:line="276" w:lineRule="auto"/>
            </w:pPr>
            <w:r w:rsidRPr="00A6184F">
              <w:t>Zonder pegel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24 april 1787</w:t>
            </w:r>
          </w:p>
        </w:tc>
        <w:tc>
          <w:tcPr>
            <w:tcW w:w="5527" w:type="dxa"/>
          </w:tcPr>
          <w:p w:rsidR="00492862" w:rsidRPr="00A6184F" w:rsidRDefault="00492862" w:rsidP="00A6184F">
            <w:pPr>
              <w:spacing w:after="0" w:line="276" w:lineRule="auto"/>
            </w:pPr>
            <w:r w:rsidRPr="00A6184F">
              <w:t>Zonder pegel bevonden</w:t>
            </w:r>
          </w:p>
        </w:tc>
      </w:tr>
      <w:tr w:rsidR="00492862" w:rsidRPr="00A6184F">
        <w:trPr>
          <w:trHeight w:val="449"/>
        </w:trPr>
        <w:tc>
          <w:tcPr>
            <w:tcW w:w="2239" w:type="dxa"/>
          </w:tcPr>
          <w:p w:rsidR="00492862" w:rsidRPr="00A6184F" w:rsidRDefault="00492862" w:rsidP="00A6184F">
            <w:pPr>
              <w:spacing w:after="0" w:line="276" w:lineRule="auto"/>
            </w:pPr>
            <w:r w:rsidRPr="00A6184F">
              <w:t>Schimmel onder Woenzel</w:t>
            </w:r>
          </w:p>
        </w:tc>
        <w:tc>
          <w:tcPr>
            <w:tcW w:w="1584" w:type="dxa"/>
          </w:tcPr>
          <w:p w:rsidR="00492862" w:rsidRPr="00A6184F" w:rsidRDefault="00492862" w:rsidP="00A6184F">
            <w:pPr>
              <w:spacing w:after="0" w:line="276" w:lineRule="auto"/>
            </w:pPr>
            <w:r w:rsidRPr="00A6184F">
              <w:t>24 april 1787</w:t>
            </w:r>
          </w:p>
        </w:tc>
        <w:tc>
          <w:tcPr>
            <w:tcW w:w="5527" w:type="dxa"/>
          </w:tcPr>
          <w:p w:rsidR="00492862" w:rsidRPr="00A6184F" w:rsidRDefault="00492862" w:rsidP="00A6184F">
            <w:pPr>
              <w:spacing w:after="0" w:line="276" w:lineRule="auto"/>
            </w:pPr>
            <w:r w:rsidRPr="00A6184F">
              <w:t xml:space="preserve">De pegel bloot bevonden </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24 april 1787</w:t>
            </w:r>
          </w:p>
        </w:tc>
        <w:tc>
          <w:tcPr>
            <w:tcW w:w="5527" w:type="dxa"/>
          </w:tcPr>
          <w:p w:rsidR="00492862" w:rsidRPr="00A6184F" w:rsidRDefault="00492862" w:rsidP="00A6184F">
            <w:pPr>
              <w:spacing w:after="0" w:line="276" w:lineRule="auto"/>
            </w:pPr>
            <w:r w:rsidRPr="00A6184F">
              <w:t xml:space="preserve">De pegel bloot bevonden </w:t>
            </w:r>
          </w:p>
        </w:tc>
      </w:tr>
      <w:tr w:rsidR="00492862" w:rsidRPr="00A6184F">
        <w:tc>
          <w:tcPr>
            <w:tcW w:w="2239" w:type="dxa"/>
          </w:tcPr>
          <w:p w:rsidR="00492862" w:rsidRPr="00A6184F" w:rsidRDefault="00492862" w:rsidP="00A6184F">
            <w:pPr>
              <w:spacing w:after="0" w:line="276" w:lineRule="auto"/>
            </w:pPr>
            <w:r w:rsidRPr="00A6184F">
              <w:t>Strathum</w:t>
            </w:r>
          </w:p>
        </w:tc>
        <w:tc>
          <w:tcPr>
            <w:tcW w:w="1584" w:type="dxa"/>
          </w:tcPr>
          <w:p w:rsidR="00492862" w:rsidRPr="00A6184F" w:rsidRDefault="00492862" w:rsidP="00A6184F">
            <w:pPr>
              <w:spacing w:after="0" w:line="276" w:lineRule="auto"/>
            </w:pPr>
            <w:r w:rsidRPr="00A6184F">
              <w:t>24 april 1787</w:t>
            </w:r>
          </w:p>
        </w:tc>
        <w:tc>
          <w:tcPr>
            <w:tcW w:w="5527" w:type="dxa"/>
          </w:tcPr>
          <w:p w:rsidR="00492862" w:rsidRPr="00A6184F" w:rsidRDefault="00492862" w:rsidP="00A6184F">
            <w:pPr>
              <w:spacing w:after="0" w:line="276" w:lineRule="auto"/>
            </w:pPr>
            <w:r w:rsidRPr="00A6184F">
              <w:t xml:space="preserve">De pegel bloot bevonden </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23 april 1787</w:t>
            </w:r>
          </w:p>
        </w:tc>
        <w:tc>
          <w:tcPr>
            <w:tcW w:w="5527" w:type="dxa"/>
          </w:tcPr>
          <w:p w:rsidR="00492862" w:rsidRPr="00A6184F" w:rsidRDefault="00492862" w:rsidP="00A6184F">
            <w:pPr>
              <w:spacing w:after="0" w:line="276" w:lineRule="auto"/>
            </w:pPr>
            <w:r w:rsidRPr="00A6184F">
              <w:rPr>
                <w:highlight w:val="yellow"/>
              </w:rPr>
              <w:t>Is een wintermolentje</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23 april 1787</w:t>
            </w:r>
          </w:p>
        </w:tc>
        <w:tc>
          <w:tcPr>
            <w:tcW w:w="5527" w:type="dxa"/>
          </w:tcPr>
          <w:p w:rsidR="00492862" w:rsidRPr="00A6184F" w:rsidRDefault="00492862" w:rsidP="00A6184F">
            <w:pPr>
              <w:spacing w:after="0" w:line="276" w:lineRule="auto"/>
            </w:pPr>
            <w:r w:rsidRPr="00A6184F">
              <w:t>Als voor (</w:t>
            </w:r>
            <w:r w:rsidRPr="00A6184F">
              <w:rPr>
                <w:highlight w:val="yellow"/>
              </w:rPr>
              <w:t>Is een wintermolentje</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23 april 1787</w:t>
            </w:r>
          </w:p>
        </w:tc>
        <w:tc>
          <w:tcPr>
            <w:tcW w:w="5527" w:type="dxa"/>
          </w:tcPr>
          <w:p w:rsidR="00492862" w:rsidRPr="00A6184F" w:rsidRDefault="00492862" w:rsidP="00A6184F">
            <w:pPr>
              <w:spacing w:after="0" w:line="276" w:lineRule="auto"/>
            </w:pPr>
            <w:r w:rsidRPr="00A6184F">
              <w:t>Als voor (</w:t>
            </w:r>
            <w:r w:rsidRPr="00A6184F">
              <w:rPr>
                <w:highlight w:val="yellow"/>
              </w:rPr>
              <w:t>Is een wintermolentje</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Spoordonk onder Oorschot</w:t>
            </w:r>
          </w:p>
        </w:tc>
        <w:tc>
          <w:tcPr>
            <w:tcW w:w="1584" w:type="dxa"/>
          </w:tcPr>
          <w:p w:rsidR="00492862" w:rsidRPr="00A6184F" w:rsidRDefault="00492862" w:rsidP="00A6184F">
            <w:pPr>
              <w:spacing w:after="0" w:line="276" w:lineRule="auto"/>
            </w:pPr>
            <w:r w:rsidRPr="00A6184F">
              <w:t>23 april 1787</w:t>
            </w:r>
          </w:p>
        </w:tc>
        <w:tc>
          <w:tcPr>
            <w:tcW w:w="5527" w:type="dxa"/>
          </w:tcPr>
          <w:p w:rsidR="00492862" w:rsidRPr="00A6184F" w:rsidRDefault="00492862" w:rsidP="00A6184F">
            <w:pPr>
              <w:spacing w:after="0" w:line="276" w:lineRule="auto"/>
            </w:pPr>
            <w:r w:rsidRPr="00A6184F">
              <w:t>Den pegel bloot bevonden, vermeene dat hoger  staat dan de oevers van ’t land daar aan gelegen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26 april 1787</w:t>
            </w:r>
          </w:p>
        </w:tc>
        <w:tc>
          <w:tcPr>
            <w:tcW w:w="5527" w:type="dxa"/>
          </w:tcPr>
          <w:p w:rsidR="00492862" w:rsidRPr="00A6184F" w:rsidRDefault="00492862" w:rsidP="00A6184F">
            <w:pPr>
              <w:spacing w:after="0" w:line="276" w:lineRule="auto"/>
            </w:pPr>
            <w:r w:rsidRPr="00A6184F">
              <w:rPr>
                <w:highlight w:val="yellow"/>
              </w:rPr>
              <w:t>Een wintermoolentje</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Oosterwyk</w:t>
            </w:r>
          </w:p>
        </w:tc>
        <w:tc>
          <w:tcPr>
            <w:tcW w:w="1584" w:type="dxa"/>
          </w:tcPr>
          <w:p w:rsidR="00492862" w:rsidRPr="00A6184F" w:rsidRDefault="00492862" w:rsidP="00A6184F">
            <w:pPr>
              <w:spacing w:after="0" w:line="276" w:lineRule="auto"/>
            </w:pPr>
            <w:r w:rsidRPr="00A6184F">
              <w:t>26 april 1787</w:t>
            </w:r>
          </w:p>
        </w:tc>
        <w:tc>
          <w:tcPr>
            <w:tcW w:w="5527" w:type="dxa"/>
          </w:tcPr>
          <w:p w:rsidR="00492862" w:rsidRPr="00A6184F" w:rsidRDefault="00492862" w:rsidP="00A6184F">
            <w:pPr>
              <w:spacing w:after="0" w:line="276" w:lineRule="auto"/>
            </w:pPr>
            <w:r w:rsidRPr="00A6184F">
              <w:t>Den pegel bevonden, vermeene dat denzelven te hoog staat</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26 april 1787</w:t>
            </w:r>
          </w:p>
        </w:tc>
        <w:tc>
          <w:tcPr>
            <w:tcW w:w="5527" w:type="dxa"/>
          </w:tcPr>
          <w:p w:rsidR="00492862" w:rsidRPr="00A6184F" w:rsidRDefault="00492862" w:rsidP="00A6184F">
            <w:pPr>
              <w:spacing w:after="0" w:line="276" w:lineRule="auto"/>
            </w:pPr>
            <w:r w:rsidRPr="00A6184F">
              <w:rPr>
                <w:highlight w:val="yellow"/>
              </w:rPr>
              <w:t>Een wintermolentje</w:t>
            </w:r>
            <w:r w:rsidRPr="00A6184F">
              <w:t>. De schutberdens open bevonden</w:t>
            </w:r>
          </w:p>
        </w:tc>
      </w:tr>
    </w:tbl>
    <w:p w:rsidR="00492862" w:rsidRDefault="00492862" w:rsidP="003061BF">
      <w:pPr>
        <w:spacing w:after="0" w:line="276" w:lineRule="auto"/>
      </w:pPr>
    </w:p>
    <w:p w:rsidR="00492862" w:rsidRDefault="00492862" w:rsidP="00AD2A86">
      <w:pPr>
        <w:spacing w:after="0" w:line="276" w:lineRule="auto"/>
      </w:pPr>
    </w:p>
    <w:p w:rsidR="00492862" w:rsidRPr="00725650" w:rsidRDefault="00492862" w:rsidP="00AD2A86">
      <w:pPr>
        <w:shd w:val="clear" w:color="auto" w:fill="C5E0B3"/>
        <w:spacing w:after="0" w:line="276" w:lineRule="auto"/>
        <w:rPr>
          <w:b/>
          <w:bCs/>
        </w:rPr>
      </w:pPr>
      <w:r>
        <w:rPr>
          <w:b/>
          <w:bCs/>
        </w:rPr>
        <w:t>1787 scan 288-291</w:t>
      </w:r>
    </w:p>
    <w:p w:rsidR="00492862" w:rsidRDefault="00492862" w:rsidP="00AD2A86">
      <w:pPr>
        <w:spacing w:after="0" w:line="276" w:lineRule="auto"/>
      </w:pPr>
    </w:p>
    <w:p w:rsidR="00492862" w:rsidRDefault="00492862" w:rsidP="00AD2A86">
      <w:pPr>
        <w:spacing w:after="0" w:line="276" w:lineRule="auto"/>
      </w:pPr>
      <w:r>
        <w:t>Authorisatie tot het visiteren van de watermolens in Peelland en Maasland</w:t>
      </w:r>
    </w:p>
    <w:p w:rsidR="00492862" w:rsidRDefault="00492862" w:rsidP="00AD2A86">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St. Oedenrode</w:t>
            </w:r>
          </w:p>
        </w:tc>
        <w:tc>
          <w:tcPr>
            <w:tcW w:w="1584" w:type="dxa"/>
          </w:tcPr>
          <w:p w:rsidR="00492862" w:rsidRPr="00A6184F" w:rsidRDefault="00492862" w:rsidP="00A6184F">
            <w:pPr>
              <w:spacing w:after="0" w:line="276" w:lineRule="auto"/>
            </w:pPr>
            <w:r w:rsidRPr="00A6184F">
              <w:t>1787</w:t>
            </w:r>
          </w:p>
        </w:tc>
        <w:tc>
          <w:tcPr>
            <w:tcW w:w="5527" w:type="dxa"/>
          </w:tcPr>
          <w:p w:rsidR="00492862" w:rsidRPr="00A6184F" w:rsidRDefault="00492862" w:rsidP="00A6184F">
            <w:pPr>
              <w:spacing w:after="0" w:line="276" w:lineRule="auto"/>
            </w:pPr>
            <w:r w:rsidRPr="00A6184F">
              <w:t>De pegel in order bevonden, als meede de beemden en landerijen alle droog</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1787</w:t>
            </w:r>
          </w:p>
        </w:tc>
        <w:tc>
          <w:tcPr>
            <w:tcW w:w="5527" w:type="dxa"/>
          </w:tcPr>
          <w:p w:rsidR="00492862" w:rsidRPr="00A6184F" w:rsidRDefault="00492862" w:rsidP="00A6184F">
            <w:pPr>
              <w:spacing w:after="0" w:line="276" w:lineRule="auto"/>
            </w:pPr>
            <w:r w:rsidRPr="00A6184F">
              <w:t>De pegel in order bevonden en de rivier binnen haar oevers</w:t>
            </w:r>
          </w:p>
        </w:tc>
      </w:tr>
      <w:tr w:rsidR="00492862" w:rsidRPr="00A6184F">
        <w:tc>
          <w:tcPr>
            <w:tcW w:w="2239" w:type="dxa"/>
          </w:tcPr>
          <w:p w:rsidR="00492862" w:rsidRPr="00A6184F" w:rsidRDefault="00492862" w:rsidP="00A6184F">
            <w:pPr>
              <w:spacing w:after="0" w:line="276" w:lineRule="auto"/>
            </w:pPr>
            <w:r w:rsidRPr="00A6184F">
              <w:t>Hoydonck</w:t>
            </w:r>
          </w:p>
        </w:tc>
        <w:tc>
          <w:tcPr>
            <w:tcW w:w="1584" w:type="dxa"/>
          </w:tcPr>
          <w:p w:rsidR="00492862" w:rsidRPr="00A6184F" w:rsidRDefault="00492862" w:rsidP="00A6184F">
            <w:pPr>
              <w:spacing w:after="0" w:line="276" w:lineRule="auto"/>
            </w:pPr>
            <w:r w:rsidRPr="00A6184F">
              <w:t>1787</w:t>
            </w:r>
          </w:p>
        </w:tc>
        <w:tc>
          <w:tcPr>
            <w:tcW w:w="5527" w:type="dxa"/>
          </w:tcPr>
          <w:p w:rsidR="00492862" w:rsidRPr="00A6184F" w:rsidRDefault="00492862" w:rsidP="00A6184F">
            <w:pPr>
              <w:spacing w:after="0" w:line="276" w:lineRule="auto"/>
            </w:pPr>
            <w:r w:rsidRPr="00A6184F">
              <w:t>De pegel in order bevonden, de beemden en landerijen alle droog</w:t>
            </w:r>
          </w:p>
        </w:tc>
      </w:tr>
      <w:tr w:rsidR="00492862" w:rsidRPr="00A6184F">
        <w:tc>
          <w:tcPr>
            <w:tcW w:w="2239" w:type="dxa"/>
          </w:tcPr>
          <w:p w:rsidR="00492862" w:rsidRPr="00A6184F" w:rsidRDefault="00492862" w:rsidP="00A6184F">
            <w:pPr>
              <w:spacing w:after="0" w:line="276" w:lineRule="auto"/>
            </w:pPr>
            <w:r w:rsidRPr="00A6184F">
              <w:t>Kool onder Tongelre</w:t>
            </w:r>
          </w:p>
        </w:tc>
        <w:tc>
          <w:tcPr>
            <w:tcW w:w="1584" w:type="dxa"/>
          </w:tcPr>
          <w:p w:rsidR="00492862" w:rsidRPr="00A6184F" w:rsidRDefault="00492862" w:rsidP="00A6184F">
            <w:pPr>
              <w:spacing w:after="0" w:line="276" w:lineRule="auto"/>
            </w:pPr>
            <w:r w:rsidRPr="00A6184F">
              <w:t>1787</w:t>
            </w:r>
          </w:p>
        </w:tc>
        <w:tc>
          <w:tcPr>
            <w:tcW w:w="5527" w:type="dxa"/>
          </w:tcPr>
          <w:p w:rsidR="00492862" w:rsidRPr="00A6184F" w:rsidRDefault="00492862" w:rsidP="00A6184F">
            <w:pPr>
              <w:spacing w:after="0" w:line="276" w:lineRule="auto"/>
            </w:pPr>
            <w:r w:rsidRPr="00A6184F">
              <w:t>De pegel in order bevonden en de rivier binnen haar boorden</w:t>
            </w:r>
          </w:p>
        </w:tc>
      </w:tr>
      <w:tr w:rsidR="00492862" w:rsidRPr="00A6184F">
        <w:tc>
          <w:tcPr>
            <w:tcW w:w="2239" w:type="dxa"/>
          </w:tcPr>
          <w:p w:rsidR="00492862" w:rsidRPr="00A6184F" w:rsidRDefault="00492862" w:rsidP="00A6184F">
            <w:pPr>
              <w:spacing w:after="0" w:line="276" w:lineRule="auto"/>
            </w:pPr>
            <w:r w:rsidRPr="00A6184F">
              <w:t>Wetten onder Nunen</w:t>
            </w:r>
          </w:p>
        </w:tc>
        <w:tc>
          <w:tcPr>
            <w:tcW w:w="1584" w:type="dxa"/>
          </w:tcPr>
          <w:p w:rsidR="00492862" w:rsidRPr="00A6184F" w:rsidRDefault="00492862" w:rsidP="00A6184F">
            <w:pPr>
              <w:spacing w:after="0" w:line="276" w:lineRule="auto"/>
            </w:pPr>
            <w:r w:rsidRPr="00A6184F">
              <w:t>1787</w:t>
            </w:r>
          </w:p>
        </w:tc>
        <w:tc>
          <w:tcPr>
            <w:tcW w:w="5527" w:type="dxa"/>
          </w:tcPr>
          <w:p w:rsidR="00492862" w:rsidRPr="00A6184F" w:rsidRDefault="00492862" w:rsidP="00A6184F">
            <w:pPr>
              <w:spacing w:after="0" w:line="276" w:lineRule="auto"/>
            </w:pPr>
            <w:r w:rsidRPr="00A6184F">
              <w:t>De pegel in order bevonden, de beemden en landerijen alle droog</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1787</w:t>
            </w:r>
          </w:p>
        </w:tc>
        <w:tc>
          <w:tcPr>
            <w:tcW w:w="5527" w:type="dxa"/>
          </w:tcPr>
          <w:p w:rsidR="00492862" w:rsidRPr="00A6184F" w:rsidRDefault="00492862" w:rsidP="00A6184F">
            <w:pPr>
              <w:spacing w:after="0" w:line="276" w:lineRule="auto"/>
            </w:pPr>
            <w:r w:rsidRPr="00A6184F">
              <w:rPr>
                <w:highlight w:val="yellow"/>
              </w:rPr>
              <w:t>Is een watermolentje tot halv maart</w:t>
            </w:r>
            <w:r w:rsidRPr="00A6184F">
              <w:t>. Hier waren de schutberdens opgetrokken en vast geslooten</w:t>
            </w:r>
          </w:p>
        </w:tc>
      </w:tr>
      <w:tr w:rsidR="00492862" w:rsidRPr="00A6184F">
        <w:tc>
          <w:tcPr>
            <w:tcW w:w="2239" w:type="dxa"/>
          </w:tcPr>
          <w:p w:rsidR="00492862" w:rsidRPr="00A6184F" w:rsidRDefault="00492862" w:rsidP="00A6184F">
            <w:pPr>
              <w:spacing w:after="0" w:line="276" w:lineRule="auto"/>
            </w:pPr>
            <w:r w:rsidRPr="00A6184F">
              <w:t>Stipdonck (er staat foutief: Stiphout)</w:t>
            </w:r>
          </w:p>
        </w:tc>
        <w:tc>
          <w:tcPr>
            <w:tcW w:w="1584" w:type="dxa"/>
          </w:tcPr>
          <w:p w:rsidR="00492862" w:rsidRPr="00A6184F" w:rsidRDefault="00492862" w:rsidP="00A6184F">
            <w:pPr>
              <w:spacing w:after="0" w:line="276" w:lineRule="auto"/>
            </w:pPr>
            <w:r w:rsidRPr="00A6184F">
              <w:t>1787</w:t>
            </w:r>
          </w:p>
        </w:tc>
        <w:tc>
          <w:tcPr>
            <w:tcW w:w="5527" w:type="dxa"/>
          </w:tcPr>
          <w:p w:rsidR="00492862" w:rsidRPr="00A6184F" w:rsidRDefault="00492862" w:rsidP="00A6184F">
            <w:pPr>
              <w:spacing w:after="0" w:line="276" w:lineRule="auto"/>
            </w:pPr>
            <w:r w:rsidRPr="00A6184F">
              <w:t>De pegel in order bevonden, alsmede de rivier binnen haar boorden</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1787</w:t>
            </w:r>
          </w:p>
        </w:tc>
        <w:tc>
          <w:tcPr>
            <w:tcW w:w="5527" w:type="dxa"/>
          </w:tcPr>
          <w:p w:rsidR="00492862" w:rsidRPr="00A6184F" w:rsidRDefault="00492862" w:rsidP="00A6184F">
            <w:pPr>
              <w:spacing w:after="0" w:line="276" w:lineRule="auto"/>
              <w:rPr>
                <w:highlight w:val="yellow"/>
              </w:rPr>
            </w:pPr>
            <w:r w:rsidRPr="00A6184F">
              <w:rPr>
                <w:highlight w:val="yellow"/>
              </w:rPr>
              <w:t>Is een wintermolentje</w:t>
            </w:r>
            <w:r w:rsidRPr="00A6184F">
              <w:t>. Daar waren de sluysen opgetrokken en vast geslooten</w:t>
            </w:r>
          </w:p>
        </w:tc>
      </w:tr>
      <w:tr w:rsidR="00492862" w:rsidRPr="00A6184F">
        <w:tc>
          <w:tcPr>
            <w:tcW w:w="2239" w:type="dxa"/>
          </w:tcPr>
          <w:p w:rsidR="00492862" w:rsidRPr="00A6184F" w:rsidRDefault="00492862" w:rsidP="00A6184F">
            <w:pPr>
              <w:spacing w:after="0" w:line="276" w:lineRule="auto"/>
            </w:pPr>
            <w:r w:rsidRPr="00A6184F">
              <w:t>Erp (foutief: en Kilsdonk)</w:t>
            </w:r>
          </w:p>
        </w:tc>
        <w:tc>
          <w:tcPr>
            <w:tcW w:w="1584" w:type="dxa"/>
          </w:tcPr>
          <w:p w:rsidR="00492862" w:rsidRPr="00A6184F" w:rsidRDefault="00492862" w:rsidP="00A6184F">
            <w:pPr>
              <w:spacing w:after="0" w:line="276" w:lineRule="auto"/>
            </w:pPr>
            <w:r w:rsidRPr="00A6184F">
              <w:t>1787</w:t>
            </w:r>
          </w:p>
        </w:tc>
        <w:tc>
          <w:tcPr>
            <w:tcW w:w="5527" w:type="dxa"/>
          </w:tcPr>
          <w:p w:rsidR="00492862" w:rsidRPr="00A6184F" w:rsidRDefault="00492862" w:rsidP="00A6184F">
            <w:pPr>
              <w:spacing w:after="0" w:line="276" w:lineRule="auto"/>
            </w:pPr>
            <w:r w:rsidRPr="00A6184F">
              <w:t>Den pegel in order gevonden, de beemden en landerijen alle droog bevonden</w:t>
            </w:r>
          </w:p>
        </w:tc>
      </w:tr>
      <w:tr w:rsidR="00492862" w:rsidRPr="00A6184F">
        <w:tc>
          <w:tcPr>
            <w:tcW w:w="2239" w:type="dxa"/>
          </w:tcPr>
          <w:p w:rsidR="00492862" w:rsidRPr="00A6184F" w:rsidRDefault="00492862" w:rsidP="00A6184F">
            <w:pPr>
              <w:spacing w:after="0" w:line="276" w:lineRule="auto"/>
            </w:pPr>
            <w:r w:rsidRPr="00A6184F">
              <w:t>Middelroy</w:t>
            </w:r>
          </w:p>
        </w:tc>
        <w:tc>
          <w:tcPr>
            <w:tcW w:w="1584" w:type="dxa"/>
          </w:tcPr>
          <w:p w:rsidR="00492862" w:rsidRPr="00A6184F" w:rsidRDefault="00492862" w:rsidP="00A6184F">
            <w:pPr>
              <w:spacing w:after="0" w:line="276" w:lineRule="auto"/>
            </w:pPr>
            <w:r w:rsidRPr="00A6184F">
              <w:t>1787</w:t>
            </w:r>
          </w:p>
        </w:tc>
        <w:tc>
          <w:tcPr>
            <w:tcW w:w="5527" w:type="dxa"/>
          </w:tcPr>
          <w:p w:rsidR="00492862" w:rsidRPr="00A6184F" w:rsidRDefault="00492862" w:rsidP="00A6184F">
            <w:pPr>
              <w:spacing w:after="0" w:line="276" w:lineRule="auto"/>
            </w:pPr>
            <w:r w:rsidRPr="00A6184F">
              <w:rPr>
                <w:highlight w:val="yellow"/>
              </w:rPr>
              <w:t>Een somer en wintermolentje</w:t>
            </w:r>
            <w:r w:rsidRPr="00A6184F">
              <w:t xml:space="preserve">. Het water boven pegel bevonden, </w:t>
            </w:r>
            <w:r w:rsidRPr="00A6184F">
              <w:rPr>
                <w:highlight w:val="yellow"/>
              </w:rPr>
              <w:t>en is als doen door den moolenaar my een acte getoont dat hij het water tot halff april mag schutten</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1787</w:t>
            </w:r>
          </w:p>
        </w:tc>
        <w:tc>
          <w:tcPr>
            <w:tcW w:w="5527" w:type="dxa"/>
          </w:tcPr>
          <w:p w:rsidR="00492862" w:rsidRPr="00A6184F" w:rsidRDefault="00492862" w:rsidP="00A6184F">
            <w:pPr>
              <w:spacing w:after="0" w:line="276" w:lineRule="auto"/>
            </w:pPr>
            <w:r w:rsidRPr="00A6184F">
              <w:t xml:space="preserve">Een olymolen. Dit moolentje </w:t>
            </w:r>
            <w:r w:rsidRPr="00A6184F">
              <w:rPr>
                <w:highlight w:val="yellow"/>
              </w:rPr>
              <w:t>wert des winters meest voor eyge prive bemalen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1787</w:t>
            </w:r>
          </w:p>
        </w:tc>
        <w:tc>
          <w:tcPr>
            <w:tcW w:w="5527" w:type="dxa"/>
          </w:tcPr>
          <w:p w:rsidR="00492862" w:rsidRPr="00A6184F" w:rsidRDefault="00492862" w:rsidP="00A6184F">
            <w:pPr>
              <w:spacing w:after="0" w:line="276" w:lineRule="auto"/>
            </w:pPr>
            <w:r w:rsidRPr="00A6184F">
              <w:t>De pegel in order bevonden, de rivier binnen haar boorden</w:t>
            </w:r>
          </w:p>
        </w:tc>
      </w:tr>
    </w:tbl>
    <w:p w:rsidR="00492862" w:rsidRDefault="00492862" w:rsidP="00AD2A86">
      <w:pPr>
        <w:spacing w:after="0" w:line="276" w:lineRule="auto"/>
      </w:pPr>
    </w:p>
    <w:p w:rsidR="00492862" w:rsidRDefault="00492862" w:rsidP="00D477A2">
      <w:pPr>
        <w:spacing w:after="0" w:line="276" w:lineRule="auto"/>
      </w:pPr>
    </w:p>
    <w:p w:rsidR="00492862" w:rsidRDefault="00492862" w:rsidP="00D477A2">
      <w:pPr>
        <w:shd w:val="clear" w:color="auto" w:fill="C5E0B3"/>
        <w:spacing w:after="0" w:line="276" w:lineRule="auto"/>
      </w:pPr>
      <w:r>
        <w:rPr>
          <w:b/>
          <w:bCs/>
        </w:rPr>
        <w:t>1788 scan 292-295</w:t>
      </w:r>
    </w:p>
    <w:p w:rsidR="00492862" w:rsidRDefault="00492862" w:rsidP="00D477A2">
      <w:pPr>
        <w:spacing w:after="0" w:line="276" w:lineRule="auto"/>
      </w:pPr>
    </w:p>
    <w:p w:rsidR="00492862" w:rsidRDefault="00492862" w:rsidP="00D477A2">
      <w:pPr>
        <w:spacing w:after="0" w:line="276" w:lineRule="auto"/>
      </w:pPr>
      <w:r>
        <w:t>Authorisatie tot het visiteren van de watermolens in Kempenland en Oisterwijk</w:t>
      </w:r>
    </w:p>
    <w:p w:rsidR="00492862" w:rsidRDefault="00492862" w:rsidP="00D477A2">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14 april 1788</w:t>
            </w:r>
          </w:p>
        </w:tc>
        <w:tc>
          <w:tcPr>
            <w:tcW w:w="5527" w:type="dxa"/>
          </w:tcPr>
          <w:p w:rsidR="00492862" w:rsidRPr="00A6184F" w:rsidRDefault="00492862" w:rsidP="00A6184F">
            <w:pPr>
              <w:spacing w:after="0" w:line="276" w:lineRule="auto"/>
            </w:pPr>
            <w:r w:rsidRPr="00A6184F">
              <w:t>Den pegel bloot bevonden</w:t>
            </w:r>
          </w:p>
        </w:tc>
      </w:tr>
      <w:tr w:rsidR="00492862" w:rsidRPr="00A6184F">
        <w:tc>
          <w:tcPr>
            <w:tcW w:w="2239" w:type="dxa"/>
          </w:tcPr>
          <w:p w:rsidR="00492862" w:rsidRPr="00A6184F" w:rsidRDefault="00492862" w:rsidP="00A6184F">
            <w:pPr>
              <w:spacing w:after="0" w:line="276" w:lineRule="auto"/>
            </w:pPr>
            <w:r w:rsidRPr="00A6184F">
              <w:t>Kasteren</w:t>
            </w:r>
          </w:p>
        </w:tc>
        <w:tc>
          <w:tcPr>
            <w:tcW w:w="1584" w:type="dxa"/>
          </w:tcPr>
          <w:p w:rsidR="00492862" w:rsidRPr="00A6184F" w:rsidRDefault="00492862" w:rsidP="00A6184F">
            <w:pPr>
              <w:spacing w:after="0" w:line="276" w:lineRule="auto"/>
            </w:pPr>
            <w:r w:rsidRPr="00A6184F">
              <w:t>14 april 1788</w:t>
            </w:r>
          </w:p>
        </w:tc>
        <w:tc>
          <w:tcPr>
            <w:tcW w:w="5527" w:type="dxa"/>
          </w:tcPr>
          <w:p w:rsidR="00492862" w:rsidRPr="00A6184F" w:rsidRDefault="00492862" w:rsidP="00A6184F">
            <w:pPr>
              <w:spacing w:after="0" w:line="276" w:lineRule="auto"/>
            </w:pPr>
            <w:r w:rsidRPr="00A6184F">
              <w:t>Den pegel bloot bevonden</w:t>
            </w:r>
          </w:p>
        </w:tc>
      </w:tr>
      <w:tr w:rsidR="00492862" w:rsidRPr="00A6184F">
        <w:tc>
          <w:tcPr>
            <w:tcW w:w="2239" w:type="dxa"/>
          </w:tcPr>
          <w:p w:rsidR="00492862" w:rsidRPr="00A6184F" w:rsidRDefault="00492862" w:rsidP="00A6184F">
            <w:pPr>
              <w:spacing w:after="0" w:line="276" w:lineRule="auto"/>
            </w:pPr>
            <w:r w:rsidRPr="00A6184F">
              <w:t>Venbergen onder Weert</w:t>
            </w:r>
          </w:p>
        </w:tc>
        <w:tc>
          <w:tcPr>
            <w:tcW w:w="1584" w:type="dxa"/>
          </w:tcPr>
          <w:p w:rsidR="00492862" w:rsidRPr="00A6184F" w:rsidRDefault="00492862" w:rsidP="00A6184F">
            <w:pPr>
              <w:spacing w:after="0" w:line="276" w:lineRule="auto"/>
            </w:pPr>
            <w:r w:rsidRPr="00A6184F">
              <w:t>16 april 1788</w:t>
            </w:r>
          </w:p>
        </w:tc>
        <w:tc>
          <w:tcPr>
            <w:tcW w:w="5527" w:type="dxa"/>
          </w:tcPr>
          <w:p w:rsidR="00492862" w:rsidRPr="00A6184F" w:rsidRDefault="00492862" w:rsidP="00A6184F">
            <w:pPr>
              <w:spacing w:after="0" w:line="276" w:lineRule="auto"/>
            </w:pPr>
            <w:r w:rsidRPr="00A6184F">
              <w:t>Zonder pegel bevonden</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15 april 1788</w:t>
            </w:r>
          </w:p>
        </w:tc>
        <w:tc>
          <w:tcPr>
            <w:tcW w:w="5527" w:type="dxa"/>
          </w:tcPr>
          <w:p w:rsidR="00492862" w:rsidRPr="00A6184F" w:rsidRDefault="00492862" w:rsidP="00A6184F">
            <w:pPr>
              <w:spacing w:after="0" w:line="276" w:lineRule="auto"/>
            </w:pPr>
            <w:r w:rsidRPr="00A6184F">
              <w:t>Den pegelpaal bloot, doch zonder pegel bevonden</w:t>
            </w:r>
          </w:p>
        </w:tc>
      </w:tr>
      <w:tr w:rsidR="00492862" w:rsidRPr="00A6184F">
        <w:tc>
          <w:tcPr>
            <w:tcW w:w="2239" w:type="dxa"/>
          </w:tcPr>
          <w:p w:rsidR="00492862" w:rsidRPr="00A6184F" w:rsidRDefault="00492862" w:rsidP="00A6184F">
            <w:pPr>
              <w:spacing w:after="0" w:line="276" w:lineRule="auto"/>
            </w:pPr>
            <w:r w:rsidRPr="00A6184F">
              <w:t>Waalre</w:t>
            </w:r>
          </w:p>
        </w:tc>
        <w:tc>
          <w:tcPr>
            <w:tcW w:w="1584" w:type="dxa"/>
          </w:tcPr>
          <w:p w:rsidR="00492862" w:rsidRPr="00A6184F" w:rsidRDefault="00492862" w:rsidP="00A6184F">
            <w:pPr>
              <w:spacing w:after="0" w:line="276" w:lineRule="auto"/>
            </w:pPr>
            <w:r w:rsidRPr="00A6184F">
              <w:t>15 april 1788</w:t>
            </w:r>
          </w:p>
        </w:tc>
        <w:tc>
          <w:tcPr>
            <w:tcW w:w="5527" w:type="dxa"/>
          </w:tcPr>
          <w:p w:rsidR="00492862" w:rsidRPr="00A6184F" w:rsidRDefault="00492862" w:rsidP="00A6184F">
            <w:pPr>
              <w:spacing w:after="0" w:line="276" w:lineRule="auto"/>
            </w:pPr>
            <w:r w:rsidRPr="00A6184F">
              <w:t>Den pegelpaal bloot, doch zonder pegel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14 april 1788</w:t>
            </w:r>
          </w:p>
        </w:tc>
        <w:tc>
          <w:tcPr>
            <w:tcW w:w="5527" w:type="dxa"/>
          </w:tcPr>
          <w:p w:rsidR="00492862" w:rsidRPr="00A6184F" w:rsidRDefault="00492862" w:rsidP="00A6184F">
            <w:pPr>
              <w:spacing w:after="0" w:line="276" w:lineRule="auto"/>
            </w:pPr>
            <w:r w:rsidRPr="00A6184F">
              <w:t>Zonder pegel bevonden</w:t>
            </w:r>
          </w:p>
        </w:tc>
      </w:tr>
      <w:tr w:rsidR="00492862" w:rsidRPr="00A6184F">
        <w:tc>
          <w:tcPr>
            <w:tcW w:w="2239" w:type="dxa"/>
          </w:tcPr>
          <w:p w:rsidR="00492862" w:rsidRPr="00A6184F" w:rsidRDefault="00492862" w:rsidP="00A6184F">
            <w:pPr>
              <w:spacing w:after="0" w:line="276" w:lineRule="auto"/>
            </w:pPr>
            <w:r w:rsidRPr="00A6184F">
              <w:t>Keersop onder Rijthoven</w:t>
            </w:r>
          </w:p>
        </w:tc>
        <w:tc>
          <w:tcPr>
            <w:tcW w:w="1584" w:type="dxa"/>
          </w:tcPr>
          <w:p w:rsidR="00492862" w:rsidRPr="00A6184F" w:rsidRDefault="00492862" w:rsidP="00A6184F">
            <w:pPr>
              <w:spacing w:after="0" w:line="276" w:lineRule="auto"/>
            </w:pPr>
            <w:r w:rsidRPr="00A6184F">
              <w:t>15 april 1788</w:t>
            </w:r>
          </w:p>
        </w:tc>
        <w:tc>
          <w:tcPr>
            <w:tcW w:w="5527" w:type="dxa"/>
          </w:tcPr>
          <w:p w:rsidR="00492862" w:rsidRPr="00A6184F" w:rsidRDefault="00492862" w:rsidP="00A6184F">
            <w:pPr>
              <w:spacing w:after="0" w:line="276" w:lineRule="auto"/>
            </w:pPr>
            <w:r w:rsidRPr="00A6184F">
              <w:t>Zonder pegel bevonden</w:t>
            </w:r>
          </w:p>
        </w:tc>
      </w:tr>
      <w:tr w:rsidR="00492862" w:rsidRPr="00A6184F">
        <w:tc>
          <w:tcPr>
            <w:tcW w:w="2239" w:type="dxa"/>
          </w:tcPr>
          <w:p w:rsidR="00492862" w:rsidRPr="00A6184F" w:rsidRDefault="00492862" w:rsidP="00A6184F">
            <w:pPr>
              <w:spacing w:after="0" w:line="276" w:lineRule="auto"/>
            </w:pPr>
            <w:r w:rsidRPr="00A6184F">
              <w:t>Steenzel</w:t>
            </w:r>
          </w:p>
        </w:tc>
        <w:tc>
          <w:tcPr>
            <w:tcW w:w="1584" w:type="dxa"/>
          </w:tcPr>
          <w:p w:rsidR="00492862" w:rsidRPr="00A6184F" w:rsidRDefault="00492862" w:rsidP="00A6184F">
            <w:pPr>
              <w:spacing w:after="0" w:line="276" w:lineRule="auto"/>
            </w:pPr>
            <w:r w:rsidRPr="00A6184F">
              <w:t>14 april 1788</w:t>
            </w:r>
          </w:p>
        </w:tc>
        <w:tc>
          <w:tcPr>
            <w:tcW w:w="5527" w:type="dxa"/>
          </w:tcPr>
          <w:p w:rsidR="00492862" w:rsidRPr="00A6184F" w:rsidRDefault="00492862" w:rsidP="00A6184F">
            <w:pPr>
              <w:spacing w:after="0" w:line="276" w:lineRule="auto"/>
            </w:pPr>
            <w:r w:rsidRPr="00A6184F">
              <w:t>Zonder pegel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15 april 1788</w:t>
            </w:r>
          </w:p>
        </w:tc>
        <w:tc>
          <w:tcPr>
            <w:tcW w:w="5527" w:type="dxa"/>
          </w:tcPr>
          <w:p w:rsidR="00492862" w:rsidRPr="00A6184F" w:rsidRDefault="00492862" w:rsidP="00A6184F">
            <w:pPr>
              <w:spacing w:after="0" w:line="276" w:lineRule="auto"/>
            </w:pPr>
            <w:r w:rsidRPr="00A6184F">
              <w:t>Zonder pegel bevonden</w:t>
            </w:r>
          </w:p>
        </w:tc>
      </w:tr>
      <w:tr w:rsidR="00492862" w:rsidRPr="00A6184F">
        <w:trPr>
          <w:trHeight w:val="449"/>
        </w:trPr>
        <w:tc>
          <w:tcPr>
            <w:tcW w:w="2239" w:type="dxa"/>
          </w:tcPr>
          <w:p w:rsidR="00492862" w:rsidRPr="00A6184F" w:rsidRDefault="00492862" w:rsidP="00A6184F">
            <w:pPr>
              <w:spacing w:after="0" w:line="276" w:lineRule="auto"/>
            </w:pPr>
            <w:r w:rsidRPr="00A6184F">
              <w:t>Schimmel onder Woenzel</w:t>
            </w:r>
          </w:p>
        </w:tc>
        <w:tc>
          <w:tcPr>
            <w:tcW w:w="1584" w:type="dxa"/>
          </w:tcPr>
          <w:p w:rsidR="00492862" w:rsidRPr="00A6184F" w:rsidRDefault="00492862" w:rsidP="00A6184F">
            <w:pPr>
              <w:spacing w:after="0" w:line="276" w:lineRule="auto"/>
            </w:pPr>
            <w:r w:rsidRPr="00A6184F">
              <w:t>15 april 1788</w:t>
            </w:r>
          </w:p>
        </w:tc>
        <w:tc>
          <w:tcPr>
            <w:tcW w:w="5527" w:type="dxa"/>
          </w:tcPr>
          <w:p w:rsidR="00492862" w:rsidRPr="00A6184F" w:rsidRDefault="00492862" w:rsidP="00A6184F">
            <w:pPr>
              <w:spacing w:after="0" w:line="276" w:lineRule="auto"/>
            </w:pPr>
            <w:r w:rsidRPr="00A6184F">
              <w:t xml:space="preserve">Den pegel bloot bevonden </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15 april 1788</w:t>
            </w:r>
          </w:p>
        </w:tc>
        <w:tc>
          <w:tcPr>
            <w:tcW w:w="5527" w:type="dxa"/>
          </w:tcPr>
          <w:p w:rsidR="00492862" w:rsidRPr="00A6184F" w:rsidRDefault="00492862" w:rsidP="00A6184F">
            <w:pPr>
              <w:spacing w:after="0" w:line="276" w:lineRule="auto"/>
            </w:pPr>
            <w:r w:rsidRPr="00A6184F">
              <w:t xml:space="preserve">Den pegel bloot bevonden </w:t>
            </w:r>
          </w:p>
        </w:tc>
      </w:tr>
      <w:tr w:rsidR="00492862" w:rsidRPr="00A6184F">
        <w:tc>
          <w:tcPr>
            <w:tcW w:w="2239" w:type="dxa"/>
          </w:tcPr>
          <w:p w:rsidR="00492862" w:rsidRPr="00A6184F" w:rsidRDefault="00492862" w:rsidP="00A6184F">
            <w:pPr>
              <w:spacing w:after="0" w:line="276" w:lineRule="auto"/>
            </w:pPr>
            <w:r w:rsidRPr="00A6184F">
              <w:t>Strathum</w:t>
            </w:r>
          </w:p>
        </w:tc>
        <w:tc>
          <w:tcPr>
            <w:tcW w:w="1584" w:type="dxa"/>
          </w:tcPr>
          <w:p w:rsidR="00492862" w:rsidRPr="00A6184F" w:rsidRDefault="00492862" w:rsidP="00A6184F">
            <w:pPr>
              <w:spacing w:after="0" w:line="276" w:lineRule="auto"/>
            </w:pPr>
            <w:r w:rsidRPr="00A6184F">
              <w:t>15 april 1788</w:t>
            </w:r>
          </w:p>
        </w:tc>
        <w:tc>
          <w:tcPr>
            <w:tcW w:w="5527" w:type="dxa"/>
          </w:tcPr>
          <w:p w:rsidR="00492862" w:rsidRPr="00A6184F" w:rsidRDefault="00492862" w:rsidP="00A6184F">
            <w:pPr>
              <w:spacing w:after="0" w:line="276" w:lineRule="auto"/>
            </w:pPr>
            <w:r w:rsidRPr="00A6184F">
              <w:t xml:space="preserve">Den pegel bloot bevonden </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14 april 1788</w:t>
            </w:r>
          </w:p>
        </w:tc>
        <w:tc>
          <w:tcPr>
            <w:tcW w:w="5527" w:type="dxa"/>
          </w:tcPr>
          <w:p w:rsidR="00492862" w:rsidRPr="00A6184F" w:rsidRDefault="00492862" w:rsidP="00A6184F">
            <w:pPr>
              <w:spacing w:after="0" w:line="276" w:lineRule="auto"/>
            </w:pPr>
            <w:r w:rsidRPr="00A6184F">
              <w:rPr>
                <w:highlight w:val="yellow"/>
              </w:rPr>
              <w:t>Een wintermolen</w:t>
            </w:r>
            <w:r w:rsidRPr="00A6184F">
              <w:t>. De deuren open bevonden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14 april 1788</w:t>
            </w:r>
          </w:p>
        </w:tc>
        <w:tc>
          <w:tcPr>
            <w:tcW w:w="5527" w:type="dxa"/>
          </w:tcPr>
          <w:p w:rsidR="00492862" w:rsidRPr="00A6184F" w:rsidRDefault="00492862" w:rsidP="00A6184F">
            <w:pPr>
              <w:spacing w:after="0" w:line="276" w:lineRule="auto"/>
            </w:pPr>
            <w:r w:rsidRPr="00A6184F">
              <w:t>Als voor (</w:t>
            </w:r>
            <w:r w:rsidRPr="00A6184F">
              <w:rPr>
                <w:highlight w:val="yellow"/>
              </w:rPr>
              <w:t>Een wintermolen</w:t>
            </w:r>
            <w:r w:rsidRPr="00A6184F">
              <w:t>.) De deuren open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16 april 1788</w:t>
            </w:r>
          </w:p>
        </w:tc>
        <w:tc>
          <w:tcPr>
            <w:tcW w:w="5527" w:type="dxa"/>
          </w:tcPr>
          <w:p w:rsidR="00492862" w:rsidRPr="00A6184F" w:rsidRDefault="00492862" w:rsidP="00A6184F">
            <w:pPr>
              <w:spacing w:after="0" w:line="276" w:lineRule="auto"/>
            </w:pPr>
            <w:r w:rsidRPr="00A6184F">
              <w:t>Als voor (</w:t>
            </w:r>
            <w:r w:rsidRPr="00A6184F">
              <w:rPr>
                <w:highlight w:val="yellow"/>
              </w:rPr>
              <w:t>Een wintermolen</w:t>
            </w:r>
            <w:r w:rsidRPr="00A6184F">
              <w:t>.) De deuren open bevonden</w:t>
            </w:r>
          </w:p>
        </w:tc>
      </w:tr>
      <w:tr w:rsidR="00492862" w:rsidRPr="00A6184F">
        <w:tc>
          <w:tcPr>
            <w:tcW w:w="2239" w:type="dxa"/>
          </w:tcPr>
          <w:p w:rsidR="00492862" w:rsidRPr="00A6184F" w:rsidRDefault="00492862" w:rsidP="00A6184F">
            <w:pPr>
              <w:spacing w:after="0" w:line="276" w:lineRule="auto"/>
            </w:pPr>
            <w:r w:rsidRPr="00A6184F">
              <w:t>Spoordonk onder Oorschot</w:t>
            </w:r>
          </w:p>
        </w:tc>
        <w:tc>
          <w:tcPr>
            <w:tcW w:w="1584" w:type="dxa"/>
          </w:tcPr>
          <w:p w:rsidR="00492862" w:rsidRPr="00A6184F" w:rsidRDefault="00492862" w:rsidP="00A6184F">
            <w:pPr>
              <w:spacing w:after="0" w:line="276" w:lineRule="auto"/>
            </w:pPr>
            <w:r w:rsidRPr="00A6184F">
              <w:t>14 april 1788</w:t>
            </w:r>
          </w:p>
        </w:tc>
        <w:tc>
          <w:tcPr>
            <w:tcW w:w="5527" w:type="dxa"/>
          </w:tcPr>
          <w:p w:rsidR="00492862" w:rsidRPr="00A6184F" w:rsidRDefault="00492862" w:rsidP="00A6184F">
            <w:pPr>
              <w:spacing w:after="0" w:line="276" w:lineRule="auto"/>
            </w:pPr>
            <w:r w:rsidRPr="00A6184F">
              <w:t>Den pegel bloot bevonden, vermeene dat den zelven hooger staat als ’t land aan voorschreven moolen gelegen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17 april 1788</w:t>
            </w:r>
          </w:p>
        </w:tc>
        <w:tc>
          <w:tcPr>
            <w:tcW w:w="5527" w:type="dxa"/>
          </w:tcPr>
          <w:p w:rsidR="00492862" w:rsidRPr="00A6184F" w:rsidRDefault="00492862" w:rsidP="00A6184F">
            <w:pPr>
              <w:spacing w:after="0" w:line="276" w:lineRule="auto"/>
            </w:pPr>
            <w:r w:rsidRPr="00A6184F">
              <w:rPr>
                <w:highlight w:val="yellow"/>
              </w:rPr>
              <w:t>Een wintermoolen</w:t>
            </w:r>
            <w:r w:rsidRPr="00A6184F">
              <w:t>. De deuren open bevonden</w:t>
            </w:r>
          </w:p>
        </w:tc>
      </w:tr>
      <w:tr w:rsidR="00492862" w:rsidRPr="00A6184F">
        <w:tc>
          <w:tcPr>
            <w:tcW w:w="2239" w:type="dxa"/>
          </w:tcPr>
          <w:p w:rsidR="00492862" w:rsidRPr="00A6184F" w:rsidRDefault="00492862" w:rsidP="00A6184F">
            <w:pPr>
              <w:spacing w:after="0" w:line="276" w:lineRule="auto"/>
            </w:pPr>
            <w:r w:rsidRPr="00A6184F">
              <w:t>Oosterwijk</w:t>
            </w:r>
          </w:p>
        </w:tc>
        <w:tc>
          <w:tcPr>
            <w:tcW w:w="1584" w:type="dxa"/>
          </w:tcPr>
          <w:p w:rsidR="00492862" w:rsidRPr="00A6184F" w:rsidRDefault="00492862" w:rsidP="00A6184F">
            <w:pPr>
              <w:spacing w:after="0" w:line="276" w:lineRule="auto"/>
            </w:pPr>
            <w:r w:rsidRPr="00A6184F">
              <w:t>17 april 1788</w:t>
            </w:r>
          </w:p>
        </w:tc>
        <w:tc>
          <w:tcPr>
            <w:tcW w:w="5527" w:type="dxa"/>
          </w:tcPr>
          <w:p w:rsidR="00492862" w:rsidRPr="00A6184F" w:rsidRDefault="00492862" w:rsidP="00A6184F">
            <w:pPr>
              <w:spacing w:after="0" w:line="276" w:lineRule="auto"/>
            </w:pPr>
            <w:r w:rsidRPr="00A6184F">
              <w:t>De pegelpaal bloot, zonder pegel en defect bevonden</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17 april 1788</w:t>
            </w:r>
          </w:p>
        </w:tc>
        <w:tc>
          <w:tcPr>
            <w:tcW w:w="5527" w:type="dxa"/>
          </w:tcPr>
          <w:p w:rsidR="00492862" w:rsidRPr="00A6184F" w:rsidRDefault="00492862" w:rsidP="00A6184F">
            <w:pPr>
              <w:spacing w:after="0" w:line="276" w:lineRule="auto"/>
            </w:pPr>
            <w:r w:rsidRPr="00A6184F">
              <w:rPr>
                <w:highlight w:val="yellow"/>
              </w:rPr>
              <w:t>Een wintermolen</w:t>
            </w:r>
            <w:r w:rsidRPr="00A6184F">
              <w:t>. De sluijsen open bevonden</w:t>
            </w:r>
          </w:p>
        </w:tc>
      </w:tr>
    </w:tbl>
    <w:p w:rsidR="00492862" w:rsidRDefault="00492862" w:rsidP="005C5472">
      <w:pPr>
        <w:spacing w:after="0" w:line="276" w:lineRule="auto"/>
      </w:pPr>
    </w:p>
    <w:p w:rsidR="00492862" w:rsidRDefault="00492862" w:rsidP="00F83993">
      <w:pPr>
        <w:spacing w:after="0" w:line="276" w:lineRule="auto"/>
      </w:pPr>
    </w:p>
    <w:p w:rsidR="00492862" w:rsidRPr="00725650" w:rsidRDefault="00492862" w:rsidP="00F83993">
      <w:pPr>
        <w:shd w:val="clear" w:color="auto" w:fill="C5E0B3"/>
        <w:spacing w:after="0" w:line="276" w:lineRule="auto"/>
        <w:rPr>
          <w:b/>
          <w:bCs/>
        </w:rPr>
      </w:pPr>
      <w:r>
        <w:rPr>
          <w:b/>
          <w:bCs/>
        </w:rPr>
        <w:t>1788 scan 296-299</w:t>
      </w:r>
    </w:p>
    <w:p w:rsidR="00492862" w:rsidRDefault="00492862" w:rsidP="00F83993">
      <w:pPr>
        <w:spacing w:after="0" w:line="276" w:lineRule="auto"/>
      </w:pPr>
    </w:p>
    <w:p w:rsidR="00492862" w:rsidRDefault="00492862" w:rsidP="00F83993">
      <w:pPr>
        <w:spacing w:after="0" w:line="276" w:lineRule="auto"/>
      </w:pPr>
      <w:r>
        <w:t>Authorisatie tot het visiteren van de watermolens in Peelland en Maasland</w:t>
      </w:r>
    </w:p>
    <w:p w:rsidR="00492862" w:rsidRDefault="00492862" w:rsidP="00F83993">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Oedenrode</w:t>
            </w:r>
          </w:p>
        </w:tc>
        <w:tc>
          <w:tcPr>
            <w:tcW w:w="1584" w:type="dxa"/>
          </w:tcPr>
          <w:p w:rsidR="00492862" w:rsidRPr="00A6184F" w:rsidRDefault="00492862" w:rsidP="00A6184F">
            <w:pPr>
              <w:spacing w:after="0" w:line="276" w:lineRule="auto"/>
            </w:pPr>
            <w:r w:rsidRPr="00A6184F">
              <w:t>1788</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1788</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Hoijdonk</w:t>
            </w:r>
          </w:p>
        </w:tc>
        <w:tc>
          <w:tcPr>
            <w:tcW w:w="1584" w:type="dxa"/>
          </w:tcPr>
          <w:p w:rsidR="00492862" w:rsidRPr="00A6184F" w:rsidRDefault="00492862" w:rsidP="00A6184F">
            <w:pPr>
              <w:spacing w:after="0" w:line="276" w:lineRule="auto"/>
            </w:pPr>
            <w:r w:rsidRPr="00A6184F">
              <w:t>1788</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Kool onder Tongelre</w:t>
            </w:r>
          </w:p>
        </w:tc>
        <w:tc>
          <w:tcPr>
            <w:tcW w:w="1584" w:type="dxa"/>
          </w:tcPr>
          <w:p w:rsidR="00492862" w:rsidRPr="00A6184F" w:rsidRDefault="00492862" w:rsidP="00A6184F">
            <w:pPr>
              <w:spacing w:after="0" w:line="276" w:lineRule="auto"/>
            </w:pPr>
            <w:r w:rsidRPr="00A6184F">
              <w:t>1788</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Wetten onder Nunen</w:t>
            </w:r>
          </w:p>
        </w:tc>
        <w:tc>
          <w:tcPr>
            <w:tcW w:w="1584" w:type="dxa"/>
          </w:tcPr>
          <w:p w:rsidR="00492862" w:rsidRPr="00A6184F" w:rsidRDefault="00492862" w:rsidP="00A6184F">
            <w:pPr>
              <w:spacing w:after="0" w:line="276" w:lineRule="auto"/>
            </w:pPr>
            <w:r w:rsidRPr="00A6184F">
              <w:t>1788</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1788</w:t>
            </w:r>
          </w:p>
        </w:tc>
        <w:tc>
          <w:tcPr>
            <w:tcW w:w="5527" w:type="dxa"/>
          </w:tcPr>
          <w:p w:rsidR="00492862" w:rsidRPr="00A6184F" w:rsidRDefault="00492862" w:rsidP="00A6184F">
            <w:pPr>
              <w:spacing w:after="0" w:line="276" w:lineRule="auto"/>
            </w:pPr>
            <w:r w:rsidRPr="00A6184F">
              <w:rPr>
                <w:highlight w:val="yellow"/>
              </w:rPr>
              <w:t>Is een watermolentje tot halv maart</w:t>
            </w:r>
          </w:p>
        </w:tc>
      </w:tr>
      <w:tr w:rsidR="00492862" w:rsidRPr="00A6184F">
        <w:tc>
          <w:tcPr>
            <w:tcW w:w="2239" w:type="dxa"/>
          </w:tcPr>
          <w:p w:rsidR="00492862" w:rsidRPr="00A6184F" w:rsidRDefault="00492862" w:rsidP="00A6184F">
            <w:pPr>
              <w:spacing w:after="0" w:line="276" w:lineRule="auto"/>
            </w:pPr>
            <w:r w:rsidRPr="00A6184F">
              <w:t>Stipdonck (er staat foutief: Stiphout)</w:t>
            </w:r>
          </w:p>
        </w:tc>
        <w:tc>
          <w:tcPr>
            <w:tcW w:w="1584" w:type="dxa"/>
          </w:tcPr>
          <w:p w:rsidR="00492862" w:rsidRPr="00A6184F" w:rsidRDefault="00492862" w:rsidP="00A6184F">
            <w:pPr>
              <w:spacing w:after="0" w:line="276" w:lineRule="auto"/>
            </w:pPr>
            <w:r w:rsidRPr="00A6184F">
              <w:t>1788</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1788</w:t>
            </w:r>
          </w:p>
        </w:tc>
        <w:tc>
          <w:tcPr>
            <w:tcW w:w="5527" w:type="dxa"/>
          </w:tcPr>
          <w:p w:rsidR="00492862" w:rsidRPr="00A6184F" w:rsidRDefault="00492862" w:rsidP="00A6184F">
            <w:pPr>
              <w:spacing w:after="0" w:line="276" w:lineRule="auto"/>
              <w:rPr>
                <w:highlight w:val="yellow"/>
              </w:rPr>
            </w:pPr>
            <w:r w:rsidRPr="00A6184F">
              <w:rPr>
                <w:highlight w:val="yellow"/>
              </w:rPr>
              <w:t>Is een wintermolentje</w:t>
            </w:r>
          </w:p>
        </w:tc>
      </w:tr>
      <w:tr w:rsidR="00492862" w:rsidRPr="00A6184F">
        <w:tc>
          <w:tcPr>
            <w:tcW w:w="2239" w:type="dxa"/>
          </w:tcPr>
          <w:p w:rsidR="00492862" w:rsidRPr="00A6184F" w:rsidRDefault="00492862" w:rsidP="00A6184F">
            <w:pPr>
              <w:spacing w:after="0" w:line="276" w:lineRule="auto"/>
            </w:pPr>
            <w:r w:rsidRPr="00A6184F">
              <w:t>Erp (foutief: en Kilsdonk)</w:t>
            </w:r>
          </w:p>
        </w:tc>
        <w:tc>
          <w:tcPr>
            <w:tcW w:w="1584" w:type="dxa"/>
          </w:tcPr>
          <w:p w:rsidR="00492862" w:rsidRPr="00A6184F" w:rsidRDefault="00492862" w:rsidP="00A6184F">
            <w:pPr>
              <w:spacing w:after="0" w:line="276" w:lineRule="auto"/>
            </w:pPr>
            <w:r w:rsidRPr="00A6184F">
              <w:t>1788</w:t>
            </w:r>
          </w:p>
        </w:tc>
        <w:tc>
          <w:tcPr>
            <w:tcW w:w="5527" w:type="dxa"/>
          </w:tcPr>
          <w:p w:rsidR="00492862" w:rsidRPr="00A6184F" w:rsidRDefault="00492862" w:rsidP="00A6184F">
            <w:pPr>
              <w:spacing w:after="0" w:line="276" w:lineRule="auto"/>
            </w:pPr>
            <w:r w:rsidRPr="00A6184F">
              <w:t>Niets ingevuld</w:t>
            </w:r>
          </w:p>
        </w:tc>
      </w:tr>
      <w:tr w:rsidR="00492862" w:rsidRPr="00A6184F">
        <w:tc>
          <w:tcPr>
            <w:tcW w:w="2239" w:type="dxa"/>
          </w:tcPr>
          <w:p w:rsidR="00492862" w:rsidRPr="00A6184F" w:rsidRDefault="00492862" w:rsidP="00A6184F">
            <w:pPr>
              <w:spacing w:after="0" w:line="276" w:lineRule="auto"/>
            </w:pPr>
            <w:r w:rsidRPr="00A6184F">
              <w:t>Middelroy</w:t>
            </w:r>
          </w:p>
        </w:tc>
        <w:tc>
          <w:tcPr>
            <w:tcW w:w="1584" w:type="dxa"/>
          </w:tcPr>
          <w:p w:rsidR="00492862" w:rsidRPr="00A6184F" w:rsidRDefault="00492862" w:rsidP="00A6184F">
            <w:pPr>
              <w:spacing w:after="0" w:line="276" w:lineRule="auto"/>
            </w:pPr>
            <w:r w:rsidRPr="00A6184F">
              <w:t>1788</w:t>
            </w:r>
          </w:p>
        </w:tc>
        <w:tc>
          <w:tcPr>
            <w:tcW w:w="5527" w:type="dxa"/>
          </w:tcPr>
          <w:p w:rsidR="00492862" w:rsidRPr="00A6184F" w:rsidRDefault="00492862" w:rsidP="00A6184F">
            <w:pPr>
              <w:spacing w:after="0" w:line="276" w:lineRule="auto"/>
            </w:pPr>
            <w:r w:rsidRPr="00A6184F">
              <w:rPr>
                <w:highlight w:val="yellow"/>
              </w:rPr>
              <w:t>Een somer en wintermolentje</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1788</w:t>
            </w:r>
          </w:p>
        </w:tc>
        <w:tc>
          <w:tcPr>
            <w:tcW w:w="5527" w:type="dxa"/>
          </w:tcPr>
          <w:p w:rsidR="00492862" w:rsidRPr="00A6184F" w:rsidRDefault="00492862" w:rsidP="00A6184F">
            <w:pPr>
              <w:spacing w:after="0" w:line="276" w:lineRule="auto"/>
            </w:pPr>
            <w:r w:rsidRPr="00A6184F">
              <w:t>Een olymolen.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1788</w:t>
            </w:r>
          </w:p>
        </w:tc>
        <w:tc>
          <w:tcPr>
            <w:tcW w:w="5527" w:type="dxa"/>
          </w:tcPr>
          <w:p w:rsidR="00492862" w:rsidRPr="00A6184F" w:rsidRDefault="00492862" w:rsidP="00A6184F">
            <w:pPr>
              <w:spacing w:after="0" w:line="276" w:lineRule="auto"/>
            </w:pPr>
            <w:r w:rsidRPr="00A6184F">
              <w:t>Niets ingevuld</w:t>
            </w:r>
          </w:p>
        </w:tc>
      </w:tr>
    </w:tbl>
    <w:p w:rsidR="00492862" w:rsidRDefault="00492862" w:rsidP="005C5472">
      <w:pPr>
        <w:spacing w:after="0" w:line="276" w:lineRule="auto"/>
      </w:pPr>
    </w:p>
    <w:p w:rsidR="00492862" w:rsidRDefault="00492862" w:rsidP="00DF459D">
      <w:pPr>
        <w:spacing w:after="0" w:line="276" w:lineRule="auto"/>
      </w:pPr>
    </w:p>
    <w:p w:rsidR="00492862" w:rsidRDefault="00492862" w:rsidP="00DF459D">
      <w:pPr>
        <w:shd w:val="clear" w:color="auto" w:fill="C5E0B3"/>
        <w:spacing w:after="0" w:line="276" w:lineRule="auto"/>
      </w:pPr>
      <w:r>
        <w:rPr>
          <w:b/>
          <w:bCs/>
        </w:rPr>
        <w:t>1789 scan 300-303</w:t>
      </w:r>
    </w:p>
    <w:p w:rsidR="00492862" w:rsidRDefault="00492862" w:rsidP="00DF459D">
      <w:pPr>
        <w:spacing w:after="0" w:line="276" w:lineRule="auto"/>
      </w:pPr>
    </w:p>
    <w:p w:rsidR="00492862" w:rsidRDefault="00492862" w:rsidP="00DF459D">
      <w:pPr>
        <w:spacing w:after="0" w:line="276" w:lineRule="auto"/>
      </w:pPr>
      <w:r>
        <w:t>Authorisatie tot het visiteren van de watermolens in Kempenland en Oisterwijk</w:t>
      </w:r>
    </w:p>
    <w:p w:rsidR="00492862" w:rsidRDefault="00492862" w:rsidP="00DF459D">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20 april 1789</w:t>
            </w:r>
          </w:p>
        </w:tc>
        <w:tc>
          <w:tcPr>
            <w:tcW w:w="5527" w:type="dxa"/>
          </w:tcPr>
          <w:p w:rsidR="00492862" w:rsidRPr="00A6184F" w:rsidRDefault="00492862" w:rsidP="00A6184F">
            <w:pPr>
              <w:spacing w:after="0" w:line="276" w:lineRule="auto"/>
            </w:pPr>
            <w:r w:rsidRPr="00A6184F">
              <w:t>Den pegel bloot bevonden</w:t>
            </w:r>
          </w:p>
        </w:tc>
      </w:tr>
      <w:tr w:rsidR="00492862" w:rsidRPr="00A6184F">
        <w:tc>
          <w:tcPr>
            <w:tcW w:w="2239" w:type="dxa"/>
          </w:tcPr>
          <w:p w:rsidR="00492862" w:rsidRPr="00A6184F" w:rsidRDefault="00492862" w:rsidP="00A6184F">
            <w:pPr>
              <w:spacing w:after="0" w:line="276" w:lineRule="auto"/>
            </w:pPr>
            <w:r w:rsidRPr="00A6184F">
              <w:t>Kasteren</w:t>
            </w:r>
          </w:p>
        </w:tc>
        <w:tc>
          <w:tcPr>
            <w:tcW w:w="1584" w:type="dxa"/>
          </w:tcPr>
          <w:p w:rsidR="00492862" w:rsidRPr="00A6184F" w:rsidRDefault="00492862" w:rsidP="00A6184F">
            <w:pPr>
              <w:spacing w:after="0" w:line="276" w:lineRule="auto"/>
            </w:pPr>
            <w:r w:rsidRPr="00A6184F">
              <w:t>20 april 1789</w:t>
            </w:r>
          </w:p>
        </w:tc>
        <w:tc>
          <w:tcPr>
            <w:tcW w:w="5527" w:type="dxa"/>
          </w:tcPr>
          <w:p w:rsidR="00492862" w:rsidRPr="00A6184F" w:rsidRDefault="00492862" w:rsidP="00A6184F">
            <w:pPr>
              <w:spacing w:after="0" w:line="276" w:lineRule="auto"/>
            </w:pPr>
            <w:r w:rsidRPr="00A6184F">
              <w:t>Den pegel bloot bevonden</w:t>
            </w:r>
          </w:p>
        </w:tc>
      </w:tr>
      <w:tr w:rsidR="00492862" w:rsidRPr="00A6184F">
        <w:tc>
          <w:tcPr>
            <w:tcW w:w="2239" w:type="dxa"/>
          </w:tcPr>
          <w:p w:rsidR="00492862" w:rsidRPr="00A6184F" w:rsidRDefault="00492862" w:rsidP="00A6184F">
            <w:pPr>
              <w:spacing w:after="0" w:line="276" w:lineRule="auto"/>
            </w:pPr>
            <w:r w:rsidRPr="00A6184F">
              <w:t>Venbergen onder Weert</w:t>
            </w:r>
          </w:p>
        </w:tc>
        <w:tc>
          <w:tcPr>
            <w:tcW w:w="1584" w:type="dxa"/>
          </w:tcPr>
          <w:p w:rsidR="00492862" w:rsidRPr="00A6184F" w:rsidRDefault="00492862" w:rsidP="00A6184F">
            <w:pPr>
              <w:spacing w:after="0" w:line="276" w:lineRule="auto"/>
            </w:pPr>
            <w:r w:rsidRPr="00A6184F">
              <w:t>20 april 1789</w:t>
            </w:r>
          </w:p>
        </w:tc>
        <w:tc>
          <w:tcPr>
            <w:tcW w:w="5527" w:type="dxa"/>
          </w:tcPr>
          <w:p w:rsidR="00492862" w:rsidRPr="00A6184F" w:rsidRDefault="00492862" w:rsidP="00A6184F">
            <w:pPr>
              <w:spacing w:after="0" w:line="276" w:lineRule="auto"/>
            </w:pPr>
            <w:r w:rsidRPr="00A6184F">
              <w:t>Zonder pegel bevonden</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21 april 1789</w:t>
            </w:r>
          </w:p>
        </w:tc>
        <w:tc>
          <w:tcPr>
            <w:tcW w:w="5527" w:type="dxa"/>
          </w:tcPr>
          <w:p w:rsidR="00492862" w:rsidRPr="00A6184F" w:rsidRDefault="00492862" w:rsidP="00A6184F">
            <w:pPr>
              <w:spacing w:after="0" w:line="276" w:lineRule="auto"/>
            </w:pPr>
            <w:r w:rsidRPr="00A6184F">
              <w:t>Den pegelpaal bloot bevonden</w:t>
            </w:r>
          </w:p>
        </w:tc>
      </w:tr>
      <w:tr w:rsidR="00492862" w:rsidRPr="00A6184F">
        <w:tc>
          <w:tcPr>
            <w:tcW w:w="2239" w:type="dxa"/>
          </w:tcPr>
          <w:p w:rsidR="00492862" w:rsidRPr="00A6184F" w:rsidRDefault="00492862" w:rsidP="00A6184F">
            <w:pPr>
              <w:spacing w:after="0" w:line="276" w:lineRule="auto"/>
            </w:pPr>
            <w:r w:rsidRPr="00A6184F">
              <w:t>Waalre</w:t>
            </w:r>
          </w:p>
        </w:tc>
        <w:tc>
          <w:tcPr>
            <w:tcW w:w="1584" w:type="dxa"/>
          </w:tcPr>
          <w:p w:rsidR="00492862" w:rsidRPr="00A6184F" w:rsidRDefault="00492862" w:rsidP="00A6184F">
            <w:pPr>
              <w:spacing w:after="0" w:line="276" w:lineRule="auto"/>
            </w:pPr>
            <w:r w:rsidRPr="00A6184F">
              <w:t>21 april 1789</w:t>
            </w:r>
          </w:p>
        </w:tc>
        <w:tc>
          <w:tcPr>
            <w:tcW w:w="5527" w:type="dxa"/>
          </w:tcPr>
          <w:p w:rsidR="00492862" w:rsidRPr="00A6184F" w:rsidRDefault="00492862" w:rsidP="00A6184F">
            <w:pPr>
              <w:spacing w:after="0" w:line="276" w:lineRule="auto"/>
            </w:pPr>
            <w:r w:rsidRPr="00A6184F">
              <w:t>Den pegelpaal bloot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20 april 1789</w:t>
            </w:r>
          </w:p>
        </w:tc>
        <w:tc>
          <w:tcPr>
            <w:tcW w:w="5527" w:type="dxa"/>
          </w:tcPr>
          <w:p w:rsidR="00492862" w:rsidRPr="00A6184F" w:rsidRDefault="00492862" w:rsidP="00A6184F">
            <w:pPr>
              <w:spacing w:after="0" w:line="276" w:lineRule="auto"/>
            </w:pPr>
            <w:r w:rsidRPr="00A6184F">
              <w:t>Zonder pegel bevonden</w:t>
            </w:r>
          </w:p>
        </w:tc>
      </w:tr>
      <w:tr w:rsidR="00492862" w:rsidRPr="00A6184F">
        <w:tc>
          <w:tcPr>
            <w:tcW w:w="2239" w:type="dxa"/>
          </w:tcPr>
          <w:p w:rsidR="00492862" w:rsidRPr="00A6184F" w:rsidRDefault="00492862" w:rsidP="00A6184F">
            <w:pPr>
              <w:spacing w:after="0" w:line="276" w:lineRule="auto"/>
            </w:pPr>
            <w:r w:rsidRPr="00A6184F">
              <w:t>Keersop onder Rijthoven</w:t>
            </w:r>
          </w:p>
        </w:tc>
        <w:tc>
          <w:tcPr>
            <w:tcW w:w="1584" w:type="dxa"/>
          </w:tcPr>
          <w:p w:rsidR="00492862" w:rsidRPr="00A6184F" w:rsidRDefault="00492862" w:rsidP="00A6184F">
            <w:pPr>
              <w:spacing w:after="0" w:line="276" w:lineRule="auto"/>
            </w:pPr>
            <w:r w:rsidRPr="00A6184F">
              <w:t>22 april 1789</w:t>
            </w:r>
          </w:p>
        </w:tc>
        <w:tc>
          <w:tcPr>
            <w:tcW w:w="5527" w:type="dxa"/>
          </w:tcPr>
          <w:p w:rsidR="00492862" w:rsidRPr="00A6184F" w:rsidRDefault="00492862" w:rsidP="00A6184F">
            <w:pPr>
              <w:spacing w:after="0" w:line="276" w:lineRule="auto"/>
            </w:pPr>
            <w:r w:rsidRPr="00A6184F">
              <w:t>Zonder pegel bevonden</w:t>
            </w:r>
          </w:p>
        </w:tc>
      </w:tr>
      <w:tr w:rsidR="00492862" w:rsidRPr="00A6184F">
        <w:tc>
          <w:tcPr>
            <w:tcW w:w="2239" w:type="dxa"/>
          </w:tcPr>
          <w:p w:rsidR="00492862" w:rsidRPr="00A6184F" w:rsidRDefault="00492862" w:rsidP="00A6184F">
            <w:pPr>
              <w:spacing w:after="0" w:line="276" w:lineRule="auto"/>
            </w:pPr>
            <w:r w:rsidRPr="00A6184F">
              <w:t>Steenzel</w:t>
            </w:r>
          </w:p>
        </w:tc>
        <w:tc>
          <w:tcPr>
            <w:tcW w:w="1584" w:type="dxa"/>
          </w:tcPr>
          <w:p w:rsidR="00492862" w:rsidRPr="00A6184F" w:rsidRDefault="00492862" w:rsidP="00A6184F">
            <w:pPr>
              <w:spacing w:after="0" w:line="276" w:lineRule="auto"/>
            </w:pPr>
            <w:r w:rsidRPr="00A6184F">
              <w:t>20 april 1789</w:t>
            </w:r>
          </w:p>
        </w:tc>
        <w:tc>
          <w:tcPr>
            <w:tcW w:w="5527" w:type="dxa"/>
          </w:tcPr>
          <w:p w:rsidR="00492862" w:rsidRPr="00A6184F" w:rsidRDefault="00492862" w:rsidP="00A6184F">
            <w:pPr>
              <w:spacing w:after="0" w:line="276" w:lineRule="auto"/>
            </w:pPr>
            <w:r w:rsidRPr="00A6184F">
              <w:t>Zonder pegel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22 april 1789</w:t>
            </w:r>
          </w:p>
        </w:tc>
        <w:tc>
          <w:tcPr>
            <w:tcW w:w="5527" w:type="dxa"/>
          </w:tcPr>
          <w:p w:rsidR="00492862" w:rsidRPr="00A6184F" w:rsidRDefault="00492862" w:rsidP="00A6184F">
            <w:pPr>
              <w:spacing w:after="0" w:line="276" w:lineRule="auto"/>
            </w:pPr>
            <w:r w:rsidRPr="00A6184F">
              <w:t>Zonder pegel bevonden</w:t>
            </w:r>
          </w:p>
        </w:tc>
      </w:tr>
      <w:tr w:rsidR="00492862" w:rsidRPr="00A6184F">
        <w:trPr>
          <w:trHeight w:val="449"/>
        </w:trPr>
        <w:tc>
          <w:tcPr>
            <w:tcW w:w="2239" w:type="dxa"/>
          </w:tcPr>
          <w:p w:rsidR="00492862" w:rsidRPr="00A6184F" w:rsidRDefault="00492862" w:rsidP="00A6184F">
            <w:pPr>
              <w:spacing w:after="0" w:line="276" w:lineRule="auto"/>
            </w:pPr>
            <w:r w:rsidRPr="00A6184F">
              <w:t>Schimmel onder Woenzel</w:t>
            </w:r>
          </w:p>
        </w:tc>
        <w:tc>
          <w:tcPr>
            <w:tcW w:w="1584" w:type="dxa"/>
          </w:tcPr>
          <w:p w:rsidR="00492862" w:rsidRPr="00A6184F" w:rsidRDefault="00492862" w:rsidP="00A6184F">
            <w:pPr>
              <w:spacing w:after="0" w:line="276" w:lineRule="auto"/>
            </w:pPr>
            <w:r w:rsidRPr="00A6184F">
              <w:t>21 april 1789</w:t>
            </w:r>
          </w:p>
        </w:tc>
        <w:tc>
          <w:tcPr>
            <w:tcW w:w="5527" w:type="dxa"/>
          </w:tcPr>
          <w:p w:rsidR="00492862" w:rsidRPr="00A6184F" w:rsidRDefault="00492862" w:rsidP="00A6184F">
            <w:pPr>
              <w:spacing w:after="0" w:line="276" w:lineRule="auto"/>
            </w:pPr>
            <w:r w:rsidRPr="00A6184F">
              <w:t xml:space="preserve">De pegel bloot bevonden </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21 april 1789</w:t>
            </w:r>
          </w:p>
        </w:tc>
        <w:tc>
          <w:tcPr>
            <w:tcW w:w="5527" w:type="dxa"/>
          </w:tcPr>
          <w:p w:rsidR="00492862" w:rsidRPr="00A6184F" w:rsidRDefault="00492862" w:rsidP="00A6184F">
            <w:pPr>
              <w:spacing w:after="0" w:line="276" w:lineRule="auto"/>
            </w:pPr>
            <w:r w:rsidRPr="00A6184F">
              <w:t xml:space="preserve">De pegel bloot bevonden </w:t>
            </w:r>
          </w:p>
        </w:tc>
      </w:tr>
      <w:tr w:rsidR="00492862" w:rsidRPr="00A6184F">
        <w:tc>
          <w:tcPr>
            <w:tcW w:w="2239" w:type="dxa"/>
          </w:tcPr>
          <w:p w:rsidR="00492862" w:rsidRPr="00A6184F" w:rsidRDefault="00492862" w:rsidP="00A6184F">
            <w:pPr>
              <w:spacing w:after="0" w:line="276" w:lineRule="auto"/>
            </w:pPr>
            <w:r w:rsidRPr="00A6184F">
              <w:t>Strathum</w:t>
            </w:r>
          </w:p>
        </w:tc>
        <w:tc>
          <w:tcPr>
            <w:tcW w:w="1584" w:type="dxa"/>
          </w:tcPr>
          <w:p w:rsidR="00492862" w:rsidRPr="00A6184F" w:rsidRDefault="00492862" w:rsidP="00A6184F">
            <w:pPr>
              <w:spacing w:after="0" w:line="276" w:lineRule="auto"/>
            </w:pPr>
            <w:r w:rsidRPr="00A6184F">
              <w:t>21 april 1789</w:t>
            </w:r>
          </w:p>
        </w:tc>
        <w:tc>
          <w:tcPr>
            <w:tcW w:w="5527" w:type="dxa"/>
          </w:tcPr>
          <w:p w:rsidR="00492862" w:rsidRPr="00A6184F" w:rsidRDefault="00492862" w:rsidP="00A6184F">
            <w:pPr>
              <w:spacing w:after="0" w:line="276" w:lineRule="auto"/>
            </w:pPr>
            <w:r w:rsidRPr="00A6184F">
              <w:t xml:space="preserve">De pegel bloot bevonden </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21 april 1789</w:t>
            </w:r>
          </w:p>
        </w:tc>
        <w:tc>
          <w:tcPr>
            <w:tcW w:w="5527" w:type="dxa"/>
          </w:tcPr>
          <w:p w:rsidR="00492862" w:rsidRPr="00A6184F" w:rsidRDefault="00492862" w:rsidP="00A6184F">
            <w:pPr>
              <w:spacing w:after="0" w:line="276" w:lineRule="auto"/>
            </w:pPr>
            <w:r w:rsidRPr="00A6184F">
              <w:rPr>
                <w:highlight w:val="yellow"/>
              </w:rPr>
              <w:t>Een wintermolen</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20 april 1789</w:t>
            </w:r>
          </w:p>
        </w:tc>
        <w:tc>
          <w:tcPr>
            <w:tcW w:w="5527" w:type="dxa"/>
          </w:tcPr>
          <w:p w:rsidR="00492862" w:rsidRPr="00A6184F" w:rsidRDefault="00492862" w:rsidP="00A6184F">
            <w:pPr>
              <w:spacing w:after="0" w:line="276" w:lineRule="auto"/>
            </w:pPr>
            <w:r w:rsidRPr="00A6184F">
              <w:t>Als voor (</w:t>
            </w:r>
            <w:r w:rsidRPr="00A6184F">
              <w:rPr>
                <w:highlight w:val="yellow"/>
              </w:rPr>
              <w:t>Een wintermolen</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23 april 1789</w:t>
            </w:r>
          </w:p>
        </w:tc>
        <w:tc>
          <w:tcPr>
            <w:tcW w:w="5527" w:type="dxa"/>
          </w:tcPr>
          <w:p w:rsidR="00492862" w:rsidRPr="00A6184F" w:rsidRDefault="00492862" w:rsidP="00A6184F">
            <w:pPr>
              <w:spacing w:after="0" w:line="276" w:lineRule="auto"/>
            </w:pPr>
            <w:r w:rsidRPr="00A6184F">
              <w:t>Als voor (</w:t>
            </w:r>
            <w:r w:rsidRPr="00A6184F">
              <w:rPr>
                <w:highlight w:val="yellow"/>
              </w:rPr>
              <w:t>Een wintermolen</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Spoordonk onder Oorschot</w:t>
            </w:r>
          </w:p>
        </w:tc>
        <w:tc>
          <w:tcPr>
            <w:tcW w:w="1584" w:type="dxa"/>
          </w:tcPr>
          <w:p w:rsidR="00492862" w:rsidRPr="00A6184F" w:rsidRDefault="00492862" w:rsidP="00A6184F">
            <w:pPr>
              <w:spacing w:after="0" w:line="276" w:lineRule="auto"/>
            </w:pPr>
            <w:r w:rsidRPr="00A6184F">
              <w:t>18 april 1789</w:t>
            </w:r>
          </w:p>
        </w:tc>
        <w:tc>
          <w:tcPr>
            <w:tcW w:w="5527" w:type="dxa"/>
          </w:tcPr>
          <w:p w:rsidR="00492862" w:rsidRPr="00A6184F" w:rsidRDefault="00492862" w:rsidP="00A6184F">
            <w:pPr>
              <w:spacing w:after="0" w:line="276" w:lineRule="auto"/>
            </w:pPr>
            <w:r w:rsidRPr="00A6184F">
              <w:t>De pegel bloot gevonden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23 april 1789</w:t>
            </w:r>
          </w:p>
        </w:tc>
        <w:tc>
          <w:tcPr>
            <w:tcW w:w="5527" w:type="dxa"/>
          </w:tcPr>
          <w:p w:rsidR="00492862" w:rsidRPr="00A6184F" w:rsidRDefault="00492862" w:rsidP="00A6184F">
            <w:pPr>
              <w:spacing w:after="0" w:line="276" w:lineRule="auto"/>
            </w:pPr>
            <w:r w:rsidRPr="00A6184F">
              <w:rPr>
                <w:highlight w:val="yellow"/>
              </w:rPr>
              <w:t>Een wintermolen</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Oosterwyk</w:t>
            </w:r>
          </w:p>
        </w:tc>
        <w:tc>
          <w:tcPr>
            <w:tcW w:w="1584" w:type="dxa"/>
          </w:tcPr>
          <w:p w:rsidR="00492862" w:rsidRPr="00A6184F" w:rsidRDefault="00492862" w:rsidP="00A6184F">
            <w:pPr>
              <w:spacing w:after="0" w:line="276" w:lineRule="auto"/>
            </w:pPr>
            <w:r w:rsidRPr="00A6184F">
              <w:t>23 april 1789</w:t>
            </w:r>
          </w:p>
        </w:tc>
        <w:tc>
          <w:tcPr>
            <w:tcW w:w="5527" w:type="dxa"/>
          </w:tcPr>
          <w:p w:rsidR="00492862" w:rsidRPr="00A6184F" w:rsidRDefault="00492862" w:rsidP="00A6184F">
            <w:pPr>
              <w:spacing w:after="0" w:line="276" w:lineRule="auto"/>
            </w:pPr>
            <w:r w:rsidRPr="00A6184F">
              <w:t>De schutberdens open bevonden</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22 april 1789</w:t>
            </w:r>
          </w:p>
        </w:tc>
        <w:tc>
          <w:tcPr>
            <w:tcW w:w="5527" w:type="dxa"/>
          </w:tcPr>
          <w:p w:rsidR="00492862" w:rsidRPr="00A6184F" w:rsidRDefault="00492862" w:rsidP="00A6184F">
            <w:pPr>
              <w:spacing w:after="0" w:line="276" w:lineRule="auto"/>
            </w:pPr>
            <w:r w:rsidRPr="00A6184F">
              <w:rPr>
                <w:highlight w:val="yellow"/>
              </w:rPr>
              <w:t>Een wintermolen</w:t>
            </w:r>
            <w:r w:rsidRPr="00A6184F">
              <w:t>. De schutberdens open bevonden</w:t>
            </w:r>
          </w:p>
        </w:tc>
      </w:tr>
    </w:tbl>
    <w:p w:rsidR="00492862" w:rsidRDefault="00492862" w:rsidP="005C5472">
      <w:pPr>
        <w:spacing w:after="0" w:line="276" w:lineRule="auto"/>
      </w:pPr>
    </w:p>
    <w:p w:rsidR="00492862" w:rsidRDefault="00492862" w:rsidP="00D55CC2">
      <w:pPr>
        <w:spacing w:after="0" w:line="276" w:lineRule="auto"/>
      </w:pPr>
    </w:p>
    <w:p w:rsidR="00492862" w:rsidRPr="00725650" w:rsidRDefault="00492862" w:rsidP="00D55CC2">
      <w:pPr>
        <w:shd w:val="clear" w:color="auto" w:fill="C5E0B3"/>
        <w:spacing w:after="0" w:line="276" w:lineRule="auto"/>
        <w:rPr>
          <w:b/>
          <w:bCs/>
        </w:rPr>
      </w:pPr>
      <w:r>
        <w:rPr>
          <w:b/>
          <w:bCs/>
        </w:rPr>
        <w:t>1789 scan 304-307</w:t>
      </w:r>
    </w:p>
    <w:p w:rsidR="00492862" w:rsidRDefault="00492862" w:rsidP="00D55CC2">
      <w:pPr>
        <w:spacing w:after="0" w:line="276" w:lineRule="auto"/>
      </w:pPr>
    </w:p>
    <w:p w:rsidR="00492862" w:rsidRDefault="00492862" w:rsidP="00D55CC2">
      <w:pPr>
        <w:spacing w:after="0" w:line="276" w:lineRule="auto"/>
      </w:pPr>
      <w:r>
        <w:t>Authorisatie tot het visiteren van de watermolens in Peelland en Maasland</w:t>
      </w:r>
    </w:p>
    <w:p w:rsidR="00492862" w:rsidRDefault="00492862" w:rsidP="00D55CC2">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Oedenrode</w:t>
            </w:r>
          </w:p>
        </w:tc>
        <w:tc>
          <w:tcPr>
            <w:tcW w:w="1584" w:type="dxa"/>
          </w:tcPr>
          <w:p w:rsidR="00492862" w:rsidRPr="00A6184F" w:rsidRDefault="00492862" w:rsidP="00A6184F">
            <w:pPr>
              <w:spacing w:after="0" w:line="276" w:lineRule="auto"/>
            </w:pPr>
            <w:r w:rsidRPr="00A6184F">
              <w:t>27 april 1789</w:t>
            </w:r>
          </w:p>
        </w:tc>
        <w:tc>
          <w:tcPr>
            <w:tcW w:w="5527" w:type="dxa"/>
          </w:tcPr>
          <w:p w:rsidR="00492862" w:rsidRPr="00A6184F" w:rsidRDefault="00492862" w:rsidP="00A6184F">
            <w:pPr>
              <w:spacing w:after="0" w:line="276" w:lineRule="auto"/>
            </w:pPr>
            <w:r w:rsidRPr="00A6184F">
              <w:t>Den pegel bloot bevonden</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27 april 1789</w:t>
            </w:r>
          </w:p>
        </w:tc>
        <w:tc>
          <w:tcPr>
            <w:tcW w:w="5527" w:type="dxa"/>
          </w:tcPr>
          <w:p w:rsidR="00492862" w:rsidRPr="00A6184F" w:rsidRDefault="00492862" w:rsidP="00A6184F">
            <w:pPr>
              <w:spacing w:after="0" w:line="276" w:lineRule="auto"/>
            </w:pPr>
            <w:r w:rsidRPr="00A6184F">
              <w:t>Den pegel bloot bevonden</w:t>
            </w:r>
          </w:p>
        </w:tc>
      </w:tr>
      <w:tr w:rsidR="00492862" w:rsidRPr="00A6184F">
        <w:tc>
          <w:tcPr>
            <w:tcW w:w="2239" w:type="dxa"/>
          </w:tcPr>
          <w:p w:rsidR="00492862" w:rsidRPr="00A6184F" w:rsidRDefault="00492862" w:rsidP="00A6184F">
            <w:pPr>
              <w:spacing w:after="0" w:line="276" w:lineRule="auto"/>
            </w:pPr>
            <w:r w:rsidRPr="00A6184F">
              <w:t>Hoydonck</w:t>
            </w:r>
          </w:p>
        </w:tc>
        <w:tc>
          <w:tcPr>
            <w:tcW w:w="1584" w:type="dxa"/>
          </w:tcPr>
          <w:p w:rsidR="00492862" w:rsidRPr="00A6184F" w:rsidRDefault="00492862" w:rsidP="00A6184F">
            <w:pPr>
              <w:spacing w:after="0" w:line="276" w:lineRule="auto"/>
            </w:pPr>
            <w:r w:rsidRPr="00A6184F">
              <w:t>27 april 1789</w:t>
            </w:r>
          </w:p>
        </w:tc>
        <w:tc>
          <w:tcPr>
            <w:tcW w:w="5527" w:type="dxa"/>
          </w:tcPr>
          <w:p w:rsidR="00492862" w:rsidRPr="00A6184F" w:rsidRDefault="00492862" w:rsidP="00A6184F">
            <w:pPr>
              <w:spacing w:after="0" w:line="276" w:lineRule="auto"/>
            </w:pPr>
            <w:r w:rsidRPr="00A6184F">
              <w:t>Den pegel bloot bevonden</w:t>
            </w:r>
          </w:p>
        </w:tc>
      </w:tr>
      <w:tr w:rsidR="00492862" w:rsidRPr="00A6184F">
        <w:tc>
          <w:tcPr>
            <w:tcW w:w="2239" w:type="dxa"/>
          </w:tcPr>
          <w:p w:rsidR="00492862" w:rsidRPr="00A6184F" w:rsidRDefault="00492862" w:rsidP="00A6184F">
            <w:pPr>
              <w:spacing w:after="0" w:line="276" w:lineRule="auto"/>
            </w:pPr>
            <w:r w:rsidRPr="00A6184F">
              <w:t>Kool onder Tongelre</w:t>
            </w:r>
          </w:p>
        </w:tc>
        <w:tc>
          <w:tcPr>
            <w:tcW w:w="1584" w:type="dxa"/>
          </w:tcPr>
          <w:p w:rsidR="00492862" w:rsidRPr="00A6184F" w:rsidRDefault="00492862" w:rsidP="00A6184F">
            <w:pPr>
              <w:spacing w:after="0" w:line="276" w:lineRule="auto"/>
            </w:pPr>
            <w:r w:rsidRPr="00A6184F">
              <w:t>28 april 1789</w:t>
            </w:r>
          </w:p>
        </w:tc>
        <w:tc>
          <w:tcPr>
            <w:tcW w:w="5527" w:type="dxa"/>
          </w:tcPr>
          <w:p w:rsidR="00492862" w:rsidRPr="00A6184F" w:rsidRDefault="00492862" w:rsidP="00A6184F">
            <w:pPr>
              <w:spacing w:after="0" w:line="276" w:lineRule="auto"/>
            </w:pPr>
            <w:r w:rsidRPr="00A6184F">
              <w:t>Den pegel bloot bevonden</w:t>
            </w:r>
          </w:p>
        </w:tc>
      </w:tr>
      <w:tr w:rsidR="00492862" w:rsidRPr="00A6184F">
        <w:tc>
          <w:tcPr>
            <w:tcW w:w="2239" w:type="dxa"/>
          </w:tcPr>
          <w:p w:rsidR="00492862" w:rsidRPr="00A6184F" w:rsidRDefault="00492862" w:rsidP="00A6184F">
            <w:pPr>
              <w:spacing w:after="0" w:line="276" w:lineRule="auto"/>
            </w:pPr>
            <w:r w:rsidRPr="00A6184F">
              <w:t>Wetten onder Nunen</w:t>
            </w:r>
          </w:p>
        </w:tc>
        <w:tc>
          <w:tcPr>
            <w:tcW w:w="1584" w:type="dxa"/>
          </w:tcPr>
          <w:p w:rsidR="00492862" w:rsidRPr="00A6184F" w:rsidRDefault="00492862" w:rsidP="00A6184F">
            <w:pPr>
              <w:spacing w:after="0" w:line="276" w:lineRule="auto"/>
            </w:pPr>
            <w:r w:rsidRPr="00A6184F">
              <w:t>28 april 1789</w:t>
            </w:r>
          </w:p>
        </w:tc>
        <w:tc>
          <w:tcPr>
            <w:tcW w:w="5527" w:type="dxa"/>
          </w:tcPr>
          <w:p w:rsidR="00492862" w:rsidRPr="00A6184F" w:rsidRDefault="00492862" w:rsidP="00A6184F">
            <w:pPr>
              <w:spacing w:after="0" w:line="276" w:lineRule="auto"/>
            </w:pPr>
            <w:r w:rsidRPr="00A6184F">
              <w:t>Den pegel bloot bevonden</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28 april 1789</w:t>
            </w:r>
          </w:p>
        </w:tc>
        <w:tc>
          <w:tcPr>
            <w:tcW w:w="5527" w:type="dxa"/>
          </w:tcPr>
          <w:p w:rsidR="00492862" w:rsidRPr="00A6184F" w:rsidRDefault="00492862" w:rsidP="00A6184F">
            <w:pPr>
              <w:spacing w:after="0" w:line="276" w:lineRule="auto"/>
            </w:pPr>
            <w:r w:rsidRPr="00A6184F">
              <w:rPr>
                <w:highlight w:val="yellow"/>
              </w:rPr>
              <w:t>Is een watermolentje tot halv maart</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Stipdonck (er staat foutief: Stiphout)</w:t>
            </w:r>
          </w:p>
        </w:tc>
        <w:tc>
          <w:tcPr>
            <w:tcW w:w="1584" w:type="dxa"/>
          </w:tcPr>
          <w:p w:rsidR="00492862" w:rsidRPr="00A6184F" w:rsidRDefault="00492862" w:rsidP="00A6184F">
            <w:pPr>
              <w:spacing w:after="0" w:line="276" w:lineRule="auto"/>
            </w:pPr>
            <w:r w:rsidRPr="00A6184F">
              <w:t>28 april 1789</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29 april 1789</w:t>
            </w:r>
          </w:p>
        </w:tc>
        <w:tc>
          <w:tcPr>
            <w:tcW w:w="5527" w:type="dxa"/>
          </w:tcPr>
          <w:p w:rsidR="00492862" w:rsidRPr="00A6184F" w:rsidRDefault="00492862" w:rsidP="00A6184F">
            <w:pPr>
              <w:spacing w:after="0" w:line="276" w:lineRule="auto"/>
              <w:rPr>
                <w:highlight w:val="yellow"/>
              </w:rPr>
            </w:pPr>
            <w:r w:rsidRPr="00A6184F">
              <w:rPr>
                <w:highlight w:val="yellow"/>
              </w:rPr>
              <w:t>Een wintermolen</w:t>
            </w:r>
            <w:r w:rsidRPr="00A6184F">
              <w:t>. Zonder pegel bevonden</w:t>
            </w:r>
          </w:p>
        </w:tc>
      </w:tr>
      <w:tr w:rsidR="00492862" w:rsidRPr="00A6184F">
        <w:tc>
          <w:tcPr>
            <w:tcW w:w="2239" w:type="dxa"/>
          </w:tcPr>
          <w:p w:rsidR="00492862" w:rsidRPr="00A6184F" w:rsidRDefault="00492862" w:rsidP="00A6184F">
            <w:pPr>
              <w:spacing w:after="0" w:line="276" w:lineRule="auto"/>
            </w:pPr>
            <w:r w:rsidRPr="00A6184F">
              <w:t>Erp (foutief: en Kilsdonk)</w:t>
            </w:r>
          </w:p>
        </w:tc>
        <w:tc>
          <w:tcPr>
            <w:tcW w:w="1584" w:type="dxa"/>
          </w:tcPr>
          <w:p w:rsidR="00492862" w:rsidRPr="00A6184F" w:rsidRDefault="00492862" w:rsidP="00A6184F">
            <w:pPr>
              <w:spacing w:after="0" w:line="276" w:lineRule="auto"/>
            </w:pPr>
            <w:r w:rsidRPr="00A6184F">
              <w:t>29 april 1789</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Middelroy</w:t>
            </w:r>
          </w:p>
        </w:tc>
        <w:tc>
          <w:tcPr>
            <w:tcW w:w="1584" w:type="dxa"/>
          </w:tcPr>
          <w:p w:rsidR="00492862" w:rsidRPr="00A6184F" w:rsidRDefault="00492862" w:rsidP="00A6184F">
            <w:pPr>
              <w:spacing w:after="0" w:line="276" w:lineRule="auto"/>
            </w:pPr>
            <w:r w:rsidRPr="00A6184F">
              <w:t>29 april 1789</w:t>
            </w:r>
          </w:p>
        </w:tc>
        <w:tc>
          <w:tcPr>
            <w:tcW w:w="5527" w:type="dxa"/>
          </w:tcPr>
          <w:p w:rsidR="00492862" w:rsidRPr="00A6184F" w:rsidRDefault="00492862" w:rsidP="00A6184F">
            <w:pPr>
              <w:spacing w:after="0" w:line="276" w:lineRule="auto"/>
            </w:pPr>
            <w:r w:rsidRPr="00A6184F">
              <w:rPr>
                <w:highlight w:val="yellow"/>
              </w:rPr>
              <w:t>Een somer en wintermolentje</w:t>
            </w:r>
            <w:r w:rsidRPr="00A6184F">
              <w:t>. De pegel bloot bevonden.De molenaar klaagde dat de pegel te laag stond, veroorzaakt door dat de pegelpaal door het sware ys was gezakt, welk volgens opgaav van de molenmeester zoude zyn 2 ½ duim</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29 april 1789</w:t>
            </w:r>
          </w:p>
        </w:tc>
        <w:tc>
          <w:tcPr>
            <w:tcW w:w="5527" w:type="dxa"/>
          </w:tcPr>
          <w:p w:rsidR="00492862" w:rsidRPr="00A6184F" w:rsidRDefault="00492862" w:rsidP="00A6184F">
            <w:pPr>
              <w:spacing w:after="0" w:line="276" w:lineRule="auto"/>
            </w:pPr>
            <w:r w:rsidRPr="00A6184F">
              <w:t>Een olymolen. De schutberdens open bevonden</w:t>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29 april 1789</w:t>
            </w:r>
          </w:p>
        </w:tc>
        <w:tc>
          <w:tcPr>
            <w:tcW w:w="5527" w:type="dxa"/>
          </w:tcPr>
          <w:p w:rsidR="00492862" w:rsidRPr="00A6184F" w:rsidRDefault="00492862" w:rsidP="00A6184F">
            <w:pPr>
              <w:spacing w:after="0" w:line="276" w:lineRule="auto"/>
            </w:pPr>
            <w:r w:rsidRPr="00A6184F">
              <w:t>De pegel bloot bevonden</w:t>
            </w:r>
          </w:p>
        </w:tc>
      </w:tr>
    </w:tbl>
    <w:p w:rsidR="00492862" w:rsidRDefault="00492862" w:rsidP="005C5472">
      <w:pPr>
        <w:spacing w:after="0" w:line="276" w:lineRule="auto"/>
      </w:pPr>
    </w:p>
    <w:p w:rsidR="00492862" w:rsidRDefault="00492862" w:rsidP="0076384F">
      <w:pPr>
        <w:spacing w:after="0" w:line="276" w:lineRule="auto"/>
      </w:pPr>
    </w:p>
    <w:p w:rsidR="00492862" w:rsidRPr="00725650" w:rsidRDefault="00492862" w:rsidP="0076384F">
      <w:pPr>
        <w:shd w:val="clear" w:color="auto" w:fill="C5E0B3"/>
        <w:spacing w:after="0" w:line="276" w:lineRule="auto"/>
        <w:rPr>
          <w:b/>
          <w:bCs/>
        </w:rPr>
      </w:pPr>
      <w:r>
        <w:rPr>
          <w:b/>
          <w:bCs/>
        </w:rPr>
        <w:t>1790 scan 308-311</w:t>
      </w:r>
    </w:p>
    <w:p w:rsidR="00492862" w:rsidRDefault="00492862" w:rsidP="0076384F">
      <w:pPr>
        <w:spacing w:after="0" w:line="276" w:lineRule="auto"/>
      </w:pPr>
    </w:p>
    <w:p w:rsidR="00492862" w:rsidRDefault="00492862" w:rsidP="0076384F">
      <w:pPr>
        <w:spacing w:after="0" w:line="276" w:lineRule="auto"/>
      </w:pPr>
      <w:r>
        <w:t>Authorisatie tot het visiteren van de watermolens in Peelland en Maasland</w:t>
      </w:r>
    </w:p>
    <w:p w:rsidR="00492862" w:rsidRDefault="00492862" w:rsidP="0076384F">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Oedenroden</w:t>
            </w:r>
          </w:p>
        </w:tc>
        <w:tc>
          <w:tcPr>
            <w:tcW w:w="1584" w:type="dxa"/>
          </w:tcPr>
          <w:p w:rsidR="00492862" w:rsidRPr="00A6184F" w:rsidRDefault="00492862" w:rsidP="00A6184F">
            <w:pPr>
              <w:spacing w:after="0" w:line="276" w:lineRule="auto"/>
            </w:pPr>
            <w:r w:rsidRPr="00A6184F">
              <w:t>29 april 1790</w:t>
            </w:r>
          </w:p>
        </w:tc>
        <w:tc>
          <w:tcPr>
            <w:tcW w:w="5527" w:type="dxa"/>
          </w:tcPr>
          <w:p w:rsidR="00492862" w:rsidRPr="00A6184F" w:rsidRDefault="00492862" w:rsidP="00A6184F">
            <w:pPr>
              <w:spacing w:after="0" w:line="276" w:lineRule="auto"/>
            </w:pPr>
            <w:r w:rsidRPr="00A6184F">
              <w:t>Den pegel bloot bevonden</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29 april 1790</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Hoydonk</w:t>
            </w:r>
          </w:p>
        </w:tc>
        <w:tc>
          <w:tcPr>
            <w:tcW w:w="1584" w:type="dxa"/>
          </w:tcPr>
          <w:p w:rsidR="00492862" w:rsidRPr="00A6184F" w:rsidRDefault="00492862" w:rsidP="00A6184F">
            <w:pPr>
              <w:spacing w:after="0" w:line="276" w:lineRule="auto"/>
            </w:pPr>
            <w:r w:rsidRPr="00A6184F">
              <w:t>29 april 1790</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Kool onder Tongelre</w:t>
            </w:r>
          </w:p>
        </w:tc>
        <w:tc>
          <w:tcPr>
            <w:tcW w:w="1584" w:type="dxa"/>
          </w:tcPr>
          <w:p w:rsidR="00492862" w:rsidRPr="00A6184F" w:rsidRDefault="00492862" w:rsidP="00A6184F">
            <w:pPr>
              <w:spacing w:after="0" w:line="276" w:lineRule="auto"/>
            </w:pPr>
            <w:r w:rsidRPr="00A6184F">
              <w:t>29 april 1790</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Wetten onder Nunen</w:t>
            </w:r>
          </w:p>
        </w:tc>
        <w:tc>
          <w:tcPr>
            <w:tcW w:w="1584" w:type="dxa"/>
          </w:tcPr>
          <w:p w:rsidR="00492862" w:rsidRPr="00A6184F" w:rsidRDefault="00492862" w:rsidP="00A6184F">
            <w:pPr>
              <w:spacing w:after="0" w:line="276" w:lineRule="auto"/>
            </w:pPr>
            <w:r w:rsidRPr="00A6184F">
              <w:t>29 april 1790</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1790</w:t>
            </w:r>
          </w:p>
        </w:tc>
        <w:tc>
          <w:tcPr>
            <w:tcW w:w="5527" w:type="dxa"/>
          </w:tcPr>
          <w:p w:rsidR="00492862" w:rsidRPr="00A6184F" w:rsidRDefault="00492862" w:rsidP="00A6184F">
            <w:pPr>
              <w:spacing w:after="0" w:line="276" w:lineRule="auto"/>
            </w:pPr>
            <w:r w:rsidRPr="00A6184F">
              <w:rPr>
                <w:highlight w:val="yellow"/>
              </w:rPr>
              <w:t>Is een watermolentje tot halv maart</w:t>
            </w:r>
          </w:p>
        </w:tc>
      </w:tr>
      <w:tr w:rsidR="00492862" w:rsidRPr="00A6184F">
        <w:tc>
          <w:tcPr>
            <w:tcW w:w="2239" w:type="dxa"/>
          </w:tcPr>
          <w:p w:rsidR="00492862" w:rsidRPr="00A6184F" w:rsidRDefault="00492862" w:rsidP="00A6184F">
            <w:pPr>
              <w:spacing w:after="0" w:line="276" w:lineRule="auto"/>
            </w:pPr>
            <w:r w:rsidRPr="00A6184F">
              <w:t>Stipdonk hoord onder Lierop</w:t>
            </w:r>
          </w:p>
        </w:tc>
        <w:tc>
          <w:tcPr>
            <w:tcW w:w="1584" w:type="dxa"/>
          </w:tcPr>
          <w:p w:rsidR="00492862" w:rsidRPr="00A6184F" w:rsidRDefault="00492862" w:rsidP="00A6184F">
            <w:pPr>
              <w:spacing w:after="0" w:line="276" w:lineRule="auto"/>
            </w:pPr>
            <w:r w:rsidRPr="00A6184F">
              <w:t>29 april 1790</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1790</w:t>
            </w:r>
          </w:p>
        </w:tc>
        <w:tc>
          <w:tcPr>
            <w:tcW w:w="5527" w:type="dxa"/>
          </w:tcPr>
          <w:p w:rsidR="00492862" w:rsidRPr="00A6184F" w:rsidRDefault="00492862" w:rsidP="00A6184F">
            <w:pPr>
              <w:spacing w:after="0" w:line="276" w:lineRule="auto"/>
              <w:rPr>
                <w:highlight w:val="yellow"/>
              </w:rPr>
            </w:pPr>
            <w:r w:rsidRPr="00A6184F">
              <w:rPr>
                <w:highlight w:val="yellow"/>
              </w:rPr>
              <w:t>Een wintermolen</w:t>
            </w:r>
            <w:r w:rsidRPr="00A6184F">
              <w:t>. Geen pegel bevonden</w:t>
            </w:r>
          </w:p>
        </w:tc>
      </w:tr>
      <w:tr w:rsidR="00492862" w:rsidRPr="00A6184F">
        <w:tc>
          <w:tcPr>
            <w:tcW w:w="2239" w:type="dxa"/>
          </w:tcPr>
          <w:p w:rsidR="00492862" w:rsidRPr="00A6184F" w:rsidRDefault="00492862" w:rsidP="00A6184F">
            <w:pPr>
              <w:spacing w:after="0" w:line="276" w:lineRule="auto"/>
            </w:pPr>
            <w:r w:rsidRPr="00A6184F">
              <w:t>Erp (foutief: en Kilsdonk)</w:t>
            </w:r>
          </w:p>
        </w:tc>
        <w:tc>
          <w:tcPr>
            <w:tcW w:w="1584" w:type="dxa"/>
          </w:tcPr>
          <w:p w:rsidR="00492862" w:rsidRPr="00A6184F" w:rsidRDefault="00492862" w:rsidP="00A6184F">
            <w:pPr>
              <w:spacing w:after="0" w:line="276" w:lineRule="auto"/>
            </w:pPr>
            <w:r w:rsidRPr="00A6184F">
              <w:t>28 april 1790</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Middelroij</w:t>
            </w:r>
          </w:p>
        </w:tc>
        <w:tc>
          <w:tcPr>
            <w:tcW w:w="1584" w:type="dxa"/>
          </w:tcPr>
          <w:p w:rsidR="00492862" w:rsidRPr="00A6184F" w:rsidRDefault="00492862" w:rsidP="00A6184F">
            <w:pPr>
              <w:spacing w:after="0" w:line="276" w:lineRule="auto"/>
            </w:pPr>
            <w:r w:rsidRPr="00A6184F">
              <w:t>28 april 1790</w:t>
            </w:r>
          </w:p>
        </w:tc>
        <w:tc>
          <w:tcPr>
            <w:tcW w:w="5527" w:type="dxa"/>
          </w:tcPr>
          <w:p w:rsidR="00492862" w:rsidRPr="00A6184F" w:rsidRDefault="00492862" w:rsidP="00A6184F">
            <w:pPr>
              <w:spacing w:after="0" w:line="276" w:lineRule="auto"/>
            </w:pPr>
            <w:r w:rsidRPr="00A6184F">
              <w:rPr>
                <w:highlight w:val="yellow"/>
              </w:rPr>
              <w:t>Een somer en wintermolentje</w:t>
            </w:r>
            <w:r w:rsidRPr="00A6184F">
              <w:t>. De pegel bloot. Hoe zeer denselven wel vier duim gesakt was, waarom er ook reeds eenen nieuwen peegelpaal gesteld was</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1790</w:t>
            </w:r>
          </w:p>
        </w:tc>
        <w:tc>
          <w:tcPr>
            <w:tcW w:w="5527" w:type="dxa"/>
          </w:tcPr>
          <w:p w:rsidR="00492862" w:rsidRPr="00A6184F" w:rsidRDefault="00492862" w:rsidP="00A6184F">
            <w:pPr>
              <w:tabs>
                <w:tab w:val="right" w:pos="5311"/>
              </w:tabs>
              <w:spacing w:after="0" w:line="276" w:lineRule="auto"/>
            </w:pPr>
            <w:r w:rsidRPr="00A6184F">
              <w:t>Een olymolen. Deeze moolen maalt niet meer</w:t>
            </w:r>
            <w:r w:rsidRPr="00A6184F">
              <w:tab/>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29 april 1790</w:t>
            </w:r>
          </w:p>
        </w:tc>
        <w:tc>
          <w:tcPr>
            <w:tcW w:w="5527" w:type="dxa"/>
          </w:tcPr>
          <w:p w:rsidR="00492862" w:rsidRPr="00A6184F" w:rsidRDefault="00492862" w:rsidP="00A6184F">
            <w:pPr>
              <w:spacing w:after="0" w:line="276" w:lineRule="auto"/>
            </w:pPr>
            <w:r w:rsidRPr="00A6184F">
              <w:t>De pegel bloot bevonden</w:t>
            </w:r>
          </w:p>
        </w:tc>
      </w:tr>
    </w:tbl>
    <w:p w:rsidR="00492862" w:rsidRDefault="00492862" w:rsidP="0076384F">
      <w:pPr>
        <w:spacing w:after="0" w:line="276" w:lineRule="auto"/>
      </w:pPr>
    </w:p>
    <w:p w:rsidR="00492862" w:rsidRDefault="00492862" w:rsidP="00A01D63">
      <w:pPr>
        <w:spacing w:after="0" w:line="276" w:lineRule="auto"/>
      </w:pPr>
    </w:p>
    <w:p w:rsidR="00492862" w:rsidRDefault="00492862" w:rsidP="00A01D63">
      <w:pPr>
        <w:shd w:val="clear" w:color="auto" w:fill="C5E0B3"/>
        <w:spacing w:after="0" w:line="276" w:lineRule="auto"/>
      </w:pPr>
      <w:r>
        <w:rPr>
          <w:b/>
          <w:bCs/>
        </w:rPr>
        <w:t>1790 scan 312-315</w:t>
      </w:r>
    </w:p>
    <w:p w:rsidR="00492862" w:rsidRDefault="00492862" w:rsidP="00A01D63">
      <w:pPr>
        <w:spacing w:after="0" w:line="276" w:lineRule="auto"/>
      </w:pPr>
    </w:p>
    <w:p w:rsidR="00492862" w:rsidRDefault="00492862" w:rsidP="00A01D63">
      <w:pPr>
        <w:spacing w:after="0" w:line="276" w:lineRule="auto"/>
      </w:pPr>
      <w:r>
        <w:t>Authorisatie tot het visiteren van de watermolens in Kempenland en Oisterwijk</w:t>
      </w:r>
    </w:p>
    <w:p w:rsidR="00492862" w:rsidRDefault="00492862" w:rsidP="00A01D63">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27 april 1790</w:t>
            </w:r>
          </w:p>
        </w:tc>
        <w:tc>
          <w:tcPr>
            <w:tcW w:w="5527" w:type="dxa"/>
          </w:tcPr>
          <w:p w:rsidR="00492862" w:rsidRPr="00A6184F" w:rsidRDefault="00492862" w:rsidP="00A6184F">
            <w:pPr>
              <w:spacing w:after="0" w:line="276" w:lineRule="auto"/>
            </w:pPr>
            <w:r w:rsidRPr="00A6184F">
              <w:t>Den pegel bloot bevonden</w:t>
            </w:r>
          </w:p>
        </w:tc>
      </w:tr>
      <w:tr w:rsidR="00492862" w:rsidRPr="00A6184F">
        <w:tc>
          <w:tcPr>
            <w:tcW w:w="2239" w:type="dxa"/>
          </w:tcPr>
          <w:p w:rsidR="00492862" w:rsidRPr="00A6184F" w:rsidRDefault="00492862" w:rsidP="00A6184F">
            <w:pPr>
              <w:spacing w:after="0" w:line="276" w:lineRule="auto"/>
            </w:pPr>
            <w:r w:rsidRPr="00A6184F">
              <w:t>Kasteren</w:t>
            </w:r>
          </w:p>
        </w:tc>
        <w:tc>
          <w:tcPr>
            <w:tcW w:w="1584" w:type="dxa"/>
          </w:tcPr>
          <w:p w:rsidR="00492862" w:rsidRPr="00A6184F" w:rsidRDefault="00492862" w:rsidP="00A6184F">
            <w:pPr>
              <w:spacing w:after="0" w:line="276" w:lineRule="auto"/>
            </w:pPr>
            <w:r w:rsidRPr="00A6184F">
              <w:t>27 april 1790</w:t>
            </w:r>
          </w:p>
        </w:tc>
        <w:tc>
          <w:tcPr>
            <w:tcW w:w="5527" w:type="dxa"/>
          </w:tcPr>
          <w:p w:rsidR="00492862" w:rsidRPr="00A6184F" w:rsidRDefault="00492862" w:rsidP="00A6184F">
            <w:pPr>
              <w:spacing w:after="0" w:line="276" w:lineRule="auto"/>
            </w:pPr>
            <w:r w:rsidRPr="00A6184F">
              <w:t>Den pegel bloot bevonden</w:t>
            </w:r>
          </w:p>
        </w:tc>
      </w:tr>
      <w:tr w:rsidR="00492862" w:rsidRPr="00A6184F">
        <w:tc>
          <w:tcPr>
            <w:tcW w:w="2239" w:type="dxa"/>
          </w:tcPr>
          <w:p w:rsidR="00492862" w:rsidRPr="00A6184F" w:rsidRDefault="00492862" w:rsidP="00A6184F">
            <w:pPr>
              <w:spacing w:after="0" w:line="276" w:lineRule="auto"/>
            </w:pPr>
            <w:r w:rsidRPr="00A6184F">
              <w:t>Venbergen onder Weert</w:t>
            </w:r>
          </w:p>
        </w:tc>
        <w:tc>
          <w:tcPr>
            <w:tcW w:w="1584" w:type="dxa"/>
          </w:tcPr>
          <w:p w:rsidR="00492862" w:rsidRPr="00A6184F" w:rsidRDefault="00492862" w:rsidP="00A6184F">
            <w:pPr>
              <w:spacing w:after="0" w:line="276" w:lineRule="auto"/>
            </w:pPr>
            <w:r w:rsidRPr="00A6184F">
              <w:t>28 april 1790</w:t>
            </w:r>
          </w:p>
        </w:tc>
        <w:tc>
          <w:tcPr>
            <w:tcW w:w="5527" w:type="dxa"/>
          </w:tcPr>
          <w:p w:rsidR="00492862" w:rsidRPr="00A6184F" w:rsidRDefault="00492862" w:rsidP="00A6184F">
            <w:pPr>
              <w:spacing w:after="0" w:line="276" w:lineRule="auto"/>
            </w:pPr>
            <w:r w:rsidRPr="00A6184F">
              <w:t xml:space="preserve">Den pegelpaal zonder pegel </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28 april 1790</w:t>
            </w:r>
          </w:p>
        </w:tc>
        <w:tc>
          <w:tcPr>
            <w:tcW w:w="5527" w:type="dxa"/>
          </w:tcPr>
          <w:p w:rsidR="00492862" w:rsidRPr="00A6184F" w:rsidRDefault="00492862" w:rsidP="00A6184F">
            <w:pPr>
              <w:spacing w:after="0" w:line="276" w:lineRule="auto"/>
            </w:pPr>
            <w:r w:rsidRPr="00A6184F">
              <w:t>Den pegelpaal bloot bevonden</w:t>
            </w:r>
          </w:p>
        </w:tc>
      </w:tr>
      <w:tr w:rsidR="00492862" w:rsidRPr="00A6184F">
        <w:tc>
          <w:tcPr>
            <w:tcW w:w="2239" w:type="dxa"/>
          </w:tcPr>
          <w:p w:rsidR="00492862" w:rsidRPr="00A6184F" w:rsidRDefault="00492862" w:rsidP="00A6184F">
            <w:pPr>
              <w:spacing w:after="0" w:line="276" w:lineRule="auto"/>
            </w:pPr>
            <w:r w:rsidRPr="00A6184F">
              <w:t>Waalre</w:t>
            </w:r>
          </w:p>
        </w:tc>
        <w:tc>
          <w:tcPr>
            <w:tcW w:w="1584" w:type="dxa"/>
          </w:tcPr>
          <w:p w:rsidR="00492862" w:rsidRPr="00A6184F" w:rsidRDefault="00492862" w:rsidP="00A6184F">
            <w:pPr>
              <w:spacing w:after="0" w:line="276" w:lineRule="auto"/>
            </w:pPr>
            <w:r w:rsidRPr="00A6184F">
              <w:t>28 april 1790</w:t>
            </w:r>
          </w:p>
        </w:tc>
        <w:tc>
          <w:tcPr>
            <w:tcW w:w="5527" w:type="dxa"/>
          </w:tcPr>
          <w:p w:rsidR="00492862" w:rsidRPr="00A6184F" w:rsidRDefault="00492862" w:rsidP="00A6184F">
            <w:pPr>
              <w:spacing w:after="0" w:line="276" w:lineRule="auto"/>
            </w:pPr>
            <w:r w:rsidRPr="00A6184F">
              <w:t>Den pegel bloot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29 april 1790</w:t>
            </w:r>
          </w:p>
        </w:tc>
        <w:tc>
          <w:tcPr>
            <w:tcW w:w="5527" w:type="dxa"/>
          </w:tcPr>
          <w:p w:rsidR="00492862" w:rsidRPr="00A6184F" w:rsidRDefault="00492862" w:rsidP="00A6184F">
            <w:pPr>
              <w:spacing w:after="0" w:line="276" w:lineRule="auto"/>
            </w:pPr>
            <w:r w:rsidRPr="00A6184F">
              <w:t>Den pegelpaal bloot zonder pegel bevonden</w:t>
            </w:r>
          </w:p>
        </w:tc>
      </w:tr>
      <w:tr w:rsidR="00492862" w:rsidRPr="00A6184F">
        <w:tc>
          <w:tcPr>
            <w:tcW w:w="2239" w:type="dxa"/>
          </w:tcPr>
          <w:p w:rsidR="00492862" w:rsidRPr="00A6184F" w:rsidRDefault="00492862" w:rsidP="00A6184F">
            <w:pPr>
              <w:spacing w:after="0" w:line="276" w:lineRule="auto"/>
            </w:pPr>
            <w:r w:rsidRPr="00A6184F">
              <w:t>Keersop onder Rijthoven</w:t>
            </w:r>
          </w:p>
        </w:tc>
        <w:tc>
          <w:tcPr>
            <w:tcW w:w="1584" w:type="dxa"/>
          </w:tcPr>
          <w:p w:rsidR="00492862" w:rsidRPr="00A6184F" w:rsidRDefault="00492862" w:rsidP="00A6184F">
            <w:pPr>
              <w:spacing w:after="0" w:line="276" w:lineRule="auto"/>
            </w:pPr>
            <w:r w:rsidRPr="00A6184F">
              <w:t>29 april 1790</w:t>
            </w:r>
          </w:p>
        </w:tc>
        <w:tc>
          <w:tcPr>
            <w:tcW w:w="5527" w:type="dxa"/>
          </w:tcPr>
          <w:p w:rsidR="00492862" w:rsidRPr="00A6184F" w:rsidRDefault="00492862" w:rsidP="00A6184F">
            <w:pPr>
              <w:spacing w:after="0" w:line="276" w:lineRule="auto"/>
            </w:pPr>
            <w:r w:rsidRPr="00A6184F">
              <w:t>Den pegelpaal bloot sonder pegel bevonden</w:t>
            </w:r>
          </w:p>
        </w:tc>
      </w:tr>
      <w:tr w:rsidR="00492862" w:rsidRPr="00A6184F">
        <w:tc>
          <w:tcPr>
            <w:tcW w:w="2239" w:type="dxa"/>
          </w:tcPr>
          <w:p w:rsidR="00492862" w:rsidRPr="00A6184F" w:rsidRDefault="00492862" w:rsidP="00A6184F">
            <w:pPr>
              <w:spacing w:after="0" w:line="276" w:lineRule="auto"/>
            </w:pPr>
            <w:r w:rsidRPr="00A6184F">
              <w:t>Steensel</w:t>
            </w:r>
          </w:p>
        </w:tc>
        <w:tc>
          <w:tcPr>
            <w:tcW w:w="1584" w:type="dxa"/>
          </w:tcPr>
          <w:p w:rsidR="00492862" w:rsidRPr="00A6184F" w:rsidRDefault="00492862" w:rsidP="00A6184F">
            <w:pPr>
              <w:spacing w:after="0" w:line="276" w:lineRule="auto"/>
            </w:pPr>
            <w:r w:rsidRPr="00A6184F">
              <w:t>29 april 1790</w:t>
            </w:r>
          </w:p>
        </w:tc>
        <w:tc>
          <w:tcPr>
            <w:tcW w:w="5527" w:type="dxa"/>
          </w:tcPr>
          <w:p w:rsidR="00492862" w:rsidRPr="00A6184F" w:rsidRDefault="00492862" w:rsidP="00A6184F">
            <w:pPr>
              <w:spacing w:after="0" w:line="276" w:lineRule="auto"/>
            </w:pPr>
            <w:r w:rsidRPr="00A6184F">
              <w:t>Den pegelpaal bloot zonder pegel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29 april 1790</w:t>
            </w:r>
          </w:p>
        </w:tc>
        <w:tc>
          <w:tcPr>
            <w:tcW w:w="5527" w:type="dxa"/>
          </w:tcPr>
          <w:p w:rsidR="00492862" w:rsidRPr="00A6184F" w:rsidRDefault="00492862" w:rsidP="00A6184F">
            <w:pPr>
              <w:spacing w:after="0" w:line="276" w:lineRule="auto"/>
            </w:pPr>
            <w:r w:rsidRPr="00A6184F">
              <w:t>Den pegelpaal bloot zonder pegel bevonden</w:t>
            </w:r>
          </w:p>
        </w:tc>
      </w:tr>
      <w:tr w:rsidR="00492862" w:rsidRPr="00A6184F">
        <w:trPr>
          <w:trHeight w:val="449"/>
        </w:trPr>
        <w:tc>
          <w:tcPr>
            <w:tcW w:w="2239" w:type="dxa"/>
          </w:tcPr>
          <w:p w:rsidR="00492862" w:rsidRPr="00A6184F" w:rsidRDefault="00492862" w:rsidP="00A6184F">
            <w:pPr>
              <w:spacing w:after="0" w:line="276" w:lineRule="auto"/>
            </w:pPr>
            <w:r w:rsidRPr="00A6184F">
              <w:t>Schimmel onder Woensel</w:t>
            </w:r>
          </w:p>
        </w:tc>
        <w:tc>
          <w:tcPr>
            <w:tcW w:w="1584" w:type="dxa"/>
          </w:tcPr>
          <w:p w:rsidR="00492862" w:rsidRPr="00A6184F" w:rsidRDefault="00492862" w:rsidP="00A6184F">
            <w:pPr>
              <w:spacing w:after="0" w:line="276" w:lineRule="auto"/>
            </w:pPr>
            <w:r w:rsidRPr="00A6184F">
              <w:t>28 april 1790</w:t>
            </w:r>
          </w:p>
        </w:tc>
        <w:tc>
          <w:tcPr>
            <w:tcW w:w="5527" w:type="dxa"/>
          </w:tcPr>
          <w:p w:rsidR="00492862" w:rsidRPr="00A6184F" w:rsidRDefault="00492862" w:rsidP="00A6184F">
            <w:pPr>
              <w:spacing w:after="0" w:line="276" w:lineRule="auto"/>
            </w:pPr>
            <w:r w:rsidRPr="00A6184F">
              <w:t xml:space="preserve">De pegel bloot bevonden </w:t>
            </w:r>
          </w:p>
        </w:tc>
      </w:tr>
      <w:tr w:rsidR="00492862" w:rsidRPr="00A6184F">
        <w:tc>
          <w:tcPr>
            <w:tcW w:w="2239" w:type="dxa"/>
          </w:tcPr>
          <w:p w:rsidR="00492862" w:rsidRPr="00A6184F" w:rsidRDefault="00492862" w:rsidP="00A6184F">
            <w:pPr>
              <w:spacing w:after="0" w:line="276" w:lineRule="auto"/>
            </w:pPr>
            <w:r w:rsidRPr="00A6184F">
              <w:t>Gennep onder Gestel</w:t>
            </w:r>
          </w:p>
        </w:tc>
        <w:tc>
          <w:tcPr>
            <w:tcW w:w="1584" w:type="dxa"/>
          </w:tcPr>
          <w:p w:rsidR="00492862" w:rsidRPr="00A6184F" w:rsidRDefault="00492862" w:rsidP="00A6184F">
            <w:pPr>
              <w:spacing w:after="0" w:line="276" w:lineRule="auto"/>
            </w:pPr>
            <w:r w:rsidRPr="00A6184F">
              <w:t>28 april 1790</w:t>
            </w:r>
          </w:p>
        </w:tc>
        <w:tc>
          <w:tcPr>
            <w:tcW w:w="5527" w:type="dxa"/>
          </w:tcPr>
          <w:p w:rsidR="00492862" w:rsidRPr="00A6184F" w:rsidRDefault="00492862" w:rsidP="00A6184F">
            <w:pPr>
              <w:spacing w:after="0" w:line="276" w:lineRule="auto"/>
            </w:pPr>
            <w:r w:rsidRPr="00A6184F">
              <w:t xml:space="preserve">De pegel bloot bevonden </w:t>
            </w:r>
          </w:p>
        </w:tc>
      </w:tr>
      <w:tr w:rsidR="00492862" w:rsidRPr="00A6184F">
        <w:tc>
          <w:tcPr>
            <w:tcW w:w="2239" w:type="dxa"/>
          </w:tcPr>
          <w:p w:rsidR="00492862" w:rsidRPr="00A6184F" w:rsidRDefault="00492862" w:rsidP="00A6184F">
            <w:pPr>
              <w:spacing w:after="0" w:line="276" w:lineRule="auto"/>
            </w:pPr>
            <w:r w:rsidRPr="00A6184F">
              <w:t>Strathum</w:t>
            </w:r>
          </w:p>
        </w:tc>
        <w:tc>
          <w:tcPr>
            <w:tcW w:w="1584" w:type="dxa"/>
          </w:tcPr>
          <w:p w:rsidR="00492862" w:rsidRPr="00A6184F" w:rsidRDefault="00492862" w:rsidP="00A6184F">
            <w:pPr>
              <w:spacing w:after="0" w:line="276" w:lineRule="auto"/>
            </w:pPr>
            <w:r w:rsidRPr="00A6184F">
              <w:t>28 april 1790</w:t>
            </w:r>
          </w:p>
        </w:tc>
        <w:tc>
          <w:tcPr>
            <w:tcW w:w="5527" w:type="dxa"/>
          </w:tcPr>
          <w:p w:rsidR="00492862" w:rsidRPr="00A6184F" w:rsidRDefault="00492862" w:rsidP="00A6184F">
            <w:pPr>
              <w:spacing w:after="0" w:line="276" w:lineRule="auto"/>
            </w:pPr>
            <w:r w:rsidRPr="00A6184F">
              <w:t xml:space="preserve">De pegel bloot bevonden </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29 april 1790</w:t>
            </w:r>
          </w:p>
        </w:tc>
        <w:tc>
          <w:tcPr>
            <w:tcW w:w="5527" w:type="dxa"/>
          </w:tcPr>
          <w:p w:rsidR="00492862" w:rsidRPr="00A6184F" w:rsidRDefault="00492862" w:rsidP="00A6184F">
            <w:pPr>
              <w:spacing w:after="0" w:line="276" w:lineRule="auto"/>
            </w:pPr>
            <w:r w:rsidRPr="00A6184F">
              <w:rPr>
                <w:highlight w:val="yellow"/>
              </w:rPr>
              <w:t>Een wintermolen</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27 april 1790</w:t>
            </w:r>
          </w:p>
        </w:tc>
        <w:tc>
          <w:tcPr>
            <w:tcW w:w="5527" w:type="dxa"/>
          </w:tcPr>
          <w:p w:rsidR="00492862" w:rsidRPr="00A6184F" w:rsidRDefault="00492862" w:rsidP="00A6184F">
            <w:pPr>
              <w:spacing w:after="0" w:line="276" w:lineRule="auto"/>
            </w:pPr>
            <w:r w:rsidRPr="00A6184F">
              <w:t>Als voor (</w:t>
            </w:r>
            <w:r w:rsidRPr="00A6184F">
              <w:rPr>
                <w:highlight w:val="yellow"/>
              </w:rPr>
              <w:t>Een wintermolen</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29 april 1790</w:t>
            </w:r>
          </w:p>
        </w:tc>
        <w:tc>
          <w:tcPr>
            <w:tcW w:w="5527" w:type="dxa"/>
          </w:tcPr>
          <w:p w:rsidR="00492862" w:rsidRPr="00A6184F" w:rsidRDefault="00492862" w:rsidP="00A6184F">
            <w:pPr>
              <w:spacing w:after="0" w:line="276" w:lineRule="auto"/>
            </w:pPr>
            <w:r w:rsidRPr="00A6184F">
              <w:t>Als voor (</w:t>
            </w:r>
            <w:r w:rsidRPr="00A6184F">
              <w:rPr>
                <w:highlight w:val="yellow"/>
              </w:rPr>
              <w:t>Een wintermolen</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Spoordonk onder Oorschot</w:t>
            </w:r>
          </w:p>
        </w:tc>
        <w:tc>
          <w:tcPr>
            <w:tcW w:w="1584" w:type="dxa"/>
          </w:tcPr>
          <w:p w:rsidR="00492862" w:rsidRPr="00A6184F" w:rsidRDefault="00492862" w:rsidP="00A6184F">
            <w:pPr>
              <w:spacing w:after="0" w:line="276" w:lineRule="auto"/>
            </w:pPr>
            <w:r w:rsidRPr="00A6184F">
              <w:t>27 april 1790</w:t>
            </w:r>
          </w:p>
        </w:tc>
        <w:tc>
          <w:tcPr>
            <w:tcW w:w="5527" w:type="dxa"/>
          </w:tcPr>
          <w:p w:rsidR="00492862" w:rsidRPr="00A6184F" w:rsidRDefault="00492862" w:rsidP="00A6184F">
            <w:pPr>
              <w:spacing w:after="0" w:line="276" w:lineRule="auto"/>
            </w:pPr>
            <w:r w:rsidRPr="00A6184F">
              <w:t>De pegel bloot gevonden, vermits hooger staat dan de oevers van ’t land</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30 april 1790</w:t>
            </w:r>
          </w:p>
        </w:tc>
        <w:tc>
          <w:tcPr>
            <w:tcW w:w="5527" w:type="dxa"/>
          </w:tcPr>
          <w:p w:rsidR="00492862" w:rsidRPr="00A6184F" w:rsidRDefault="00492862" w:rsidP="00A6184F">
            <w:pPr>
              <w:spacing w:after="0" w:line="276" w:lineRule="auto"/>
            </w:pPr>
            <w:r w:rsidRPr="00A6184F">
              <w:rPr>
                <w:highlight w:val="yellow"/>
              </w:rPr>
              <w:t>Een wintermolen</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Oosterwyk</w:t>
            </w:r>
          </w:p>
        </w:tc>
        <w:tc>
          <w:tcPr>
            <w:tcW w:w="1584" w:type="dxa"/>
          </w:tcPr>
          <w:p w:rsidR="00492862" w:rsidRPr="00A6184F" w:rsidRDefault="00492862" w:rsidP="00A6184F">
            <w:pPr>
              <w:spacing w:after="0" w:line="276" w:lineRule="auto"/>
            </w:pPr>
            <w:r w:rsidRPr="00A6184F">
              <w:t>30 april 1790</w:t>
            </w:r>
          </w:p>
        </w:tc>
        <w:tc>
          <w:tcPr>
            <w:tcW w:w="5527" w:type="dxa"/>
          </w:tcPr>
          <w:p w:rsidR="00492862" w:rsidRPr="00A6184F" w:rsidRDefault="00492862" w:rsidP="00A6184F">
            <w:pPr>
              <w:spacing w:after="0" w:line="276" w:lineRule="auto"/>
            </w:pPr>
            <w:r w:rsidRPr="00A6184F">
              <w:t>De schutberdens open bevonden en de pegel bloot</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30 april 1790</w:t>
            </w:r>
          </w:p>
        </w:tc>
        <w:tc>
          <w:tcPr>
            <w:tcW w:w="5527" w:type="dxa"/>
          </w:tcPr>
          <w:p w:rsidR="00492862" w:rsidRPr="00A6184F" w:rsidRDefault="00492862" w:rsidP="00A6184F">
            <w:pPr>
              <w:spacing w:after="0" w:line="276" w:lineRule="auto"/>
            </w:pPr>
            <w:r w:rsidRPr="00A6184F">
              <w:rPr>
                <w:highlight w:val="yellow"/>
              </w:rPr>
              <w:t>Wintermolen</w:t>
            </w:r>
            <w:r w:rsidRPr="00A6184F">
              <w:t>. De schutberdens open bevonden</w:t>
            </w:r>
          </w:p>
        </w:tc>
      </w:tr>
    </w:tbl>
    <w:p w:rsidR="00492862" w:rsidRDefault="00492862" w:rsidP="005C5472">
      <w:pPr>
        <w:spacing w:after="0" w:line="276" w:lineRule="auto"/>
      </w:pPr>
    </w:p>
    <w:p w:rsidR="00492862" w:rsidRDefault="00492862" w:rsidP="005C5472">
      <w:pPr>
        <w:spacing w:after="0" w:line="276" w:lineRule="auto"/>
      </w:pPr>
    </w:p>
    <w:p w:rsidR="00492862" w:rsidRDefault="00492862" w:rsidP="00AA5917">
      <w:pPr>
        <w:shd w:val="clear" w:color="auto" w:fill="C5E0B3"/>
        <w:spacing w:after="0" w:line="276" w:lineRule="auto"/>
      </w:pPr>
      <w:r>
        <w:rPr>
          <w:b/>
          <w:bCs/>
        </w:rPr>
        <w:t>1791 scan 316-319</w:t>
      </w:r>
    </w:p>
    <w:p w:rsidR="00492862" w:rsidRDefault="00492862" w:rsidP="00AA5917">
      <w:pPr>
        <w:spacing w:after="0" w:line="276" w:lineRule="auto"/>
      </w:pPr>
    </w:p>
    <w:p w:rsidR="00492862" w:rsidRDefault="00492862" w:rsidP="00AA5917">
      <w:pPr>
        <w:spacing w:after="0" w:line="276" w:lineRule="auto"/>
      </w:pPr>
      <w:r>
        <w:t>Authorisatie tot het visiteren van de watermolens in Kempenland en Oisterwijk</w:t>
      </w:r>
    </w:p>
    <w:p w:rsidR="00492862" w:rsidRDefault="00492862" w:rsidP="00AA5917">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18 april 1791</w:t>
            </w:r>
          </w:p>
        </w:tc>
        <w:tc>
          <w:tcPr>
            <w:tcW w:w="5527" w:type="dxa"/>
          </w:tcPr>
          <w:p w:rsidR="00492862" w:rsidRPr="00A6184F" w:rsidRDefault="00492862" w:rsidP="00A6184F">
            <w:pPr>
              <w:spacing w:after="0" w:line="276" w:lineRule="auto"/>
            </w:pPr>
            <w:r w:rsidRPr="00A6184F">
              <w:t>Den pegel bloot bevonden</w:t>
            </w:r>
          </w:p>
        </w:tc>
      </w:tr>
      <w:tr w:rsidR="00492862" w:rsidRPr="00A6184F">
        <w:tc>
          <w:tcPr>
            <w:tcW w:w="2239" w:type="dxa"/>
          </w:tcPr>
          <w:p w:rsidR="00492862" w:rsidRPr="00A6184F" w:rsidRDefault="00492862" w:rsidP="00A6184F">
            <w:pPr>
              <w:spacing w:after="0" w:line="276" w:lineRule="auto"/>
            </w:pPr>
            <w:r w:rsidRPr="00A6184F">
              <w:t>Kasteren</w:t>
            </w:r>
          </w:p>
        </w:tc>
        <w:tc>
          <w:tcPr>
            <w:tcW w:w="1584" w:type="dxa"/>
          </w:tcPr>
          <w:p w:rsidR="00492862" w:rsidRPr="00A6184F" w:rsidRDefault="00492862" w:rsidP="00A6184F">
            <w:pPr>
              <w:spacing w:after="0" w:line="276" w:lineRule="auto"/>
            </w:pPr>
            <w:r w:rsidRPr="00A6184F">
              <w:t>18 april 1791</w:t>
            </w:r>
          </w:p>
        </w:tc>
        <w:tc>
          <w:tcPr>
            <w:tcW w:w="5527" w:type="dxa"/>
          </w:tcPr>
          <w:p w:rsidR="00492862" w:rsidRPr="00A6184F" w:rsidRDefault="00492862" w:rsidP="00A6184F">
            <w:pPr>
              <w:spacing w:after="0" w:line="276" w:lineRule="auto"/>
            </w:pPr>
            <w:r w:rsidRPr="00A6184F">
              <w:t>Den pegel bloot bevonden</w:t>
            </w:r>
          </w:p>
        </w:tc>
      </w:tr>
      <w:tr w:rsidR="00492862" w:rsidRPr="00A6184F">
        <w:tc>
          <w:tcPr>
            <w:tcW w:w="2239" w:type="dxa"/>
          </w:tcPr>
          <w:p w:rsidR="00492862" w:rsidRPr="00A6184F" w:rsidRDefault="00492862" w:rsidP="00A6184F">
            <w:pPr>
              <w:spacing w:after="0" w:line="276" w:lineRule="auto"/>
            </w:pPr>
            <w:r w:rsidRPr="00A6184F">
              <w:t>Venbergen onder Weert</w:t>
            </w:r>
          </w:p>
        </w:tc>
        <w:tc>
          <w:tcPr>
            <w:tcW w:w="1584" w:type="dxa"/>
          </w:tcPr>
          <w:p w:rsidR="00492862" w:rsidRPr="00A6184F" w:rsidRDefault="00492862" w:rsidP="00A6184F">
            <w:pPr>
              <w:spacing w:after="0" w:line="276" w:lineRule="auto"/>
            </w:pPr>
            <w:r w:rsidRPr="00A6184F">
              <w:t>19 april 1791</w:t>
            </w:r>
          </w:p>
        </w:tc>
        <w:tc>
          <w:tcPr>
            <w:tcW w:w="5527" w:type="dxa"/>
          </w:tcPr>
          <w:p w:rsidR="00492862" w:rsidRPr="00A6184F" w:rsidRDefault="00492862" w:rsidP="00A6184F">
            <w:pPr>
              <w:spacing w:after="0" w:line="276" w:lineRule="auto"/>
            </w:pPr>
            <w:r w:rsidRPr="00A6184F">
              <w:t xml:space="preserve">Den pegelpaal bloot zonder pegel </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19 april 1791</w:t>
            </w:r>
          </w:p>
        </w:tc>
        <w:tc>
          <w:tcPr>
            <w:tcW w:w="5527" w:type="dxa"/>
          </w:tcPr>
          <w:p w:rsidR="00492862" w:rsidRPr="00A6184F" w:rsidRDefault="00492862" w:rsidP="00A6184F">
            <w:pPr>
              <w:spacing w:after="0" w:line="276" w:lineRule="auto"/>
            </w:pPr>
            <w:r w:rsidRPr="00A6184F">
              <w:t>Den pegel bloot bevonden</w:t>
            </w:r>
          </w:p>
        </w:tc>
      </w:tr>
      <w:tr w:rsidR="00492862" w:rsidRPr="00A6184F">
        <w:tc>
          <w:tcPr>
            <w:tcW w:w="2239" w:type="dxa"/>
          </w:tcPr>
          <w:p w:rsidR="00492862" w:rsidRPr="00A6184F" w:rsidRDefault="00492862" w:rsidP="00A6184F">
            <w:pPr>
              <w:spacing w:after="0" w:line="276" w:lineRule="auto"/>
            </w:pPr>
            <w:r w:rsidRPr="00A6184F">
              <w:t>Waalre</w:t>
            </w:r>
          </w:p>
        </w:tc>
        <w:tc>
          <w:tcPr>
            <w:tcW w:w="1584" w:type="dxa"/>
          </w:tcPr>
          <w:p w:rsidR="00492862" w:rsidRPr="00A6184F" w:rsidRDefault="00492862" w:rsidP="00A6184F">
            <w:pPr>
              <w:spacing w:after="0" w:line="276" w:lineRule="auto"/>
            </w:pPr>
            <w:r w:rsidRPr="00A6184F">
              <w:t>19 april 1791</w:t>
            </w:r>
          </w:p>
        </w:tc>
        <w:tc>
          <w:tcPr>
            <w:tcW w:w="5527" w:type="dxa"/>
          </w:tcPr>
          <w:p w:rsidR="00492862" w:rsidRPr="00A6184F" w:rsidRDefault="00492862" w:rsidP="00A6184F">
            <w:pPr>
              <w:spacing w:after="0" w:line="276" w:lineRule="auto"/>
            </w:pPr>
            <w:r w:rsidRPr="00A6184F">
              <w:t>Den pegel bloot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19 april 1791</w:t>
            </w:r>
          </w:p>
        </w:tc>
        <w:tc>
          <w:tcPr>
            <w:tcW w:w="5527" w:type="dxa"/>
          </w:tcPr>
          <w:p w:rsidR="00492862" w:rsidRPr="00A6184F" w:rsidRDefault="00492862" w:rsidP="00A6184F">
            <w:pPr>
              <w:spacing w:after="0" w:line="276" w:lineRule="auto"/>
            </w:pPr>
            <w:r w:rsidRPr="00A6184F">
              <w:t>Den pegelpaal bloot zonder pegel</w:t>
            </w:r>
          </w:p>
        </w:tc>
      </w:tr>
      <w:tr w:rsidR="00492862" w:rsidRPr="00A6184F">
        <w:tc>
          <w:tcPr>
            <w:tcW w:w="2239" w:type="dxa"/>
          </w:tcPr>
          <w:p w:rsidR="00492862" w:rsidRPr="00A6184F" w:rsidRDefault="00492862" w:rsidP="00A6184F">
            <w:pPr>
              <w:spacing w:after="0" w:line="276" w:lineRule="auto"/>
            </w:pPr>
            <w:r w:rsidRPr="00A6184F">
              <w:t>Keersop onder Rijthoven</w:t>
            </w:r>
          </w:p>
        </w:tc>
        <w:tc>
          <w:tcPr>
            <w:tcW w:w="1584" w:type="dxa"/>
          </w:tcPr>
          <w:p w:rsidR="00492862" w:rsidRPr="00A6184F" w:rsidRDefault="00492862" w:rsidP="00A6184F">
            <w:pPr>
              <w:spacing w:after="0" w:line="276" w:lineRule="auto"/>
            </w:pPr>
            <w:r w:rsidRPr="00A6184F">
              <w:t>20 april 1791</w:t>
            </w:r>
          </w:p>
        </w:tc>
        <w:tc>
          <w:tcPr>
            <w:tcW w:w="5527" w:type="dxa"/>
          </w:tcPr>
          <w:p w:rsidR="00492862" w:rsidRPr="00A6184F" w:rsidRDefault="00492862" w:rsidP="00A6184F">
            <w:pPr>
              <w:spacing w:after="0" w:line="276" w:lineRule="auto"/>
            </w:pPr>
            <w:r w:rsidRPr="00A6184F">
              <w:t>Den pegelpaal bloot zonder pegel</w:t>
            </w:r>
          </w:p>
        </w:tc>
      </w:tr>
      <w:tr w:rsidR="00492862" w:rsidRPr="00A6184F">
        <w:tc>
          <w:tcPr>
            <w:tcW w:w="2239" w:type="dxa"/>
          </w:tcPr>
          <w:p w:rsidR="00492862" w:rsidRPr="00A6184F" w:rsidRDefault="00492862" w:rsidP="00A6184F">
            <w:pPr>
              <w:spacing w:after="0" w:line="276" w:lineRule="auto"/>
            </w:pPr>
            <w:r w:rsidRPr="00A6184F">
              <w:t>Steensel</w:t>
            </w:r>
          </w:p>
        </w:tc>
        <w:tc>
          <w:tcPr>
            <w:tcW w:w="1584" w:type="dxa"/>
          </w:tcPr>
          <w:p w:rsidR="00492862" w:rsidRPr="00A6184F" w:rsidRDefault="00492862" w:rsidP="00A6184F">
            <w:pPr>
              <w:spacing w:after="0" w:line="276" w:lineRule="auto"/>
            </w:pPr>
            <w:r w:rsidRPr="00A6184F">
              <w:t>20 april 1791</w:t>
            </w:r>
          </w:p>
        </w:tc>
        <w:tc>
          <w:tcPr>
            <w:tcW w:w="5527" w:type="dxa"/>
          </w:tcPr>
          <w:p w:rsidR="00492862" w:rsidRPr="00A6184F" w:rsidRDefault="00492862" w:rsidP="00A6184F">
            <w:pPr>
              <w:spacing w:after="0" w:line="276" w:lineRule="auto"/>
            </w:pPr>
            <w:r w:rsidRPr="00A6184F">
              <w:t>Den pegelpaal bloot zonder pegel</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20 april 1791</w:t>
            </w:r>
          </w:p>
        </w:tc>
        <w:tc>
          <w:tcPr>
            <w:tcW w:w="5527" w:type="dxa"/>
          </w:tcPr>
          <w:p w:rsidR="00492862" w:rsidRPr="00A6184F" w:rsidRDefault="00492862" w:rsidP="00A6184F">
            <w:pPr>
              <w:spacing w:after="0" w:line="276" w:lineRule="auto"/>
            </w:pPr>
            <w:r w:rsidRPr="00A6184F">
              <w:t>Den pegelpaal bloot zonder pegel</w:t>
            </w:r>
          </w:p>
        </w:tc>
      </w:tr>
      <w:tr w:rsidR="00492862" w:rsidRPr="00A6184F">
        <w:trPr>
          <w:trHeight w:val="449"/>
        </w:trPr>
        <w:tc>
          <w:tcPr>
            <w:tcW w:w="2239" w:type="dxa"/>
          </w:tcPr>
          <w:p w:rsidR="00492862" w:rsidRPr="00A6184F" w:rsidRDefault="00492862" w:rsidP="00A6184F">
            <w:pPr>
              <w:spacing w:after="0" w:line="276" w:lineRule="auto"/>
            </w:pPr>
            <w:r w:rsidRPr="00A6184F">
              <w:t>Schimmel onder Woensel</w:t>
            </w:r>
          </w:p>
        </w:tc>
        <w:tc>
          <w:tcPr>
            <w:tcW w:w="1584" w:type="dxa"/>
          </w:tcPr>
          <w:p w:rsidR="00492862" w:rsidRPr="00A6184F" w:rsidRDefault="00492862" w:rsidP="00A6184F">
            <w:pPr>
              <w:spacing w:after="0" w:line="276" w:lineRule="auto"/>
            </w:pPr>
            <w:r w:rsidRPr="00A6184F">
              <w:t>20 april 1791</w:t>
            </w:r>
          </w:p>
        </w:tc>
        <w:tc>
          <w:tcPr>
            <w:tcW w:w="5527" w:type="dxa"/>
          </w:tcPr>
          <w:p w:rsidR="00492862" w:rsidRPr="00A6184F" w:rsidRDefault="00492862" w:rsidP="00A6184F">
            <w:pPr>
              <w:spacing w:after="0" w:line="276" w:lineRule="auto"/>
            </w:pPr>
            <w:r w:rsidRPr="00A6184F">
              <w:t xml:space="preserve">De pegel bloot bevonden </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20 april 1791</w:t>
            </w:r>
          </w:p>
        </w:tc>
        <w:tc>
          <w:tcPr>
            <w:tcW w:w="5527" w:type="dxa"/>
          </w:tcPr>
          <w:p w:rsidR="00492862" w:rsidRPr="00A6184F" w:rsidRDefault="00492862" w:rsidP="00A6184F">
            <w:pPr>
              <w:spacing w:after="0" w:line="276" w:lineRule="auto"/>
            </w:pPr>
            <w:r w:rsidRPr="00A6184F">
              <w:t xml:space="preserve">De pegel bloot bevonden </w:t>
            </w:r>
          </w:p>
        </w:tc>
      </w:tr>
      <w:tr w:rsidR="00492862" w:rsidRPr="00A6184F">
        <w:tc>
          <w:tcPr>
            <w:tcW w:w="2239" w:type="dxa"/>
          </w:tcPr>
          <w:p w:rsidR="00492862" w:rsidRPr="00A6184F" w:rsidRDefault="00492862" w:rsidP="00A6184F">
            <w:pPr>
              <w:spacing w:after="0" w:line="276" w:lineRule="auto"/>
            </w:pPr>
            <w:r w:rsidRPr="00A6184F">
              <w:t>Strathum</w:t>
            </w:r>
          </w:p>
        </w:tc>
        <w:tc>
          <w:tcPr>
            <w:tcW w:w="1584" w:type="dxa"/>
          </w:tcPr>
          <w:p w:rsidR="00492862" w:rsidRPr="00A6184F" w:rsidRDefault="00492862" w:rsidP="00A6184F">
            <w:pPr>
              <w:spacing w:after="0" w:line="276" w:lineRule="auto"/>
            </w:pPr>
            <w:r w:rsidRPr="00A6184F">
              <w:t>20 april 1791</w:t>
            </w:r>
          </w:p>
        </w:tc>
        <w:tc>
          <w:tcPr>
            <w:tcW w:w="5527" w:type="dxa"/>
          </w:tcPr>
          <w:p w:rsidR="00492862" w:rsidRPr="00A6184F" w:rsidRDefault="00492862" w:rsidP="00A6184F">
            <w:pPr>
              <w:spacing w:after="0" w:line="276" w:lineRule="auto"/>
            </w:pPr>
            <w:r w:rsidRPr="00A6184F">
              <w:t xml:space="preserve">De pegel bloot bevonden </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21 april 1791</w:t>
            </w:r>
          </w:p>
        </w:tc>
        <w:tc>
          <w:tcPr>
            <w:tcW w:w="5527" w:type="dxa"/>
          </w:tcPr>
          <w:p w:rsidR="00492862" w:rsidRPr="00A6184F" w:rsidRDefault="00492862" w:rsidP="00A6184F">
            <w:pPr>
              <w:spacing w:after="0" w:line="276" w:lineRule="auto"/>
            </w:pPr>
            <w:r w:rsidRPr="00A6184F">
              <w:rPr>
                <w:highlight w:val="yellow"/>
              </w:rPr>
              <w:t>Een wintermolen</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18 april 1791</w:t>
            </w:r>
          </w:p>
        </w:tc>
        <w:tc>
          <w:tcPr>
            <w:tcW w:w="5527" w:type="dxa"/>
          </w:tcPr>
          <w:p w:rsidR="00492862" w:rsidRPr="00A6184F" w:rsidRDefault="00492862" w:rsidP="00A6184F">
            <w:pPr>
              <w:spacing w:after="0" w:line="276" w:lineRule="auto"/>
            </w:pPr>
            <w:r w:rsidRPr="00A6184F">
              <w:t>Als voor (</w:t>
            </w:r>
            <w:r w:rsidRPr="00A6184F">
              <w:rPr>
                <w:highlight w:val="yellow"/>
              </w:rPr>
              <w:t>Een wintermolen</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21 april 1791</w:t>
            </w:r>
          </w:p>
        </w:tc>
        <w:tc>
          <w:tcPr>
            <w:tcW w:w="5527" w:type="dxa"/>
          </w:tcPr>
          <w:p w:rsidR="00492862" w:rsidRPr="00A6184F" w:rsidRDefault="00492862" w:rsidP="00A6184F">
            <w:pPr>
              <w:spacing w:after="0" w:line="276" w:lineRule="auto"/>
            </w:pPr>
            <w:r w:rsidRPr="00A6184F">
              <w:t>Als voor (</w:t>
            </w:r>
            <w:r w:rsidRPr="00A6184F">
              <w:rPr>
                <w:highlight w:val="yellow"/>
              </w:rPr>
              <w:t>Een wintermolen</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Spoordonk onder Oorschot</w:t>
            </w:r>
          </w:p>
        </w:tc>
        <w:tc>
          <w:tcPr>
            <w:tcW w:w="1584" w:type="dxa"/>
          </w:tcPr>
          <w:p w:rsidR="00492862" w:rsidRPr="00A6184F" w:rsidRDefault="00492862" w:rsidP="00A6184F">
            <w:pPr>
              <w:spacing w:after="0" w:line="276" w:lineRule="auto"/>
            </w:pPr>
            <w:r w:rsidRPr="00A6184F">
              <w:t>18 april 1791</w:t>
            </w:r>
          </w:p>
        </w:tc>
        <w:tc>
          <w:tcPr>
            <w:tcW w:w="5527" w:type="dxa"/>
          </w:tcPr>
          <w:p w:rsidR="00492862" w:rsidRPr="00A6184F" w:rsidRDefault="00492862" w:rsidP="00A6184F">
            <w:pPr>
              <w:spacing w:after="0" w:line="276" w:lineRule="auto"/>
            </w:pPr>
            <w:r w:rsidRPr="00A6184F">
              <w:t>De pegel bloot gevonden, vermits hooger staat dan de oevers van ’t land</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21 april 1791</w:t>
            </w:r>
          </w:p>
        </w:tc>
        <w:tc>
          <w:tcPr>
            <w:tcW w:w="5527" w:type="dxa"/>
          </w:tcPr>
          <w:p w:rsidR="00492862" w:rsidRPr="00A6184F" w:rsidRDefault="00492862" w:rsidP="00A6184F">
            <w:pPr>
              <w:spacing w:after="0" w:line="276" w:lineRule="auto"/>
            </w:pPr>
            <w:r w:rsidRPr="00A6184F">
              <w:rPr>
                <w:highlight w:val="yellow"/>
              </w:rPr>
              <w:t>Een wintermolen</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Oosterwijk</w:t>
            </w:r>
          </w:p>
        </w:tc>
        <w:tc>
          <w:tcPr>
            <w:tcW w:w="1584" w:type="dxa"/>
          </w:tcPr>
          <w:p w:rsidR="00492862" w:rsidRPr="00A6184F" w:rsidRDefault="00492862" w:rsidP="00A6184F">
            <w:pPr>
              <w:spacing w:after="0" w:line="276" w:lineRule="auto"/>
            </w:pPr>
            <w:r w:rsidRPr="00A6184F">
              <w:t>21 april 1791</w:t>
            </w:r>
          </w:p>
        </w:tc>
        <w:tc>
          <w:tcPr>
            <w:tcW w:w="5527" w:type="dxa"/>
          </w:tcPr>
          <w:p w:rsidR="00492862" w:rsidRPr="00A6184F" w:rsidRDefault="00492862" w:rsidP="00A6184F">
            <w:pPr>
              <w:spacing w:after="0" w:line="276" w:lineRule="auto"/>
            </w:pPr>
            <w:r w:rsidRPr="00A6184F">
              <w:t>De schutberdens open bevonden en de pegel bloot bevonden</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21 april 1791</w:t>
            </w:r>
          </w:p>
        </w:tc>
        <w:tc>
          <w:tcPr>
            <w:tcW w:w="5527" w:type="dxa"/>
          </w:tcPr>
          <w:p w:rsidR="00492862" w:rsidRPr="00A6184F" w:rsidRDefault="00492862" w:rsidP="00A6184F">
            <w:pPr>
              <w:spacing w:after="0" w:line="276" w:lineRule="auto"/>
            </w:pPr>
            <w:r w:rsidRPr="00A6184F">
              <w:rPr>
                <w:highlight w:val="yellow"/>
              </w:rPr>
              <w:t>Wintermolen</w:t>
            </w:r>
            <w:r w:rsidRPr="00A6184F">
              <w:t>. De schutberdens open bevonden</w:t>
            </w:r>
          </w:p>
        </w:tc>
      </w:tr>
    </w:tbl>
    <w:p w:rsidR="00492862" w:rsidRDefault="00492862" w:rsidP="00AA5917">
      <w:pPr>
        <w:spacing w:after="0" w:line="276" w:lineRule="auto"/>
      </w:pPr>
    </w:p>
    <w:p w:rsidR="00492862" w:rsidRDefault="00492862" w:rsidP="00AA5917">
      <w:pPr>
        <w:spacing w:after="0" w:line="276" w:lineRule="auto"/>
      </w:pPr>
    </w:p>
    <w:p w:rsidR="00492862" w:rsidRPr="00725650" w:rsidRDefault="00492862" w:rsidP="00F93413">
      <w:pPr>
        <w:shd w:val="clear" w:color="auto" w:fill="C5E0B3"/>
        <w:spacing w:after="0" w:line="276" w:lineRule="auto"/>
        <w:rPr>
          <w:b/>
          <w:bCs/>
        </w:rPr>
      </w:pPr>
      <w:r>
        <w:rPr>
          <w:b/>
          <w:bCs/>
        </w:rPr>
        <w:t>1791 scan 320-323</w:t>
      </w:r>
    </w:p>
    <w:p w:rsidR="00492862" w:rsidRDefault="00492862" w:rsidP="00F93413">
      <w:pPr>
        <w:spacing w:after="0" w:line="276" w:lineRule="auto"/>
      </w:pPr>
    </w:p>
    <w:p w:rsidR="00492862" w:rsidRDefault="00492862" w:rsidP="00F93413">
      <w:pPr>
        <w:spacing w:after="0" w:line="276" w:lineRule="auto"/>
      </w:pPr>
      <w:r>
        <w:t>Authorisatie tot het visiteren van de watermolens in Peelland en Maasland</w:t>
      </w:r>
    </w:p>
    <w:p w:rsidR="00492862" w:rsidRDefault="00492862" w:rsidP="00F93413">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Oedenroden</w:t>
            </w:r>
          </w:p>
        </w:tc>
        <w:tc>
          <w:tcPr>
            <w:tcW w:w="1584" w:type="dxa"/>
          </w:tcPr>
          <w:p w:rsidR="00492862" w:rsidRPr="00A6184F" w:rsidRDefault="00492862" w:rsidP="00A6184F">
            <w:pPr>
              <w:spacing w:after="0" w:line="276" w:lineRule="auto"/>
            </w:pPr>
            <w:r w:rsidRPr="00A6184F">
              <w:t>18 april 1791</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18 april 1791</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Hoijdonk</w:t>
            </w:r>
          </w:p>
        </w:tc>
        <w:tc>
          <w:tcPr>
            <w:tcW w:w="1584" w:type="dxa"/>
          </w:tcPr>
          <w:p w:rsidR="00492862" w:rsidRPr="00A6184F" w:rsidRDefault="00492862" w:rsidP="00A6184F">
            <w:pPr>
              <w:spacing w:after="0" w:line="276" w:lineRule="auto"/>
            </w:pPr>
            <w:r w:rsidRPr="00A6184F">
              <w:t>18 april 1791</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Kool onder Tongelre</w:t>
            </w:r>
          </w:p>
        </w:tc>
        <w:tc>
          <w:tcPr>
            <w:tcW w:w="1584" w:type="dxa"/>
          </w:tcPr>
          <w:p w:rsidR="00492862" w:rsidRPr="00A6184F" w:rsidRDefault="00492862" w:rsidP="00A6184F">
            <w:pPr>
              <w:spacing w:after="0" w:line="276" w:lineRule="auto"/>
            </w:pPr>
            <w:r w:rsidRPr="00A6184F">
              <w:t>17 april 1791</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Wetten onder Nunen</w:t>
            </w:r>
          </w:p>
        </w:tc>
        <w:tc>
          <w:tcPr>
            <w:tcW w:w="1584" w:type="dxa"/>
          </w:tcPr>
          <w:p w:rsidR="00492862" w:rsidRPr="00A6184F" w:rsidRDefault="00492862" w:rsidP="00A6184F">
            <w:pPr>
              <w:spacing w:after="0" w:line="276" w:lineRule="auto"/>
            </w:pPr>
            <w:r w:rsidRPr="00A6184F">
              <w:t>18 april 1791</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17 april 1791</w:t>
            </w:r>
          </w:p>
        </w:tc>
        <w:tc>
          <w:tcPr>
            <w:tcW w:w="5527" w:type="dxa"/>
          </w:tcPr>
          <w:p w:rsidR="00492862" w:rsidRPr="00A6184F" w:rsidRDefault="00492862" w:rsidP="00A6184F">
            <w:pPr>
              <w:spacing w:after="0" w:line="276" w:lineRule="auto"/>
            </w:pPr>
            <w:r w:rsidRPr="00A6184F">
              <w:rPr>
                <w:highlight w:val="yellow"/>
              </w:rPr>
              <w:t>Is een watermolentje tot halv maart</w:t>
            </w:r>
            <w:r w:rsidRPr="00A6184F">
              <w:t>. De schutberden open</w:t>
            </w:r>
          </w:p>
        </w:tc>
      </w:tr>
      <w:tr w:rsidR="00492862" w:rsidRPr="00A6184F">
        <w:tc>
          <w:tcPr>
            <w:tcW w:w="2239" w:type="dxa"/>
          </w:tcPr>
          <w:p w:rsidR="00492862" w:rsidRPr="00A6184F" w:rsidRDefault="00492862" w:rsidP="00A6184F">
            <w:pPr>
              <w:spacing w:after="0" w:line="276" w:lineRule="auto"/>
            </w:pPr>
            <w:r w:rsidRPr="00A6184F">
              <w:t>Stipdonk onder Lierop</w:t>
            </w:r>
          </w:p>
        </w:tc>
        <w:tc>
          <w:tcPr>
            <w:tcW w:w="1584" w:type="dxa"/>
          </w:tcPr>
          <w:p w:rsidR="00492862" w:rsidRPr="00A6184F" w:rsidRDefault="00492862" w:rsidP="00A6184F">
            <w:pPr>
              <w:spacing w:after="0" w:line="276" w:lineRule="auto"/>
            </w:pPr>
            <w:r w:rsidRPr="00A6184F">
              <w:t>17 april 1791</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16 april 1791</w:t>
            </w:r>
          </w:p>
        </w:tc>
        <w:tc>
          <w:tcPr>
            <w:tcW w:w="5527" w:type="dxa"/>
          </w:tcPr>
          <w:p w:rsidR="00492862" w:rsidRPr="00A6184F" w:rsidRDefault="00492862" w:rsidP="00A6184F">
            <w:pPr>
              <w:spacing w:after="0" w:line="276" w:lineRule="auto"/>
              <w:rPr>
                <w:highlight w:val="yellow"/>
              </w:rPr>
            </w:pPr>
            <w:r w:rsidRPr="00A6184F">
              <w:rPr>
                <w:highlight w:val="yellow"/>
              </w:rPr>
              <w:t>Een wintermolen</w:t>
            </w:r>
            <w:r w:rsidRPr="00A6184F">
              <w:t>. De schutberden open</w:t>
            </w:r>
          </w:p>
        </w:tc>
      </w:tr>
      <w:tr w:rsidR="00492862" w:rsidRPr="00A6184F">
        <w:tc>
          <w:tcPr>
            <w:tcW w:w="2239" w:type="dxa"/>
          </w:tcPr>
          <w:p w:rsidR="00492862" w:rsidRPr="00A6184F" w:rsidRDefault="00492862" w:rsidP="00A6184F">
            <w:pPr>
              <w:spacing w:after="0" w:line="276" w:lineRule="auto"/>
            </w:pPr>
            <w:r w:rsidRPr="00A6184F">
              <w:t>Erp (foutief: en Kilsdonk)</w:t>
            </w:r>
          </w:p>
        </w:tc>
        <w:tc>
          <w:tcPr>
            <w:tcW w:w="1584" w:type="dxa"/>
          </w:tcPr>
          <w:p w:rsidR="00492862" w:rsidRPr="00A6184F" w:rsidRDefault="00492862" w:rsidP="00A6184F">
            <w:pPr>
              <w:spacing w:after="0" w:line="276" w:lineRule="auto"/>
            </w:pPr>
            <w:r w:rsidRPr="00A6184F">
              <w:t>16 april 1791</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Middelroij</w:t>
            </w:r>
          </w:p>
        </w:tc>
        <w:tc>
          <w:tcPr>
            <w:tcW w:w="1584" w:type="dxa"/>
          </w:tcPr>
          <w:p w:rsidR="00492862" w:rsidRPr="00A6184F" w:rsidRDefault="00492862" w:rsidP="00A6184F">
            <w:pPr>
              <w:spacing w:after="0" w:line="276" w:lineRule="auto"/>
            </w:pPr>
            <w:r w:rsidRPr="00A6184F">
              <w:t>16 april 1791</w:t>
            </w:r>
          </w:p>
        </w:tc>
        <w:tc>
          <w:tcPr>
            <w:tcW w:w="5527" w:type="dxa"/>
          </w:tcPr>
          <w:p w:rsidR="00492862" w:rsidRPr="00A6184F" w:rsidRDefault="00492862" w:rsidP="00A6184F">
            <w:pPr>
              <w:spacing w:after="0" w:line="276" w:lineRule="auto"/>
            </w:pPr>
            <w:r w:rsidRPr="00A6184F">
              <w:rPr>
                <w:highlight w:val="yellow"/>
              </w:rPr>
              <w:t>Een somer en wintermolentje</w:t>
            </w:r>
            <w:r w:rsidRPr="00A6184F">
              <w:t>. De pegel bloot bevonden</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1791</w:t>
            </w:r>
          </w:p>
        </w:tc>
        <w:tc>
          <w:tcPr>
            <w:tcW w:w="5527" w:type="dxa"/>
          </w:tcPr>
          <w:p w:rsidR="00492862" w:rsidRPr="00A6184F" w:rsidRDefault="00492862" w:rsidP="00A6184F">
            <w:pPr>
              <w:tabs>
                <w:tab w:val="right" w:pos="5311"/>
              </w:tabs>
              <w:spacing w:after="0" w:line="276" w:lineRule="auto"/>
            </w:pPr>
            <w:r w:rsidRPr="00A6184F">
              <w:t>Een olymolen</w:t>
            </w:r>
            <w:r w:rsidRPr="00A6184F">
              <w:tab/>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17 april 1791</w:t>
            </w:r>
          </w:p>
        </w:tc>
        <w:tc>
          <w:tcPr>
            <w:tcW w:w="5527" w:type="dxa"/>
          </w:tcPr>
          <w:p w:rsidR="00492862" w:rsidRPr="00A6184F" w:rsidRDefault="00492862" w:rsidP="00A6184F">
            <w:pPr>
              <w:spacing w:after="0" w:line="276" w:lineRule="auto"/>
            </w:pPr>
            <w:r w:rsidRPr="00A6184F">
              <w:t>De pegel bloot bevonden</w:t>
            </w:r>
          </w:p>
        </w:tc>
      </w:tr>
    </w:tbl>
    <w:p w:rsidR="00492862" w:rsidRDefault="00492862" w:rsidP="00F93413">
      <w:pPr>
        <w:spacing w:after="0" w:line="276" w:lineRule="auto"/>
      </w:pPr>
    </w:p>
    <w:p w:rsidR="00492862" w:rsidRDefault="00492862" w:rsidP="005C5472">
      <w:pPr>
        <w:spacing w:after="0" w:line="276" w:lineRule="auto"/>
      </w:pPr>
    </w:p>
    <w:p w:rsidR="00492862" w:rsidRPr="00725650" w:rsidRDefault="00492862" w:rsidP="006A3ECD">
      <w:pPr>
        <w:shd w:val="clear" w:color="auto" w:fill="C5E0B3"/>
        <w:spacing w:after="0" w:line="276" w:lineRule="auto"/>
        <w:rPr>
          <w:b/>
          <w:bCs/>
        </w:rPr>
      </w:pPr>
      <w:r>
        <w:rPr>
          <w:b/>
          <w:bCs/>
        </w:rPr>
        <w:t>1794 scan 324-327</w:t>
      </w:r>
    </w:p>
    <w:p w:rsidR="00492862" w:rsidRDefault="00492862" w:rsidP="006A3ECD">
      <w:pPr>
        <w:spacing w:after="0" w:line="276" w:lineRule="auto"/>
      </w:pPr>
    </w:p>
    <w:p w:rsidR="00492862" w:rsidRDefault="00492862" w:rsidP="006A3ECD">
      <w:pPr>
        <w:spacing w:after="0" w:line="276" w:lineRule="auto"/>
      </w:pPr>
      <w:r>
        <w:t>Authorisatie tot het visiteren van de watermolens in Peelland en Maasland</w:t>
      </w:r>
    </w:p>
    <w:p w:rsidR="00492862" w:rsidRDefault="00492862" w:rsidP="006A3ECD">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Oedenroden</w:t>
            </w:r>
          </w:p>
        </w:tc>
        <w:tc>
          <w:tcPr>
            <w:tcW w:w="1584" w:type="dxa"/>
          </w:tcPr>
          <w:p w:rsidR="00492862" w:rsidRPr="00A6184F" w:rsidRDefault="00492862" w:rsidP="00A6184F">
            <w:pPr>
              <w:spacing w:after="0" w:line="276" w:lineRule="auto"/>
            </w:pPr>
            <w:r w:rsidRPr="00A6184F">
              <w:t>30 april 1794</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Wolfswinkel</w:t>
            </w:r>
          </w:p>
        </w:tc>
        <w:tc>
          <w:tcPr>
            <w:tcW w:w="1584" w:type="dxa"/>
          </w:tcPr>
          <w:p w:rsidR="00492862" w:rsidRPr="00A6184F" w:rsidRDefault="00492862" w:rsidP="00A6184F">
            <w:pPr>
              <w:spacing w:after="0" w:line="276" w:lineRule="auto"/>
            </w:pPr>
            <w:r w:rsidRPr="00A6184F">
              <w:t>30 april 1794</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Hoijdonk</w:t>
            </w:r>
          </w:p>
        </w:tc>
        <w:tc>
          <w:tcPr>
            <w:tcW w:w="1584" w:type="dxa"/>
          </w:tcPr>
          <w:p w:rsidR="00492862" w:rsidRPr="00A6184F" w:rsidRDefault="00492862" w:rsidP="00A6184F">
            <w:pPr>
              <w:spacing w:after="0" w:line="276" w:lineRule="auto"/>
            </w:pPr>
            <w:r w:rsidRPr="00A6184F">
              <w:t>30 april 1794</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Kool onder Tongelre</w:t>
            </w:r>
          </w:p>
        </w:tc>
        <w:tc>
          <w:tcPr>
            <w:tcW w:w="1584" w:type="dxa"/>
          </w:tcPr>
          <w:p w:rsidR="00492862" w:rsidRPr="00A6184F" w:rsidRDefault="00492862" w:rsidP="00A6184F">
            <w:pPr>
              <w:spacing w:after="0" w:line="276" w:lineRule="auto"/>
            </w:pPr>
            <w:r w:rsidRPr="00A6184F">
              <w:t>30 april 1794</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Wetten onder Nunen</w:t>
            </w:r>
          </w:p>
        </w:tc>
        <w:tc>
          <w:tcPr>
            <w:tcW w:w="1584" w:type="dxa"/>
          </w:tcPr>
          <w:p w:rsidR="00492862" w:rsidRPr="00A6184F" w:rsidRDefault="00492862" w:rsidP="00A6184F">
            <w:pPr>
              <w:spacing w:after="0" w:line="276" w:lineRule="auto"/>
            </w:pPr>
            <w:r w:rsidRPr="00A6184F">
              <w:t>30 april 1794</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Deurne</w:t>
            </w:r>
          </w:p>
        </w:tc>
        <w:tc>
          <w:tcPr>
            <w:tcW w:w="1584" w:type="dxa"/>
          </w:tcPr>
          <w:p w:rsidR="00492862" w:rsidRPr="00A6184F" w:rsidRDefault="00492862" w:rsidP="00A6184F">
            <w:pPr>
              <w:spacing w:after="0" w:line="276" w:lineRule="auto"/>
            </w:pPr>
            <w:r w:rsidRPr="00A6184F">
              <w:t>30 april 1794</w:t>
            </w:r>
          </w:p>
        </w:tc>
        <w:tc>
          <w:tcPr>
            <w:tcW w:w="5527" w:type="dxa"/>
          </w:tcPr>
          <w:p w:rsidR="00492862" w:rsidRPr="00A6184F" w:rsidRDefault="00492862" w:rsidP="00A6184F">
            <w:pPr>
              <w:spacing w:after="0" w:line="276" w:lineRule="auto"/>
            </w:pPr>
            <w:r w:rsidRPr="00A6184F">
              <w:rPr>
                <w:highlight w:val="yellow"/>
              </w:rPr>
              <w:t>Is een watermolentje tot halv maart</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Stipdonk onder Lierop</w:t>
            </w:r>
          </w:p>
        </w:tc>
        <w:tc>
          <w:tcPr>
            <w:tcW w:w="1584" w:type="dxa"/>
          </w:tcPr>
          <w:p w:rsidR="00492862" w:rsidRPr="00A6184F" w:rsidRDefault="00492862" w:rsidP="00A6184F">
            <w:pPr>
              <w:spacing w:after="0" w:line="276" w:lineRule="auto"/>
            </w:pPr>
            <w:r w:rsidRPr="00A6184F">
              <w:t>30 april 1794</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Helmond</w:t>
            </w:r>
          </w:p>
        </w:tc>
        <w:tc>
          <w:tcPr>
            <w:tcW w:w="1584" w:type="dxa"/>
          </w:tcPr>
          <w:p w:rsidR="00492862" w:rsidRPr="00A6184F" w:rsidRDefault="00492862" w:rsidP="00A6184F">
            <w:pPr>
              <w:spacing w:after="0" w:line="276" w:lineRule="auto"/>
            </w:pPr>
            <w:r w:rsidRPr="00A6184F">
              <w:t>1 mei 1794</w:t>
            </w:r>
          </w:p>
        </w:tc>
        <w:tc>
          <w:tcPr>
            <w:tcW w:w="5527" w:type="dxa"/>
          </w:tcPr>
          <w:p w:rsidR="00492862" w:rsidRPr="00A6184F" w:rsidRDefault="00492862" w:rsidP="00A6184F">
            <w:pPr>
              <w:spacing w:after="0" w:line="276" w:lineRule="auto"/>
              <w:rPr>
                <w:highlight w:val="yellow"/>
              </w:rPr>
            </w:pPr>
            <w:r w:rsidRPr="00A6184F">
              <w:rPr>
                <w:highlight w:val="yellow"/>
              </w:rPr>
              <w:t>Een wintermolen</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Erp (foutief: en Kilsdonk)</w:t>
            </w:r>
          </w:p>
        </w:tc>
        <w:tc>
          <w:tcPr>
            <w:tcW w:w="1584" w:type="dxa"/>
          </w:tcPr>
          <w:p w:rsidR="00492862" w:rsidRPr="00A6184F" w:rsidRDefault="00492862" w:rsidP="00A6184F">
            <w:pPr>
              <w:spacing w:after="0" w:line="276" w:lineRule="auto"/>
            </w:pPr>
            <w:r w:rsidRPr="00A6184F">
              <w:t>1 mei 1794</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Middelroij</w:t>
            </w:r>
          </w:p>
        </w:tc>
        <w:tc>
          <w:tcPr>
            <w:tcW w:w="1584" w:type="dxa"/>
          </w:tcPr>
          <w:p w:rsidR="00492862" w:rsidRPr="00A6184F" w:rsidRDefault="00492862" w:rsidP="00A6184F">
            <w:pPr>
              <w:spacing w:after="0" w:line="276" w:lineRule="auto"/>
            </w:pPr>
            <w:r w:rsidRPr="00A6184F">
              <w:t>1 mei 1794</w:t>
            </w:r>
          </w:p>
        </w:tc>
        <w:tc>
          <w:tcPr>
            <w:tcW w:w="5527" w:type="dxa"/>
          </w:tcPr>
          <w:p w:rsidR="00492862" w:rsidRPr="00A6184F" w:rsidRDefault="00492862" w:rsidP="00A6184F">
            <w:pPr>
              <w:spacing w:after="0" w:line="276" w:lineRule="auto"/>
            </w:pPr>
            <w:r w:rsidRPr="00A6184F">
              <w:rPr>
                <w:highlight w:val="yellow"/>
              </w:rPr>
              <w:t>Een somer en wintermolentje</w:t>
            </w:r>
            <w:r w:rsidRPr="00A6184F">
              <w:t>. De pegel bloot bevonden</w:t>
            </w:r>
          </w:p>
        </w:tc>
      </w:tr>
      <w:tr w:rsidR="00492862" w:rsidRPr="00A6184F">
        <w:tc>
          <w:tcPr>
            <w:tcW w:w="2239" w:type="dxa"/>
          </w:tcPr>
          <w:p w:rsidR="00492862" w:rsidRPr="00A6184F" w:rsidRDefault="00492862" w:rsidP="00A6184F">
            <w:pPr>
              <w:spacing w:after="0" w:line="276" w:lineRule="auto"/>
            </w:pPr>
            <w:r w:rsidRPr="00A6184F">
              <w:t>Rixtel</w:t>
            </w:r>
          </w:p>
        </w:tc>
        <w:tc>
          <w:tcPr>
            <w:tcW w:w="1584" w:type="dxa"/>
          </w:tcPr>
          <w:p w:rsidR="00492862" w:rsidRPr="00A6184F" w:rsidRDefault="00492862" w:rsidP="00A6184F">
            <w:pPr>
              <w:spacing w:after="0" w:line="276" w:lineRule="auto"/>
            </w:pPr>
            <w:r w:rsidRPr="00A6184F">
              <w:t>30 april 1794</w:t>
            </w:r>
          </w:p>
        </w:tc>
        <w:tc>
          <w:tcPr>
            <w:tcW w:w="5527" w:type="dxa"/>
          </w:tcPr>
          <w:p w:rsidR="00492862" w:rsidRPr="00A6184F" w:rsidRDefault="00492862" w:rsidP="00A6184F">
            <w:pPr>
              <w:tabs>
                <w:tab w:val="right" w:pos="5311"/>
              </w:tabs>
              <w:spacing w:after="0" w:line="276" w:lineRule="auto"/>
            </w:pPr>
            <w:r w:rsidRPr="00A6184F">
              <w:t>Een olymolen. De pegel bloot bevonden</w:t>
            </w:r>
            <w:r w:rsidRPr="00A6184F">
              <w:tab/>
            </w:r>
          </w:p>
        </w:tc>
      </w:tr>
      <w:tr w:rsidR="00492862" w:rsidRPr="00A6184F">
        <w:tc>
          <w:tcPr>
            <w:tcW w:w="2239" w:type="dxa"/>
          </w:tcPr>
          <w:p w:rsidR="00492862" w:rsidRPr="00A6184F" w:rsidRDefault="00492862" w:rsidP="00A6184F">
            <w:pPr>
              <w:spacing w:after="0" w:line="276" w:lineRule="auto"/>
            </w:pPr>
            <w:r w:rsidRPr="00A6184F">
              <w:t>Geldrop</w:t>
            </w:r>
          </w:p>
        </w:tc>
        <w:tc>
          <w:tcPr>
            <w:tcW w:w="1584" w:type="dxa"/>
          </w:tcPr>
          <w:p w:rsidR="00492862" w:rsidRPr="00A6184F" w:rsidRDefault="00492862" w:rsidP="00A6184F">
            <w:pPr>
              <w:spacing w:after="0" w:line="276" w:lineRule="auto"/>
            </w:pPr>
            <w:r w:rsidRPr="00A6184F">
              <w:t>30 april 1794</w:t>
            </w:r>
          </w:p>
        </w:tc>
        <w:tc>
          <w:tcPr>
            <w:tcW w:w="5527" w:type="dxa"/>
          </w:tcPr>
          <w:p w:rsidR="00492862" w:rsidRPr="00A6184F" w:rsidRDefault="00492862" w:rsidP="00A6184F">
            <w:pPr>
              <w:spacing w:after="0" w:line="276" w:lineRule="auto"/>
            </w:pPr>
            <w:r w:rsidRPr="00A6184F">
              <w:t>De pegel bloot bevonden</w:t>
            </w:r>
          </w:p>
        </w:tc>
      </w:tr>
    </w:tbl>
    <w:p w:rsidR="00492862" w:rsidRDefault="00492862" w:rsidP="006A3ECD">
      <w:pPr>
        <w:spacing w:after="0" w:line="276" w:lineRule="auto"/>
      </w:pPr>
    </w:p>
    <w:p w:rsidR="00492862" w:rsidRDefault="00492862" w:rsidP="006A3ECD">
      <w:pPr>
        <w:spacing w:after="0" w:line="276" w:lineRule="auto"/>
      </w:pPr>
    </w:p>
    <w:p w:rsidR="00492862" w:rsidRDefault="00492862" w:rsidP="006A3ECD">
      <w:pPr>
        <w:shd w:val="clear" w:color="auto" w:fill="C5E0B3"/>
        <w:spacing w:after="0" w:line="276" w:lineRule="auto"/>
      </w:pPr>
      <w:r>
        <w:rPr>
          <w:b/>
          <w:bCs/>
        </w:rPr>
        <w:t>1794 scan 328-331</w:t>
      </w:r>
    </w:p>
    <w:p w:rsidR="00492862" w:rsidRDefault="00492862" w:rsidP="006A3ECD">
      <w:pPr>
        <w:spacing w:after="0" w:line="276" w:lineRule="auto"/>
      </w:pPr>
    </w:p>
    <w:p w:rsidR="00492862" w:rsidRDefault="00492862" w:rsidP="006A3ECD">
      <w:pPr>
        <w:spacing w:after="0" w:line="276" w:lineRule="auto"/>
      </w:pPr>
      <w:r>
        <w:t>Authorisatie tot het visiteren van de watermolens in Kempenland en Oisterwijk</w:t>
      </w:r>
    </w:p>
    <w:p w:rsidR="00492862" w:rsidRDefault="00492862" w:rsidP="006A3ECD">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9"/>
        <w:gridCol w:w="1584"/>
        <w:gridCol w:w="5527"/>
      </w:tblGrid>
      <w:tr w:rsidR="00492862" w:rsidRPr="00A6184F">
        <w:tc>
          <w:tcPr>
            <w:tcW w:w="2239" w:type="dxa"/>
          </w:tcPr>
          <w:p w:rsidR="00492862" w:rsidRPr="00A6184F" w:rsidRDefault="00492862" w:rsidP="00A6184F">
            <w:pPr>
              <w:spacing w:after="0" w:line="276" w:lineRule="auto"/>
            </w:pPr>
            <w:r w:rsidRPr="00A6184F">
              <w:t>Boxtel</w:t>
            </w:r>
          </w:p>
        </w:tc>
        <w:tc>
          <w:tcPr>
            <w:tcW w:w="1584" w:type="dxa"/>
          </w:tcPr>
          <w:p w:rsidR="00492862" w:rsidRPr="00A6184F" w:rsidRDefault="00492862" w:rsidP="00A6184F">
            <w:pPr>
              <w:spacing w:after="0" w:line="276" w:lineRule="auto"/>
            </w:pPr>
            <w:r w:rsidRPr="00A6184F">
              <w:t>27 april 1794</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Kasteren</w:t>
            </w:r>
          </w:p>
        </w:tc>
        <w:tc>
          <w:tcPr>
            <w:tcW w:w="1584" w:type="dxa"/>
          </w:tcPr>
          <w:p w:rsidR="00492862" w:rsidRPr="00A6184F" w:rsidRDefault="00492862" w:rsidP="00A6184F">
            <w:pPr>
              <w:spacing w:after="0" w:line="276" w:lineRule="auto"/>
            </w:pPr>
            <w:r w:rsidRPr="00A6184F">
              <w:t>27 april 1794</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Venbergen onder Weert</w:t>
            </w:r>
          </w:p>
        </w:tc>
        <w:tc>
          <w:tcPr>
            <w:tcW w:w="1584" w:type="dxa"/>
          </w:tcPr>
          <w:p w:rsidR="00492862" w:rsidRPr="00A6184F" w:rsidRDefault="00492862" w:rsidP="00A6184F">
            <w:pPr>
              <w:spacing w:after="0" w:line="276" w:lineRule="auto"/>
            </w:pPr>
            <w:r w:rsidRPr="00A6184F">
              <w:t>26 april 1794</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Loon onder Waalre</w:t>
            </w:r>
          </w:p>
        </w:tc>
        <w:tc>
          <w:tcPr>
            <w:tcW w:w="1584" w:type="dxa"/>
          </w:tcPr>
          <w:p w:rsidR="00492862" w:rsidRPr="00A6184F" w:rsidRDefault="00492862" w:rsidP="00A6184F">
            <w:pPr>
              <w:spacing w:after="0" w:line="276" w:lineRule="auto"/>
            </w:pPr>
            <w:r w:rsidRPr="00A6184F">
              <w:t>26 april 1794</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Waalre</w:t>
            </w:r>
          </w:p>
        </w:tc>
        <w:tc>
          <w:tcPr>
            <w:tcW w:w="1584" w:type="dxa"/>
          </w:tcPr>
          <w:p w:rsidR="00492862" w:rsidRPr="00A6184F" w:rsidRDefault="00492862" w:rsidP="00A6184F">
            <w:pPr>
              <w:spacing w:after="0" w:line="276" w:lineRule="auto"/>
            </w:pPr>
            <w:r w:rsidRPr="00A6184F">
              <w:t>26 april 1794</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Dommelen</w:t>
            </w:r>
          </w:p>
        </w:tc>
        <w:tc>
          <w:tcPr>
            <w:tcW w:w="1584" w:type="dxa"/>
          </w:tcPr>
          <w:p w:rsidR="00492862" w:rsidRPr="00A6184F" w:rsidRDefault="00492862" w:rsidP="00A6184F">
            <w:pPr>
              <w:spacing w:after="0" w:line="276" w:lineRule="auto"/>
            </w:pPr>
            <w:r w:rsidRPr="00A6184F">
              <w:t>26 april 1794</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Keersop onder Rijthoven</w:t>
            </w:r>
          </w:p>
        </w:tc>
        <w:tc>
          <w:tcPr>
            <w:tcW w:w="1584" w:type="dxa"/>
          </w:tcPr>
          <w:p w:rsidR="00492862" w:rsidRPr="00A6184F" w:rsidRDefault="00492862" w:rsidP="00A6184F">
            <w:pPr>
              <w:spacing w:after="0" w:line="276" w:lineRule="auto"/>
            </w:pPr>
            <w:r w:rsidRPr="00A6184F">
              <w:t>26 april 1794</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Steensel</w:t>
            </w:r>
          </w:p>
        </w:tc>
        <w:tc>
          <w:tcPr>
            <w:tcW w:w="1584" w:type="dxa"/>
          </w:tcPr>
          <w:p w:rsidR="00492862" w:rsidRPr="00A6184F" w:rsidRDefault="00492862" w:rsidP="00A6184F">
            <w:pPr>
              <w:spacing w:after="0" w:line="276" w:lineRule="auto"/>
            </w:pPr>
            <w:r w:rsidRPr="00A6184F">
              <w:t>26 april 1794</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Westerhoven</w:t>
            </w:r>
          </w:p>
        </w:tc>
        <w:tc>
          <w:tcPr>
            <w:tcW w:w="1584" w:type="dxa"/>
          </w:tcPr>
          <w:p w:rsidR="00492862" w:rsidRPr="00A6184F" w:rsidRDefault="00492862" w:rsidP="00A6184F">
            <w:pPr>
              <w:spacing w:after="0" w:line="276" w:lineRule="auto"/>
            </w:pPr>
            <w:r w:rsidRPr="00A6184F">
              <w:t>26 april 1794</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Schimmel</w:t>
            </w:r>
          </w:p>
        </w:tc>
        <w:tc>
          <w:tcPr>
            <w:tcW w:w="1584" w:type="dxa"/>
          </w:tcPr>
          <w:p w:rsidR="00492862" w:rsidRPr="00A6184F" w:rsidRDefault="00492862" w:rsidP="00A6184F">
            <w:pPr>
              <w:spacing w:after="0" w:line="276" w:lineRule="auto"/>
            </w:pPr>
            <w:r w:rsidRPr="00A6184F">
              <w:t>27 april 1794</w:t>
            </w:r>
          </w:p>
        </w:tc>
        <w:tc>
          <w:tcPr>
            <w:tcW w:w="5527" w:type="dxa"/>
          </w:tcPr>
          <w:p w:rsidR="00492862" w:rsidRPr="00A6184F" w:rsidRDefault="00492862" w:rsidP="00A6184F">
            <w:pPr>
              <w:spacing w:after="0" w:line="276" w:lineRule="auto"/>
            </w:pPr>
            <w:r w:rsidRPr="00A6184F">
              <w:t xml:space="preserve">De pegel bloot bevonden </w:t>
            </w:r>
          </w:p>
        </w:tc>
      </w:tr>
      <w:tr w:rsidR="00492862" w:rsidRPr="00A6184F">
        <w:tc>
          <w:tcPr>
            <w:tcW w:w="2239" w:type="dxa"/>
          </w:tcPr>
          <w:p w:rsidR="00492862" w:rsidRPr="00A6184F" w:rsidRDefault="00492862" w:rsidP="00A6184F">
            <w:pPr>
              <w:spacing w:after="0" w:line="276" w:lineRule="auto"/>
            </w:pPr>
            <w:r w:rsidRPr="00A6184F">
              <w:t>Gennip onder Gestel</w:t>
            </w:r>
          </w:p>
        </w:tc>
        <w:tc>
          <w:tcPr>
            <w:tcW w:w="1584" w:type="dxa"/>
          </w:tcPr>
          <w:p w:rsidR="00492862" w:rsidRPr="00A6184F" w:rsidRDefault="00492862" w:rsidP="00A6184F">
            <w:pPr>
              <w:spacing w:after="0" w:line="276" w:lineRule="auto"/>
            </w:pPr>
            <w:r w:rsidRPr="00A6184F">
              <w:t>27 april 1794</w:t>
            </w:r>
          </w:p>
        </w:tc>
        <w:tc>
          <w:tcPr>
            <w:tcW w:w="5527" w:type="dxa"/>
          </w:tcPr>
          <w:p w:rsidR="00492862" w:rsidRPr="00A6184F" w:rsidRDefault="00492862" w:rsidP="00A6184F">
            <w:pPr>
              <w:spacing w:after="0" w:line="276" w:lineRule="auto"/>
            </w:pPr>
            <w:r w:rsidRPr="00A6184F">
              <w:t xml:space="preserve">De pegel bloot bevonden </w:t>
            </w:r>
          </w:p>
        </w:tc>
      </w:tr>
      <w:tr w:rsidR="00492862" w:rsidRPr="00A6184F">
        <w:tc>
          <w:tcPr>
            <w:tcW w:w="2239" w:type="dxa"/>
          </w:tcPr>
          <w:p w:rsidR="00492862" w:rsidRPr="00A6184F" w:rsidRDefault="00492862" w:rsidP="00A6184F">
            <w:pPr>
              <w:spacing w:after="0" w:line="276" w:lineRule="auto"/>
            </w:pPr>
            <w:r w:rsidRPr="00A6184F">
              <w:t>Strathem</w:t>
            </w:r>
          </w:p>
        </w:tc>
        <w:tc>
          <w:tcPr>
            <w:tcW w:w="1584" w:type="dxa"/>
          </w:tcPr>
          <w:p w:rsidR="00492862" w:rsidRPr="00A6184F" w:rsidRDefault="00492862" w:rsidP="00A6184F">
            <w:pPr>
              <w:spacing w:after="0" w:line="276" w:lineRule="auto"/>
            </w:pPr>
            <w:r w:rsidRPr="00A6184F">
              <w:t>27 april 1794</w:t>
            </w:r>
          </w:p>
        </w:tc>
        <w:tc>
          <w:tcPr>
            <w:tcW w:w="5527" w:type="dxa"/>
          </w:tcPr>
          <w:p w:rsidR="00492862" w:rsidRPr="00A6184F" w:rsidRDefault="00492862" w:rsidP="00A6184F">
            <w:pPr>
              <w:spacing w:after="0" w:line="276" w:lineRule="auto"/>
            </w:pPr>
            <w:r w:rsidRPr="00A6184F">
              <w:t xml:space="preserve">De pegel bloot bevonden </w:t>
            </w:r>
          </w:p>
        </w:tc>
      </w:tr>
      <w:tr w:rsidR="00492862" w:rsidRPr="00A6184F">
        <w:tc>
          <w:tcPr>
            <w:tcW w:w="2239" w:type="dxa"/>
          </w:tcPr>
          <w:p w:rsidR="00492862" w:rsidRPr="00A6184F" w:rsidRDefault="00492862" w:rsidP="00A6184F">
            <w:pPr>
              <w:spacing w:after="0" w:line="276" w:lineRule="auto"/>
            </w:pPr>
            <w:r w:rsidRPr="00A6184F">
              <w:t>Hapert</w:t>
            </w:r>
          </w:p>
        </w:tc>
        <w:tc>
          <w:tcPr>
            <w:tcW w:w="1584" w:type="dxa"/>
          </w:tcPr>
          <w:p w:rsidR="00492862" w:rsidRPr="00A6184F" w:rsidRDefault="00492862" w:rsidP="00A6184F">
            <w:pPr>
              <w:spacing w:after="0" w:line="276" w:lineRule="auto"/>
            </w:pPr>
            <w:r w:rsidRPr="00A6184F">
              <w:t>26 april 1794</w:t>
            </w:r>
          </w:p>
        </w:tc>
        <w:tc>
          <w:tcPr>
            <w:tcW w:w="5527" w:type="dxa"/>
          </w:tcPr>
          <w:p w:rsidR="00492862" w:rsidRPr="00A6184F" w:rsidRDefault="00492862" w:rsidP="00A6184F">
            <w:pPr>
              <w:spacing w:after="0" w:line="276" w:lineRule="auto"/>
            </w:pPr>
            <w:r w:rsidRPr="00A6184F">
              <w:rPr>
                <w:highlight w:val="yellow"/>
              </w:rPr>
              <w:t>Een wintermolen</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Beerse</w:t>
            </w:r>
          </w:p>
        </w:tc>
        <w:tc>
          <w:tcPr>
            <w:tcW w:w="1584" w:type="dxa"/>
          </w:tcPr>
          <w:p w:rsidR="00492862" w:rsidRPr="00A6184F" w:rsidRDefault="00492862" w:rsidP="00A6184F">
            <w:pPr>
              <w:spacing w:after="0" w:line="276" w:lineRule="auto"/>
            </w:pPr>
            <w:r w:rsidRPr="00A6184F">
              <w:t>26 april 1794</w:t>
            </w:r>
          </w:p>
        </w:tc>
        <w:tc>
          <w:tcPr>
            <w:tcW w:w="5527" w:type="dxa"/>
          </w:tcPr>
          <w:p w:rsidR="00492862" w:rsidRPr="00A6184F" w:rsidRDefault="00492862" w:rsidP="00A6184F">
            <w:pPr>
              <w:spacing w:after="0" w:line="276" w:lineRule="auto"/>
            </w:pPr>
            <w:r w:rsidRPr="00A6184F">
              <w:t>Als voor (</w:t>
            </w:r>
            <w:r w:rsidRPr="00A6184F">
              <w:rPr>
                <w:highlight w:val="yellow"/>
              </w:rPr>
              <w:t>Een wintermolen</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Diessen</w:t>
            </w:r>
          </w:p>
        </w:tc>
        <w:tc>
          <w:tcPr>
            <w:tcW w:w="1584" w:type="dxa"/>
          </w:tcPr>
          <w:p w:rsidR="00492862" w:rsidRPr="00A6184F" w:rsidRDefault="00492862" w:rsidP="00A6184F">
            <w:pPr>
              <w:spacing w:after="0" w:line="276" w:lineRule="auto"/>
            </w:pPr>
            <w:r w:rsidRPr="00A6184F">
              <w:t>26 april 1794</w:t>
            </w:r>
          </w:p>
        </w:tc>
        <w:tc>
          <w:tcPr>
            <w:tcW w:w="5527" w:type="dxa"/>
          </w:tcPr>
          <w:p w:rsidR="00492862" w:rsidRPr="00A6184F" w:rsidRDefault="00492862" w:rsidP="00A6184F">
            <w:pPr>
              <w:spacing w:after="0" w:line="276" w:lineRule="auto"/>
            </w:pPr>
            <w:r w:rsidRPr="00A6184F">
              <w:t>Als voor (</w:t>
            </w:r>
            <w:r w:rsidRPr="00A6184F">
              <w:rPr>
                <w:highlight w:val="yellow"/>
              </w:rPr>
              <w:t>Een wintermolen</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Spoordonk onder Oorschot</w:t>
            </w:r>
          </w:p>
        </w:tc>
        <w:tc>
          <w:tcPr>
            <w:tcW w:w="1584" w:type="dxa"/>
          </w:tcPr>
          <w:p w:rsidR="00492862" w:rsidRPr="00A6184F" w:rsidRDefault="00492862" w:rsidP="00A6184F">
            <w:pPr>
              <w:spacing w:after="0" w:line="276" w:lineRule="auto"/>
            </w:pPr>
            <w:r w:rsidRPr="00A6184F">
              <w:t>27 april 1794</w:t>
            </w:r>
          </w:p>
        </w:tc>
        <w:tc>
          <w:tcPr>
            <w:tcW w:w="5527" w:type="dxa"/>
          </w:tcPr>
          <w:p w:rsidR="00492862" w:rsidRPr="00A6184F" w:rsidRDefault="00492862" w:rsidP="00A6184F">
            <w:pPr>
              <w:spacing w:after="0" w:line="276" w:lineRule="auto"/>
            </w:pPr>
            <w:r w:rsidRPr="00A6184F">
              <w:t>De pegel bloot gevonden.</w:t>
            </w:r>
          </w:p>
        </w:tc>
      </w:tr>
      <w:tr w:rsidR="00492862" w:rsidRPr="00A6184F">
        <w:tc>
          <w:tcPr>
            <w:tcW w:w="2239" w:type="dxa"/>
          </w:tcPr>
          <w:p w:rsidR="00492862" w:rsidRPr="00A6184F" w:rsidRDefault="00492862" w:rsidP="00A6184F">
            <w:pPr>
              <w:spacing w:after="0" w:line="276" w:lineRule="auto"/>
            </w:pPr>
            <w:r w:rsidRPr="00A6184F">
              <w:t>Moergestel</w:t>
            </w:r>
          </w:p>
        </w:tc>
        <w:tc>
          <w:tcPr>
            <w:tcW w:w="1584" w:type="dxa"/>
          </w:tcPr>
          <w:p w:rsidR="00492862" w:rsidRPr="00A6184F" w:rsidRDefault="00492862" w:rsidP="00A6184F">
            <w:pPr>
              <w:spacing w:after="0" w:line="276" w:lineRule="auto"/>
            </w:pPr>
            <w:r w:rsidRPr="00A6184F">
              <w:t>25 april 1794</w:t>
            </w:r>
          </w:p>
        </w:tc>
        <w:tc>
          <w:tcPr>
            <w:tcW w:w="5527" w:type="dxa"/>
          </w:tcPr>
          <w:p w:rsidR="00492862" w:rsidRPr="00A6184F" w:rsidRDefault="00492862" w:rsidP="00A6184F">
            <w:pPr>
              <w:spacing w:after="0" w:line="276" w:lineRule="auto"/>
            </w:pPr>
            <w:r w:rsidRPr="00A6184F">
              <w:rPr>
                <w:highlight w:val="yellow"/>
              </w:rPr>
              <w:t>Een wintermolen</w:t>
            </w:r>
            <w:r w:rsidRPr="00A6184F">
              <w:t>. De schutberdens open bevonden</w:t>
            </w:r>
          </w:p>
        </w:tc>
      </w:tr>
      <w:tr w:rsidR="00492862" w:rsidRPr="00A6184F">
        <w:tc>
          <w:tcPr>
            <w:tcW w:w="2239" w:type="dxa"/>
          </w:tcPr>
          <w:p w:rsidR="00492862" w:rsidRPr="00A6184F" w:rsidRDefault="00492862" w:rsidP="00A6184F">
            <w:pPr>
              <w:spacing w:after="0" w:line="276" w:lineRule="auto"/>
            </w:pPr>
            <w:r w:rsidRPr="00A6184F">
              <w:t>Oosterwijk</w:t>
            </w:r>
          </w:p>
        </w:tc>
        <w:tc>
          <w:tcPr>
            <w:tcW w:w="1584" w:type="dxa"/>
          </w:tcPr>
          <w:p w:rsidR="00492862" w:rsidRPr="00A6184F" w:rsidRDefault="00492862" w:rsidP="00A6184F">
            <w:pPr>
              <w:spacing w:after="0" w:line="276" w:lineRule="auto"/>
            </w:pPr>
            <w:r w:rsidRPr="00A6184F">
              <w:t>25 april 1794</w:t>
            </w:r>
          </w:p>
        </w:tc>
        <w:tc>
          <w:tcPr>
            <w:tcW w:w="5527" w:type="dxa"/>
          </w:tcPr>
          <w:p w:rsidR="00492862" w:rsidRPr="00A6184F" w:rsidRDefault="00492862" w:rsidP="00A6184F">
            <w:pPr>
              <w:spacing w:after="0" w:line="276" w:lineRule="auto"/>
            </w:pPr>
            <w:r w:rsidRPr="00A6184F">
              <w:t>De pegel bloot bevonden</w:t>
            </w:r>
          </w:p>
        </w:tc>
      </w:tr>
      <w:tr w:rsidR="00492862" w:rsidRPr="00A6184F">
        <w:tc>
          <w:tcPr>
            <w:tcW w:w="2239" w:type="dxa"/>
          </w:tcPr>
          <w:p w:rsidR="00492862" w:rsidRPr="00A6184F" w:rsidRDefault="00492862" w:rsidP="00A6184F">
            <w:pPr>
              <w:spacing w:after="0" w:line="276" w:lineRule="auto"/>
            </w:pPr>
            <w:r w:rsidRPr="00A6184F">
              <w:t>Heuclom</w:t>
            </w:r>
          </w:p>
        </w:tc>
        <w:tc>
          <w:tcPr>
            <w:tcW w:w="1584" w:type="dxa"/>
          </w:tcPr>
          <w:p w:rsidR="00492862" w:rsidRPr="00A6184F" w:rsidRDefault="00492862" w:rsidP="00A6184F">
            <w:pPr>
              <w:spacing w:after="0" w:line="276" w:lineRule="auto"/>
            </w:pPr>
            <w:r w:rsidRPr="00A6184F">
              <w:t>25 april 1794</w:t>
            </w:r>
          </w:p>
        </w:tc>
        <w:tc>
          <w:tcPr>
            <w:tcW w:w="5527" w:type="dxa"/>
          </w:tcPr>
          <w:p w:rsidR="00492862" w:rsidRPr="00A6184F" w:rsidRDefault="00492862" w:rsidP="00A6184F">
            <w:pPr>
              <w:spacing w:after="0" w:line="276" w:lineRule="auto"/>
            </w:pPr>
            <w:r w:rsidRPr="00A6184F">
              <w:rPr>
                <w:highlight w:val="yellow"/>
              </w:rPr>
              <w:t>Wintermolen</w:t>
            </w:r>
            <w:r w:rsidRPr="00A6184F">
              <w:t>. De schutberdens open bevonden</w:t>
            </w:r>
          </w:p>
        </w:tc>
      </w:tr>
    </w:tbl>
    <w:p w:rsidR="00492862" w:rsidRDefault="00492862" w:rsidP="005C5472">
      <w:pPr>
        <w:spacing w:after="0" w:line="276" w:lineRule="auto"/>
      </w:pPr>
    </w:p>
    <w:p w:rsidR="00492862" w:rsidRDefault="00492862" w:rsidP="005C5472">
      <w:pPr>
        <w:spacing w:after="0" w:line="276" w:lineRule="auto"/>
      </w:pPr>
    </w:p>
    <w:p w:rsidR="00492862" w:rsidRPr="002F327E" w:rsidRDefault="00492862" w:rsidP="002F327E">
      <w:pPr>
        <w:shd w:val="clear" w:color="auto" w:fill="C5E0B3"/>
        <w:spacing w:after="0" w:line="276" w:lineRule="auto"/>
        <w:rPr>
          <w:b/>
          <w:bCs/>
        </w:rPr>
      </w:pPr>
      <w:r w:rsidRPr="002F327E">
        <w:rPr>
          <w:b/>
          <w:bCs/>
        </w:rPr>
        <w:t>Scan 332</w:t>
      </w:r>
      <w:r>
        <w:rPr>
          <w:b/>
          <w:bCs/>
        </w:rPr>
        <w:t>-333</w:t>
      </w:r>
    </w:p>
    <w:p w:rsidR="00492862" w:rsidRDefault="00492862" w:rsidP="005C5472">
      <w:pPr>
        <w:spacing w:after="0" w:line="276" w:lineRule="auto"/>
      </w:pPr>
    </w:p>
    <w:p w:rsidR="00492862" w:rsidRDefault="00492862" w:rsidP="00313B16">
      <w:pPr>
        <w:spacing w:after="0" w:line="276" w:lineRule="auto"/>
      </w:pPr>
      <w:r>
        <w:t>7 october 1800</w:t>
      </w:r>
    </w:p>
    <w:p w:rsidR="00492862" w:rsidRDefault="00492862" w:rsidP="005C5472">
      <w:pPr>
        <w:spacing w:after="0" w:line="276" w:lineRule="auto"/>
      </w:pPr>
    </w:p>
    <w:p w:rsidR="00492862" w:rsidRDefault="00492862" w:rsidP="005C5472">
      <w:pPr>
        <w:spacing w:after="0" w:line="276" w:lineRule="auto"/>
      </w:pPr>
      <w:r>
        <w:t>Lijst der watermolens welke een pegel en geen pegel hebben, venvens de hoogte derschutdeuren volgens de pegels</w:t>
      </w:r>
    </w:p>
    <w:p w:rsidR="00492862" w:rsidRDefault="00492862" w:rsidP="005C5472">
      <w:pPr>
        <w:spacing w:after="0" w:line="276"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0"/>
        <w:gridCol w:w="6520"/>
      </w:tblGrid>
      <w:tr w:rsidR="00492862" w:rsidRPr="00A6184F">
        <w:tc>
          <w:tcPr>
            <w:tcW w:w="2830" w:type="dxa"/>
          </w:tcPr>
          <w:p w:rsidR="00492862" w:rsidRPr="00A6184F" w:rsidRDefault="00492862" w:rsidP="00A6184F">
            <w:pPr>
              <w:spacing w:after="0" w:line="276" w:lineRule="auto"/>
            </w:pPr>
            <w:r w:rsidRPr="00A6184F">
              <w:t>Venbergse molen</w:t>
            </w:r>
          </w:p>
        </w:tc>
        <w:tc>
          <w:tcPr>
            <w:tcW w:w="6520" w:type="dxa"/>
          </w:tcPr>
          <w:p w:rsidR="00492862" w:rsidRPr="00A6184F" w:rsidRDefault="00492862" w:rsidP="00A6184F">
            <w:pPr>
              <w:spacing w:after="0" w:line="276" w:lineRule="auto"/>
            </w:pPr>
            <w:r w:rsidRPr="00A6184F">
              <w:t>Geen pegel</w:t>
            </w:r>
          </w:p>
        </w:tc>
      </w:tr>
      <w:tr w:rsidR="00492862" w:rsidRPr="00A6184F">
        <w:tc>
          <w:tcPr>
            <w:tcW w:w="2830" w:type="dxa"/>
          </w:tcPr>
          <w:p w:rsidR="00492862" w:rsidRPr="00A6184F" w:rsidRDefault="00492862" w:rsidP="00A6184F">
            <w:pPr>
              <w:spacing w:after="0" w:line="276" w:lineRule="auto"/>
            </w:pPr>
            <w:r w:rsidRPr="00A6184F">
              <w:t>Dommelse molen</w:t>
            </w:r>
          </w:p>
        </w:tc>
        <w:tc>
          <w:tcPr>
            <w:tcW w:w="6520" w:type="dxa"/>
          </w:tcPr>
          <w:p w:rsidR="00492862" w:rsidRPr="00A6184F" w:rsidRDefault="00492862" w:rsidP="00A6184F">
            <w:pPr>
              <w:spacing w:after="0" w:line="276" w:lineRule="auto"/>
            </w:pPr>
            <w:r w:rsidRPr="00A6184F">
              <w:t>Geen pegel</w:t>
            </w:r>
          </w:p>
        </w:tc>
      </w:tr>
      <w:tr w:rsidR="00492862" w:rsidRPr="00A6184F">
        <w:tc>
          <w:tcPr>
            <w:tcW w:w="2830" w:type="dxa"/>
          </w:tcPr>
          <w:p w:rsidR="00492862" w:rsidRPr="00A6184F" w:rsidRDefault="00492862" w:rsidP="00A6184F">
            <w:pPr>
              <w:spacing w:after="0" w:line="276" w:lineRule="auto"/>
            </w:pPr>
            <w:r w:rsidRPr="00A6184F">
              <w:t>Loender molen</w:t>
            </w:r>
          </w:p>
        </w:tc>
        <w:tc>
          <w:tcPr>
            <w:tcW w:w="6520" w:type="dxa"/>
          </w:tcPr>
          <w:p w:rsidR="00492862" w:rsidRPr="00A6184F" w:rsidRDefault="00492862" w:rsidP="00A6184F">
            <w:pPr>
              <w:spacing w:after="0" w:line="276" w:lineRule="auto"/>
            </w:pPr>
            <w:r w:rsidRPr="00A6184F">
              <w:t>Geen pegel</w:t>
            </w:r>
          </w:p>
        </w:tc>
      </w:tr>
      <w:tr w:rsidR="00492862" w:rsidRPr="00A6184F">
        <w:tc>
          <w:tcPr>
            <w:tcW w:w="2830" w:type="dxa"/>
          </w:tcPr>
          <w:p w:rsidR="00492862" w:rsidRPr="00A6184F" w:rsidRDefault="00492862" w:rsidP="00A6184F">
            <w:pPr>
              <w:spacing w:after="0" w:line="276" w:lineRule="auto"/>
            </w:pPr>
            <w:r w:rsidRPr="00A6184F">
              <w:t>Waalrese molen</w:t>
            </w:r>
          </w:p>
        </w:tc>
        <w:tc>
          <w:tcPr>
            <w:tcW w:w="6520" w:type="dxa"/>
          </w:tcPr>
          <w:p w:rsidR="00492862" w:rsidRPr="00A6184F" w:rsidRDefault="00492862" w:rsidP="00A6184F">
            <w:pPr>
              <w:spacing w:after="0" w:line="276" w:lineRule="auto"/>
            </w:pPr>
            <w:r w:rsidRPr="00A6184F">
              <w:t>Accoord met de pegel</w:t>
            </w:r>
          </w:p>
        </w:tc>
      </w:tr>
      <w:tr w:rsidR="00492862" w:rsidRPr="00A6184F">
        <w:tc>
          <w:tcPr>
            <w:tcW w:w="2830" w:type="dxa"/>
          </w:tcPr>
          <w:p w:rsidR="00492862" w:rsidRPr="00A6184F" w:rsidRDefault="00492862" w:rsidP="00A6184F">
            <w:pPr>
              <w:spacing w:after="0" w:line="276" w:lineRule="auto"/>
            </w:pPr>
            <w:r w:rsidRPr="00A6184F">
              <w:t>Gennepse molen</w:t>
            </w:r>
          </w:p>
        </w:tc>
        <w:tc>
          <w:tcPr>
            <w:tcW w:w="6520" w:type="dxa"/>
          </w:tcPr>
          <w:p w:rsidR="00492862" w:rsidRPr="00A6184F" w:rsidRDefault="00492862" w:rsidP="00A6184F">
            <w:pPr>
              <w:spacing w:after="0" w:line="276" w:lineRule="auto"/>
            </w:pPr>
            <w:r w:rsidRPr="00A6184F">
              <w:t xml:space="preserve">De schutdeuren 3 ½ duim te hoog, als ook </w:t>
            </w:r>
            <w:r w:rsidRPr="00A6184F">
              <w:rPr>
                <w:highlight w:val="green"/>
              </w:rPr>
              <w:t>den overslag</w:t>
            </w:r>
          </w:p>
        </w:tc>
      </w:tr>
      <w:tr w:rsidR="00492862" w:rsidRPr="00A6184F">
        <w:tc>
          <w:tcPr>
            <w:tcW w:w="2830" w:type="dxa"/>
          </w:tcPr>
          <w:p w:rsidR="00492862" w:rsidRPr="00A6184F" w:rsidRDefault="00492862" w:rsidP="00A6184F">
            <w:pPr>
              <w:spacing w:after="0" w:line="276" w:lineRule="auto"/>
            </w:pPr>
            <w:r w:rsidRPr="00A6184F">
              <w:t>Stratense molen</w:t>
            </w:r>
          </w:p>
        </w:tc>
        <w:tc>
          <w:tcPr>
            <w:tcW w:w="6520" w:type="dxa"/>
          </w:tcPr>
          <w:p w:rsidR="00492862" w:rsidRPr="00A6184F" w:rsidRDefault="00492862" w:rsidP="00A6184F">
            <w:pPr>
              <w:spacing w:after="0" w:line="276" w:lineRule="auto"/>
            </w:pPr>
            <w:r w:rsidRPr="00A6184F">
              <w:t xml:space="preserve">De schutdeuren een viet en eenen duim boven de pegel, insgelijks die van </w:t>
            </w:r>
            <w:r w:rsidRPr="00A6184F">
              <w:rPr>
                <w:highlight w:val="green"/>
              </w:rPr>
              <w:t>den overslag</w:t>
            </w:r>
          </w:p>
        </w:tc>
      </w:tr>
      <w:tr w:rsidR="00492862" w:rsidRPr="00A6184F">
        <w:tc>
          <w:tcPr>
            <w:tcW w:w="2830" w:type="dxa"/>
          </w:tcPr>
          <w:p w:rsidR="00492862" w:rsidRPr="00A6184F" w:rsidRDefault="00492862" w:rsidP="00A6184F">
            <w:pPr>
              <w:spacing w:after="0" w:line="276" w:lineRule="auto"/>
            </w:pPr>
            <w:r w:rsidRPr="00A6184F">
              <w:t>Woenselse molen</w:t>
            </w:r>
          </w:p>
        </w:tc>
        <w:tc>
          <w:tcPr>
            <w:tcW w:w="6520" w:type="dxa"/>
          </w:tcPr>
          <w:p w:rsidR="00492862" w:rsidRPr="00A6184F" w:rsidRDefault="00492862" w:rsidP="00A6184F">
            <w:pPr>
              <w:spacing w:after="0" w:line="276" w:lineRule="auto"/>
            </w:pPr>
            <w:r w:rsidRPr="00A6184F">
              <w:t>Een voet en ¾ duim boven pegel</w:t>
            </w:r>
          </w:p>
        </w:tc>
      </w:tr>
      <w:tr w:rsidR="00492862" w:rsidRPr="00A6184F">
        <w:tc>
          <w:tcPr>
            <w:tcW w:w="2830" w:type="dxa"/>
          </w:tcPr>
          <w:p w:rsidR="00492862" w:rsidRPr="00A6184F" w:rsidRDefault="00492862" w:rsidP="00A6184F">
            <w:pPr>
              <w:spacing w:after="0" w:line="276" w:lineRule="auto"/>
            </w:pPr>
            <w:r w:rsidRPr="00A6184F">
              <w:t>Molen van Geldrop</w:t>
            </w:r>
          </w:p>
        </w:tc>
        <w:tc>
          <w:tcPr>
            <w:tcW w:w="6520" w:type="dxa"/>
          </w:tcPr>
          <w:p w:rsidR="00492862" w:rsidRPr="00A6184F" w:rsidRDefault="00492862" w:rsidP="00A6184F">
            <w:pPr>
              <w:spacing w:after="0" w:line="276" w:lineRule="auto"/>
            </w:pPr>
            <w:r w:rsidRPr="00A6184F">
              <w:t>Accoord</w:t>
            </w:r>
          </w:p>
        </w:tc>
      </w:tr>
      <w:tr w:rsidR="00492862" w:rsidRPr="00A6184F">
        <w:tc>
          <w:tcPr>
            <w:tcW w:w="2830" w:type="dxa"/>
          </w:tcPr>
          <w:p w:rsidR="00492862" w:rsidRPr="00A6184F" w:rsidRDefault="00492862" w:rsidP="00A6184F">
            <w:pPr>
              <w:spacing w:after="0" w:line="276" w:lineRule="auto"/>
            </w:pPr>
            <w:r w:rsidRPr="00A6184F">
              <w:t>Stipdonkse molen</w:t>
            </w:r>
          </w:p>
        </w:tc>
        <w:tc>
          <w:tcPr>
            <w:tcW w:w="6520" w:type="dxa"/>
          </w:tcPr>
          <w:p w:rsidR="00492862" w:rsidRPr="00A6184F" w:rsidRDefault="00492862" w:rsidP="00A6184F">
            <w:pPr>
              <w:spacing w:after="0" w:line="276" w:lineRule="auto"/>
            </w:pPr>
            <w:r w:rsidRPr="00A6184F">
              <w:t>Schutdeuren vier duim boven pegel</w:t>
            </w:r>
          </w:p>
        </w:tc>
      </w:tr>
      <w:tr w:rsidR="00492862" w:rsidRPr="00A6184F">
        <w:tc>
          <w:tcPr>
            <w:tcW w:w="2830" w:type="dxa"/>
          </w:tcPr>
          <w:p w:rsidR="00492862" w:rsidRPr="00A6184F" w:rsidRDefault="00492862" w:rsidP="00A6184F">
            <w:pPr>
              <w:spacing w:after="0" w:line="276" w:lineRule="auto"/>
            </w:pPr>
            <w:r w:rsidRPr="00A6184F">
              <w:t>Helmondse molen</w:t>
            </w:r>
          </w:p>
        </w:tc>
        <w:tc>
          <w:tcPr>
            <w:tcW w:w="6520" w:type="dxa"/>
          </w:tcPr>
          <w:p w:rsidR="00492862" w:rsidRPr="00A6184F" w:rsidRDefault="00492862" w:rsidP="00A6184F">
            <w:pPr>
              <w:spacing w:after="0" w:line="276" w:lineRule="auto"/>
            </w:pPr>
            <w:r w:rsidRPr="00A6184F">
              <w:t>Geen pegel</w:t>
            </w:r>
          </w:p>
        </w:tc>
      </w:tr>
      <w:tr w:rsidR="00492862" w:rsidRPr="00A6184F">
        <w:tc>
          <w:tcPr>
            <w:tcW w:w="2830" w:type="dxa"/>
          </w:tcPr>
          <w:p w:rsidR="00492862" w:rsidRPr="00A6184F" w:rsidRDefault="00492862" w:rsidP="00A6184F">
            <w:pPr>
              <w:spacing w:after="0" w:line="276" w:lineRule="auto"/>
            </w:pPr>
            <w:r w:rsidRPr="00A6184F">
              <w:t>Rixelse molen</w:t>
            </w:r>
          </w:p>
        </w:tc>
        <w:tc>
          <w:tcPr>
            <w:tcW w:w="6520" w:type="dxa"/>
          </w:tcPr>
          <w:p w:rsidR="00492862" w:rsidRPr="00A6184F" w:rsidRDefault="00492862" w:rsidP="00A6184F">
            <w:pPr>
              <w:spacing w:after="0" w:line="276" w:lineRule="auto"/>
            </w:pPr>
            <w:r w:rsidRPr="00A6184F">
              <w:t>Geen pegel</w:t>
            </w:r>
          </w:p>
        </w:tc>
      </w:tr>
      <w:tr w:rsidR="00492862" w:rsidRPr="00A6184F">
        <w:tc>
          <w:tcPr>
            <w:tcW w:w="2830" w:type="dxa"/>
          </w:tcPr>
          <w:p w:rsidR="00492862" w:rsidRPr="00A6184F" w:rsidRDefault="00492862" w:rsidP="00A6184F">
            <w:pPr>
              <w:spacing w:after="0" w:line="276" w:lineRule="auto"/>
            </w:pPr>
            <w:r w:rsidRPr="00A6184F">
              <w:t>Erpse molen</w:t>
            </w:r>
          </w:p>
        </w:tc>
        <w:tc>
          <w:tcPr>
            <w:tcW w:w="6520" w:type="dxa"/>
          </w:tcPr>
          <w:p w:rsidR="00492862" w:rsidRPr="00A6184F" w:rsidRDefault="00492862" w:rsidP="00A6184F">
            <w:pPr>
              <w:spacing w:after="0" w:line="276" w:lineRule="auto"/>
            </w:pPr>
            <w:r w:rsidRPr="00A6184F">
              <w:t>Accoord met de pegel. NB. Daar getekent aan een stijl of paal, maar de schutdeure van de sluis die het water fourneren tot de werking der molen, zijn 2 ½ duim hooger, als de schutting voor de molen</w:t>
            </w:r>
          </w:p>
        </w:tc>
      </w:tr>
      <w:tr w:rsidR="00492862" w:rsidRPr="00A6184F">
        <w:tc>
          <w:tcPr>
            <w:tcW w:w="2830" w:type="dxa"/>
          </w:tcPr>
          <w:p w:rsidR="00492862" w:rsidRPr="00A6184F" w:rsidRDefault="00492862" w:rsidP="00A6184F">
            <w:pPr>
              <w:spacing w:after="0" w:line="276" w:lineRule="auto"/>
            </w:pPr>
            <w:r w:rsidRPr="00A6184F">
              <w:t>Dinterse molen</w:t>
            </w:r>
          </w:p>
        </w:tc>
        <w:tc>
          <w:tcPr>
            <w:tcW w:w="6520" w:type="dxa"/>
          </w:tcPr>
          <w:p w:rsidR="00492862" w:rsidRPr="00A6184F" w:rsidRDefault="00492862" w:rsidP="00A6184F">
            <w:pPr>
              <w:spacing w:after="0" w:line="276" w:lineRule="auto"/>
            </w:pPr>
            <w:r w:rsidRPr="00A6184F">
              <w:t>Geen pegel</w:t>
            </w:r>
          </w:p>
        </w:tc>
      </w:tr>
      <w:tr w:rsidR="00492862" w:rsidRPr="00A6184F">
        <w:tc>
          <w:tcPr>
            <w:tcW w:w="2830" w:type="dxa"/>
          </w:tcPr>
          <w:p w:rsidR="00492862" w:rsidRPr="00A6184F" w:rsidRDefault="00492862" w:rsidP="00A6184F">
            <w:pPr>
              <w:spacing w:after="0" w:line="276" w:lineRule="auto"/>
            </w:pPr>
            <w:r w:rsidRPr="00A6184F">
              <w:t>Middelrooijse molen</w:t>
            </w:r>
          </w:p>
        </w:tc>
        <w:tc>
          <w:tcPr>
            <w:tcW w:w="6520" w:type="dxa"/>
          </w:tcPr>
          <w:p w:rsidR="00492862" w:rsidRPr="00A6184F" w:rsidRDefault="00492862" w:rsidP="00A6184F">
            <w:pPr>
              <w:spacing w:after="0" w:line="276" w:lineRule="auto"/>
            </w:pPr>
            <w:r w:rsidRPr="00A6184F">
              <w:t>Zal circa de sschutting 7 a 7 ½ duim boven de pegel zijn; dit dient wel nader ondezogt te werden</w:t>
            </w:r>
          </w:p>
        </w:tc>
      </w:tr>
    </w:tbl>
    <w:p w:rsidR="00492862" w:rsidRDefault="00492862" w:rsidP="002F327E">
      <w:pPr>
        <w:spacing w:after="0" w:line="276" w:lineRule="auto"/>
      </w:pPr>
    </w:p>
    <w:p w:rsidR="00492862" w:rsidRDefault="00492862" w:rsidP="002F327E">
      <w:pPr>
        <w:spacing w:after="0" w:line="276" w:lineRule="auto"/>
      </w:pPr>
    </w:p>
    <w:p w:rsidR="00492862" w:rsidRDefault="00492862">
      <w:r>
        <w:t>Vervolg der watermolens die bij abuijs over het hoofd gezien zijn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0"/>
        <w:gridCol w:w="6520"/>
      </w:tblGrid>
      <w:tr w:rsidR="00492862" w:rsidRPr="00A6184F">
        <w:tc>
          <w:tcPr>
            <w:tcW w:w="2830" w:type="dxa"/>
          </w:tcPr>
          <w:p w:rsidR="00492862" w:rsidRPr="00A6184F" w:rsidRDefault="00492862" w:rsidP="00A6184F">
            <w:pPr>
              <w:spacing w:after="0" w:line="276" w:lineRule="auto"/>
            </w:pPr>
            <w:r w:rsidRPr="00A6184F">
              <w:t>Tongelrese of Kolse molen</w:t>
            </w:r>
          </w:p>
        </w:tc>
        <w:tc>
          <w:tcPr>
            <w:tcW w:w="6520" w:type="dxa"/>
          </w:tcPr>
          <w:p w:rsidR="00492862" w:rsidRPr="00A6184F" w:rsidRDefault="00492862" w:rsidP="00A6184F">
            <w:pPr>
              <w:spacing w:after="0" w:line="276" w:lineRule="auto"/>
            </w:pPr>
            <w:r w:rsidRPr="00A6184F">
              <w:t>De schutdeure boven pegel 2 ½ duim</w:t>
            </w:r>
          </w:p>
        </w:tc>
      </w:tr>
      <w:tr w:rsidR="00492862" w:rsidRPr="00A6184F">
        <w:tc>
          <w:tcPr>
            <w:tcW w:w="2830" w:type="dxa"/>
          </w:tcPr>
          <w:p w:rsidR="00492862" w:rsidRPr="00A6184F" w:rsidRDefault="00492862" w:rsidP="00A6184F">
            <w:pPr>
              <w:spacing w:after="0" w:line="276" w:lineRule="auto"/>
            </w:pPr>
            <w:r w:rsidRPr="00A6184F">
              <w:t>Opwettense molen</w:t>
            </w:r>
          </w:p>
        </w:tc>
        <w:tc>
          <w:tcPr>
            <w:tcW w:w="6520" w:type="dxa"/>
          </w:tcPr>
          <w:p w:rsidR="00492862" w:rsidRPr="00A6184F" w:rsidRDefault="00492862" w:rsidP="00A6184F">
            <w:pPr>
              <w:spacing w:after="0" w:line="276" w:lineRule="auto"/>
              <w:rPr>
                <w:highlight w:val="green"/>
              </w:rPr>
            </w:pPr>
            <w:r w:rsidRPr="00A6184F">
              <w:rPr>
                <w:highlight w:val="green"/>
              </w:rPr>
              <w:t>Schutdeure boven pegel 2 duim</w:t>
            </w:r>
          </w:p>
          <w:p w:rsidR="00492862" w:rsidRPr="00A6184F" w:rsidRDefault="00492862" w:rsidP="00A6184F">
            <w:pPr>
              <w:spacing w:after="0" w:line="276" w:lineRule="auto"/>
            </w:pPr>
            <w:r w:rsidRPr="00A6184F">
              <w:rPr>
                <w:highlight w:val="green"/>
              </w:rPr>
              <w:t>Schutdeure van den overslag boven pegel 8 duim</w:t>
            </w:r>
          </w:p>
        </w:tc>
      </w:tr>
      <w:tr w:rsidR="00492862" w:rsidRPr="00A6184F">
        <w:tc>
          <w:tcPr>
            <w:tcW w:w="2830" w:type="dxa"/>
          </w:tcPr>
          <w:p w:rsidR="00492862" w:rsidRPr="00A6184F" w:rsidRDefault="00492862" w:rsidP="00A6184F">
            <w:pPr>
              <w:spacing w:after="0" w:line="276" w:lineRule="auto"/>
            </w:pPr>
            <w:r w:rsidRPr="00A6184F">
              <w:t>Hooidonkse molen</w:t>
            </w:r>
          </w:p>
        </w:tc>
        <w:tc>
          <w:tcPr>
            <w:tcW w:w="6520" w:type="dxa"/>
          </w:tcPr>
          <w:p w:rsidR="00492862" w:rsidRPr="00A6184F" w:rsidRDefault="00492862" w:rsidP="00A6184F">
            <w:pPr>
              <w:spacing w:after="0" w:line="276" w:lineRule="auto"/>
            </w:pPr>
            <w:r w:rsidRPr="00A6184F">
              <w:t>Schutdeure boven pegel 6 duim</w:t>
            </w:r>
          </w:p>
          <w:p w:rsidR="00492862" w:rsidRPr="00A6184F" w:rsidRDefault="00492862" w:rsidP="00A6184F">
            <w:pPr>
              <w:spacing w:after="0" w:line="276" w:lineRule="auto"/>
            </w:pPr>
            <w:r w:rsidRPr="00A6184F">
              <w:t>Insgelijks den overslag 6 duim</w:t>
            </w:r>
          </w:p>
        </w:tc>
      </w:tr>
    </w:tbl>
    <w:p w:rsidR="00492862" w:rsidRDefault="00492862" w:rsidP="005C5472">
      <w:pPr>
        <w:spacing w:after="0" w:line="276" w:lineRule="auto"/>
      </w:pPr>
    </w:p>
    <w:p w:rsidR="00492862" w:rsidRDefault="00492862" w:rsidP="005C5472">
      <w:pPr>
        <w:spacing w:after="0" w:line="276" w:lineRule="auto"/>
      </w:pPr>
    </w:p>
    <w:p w:rsidR="00492862" w:rsidRPr="002F327E" w:rsidRDefault="00492862" w:rsidP="00313B16">
      <w:pPr>
        <w:shd w:val="clear" w:color="auto" w:fill="C5E0B3"/>
        <w:spacing w:after="0" w:line="276" w:lineRule="auto"/>
        <w:rPr>
          <w:b/>
          <w:bCs/>
        </w:rPr>
      </w:pPr>
      <w:r>
        <w:rPr>
          <w:b/>
          <w:bCs/>
        </w:rPr>
        <w:t>Scan 334-336</w:t>
      </w:r>
    </w:p>
    <w:p w:rsidR="00492862" w:rsidRDefault="00492862" w:rsidP="00313B16">
      <w:pPr>
        <w:spacing w:after="0" w:line="276" w:lineRule="auto"/>
      </w:pPr>
    </w:p>
    <w:p w:rsidR="00492862" w:rsidRDefault="00492862" w:rsidP="00313B16">
      <w:pPr>
        <w:spacing w:after="0" w:line="276" w:lineRule="auto"/>
      </w:pPr>
      <w:r>
        <w:t>Memorie op ’t visiteeren van de watermolens door den deurwaerder van ’t comptoir der Domeynen van Braband.</w:t>
      </w:r>
    </w:p>
    <w:p w:rsidR="00492862" w:rsidRDefault="00492862" w:rsidP="00313B16">
      <w:pPr>
        <w:spacing w:after="0" w:line="276" w:lineRule="auto"/>
      </w:pPr>
    </w:p>
    <w:p w:rsidR="00492862" w:rsidRDefault="00492862" w:rsidP="00313B16">
      <w:pPr>
        <w:spacing w:after="0" w:line="276" w:lineRule="auto"/>
      </w:pPr>
      <w:r>
        <w:t>Eerstelijk staet te noteeren dat sulks sedert vier jaeren niet is geschiet, om rede dat er geen klagten syn geweest.</w:t>
      </w:r>
    </w:p>
    <w:p w:rsidR="00492862" w:rsidRDefault="00492862" w:rsidP="00313B16">
      <w:pPr>
        <w:spacing w:after="0" w:line="276" w:lineRule="auto"/>
      </w:pPr>
    </w:p>
    <w:p w:rsidR="00492862" w:rsidRDefault="00492862" w:rsidP="00313B16">
      <w:pPr>
        <w:spacing w:after="0" w:line="276" w:lineRule="auto"/>
      </w:pPr>
      <w:r>
        <w:t xml:space="preserve">Ten tweeden dat van outs de gewoonte is geweest, dat ieder molenaer van de somer molens aen de deurwaerder de visitatie doende iets gaf, d’eene een gulden, d’andere een daalder, meer of min advenant dat de molens groot syn, </w:t>
      </w:r>
      <w:r w:rsidRPr="00FA024C">
        <w:rPr>
          <w:highlight w:val="yellow"/>
        </w:rPr>
        <w:t>hetwelk de wintermolens niet geven, als synde sonder pegel en dienvolgens geen visitatie subjet</w:t>
      </w:r>
      <w:r>
        <w:t>, als wordende half maart alle schutdeuren, schutberdens etcetera optrekken om in ’t somersaisoen niet te maalen.</w:t>
      </w:r>
    </w:p>
    <w:p w:rsidR="00492862" w:rsidRDefault="00492862" w:rsidP="00313B16">
      <w:pPr>
        <w:spacing w:after="0" w:line="276" w:lineRule="auto"/>
      </w:pPr>
    </w:p>
    <w:p w:rsidR="00492862" w:rsidRDefault="00492862" w:rsidP="00FA024C">
      <w:pPr>
        <w:spacing w:after="0" w:line="276" w:lineRule="auto"/>
      </w:pPr>
      <w:r>
        <w:t>Ten derden day in den jare 1739 de Heer Wevering had verboden of versogt aen de deurwaaerder Van de Ven om [de bedragen van de molenaars] niet aen te nemen, om dat hij sig verbeelde dat de deurwaerder dan niet adequaet genoeg vigileerde; beloovende voorts om gemelde Van de Ven hem daer voor een tratement by ’t land te sullen besorgen.</w:t>
      </w:r>
    </w:p>
    <w:p w:rsidR="00492862" w:rsidRDefault="00492862" w:rsidP="005C5472">
      <w:pPr>
        <w:spacing w:after="0" w:line="276" w:lineRule="auto"/>
      </w:pPr>
    </w:p>
    <w:p w:rsidR="00492862" w:rsidRDefault="00492862" w:rsidP="005C5472">
      <w:pPr>
        <w:spacing w:after="0" w:line="276" w:lineRule="auto"/>
      </w:pPr>
      <w:r>
        <w:t>Voor ’t tegenwoordige</w:t>
      </w:r>
    </w:p>
    <w:p w:rsidR="00492862" w:rsidRDefault="00492862" w:rsidP="005C5472">
      <w:pPr>
        <w:spacing w:after="0" w:line="276" w:lineRule="auto"/>
      </w:pPr>
    </w:p>
    <w:p w:rsidR="00492862" w:rsidRDefault="00492862" w:rsidP="005C5472">
      <w:pPr>
        <w:spacing w:after="0" w:line="276" w:lineRule="auto"/>
      </w:pPr>
      <w:r>
        <w:t>Te noteeren dat de visitatie niet nodig of ten minste van geen effect kan wesen, door dien het water overal nog soo hoog is, dat de pegels en al de beemden onder syn, en dat de molen lam moet leggen, ten minste op de meeste plaatsen.</w:t>
      </w:r>
    </w:p>
    <w:p w:rsidR="00492862" w:rsidRDefault="00492862" w:rsidP="005C5472">
      <w:pPr>
        <w:spacing w:after="0" w:line="276" w:lineRule="auto"/>
      </w:pPr>
    </w:p>
    <w:p w:rsidR="00492862" w:rsidRDefault="00492862" w:rsidP="005C5472">
      <w:pPr>
        <w:spacing w:after="0" w:line="276" w:lineRule="auto"/>
      </w:pPr>
      <w:r>
        <w:t>Ten tweede vermits nog geen klagte syn gedaen geworden, hetwelk de ingesetenen doorgaens doen aen d’ officieren, of wel aen de regenten, de sulks dan aen ’t comptoir te kunnen geeven.</w:t>
      </w:r>
    </w:p>
    <w:p w:rsidR="00492862" w:rsidRDefault="00492862" w:rsidP="005C5472">
      <w:pPr>
        <w:spacing w:after="0" w:line="276" w:lineRule="auto"/>
      </w:pPr>
    </w:p>
    <w:p w:rsidR="00492862" w:rsidRDefault="00492862" w:rsidP="005C5472">
      <w:pPr>
        <w:spacing w:after="0" w:line="276" w:lineRule="auto"/>
      </w:pPr>
      <w:r>
        <w:t>Ten derden dat men by ’t ontfangen van de lysten sig soude kunnen informeeren waer dat pegels en overslage syn of moeten syn, en waer aen iets soude mogen manqueren als te hoog te stuwen, en sulke informatie by de regenten te doen.</w:t>
      </w:r>
    </w:p>
    <w:p w:rsidR="00492862" w:rsidRDefault="00492862" w:rsidP="005C5472">
      <w:pPr>
        <w:spacing w:after="0" w:line="276" w:lineRule="auto"/>
      </w:pPr>
    </w:p>
    <w:p w:rsidR="00492862" w:rsidRDefault="00492862" w:rsidP="005C5472">
      <w:pPr>
        <w:spacing w:after="0" w:line="276" w:lineRule="auto"/>
      </w:pPr>
      <w:r>
        <w:t>Over een jaar of vier was de pegel tot Hooydonk ontrent een voet te hoog, door het ys opgeligt.</w:t>
      </w:r>
    </w:p>
    <w:p w:rsidR="00492862" w:rsidRDefault="00492862" w:rsidP="005C5472">
      <w:pPr>
        <w:spacing w:after="0" w:line="276" w:lineRule="auto"/>
      </w:pPr>
    </w:p>
    <w:p w:rsidR="00492862" w:rsidRDefault="00492862" w:rsidP="005C5472">
      <w:pPr>
        <w:spacing w:after="0" w:line="276" w:lineRule="auto"/>
      </w:pPr>
      <w:r>
        <w:t xml:space="preserve">’t Molentje te </w:t>
      </w:r>
      <w:r w:rsidRPr="00FB5339">
        <w:rPr>
          <w:highlight w:val="green"/>
        </w:rPr>
        <w:t>Steenssel onversien van pegel en overslag</w:t>
      </w:r>
      <w:r>
        <w:t xml:space="preserve">, schoon men de plaats nog kan sien alwaer voor dese </w:t>
      </w:r>
      <w:r w:rsidRPr="00FB5339">
        <w:rPr>
          <w:highlight w:val="green"/>
        </w:rPr>
        <w:t>de overslag heeft gelegen</w:t>
      </w:r>
      <w:r>
        <w:t>.</w:t>
      </w:r>
    </w:p>
    <w:p w:rsidR="00492862" w:rsidRDefault="00492862" w:rsidP="005C5472">
      <w:pPr>
        <w:spacing w:after="0" w:line="276" w:lineRule="auto"/>
      </w:pPr>
    </w:p>
    <w:p w:rsidR="00492862" w:rsidRDefault="00492862" w:rsidP="005C5472">
      <w:pPr>
        <w:spacing w:after="0" w:line="276" w:lineRule="auto"/>
      </w:pPr>
      <w:r>
        <w:t>De molen te Col onder Tongelre word gegist ook iets om te manqueeren.</w:t>
      </w:r>
    </w:p>
    <w:p w:rsidR="00492862" w:rsidRDefault="00492862" w:rsidP="005C5472">
      <w:pPr>
        <w:spacing w:after="0" w:line="276" w:lineRule="auto"/>
      </w:pPr>
    </w:p>
    <w:p w:rsidR="00492862" w:rsidRDefault="00492862" w:rsidP="005C5472">
      <w:pPr>
        <w:spacing w:after="0" w:line="276" w:lineRule="auto"/>
      </w:pPr>
      <w:r>
        <w:t>(Lijkt niet afgemaakt en is niet gedateerd).</w:t>
      </w:r>
    </w:p>
    <w:p w:rsidR="00492862" w:rsidRDefault="00492862" w:rsidP="005C5472">
      <w:pPr>
        <w:spacing w:after="0" w:line="276" w:lineRule="auto"/>
      </w:pPr>
    </w:p>
    <w:sectPr w:rsidR="00492862" w:rsidSect="00185910">
      <w:pgSz w:w="12240" w:h="15840"/>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8566A"/>
    <w:multiLevelType w:val="hybridMultilevel"/>
    <w:tmpl w:val="28281556"/>
    <w:lvl w:ilvl="0" w:tplc="26AA8EAE">
      <w:start w:val="1713"/>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6EAF70EC"/>
    <w:multiLevelType w:val="hybridMultilevel"/>
    <w:tmpl w:val="B2F4CD42"/>
    <w:lvl w:ilvl="0" w:tplc="7D34B33C">
      <w:start w:val="1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69B"/>
    <w:rsid w:val="000250DC"/>
    <w:rsid w:val="00030364"/>
    <w:rsid w:val="0003077B"/>
    <w:rsid w:val="00053870"/>
    <w:rsid w:val="00057775"/>
    <w:rsid w:val="00073310"/>
    <w:rsid w:val="00083182"/>
    <w:rsid w:val="000A4741"/>
    <w:rsid w:val="000C550E"/>
    <w:rsid w:val="000C5F43"/>
    <w:rsid w:val="000C609E"/>
    <w:rsid w:val="000C6187"/>
    <w:rsid w:val="000E52A9"/>
    <w:rsid w:val="000E55F8"/>
    <w:rsid w:val="000F33E5"/>
    <w:rsid w:val="00100AC0"/>
    <w:rsid w:val="0011622E"/>
    <w:rsid w:val="00141AE0"/>
    <w:rsid w:val="00150E90"/>
    <w:rsid w:val="0017720A"/>
    <w:rsid w:val="00180EDE"/>
    <w:rsid w:val="0018379E"/>
    <w:rsid w:val="00185910"/>
    <w:rsid w:val="00192698"/>
    <w:rsid w:val="00196620"/>
    <w:rsid w:val="001B3C5F"/>
    <w:rsid w:val="001B4953"/>
    <w:rsid w:val="001B5266"/>
    <w:rsid w:val="001D71DB"/>
    <w:rsid w:val="001E7C7F"/>
    <w:rsid w:val="002044F9"/>
    <w:rsid w:val="00204815"/>
    <w:rsid w:val="002053D4"/>
    <w:rsid w:val="0021251C"/>
    <w:rsid w:val="00225696"/>
    <w:rsid w:val="002310CA"/>
    <w:rsid w:val="002313EF"/>
    <w:rsid w:val="002338D5"/>
    <w:rsid w:val="00242A9E"/>
    <w:rsid w:val="00245E4C"/>
    <w:rsid w:val="00252D32"/>
    <w:rsid w:val="002541D3"/>
    <w:rsid w:val="0026141F"/>
    <w:rsid w:val="00284427"/>
    <w:rsid w:val="002845AC"/>
    <w:rsid w:val="002D17CA"/>
    <w:rsid w:val="002F1DB3"/>
    <w:rsid w:val="002F327E"/>
    <w:rsid w:val="0030334D"/>
    <w:rsid w:val="003061BF"/>
    <w:rsid w:val="00312E44"/>
    <w:rsid w:val="00313B16"/>
    <w:rsid w:val="00317A03"/>
    <w:rsid w:val="003228CE"/>
    <w:rsid w:val="00325E1B"/>
    <w:rsid w:val="00327BA0"/>
    <w:rsid w:val="0039002A"/>
    <w:rsid w:val="00394E83"/>
    <w:rsid w:val="003A1086"/>
    <w:rsid w:val="003A3930"/>
    <w:rsid w:val="003D1155"/>
    <w:rsid w:val="004276F0"/>
    <w:rsid w:val="004642B7"/>
    <w:rsid w:val="00487549"/>
    <w:rsid w:val="00492862"/>
    <w:rsid w:val="004A4281"/>
    <w:rsid w:val="004C0EDD"/>
    <w:rsid w:val="004C519B"/>
    <w:rsid w:val="004E43BF"/>
    <w:rsid w:val="00501675"/>
    <w:rsid w:val="005102D2"/>
    <w:rsid w:val="00511C05"/>
    <w:rsid w:val="005151AB"/>
    <w:rsid w:val="005637CB"/>
    <w:rsid w:val="00582DF1"/>
    <w:rsid w:val="00584107"/>
    <w:rsid w:val="00586FD7"/>
    <w:rsid w:val="0059369B"/>
    <w:rsid w:val="005A2FC4"/>
    <w:rsid w:val="005C5472"/>
    <w:rsid w:val="005D37F7"/>
    <w:rsid w:val="005D4393"/>
    <w:rsid w:val="005E1011"/>
    <w:rsid w:val="0061333F"/>
    <w:rsid w:val="00622B5C"/>
    <w:rsid w:val="00627F0D"/>
    <w:rsid w:val="00637B0C"/>
    <w:rsid w:val="006820ED"/>
    <w:rsid w:val="006822A5"/>
    <w:rsid w:val="00684E12"/>
    <w:rsid w:val="00687C9E"/>
    <w:rsid w:val="006916A2"/>
    <w:rsid w:val="006A3ECD"/>
    <w:rsid w:val="006B0B86"/>
    <w:rsid w:val="006C5B32"/>
    <w:rsid w:val="006F7799"/>
    <w:rsid w:val="007048D2"/>
    <w:rsid w:val="00716C69"/>
    <w:rsid w:val="00725650"/>
    <w:rsid w:val="00741A36"/>
    <w:rsid w:val="00743F89"/>
    <w:rsid w:val="00753F15"/>
    <w:rsid w:val="00757172"/>
    <w:rsid w:val="00761764"/>
    <w:rsid w:val="0076384F"/>
    <w:rsid w:val="00777D85"/>
    <w:rsid w:val="00790402"/>
    <w:rsid w:val="007A51CD"/>
    <w:rsid w:val="007B0F85"/>
    <w:rsid w:val="007B426A"/>
    <w:rsid w:val="007D0C8F"/>
    <w:rsid w:val="007D1E89"/>
    <w:rsid w:val="007E29B9"/>
    <w:rsid w:val="007E7AA1"/>
    <w:rsid w:val="007F3E33"/>
    <w:rsid w:val="008179A9"/>
    <w:rsid w:val="00836538"/>
    <w:rsid w:val="00845078"/>
    <w:rsid w:val="00853BE6"/>
    <w:rsid w:val="00862969"/>
    <w:rsid w:val="008704A5"/>
    <w:rsid w:val="008825EF"/>
    <w:rsid w:val="00885D89"/>
    <w:rsid w:val="008925D4"/>
    <w:rsid w:val="008A6FFF"/>
    <w:rsid w:val="008C086B"/>
    <w:rsid w:val="008C1172"/>
    <w:rsid w:val="008D22A2"/>
    <w:rsid w:val="008E3DE2"/>
    <w:rsid w:val="009279CB"/>
    <w:rsid w:val="00942A28"/>
    <w:rsid w:val="00944F1C"/>
    <w:rsid w:val="009511C1"/>
    <w:rsid w:val="00961830"/>
    <w:rsid w:val="009703C3"/>
    <w:rsid w:val="009910DB"/>
    <w:rsid w:val="009956E5"/>
    <w:rsid w:val="009C029C"/>
    <w:rsid w:val="009C12DC"/>
    <w:rsid w:val="009D2584"/>
    <w:rsid w:val="009D3A59"/>
    <w:rsid w:val="009E3AF8"/>
    <w:rsid w:val="00A0121B"/>
    <w:rsid w:val="00A01D63"/>
    <w:rsid w:val="00A17DD7"/>
    <w:rsid w:val="00A207D9"/>
    <w:rsid w:val="00A27121"/>
    <w:rsid w:val="00A2715C"/>
    <w:rsid w:val="00A300CD"/>
    <w:rsid w:val="00A32867"/>
    <w:rsid w:val="00A333B4"/>
    <w:rsid w:val="00A421ED"/>
    <w:rsid w:val="00A422E1"/>
    <w:rsid w:val="00A5667D"/>
    <w:rsid w:val="00A578DB"/>
    <w:rsid w:val="00A6184F"/>
    <w:rsid w:val="00A66C8B"/>
    <w:rsid w:val="00A778DC"/>
    <w:rsid w:val="00A81E1D"/>
    <w:rsid w:val="00A872B9"/>
    <w:rsid w:val="00A93153"/>
    <w:rsid w:val="00AA5917"/>
    <w:rsid w:val="00AA5C41"/>
    <w:rsid w:val="00AB0F3F"/>
    <w:rsid w:val="00AB2187"/>
    <w:rsid w:val="00AB61AC"/>
    <w:rsid w:val="00AD2A86"/>
    <w:rsid w:val="00AD3081"/>
    <w:rsid w:val="00AD5769"/>
    <w:rsid w:val="00AD690D"/>
    <w:rsid w:val="00AF0B42"/>
    <w:rsid w:val="00AF5653"/>
    <w:rsid w:val="00AF6FD0"/>
    <w:rsid w:val="00B1138C"/>
    <w:rsid w:val="00B256E6"/>
    <w:rsid w:val="00B31EF0"/>
    <w:rsid w:val="00B370B1"/>
    <w:rsid w:val="00B3758D"/>
    <w:rsid w:val="00B37867"/>
    <w:rsid w:val="00B42575"/>
    <w:rsid w:val="00B4621B"/>
    <w:rsid w:val="00B55B31"/>
    <w:rsid w:val="00B775D4"/>
    <w:rsid w:val="00B85750"/>
    <w:rsid w:val="00B8583B"/>
    <w:rsid w:val="00B95FF6"/>
    <w:rsid w:val="00BA01E6"/>
    <w:rsid w:val="00BA6CD4"/>
    <w:rsid w:val="00BD2D93"/>
    <w:rsid w:val="00BE3162"/>
    <w:rsid w:val="00BF1FE8"/>
    <w:rsid w:val="00C06883"/>
    <w:rsid w:val="00C111C2"/>
    <w:rsid w:val="00C12E12"/>
    <w:rsid w:val="00C203C7"/>
    <w:rsid w:val="00C41079"/>
    <w:rsid w:val="00C47605"/>
    <w:rsid w:val="00C84599"/>
    <w:rsid w:val="00CC5BF6"/>
    <w:rsid w:val="00CD7D14"/>
    <w:rsid w:val="00CE1572"/>
    <w:rsid w:val="00CE5AB6"/>
    <w:rsid w:val="00CE6A84"/>
    <w:rsid w:val="00CF1B31"/>
    <w:rsid w:val="00CF6D32"/>
    <w:rsid w:val="00D05D37"/>
    <w:rsid w:val="00D15DE0"/>
    <w:rsid w:val="00D22796"/>
    <w:rsid w:val="00D301D1"/>
    <w:rsid w:val="00D33D5E"/>
    <w:rsid w:val="00D3646F"/>
    <w:rsid w:val="00D477A2"/>
    <w:rsid w:val="00D541A7"/>
    <w:rsid w:val="00D54FD4"/>
    <w:rsid w:val="00D55CC2"/>
    <w:rsid w:val="00D65E78"/>
    <w:rsid w:val="00D7138F"/>
    <w:rsid w:val="00D81375"/>
    <w:rsid w:val="00D85D4C"/>
    <w:rsid w:val="00D9006E"/>
    <w:rsid w:val="00DB1986"/>
    <w:rsid w:val="00DC1D6A"/>
    <w:rsid w:val="00DD4BB4"/>
    <w:rsid w:val="00DF459D"/>
    <w:rsid w:val="00E22539"/>
    <w:rsid w:val="00E43D5A"/>
    <w:rsid w:val="00E52549"/>
    <w:rsid w:val="00E554AD"/>
    <w:rsid w:val="00E55F91"/>
    <w:rsid w:val="00E974EC"/>
    <w:rsid w:val="00EA0FDA"/>
    <w:rsid w:val="00EA6B07"/>
    <w:rsid w:val="00EC7969"/>
    <w:rsid w:val="00ED4E25"/>
    <w:rsid w:val="00EE718C"/>
    <w:rsid w:val="00F02B63"/>
    <w:rsid w:val="00F127FF"/>
    <w:rsid w:val="00F17285"/>
    <w:rsid w:val="00F22B7E"/>
    <w:rsid w:val="00F5587B"/>
    <w:rsid w:val="00F65046"/>
    <w:rsid w:val="00F76EA8"/>
    <w:rsid w:val="00F82FAD"/>
    <w:rsid w:val="00F83993"/>
    <w:rsid w:val="00F93413"/>
    <w:rsid w:val="00FA024C"/>
    <w:rsid w:val="00FB0B4F"/>
    <w:rsid w:val="00FB1C29"/>
    <w:rsid w:val="00FB5339"/>
    <w:rsid w:val="00FC57B7"/>
    <w:rsid w:val="00FD1E0A"/>
    <w:rsid w:val="00FE5D23"/>
    <w:rsid w:val="00FF1DD0"/>
    <w:rsid w:val="00FF22A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B0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369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421ED"/>
    <w:pPr>
      <w:ind w:left="720"/>
    </w:pPr>
  </w:style>
</w:styles>
</file>

<file path=word/webSettings.xml><?xml version="1.0" encoding="utf-8"?>
<w:webSettings xmlns:r="http://schemas.openxmlformats.org/officeDocument/2006/relationships" xmlns:w="http://schemas.openxmlformats.org/wordprocessingml/2006/main">
  <w:divs>
    <w:div w:id="1022783728">
      <w:marLeft w:val="0"/>
      <w:marRight w:val="0"/>
      <w:marTop w:val="0"/>
      <w:marBottom w:val="0"/>
      <w:divBdr>
        <w:top w:val="none" w:sz="0" w:space="0" w:color="auto"/>
        <w:left w:val="none" w:sz="0" w:space="0" w:color="auto"/>
        <w:bottom w:val="none" w:sz="0" w:space="0" w:color="auto"/>
        <w:right w:val="none" w:sz="0" w:space="0" w:color="auto"/>
      </w:divBdr>
      <w:divsChild>
        <w:div w:id="1022783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2055</TotalTime>
  <Pages>75</Pages>
  <Words>21211</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Martien van Asseldonk</dc:creator>
  <cp:keywords/>
  <dc:description/>
  <cp:lastModifiedBy>Henk Beijers</cp:lastModifiedBy>
  <cp:revision>167</cp:revision>
  <dcterms:created xsi:type="dcterms:W3CDTF">2021-06-10T08:03:00Z</dcterms:created>
  <dcterms:modified xsi:type="dcterms:W3CDTF">2021-06-13T19:15:00Z</dcterms:modified>
</cp:coreProperties>
</file>