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13" w:rsidRPr="00640FC9" w:rsidRDefault="00813F13" w:rsidP="00100EA7">
      <w:pPr>
        <w:spacing w:after="0"/>
        <w:jc w:val="center"/>
        <w:rPr>
          <w:rFonts w:ascii="Times New Roman" w:hAnsi="Times New Roman"/>
        </w:rPr>
      </w:pPr>
      <w:r w:rsidRPr="00640FC9">
        <w:rPr>
          <w:rFonts w:ascii="Times New Roman" w:hAnsi="Times New Roman"/>
          <w:b/>
          <w:sz w:val="36"/>
          <w:szCs w:val="36"/>
        </w:rPr>
        <w:t>KANTONGERECHT VEGHEL</w:t>
      </w:r>
    </w:p>
    <w:p w:rsidR="00813F13" w:rsidRPr="00640FC9" w:rsidRDefault="00813F13" w:rsidP="00100EA7">
      <w:pPr>
        <w:spacing w:after="0"/>
        <w:jc w:val="center"/>
        <w:rPr>
          <w:rFonts w:ascii="Times New Roman" w:hAnsi="Times New Roman"/>
        </w:rPr>
      </w:pPr>
    </w:p>
    <w:p w:rsidR="00813F13" w:rsidRPr="00640FC9" w:rsidRDefault="00813F13" w:rsidP="00100EA7">
      <w:pPr>
        <w:spacing w:after="0"/>
        <w:rPr>
          <w:rFonts w:ascii="Times New Roman" w:hAnsi="Times New Roman"/>
        </w:rPr>
      </w:pPr>
    </w:p>
    <w:p w:rsidR="00813F13" w:rsidRPr="00640FC9" w:rsidRDefault="00813F13" w:rsidP="00100EA7">
      <w:pPr>
        <w:spacing w:after="0"/>
        <w:rPr>
          <w:rFonts w:ascii="Times New Roman" w:hAnsi="Times New Roman"/>
        </w:rPr>
      </w:pPr>
    </w:p>
    <w:p w:rsidR="00813F13" w:rsidRPr="00640FC9" w:rsidRDefault="00813F13" w:rsidP="00100EA7">
      <w:pPr>
        <w:spacing w:after="0"/>
        <w:rPr>
          <w:rFonts w:ascii="Times New Roman" w:hAnsi="Times New Roman"/>
        </w:rPr>
      </w:pPr>
      <w:r w:rsidRPr="00640FC9">
        <w:rPr>
          <w:rFonts w:ascii="Times New Roman" w:hAnsi="Times New Roman"/>
        </w:rPr>
        <w:t>Toegang 42</w:t>
      </w:r>
    </w:p>
    <w:p w:rsidR="00813F13" w:rsidRPr="00640FC9" w:rsidRDefault="00813F13" w:rsidP="00100EA7">
      <w:pPr>
        <w:spacing w:after="0"/>
        <w:rPr>
          <w:rFonts w:ascii="Times New Roman" w:hAnsi="Times New Roman"/>
        </w:rPr>
      </w:pPr>
      <w:r w:rsidRPr="00640FC9">
        <w:rPr>
          <w:rFonts w:ascii="Times New Roman" w:hAnsi="Times New Roman"/>
        </w:rPr>
        <w:t>Minuten en vonnissen en/of processen-verbaal van terechtzittingen met bijlagen (1844-1933)</w:t>
      </w:r>
    </w:p>
    <w:p w:rsidR="00813F13" w:rsidRPr="00640FC9" w:rsidRDefault="00813F13" w:rsidP="00100EA7">
      <w:pPr>
        <w:spacing w:after="0"/>
        <w:rPr>
          <w:rFonts w:ascii="Times New Roman" w:hAnsi="Times New Roman"/>
        </w:rPr>
      </w:pPr>
      <w:r w:rsidRPr="00640FC9">
        <w:rPr>
          <w:rFonts w:ascii="Times New Roman" w:hAnsi="Times New Roman"/>
        </w:rPr>
        <w:t>Inventarisnummer 36 9 januari 1896 t/m 19 november 1896.</w:t>
      </w:r>
    </w:p>
    <w:p w:rsidR="00813F13" w:rsidRPr="00640FC9" w:rsidRDefault="00813F13">
      <w:pPr>
        <w:rPr>
          <w:rFonts w:ascii="Times New Roman" w:hAnsi="Times New Roman"/>
        </w:rPr>
      </w:pPr>
    </w:p>
    <w:p w:rsidR="00813F13" w:rsidRDefault="00813F13" w:rsidP="00640FC9">
      <w:pPr>
        <w:spacing w:after="0"/>
        <w:rPr>
          <w:rFonts w:ascii="Times New Roman" w:hAnsi="Times New Roman"/>
          <w:b/>
        </w:rPr>
      </w:pPr>
      <w:r w:rsidRPr="00640FC9">
        <w:rPr>
          <w:rFonts w:ascii="Times New Roman" w:hAnsi="Times New Roman"/>
          <w:b/>
        </w:rPr>
        <w:t>Rolnummer 6</w:t>
      </w:r>
    </w:p>
    <w:p w:rsidR="00813F13" w:rsidRDefault="00813F13" w:rsidP="00640FC9">
      <w:pPr>
        <w:spacing w:after="0"/>
        <w:rPr>
          <w:rFonts w:ascii="Times New Roman" w:hAnsi="Times New Roman"/>
        </w:rPr>
      </w:pPr>
      <w:r w:rsidRPr="00640FC9">
        <w:rPr>
          <w:rFonts w:ascii="Times New Roman" w:hAnsi="Times New Roman"/>
        </w:rPr>
        <w:t xml:space="preserve">Rechtszitting </w:t>
      </w:r>
      <w:r>
        <w:rPr>
          <w:rFonts w:ascii="Times New Roman" w:hAnsi="Times New Roman"/>
        </w:rPr>
        <w:t>9 januari 1896</w:t>
      </w:r>
    </w:p>
    <w:p w:rsidR="00813F13" w:rsidRDefault="00813F13" w:rsidP="00640FC9">
      <w:pPr>
        <w:spacing w:after="0"/>
        <w:rPr>
          <w:rFonts w:ascii="Times New Roman" w:hAnsi="Times New Roman"/>
        </w:rPr>
      </w:pPr>
      <w:r>
        <w:rPr>
          <w:rFonts w:ascii="Times New Roman" w:hAnsi="Times New Roman"/>
          <w:b/>
        </w:rPr>
        <w:t>Johannes Brands</w:t>
      </w:r>
      <w:r>
        <w:rPr>
          <w:rFonts w:ascii="Times New Roman" w:hAnsi="Times New Roman"/>
        </w:rPr>
        <w:t xml:space="preserve">, oud 19 jaar, schaapherder bij </w:t>
      </w:r>
      <w:r>
        <w:rPr>
          <w:rFonts w:ascii="Times New Roman" w:hAnsi="Times New Roman"/>
          <w:b/>
        </w:rPr>
        <w:t>Johannes Frensen</w:t>
      </w:r>
      <w:r>
        <w:rPr>
          <w:rFonts w:ascii="Times New Roman" w:hAnsi="Times New Roman"/>
        </w:rPr>
        <w:t xml:space="preserve"> </w:t>
      </w:r>
      <w:r w:rsidRPr="00ED29CA">
        <w:rPr>
          <w:rFonts w:ascii="Times New Roman" w:hAnsi="Times New Roman"/>
        </w:rPr>
        <w:t>te Schijndel (Heikant)</w:t>
      </w:r>
      <w:r>
        <w:rPr>
          <w:rFonts w:ascii="Times New Roman" w:hAnsi="Times New Roman"/>
        </w:rPr>
        <w:t>.</w:t>
      </w:r>
    </w:p>
    <w:p w:rsidR="00813F13" w:rsidRDefault="00813F13" w:rsidP="00640FC9">
      <w:pPr>
        <w:spacing w:after="0"/>
        <w:rPr>
          <w:rFonts w:ascii="Times New Roman" w:hAnsi="Times New Roman"/>
        </w:rPr>
      </w:pPr>
      <w:r>
        <w:rPr>
          <w:rFonts w:ascii="Times New Roman" w:hAnsi="Times New Roman"/>
        </w:rPr>
        <w:t xml:space="preserve">Klacht: Op 10 december 1895 ’s middags circa twaalf uur te Schijndel, de Hoef, een kudde schapen te hebben laten lopen op weiland van </w:t>
      </w:r>
      <w:r>
        <w:rPr>
          <w:rFonts w:ascii="Times New Roman" w:hAnsi="Times New Roman"/>
          <w:b/>
        </w:rPr>
        <w:t>Johannes Timmermans</w:t>
      </w:r>
      <w:r>
        <w:rPr>
          <w:rFonts w:ascii="Times New Roman" w:hAnsi="Times New Roman"/>
        </w:rPr>
        <w:t>, zonder daartoe gerechtigd te zijn.</w:t>
      </w:r>
    </w:p>
    <w:p w:rsidR="00813F13" w:rsidRDefault="00813F13" w:rsidP="00640FC9">
      <w:pPr>
        <w:spacing w:after="0"/>
        <w:rPr>
          <w:rFonts w:ascii="Times New Roman" w:hAnsi="Times New Roman"/>
        </w:rPr>
      </w:pPr>
      <w:r>
        <w:rPr>
          <w:rFonts w:ascii="Times New Roman" w:hAnsi="Times New Roman"/>
        </w:rPr>
        <w:t>Vonnis: Een geldboete van zes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14</w:t>
      </w:r>
    </w:p>
    <w:p w:rsidR="00813F13" w:rsidRDefault="00813F13" w:rsidP="00640FC9">
      <w:pPr>
        <w:spacing w:after="0"/>
        <w:rPr>
          <w:rFonts w:ascii="Times New Roman" w:hAnsi="Times New Roman"/>
        </w:rPr>
      </w:pPr>
      <w:r>
        <w:rPr>
          <w:rFonts w:ascii="Times New Roman" w:hAnsi="Times New Roman"/>
        </w:rPr>
        <w:t>Rechtszitting 9 januari 1896</w:t>
      </w:r>
    </w:p>
    <w:p w:rsidR="00813F13" w:rsidRDefault="00813F13" w:rsidP="00640FC9">
      <w:pPr>
        <w:spacing w:after="0"/>
        <w:rPr>
          <w:rFonts w:ascii="Times New Roman" w:hAnsi="Times New Roman"/>
        </w:rPr>
      </w:pPr>
      <w:r>
        <w:rPr>
          <w:rFonts w:ascii="Times New Roman" w:hAnsi="Times New Roman"/>
          <w:b/>
        </w:rPr>
        <w:t>Johanna Oppers</w:t>
      </w:r>
      <w:r>
        <w:rPr>
          <w:rFonts w:ascii="Times New Roman" w:hAnsi="Times New Roman"/>
        </w:rPr>
        <w:t>, oud 18 jaar, arbeidster, geboren en wonende te Schijndel (Wijbosch).</w:t>
      </w:r>
    </w:p>
    <w:p w:rsidR="00813F13" w:rsidRDefault="00813F13" w:rsidP="00640FC9">
      <w:pPr>
        <w:spacing w:after="0"/>
        <w:rPr>
          <w:rFonts w:ascii="Times New Roman" w:hAnsi="Times New Roman"/>
        </w:rPr>
      </w:pPr>
      <w:r>
        <w:rPr>
          <w:rFonts w:ascii="Times New Roman" w:hAnsi="Times New Roman"/>
        </w:rPr>
        <w:t>Klacht: Op 17 december 1895 ’s middags circa twee uur te Sint Oedenrode, Koevering, groen en dor mastenhout van Petrus Kantelberg te Boxtel, althans aan een ander dan haar, beklaagde, toebehorende te hebben afgesneden en weggenomen, met het oogmerk zich dit ten nadele van de eigenaar toe te eigenen.</w:t>
      </w:r>
    </w:p>
    <w:p w:rsidR="00813F13" w:rsidRDefault="00813F13" w:rsidP="00640FC9">
      <w:pPr>
        <w:spacing w:after="0"/>
        <w:rPr>
          <w:rFonts w:ascii="Times New Roman" w:hAnsi="Times New Roman"/>
        </w:rPr>
      </w:pPr>
      <w:r>
        <w:rPr>
          <w:rFonts w:ascii="Times New Roman" w:hAnsi="Times New Roman"/>
        </w:rPr>
        <w:t>Vonnis: Een geldboete van twee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15</w:t>
      </w:r>
    </w:p>
    <w:p w:rsidR="00813F13" w:rsidRDefault="00813F13" w:rsidP="00640FC9">
      <w:pPr>
        <w:spacing w:after="0"/>
        <w:rPr>
          <w:rFonts w:ascii="Times New Roman" w:hAnsi="Times New Roman"/>
        </w:rPr>
      </w:pPr>
      <w:r>
        <w:rPr>
          <w:rFonts w:ascii="Times New Roman" w:hAnsi="Times New Roman"/>
        </w:rPr>
        <w:t>Rechtszitting 9 januari 1896</w:t>
      </w:r>
    </w:p>
    <w:p w:rsidR="00813F13" w:rsidRDefault="00813F13" w:rsidP="00640FC9">
      <w:pPr>
        <w:spacing w:after="0"/>
        <w:rPr>
          <w:rFonts w:ascii="Times New Roman" w:hAnsi="Times New Roman"/>
        </w:rPr>
      </w:pPr>
      <w:r>
        <w:rPr>
          <w:rFonts w:ascii="Times New Roman" w:hAnsi="Times New Roman"/>
          <w:b/>
        </w:rPr>
        <w:t>Johannes Bolwerk</w:t>
      </w:r>
      <w:r>
        <w:rPr>
          <w:rFonts w:ascii="Times New Roman" w:hAnsi="Times New Roman"/>
        </w:rPr>
        <w:t>, oud 18 jaar, arbeider, geboren en wonende te Schijndel, Wijbosch.</w:t>
      </w:r>
    </w:p>
    <w:p w:rsidR="00813F13" w:rsidRDefault="00813F13" w:rsidP="00625F0B">
      <w:pPr>
        <w:spacing w:after="0"/>
        <w:rPr>
          <w:rFonts w:ascii="Times New Roman" w:hAnsi="Times New Roman"/>
        </w:rPr>
      </w:pPr>
      <w:r>
        <w:rPr>
          <w:rFonts w:ascii="Times New Roman" w:hAnsi="Times New Roman"/>
        </w:rPr>
        <w:t>Klacht: Op 17 december 1895 ’s middags circa twee uur te Sint Oedenrode, Koevering, groen en dor mastenhout van Petrus Kantelberg te Boxtel, althans aan een ander dan haar, beklaagde, toebehorende te hebben afgesneden en weggenomen, met het oogmerk zich dit ten nadele van de eigenaar toe te eigenen.</w:t>
      </w:r>
    </w:p>
    <w:p w:rsidR="00813F13" w:rsidRDefault="00813F13" w:rsidP="00625F0B">
      <w:pPr>
        <w:spacing w:after="0"/>
        <w:rPr>
          <w:rFonts w:ascii="Times New Roman" w:hAnsi="Times New Roman"/>
        </w:rPr>
      </w:pPr>
      <w:r>
        <w:rPr>
          <w:rFonts w:ascii="Times New Roman" w:hAnsi="Times New Roman"/>
        </w:rPr>
        <w:t>Vonnis: Een geldboete van twee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16</w:t>
      </w:r>
    </w:p>
    <w:p w:rsidR="00813F13" w:rsidRDefault="00813F13" w:rsidP="00640FC9">
      <w:pPr>
        <w:spacing w:after="0"/>
        <w:rPr>
          <w:rFonts w:ascii="Times New Roman" w:hAnsi="Times New Roman"/>
        </w:rPr>
      </w:pPr>
      <w:r>
        <w:rPr>
          <w:rFonts w:ascii="Times New Roman" w:hAnsi="Times New Roman"/>
        </w:rPr>
        <w:t>Rechtszitting 9 januari 1896</w:t>
      </w:r>
    </w:p>
    <w:p w:rsidR="00813F13" w:rsidRDefault="00813F13" w:rsidP="00640FC9">
      <w:pPr>
        <w:spacing w:after="0"/>
        <w:rPr>
          <w:rFonts w:ascii="Times New Roman" w:hAnsi="Times New Roman"/>
        </w:rPr>
      </w:pPr>
      <w:r>
        <w:rPr>
          <w:rFonts w:ascii="Times New Roman" w:hAnsi="Times New Roman"/>
          <w:b/>
        </w:rPr>
        <w:t>Johanna Bolwerk</w:t>
      </w:r>
      <w:r>
        <w:rPr>
          <w:rFonts w:ascii="Times New Roman" w:hAnsi="Times New Roman"/>
        </w:rPr>
        <w:t>, oud 35 jaar, arbeidster, geboren en wonende te Schijndel, Wijbosch.</w:t>
      </w:r>
    </w:p>
    <w:p w:rsidR="00813F13" w:rsidRDefault="00813F13" w:rsidP="00564D5C">
      <w:pPr>
        <w:spacing w:after="0"/>
        <w:rPr>
          <w:rFonts w:ascii="Times New Roman" w:hAnsi="Times New Roman"/>
        </w:rPr>
      </w:pPr>
      <w:r>
        <w:rPr>
          <w:rFonts w:ascii="Times New Roman" w:hAnsi="Times New Roman"/>
        </w:rPr>
        <w:t>Klacht: Op 17 december 1895 ’s middags circa twee uur te Sint Oedenrode, Koevering, groen en dor mastenhout van Petrus Kantelberg te Boxtel, althans aan een ander dan haar, beklaagde, toebehorende te hebben afgesneden en weggenomen, met het oogmerk zich dit ten nadele van de eigenaar toe te eigenen.</w:t>
      </w:r>
    </w:p>
    <w:p w:rsidR="00813F13" w:rsidRDefault="00813F13" w:rsidP="00564D5C">
      <w:pPr>
        <w:spacing w:after="0"/>
        <w:rPr>
          <w:rFonts w:ascii="Times New Roman" w:hAnsi="Times New Roman"/>
        </w:rPr>
      </w:pPr>
      <w:r>
        <w:rPr>
          <w:rFonts w:ascii="Times New Roman" w:hAnsi="Times New Roman"/>
        </w:rPr>
        <w:t>Vonnis: Een geldboete van twee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19</w:t>
      </w:r>
    </w:p>
    <w:p w:rsidR="00813F13" w:rsidRDefault="00813F13" w:rsidP="00640FC9">
      <w:pPr>
        <w:spacing w:after="0"/>
        <w:rPr>
          <w:rFonts w:ascii="Times New Roman" w:hAnsi="Times New Roman"/>
        </w:rPr>
      </w:pPr>
      <w:r>
        <w:rPr>
          <w:rFonts w:ascii="Times New Roman" w:hAnsi="Times New Roman"/>
        </w:rPr>
        <w:t>Rechtszitting 9 januari 1896</w:t>
      </w:r>
    </w:p>
    <w:p w:rsidR="00813F13" w:rsidRDefault="00813F13" w:rsidP="00640FC9">
      <w:pPr>
        <w:spacing w:after="0"/>
        <w:rPr>
          <w:rFonts w:ascii="Times New Roman" w:hAnsi="Times New Roman"/>
        </w:rPr>
      </w:pPr>
      <w:r>
        <w:rPr>
          <w:rFonts w:ascii="Times New Roman" w:hAnsi="Times New Roman"/>
          <w:b/>
        </w:rPr>
        <w:t>Adrianus van den Braak</w:t>
      </w:r>
      <w:r>
        <w:rPr>
          <w:rFonts w:ascii="Times New Roman" w:hAnsi="Times New Roman"/>
        </w:rPr>
        <w:t xml:space="preserve">, oud 54 jaar, schaapherder bij </w:t>
      </w:r>
      <w:r>
        <w:rPr>
          <w:rFonts w:ascii="Times New Roman" w:hAnsi="Times New Roman"/>
          <w:b/>
        </w:rPr>
        <w:t>Petrus Habraken</w:t>
      </w:r>
      <w:r>
        <w:rPr>
          <w:rFonts w:ascii="Times New Roman" w:hAnsi="Times New Roman"/>
        </w:rPr>
        <w:t xml:space="preserve"> te Schijndel (Eerde).</w:t>
      </w:r>
    </w:p>
    <w:p w:rsidR="00813F13" w:rsidRDefault="00813F13" w:rsidP="00640FC9">
      <w:pPr>
        <w:spacing w:after="0"/>
        <w:rPr>
          <w:rFonts w:ascii="Times New Roman" w:hAnsi="Times New Roman"/>
        </w:rPr>
      </w:pPr>
      <w:r>
        <w:rPr>
          <w:rFonts w:ascii="Times New Roman" w:hAnsi="Times New Roman"/>
        </w:rPr>
        <w:t xml:space="preserve">Klacht: Op 6 december 1895 ’s middags circa één uur te Schijndel, Eerde, dor mastenhout aan </w:t>
      </w:r>
      <w:r>
        <w:rPr>
          <w:rFonts w:ascii="Times New Roman" w:hAnsi="Times New Roman"/>
          <w:b/>
        </w:rPr>
        <w:t>de erven</w:t>
      </w:r>
      <w:r>
        <w:rPr>
          <w:rFonts w:ascii="Times New Roman" w:hAnsi="Times New Roman"/>
        </w:rPr>
        <w:t xml:space="preserve"> </w:t>
      </w:r>
      <w:r w:rsidRPr="00A00310">
        <w:rPr>
          <w:rFonts w:ascii="Times New Roman" w:hAnsi="Times New Roman"/>
          <w:b/>
        </w:rPr>
        <w:t>H. van den Besselaar</w:t>
      </w:r>
      <w:r>
        <w:rPr>
          <w:rFonts w:ascii="Times New Roman" w:hAnsi="Times New Roman"/>
        </w:rPr>
        <w:t xml:space="preserve"> aldaar, althans aan een ander dan hem beklaagde toebehorende te hebben afgesneden en weggenomen, met het oogmerk zich dit </w:t>
      </w:r>
      <w:r w:rsidRPr="00C8160B">
        <w:rPr>
          <w:rFonts w:ascii="Times New Roman" w:hAnsi="Times New Roman"/>
        </w:rPr>
        <w:t xml:space="preserve">ten nadele van de eigenaar wederrechtelijk toe te </w:t>
      </w:r>
      <w:r>
        <w:rPr>
          <w:rFonts w:ascii="Times New Roman" w:hAnsi="Times New Roman"/>
        </w:rPr>
        <w:t>eigenen.</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34</w:t>
      </w:r>
    </w:p>
    <w:p w:rsidR="00813F13" w:rsidRDefault="00813F13" w:rsidP="00640FC9">
      <w:pPr>
        <w:spacing w:after="0"/>
        <w:rPr>
          <w:rFonts w:ascii="Times New Roman" w:hAnsi="Times New Roman"/>
        </w:rPr>
      </w:pPr>
      <w:r>
        <w:rPr>
          <w:rFonts w:ascii="Times New Roman" w:hAnsi="Times New Roman"/>
        </w:rPr>
        <w:t>Rechtszitting 23 januari 1896</w:t>
      </w:r>
    </w:p>
    <w:p w:rsidR="00813F13" w:rsidRDefault="00813F13" w:rsidP="00640FC9">
      <w:pPr>
        <w:spacing w:after="0"/>
        <w:rPr>
          <w:rFonts w:ascii="Times New Roman" w:hAnsi="Times New Roman"/>
        </w:rPr>
      </w:pPr>
      <w:r>
        <w:rPr>
          <w:rFonts w:ascii="Times New Roman" w:hAnsi="Times New Roman"/>
          <w:b/>
        </w:rPr>
        <w:t>Johannes van den Boogaard</w:t>
      </w:r>
      <w:r>
        <w:rPr>
          <w:rFonts w:ascii="Times New Roman" w:hAnsi="Times New Roman"/>
        </w:rPr>
        <w:t>, oud 41 jaar, mandenmaker te Schijndel, de Steeg.</w:t>
      </w:r>
    </w:p>
    <w:p w:rsidR="00813F13" w:rsidRDefault="00813F13" w:rsidP="00640FC9">
      <w:pPr>
        <w:spacing w:after="0"/>
        <w:rPr>
          <w:rFonts w:ascii="Times New Roman" w:hAnsi="Times New Roman"/>
        </w:rPr>
      </w:pPr>
      <w:r>
        <w:rPr>
          <w:rFonts w:ascii="Times New Roman" w:hAnsi="Times New Roman"/>
        </w:rPr>
        <w:t>Klacht: Op 1 januari 1896 ’s avonds om ruim half elf te Schijndel, te zijn bevonden op de openbare weg in kennelijke staat van dronkenschap en zulke na bij vonnis van dit Kantongerecht d.d. 17 mei 1895wegens gelijksoortige overtreding onherroepelijk te zijn veroordeeld.</w:t>
      </w:r>
    </w:p>
    <w:p w:rsidR="00813F13" w:rsidRDefault="00813F13" w:rsidP="00640FC9">
      <w:pPr>
        <w:spacing w:after="0"/>
        <w:rPr>
          <w:rFonts w:ascii="Times New Roman" w:hAnsi="Times New Roman"/>
        </w:rPr>
      </w:pPr>
      <w:r>
        <w:rPr>
          <w:rFonts w:ascii="Times New Roman" w:hAnsi="Times New Roman"/>
        </w:rPr>
        <w:t>Vonnis: Een hechtenis van drie dagen.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38</w:t>
      </w:r>
    </w:p>
    <w:p w:rsidR="00813F13" w:rsidRDefault="00813F13" w:rsidP="00640FC9">
      <w:pPr>
        <w:spacing w:after="0"/>
        <w:rPr>
          <w:rFonts w:ascii="Times New Roman" w:hAnsi="Times New Roman"/>
        </w:rPr>
      </w:pPr>
      <w:r>
        <w:rPr>
          <w:rFonts w:ascii="Times New Roman" w:hAnsi="Times New Roman"/>
        </w:rPr>
        <w:t>Rechtszitting 23 januari 1896</w:t>
      </w:r>
    </w:p>
    <w:p w:rsidR="00813F13" w:rsidRDefault="00813F13" w:rsidP="00640FC9">
      <w:pPr>
        <w:spacing w:after="0"/>
        <w:rPr>
          <w:rFonts w:ascii="Times New Roman" w:hAnsi="Times New Roman"/>
        </w:rPr>
      </w:pPr>
      <w:r>
        <w:rPr>
          <w:rFonts w:ascii="Times New Roman" w:hAnsi="Times New Roman"/>
          <w:b/>
        </w:rPr>
        <w:t>Wouterus van Hal</w:t>
      </w:r>
      <w:r>
        <w:rPr>
          <w:rFonts w:ascii="Times New Roman" w:hAnsi="Times New Roman"/>
        </w:rPr>
        <w:t xml:space="preserve">, oud 17 jaar, schaapherder bij </w:t>
      </w:r>
      <w:r>
        <w:rPr>
          <w:rFonts w:ascii="Times New Roman" w:hAnsi="Times New Roman"/>
          <w:b/>
        </w:rPr>
        <w:t>H. van Hooff</w:t>
      </w:r>
      <w:r>
        <w:rPr>
          <w:rFonts w:ascii="Times New Roman" w:hAnsi="Times New Roman"/>
        </w:rPr>
        <w:t xml:space="preserve"> te Schijndel.</w:t>
      </w:r>
    </w:p>
    <w:p w:rsidR="00813F13" w:rsidRDefault="00813F13" w:rsidP="00640FC9">
      <w:pPr>
        <w:spacing w:after="0"/>
        <w:rPr>
          <w:rFonts w:ascii="Times New Roman" w:hAnsi="Times New Roman"/>
        </w:rPr>
      </w:pPr>
      <w:r>
        <w:rPr>
          <w:rFonts w:ascii="Times New Roman" w:hAnsi="Times New Roman"/>
        </w:rPr>
        <w:t>Klacht: Op 24 december 1895 ‘s middags circa twee uur te Veghel, den Dubbelen, een kudde schapen te hebben laten lopen en grazen op weiland van Jan van Hooft aldaar, zonder daartoe gerechtigd te zijn.</w:t>
      </w:r>
    </w:p>
    <w:p w:rsidR="00813F13" w:rsidRDefault="00813F13" w:rsidP="00640FC9">
      <w:pPr>
        <w:spacing w:after="0"/>
        <w:rPr>
          <w:rFonts w:ascii="Times New Roman" w:hAnsi="Times New Roman"/>
        </w:rPr>
      </w:pPr>
      <w:r>
        <w:rPr>
          <w:rFonts w:ascii="Times New Roman" w:hAnsi="Times New Roman"/>
        </w:rPr>
        <w:t>Vonnis: Een geldboete van zes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39</w:t>
      </w:r>
    </w:p>
    <w:p w:rsidR="00813F13" w:rsidRDefault="00813F13" w:rsidP="00640FC9">
      <w:pPr>
        <w:spacing w:after="0"/>
        <w:rPr>
          <w:rFonts w:ascii="Times New Roman" w:hAnsi="Times New Roman"/>
        </w:rPr>
      </w:pPr>
      <w:r>
        <w:rPr>
          <w:rFonts w:ascii="Times New Roman" w:hAnsi="Times New Roman"/>
        </w:rPr>
        <w:t>Rechtszitting 23 januari 1896</w:t>
      </w:r>
    </w:p>
    <w:p w:rsidR="00813F13" w:rsidRDefault="00813F13" w:rsidP="00640FC9">
      <w:pPr>
        <w:spacing w:after="0"/>
        <w:rPr>
          <w:rFonts w:ascii="Times New Roman" w:hAnsi="Times New Roman"/>
        </w:rPr>
      </w:pPr>
      <w:r>
        <w:rPr>
          <w:rFonts w:ascii="Times New Roman" w:hAnsi="Times New Roman"/>
          <w:b/>
        </w:rPr>
        <w:t>Woutherus van Heertum</w:t>
      </w:r>
      <w:r>
        <w:rPr>
          <w:rFonts w:ascii="Times New Roman" w:hAnsi="Times New Roman"/>
        </w:rPr>
        <w:t xml:space="preserve">, oud 17 jaar, schaapherder bij </w:t>
      </w:r>
      <w:r>
        <w:rPr>
          <w:rFonts w:ascii="Times New Roman" w:hAnsi="Times New Roman"/>
          <w:b/>
        </w:rPr>
        <w:t>Martinus van Kemenade</w:t>
      </w:r>
      <w:r>
        <w:rPr>
          <w:rFonts w:ascii="Times New Roman" w:hAnsi="Times New Roman"/>
        </w:rPr>
        <w:t xml:space="preserve"> te Schijndel, Hardveldsche Hoef.</w:t>
      </w:r>
    </w:p>
    <w:p w:rsidR="00813F13" w:rsidRDefault="00813F13" w:rsidP="00640FC9">
      <w:pPr>
        <w:spacing w:after="0"/>
        <w:rPr>
          <w:rFonts w:ascii="Times New Roman" w:hAnsi="Times New Roman"/>
        </w:rPr>
      </w:pPr>
      <w:r>
        <w:rPr>
          <w:rFonts w:ascii="Times New Roman" w:hAnsi="Times New Roman"/>
        </w:rPr>
        <w:t>Klacht: Op 24 december 1894 ’s middags circa half twee te Veghel, Eerde, een kudde schapen te hebben laten lopen op weiland van J. van den Oever aldaar, zonder daartoe gerechtigd te zijn.</w:t>
      </w:r>
    </w:p>
    <w:p w:rsidR="00813F13" w:rsidRDefault="00813F13" w:rsidP="00640FC9">
      <w:pPr>
        <w:spacing w:after="0"/>
        <w:rPr>
          <w:rFonts w:ascii="Times New Roman" w:hAnsi="Times New Roman"/>
        </w:rPr>
      </w:pPr>
      <w:r>
        <w:rPr>
          <w:rFonts w:ascii="Times New Roman" w:hAnsi="Times New Roman"/>
        </w:rPr>
        <w:t>Vonnis: Een geldboete van zes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40</w:t>
      </w:r>
    </w:p>
    <w:p w:rsidR="00813F13" w:rsidRDefault="00813F13" w:rsidP="00640FC9">
      <w:pPr>
        <w:spacing w:after="0"/>
        <w:rPr>
          <w:rFonts w:ascii="Times New Roman" w:hAnsi="Times New Roman"/>
        </w:rPr>
      </w:pPr>
      <w:r>
        <w:rPr>
          <w:rFonts w:ascii="Times New Roman" w:hAnsi="Times New Roman"/>
        </w:rPr>
        <w:t>Rechtszitting 23 januari 1896</w:t>
      </w:r>
    </w:p>
    <w:p w:rsidR="00813F13" w:rsidRDefault="00813F13" w:rsidP="00640FC9">
      <w:pPr>
        <w:spacing w:after="0"/>
        <w:rPr>
          <w:rFonts w:ascii="Times New Roman" w:hAnsi="Times New Roman"/>
        </w:rPr>
      </w:pPr>
      <w:r>
        <w:rPr>
          <w:rFonts w:ascii="Times New Roman" w:hAnsi="Times New Roman"/>
          <w:b/>
        </w:rPr>
        <w:t>Johannes Brands</w:t>
      </w:r>
      <w:r>
        <w:rPr>
          <w:rFonts w:ascii="Times New Roman" w:hAnsi="Times New Roman"/>
        </w:rPr>
        <w:t xml:space="preserve">, oud 19 jaar, schaapherder bij </w:t>
      </w:r>
      <w:r>
        <w:rPr>
          <w:rFonts w:ascii="Times New Roman" w:hAnsi="Times New Roman"/>
          <w:b/>
        </w:rPr>
        <w:t>Adriaan Frenssen</w:t>
      </w:r>
      <w:r>
        <w:rPr>
          <w:rFonts w:ascii="Times New Roman" w:hAnsi="Times New Roman"/>
        </w:rPr>
        <w:t>, te Schijndel (Heikant).</w:t>
      </w:r>
    </w:p>
    <w:p w:rsidR="00813F13" w:rsidRDefault="00813F13" w:rsidP="00640FC9">
      <w:pPr>
        <w:spacing w:after="0"/>
        <w:rPr>
          <w:rFonts w:ascii="Times New Roman" w:hAnsi="Times New Roman"/>
        </w:rPr>
      </w:pPr>
      <w:r>
        <w:rPr>
          <w:rFonts w:ascii="Times New Roman" w:hAnsi="Times New Roman"/>
        </w:rPr>
        <w:t xml:space="preserve">Klacht: Op 21 december 1895 ’s middags circa drie uur te Schijndel, de Meer, een kudde schapen te hebben laten lopen op grond bezet met jonge mast van </w:t>
      </w:r>
      <w:r>
        <w:rPr>
          <w:rFonts w:ascii="Times New Roman" w:hAnsi="Times New Roman"/>
          <w:b/>
        </w:rPr>
        <w:t>de heren Bolsius</w:t>
      </w:r>
      <w:r>
        <w:rPr>
          <w:rFonts w:ascii="Times New Roman" w:hAnsi="Times New Roman"/>
        </w:rPr>
        <w:t xml:space="preserve"> aldaar, zonder daartoe gerechtigd te zijn.</w:t>
      </w:r>
    </w:p>
    <w:p w:rsidR="00813F13" w:rsidRDefault="00813F13" w:rsidP="00640FC9">
      <w:pPr>
        <w:spacing w:after="0"/>
        <w:rPr>
          <w:rFonts w:ascii="Times New Roman" w:hAnsi="Times New Roman"/>
        </w:rPr>
      </w:pPr>
      <w:r>
        <w:rPr>
          <w:rFonts w:ascii="Times New Roman" w:hAnsi="Times New Roman"/>
        </w:rPr>
        <w:t>Vonnis: Een geldboete van zes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46</w:t>
      </w:r>
    </w:p>
    <w:p w:rsidR="00813F13" w:rsidRDefault="00813F13" w:rsidP="00640FC9">
      <w:pPr>
        <w:spacing w:after="0"/>
        <w:rPr>
          <w:rFonts w:ascii="Times New Roman" w:hAnsi="Times New Roman"/>
        </w:rPr>
      </w:pPr>
      <w:r>
        <w:rPr>
          <w:rFonts w:ascii="Times New Roman" w:hAnsi="Times New Roman"/>
        </w:rPr>
        <w:t>Rechtszitting 23 januari 1896</w:t>
      </w:r>
    </w:p>
    <w:p w:rsidR="00813F13" w:rsidRDefault="00813F13" w:rsidP="00640FC9">
      <w:pPr>
        <w:spacing w:after="0"/>
        <w:rPr>
          <w:rFonts w:ascii="Times New Roman" w:hAnsi="Times New Roman"/>
        </w:rPr>
      </w:pPr>
      <w:r>
        <w:rPr>
          <w:rFonts w:ascii="Times New Roman" w:hAnsi="Times New Roman"/>
          <w:b/>
        </w:rPr>
        <w:t>Franciscus Schippers</w:t>
      </w:r>
      <w:r>
        <w:rPr>
          <w:rFonts w:ascii="Times New Roman" w:hAnsi="Times New Roman"/>
        </w:rPr>
        <w:t>, oud 28 jaar, winkelier te Schijndel (Kerkstraat).</w:t>
      </w:r>
    </w:p>
    <w:p w:rsidR="00813F13" w:rsidRDefault="00813F13" w:rsidP="00640FC9">
      <w:pPr>
        <w:spacing w:after="0"/>
        <w:rPr>
          <w:rFonts w:ascii="Times New Roman" w:hAnsi="Times New Roman"/>
        </w:rPr>
      </w:pPr>
      <w:r>
        <w:rPr>
          <w:rFonts w:ascii="Times New Roman" w:hAnsi="Times New Roman"/>
        </w:rPr>
        <w:t>Klacht: Op 23 december 1895 ‘’s morgens circa half twaalf te Schijndel, te zijn bevonden van het in zijn winkel aldaar voorhanden hebben van een koperen gewicht van één hectogram, niet voorzien van de ijkletter f voor 1895 bepaald.</w:t>
      </w:r>
    </w:p>
    <w:p w:rsidR="00813F13" w:rsidRDefault="00813F13" w:rsidP="00640FC9">
      <w:pPr>
        <w:spacing w:after="0"/>
        <w:rPr>
          <w:rFonts w:ascii="Times New Roman" w:hAnsi="Times New Roman"/>
        </w:rPr>
      </w:pPr>
      <w:r>
        <w:rPr>
          <w:rFonts w:ascii="Times New Roman" w:hAnsi="Times New Roman"/>
        </w:rPr>
        <w:t>Vonnis: Een geldboete van één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70</w:t>
      </w:r>
    </w:p>
    <w:p w:rsidR="00813F13" w:rsidRDefault="00813F13" w:rsidP="00640FC9">
      <w:pPr>
        <w:spacing w:after="0"/>
        <w:rPr>
          <w:rFonts w:ascii="Times New Roman" w:hAnsi="Times New Roman"/>
        </w:rPr>
      </w:pPr>
      <w:r>
        <w:rPr>
          <w:rFonts w:ascii="Times New Roman" w:hAnsi="Times New Roman"/>
        </w:rPr>
        <w:t>Rechtszitting 6 februari 1896</w:t>
      </w:r>
    </w:p>
    <w:p w:rsidR="00813F13" w:rsidRDefault="00813F13" w:rsidP="00640FC9">
      <w:pPr>
        <w:spacing w:after="0"/>
        <w:rPr>
          <w:rFonts w:ascii="Times New Roman" w:hAnsi="Times New Roman"/>
        </w:rPr>
      </w:pPr>
      <w:r>
        <w:rPr>
          <w:rFonts w:ascii="Times New Roman" w:hAnsi="Times New Roman"/>
          <w:b/>
        </w:rPr>
        <w:t>Lambertus Heesakkers</w:t>
      </w:r>
      <w:r>
        <w:rPr>
          <w:rFonts w:ascii="Times New Roman" w:hAnsi="Times New Roman"/>
        </w:rPr>
        <w:t>, oud 34 jaar, houtzager en bierhuishouder, geboren en wonende te Schijndel (Vossenberg).</w:t>
      </w:r>
    </w:p>
    <w:p w:rsidR="00813F13" w:rsidRDefault="00813F13" w:rsidP="00640FC9">
      <w:pPr>
        <w:spacing w:after="0"/>
        <w:rPr>
          <w:rFonts w:ascii="Times New Roman" w:hAnsi="Times New Roman"/>
        </w:rPr>
      </w:pPr>
      <w:r>
        <w:rPr>
          <w:rFonts w:ascii="Times New Roman" w:hAnsi="Times New Roman"/>
        </w:rPr>
        <w:t>Klacht: Op 5 januari 1896 ’s avonds circa half negen te Schijndel, in zijn bierhuis, zijnde een voor het publiek toegankelijke lokaliteit, waarvoor geen vergunning is verleend, sterke drank in het klein beneden de hoeveelheid van twee liter, jenever in glaasjes te hebben verkocht, althans te hebben geschonken en in het klein toegediend, althans bovengemelde handelingen in zijn woning te hebben toegelaten.</w:t>
      </w:r>
    </w:p>
    <w:p w:rsidR="00813F13" w:rsidRDefault="00813F13" w:rsidP="00640FC9">
      <w:pPr>
        <w:spacing w:after="0"/>
        <w:rPr>
          <w:rFonts w:ascii="Times New Roman" w:hAnsi="Times New Roman"/>
        </w:rPr>
      </w:pPr>
      <w:r>
        <w:rPr>
          <w:rFonts w:ascii="Times New Roman" w:hAnsi="Times New Roman"/>
        </w:rPr>
        <w:t>Vonnis: Een geldboete van vijf en twintig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71</w:t>
      </w:r>
    </w:p>
    <w:p w:rsidR="00813F13" w:rsidRDefault="00813F13" w:rsidP="00640FC9">
      <w:pPr>
        <w:spacing w:after="0"/>
        <w:rPr>
          <w:rFonts w:ascii="Times New Roman" w:hAnsi="Times New Roman"/>
        </w:rPr>
      </w:pPr>
      <w:r>
        <w:rPr>
          <w:rFonts w:ascii="Times New Roman" w:hAnsi="Times New Roman"/>
        </w:rPr>
        <w:t>Rechtszitting 6 februari 1896</w:t>
      </w:r>
    </w:p>
    <w:p w:rsidR="00813F13" w:rsidRDefault="00813F13" w:rsidP="00640FC9">
      <w:pPr>
        <w:spacing w:after="0"/>
        <w:rPr>
          <w:rFonts w:ascii="Times New Roman" w:hAnsi="Times New Roman"/>
        </w:rPr>
      </w:pPr>
      <w:r>
        <w:rPr>
          <w:rFonts w:ascii="Times New Roman" w:hAnsi="Times New Roman"/>
          <w:b/>
        </w:rPr>
        <w:t>Antonia van Hamond, huisvrouw van Lambertus Heesakkers</w:t>
      </w:r>
      <w:r>
        <w:rPr>
          <w:rFonts w:ascii="Times New Roman" w:hAnsi="Times New Roman"/>
        </w:rPr>
        <w:t>, oud 32 jaar, te Schijndel (Vossenberg).</w:t>
      </w:r>
    </w:p>
    <w:p w:rsidR="00813F13" w:rsidRDefault="00813F13" w:rsidP="00640FC9">
      <w:pPr>
        <w:spacing w:after="0"/>
        <w:rPr>
          <w:rFonts w:ascii="Times New Roman" w:hAnsi="Times New Roman"/>
        </w:rPr>
      </w:pPr>
      <w:r>
        <w:rPr>
          <w:rFonts w:ascii="Times New Roman" w:hAnsi="Times New Roman"/>
        </w:rPr>
        <w:t>Klacht: Op 5 januari 1896 ’s avonds circa half negen te Schijndel in haar bierhuis, zijnde een voor het publiek toegankelijke lokaliteit, waarvoor geen vergunning is verleend, sterke drank in het klein, beneden de hoeveelheid van twee liter, een halve liter jenever te hebben verkocht, althans te hebben geschonken en in het klein toegediend, althans sterke drank in het klein beneden de hoeveelheid van twee liter ten verkoop in voorraad te hebben gehad.</w:t>
      </w:r>
    </w:p>
    <w:p w:rsidR="00813F13" w:rsidRDefault="00813F13" w:rsidP="00640FC9">
      <w:pPr>
        <w:spacing w:after="0"/>
        <w:rPr>
          <w:rFonts w:ascii="Times New Roman" w:hAnsi="Times New Roman"/>
        </w:rPr>
      </w:pPr>
      <w:r>
        <w:rPr>
          <w:rFonts w:ascii="Times New Roman" w:hAnsi="Times New Roman"/>
        </w:rPr>
        <w:t>Vonnis: Een geldboete van vijf en twintig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91</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Gerardus Mauriks</w:t>
      </w:r>
      <w:r>
        <w:rPr>
          <w:rFonts w:ascii="Times New Roman" w:hAnsi="Times New Roman"/>
        </w:rPr>
        <w:t>, oud 34 jaar, landbouwer te Schijndel (Meildoorn).</w:t>
      </w:r>
    </w:p>
    <w:p w:rsidR="00813F13" w:rsidRDefault="00813F13" w:rsidP="00640FC9">
      <w:pPr>
        <w:spacing w:after="0"/>
        <w:rPr>
          <w:rFonts w:ascii="Times New Roman" w:hAnsi="Times New Roman"/>
        </w:rPr>
      </w:pPr>
      <w:r>
        <w:rPr>
          <w:rFonts w:ascii="Times New Roman" w:hAnsi="Times New Roman"/>
        </w:rPr>
        <w:t>Klacht: Op 19 januari 1896 ’s avonds circa half tien te Schijndel, Meildoorn, te zijn bevonden van het belemmeren van het verkeer op een openbare landweg met daarop zonder verlof van het bevoegd gezag geplaatst hebben, althans te hebben laten liggen van een hoop plaggen.</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92</w:t>
      </w:r>
    </w:p>
    <w:p w:rsidR="00813F13" w:rsidRDefault="00813F13" w:rsidP="00640FC9">
      <w:pPr>
        <w:spacing w:after="0"/>
        <w:rPr>
          <w:rFonts w:ascii="Times New Roman" w:hAnsi="Times New Roman"/>
        </w:rPr>
      </w:pPr>
      <w:r>
        <w:rPr>
          <w:rFonts w:ascii="Times New Roman" w:hAnsi="Times New Roman"/>
        </w:rPr>
        <w:t>Rechtszitting 20 februari 896</w:t>
      </w:r>
    </w:p>
    <w:p w:rsidR="00813F13" w:rsidRDefault="00813F13" w:rsidP="00640FC9">
      <w:pPr>
        <w:spacing w:after="0"/>
        <w:rPr>
          <w:rFonts w:ascii="Times New Roman" w:hAnsi="Times New Roman"/>
        </w:rPr>
      </w:pPr>
      <w:r>
        <w:rPr>
          <w:rFonts w:ascii="Times New Roman" w:hAnsi="Times New Roman"/>
          <w:b/>
        </w:rPr>
        <w:t>Antonius van den Tillaart</w:t>
      </w:r>
      <w:r>
        <w:rPr>
          <w:rFonts w:ascii="Times New Roman" w:hAnsi="Times New Roman"/>
        </w:rPr>
        <w:t>, oud 53 jaar, arbeider te Schijndel (Holder).</w:t>
      </w:r>
    </w:p>
    <w:p w:rsidR="00813F13" w:rsidRDefault="00813F13" w:rsidP="00640FC9">
      <w:pPr>
        <w:spacing w:after="0"/>
        <w:rPr>
          <w:rFonts w:ascii="Times New Roman" w:hAnsi="Times New Roman"/>
        </w:rPr>
      </w:pPr>
      <w:r>
        <w:rPr>
          <w:rFonts w:ascii="Times New Roman" w:hAnsi="Times New Roman"/>
        </w:rPr>
        <w:t xml:space="preserve">Klacht: Op 19 januari 1896 ’s avonds om ruim elf uur, dus na bezette tijd, te zijn bevonden in de herberg van </w:t>
      </w:r>
      <w:r w:rsidRPr="00A31D06">
        <w:rPr>
          <w:rFonts w:ascii="Times New Roman" w:hAnsi="Times New Roman"/>
          <w:b/>
        </w:rPr>
        <w:t>Will</w:t>
      </w:r>
      <w:r>
        <w:rPr>
          <w:rFonts w:ascii="Times New Roman" w:hAnsi="Times New Roman"/>
          <w:b/>
        </w:rPr>
        <w:t>e</w:t>
      </w:r>
      <w:r w:rsidRPr="00A31D06">
        <w:rPr>
          <w:rFonts w:ascii="Times New Roman" w:hAnsi="Times New Roman"/>
          <w:b/>
        </w:rPr>
        <w:t>brordus Wouters</w:t>
      </w:r>
      <w:r>
        <w:rPr>
          <w:rFonts w:ascii="Times New Roman" w:hAnsi="Times New Roman"/>
        </w:rPr>
        <w:t xml:space="preserve"> te Schijndel (Oetelaar).</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93</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Hendrikus Spierings</w:t>
      </w:r>
      <w:r>
        <w:rPr>
          <w:rFonts w:ascii="Times New Roman" w:hAnsi="Times New Roman"/>
        </w:rPr>
        <w:t xml:space="preserve">, oud 34 jaar, dienstknecht bij </w:t>
      </w:r>
      <w:r>
        <w:rPr>
          <w:rFonts w:ascii="Times New Roman" w:hAnsi="Times New Roman"/>
          <w:b/>
        </w:rPr>
        <w:t>Martinus van den Tillaart</w:t>
      </w:r>
      <w:r>
        <w:rPr>
          <w:rFonts w:ascii="Times New Roman" w:hAnsi="Times New Roman"/>
        </w:rPr>
        <w:t xml:space="preserve"> te Schijndel (Oetelaar).</w:t>
      </w:r>
    </w:p>
    <w:p w:rsidR="00813F13" w:rsidRDefault="00813F13" w:rsidP="00A31D06">
      <w:pPr>
        <w:spacing w:after="0"/>
        <w:rPr>
          <w:rFonts w:ascii="Times New Roman" w:hAnsi="Times New Roman"/>
        </w:rPr>
      </w:pPr>
      <w:r>
        <w:rPr>
          <w:rFonts w:ascii="Times New Roman" w:hAnsi="Times New Roman"/>
        </w:rPr>
        <w:t xml:space="preserve">Klacht: Op 19 januari 1896 ’s avonds om ruim elf uur, dus na bezette tijd, te zijn bevonden in de herberg van </w:t>
      </w:r>
      <w:r w:rsidRPr="00A31D06">
        <w:rPr>
          <w:rFonts w:ascii="Times New Roman" w:hAnsi="Times New Roman"/>
          <w:b/>
        </w:rPr>
        <w:t>Will</w:t>
      </w:r>
      <w:r>
        <w:rPr>
          <w:rFonts w:ascii="Times New Roman" w:hAnsi="Times New Roman"/>
          <w:b/>
        </w:rPr>
        <w:t>e</w:t>
      </w:r>
      <w:r w:rsidRPr="00A31D06">
        <w:rPr>
          <w:rFonts w:ascii="Times New Roman" w:hAnsi="Times New Roman"/>
          <w:b/>
        </w:rPr>
        <w:t>brordus Wouters</w:t>
      </w:r>
      <w:r>
        <w:rPr>
          <w:rFonts w:ascii="Times New Roman" w:hAnsi="Times New Roman"/>
        </w:rPr>
        <w:t xml:space="preserve"> te Schijndel (Oetelaar).</w:t>
      </w:r>
    </w:p>
    <w:p w:rsidR="00813F13" w:rsidRDefault="00813F13" w:rsidP="00A31D06">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95</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Antoon van Grinsven</w:t>
      </w:r>
      <w:r>
        <w:rPr>
          <w:rFonts w:ascii="Times New Roman" w:hAnsi="Times New Roman"/>
        </w:rPr>
        <w:t xml:space="preserve">, oud 34 jaar, landbouwer, </w:t>
      </w:r>
      <w:r>
        <w:rPr>
          <w:rFonts w:ascii="Times New Roman" w:hAnsi="Times New Roman"/>
          <w:b/>
        </w:rPr>
        <w:t>Adrianuszoon</w:t>
      </w:r>
      <w:r>
        <w:rPr>
          <w:rFonts w:ascii="Times New Roman" w:hAnsi="Times New Roman"/>
        </w:rPr>
        <w:t>, te Schijndel (Vogelenzang).</w:t>
      </w:r>
    </w:p>
    <w:p w:rsidR="00813F13" w:rsidRDefault="00813F13" w:rsidP="00640FC9">
      <w:pPr>
        <w:spacing w:after="0"/>
        <w:rPr>
          <w:rFonts w:ascii="Times New Roman" w:hAnsi="Times New Roman"/>
        </w:rPr>
      </w:pPr>
      <w:r>
        <w:rPr>
          <w:rFonts w:ascii="Times New Roman" w:hAnsi="Times New Roman"/>
        </w:rPr>
        <w:t xml:space="preserve">Klacht: Op 19 januari 1896 ’s avonds om ruim half elf, dus na bezette tijd, te zijn bevonden in de herberg van </w:t>
      </w:r>
      <w:r>
        <w:rPr>
          <w:rFonts w:ascii="Times New Roman" w:hAnsi="Times New Roman"/>
          <w:b/>
        </w:rPr>
        <w:t>Johannes Smits</w:t>
      </w:r>
      <w:r>
        <w:rPr>
          <w:rFonts w:ascii="Times New Roman" w:hAnsi="Times New Roman"/>
        </w:rPr>
        <w:t xml:space="preserve"> te Schijndel (Oetelaar).</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96</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Hendrikus van Geffen</w:t>
      </w:r>
      <w:r>
        <w:rPr>
          <w:rFonts w:ascii="Times New Roman" w:hAnsi="Times New Roman"/>
        </w:rPr>
        <w:t>, oud 36 jaar, klompenmaker te Schijndel.</w:t>
      </w:r>
    </w:p>
    <w:p w:rsidR="00813F13" w:rsidRDefault="00813F13" w:rsidP="002E5AAE">
      <w:pPr>
        <w:spacing w:after="0"/>
        <w:rPr>
          <w:rFonts w:ascii="Times New Roman" w:hAnsi="Times New Roman"/>
        </w:rPr>
      </w:pPr>
      <w:r>
        <w:rPr>
          <w:rFonts w:ascii="Times New Roman" w:hAnsi="Times New Roman"/>
        </w:rPr>
        <w:t xml:space="preserve">Klacht: Op 19 januari 1896 ’s avonds om ruim half elf, dus na bezette tijd, te zijn bevonden in de herberg van </w:t>
      </w:r>
      <w:r>
        <w:rPr>
          <w:rFonts w:ascii="Times New Roman" w:hAnsi="Times New Roman"/>
          <w:b/>
        </w:rPr>
        <w:t>Johannes Smits</w:t>
      </w:r>
      <w:r>
        <w:rPr>
          <w:rFonts w:ascii="Times New Roman" w:hAnsi="Times New Roman"/>
        </w:rPr>
        <w:t xml:space="preserve"> te Schijndel (Oetelaar).</w:t>
      </w:r>
    </w:p>
    <w:p w:rsidR="00813F13" w:rsidRDefault="00813F13" w:rsidP="002E5AAE">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r>
        <w:rPr>
          <w:rFonts w:ascii="Times New Roman" w:hAnsi="Times New Roman"/>
          <w:b/>
        </w:rPr>
        <w:t>Rolnummer 97</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Johannes van der Schoot</w:t>
      </w:r>
      <w:r>
        <w:rPr>
          <w:rFonts w:ascii="Times New Roman" w:hAnsi="Times New Roman"/>
        </w:rPr>
        <w:t>, oud 37 jaar, arbeider te Schijndel (Oetelaar).</w:t>
      </w:r>
    </w:p>
    <w:p w:rsidR="00813F13" w:rsidRDefault="00813F13" w:rsidP="00DC5098">
      <w:pPr>
        <w:spacing w:after="0"/>
        <w:rPr>
          <w:rFonts w:ascii="Times New Roman" w:hAnsi="Times New Roman"/>
        </w:rPr>
      </w:pPr>
      <w:r>
        <w:rPr>
          <w:rFonts w:ascii="Times New Roman" w:hAnsi="Times New Roman"/>
        </w:rPr>
        <w:t xml:space="preserve">Klacht: Op 19 januari 1896 ’s avonds om ruim half elf, dus na bezette tijd, te zijn bevonden in de herberg van </w:t>
      </w:r>
      <w:r>
        <w:rPr>
          <w:rFonts w:ascii="Times New Roman" w:hAnsi="Times New Roman"/>
          <w:b/>
        </w:rPr>
        <w:t>Johannes Smits</w:t>
      </w:r>
      <w:r>
        <w:rPr>
          <w:rFonts w:ascii="Times New Roman" w:hAnsi="Times New Roman"/>
        </w:rPr>
        <w:t xml:space="preserve"> te Schijndel (Oetelaar).</w:t>
      </w:r>
    </w:p>
    <w:p w:rsidR="00813F13" w:rsidRDefault="00813F13" w:rsidP="00DC5098">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98</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Gerardus van Rijzingen</w:t>
      </w:r>
      <w:r>
        <w:rPr>
          <w:rFonts w:ascii="Times New Roman" w:hAnsi="Times New Roman"/>
        </w:rPr>
        <w:t>, oud 36 jaar, landbouwer,geboren te Liempde, wonende te Schijndel (Oetelaar).</w:t>
      </w:r>
    </w:p>
    <w:p w:rsidR="00813F13" w:rsidRDefault="00813F13" w:rsidP="00945CF2">
      <w:pPr>
        <w:spacing w:after="0"/>
        <w:rPr>
          <w:rFonts w:ascii="Times New Roman" w:hAnsi="Times New Roman"/>
        </w:rPr>
      </w:pPr>
      <w:r>
        <w:rPr>
          <w:rFonts w:ascii="Times New Roman" w:hAnsi="Times New Roman"/>
        </w:rPr>
        <w:t xml:space="preserve">Klacht: Op 19 januari 1896 ’s avonds om ruim elf uur, dus na bezette tijd, te zijn bevonden in de herberg van </w:t>
      </w:r>
      <w:r w:rsidRPr="00A31D06">
        <w:rPr>
          <w:rFonts w:ascii="Times New Roman" w:hAnsi="Times New Roman"/>
          <w:b/>
        </w:rPr>
        <w:t>Will</w:t>
      </w:r>
      <w:r>
        <w:rPr>
          <w:rFonts w:ascii="Times New Roman" w:hAnsi="Times New Roman"/>
          <w:b/>
        </w:rPr>
        <w:t>e</w:t>
      </w:r>
      <w:r w:rsidRPr="00A31D06">
        <w:rPr>
          <w:rFonts w:ascii="Times New Roman" w:hAnsi="Times New Roman"/>
          <w:b/>
        </w:rPr>
        <w:t>brordus Wouters</w:t>
      </w:r>
      <w:r>
        <w:rPr>
          <w:rFonts w:ascii="Times New Roman" w:hAnsi="Times New Roman"/>
        </w:rPr>
        <w:t xml:space="preserve"> te Schijndel (Oetelaar).</w:t>
      </w:r>
    </w:p>
    <w:p w:rsidR="00813F13" w:rsidRDefault="00813F13" w:rsidP="00945CF2">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99</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Lambertus van der Sangen</w:t>
      </w:r>
      <w:r>
        <w:rPr>
          <w:rFonts w:ascii="Times New Roman" w:hAnsi="Times New Roman"/>
        </w:rPr>
        <w:t>, oud 36 jaar, landbouwer, geboren en wonende te Schijndel.</w:t>
      </w:r>
    </w:p>
    <w:p w:rsidR="00813F13" w:rsidRDefault="00813F13" w:rsidP="00AC4D0E">
      <w:pPr>
        <w:spacing w:after="0"/>
        <w:rPr>
          <w:rFonts w:ascii="Times New Roman" w:hAnsi="Times New Roman"/>
        </w:rPr>
      </w:pPr>
      <w:r>
        <w:rPr>
          <w:rFonts w:ascii="Times New Roman" w:hAnsi="Times New Roman"/>
        </w:rPr>
        <w:t xml:space="preserve">Klacht: Op 19 januari 1896 ’s avonds om ruim elf uur, dus na bezette tijd, te zijn bevonden in de herberg van </w:t>
      </w:r>
      <w:r w:rsidRPr="00A31D06">
        <w:rPr>
          <w:rFonts w:ascii="Times New Roman" w:hAnsi="Times New Roman"/>
          <w:b/>
        </w:rPr>
        <w:t>Will</w:t>
      </w:r>
      <w:r>
        <w:rPr>
          <w:rFonts w:ascii="Times New Roman" w:hAnsi="Times New Roman"/>
          <w:b/>
        </w:rPr>
        <w:t>e</w:t>
      </w:r>
      <w:r w:rsidRPr="00A31D06">
        <w:rPr>
          <w:rFonts w:ascii="Times New Roman" w:hAnsi="Times New Roman"/>
          <w:b/>
        </w:rPr>
        <w:t>brordus Wouters</w:t>
      </w:r>
      <w:r>
        <w:rPr>
          <w:rFonts w:ascii="Times New Roman" w:hAnsi="Times New Roman"/>
        </w:rPr>
        <w:t xml:space="preserve"> te Schijndel (Oetelaar).</w:t>
      </w:r>
    </w:p>
    <w:p w:rsidR="00813F13" w:rsidRDefault="00813F13" w:rsidP="00AC4D0E">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100</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Jacobus van Weert</w:t>
      </w:r>
      <w:r>
        <w:rPr>
          <w:rFonts w:ascii="Times New Roman" w:hAnsi="Times New Roman"/>
        </w:rPr>
        <w:t>, oud 36 jaar, landbouwer, geboren te Schijndel, wonende te Sint Mchiels-Gestel (Beekkant).</w:t>
      </w:r>
    </w:p>
    <w:p w:rsidR="00813F13" w:rsidRDefault="00813F13" w:rsidP="00D819A6">
      <w:pPr>
        <w:spacing w:after="0"/>
        <w:rPr>
          <w:rFonts w:ascii="Times New Roman" w:hAnsi="Times New Roman"/>
        </w:rPr>
      </w:pPr>
      <w:r>
        <w:rPr>
          <w:rFonts w:ascii="Times New Roman" w:hAnsi="Times New Roman"/>
        </w:rPr>
        <w:t xml:space="preserve">Klacht: Op 19 januari 1896 ’s avonds om ruim half elf, dus na bezette tijd, te zijn bevonden in de herberg van </w:t>
      </w:r>
      <w:r>
        <w:rPr>
          <w:rFonts w:ascii="Times New Roman" w:hAnsi="Times New Roman"/>
          <w:b/>
        </w:rPr>
        <w:t>Johannes Smits</w:t>
      </w:r>
      <w:r>
        <w:rPr>
          <w:rFonts w:ascii="Times New Roman" w:hAnsi="Times New Roman"/>
        </w:rPr>
        <w:t xml:space="preserve"> te Schijndel (Oetelaar).</w:t>
      </w:r>
    </w:p>
    <w:p w:rsidR="00813F13" w:rsidRDefault="00813F13" w:rsidP="00D819A6">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102</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Gerardus Verhoeven</w:t>
      </w:r>
      <w:r>
        <w:rPr>
          <w:rFonts w:ascii="Times New Roman" w:hAnsi="Times New Roman"/>
        </w:rPr>
        <w:t>, oud 20 jaar, strodekker te Schijndel (Wijbosch).</w:t>
      </w:r>
    </w:p>
    <w:p w:rsidR="00813F13" w:rsidRDefault="00813F13" w:rsidP="00640FC9">
      <w:pPr>
        <w:spacing w:after="0"/>
        <w:rPr>
          <w:rFonts w:ascii="Times New Roman" w:hAnsi="Times New Roman"/>
        </w:rPr>
      </w:pPr>
      <w:r>
        <w:rPr>
          <w:rFonts w:ascii="Times New Roman" w:hAnsi="Times New Roman"/>
        </w:rPr>
        <w:t xml:space="preserve">Klacht: Op 12 januari 1896 ’s avonds om ruim half elf, dus na bezette tijd, te zijn bevonden in de herberg van </w:t>
      </w:r>
      <w:r>
        <w:rPr>
          <w:rFonts w:ascii="Times New Roman" w:hAnsi="Times New Roman"/>
          <w:b/>
        </w:rPr>
        <w:t>Hendrikus Hoogzaad</w:t>
      </w:r>
      <w:r>
        <w:rPr>
          <w:rFonts w:ascii="Times New Roman" w:hAnsi="Times New Roman"/>
        </w:rPr>
        <w:t xml:space="preserve"> te Schijndel (Wijbosch).</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103</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Adrianus Hermes</w:t>
      </w:r>
      <w:r>
        <w:rPr>
          <w:rFonts w:ascii="Times New Roman" w:hAnsi="Times New Roman"/>
        </w:rPr>
        <w:t>, oud 32 jaar, slager en rietdekker, geboren te Schijndel, wonende te Sint Oedenrode.</w:t>
      </w:r>
    </w:p>
    <w:p w:rsidR="00813F13" w:rsidRDefault="00813F13" w:rsidP="00640FC9">
      <w:pPr>
        <w:spacing w:after="0"/>
        <w:rPr>
          <w:rFonts w:ascii="Times New Roman" w:hAnsi="Times New Roman"/>
        </w:rPr>
      </w:pPr>
      <w:r>
        <w:rPr>
          <w:rFonts w:ascii="Times New Roman" w:hAnsi="Times New Roman"/>
        </w:rPr>
        <w:t>Klacht: Op 17 januari 1896 ‘s avonds om ruim vijf uur te Sint Oedenrode, Olland, een greppel te hebben gegraven door de rijbaan van een openbare gemeenteweg, zonder last of schriftelijke toestemming van Burgemeester en Wethouders van bovengemelde gemeente.</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106</w:t>
      </w:r>
    </w:p>
    <w:p w:rsidR="00813F13" w:rsidRDefault="00813F13" w:rsidP="00640FC9">
      <w:pPr>
        <w:spacing w:after="0"/>
        <w:rPr>
          <w:rFonts w:ascii="Times New Roman" w:hAnsi="Times New Roman"/>
        </w:rPr>
      </w:pPr>
      <w:r>
        <w:rPr>
          <w:rFonts w:ascii="Times New Roman" w:hAnsi="Times New Roman"/>
        </w:rPr>
        <w:t>Rechtszitting 20 februari 1896</w:t>
      </w:r>
    </w:p>
    <w:p w:rsidR="00813F13" w:rsidRDefault="00813F13" w:rsidP="00640FC9">
      <w:pPr>
        <w:spacing w:after="0"/>
        <w:rPr>
          <w:rFonts w:ascii="Times New Roman" w:hAnsi="Times New Roman"/>
        </w:rPr>
      </w:pPr>
      <w:r>
        <w:rPr>
          <w:rFonts w:ascii="Times New Roman" w:hAnsi="Times New Roman"/>
          <w:b/>
        </w:rPr>
        <w:t>Willebrordus Wouters</w:t>
      </w:r>
      <w:r>
        <w:rPr>
          <w:rFonts w:ascii="Times New Roman" w:hAnsi="Times New Roman"/>
        </w:rPr>
        <w:t>, oud 53 jaar, winkelier en herbergier, geboren te Sint Michiels-Gestel, wonende te Schijndel (Oetelaar).</w:t>
      </w:r>
    </w:p>
    <w:p w:rsidR="00813F13" w:rsidRDefault="00813F13" w:rsidP="00640FC9">
      <w:pPr>
        <w:spacing w:after="0"/>
        <w:rPr>
          <w:rFonts w:ascii="Times New Roman" w:hAnsi="Times New Roman"/>
        </w:rPr>
      </w:pPr>
      <w:r>
        <w:rPr>
          <w:rFonts w:ascii="Times New Roman" w:hAnsi="Times New Roman"/>
        </w:rPr>
        <w:t>Klacht: Op 19 januari 1896, ’s avonds om ruim elf uur, dus na bezette tijd, te zijn bevonden van het niet gesloten hebben van zijn herberg te Schijndel, door er alsnog vijf personen op te houden.</w:t>
      </w:r>
    </w:p>
    <w:p w:rsidR="00813F13" w:rsidRDefault="00813F13" w:rsidP="00640FC9">
      <w:pPr>
        <w:spacing w:after="0"/>
        <w:rPr>
          <w:rFonts w:ascii="Times New Roman" w:hAnsi="Times New Roman"/>
        </w:rPr>
      </w:pPr>
      <w:r>
        <w:rPr>
          <w:rFonts w:ascii="Times New Roman" w:hAnsi="Times New Roman"/>
        </w:rPr>
        <w:t>Vonnis: Vrijspraak omdat niet uit wettige bewijsmiddelen de overtuiging kon worden geput dat het ten laste gelegde feit is gepleegd door de beklaagde.</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115</w:t>
      </w:r>
    </w:p>
    <w:p w:rsidR="00813F13" w:rsidRDefault="00813F13" w:rsidP="00640FC9">
      <w:pPr>
        <w:spacing w:after="0"/>
        <w:rPr>
          <w:rFonts w:ascii="Times New Roman" w:hAnsi="Times New Roman"/>
        </w:rPr>
      </w:pPr>
      <w:r>
        <w:rPr>
          <w:rFonts w:ascii="Times New Roman" w:hAnsi="Times New Roman"/>
        </w:rPr>
        <w:t>Rechtszitting 27 februari 1896</w:t>
      </w:r>
    </w:p>
    <w:p w:rsidR="00813F13" w:rsidRDefault="00813F13" w:rsidP="00640FC9">
      <w:pPr>
        <w:spacing w:after="0"/>
        <w:rPr>
          <w:rFonts w:ascii="Times New Roman" w:hAnsi="Times New Roman"/>
        </w:rPr>
      </w:pPr>
      <w:r>
        <w:rPr>
          <w:rFonts w:ascii="Times New Roman" w:hAnsi="Times New Roman"/>
          <w:b/>
        </w:rPr>
        <w:t>Waltherus van Halder</w:t>
      </w:r>
      <w:r>
        <w:rPr>
          <w:rFonts w:ascii="Times New Roman" w:hAnsi="Times New Roman"/>
        </w:rPr>
        <w:t xml:space="preserve">, oud 17 jaar, schaapherder bij </w:t>
      </w:r>
      <w:r>
        <w:rPr>
          <w:rFonts w:ascii="Times New Roman" w:hAnsi="Times New Roman"/>
          <w:b/>
        </w:rPr>
        <w:t>H. van Hoof(f)</w:t>
      </w:r>
      <w:r>
        <w:rPr>
          <w:rFonts w:ascii="Times New Roman" w:hAnsi="Times New Roman"/>
        </w:rPr>
        <w:t xml:space="preserve"> te Schijndel (Eerde).</w:t>
      </w:r>
    </w:p>
    <w:p w:rsidR="00813F13" w:rsidRDefault="00813F13" w:rsidP="00640FC9">
      <w:pPr>
        <w:spacing w:after="0"/>
        <w:rPr>
          <w:rFonts w:ascii="Times New Roman" w:hAnsi="Times New Roman"/>
        </w:rPr>
      </w:pPr>
      <w:r>
        <w:rPr>
          <w:rFonts w:ascii="Times New Roman" w:hAnsi="Times New Roman"/>
        </w:rPr>
        <w:t>Klacht: Op 3 februari 1896 ’s middags circa half één te Veghel, Openhoef, een kudde schapen te hebben laten lopen op weiland van Wouterus van der Schoot aldaar, zonder daartoe gerechtigd te zijn.</w:t>
      </w:r>
    </w:p>
    <w:p w:rsidR="00813F13" w:rsidRDefault="00813F13" w:rsidP="00640FC9">
      <w:pPr>
        <w:spacing w:after="0"/>
        <w:rPr>
          <w:rFonts w:ascii="Times New Roman" w:hAnsi="Times New Roman"/>
        </w:rPr>
      </w:pPr>
      <w:r>
        <w:rPr>
          <w:rFonts w:ascii="Times New Roman" w:hAnsi="Times New Roman"/>
        </w:rPr>
        <w:t>Vonnis: Een geldboete van vijf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118</w:t>
      </w:r>
    </w:p>
    <w:p w:rsidR="00813F13" w:rsidRDefault="00813F13" w:rsidP="00640FC9">
      <w:pPr>
        <w:spacing w:after="0"/>
        <w:rPr>
          <w:rFonts w:ascii="Times New Roman" w:hAnsi="Times New Roman"/>
        </w:rPr>
      </w:pPr>
      <w:r>
        <w:rPr>
          <w:rFonts w:ascii="Times New Roman" w:hAnsi="Times New Roman"/>
        </w:rPr>
        <w:t>Rechtszitting 27 februari 1896</w:t>
      </w:r>
    </w:p>
    <w:p w:rsidR="00813F13" w:rsidRDefault="00813F13" w:rsidP="00640FC9">
      <w:pPr>
        <w:spacing w:after="0"/>
        <w:rPr>
          <w:rFonts w:ascii="Times New Roman" w:hAnsi="Times New Roman"/>
        </w:rPr>
      </w:pPr>
      <w:r>
        <w:rPr>
          <w:rFonts w:ascii="Times New Roman" w:hAnsi="Times New Roman"/>
          <w:b/>
        </w:rPr>
        <w:t>Wouterus van Heertum</w:t>
      </w:r>
      <w:r>
        <w:rPr>
          <w:rFonts w:ascii="Times New Roman" w:hAnsi="Times New Roman"/>
        </w:rPr>
        <w:t xml:space="preserve">, oud 17 jaar, schaapherder bij </w:t>
      </w:r>
      <w:r>
        <w:rPr>
          <w:rFonts w:ascii="Times New Roman" w:hAnsi="Times New Roman"/>
          <w:b/>
        </w:rPr>
        <w:t>Martinus van Kemenade</w:t>
      </w:r>
      <w:r>
        <w:rPr>
          <w:rFonts w:ascii="Times New Roman" w:hAnsi="Times New Roman"/>
        </w:rPr>
        <w:t xml:space="preserve"> te Schijndel (Hartveldsche Hoef).</w:t>
      </w:r>
    </w:p>
    <w:p w:rsidR="00813F13" w:rsidRDefault="00813F13" w:rsidP="00640FC9">
      <w:pPr>
        <w:spacing w:after="0"/>
        <w:rPr>
          <w:rFonts w:ascii="Times New Roman" w:hAnsi="Times New Roman"/>
        </w:rPr>
      </w:pPr>
      <w:r>
        <w:rPr>
          <w:rFonts w:ascii="Times New Roman" w:hAnsi="Times New Roman"/>
        </w:rPr>
        <w:t>Klacht: Op 29 januari 1896 ’s middags om ruim half  één te Veghel, Eerde, Dubblersbroek, een kudde schapen te hebben laten lopen op weiland van de heer H. Smits aldaar, zonder daartoe gerechtigd te zijn.</w:t>
      </w:r>
    </w:p>
    <w:p w:rsidR="00813F13" w:rsidRDefault="00813F13" w:rsidP="00640FC9">
      <w:pPr>
        <w:spacing w:after="0"/>
        <w:rPr>
          <w:rFonts w:ascii="Times New Roman" w:hAnsi="Times New Roman"/>
        </w:rPr>
      </w:pPr>
      <w:r>
        <w:rPr>
          <w:rFonts w:ascii="Times New Roman" w:hAnsi="Times New Roman"/>
        </w:rPr>
        <w:t>Vonnis: Een geldboete van zes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127</w:t>
      </w:r>
    </w:p>
    <w:p w:rsidR="00813F13" w:rsidRDefault="00813F13" w:rsidP="00640FC9">
      <w:pPr>
        <w:spacing w:after="0"/>
        <w:rPr>
          <w:rFonts w:ascii="Times New Roman" w:hAnsi="Times New Roman"/>
        </w:rPr>
      </w:pPr>
      <w:r>
        <w:rPr>
          <w:rFonts w:ascii="Times New Roman" w:hAnsi="Times New Roman"/>
        </w:rPr>
        <w:t>Rechtszitting 27 februari 1896</w:t>
      </w:r>
    </w:p>
    <w:p w:rsidR="00813F13" w:rsidRDefault="00813F13" w:rsidP="00640FC9">
      <w:pPr>
        <w:spacing w:after="0"/>
        <w:rPr>
          <w:rFonts w:ascii="Times New Roman" w:hAnsi="Times New Roman"/>
        </w:rPr>
      </w:pPr>
      <w:r>
        <w:rPr>
          <w:rFonts w:ascii="Times New Roman" w:hAnsi="Times New Roman"/>
          <w:b/>
        </w:rPr>
        <w:t>Gijsbertus van Sleeuwen</w:t>
      </w:r>
      <w:r>
        <w:rPr>
          <w:rFonts w:ascii="Times New Roman" w:hAnsi="Times New Roman"/>
        </w:rPr>
        <w:t>, oud 24 jaar, landbouwer te Schijndel (Wijbosch).</w:t>
      </w:r>
    </w:p>
    <w:p w:rsidR="00813F13" w:rsidRDefault="00813F13" w:rsidP="00640FC9">
      <w:pPr>
        <w:spacing w:after="0"/>
        <w:rPr>
          <w:rFonts w:ascii="Times New Roman" w:hAnsi="Times New Roman"/>
        </w:rPr>
      </w:pPr>
      <w:r>
        <w:rPr>
          <w:rFonts w:ascii="Times New Roman" w:hAnsi="Times New Roman"/>
        </w:rPr>
        <w:t>Klacht: Op 3 februari 1896 ’s middags circa drie uur te Veghel, twee aaneen gekoppelde runderen over een openbare weg te hebben voortgedreven, zonder deze aan een ketting of touw te geleiden.</w:t>
      </w:r>
    </w:p>
    <w:p w:rsidR="00813F13" w:rsidRDefault="00813F13" w:rsidP="00640FC9">
      <w:pPr>
        <w:spacing w:after="0"/>
        <w:rPr>
          <w:rFonts w:ascii="Times New Roman" w:hAnsi="Times New Roman"/>
        </w:rPr>
      </w:pPr>
      <w:r>
        <w:rPr>
          <w:rFonts w:ascii="Times New Roman" w:hAnsi="Times New Roman"/>
        </w:rPr>
        <w:t>Vonnis: Een geldboete van vijftig cent.</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134</w:t>
      </w:r>
    </w:p>
    <w:p w:rsidR="00813F13" w:rsidRDefault="00813F13" w:rsidP="00640FC9">
      <w:pPr>
        <w:spacing w:after="0"/>
        <w:rPr>
          <w:rFonts w:ascii="Times New Roman" w:hAnsi="Times New Roman"/>
        </w:rPr>
      </w:pPr>
      <w:r>
        <w:rPr>
          <w:rFonts w:ascii="Times New Roman" w:hAnsi="Times New Roman"/>
        </w:rPr>
        <w:t>Rechtszitting 12 maart 1896</w:t>
      </w:r>
    </w:p>
    <w:p w:rsidR="00813F13" w:rsidRDefault="00813F13" w:rsidP="00640FC9">
      <w:pPr>
        <w:spacing w:after="0"/>
        <w:rPr>
          <w:rFonts w:ascii="Times New Roman" w:hAnsi="Times New Roman"/>
        </w:rPr>
      </w:pPr>
      <w:r>
        <w:rPr>
          <w:rFonts w:ascii="Times New Roman" w:hAnsi="Times New Roman"/>
          <w:b/>
        </w:rPr>
        <w:t>Hendrikus Scheepers</w:t>
      </w:r>
      <w:r>
        <w:rPr>
          <w:rFonts w:ascii="Times New Roman" w:hAnsi="Times New Roman"/>
        </w:rPr>
        <w:t>, oud 38 jaar, hoepelmaker, geboren te Veghel, wonende te Schijndel (Borne).</w:t>
      </w:r>
    </w:p>
    <w:p w:rsidR="00813F13" w:rsidRDefault="00813F13" w:rsidP="00640FC9">
      <w:pPr>
        <w:spacing w:after="0"/>
        <w:rPr>
          <w:rFonts w:ascii="Times New Roman" w:hAnsi="Times New Roman"/>
        </w:rPr>
      </w:pPr>
      <w:r>
        <w:rPr>
          <w:rFonts w:ascii="Times New Roman" w:hAnsi="Times New Roman"/>
        </w:rPr>
        <w:t>Klacht: Op 18 februari 1896 ’s avonds om kwart voor elf te Schijndel, te zijn bevonden op de openbare weg in kennelijke staat van dronkenschap.</w:t>
      </w:r>
    </w:p>
    <w:p w:rsidR="00813F13" w:rsidRDefault="00813F13" w:rsidP="00640FC9">
      <w:pPr>
        <w:spacing w:after="0"/>
        <w:rPr>
          <w:rFonts w:ascii="Times New Roman" w:hAnsi="Times New Roman"/>
        </w:rPr>
      </w:pPr>
      <w:r>
        <w:rPr>
          <w:rFonts w:ascii="Times New Roman" w:hAnsi="Times New Roman"/>
        </w:rPr>
        <w:t>Vonnis: Een geldboete van vijf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142</w:t>
      </w:r>
    </w:p>
    <w:p w:rsidR="00813F13" w:rsidRDefault="00813F13" w:rsidP="00640FC9">
      <w:pPr>
        <w:spacing w:after="0"/>
        <w:rPr>
          <w:rFonts w:ascii="Times New Roman" w:hAnsi="Times New Roman"/>
        </w:rPr>
      </w:pPr>
      <w:r>
        <w:rPr>
          <w:rFonts w:ascii="Times New Roman" w:hAnsi="Times New Roman"/>
        </w:rPr>
        <w:t>Rechtszitting 12 maart 1896</w:t>
      </w:r>
    </w:p>
    <w:p w:rsidR="00813F13" w:rsidRDefault="00813F13" w:rsidP="00640FC9">
      <w:pPr>
        <w:spacing w:after="0"/>
        <w:rPr>
          <w:rFonts w:ascii="Times New Roman" w:hAnsi="Times New Roman"/>
        </w:rPr>
      </w:pPr>
      <w:r>
        <w:rPr>
          <w:rFonts w:ascii="Times New Roman" w:hAnsi="Times New Roman"/>
          <w:b/>
        </w:rPr>
        <w:t>Johannes van der Aa</w:t>
      </w:r>
      <w:r>
        <w:rPr>
          <w:rFonts w:ascii="Times New Roman" w:hAnsi="Times New Roman"/>
        </w:rPr>
        <w:t xml:space="preserve">, oud 14 jaar, zoon van de landbouwer </w:t>
      </w:r>
      <w:r>
        <w:rPr>
          <w:rFonts w:ascii="Times New Roman" w:hAnsi="Times New Roman"/>
          <w:b/>
        </w:rPr>
        <w:t>Wilhelmus van der Aa</w:t>
      </w:r>
      <w:r>
        <w:rPr>
          <w:rFonts w:ascii="Times New Roman" w:hAnsi="Times New Roman"/>
        </w:rPr>
        <w:t>, geboren te Berlicum, wonende te Schijndel (Lieseind).</w:t>
      </w:r>
    </w:p>
    <w:p w:rsidR="00813F13" w:rsidRDefault="00813F13" w:rsidP="00640FC9">
      <w:pPr>
        <w:spacing w:after="0"/>
        <w:rPr>
          <w:rFonts w:ascii="Times New Roman" w:hAnsi="Times New Roman"/>
        </w:rPr>
      </w:pPr>
      <w:r>
        <w:rPr>
          <w:rFonts w:ascii="Times New Roman" w:hAnsi="Times New Roman"/>
        </w:rPr>
        <w:t xml:space="preserve">Klacht: Op 24 februari 1896 ’s middags circa half vier te Schijndel, Lieseind, groen wilgenhout, banden, aan de </w:t>
      </w:r>
      <w:r>
        <w:rPr>
          <w:rFonts w:ascii="Times New Roman" w:hAnsi="Times New Roman"/>
          <w:b/>
        </w:rPr>
        <w:t>Weduwe Johan Heijerman</w:t>
      </w:r>
      <w:r>
        <w:rPr>
          <w:rFonts w:ascii="Times New Roman" w:hAnsi="Times New Roman"/>
        </w:rPr>
        <w:t xml:space="preserve"> aldaar, althans aan een ander dan hem beklaagde toebehorende te hebben afgesneden, verzameld en weggenomen, met het oogmerk zich dit ten nadele van de eigenaar wederrechtelijk toe te eigenen.</w:t>
      </w:r>
    </w:p>
    <w:p w:rsidR="00813F13" w:rsidRDefault="00813F13" w:rsidP="00640FC9">
      <w:pPr>
        <w:spacing w:after="0"/>
        <w:rPr>
          <w:rFonts w:ascii="Times New Roman" w:hAnsi="Times New Roman"/>
        </w:rPr>
      </w:pPr>
      <w:r>
        <w:rPr>
          <w:rFonts w:ascii="Times New Roman" w:hAnsi="Times New Roman"/>
        </w:rPr>
        <w:t>Vonnis: Een geldboete van vijf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151</w:t>
      </w:r>
    </w:p>
    <w:p w:rsidR="00813F13" w:rsidRDefault="00813F13" w:rsidP="00640FC9">
      <w:pPr>
        <w:spacing w:after="0"/>
        <w:rPr>
          <w:rFonts w:ascii="Times New Roman" w:hAnsi="Times New Roman"/>
        </w:rPr>
      </w:pPr>
      <w:r>
        <w:rPr>
          <w:rFonts w:ascii="Times New Roman" w:hAnsi="Times New Roman"/>
        </w:rPr>
        <w:t>Rechtszitting 12 maart 1896</w:t>
      </w:r>
    </w:p>
    <w:p w:rsidR="00813F13" w:rsidRDefault="00813F13" w:rsidP="00640FC9">
      <w:pPr>
        <w:spacing w:after="0"/>
        <w:rPr>
          <w:rFonts w:ascii="Times New Roman" w:hAnsi="Times New Roman"/>
        </w:rPr>
      </w:pPr>
      <w:r>
        <w:rPr>
          <w:rFonts w:ascii="Times New Roman" w:hAnsi="Times New Roman"/>
          <w:b/>
        </w:rPr>
        <w:t>Wilhelmus van Balkum</w:t>
      </w:r>
      <w:r>
        <w:rPr>
          <w:rFonts w:ascii="Times New Roman" w:hAnsi="Times New Roman"/>
        </w:rPr>
        <w:t>, oud 44 jaar, koopman te Schijndel (den Berg).</w:t>
      </w:r>
    </w:p>
    <w:p w:rsidR="00813F13" w:rsidRDefault="00813F13" w:rsidP="00640FC9">
      <w:pPr>
        <w:spacing w:after="0"/>
        <w:rPr>
          <w:rFonts w:ascii="Times New Roman" w:hAnsi="Times New Roman"/>
        </w:rPr>
      </w:pPr>
      <w:r>
        <w:rPr>
          <w:rFonts w:ascii="Times New Roman" w:hAnsi="Times New Roman"/>
        </w:rPr>
        <w:t>Klacht: Op 20 februari 1896 ’s morgens circa elf uur te Sint Oedenrode, te hebben gereden over een openbare provinciale kunstweg met een voertuig bespannen met twee honden en als geleider niet uit zijn voertuig te zijn gestapt bij het ontmoeten van een in draf zijnd paard bespannen voor een koets.</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153</w:t>
      </w:r>
    </w:p>
    <w:p w:rsidR="00813F13" w:rsidRDefault="00813F13" w:rsidP="00640FC9">
      <w:pPr>
        <w:spacing w:after="0"/>
        <w:rPr>
          <w:rFonts w:ascii="Times New Roman" w:hAnsi="Times New Roman"/>
        </w:rPr>
      </w:pPr>
      <w:r>
        <w:rPr>
          <w:rFonts w:ascii="Times New Roman" w:hAnsi="Times New Roman"/>
        </w:rPr>
        <w:t>Rechtszitting 12 maart 1896</w:t>
      </w:r>
    </w:p>
    <w:p w:rsidR="00813F13" w:rsidRDefault="00813F13" w:rsidP="00640FC9">
      <w:pPr>
        <w:spacing w:after="0"/>
        <w:rPr>
          <w:rFonts w:ascii="Times New Roman" w:hAnsi="Times New Roman"/>
        </w:rPr>
      </w:pPr>
      <w:r>
        <w:rPr>
          <w:rFonts w:ascii="Times New Roman" w:hAnsi="Times New Roman"/>
          <w:b/>
        </w:rPr>
        <w:t>Martina van de Vorstenbosch</w:t>
      </w:r>
      <w:r>
        <w:rPr>
          <w:rFonts w:ascii="Times New Roman" w:hAnsi="Times New Roman"/>
        </w:rPr>
        <w:t xml:space="preserve">, oud 20 jaar, </w:t>
      </w:r>
      <w:r>
        <w:rPr>
          <w:rFonts w:ascii="Times New Roman" w:hAnsi="Times New Roman"/>
          <w:b/>
        </w:rPr>
        <w:t>huisvrouw van Johannes van der Burgt</w:t>
      </w:r>
      <w:r>
        <w:rPr>
          <w:rFonts w:ascii="Times New Roman" w:hAnsi="Times New Roman"/>
        </w:rPr>
        <w:t>, geboren en wonende te Schijndel.</w:t>
      </w:r>
    </w:p>
    <w:p w:rsidR="00813F13" w:rsidRDefault="00813F13" w:rsidP="00640FC9">
      <w:pPr>
        <w:spacing w:after="0"/>
        <w:rPr>
          <w:rFonts w:ascii="Times New Roman" w:hAnsi="Times New Roman"/>
        </w:rPr>
      </w:pPr>
      <w:r>
        <w:rPr>
          <w:rFonts w:ascii="Times New Roman" w:hAnsi="Times New Roman"/>
        </w:rPr>
        <w:t>Klacht: Op 18 februari 1896 ’s morgens circa tien uur te Schijndel, in haar woonhuis vuur te hebben gestookt in een kachel, zonder dat het woonhuis van een schoorsteen was voorzien en de rook door een gat boven de nok van het rieten dak uitkwam.</w:t>
      </w:r>
    </w:p>
    <w:p w:rsidR="00813F13" w:rsidRDefault="00813F13" w:rsidP="00640FC9">
      <w:pPr>
        <w:spacing w:after="0"/>
        <w:rPr>
          <w:rFonts w:ascii="Times New Roman" w:hAnsi="Times New Roman"/>
        </w:rPr>
      </w:pPr>
      <w:r>
        <w:rPr>
          <w:rFonts w:ascii="Times New Roman" w:hAnsi="Times New Roman"/>
        </w:rPr>
        <w:t>Vonnis: Een geldboete van vijftig cent.</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156</w:t>
      </w:r>
    </w:p>
    <w:p w:rsidR="00813F13" w:rsidRDefault="00813F13" w:rsidP="00640FC9">
      <w:pPr>
        <w:spacing w:after="0"/>
        <w:rPr>
          <w:rFonts w:ascii="Times New Roman" w:hAnsi="Times New Roman"/>
        </w:rPr>
      </w:pPr>
      <w:r>
        <w:rPr>
          <w:rFonts w:ascii="Times New Roman" w:hAnsi="Times New Roman"/>
        </w:rPr>
        <w:t>Rechtszittingen 27 februari en 12 maart 1896</w:t>
      </w:r>
    </w:p>
    <w:p w:rsidR="00813F13" w:rsidRDefault="00813F13" w:rsidP="00640FC9">
      <w:pPr>
        <w:spacing w:after="0"/>
        <w:rPr>
          <w:rFonts w:ascii="Times New Roman" w:hAnsi="Times New Roman"/>
        </w:rPr>
      </w:pPr>
      <w:r>
        <w:rPr>
          <w:rFonts w:ascii="Times New Roman" w:hAnsi="Times New Roman"/>
          <w:b/>
        </w:rPr>
        <w:t>Hendrikus Hoogzaad</w:t>
      </w:r>
      <w:r>
        <w:rPr>
          <w:rFonts w:ascii="Times New Roman" w:hAnsi="Times New Roman"/>
        </w:rPr>
        <w:t>, oud 49 jaar, bierhuishouder, geboren en wonende te Schijndel (Wijbosch).</w:t>
      </w:r>
    </w:p>
    <w:p w:rsidR="00813F13" w:rsidRDefault="00813F13" w:rsidP="00640FC9">
      <w:pPr>
        <w:spacing w:after="0"/>
        <w:rPr>
          <w:rFonts w:ascii="Times New Roman" w:hAnsi="Times New Roman"/>
        </w:rPr>
      </w:pPr>
      <w:r>
        <w:rPr>
          <w:rFonts w:ascii="Times New Roman" w:hAnsi="Times New Roman"/>
        </w:rPr>
        <w:t>Klacht: Op 17 januari 1896 ’s avonds circa acht uur te Schijndel, in zijn bierhuis zijnde een voor het publiek toegankelijke lokaliteit, waarvoor geen vergunning is verleend, sterke drank in het klein, beneden de hoeveelheid van twee liter, jenever in glaasjes, te hebben verkocht, althans te hebben geschonken en in het klein toegediend, althans in zijn woning te hebben toegelaten.</w:t>
      </w:r>
    </w:p>
    <w:p w:rsidR="00813F13" w:rsidRDefault="00813F13" w:rsidP="00640FC9">
      <w:pPr>
        <w:spacing w:after="0"/>
        <w:rPr>
          <w:rFonts w:ascii="Times New Roman" w:hAnsi="Times New Roman"/>
        </w:rPr>
      </w:pPr>
      <w:r>
        <w:rPr>
          <w:rFonts w:ascii="Times New Roman" w:hAnsi="Times New Roman"/>
        </w:rPr>
        <w:t>Vonnis: Een geldboete van dertig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157</w:t>
      </w:r>
    </w:p>
    <w:p w:rsidR="00813F13" w:rsidRDefault="00813F13" w:rsidP="00640FC9">
      <w:pPr>
        <w:spacing w:after="0"/>
        <w:rPr>
          <w:rFonts w:ascii="Times New Roman" w:hAnsi="Times New Roman"/>
        </w:rPr>
      </w:pPr>
      <w:r>
        <w:rPr>
          <w:rFonts w:ascii="Times New Roman" w:hAnsi="Times New Roman"/>
        </w:rPr>
        <w:t>Rechtszitting 12 maart 1896</w:t>
      </w:r>
    </w:p>
    <w:p w:rsidR="00813F13" w:rsidRDefault="00813F13" w:rsidP="00640FC9">
      <w:pPr>
        <w:spacing w:after="0"/>
        <w:rPr>
          <w:rFonts w:ascii="Times New Roman" w:hAnsi="Times New Roman"/>
        </w:rPr>
      </w:pPr>
      <w:r w:rsidRPr="00C15AAC">
        <w:rPr>
          <w:rFonts w:ascii="Times New Roman" w:hAnsi="Times New Roman"/>
          <w:b/>
        </w:rPr>
        <w:t>Hendrika van den Heuvel</w:t>
      </w:r>
      <w:r>
        <w:rPr>
          <w:rFonts w:ascii="Times New Roman" w:hAnsi="Times New Roman"/>
        </w:rPr>
        <w:t xml:space="preserve">, oud 47 jaar, </w:t>
      </w:r>
      <w:r>
        <w:rPr>
          <w:rFonts w:ascii="Times New Roman" w:hAnsi="Times New Roman"/>
          <w:b/>
        </w:rPr>
        <w:t>huisvrouw van Hendrikus Hoogzaad</w:t>
      </w:r>
      <w:r>
        <w:rPr>
          <w:rFonts w:ascii="Times New Roman" w:hAnsi="Times New Roman"/>
        </w:rPr>
        <w:t>, bierhuishouder, geboren te Veghel, wonende te Schijndel (Wijbosch).</w:t>
      </w:r>
    </w:p>
    <w:p w:rsidR="00813F13" w:rsidRDefault="00813F13" w:rsidP="00C15AAC">
      <w:pPr>
        <w:spacing w:after="0"/>
        <w:rPr>
          <w:rFonts w:ascii="Times New Roman" w:hAnsi="Times New Roman"/>
        </w:rPr>
      </w:pPr>
      <w:r>
        <w:rPr>
          <w:rFonts w:ascii="Times New Roman" w:hAnsi="Times New Roman"/>
        </w:rPr>
        <w:t>Klacht: Op 17 januari 1896 ’s avonds circa acht uur te Schijndel, in haar bierhuis zijnde een voor het publiek toegankelijke lokaliteit, waarvoor geen vergunning is verleend, sterke drank in het klein, beneden de hoeveelheid van twee liter, jenever in glaasjes, te hebben verkocht, althans te hebben geschonken en in het klein toegediend.</w:t>
      </w:r>
    </w:p>
    <w:p w:rsidR="00813F13" w:rsidRDefault="00813F13" w:rsidP="00C15AAC">
      <w:pPr>
        <w:spacing w:after="0"/>
        <w:rPr>
          <w:rFonts w:ascii="Times New Roman" w:hAnsi="Times New Roman"/>
        </w:rPr>
      </w:pPr>
      <w:r>
        <w:rPr>
          <w:rFonts w:ascii="Times New Roman" w:hAnsi="Times New Roman"/>
        </w:rPr>
        <w:t>Op 17 januari 1896 ’s avonds circa acht uur te Schijndel, in zijn bierhuis zijnde een voor het publiek toegankelijke lokaliteit, waarvoor geen vergunning is verleend, sterke drank in het klein, beneden de hoeveelheid van twee liter, jenever in glaasjes, te hebben verkocht, althans te hebben geschonken en in het klein toegediend, althans in zijn woning te hebben toegelaten.</w:t>
      </w:r>
    </w:p>
    <w:p w:rsidR="00813F13" w:rsidRDefault="00813F13" w:rsidP="00C15AAC">
      <w:pPr>
        <w:spacing w:after="0"/>
        <w:rPr>
          <w:rFonts w:ascii="Times New Roman" w:hAnsi="Times New Roman"/>
        </w:rPr>
      </w:pPr>
      <w:r>
        <w:rPr>
          <w:rFonts w:ascii="Times New Roman" w:hAnsi="Times New Roman"/>
        </w:rPr>
        <w:t>Vonnis: Vrijspraak omdat niet uit wettige bewijsmiddelen de overtuiging kon worden geput dat het ten laste gelegde feit is gepleegd door de beklaagde.</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159</w:t>
      </w:r>
    </w:p>
    <w:p w:rsidR="00813F13" w:rsidRDefault="00813F13" w:rsidP="00640FC9">
      <w:pPr>
        <w:spacing w:after="0"/>
        <w:rPr>
          <w:rFonts w:ascii="Times New Roman" w:hAnsi="Times New Roman"/>
        </w:rPr>
      </w:pPr>
      <w:r>
        <w:rPr>
          <w:rFonts w:ascii="Times New Roman" w:hAnsi="Times New Roman"/>
        </w:rPr>
        <w:t>Rechtszitting 26 maart 1896</w:t>
      </w:r>
    </w:p>
    <w:p w:rsidR="00813F13" w:rsidRDefault="00813F13" w:rsidP="00640FC9">
      <w:pPr>
        <w:spacing w:after="0"/>
        <w:rPr>
          <w:rFonts w:ascii="Times New Roman" w:hAnsi="Times New Roman"/>
        </w:rPr>
      </w:pPr>
      <w:r>
        <w:rPr>
          <w:rFonts w:ascii="Times New Roman" w:hAnsi="Times New Roman"/>
          <w:b/>
        </w:rPr>
        <w:t>Gijsbertus Pijnappels</w:t>
      </w:r>
      <w:r>
        <w:rPr>
          <w:rFonts w:ascii="Times New Roman" w:hAnsi="Times New Roman"/>
        </w:rPr>
        <w:t>, oud 42 jaar, hoepelmaker te Schijndel (Voort).</w:t>
      </w:r>
    </w:p>
    <w:p w:rsidR="00813F13" w:rsidRDefault="00813F13" w:rsidP="00640FC9">
      <w:pPr>
        <w:spacing w:after="0"/>
        <w:rPr>
          <w:rFonts w:ascii="Times New Roman" w:hAnsi="Times New Roman"/>
        </w:rPr>
      </w:pPr>
      <w:r>
        <w:rPr>
          <w:rFonts w:ascii="Times New Roman" w:hAnsi="Times New Roman"/>
        </w:rPr>
        <w:t>Klacht: Op 8 maart 1896 ’s avonds circa elf uur te Schijndel, de Voort, te zijn bevonden op de openbare weg in kennelijke staat van dronkenschap.</w:t>
      </w:r>
    </w:p>
    <w:p w:rsidR="00813F13" w:rsidRDefault="00813F13" w:rsidP="00640FC9">
      <w:pPr>
        <w:spacing w:after="0"/>
        <w:rPr>
          <w:rFonts w:ascii="Times New Roman" w:hAnsi="Times New Roman"/>
        </w:rPr>
      </w:pPr>
      <w:r>
        <w:rPr>
          <w:rFonts w:ascii="Times New Roman" w:hAnsi="Times New Roman"/>
        </w:rPr>
        <w:t>Vonnis: Een geldboete van vijf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168</w:t>
      </w:r>
    </w:p>
    <w:p w:rsidR="00813F13" w:rsidRDefault="00813F13" w:rsidP="00640FC9">
      <w:pPr>
        <w:spacing w:after="0"/>
        <w:rPr>
          <w:rFonts w:ascii="Times New Roman" w:hAnsi="Times New Roman"/>
        </w:rPr>
      </w:pPr>
      <w:r>
        <w:rPr>
          <w:rFonts w:ascii="Times New Roman" w:hAnsi="Times New Roman"/>
        </w:rPr>
        <w:t>Rechtszitting 26 maart</w:t>
      </w:r>
    </w:p>
    <w:p w:rsidR="00813F13" w:rsidRDefault="00813F13" w:rsidP="00640FC9">
      <w:pPr>
        <w:spacing w:after="0"/>
        <w:rPr>
          <w:rFonts w:ascii="Times New Roman" w:hAnsi="Times New Roman"/>
        </w:rPr>
      </w:pPr>
      <w:r>
        <w:rPr>
          <w:rFonts w:ascii="Times New Roman" w:hAnsi="Times New Roman"/>
          <w:b/>
        </w:rPr>
        <w:t>Petrus Smits</w:t>
      </w:r>
      <w:r>
        <w:rPr>
          <w:rFonts w:ascii="Times New Roman" w:hAnsi="Times New Roman"/>
        </w:rPr>
        <w:t xml:space="preserve">, oud 15 jaar, zoon van de landbouwer </w:t>
      </w:r>
      <w:r>
        <w:rPr>
          <w:rFonts w:ascii="Times New Roman" w:hAnsi="Times New Roman"/>
          <w:b/>
        </w:rPr>
        <w:t>Martinus Smits</w:t>
      </w:r>
      <w:r>
        <w:rPr>
          <w:rFonts w:ascii="Times New Roman" w:hAnsi="Times New Roman"/>
        </w:rPr>
        <w:t>, geboren en wonende te Schijndel (Elde).</w:t>
      </w:r>
    </w:p>
    <w:p w:rsidR="00813F13" w:rsidRDefault="00813F13" w:rsidP="00640FC9">
      <w:pPr>
        <w:spacing w:after="0"/>
        <w:rPr>
          <w:rFonts w:ascii="Times New Roman" w:hAnsi="Times New Roman"/>
        </w:rPr>
      </w:pPr>
      <w:r>
        <w:rPr>
          <w:rFonts w:ascii="Times New Roman" w:hAnsi="Times New Roman"/>
        </w:rPr>
        <w:t xml:space="preserve">Klacht: Op 21 februari 1896 ’s middags circa één uur te Schijndel, Heikant, op de openbare provinciale kunstweg, een onder zijn hoede staande hond, toen deze </w:t>
      </w:r>
      <w:r>
        <w:rPr>
          <w:rFonts w:ascii="Times New Roman" w:hAnsi="Times New Roman"/>
          <w:b/>
        </w:rPr>
        <w:t>Alphons Maas</w:t>
      </w:r>
      <w:r>
        <w:rPr>
          <w:rFonts w:ascii="Times New Roman" w:hAnsi="Times New Roman"/>
        </w:rPr>
        <w:t>, die aldaar met een velocipéde reed, aanviel en in diens been beet, niet teruggehouden te hebben.</w:t>
      </w:r>
    </w:p>
    <w:p w:rsidR="00813F13" w:rsidRDefault="00813F13" w:rsidP="00640FC9">
      <w:pPr>
        <w:spacing w:after="0"/>
        <w:rPr>
          <w:rFonts w:ascii="Times New Roman" w:hAnsi="Times New Roman"/>
        </w:rPr>
      </w:pPr>
      <w:r>
        <w:rPr>
          <w:rFonts w:ascii="Times New Roman" w:hAnsi="Times New Roman"/>
        </w:rPr>
        <w:t>Vonnis: Een geldboete van vijf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169</w:t>
      </w:r>
    </w:p>
    <w:p w:rsidR="00813F13" w:rsidRDefault="00813F13" w:rsidP="00640FC9">
      <w:pPr>
        <w:spacing w:after="0"/>
        <w:rPr>
          <w:rFonts w:ascii="Times New Roman" w:hAnsi="Times New Roman"/>
        </w:rPr>
      </w:pPr>
      <w:r>
        <w:rPr>
          <w:rFonts w:ascii="Times New Roman" w:hAnsi="Times New Roman"/>
        </w:rPr>
        <w:t>Rechtszitting 26 maart 1896</w:t>
      </w:r>
    </w:p>
    <w:p w:rsidR="00813F13" w:rsidRDefault="00813F13" w:rsidP="00640FC9">
      <w:pPr>
        <w:spacing w:after="0"/>
        <w:rPr>
          <w:rFonts w:ascii="Times New Roman" w:hAnsi="Times New Roman"/>
        </w:rPr>
      </w:pPr>
      <w:r>
        <w:rPr>
          <w:rFonts w:ascii="Times New Roman" w:hAnsi="Times New Roman"/>
          <w:b/>
        </w:rPr>
        <w:t>Johannes Josephus Vugts</w:t>
      </w:r>
      <w:r>
        <w:rPr>
          <w:rFonts w:ascii="Times New Roman" w:hAnsi="Times New Roman"/>
        </w:rPr>
        <w:t>, oud 23 jaar, bakker te Schijndel.</w:t>
      </w:r>
    </w:p>
    <w:p w:rsidR="00813F13" w:rsidRDefault="00813F13" w:rsidP="00640FC9">
      <w:pPr>
        <w:spacing w:after="0"/>
        <w:rPr>
          <w:rFonts w:ascii="Times New Roman" w:hAnsi="Times New Roman"/>
        </w:rPr>
      </w:pPr>
      <w:r>
        <w:rPr>
          <w:rFonts w:ascii="Times New Roman" w:hAnsi="Times New Roman"/>
        </w:rPr>
        <w:t>Klacht: Op 9 maart 1896 ’s middags circa drie uur te Schijndel, te hebben gereden over een openbare klinkerweg, binnen de bebouwde kom van de gemeente, met een voertuig bespannen met een hond, terwijl hij als enige geleider op het voertuig was gezeten.</w:t>
      </w:r>
    </w:p>
    <w:p w:rsidR="00813F13" w:rsidRDefault="00813F13" w:rsidP="00640FC9">
      <w:pPr>
        <w:spacing w:after="0"/>
        <w:rPr>
          <w:rFonts w:ascii="Times New Roman" w:hAnsi="Times New Roman"/>
        </w:rPr>
      </w:pPr>
      <w:r>
        <w:rPr>
          <w:rFonts w:ascii="Times New Roman" w:hAnsi="Times New Roman"/>
        </w:rPr>
        <w:t>Vonnis: Een geldboete van vijf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173</w:t>
      </w:r>
    </w:p>
    <w:p w:rsidR="00813F13" w:rsidRDefault="00813F13" w:rsidP="00640FC9">
      <w:pPr>
        <w:spacing w:after="0"/>
        <w:rPr>
          <w:rFonts w:ascii="Times New Roman" w:hAnsi="Times New Roman"/>
        </w:rPr>
      </w:pPr>
      <w:r>
        <w:rPr>
          <w:rFonts w:ascii="Times New Roman" w:hAnsi="Times New Roman"/>
        </w:rPr>
        <w:t>Rechtszitting 16 april 1896</w:t>
      </w:r>
    </w:p>
    <w:p w:rsidR="00813F13" w:rsidRDefault="00813F13" w:rsidP="00640FC9">
      <w:pPr>
        <w:spacing w:after="0"/>
        <w:rPr>
          <w:rFonts w:ascii="Times New Roman" w:hAnsi="Times New Roman"/>
        </w:rPr>
      </w:pPr>
      <w:r>
        <w:rPr>
          <w:rFonts w:ascii="Times New Roman" w:hAnsi="Times New Roman"/>
          <w:b/>
        </w:rPr>
        <w:t>Pieter Hendrik Beijnderen</w:t>
      </w:r>
      <w:r>
        <w:rPr>
          <w:rFonts w:ascii="Times New Roman" w:hAnsi="Times New Roman"/>
        </w:rPr>
        <w:t xml:space="preserve">, gepensioneerd Oost Indië militair, inwonende bij </w:t>
      </w:r>
      <w:r>
        <w:rPr>
          <w:rFonts w:ascii="Times New Roman" w:hAnsi="Times New Roman"/>
          <w:b/>
        </w:rPr>
        <w:t>Johanna van Osch</w:t>
      </w:r>
      <w:r>
        <w:rPr>
          <w:rFonts w:ascii="Times New Roman" w:hAnsi="Times New Roman"/>
        </w:rPr>
        <w:t xml:space="preserve"> te Schijndel (Wijbosch).</w:t>
      </w:r>
    </w:p>
    <w:p w:rsidR="00813F13" w:rsidRDefault="00813F13" w:rsidP="00640FC9">
      <w:pPr>
        <w:spacing w:after="0"/>
        <w:rPr>
          <w:rFonts w:ascii="Times New Roman" w:hAnsi="Times New Roman"/>
        </w:rPr>
      </w:pPr>
      <w:r>
        <w:rPr>
          <w:rFonts w:ascii="Times New Roman" w:hAnsi="Times New Roman"/>
        </w:rPr>
        <w:t>Klacht: Op 23 maart 1896, ’s middags circa vier uur te Schijndel tte zijn bevonden op de openbare weg in kennelijke staat van dronkenschap.</w:t>
      </w:r>
    </w:p>
    <w:p w:rsidR="00813F13" w:rsidRDefault="00813F13" w:rsidP="00640FC9">
      <w:pPr>
        <w:spacing w:after="0"/>
        <w:rPr>
          <w:rFonts w:ascii="Times New Roman" w:hAnsi="Times New Roman"/>
        </w:rPr>
      </w:pPr>
      <w:r>
        <w:rPr>
          <w:rFonts w:ascii="Times New Roman" w:hAnsi="Times New Roman"/>
        </w:rPr>
        <w:t>Vonnis: Een geldboete van vijf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179</w:t>
      </w:r>
    </w:p>
    <w:p w:rsidR="00813F13" w:rsidRDefault="00813F13" w:rsidP="00640FC9">
      <w:pPr>
        <w:spacing w:after="0"/>
        <w:rPr>
          <w:rFonts w:ascii="Times New Roman" w:hAnsi="Times New Roman"/>
        </w:rPr>
      </w:pPr>
      <w:r>
        <w:rPr>
          <w:rFonts w:ascii="Times New Roman" w:hAnsi="Times New Roman"/>
        </w:rPr>
        <w:t>Rechtszitting 16 april 1896</w:t>
      </w:r>
    </w:p>
    <w:p w:rsidR="00813F13" w:rsidRDefault="00813F13" w:rsidP="00640FC9">
      <w:pPr>
        <w:spacing w:after="0"/>
        <w:rPr>
          <w:rFonts w:ascii="Times New Roman" w:hAnsi="Times New Roman"/>
        </w:rPr>
      </w:pPr>
      <w:r>
        <w:rPr>
          <w:rFonts w:ascii="Times New Roman" w:hAnsi="Times New Roman"/>
          <w:b/>
        </w:rPr>
        <w:t>Wouterus van Heertum</w:t>
      </w:r>
      <w:r>
        <w:rPr>
          <w:rFonts w:ascii="Times New Roman" w:hAnsi="Times New Roman"/>
        </w:rPr>
        <w:t xml:space="preserve">, oud 18 jaar, schaapherder bij </w:t>
      </w:r>
      <w:r>
        <w:rPr>
          <w:rFonts w:ascii="Times New Roman" w:hAnsi="Times New Roman"/>
          <w:b/>
        </w:rPr>
        <w:t>M. van Kemenade</w:t>
      </w:r>
      <w:r>
        <w:rPr>
          <w:rFonts w:ascii="Times New Roman" w:hAnsi="Times New Roman"/>
        </w:rPr>
        <w:t xml:space="preserve"> te Schijndel “Hartveldsche Hoef”.</w:t>
      </w:r>
    </w:p>
    <w:p w:rsidR="00813F13" w:rsidRDefault="00813F13" w:rsidP="00640FC9">
      <w:pPr>
        <w:spacing w:after="0"/>
        <w:rPr>
          <w:rFonts w:ascii="Times New Roman" w:hAnsi="Times New Roman"/>
        </w:rPr>
      </w:pPr>
      <w:r>
        <w:rPr>
          <w:rFonts w:ascii="Times New Roman" w:hAnsi="Times New Roman"/>
        </w:rPr>
        <w:t>Klacht: Op 29 maart 1896 ’s morgens om ruim half twaalf te Veghel “Eerde” het Broek, een kudde schapen te hebben laten lopen op weiland van Johannes Burgers aldaar, zonder daartoe gerechtigd te zijn.</w:t>
      </w:r>
    </w:p>
    <w:p w:rsidR="00813F13" w:rsidRDefault="00813F13" w:rsidP="00640FC9">
      <w:pPr>
        <w:spacing w:after="0"/>
        <w:rPr>
          <w:rFonts w:ascii="Times New Roman" w:hAnsi="Times New Roman"/>
        </w:rPr>
      </w:pPr>
      <w:r>
        <w:rPr>
          <w:rFonts w:ascii="Times New Roman" w:hAnsi="Times New Roman"/>
        </w:rPr>
        <w:t>Vonnis: Een geldboete van zes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181</w:t>
      </w:r>
    </w:p>
    <w:p w:rsidR="00813F13" w:rsidRDefault="00813F13" w:rsidP="00640FC9">
      <w:pPr>
        <w:spacing w:after="0"/>
        <w:rPr>
          <w:rFonts w:ascii="Times New Roman" w:hAnsi="Times New Roman"/>
        </w:rPr>
      </w:pPr>
      <w:r>
        <w:rPr>
          <w:rFonts w:ascii="Times New Roman" w:hAnsi="Times New Roman"/>
        </w:rPr>
        <w:t>Rechtszitting 16 april 1896</w:t>
      </w:r>
    </w:p>
    <w:p w:rsidR="00813F13" w:rsidRDefault="00813F13" w:rsidP="00640FC9">
      <w:pPr>
        <w:spacing w:after="0"/>
        <w:rPr>
          <w:rFonts w:ascii="Times New Roman" w:hAnsi="Times New Roman"/>
        </w:rPr>
      </w:pPr>
      <w:r>
        <w:rPr>
          <w:rFonts w:ascii="Times New Roman" w:hAnsi="Times New Roman"/>
          <w:b/>
        </w:rPr>
        <w:t>Wouterus van Hal</w:t>
      </w:r>
      <w:r>
        <w:rPr>
          <w:rFonts w:ascii="Times New Roman" w:hAnsi="Times New Roman"/>
        </w:rPr>
        <w:t xml:space="preserve">, oud 17 jaar, schaapherder bij </w:t>
      </w:r>
      <w:r w:rsidRPr="0026084F">
        <w:rPr>
          <w:rFonts w:ascii="Times New Roman" w:hAnsi="Times New Roman"/>
          <w:b/>
        </w:rPr>
        <w:t>H. van Hoof(f)</w:t>
      </w:r>
      <w:r>
        <w:rPr>
          <w:rFonts w:ascii="Times New Roman" w:hAnsi="Times New Roman"/>
        </w:rPr>
        <w:t xml:space="preserve"> te Schijndel (Eerde).</w:t>
      </w:r>
    </w:p>
    <w:p w:rsidR="00813F13" w:rsidRDefault="00813F13" w:rsidP="00640FC9">
      <w:pPr>
        <w:spacing w:after="0"/>
        <w:rPr>
          <w:rFonts w:ascii="Times New Roman" w:hAnsi="Times New Roman"/>
        </w:rPr>
      </w:pPr>
      <w:r>
        <w:rPr>
          <w:rFonts w:ascii="Times New Roman" w:hAnsi="Times New Roman"/>
        </w:rPr>
        <w:t>Klacht: Op 21 maart 1896 ’s middags circa vier uur te Veghel een kudde schapen te hebben laten lopen op weiland van a. Lambertus Langens en b. Lambertus Vissers, zonder daartoe gerechtigd te zijn.</w:t>
      </w:r>
    </w:p>
    <w:p w:rsidR="00813F13" w:rsidRDefault="00813F13" w:rsidP="00640FC9">
      <w:pPr>
        <w:spacing w:after="0"/>
        <w:rPr>
          <w:rFonts w:ascii="Times New Roman" w:hAnsi="Times New Roman"/>
        </w:rPr>
      </w:pPr>
      <w:r>
        <w:rPr>
          <w:rFonts w:ascii="Times New Roman" w:hAnsi="Times New Roman"/>
        </w:rPr>
        <w:t>Vonnis: Een geldboete van tien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186</w:t>
      </w:r>
    </w:p>
    <w:p w:rsidR="00813F13" w:rsidRDefault="00813F13" w:rsidP="00640FC9">
      <w:pPr>
        <w:spacing w:after="0"/>
        <w:rPr>
          <w:rFonts w:ascii="Times New Roman" w:hAnsi="Times New Roman"/>
        </w:rPr>
      </w:pPr>
      <w:r>
        <w:rPr>
          <w:rFonts w:ascii="Times New Roman" w:hAnsi="Times New Roman"/>
        </w:rPr>
        <w:t>Rechtszitting 16 april 1896</w:t>
      </w:r>
    </w:p>
    <w:p w:rsidR="00813F13" w:rsidRDefault="00813F13" w:rsidP="00640FC9">
      <w:pPr>
        <w:spacing w:after="0"/>
        <w:rPr>
          <w:rFonts w:ascii="Times New Roman" w:hAnsi="Times New Roman"/>
        </w:rPr>
      </w:pPr>
      <w:r>
        <w:rPr>
          <w:rFonts w:ascii="Times New Roman" w:hAnsi="Times New Roman"/>
          <w:b/>
        </w:rPr>
        <w:t>Eimbertus van der Linden</w:t>
      </w:r>
      <w:r>
        <w:rPr>
          <w:rFonts w:ascii="Times New Roman" w:hAnsi="Times New Roman"/>
        </w:rPr>
        <w:t>, oud 55 jaar, geboren te Sint Michielsgestel en wonende te Schijndel “de Beek”.</w:t>
      </w:r>
    </w:p>
    <w:p w:rsidR="00813F13" w:rsidRDefault="00813F13" w:rsidP="00640FC9">
      <w:pPr>
        <w:spacing w:after="0"/>
        <w:rPr>
          <w:rFonts w:ascii="Times New Roman" w:hAnsi="Times New Roman"/>
        </w:rPr>
      </w:pPr>
      <w:r>
        <w:rPr>
          <w:rFonts w:ascii="Times New Roman" w:hAnsi="Times New Roman"/>
        </w:rPr>
        <w:t>Klacht: Op 18 maart 1896 ’s morgens om ruim tien uur te Schijndel “de Beek” te zijn bevonden van het belemmeren van het verkeer op een openbare landweg met daarop, zonder verlof van het bevoegd gezag geplaatst hebben, althans te hebben laten liggen van een partij canada bomen.</w:t>
      </w:r>
    </w:p>
    <w:p w:rsidR="00813F13" w:rsidRDefault="00813F13" w:rsidP="00640FC9">
      <w:pPr>
        <w:spacing w:after="0"/>
        <w:rPr>
          <w:rFonts w:ascii="Times New Roman" w:hAnsi="Times New Roman"/>
        </w:rPr>
      </w:pPr>
      <w:r>
        <w:rPr>
          <w:rFonts w:ascii="Times New Roman" w:hAnsi="Times New Roman"/>
        </w:rPr>
        <w:t>Vonnis: Een geldboete van één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187</w:t>
      </w:r>
    </w:p>
    <w:p w:rsidR="00813F13" w:rsidRDefault="00813F13" w:rsidP="00640FC9">
      <w:pPr>
        <w:spacing w:after="0"/>
        <w:rPr>
          <w:rFonts w:ascii="Times New Roman" w:hAnsi="Times New Roman"/>
        </w:rPr>
      </w:pPr>
      <w:r>
        <w:rPr>
          <w:rFonts w:ascii="Times New Roman" w:hAnsi="Times New Roman"/>
        </w:rPr>
        <w:t>Rechtszitting 16 april 1896</w:t>
      </w:r>
    </w:p>
    <w:p w:rsidR="00813F13" w:rsidRDefault="00813F13" w:rsidP="00640FC9">
      <w:pPr>
        <w:spacing w:after="0"/>
        <w:rPr>
          <w:rFonts w:ascii="Times New Roman" w:hAnsi="Times New Roman"/>
        </w:rPr>
      </w:pPr>
      <w:r>
        <w:rPr>
          <w:rFonts w:ascii="Times New Roman" w:hAnsi="Times New Roman"/>
          <w:b/>
        </w:rPr>
        <w:t>Petrus van Balkum</w:t>
      </w:r>
      <w:r>
        <w:rPr>
          <w:rFonts w:ascii="Times New Roman" w:hAnsi="Times New Roman"/>
        </w:rPr>
        <w:t xml:space="preserve">, oud 44 jaar, inwonende bij </w:t>
      </w:r>
      <w:r>
        <w:rPr>
          <w:rFonts w:ascii="Times New Roman" w:hAnsi="Times New Roman"/>
          <w:b/>
        </w:rPr>
        <w:t>Jan van Heert</w:t>
      </w:r>
      <w:r>
        <w:rPr>
          <w:rFonts w:ascii="Times New Roman" w:hAnsi="Times New Roman"/>
        </w:rPr>
        <w:t>, landbouwer te Schijndel “de Schoot”.</w:t>
      </w:r>
    </w:p>
    <w:p w:rsidR="00813F13" w:rsidRDefault="00813F13" w:rsidP="00640FC9">
      <w:pPr>
        <w:spacing w:after="0"/>
        <w:rPr>
          <w:rFonts w:ascii="Times New Roman" w:hAnsi="Times New Roman"/>
        </w:rPr>
      </w:pPr>
      <w:r>
        <w:rPr>
          <w:rFonts w:ascii="Times New Roman" w:hAnsi="Times New Roman"/>
        </w:rPr>
        <w:t>Klacht: Op 21 maart 1896 ’s morgens circa half elf te Schijndel “Laverdonk” groen bandenhout aan de heer F.W.M. Manders te Veghel, althans aan een ander dan aan hem beklaagde toebehorende te hebben afgehakt, verzameld en weggenomen, met het oogmerk zich dit ten nadele van de eigenaar wederrechtelijk toe te eigenen.</w:t>
      </w:r>
    </w:p>
    <w:p w:rsidR="00813F13" w:rsidRDefault="00813F13" w:rsidP="00640FC9">
      <w:pPr>
        <w:spacing w:after="0"/>
        <w:rPr>
          <w:rFonts w:ascii="Times New Roman" w:hAnsi="Times New Roman"/>
        </w:rPr>
      </w:pPr>
      <w:r>
        <w:rPr>
          <w:rFonts w:ascii="Times New Roman" w:hAnsi="Times New Roman"/>
        </w:rPr>
        <w:t>Vonnis: Een geldboete van tien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192</w:t>
      </w:r>
    </w:p>
    <w:p w:rsidR="00813F13" w:rsidRDefault="00813F13" w:rsidP="00640FC9">
      <w:pPr>
        <w:spacing w:after="0"/>
        <w:rPr>
          <w:rFonts w:ascii="Times New Roman" w:hAnsi="Times New Roman"/>
        </w:rPr>
      </w:pPr>
      <w:r>
        <w:rPr>
          <w:rFonts w:ascii="Times New Roman" w:hAnsi="Times New Roman"/>
        </w:rPr>
        <w:t>Rechtszitting 16 april 1896</w:t>
      </w:r>
    </w:p>
    <w:p w:rsidR="00813F13" w:rsidRDefault="00813F13" w:rsidP="00640FC9">
      <w:pPr>
        <w:spacing w:after="0"/>
        <w:rPr>
          <w:rFonts w:ascii="Times New Roman" w:hAnsi="Times New Roman"/>
        </w:rPr>
      </w:pPr>
      <w:r>
        <w:rPr>
          <w:rFonts w:ascii="Times New Roman" w:hAnsi="Times New Roman"/>
          <w:b/>
        </w:rPr>
        <w:t>Hendrikus van de Vorstenbosch</w:t>
      </w:r>
      <w:r>
        <w:rPr>
          <w:rFonts w:ascii="Times New Roman" w:hAnsi="Times New Roman"/>
        </w:rPr>
        <w:t>, oud 43 jaar, koopman, geboren en wonende te Schijndel, Wijbosch “de Bergen”.</w:t>
      </w:r>
    </w:p>
    <w:p w:rsidR="00813F13" w:rsidRDefault="00813F13" w:rsidP="00640FC9">
      <w:pPr>
        <w:spacing w:after="0"/>
        <w:rPr>
          <w:rFonts w:ascii="Times New Roman" w:hAnsi="Times New Roman"/>
        </w:rPr>
      </w:pPr>
      <w:r>
        <w:rPr>
          <w:rFonts w:ascii="Times New Roman" w:hAnsi="Times New Roman"/>
        </w:rPr>
        <w:t>Klacht: Op 26 maart 1896 ’s middags circa half zes te Schijndel te hebben gereden door de bebouwde kom van de gemeente over de openbare klinkerweg, met een voertuig bespannen met twee honden, terwijl hij als enige geleider op het voertuig was gezeten.</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201</w:t>
      </w:r>
    </w:p>
    <w:p w:rsidR="00813F13" w:rsidRDefault="00813F13" w:rsidP="00640FC9">
      <w:pPr>
        <w:spacing w:after="0"/>
        <w:rPr>
          <w:rFonts w:ascii="Times New Roman" w:hAnsi="Times New Roman"/>
        </w:rPr>
      </w:pPr>
      <w:r>
        <w:rPr>
          <w:rFonts w:ascii="Times New Roman" w:hAnsi="Times New Roman"/>
        </w:rPr>
        <w:t>Rechtszitting 30 april 1896</w:t>
      </w:r>
    </w:p>
    <w:p w:rsidR="00813F13" w:rsidRDefault="00813F13" w:rsidP="00640FC9">
      <w:pPr>
        <w:spacing w:after="0"/>
        <w:rPr>
          <w:rFonts w:ascii="Times New Roman" w:hAnsi="Times New Roman"/>
        </w:rPr>
      </w:pPr>
      <w:r>
        <w:rPr>
          <w:rFonts w:ascii="Times New Roman" w:hAnsi="Times New Roman"/>
          <w:b/>
        </w:rPr>
        <w:t>Adrianus van den Braak</w:t>
      </w:r>
      <w:r>
        <w:rPr>
          <w:rFonts w:ascii="Times New Roman" w:hAnsi="Times New Roman"/>
        </w:rPr>
        <w:t xml:space="preserve">, oud 55 jaar, schaapherder bij </w:t>
      </w:r>
      <w:r>
        <w:rPr>
          <w:rFonts w:ascii="Times New Roman" w:hAnsi="Times New Roman"/>
          <w:b/>
        </w:rPr>
        <w:t xml:space="preserve">Petrus Habraken </w:t>
      </w:r>
      <w:r>
        <w:rPr>
          <w:rFonts w:ascii="Times New Roman" w:hAnsi="Times New Roman"/>
        </w:rPr>
        <w:t>te Schijndel “Eerde”.</w:t>
      </w:r>
    </w:p>
    <w:p w:rsidR="00813F13" w:rsidRDefault="00813F13" w:rsidP="00640FC9">
      <w:pPr>
        <w:spacing w:after="0"/>
        <w:rPr>
          <w:rFonts w:ascii="Times New Roman" w:hAnsi="Times New Roman"/>
        </w:rPr>
      </w:pPr>
      <w:r>
        <w:rPr>
          <w:rFonts w:ascii="Times New Roman" w:hAnsi="Times New Roman"/>
        </w:rPr>
        <w:t>Klacht: Op 31 maart 1896 ’s middags circa drie uur te Schijndel “Eerde” op een perceel heide, tevens bezet met dennenbomen, een vuur te hebben aangelegd, zodat daardoor brandgevaar kon ontstaan.</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216</w:t>
      </w:r>
    </w:p>
    <w:p w:rsidR="00813F13" w:rsidRDefault="00813F13" w:rsidP="00640FC9">
      <w:pPr>
        <w:spacing w:after="0"/>
        <w:rPr>
          <w:rFonts w:ascii="Times New Roman" w:hAnsi="Times New Roman"/>
        </w:rPr>
      </w:pPr>
      <w:r>
        <w:rPr>
          <w:rFonts w:ascii="Times New Roman" w:hAnsi="Times New Roman"/>
        </w:rPr>
        <w:t xml:space="preserve">Rechtszitting 3 juni 1896 </w:t>
      </w:r>
    </w:p>
    <w:p w:rsidR="00813F13" w:rsidRDefault="00813F13" w:rsidP="00640FC9">
      <w:pPr>
        <w:spacing w:after="0"/>
        <w:rPr>
          <w:rFonts w:ascii="Times New Roman" w:hAnsi="Times New Roman"/>
        </w:rPr>
      </w:pPr>
      <w:r>
        <w:rPr>
          <w:rFonts w:ascii="Times New Roman" w:hAnsi="Times New Roman"/>
          <w:b/>
        </w:rPr>
        <w:t>Geertruida van der Steen</w:t>
      </w:r>
      <w:r>
        <w:rPr>
          <w:rFonts w:ascii="Times New Roman" w:hAnsi="Times New Roman"/>
        </w:rPr>
        <w:t xml:space="preserve">, 54 jaar, </w:t>
      </w:r>
      <w:r>
        <w:rPr>
          <w:rFonts w:ascii="Times New Roman" w:hAnsi="Times New Roman"/>
          <w:b/>
        </w:rPr>
        <w:t>weduwe van Adrianus Steenbekker</w:t>
      </w:r>
      <w:r>
        <w:rPr>
          <w:rFonts w:ascii="Times New Roman" w:hAnsi="Times New Roman"/>
        </w:rPr>
        <w:t>, landbouwer, geboren te Sint Oedenrode, wonende te Gemonde, Schijndel (in de Kuilen).</w:t>
      </w:r>
    </w:p>
    <w:p w:rsidR="00813F13" w:rsidRDefault="00813F13" w:rsidP="00640FC9">
      <w:pPr>
        <w:spacing w:after="0"/>
        <w:rPr>
          <w:rFonts w:ascii="Times New Roman" w:hAnsi="Times New Roman"/>
        </w:rPr>
      </w:pPr>
      <w:r>
        <w:rPr>
          <w:rFonts w:ascii="Times New Roman" w:hAnsi="Times New Roman"/>
        </w:rPr>
        <w:t xml:space="preserve">Klacht: Op 9 mei 1896 te Schijndel “Gemonde” een koe te hebben laten lopen op grond bezaaid met rogge van </w:t>
      </w:r>
      <w:r>
        <w:rPr>
          <w:rFonts w:ascii="Times New Roman" w:hAnsi="Times New Roman"/>
          <w:b/>
        </w:rPr>
        <w:t>Johannes van den Heuvel</w:t>
      </w:r>
      <w:r>
        <w:rPr>
          <w:rFonts w:ascii="Times New Roman" w:hAnsi="Times New Roman"/>
        </w:rPr>
        <w:t xml:space="preserve"> aldaar, zonder daartoe gerechtigd te zijn.</w:t>
      </w:r>
    </w:p>
    <w:p w:rsidR="00813F13" w:rsidRDefault="00813F13" w:rsidP="00640FC9">
      <w:pPr>
        <w:spacing w:after="0"/>
        <w:rPr>
          <w:rFonts w:ascii="Times New Roman" w:hAnsi="Times New Roman"/>
        </w:rPr>
      </w:pPr>
      <w:r>
        <w:rPr>
          <w:rFonts w:ascii="Times New Roman" w:hAnsi="Times New Roman"/>
        </w:rPr>
        <w:t>Vonnis: Een geldboete van vier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219</w:t>
      </w:r>
    </w:p>
    <w:p w:rsidR="00813F13" w:rsidRDefault="00813F13" w:rsidP="00640FC9">
      <w:pPr>
        <w:spacing w:after="0"/>
        <w:rPr>
          <w:rFonts w:ascii="Times New Roman" w:hAnsi="Times New Roman"/>
        </w:rPr>
      </w:pPr>
      <w:r>
        <w:rPr>
          <w:rFonts w:ascii="Times New Roman" w:hAnsi="Times New Roman"/>
        </w:rPr>
        <w:t>Rechtszitting 3 juni 1896</w:t>
      </w:r>
    </w:p>
    <w:p w:rsidR="00813F13" w:rsidRDefault="00813F13" w:rsidP="00640FC9">
      <w:pPr>
        <w:spacing w:after="0"/>
        <w:rPr>
          <w:rFonts w:ascii="Times New Roman" w:hAnsi="Times New Roman"/>
        </w:rPr>
      </w:pPr>
      <w:r>
        <w:rPr>
          <w:rFonts w:ascii="Times New Roman" w:hAnsi="Times New Roman"/>
          <w:b/>
        </w:rPr>
        <w:t>Wouterus van Hal</w:t>
      </w:r>
      <w:r>
        <w:rPr>
          <w:rFonts w:ascii="Times New Roman" w:hAnsi="Times New Roman"/>
        </w:rPr>
        <w:t xml:space="preserve">,17 jaar, schaapherder bij </w:t>
      </w:r>
      <w:r>
        <w:rPr>
          <w:rFonts w:ascii="Times New Roman" w:hAnsi="Times New Roman"/>
          <w:b/>
        </w:rPr>
        <w:t>H. van Hoof</w:t>
      </w:r>
      <w:r>
        <w:rPr>
          <w:rFonts w:ascii="Times New Roman" w:hAnsi="Times New Roman"/>
        </w:rPr>
        <w:t xml:space="preserve"> te Schijndel “Hoeves”.</w:t>
      </w:r>
    </w:p>
    <w:p w:rsidR="00813F13" w:rsidRDefault="00813F13" w:rsidP="00640FC9">
      <w:pPr>
        <w:spacing w:after="0"/>
        <w:rPr>
          <w:rFonts w:ascii="Times New Roman" w:hAnsi="Times New Roman"/>
        </w:rPr>
      </w:pPr>
      <w:r>
        <w:rPr>
          <w:rFonts w:ascii="Times New Roman" w:hAnsi="Times New Roman"/>
        </w:rPr>
        <w:t>Klacht: A. Op 8 mei 1896 ’s avonds circa half acht te Schijndel “De Prekers” een kudde schapen te hebben laten lopen op grond bezet met jeugdig schaarhout en op weiland van J. Sopers te ’s Bosch, zonder daartoe gerechtigd te zijn; B. Op 10 mei 1896 ’s middags circa half zeven te Schijndel “Wijboschbroek” een kudde schapen te hebben laten lopen op grond bezet met jeugdig schaarhout  en op weiland van de algemene arme aldaar, zonder daartoe gerechtigd te zijn.</w:t>
      </w:r>
    </w:p>
    <w:p w:rsidR="00813F13" w:rsidRDefault="00813F13" w:rsidP="00640FC9">
      <w:pPr>
        <w:spacing w:after="0"/>
        <w:rPr>
          <w:rFonts w:ascii="Times New Roman" w:hAnsi="Times New Roman"/>
        </w:rPr>
      </w:pPr>
      <w:r>
        <w:rPr>
          <w:rFonts w:ascii="Times New Roman" w:hAnsi="Times New Roman"/>
        </w:rPr>
        <w:t>Vonnis: Twee geldboetes van zes gulden elke boete.</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238</w:t>
      </w:r>
    </w:p>
    <w:p w:rsidR="00813F13" w:rsidRDefault="00813F13" w:rsidP="00640FC9">
      <w:pPr>
        <w:spacing w:after="0"/>
        <w:rPr>
          <w:rFonts w:ascii="Times New Roman" w:hAnsi="Times New Roman"/>
        </w:rPr>
      </w:pPr>
      <w:r>
        <w:rPr>
          <w:rFonts w:ascii="Times New Roman" w:hAnsi="Times New Roman"/>
        </w:rPr>
        <w:t>Rechtszitting 3 juni 1896</w:t>
      </w:r>
    </w:p>
    <w:p w:rsidR="00813F13" w:rsidRDefault="00813F13" w:rsidP="00640FC9">
      <w:pPr>
        <w:spacing w:after="0"/>
        <w:rPr>
          <w:rFonts w:ascii="Times New Roman" w:hAnsi="Times New Roman"/>
        </w:rPr>
      </w:pPr>
      <w:r>
        <w:rPr>
          <w:rFonts w:ascii="Times New Roman" w:hAnsi="Times New Roman"/>
          <w:b/>
        </w:rPr>
        <w:t>Wouterus van Heertum</w:t>
      </w:r>
      <w:r>
        <w:rPr>
          <w:rFonts w:ascii="Times New Roman" w:hAnsi="Times New Roman"/>
        </w:rPr>
        <w:t xml:space="preserve">, oud 16 jaar, schaapherder bij </w:t>
      </w:r>
      <w:r>
        <w:rPr>
          <w:rFonts w:ascii="Times New Roman" w:hAnsi="Times New Roman"/>
          <w:b/>
        </w:rPr>
        <w:t>Martinus van Kemenade</w:t>
      </w:r>
      <w:r>
        <w:rPr>
          <w:rFonts w:ascii="Times New Roman" w:hAnsi="Times New Roman"/>
        </w:rPr>
        <w:t xml:space="preserve"> te Schijndel “Hoeves”.</w:t>
      </w:r>
    </w:p>
    <w:p w:rsidR="00813F13" w:rsidRDefault="00813F13" w:rsidP="00640FC9">
      <w:pPr>
        <w:spacing w:after="0"/>
        <w:rPr>
          <w:rFonts w:ascii="Times New Roman" w:hAnsi="Times New Roman"/>
        </w:rPr>
      </w:pPr>
      <w:r>
        <w:rPr>
          <w:rFonts w:ascii="Times New Roman" w:hAnsi="Times New Roman"/>
        </w:rPr>
        <w:t>Klacht: A. Op 24 april 1896 ’s middags circa half zes te Veghel “Schijndelschen Dijk” een kudde schapen te hebben laten grazen en weiden op en langs een openbare weg, zonder recht van beweiding; B. Op 10 mei 1896 ’s middags circa half zeven te Schijndel, Wijboschbroek, een kudde schapen te hebben laten lopen op grond bezet met jeugdig schaarhout en op weiland van de algemene arme aldaar, zonder daartoe gerechtigd te zijn.</w:t>
      </w:r>
    </w:p>
    <w:p w:rsidR="00813F13" w:rsidRDefault="00813F13" w:rsidP="00640FC9">
      <w:pPr>
        <w:spacing w:after="0"/>
        <w:rPr>
          <w:rFonts w:ascii="Times New Roman" w:hAnsi="Times New Roman"/>
        </w:rPr>
      </w:pPr>
      <w:r>
        <w:rPr>
          <w:rFonts w:ascii="Times New Roman" w:hAnsi="Times New Roman"/>
        </w:rPr>
        <w:t>Vonnis: Een geldboete van twee gulden voor het feit sub A. en van zes gulden voor het feit hem sub B. ten laste gelegd.</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246</w:t>
      </w:r>
    </w:p>
    <w:p w:rsidR="00813F13" w:rsidRDefault="00813F13" w:rsidP="00640FC9">
      <w:pPr>
        <w:spacing w:after="0"/>
        <w:rPr>
          <w:rFonts w:ascii="Times New Roman" w:hAnsi="Times New Roman"/>
        </w:rPr>
      </w:pPr>
      <w:r>
        <w:rPr>
          <w:rFonts w:ascii="Times New Roman" w:hAnsi="Times New Roman"/>
        </w:rPr>
        <w:t>Rechtszitting 3 juni 1896</w:t>
      </w:r>
    </w:p>
    <w:p w:rsidR="00813F13" w:rsidRDefault="00813F13" w:rsidP="00640FC9">
      <w:pPr>
        <w:spacing w:after="0"/>
        <w:rPr>
          <w:rFonts w:ascii="Times New Roman" w:hAnsi="Times New Roman"/>
        </w:rPr>
      </w:pPr>
      <w:r>
        <w:rPr>
          <w:rFonts w:ascii="Times New Roman" w:hAnsi="Times New Roman"/>
          <w:b/>
        </w:rPr>
        <w:t>Jan Johannes van de Rijdt</w:t>
      </w:r>
      <w:r>
        <w:rPr>
          <w:rFonts w:ascii="Times New Roman" w:hAnsi="Times New Roman"/>
        </w:rPr>
        <w:t xml:space="preserve">, oud 17 jaar, </w:t>
      </w:r>
      <w:r>
        <w:rPr>
          <w:rFonts w:ascii="Times New Roman" w:hAnsi="Times New Roman"/>
          <w:b/>
        </w:rPr>
        <w:t>Antoniuszoon</w:t>
      </w:r>
      <w:r>
        <w:rPr>
          <w:rFonts w:ascii="Times New Roman" w:hAnsi="Times New Roman"/>
        </w:rPr>
        <w:t xml:space="preserve"> te Schijndel “Wijboschbroek”.</w:t>
      </w:r>
    </w:p>
    <w:p w:rsidR="00813F13" w:rsidRDefault="00813F13" w:rsidP="00640FC9">
      <w:pPr>
        <w:spacing w:after="0"/>
        <w:rPr>
          <w:rFonts w:ascii="Times New Roman" w:hAnsi="Times New Roman"/>
        </w:rPr>
      </w:pPr>
      <w:r>
        <w:rPr>
          <w:rFonts w:ascii="Times New Roman" w:hAnsi="Times New Roman"/>
        </w:rPr>
        <w:t>Klacht: Op 10 mei 1896 ’s middags circa acht uur te Schijndel “Wijboschbroek” te zijn bevonden in het jachtveld buiten openbare wegen en voetpaden met een geladen schietgeweer, zonder van een jachtakte, consent of buitengewone machtiging voorzien te zijn.</w:t>
      </w:r>
    </w:p>
    <w:p w:rsidR="00813F13" w:rsidRDefault="00813F13" w:rsidP="00640FC9">
      <w:pPr>
        <w:spacing w:after="0"/>
        <w:rPr>
          <w:rFonts w:ascii="Times New Roman" w:hAnsi="Times New Roman"/>
        </w:rPr>
      </w:pPr>
      <w:r>
        <w:rPr>
          <w:rFonts w:ascii="Times New Roman" w:hAnsi="Times New Roman"/>
        </w:rPr>
        <w:t>Vonnis: Een geldboete van tien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256</w:t>
      </w:r>
    </w:p>
    <w:p w:rsidR="00813F13" w:rsidRDefault="00813F13" w:rsidP="00640FC9">
      <w:pPr>
        <w:spacing w:after="0"/>
        <w:rPr>
          <w:rFonts w:ascii="Times New Roman" w:hAnsi="Times New Roman"/>
        </w:rPr>
      </w:pPr>
      <w:r>
        <w:rPr>
          <w:rFonts w:ascii="Times New Roman" w:hAnsi="Times New Roman"/>
        </w:rPr>
        <w:t>Rechtszitting 2 juli 1896</w:t>
      </w:r>
    </w:p>
    <w:p w:rsidR="00813F13" w:rsidRDefault="00813F13" w:rsidP="00640FC9">
      <w:pPr>
        <w:spacing w:after="0"/>
        <w:rPr>
          <w:rFonts w:ascii="Times New Roman" w:hAnsi="Times New Roman"/>
        </w:rPr>
      </w:pPr>
      <w:r>
        <w:rPr>
          <w:rFonts w:ascii="Times New Roman" w:hAnsi="Times New Roman"/>
          <w:b/>
        </w:rPr>
        <w:t>Johannes Brands</w:t>
      </w:r>
      <w:r>
        <w:rPr>
          <w:rFonts w:ascii="Times New Roman" w:hAnsi="Times New Roman"/>
        </w:rPr>
        <w:t xml:space="preserve">, oud 20 jaar, schaapherder bij </w:t>
      </w:r>
      <w:r>
        <w:rPr>
          <w:rFonts w:ascii="Times New Roman" w:hAnsi="Times New Roman"/>
          <w:b/>
        </w:rPr>
        <w:t>Adrianus van der Sangen</w:t>
      </w:r>
      <w:r>
        <w:rPr>
          <w:rFonts w:ascii="Times New Roman" w:hAnsi="Times New Roman"/>
        </w:rPr>
        <w:t xml:space="preserve"> te Schijndel (Wijbosch).</w:t>
      </w:r>
    </w:p>
    <w:p w:rsidR="00813F13" w:rsidRDefault="00813F13" w:rsidP="00640FC9">
      <w:pPr>
        <w:spacing w:after="0"/>
        <w:rPr>
          <w:rFonts w:ascii="Times New Roman" w:hAnsi="Times New Roman"/>
        </w:rPr>
      </w:pPr>
      <w:r>
        <w:rPr>
          <w:rFonts w:ascii="Times New Roman" w:hAnsi="Times New Roman"/>
        </w:rPr>
        <w:t xml:space="preserve">Klacht: A. Op 15 mei 1896 ’s middags circa half zes en B. ’s middags circa zeven uur te Schijndel, een kudde schapen te hebben laten lopen in een jeugdig schaarhoutbos en op weiland van a. </w:t>
      </w:r>
      <w:r>
        <w:rPr>
          <w:rFonts w:ascii="Times New Roman" w:hAnsi="Times New Roman"/>
          <w:b/>
        </w:rPr>
        <w:t xml:space="preserve">Christiaan van den </w:t>
      </w:r>
      <w:r w:rsidRPr="008A1104">
        <w:rPr>
          <w:rFonts w:ascii="Times New Roman" w:hAnsi="Times New Roman"/>
          <w:b/>
        </w:rPr>
        <w:t>Boogaard</w:t>
      </w:r>
      <w:r>
        <w:rPr>
          <w:rFonts w:ascii="Times New Roman" w:hAnsi="Times New Roman"/>
        </w:rPr>
        <w:t xml:space="preserve"> en b. </w:t>
      </w:r>
      <w:r w:rsidRPr="008A1104">
        <w:rPr>
          <w:rFonts w:ascii="Times New Roman" w:hAnsi="Times New Roman"/>
        </w:rPr>
        <w:t>Hendrikus</w:t>
      </w:r>
      <w:r>
        <w:rPr>
          <w:rFonts w:ascii="Times New Roman" w:hAnsi="Times New Roman"/>
          <w:b/>
        </w:rPr>
        <w:t xml:space="preserve"> van Liempt</w:t>
      </w:r>
      <w:r>
        <w:rPr>
          <w:rFonts w:ascii="Times New Roman" w:hAnsi="Times New Roman"/>
        </w:rPr>
        <w:t xml:space="preserve">, zonder daartoe gerechtigd te zijn, en B. op 18 mei 1896 ’s middags zes uur te Schijndel een kudde schapen te hebben laten lopen in een jeugdig schaarbos en op weiland van </w:t>
      </w:r>
      <w:r>
        <w:rPr>
          <w:rFonts w:ascii="Times New Roman" w:hAnsi="Times New Roman"/>
          <w:b/>
        </w:rPr>
        <w:t>Adrianus Hak</w:t>
      </w:r>
      <w:r>
        <w:rPr>
          <w:rFonts w:ascii="Times New Roman" w:hAnsi="Times New Roman"/>
        </w:rPr>
        <w:t xml:space="preserve"> aldaar, zonder daartoe gerechtigd te zijn.</w:t>
      </w:r>
    </w:p>
    <w:p w:rsidR="00813F13" w:rsidRDefault="00813F13" w:rsidP="00640FC9">
      <w:pPr>
        <w:spacing w:after="0"/>
        <w:rPr>
          <w:rFonts w:ascii="Times New Roman" w:hAnsi="Times New Roman"/>
        </w:rPr>
      </w:pPr>
      <w:r>
        <w:rPr>
          <w:rFonts w:ascii="Times New Roman" w:hAnsi="Times New Roman"/>
        </w:rPr>
        <w:t>Vonnis: Drie geldboetes van zes gulden elke boete.</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262</w:t>
      </w:r>
    </w:p>
    <w:p w:rsidR="00813F13" w:rsidRDefault="00813F13" w:rsidP="00640FC9">
      <w:pPr>
        <w:spacing w:after="0"/>
        <w:rPr>
          <w:rFonts w:ascii="Times New Roman" w:hAnsi="Times New Roman"/>
        </w:rPr>
      </w:pPr>
      <w:r>
        <w:rPr>
          <w:rFonts w:ascii="Times New Roman" w:hAnsi="Times New Roman"/>
        </w:rPr>
        <w:t>Rechtszitting 2 juli 1896</w:t>
      </w:r>
    </w:p>
    <w:p w:rsidR="00813F13" w:rsidRDefault="00813F13" w:rsidP="00640FC9">
      <w:pPr>
        <w:spacing w:after="0"/>
        <w:rPr>
          <w:rFonts w:ascii="Times New Roman" w:hAnsi="Times New Roman"/>
        </w:rPr>
      </w:pPr>
      <w:r>
        <w:rPr>
          <w:rFonts w:ascii="Times New Roman" w:hAnsi="Times New Roman"/>
          <w:b/>
        </w:rPr>
        <w:t>Wouterus van Heertum</w:t>
      </w:r>
      <w:r>
        <w:rPr>
          <w:rFonts w:ascii="Times New Roman" w:hAnsi="Times New Roman"/>
        </w:rPr>
        <w:t xml:space="preserve">, oud 18 jaar, schaapherder bij </w:t>
      </w:r>
      <w:r>
        <w:rPr>
          <w:rFonts w:ascii="Times New Roman" w:hAnsi="Times New Roman"/>
          <w:b/>
        </w:rPr>
        <w:t>Martinus van Kemenade</w:t>
      </w:r>
      <w:r>
        <w:rPr>
          <w:rFonts w:ascii="Times New Roman" w:hAnsi="Times New Roman"/>
        </w:rPr>
        <w:t xml:space="preserve"> te Schijndel “Hartveldsche Hoef”.</w:t>
      </w:r>
    </w:p>
    <w:p w:rsidR="00813F13" w:rsidRDefault="00813F13" w:rsidP="00640FC9">
      <w:pPr>
        <w:spacing w:after="0"/>
        <w:rPr>
          <w:rFonts w:ascii="Times New Roman" w:hAnsi="Times New Roman"/>
        </w:rPr>
      </w:pPr>
      <w:r>
        <w:rPr>
          <w:rFonts w:ascii="Times New Roman" w:hAnsi="Times New Roman"/>
        </w:rPr>
        <w:t>Klacht: A. Op 17 mei 1896 ’s middags circa twaalf uur en B. Op 19 mei 1896 ’s middags circa half acht te Veghel een kudde schapen te hebben laten grazen en weiden op en langs een openbare weg, zonder recht van beweiding.</w:t>
      </w:r>
    </w:p>
    <w:p w:rsidR="00813F13" w:rsidRDefault="00813F13" w:rsidP="00640FC9">
      <w:pPr>
        <w:spacing w:after="0"/>
        <w:rPr>
          <w:rFonts w:ascii="Times New Roman" w:hAnsi="Times New Roman"/>
        </w:rPr>
      </w:pPr>
      <w:r>
        <w:rPr>
          <w:rFonts w:ascii="Times New Roman" w:hAnsi="Times New Roman"/>
        </w:rPr>
        <w:t>Vonnis: Twee geldboetes van drie gulden elke boete.</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263</w:t>
      </w:r>
    </w:p>
    <w:p w:rsidR="00813F13" w:rsidRDefault="00813F13" w:rsidP="00640FC9">
      <w:pPr>
        <w:spacing w:after="0"/>
        <w:rPr>
          <w:rFonts w:ascii="Times New Roman" w:hAnsi="Times New Roman"/>
        </w:rPr>
      </w:pPr>
      <w:r>
        <w:rPr>
          <w:rFonts w:ascii="Times New Roman" w:hAnsi="Times New Roman"/>
        </w:rPr>
        <w:t>Rechtszitting 2 juli 1896</w:t>
      </w:r>
    </w:p>
    <w:p w:rsidR="00813F13" w:rsidRDefault="00813F13" w:rsidP="00640FC9">
      <w:pPr>
        <w:spacing w:after="0"/>
        <w:rPr>
          <w:rFonts w:ascii="Times New Roman" w:hAnsi="Times New Roman"/>
        </w:rPr>
      </w:pPr>
      <w:r>
        <w:rPr>
          <w:rFonts w:ascii="Times New Roman" w:hAnsi="Times New Roman"/>
          <w:b/>
        </w:rPr>
        <w:t>Wouterus van Hal</w:t>
      </w:r>
      <w:r>
        <w:rPr>
          <w:rFonts w:ascii="Times New Roman" w:hAnsi="Times New Roman"/>
        </w:rPr>
        <w:t xml:space="preserve">, oud 17 jaar, schaapherder bij </w:t>
      </w:r>
      <w:r>
        <w:rPr>
          <w:rFonts w:ascii="Times New Roman" w:hAnsi="Times New Roman"/>
          <w:b/>
        </w:rPr>
        <w:t>H. van Hoofd</w:t>
      </w:r>
      <w:r>
        <w:rPr>
          <w:rFonts w:ascii="Times New Roman" w:hAnsi="Times New Roman"/>
        </w:rPr>
        <w:t xml:space="preserve"> te Schijndel “Hoeves”.</w:t>
      </w:r>
    </w:p>
    <w:p w:rsidR="00813F13" w:rsidRDefault="00813F13" w:rsidP="00640FC9">
      <w:pPr>
        <w:spacing w:after="0"/>
        <w:rPr>
          <w:rFonts w:ascii="Times New Roman" w:hAnsi="Times New Roman"/>
        </w:rPr>
      </w:pPr>
      <w:r>
        <w:rPr>
          <w:rFonts w:ascii="Times New Roman" w:hAnsi="Times New Roman"/>
        </w:rPr>
        <w:t>Klacht: A. Op 17 mei 1896 ’s middags circa twaalf uur en B. Op 19 mei 1896 ’s middags circa half zes te Veghel een kudde schapen te hebben laten grazen en weiden op en langs een openbare weg, zonder recht van beweiding.</w:t>
      </w:r>
    </w:p>
    <w:p w:rsidR="00813F13" w:rsidRDefault="00813F13" w:rsidP="00640FC9">
      <w:pPr>
        <w:spacing w:after="0"/>
        <w:rPr>
          <w:rFonts w:ascii="Times New Roman" w:hAnsi="Times New Roman"/>
        </w:rPr>
      </w:pPr>
      <w:r>
        <w:rPr>
          <w:rFonts w:ascii="Times New Roman" w:hAnsi="Times New Roman"/>
        </w:rPr>
        <w:t>Vonnis: Twee geldboetes van drie gulden elke boete.</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270</w:t>
      </w:r>
    </w:p>
    <w:p w:rsidR="00813F13" w:rsidRDefault="00813F13" w:rsidP="00640FC9">
      <w:pPr>
        <w:spacing w:after="0"/>
        <w:rPr>
          <w:rFonts w:ascii="Times New Roman" w:hAnsi="Times New Roman"/>
        </w:rPr>
      </w:pPr>
      <w:r>
        <w:rPr>
          <w:rFonts w:ascii="Times New Roman" w:hAnsi="Times New Roman"/>
        </w:rPr>
        <w:t>Rechtszitting 2 juli 1896</w:t>
      </w:r>
    </w:p>
    <w:p w:rsidR="00813F13" w:rsidRDefault="00813F13" w:rsidP="00640FC9">
      <w:pPr>
        <w:spacing w:after="0"/>
        <w:rPr>
          <w:rFonts w:ascii="Times New Roman" w:hAnsi="Times New Roman"/>
        </w:rPr>
      </w:pPr>
      <w:r>
        <w:rPr>
          <w:rFonts w:ascii="Times New Roman" w:hAnsi="Times New Roman"/>
          <w:b/>
        </w:rPr>
        <w:t>Martina de Greef</w:t>
      </w:r>
      <w:r>
        <w:rPr>
          <w:rFonts w:ascii="Times New Roman" w:hAnsi="Times New Roman"/>
        </w:rPr>
        <w:t xml:space="preserve">, oud 42 jaar, </w:t>
      </w:r>
      <w:r>
        <w:rPr>
          <w:rFonts w:ascii="Times New Roman" w:hAnsi="Times New Roman"/>
          <w:b/>
        </w:rPr>
        <w:t>huisvrouw van Antoon van de Oetelaar</w:t>
      </w:r>
      <w:r>
        <w:rPr>
          <w:rFonts w:ascii="Times New Roman" w:hAnsi="Times New Roman"/>
        </w:rPr>
        <w:t xml:space="preserve"> te Schijndel (Borne).</w:t>
      </w:r>
    </w:p>
    <w:p w:rsidR="00813F13" w:rsidRDefault="00813F13" w:rsidP="00640FC9">
      <w:pPr>
        <w:spacing w:after="0"/>
        <w:rPr>
          <w:rFonts w:ascii="Times New Roman" w:hAnsi="Times New Roman"/>
        </w:rPr>
      </w:pPr>
      <w:r>
        <w:rPr>
          <w:rFonts w:ascii="Times New Roman" w:hAnsi="Times New Roman"/>
        </w:rPr>
        <w:t xml:space="preserve">Klacht: A. Op 14 mei 1896 ’s morgens circa half zes en B. Op 21 mei 1896 ’s morgens circa half twaalf te Schijndel te zijn gegaan over grond van </w:t>
      </w:r>
      <w:r>
        <w:rPr>
          <w:rFonts w:ascii="Times New Roman" w:hAnsi="Times New Roman"/>
          <w:b/>
        </w:rPr>
        <w:t>Hendrikus Scheepens</w:t>
      </w:r>
      <w:r>
        <w:rPr>
          <w:rFonts w:ascii="Times New Roman" w:hAnsi="Times New Roman"/>
        </w:rPr>
        <w:t xml:space="preserve"> zijnde de toegang op een voor haar blijkbare wijze door de rechthebbende verboden door middel van een band met het opschrift verboden toegang, zonder daartoe gerechtigd te zijn.</w:t>
      </w:r>
    </w:p>
    <w:p w:rsidR="00813F13" w:rsidRDefault="00813F13" w:rsidP="00640FC9">
      <w:pPr>
        <w:spacing w:after="0"/>
        <w:rPr>
          <w:rFonts w:ascii="Times New Roman" w:hAnsi="Times New Roman"/>
        </w:rPr>
      </w:pPr>
      <w:r>
        <w:rPr>
          <w:rFonts w:ascii="Times New Roman" w:hAnsi="Times New Roman"/>
        </w:rPr>
        <w:t>Vonnis: Vrijspraak omdat niet door wettige bewijsmiddelen de overtuiging is geput dat de aan beklaagde ten laste gelegde feiten zijn gepleegd.</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272</w:t>
      </w:r>
    </w:p>
    <w:p w:rsidR="00813F13" w:rsidRDefault="00813F13" w:rsidP="00640FC9">
      <w:pPr>
        <w:spacing w:after="0"/>
        <w:rPr>
          <w:rFonts w:ascii="Times New Roman" w:hAnsi="Times New Roman"/>
        </w:rPr>
      </w:pPr>
      <w:r>
        <w:rPr>
          <w:rFonts w:ascii="Times New Roman" w:hAnsi="Times New Roman"/>
        </w:rPr>
        <w:t>Rechtszitting 9 juli 1896</w:t>
      </w:r>
    </w:p>
    <w:p w:rsidR="00813F13" w:rsidRDefault="00813F13" w:rsidP="00640FC9">
      <w:pPr>
        <w:spacing w:after="0"/>
        <w:rPr>
          <w:rFonts w:ascii="Times New Roman" w:hAnsi="Times New Roman"/>
        </w:rPr>
      </w:pPr>
      <w:r>
        <w:rPr>
          <w:rFonts w:ascii="Times New Roman" w:hAnsi="Times New Roman"/>
          <w:b/>
        </w:rPr>
        <w:t>Petrus van der Spank</w:t>
      </w:r>
      <w:r>
        <w:rPr>
          <w:rFonts w:ascii="Times New Roman" w:hAnsi="Times New Roman"/>
        </w:rPr>
        <w:t>, oud 32 jaar, metselaar te Schijndel.</w:t>
      </w:r>
    </w:p>
    <w:p w:rsidR="00813F13" w:rsidRDefault="00813F13" w:rsidP="00640FC9">
      <w:pPr>
        <w:spacing w:after="0"/>
        <w:rPr>
          <w:rFonts w:ascii="Times New Roman" w:hAnsi="Times New Roman"/>
        </w:rPr>
      </w:pPr>
      <w:r>
        <w:rPr>
          <w:rFonts w:ascii="Times New Roman" w:hAnsi="Times New Roman"/>
        </w:rPr>
        <w:t>Klacht: Op 20 april 1896 ’s middags circa één uur te Dinther te zijn bevonden op de openbare weg in kennelijke staat van dronkenschap-----gelijk hem zulks bij exploot van 2 mei 1896 is ten laste gelegd doch welke zaak wegens het overlijden van de kantonrechter opnieuw werd berecht.</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274</w:t>
      </w:r>
    </w:p>
    <w:p w:rsidR="00813F13" w:rsidRDefault="00813F13" w:rsidP="00640FC9">
      <w:pPr>
        <w:spacing w:after="0"/>
        <w:rPr>
          <w:rFonts w:ascii="Times New Roman" w:hAnsi="Times New Roman"/>
        </w:rPr>
      </w:pPr>
      <w:r>
        <w:rPr>
          <w:rFonts w:ascii="Times New Roman" w:hAnsi="Times New Roman"/>
        </w:rPr>
        <w:t>Rechtszitting 9 juli 1896</w:t>
      </w:r>
    </w:p>
    <w:p w:rsidR="00813F13" w:rsidRDefault="00813F13" w:rsidP="00640FC9">
      <w:pPr>
        <w:spacing w:after="0"/>
        <w:rPr>
          <w:rFonts w:ascii="Times New Roman" w:hAnsi="Times New Roman"/>
        </w:rPr>
      </w:pPr>
      <w:r>
        <w:rPr>
          <w:rFonts w:ascii="Times New Roman" w:hAnsi="Times New Roman"/>
          <w:b/>
        </w:rPr>
        <w:t>Marinus van Boxtel</w:t>
      </w:r>
      <w:r>
        <w:rPr>
          <w:rFonts w:ascii="Times New Roman" w:hAnsi="Times New Roman"/>
        </w:rPr>
        <w:t>, oud 21 jaar, arbeider te Schijndel (Heikant).</w:t>
      </w:r>
    </w:p>
    <w:p w:rsidR="00813F13" w:rsidRDefault="00813F13" w:rsidP="00640FC9">
      <w:pPr>
        <w:spacing w:after="0"/>
        <w:rPr>
          <w:rFonts w:ascii="Times New Roman" w:hAnsi="Times New Roman"/>
        </w:rPr>
      </w:pPr>
      <w:r>
        <w:rPr>
          <w:rFonts w:ascii="Times New Roman" w:hAnsi="Times New Roman"/>
        </w:rPr>
        <w:t>Klacht: In de nacht van 19 op 20 april 1896 circa twaalf uur te Schijndel, Heikant, te zijn bevonden op de openbare weg in kennelijke staat van dronkenschap, gelijk hem zulks bij exploot van 2 mei 1896 is ten laste gelegd doch welke zaak wegens het overlijden van de kantonrechter opnieuw wordt berecht.</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276</w:t>
      </w:r>
    </w:p>
    <w:p w:rsidR="00813F13" w:rsidRDefault="00813F13" w:rsidP="00640FC9">
      <w:pPr>
        <w:spacing w:after="0"/>
        <w:rPr>
          <w:rFonts w:ascii="Times New Roman" w:hAnsi="Times New Roman"/>
        </w:rPr>
      </w:pPr>
      <w:r>
        <w:rPr>
          <w:rFonts w:ascii="Times New Roman" w:hAnsi="Times New Roman"/>
        </w:rPr>
        <w:t>Rechtszitting 9 juli 1896</w:t>
      </w:r>
    </w:p>
    <w:p w:rsidR="00813F13" w:rsidRDefault="00813F13" w:rsidP="00640FC9">
      <w:pPr>
        <w:spacing w:after="0"/>
        <w:rPr>
          <w:rFonts w:ascii="Times New Roman" w:hAnsi="Times New Roman"/>
        </w:rPr>
      </w:pPr>
      <w:r>
        <w:rPr>
          <w:rFonts w:ascii="Times New Roman" w:hAnsi="Times New Roman"/>
          <w:b/>
        </w:rPr>
        <w:t>Eimbertus van Rooij</w:t>
      </w:r>
      <w:r>
        <w:rPr>
          <w:rFonts w:ascii="Times New Roman" w:hAnsi="Times New Roman"/>
        </w:rPr>
        <w:t>, oud 46 jaar, geboren en wonende te Schijndel, zonder beroep.</w:t>
      </w:r>
    </w:p>
    <w:p w:rsidR="00813F13" w:rsidRDefault="00813F13" w:rsidP="004B3365">
      <w:pPr>
        <w:spacing w:after="0"/>
        <w:rPr>
          <w:rFonts w:ascii="Times New Roman" w:hAnsi="Times New Roman"/>
        </w:rPr>
      </w:pPr>
      <w:r>
        <w:rPr>
          <w:rFonts w:ascii="Times New Roman" w:hAnsi="Times New Roman"/>
        </w:rPr>
        <w:t>Klacht: Op 22 april 1896 ’s middags om ruim drie uur te Schijndel te zijn bevonden op de openbare weg in kennelijke staat van dronkenschap, en zulks na bij vonnis van dit Kantongerecht d.d. 18 oktober 1896 na verzet op 12 april 1895 bekrachtigd wegens gelijksoortige overtreding bij derde herhaling onherroepelijk te zijn veroordeeld gelijk hem zulks bij ex</w:t>
      </w:r>
      <w:r w:rsidRPr="004B3365">
        <w:rPr>
          <w:rFonts w:ascii="Times New Roman" w:hAnsi="Times New Roman"/>
        </w:rPr>
        <w:t xml:space="preserve"> </w:t>
      </w:r>
      <w:r>
        <w:rPr>
          <w:rFonts w:ascii="Times New Roman" w:hAnsi="Times New Roman"/>
        </w:rPr>
        <w:t>exploot van 2 mei 1896 is ten laste gelegd doch welke zaak wegens het overlijden van de kantonrechter opnieuw werd berecht.</w:t>
      </w:r>
    </w:p>
    <w:p w:rsidR="00813F13" w:rsidRDefault="00813F13" w:rsidP="00640FC9">
      <w:pPr>
        <w:spacing w:after="0"/>
        <w:rPr>
          <w:rFonts w:ascii="Times New Roman" w:hAnsi="Times New Roman"/>
        </w:rPr>
      </w:pPr>
      <w:r>
        <w:rPr>
          <w:rFonts w:ascii="Times New Roman" w:hAnsi="Times New Roman"/>
        </w:rPr>
        <w:t>Vonnis: Een hechtenis van drie weken en plaatsing in een rijkswerkinrichting voor de tijd van zes maanden.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279</w:t>
      </w:r>
    </w:p>
    <w:p w:rsidR="00813F13" w:rsidRDefault="00813F13" w:rsidP="00640FC9">
      <w:pPr>
        <w:spacing w:after="0"/>
        <w:rPr>
          <w:rFonts w:ascii="Times New Roman" w:hAnsi="Times New Roman"/>
        </w:rPr>
      </w:pPr>
      <w:r>
        <w:rPr>
          <w:rFonts w:ascii="Times New Roman" w:hAnsi="Times New Roman"/>
        </w:rPr>
        <w:t>Rechtszitting 9 juli 1896</w:t>
      </w:r>
    </w:p>
    <w:p w:rsidR="00813F13" w:rsidRDefault="00813F13" w:rsidP="00640FC9">
      <w:pPr>
        <w:spacing w:after="0"/>
        <w:rPr>
          <w:rFonts w:ascii="Times New Roman" w:hAnsi="Times New Roman"/>
        </w:rPr>
      </w:pPr>
      <w:r>
        <w:rPr>
          <w:rFonts w:ascii="Times New Roman" w:hAnsi="Times New Roman"/>
          <w:b/>
        </w:rPr>
        <w:t>Wouterus van Heertum</w:t>
      </w:r>
      <w:r>
        <w:rPr>
          <w:rFonts w:ascii="Times New Roman" w:hAnsi="Times New Roman"/>
        </w:rPr>
        <w:t xml:space="preserve">, oud 18 jaar, schaapherder bij </w:t>
      </w:r>
      <w:r>
        <w:rPr>
          <w:rFonts w:ascii="Times New Roman" w:hAnsi="Times New Roman"/>
          <w:b/>
        </w:rPr>
        <w:t>Martinus van Kemenade</w:t>
      </w:r>
      <w:r>
        <w:rPr>
          <w:rFonts w:ascii="Times New Roman" w:hAnsi="Times New Roman"/>
        </w:rPr>
        <w:t xml:space="preserve"> te Schijndel (Hoevens).</w:t>
      </w:r>
    </w:p>
    <w:p w:rsidR="00813F13" w:rsidRDefault="00813F13" w:rsidP="0000719A">
      <w:pPr>
        <w:spacing w:after="0"/>
        <w:rPr>
          <w:rFonts w:ascii="Times New Roman" w:hAnsi="Times New Roman"/>
        </w:rPr>
      </w:pPr>
      <w:r>
        <w:rPr>
          <w:rFonts w:ascii="Times New Roman" w:hAnsi="Times New Roman"/>
        </w:rPr>
        <w:t>Klacht: Op 15 april 1896 ’s middags circa vijf uur te Schijndel een kudde schapen te hebben laten lopen op weiland van de Staat der Nederlanden, zonder daartoe gerechtigd te zijn, gelijk hem zulks bij exploot van 2 mei 1896 is ten laste gelegd doch welke zaak wegens het overlijden van de kantonrechter opnieuw werd berecht.</w:t>
      </w:r>
    </w:p>
    <w:p w:rsidR="00813F13" w:rsidRDefault="00813F13" w:rsidP="0000719A">
      <w:pPr>
        <w:spacing w:after="0"/>
        <w:rPr>
          <w:rFonts w:ascii="Times New Roman" w:hAnsi="Times New Roman"/>
        </w:rPr>
      </w:pPr>
      <w:r>
        <w:rPr>
          <w:rFonts w:ascii="Times New Roman" w:hAnsi="Times New Roman"/>
        </w:rPr>
        <w:t>Vonnis: Een geldboete van twee gulden.</w:t>
      </w:r>
    </w:p>
    <w:p w:rsidR="00813F13" w:rsidRDefault="00813F13" w:rsidP="0000719A">
      <w:pPr>
        <w:spacing w:after="0"/>
        <w:rPr>
          <w:rFonts w:ascii="Times New Roman" w:hAnsi="Times New Roman"/>
        </w:rPr>
      </w:pPr>
    </w:p>
    <w:p w:rsidR="00813F13" w:rsidRDefault="00813F13" w:rsidP="0000719A">
      <w:pPr>
        <w:spacing w:after="0"/>
        <w:rPr>
          <w:rFonts w:ascii="Times New Roman" w:hAnsi="Times New Roman"/>
        </w:rPr>
      </w:pPr>
      <w:r>
        <w:rPr>
          <w:rFonts w:ascii="Times New Roman" w:hAnsi="Times New Roman"/>
          <w:b/>
        </w:rPr>
        <w:t>Rolnummer 280</w:t>
      </w:r>
    </w:p>
    <w:p w:rsidR="00813F13" w:rsidRDefault="00813F13" w:rsidP="0000719A">
      <w:pPr>
        <w:spacing w:after="0"/>
        <w:rPr>
          <w:rFonts w:ascii="Times New Roman" w:hAnsi="Times New Roman"/>
        </w:rPr>
      </w:pPr>
      <w:r>
        <w:rPr>
          <w:rFonts w:ascii="Times New Roman" w:hAnsi="Times New Roman"/>
        </w:rPr>
        <w:t>Rechtszitting 9 juli 1896</w:t>
      </w:r>
    </w:p>
    <w:p w:rsidR="00813F13" w:rsidRDefault="00813F13" w:rsidP="0000719A">
      <w:pPr>
        <w:spacing w:after="0"/>
        <w:rPr>
          <w:rFonts w:ascii="Times New Roman" w:hAnsi="Times New Roman"/>
        </w:rPr>
      </w:pPr>
      <w:r>
        <w:rPr>
          <w:rFonts w:ascii="Times New Roman" w:hAnsi="Times New Roman"/>
          <w:b/>
        </w:rPr>
        <w:t>Johannes Vogels</w:t>
      </w:r>
      <w:r>
        <w:rPr>
          <w:rFonts w:ascii="Times New Roman" w:hAnsi="Times New Roman"/>
        </w:rPr>
        <w:t xml:space="preserve">, oud 58 jaar, schaapherder bij </w:t>
      </w:r>
      <w:r>
        <w:rPr>
          <w:rFonts w:ascii="Times New Roman" w:hAnsi="Times New Roman"/>
          <w:b/>
        </w:rPr>
        <w:t>Antonie van der Sangen</w:t>
      </w:r>
      <w:r>
        <w:rPr>
          <w:rFonts w:ascii="Times New Roman" w:hAnsi="Times New Roman"/>
        </w:rPr>
        <w:t xml:space="preserve"> te Schijndel (Houtert).</w:t>
      </w:r>
    </w:p>
    <w:p w:rsidR="00813F13" w:rsidRDefault="00813F13" w:rsidP="00E617E2">
      <w:pPr>
        <w:spacing w:after="0"/>
        <w:rPr>
          <w:rFonts w:ascii="Times New Roman" w:hAnsi="Times New Roman"/>
        </w:rPr>
      </w:pPr>
      <w:r>
        <w:rPr>
          <w:rFonts w:ascii="Times New Roman" w:hAnsi="Times New Roman"/>
        </w:rPr>
        <w:t>Klacht: Op 18 april 1896 ‘s middags circa vijf uur te Schijndel een kudde schapen te hebben laten lopen op weiland van de Staat der Nederlanden, zonder daartoe gerechtigd te zijn, gelijk hem zulks bij exploot van 2 mei 1896 is ten laste gelegd doch welke zaak wegens het overlijden van de kantonrechter opnieuw werd berecht.</w:t>
      </w:r>
    </w:p>
    <w:p w:rsidR="00813F13" w:rsidRDefault="00813F13" w:rsidP="00E617E2">
      <w:pPr>
        <w:spacing w:after="0"/>
        <w:rPr>
          <w:rFonts w:ascii="Times New Roman" w:hAnsi="Times New Roman"/>
        </w:rPr>
      </w:pPr>
      <w:r>
        <w:rPr>
          <w:rFonts w:ascii="Times New Roman" w:hAnsi="Times New Roman"/>
        </w:rPr>
        <w:t>Vonnis: Een geldboete van vijf gulden.</w:t>
      </w:r>
    </w:p>
    <w:p w:rsidR="00813F13" w:rsidRDefault="00813F13" w:rsidP="00E617E2">
      <w:pPr>
        <w:spacing w:after="0"/>
        <w:rPr>
          <w:rFonts w:ascii="Times New Roman" w:hAnsi="Times New Roman"/>
        </w:rPr>
      </w:pPr>
    </w:p>
    <w:p w:rsidR="00813F13" w:rsidRDefault="00813F13" w:rsidP="00E617E2">
      <w:pPr>
        <w:spacing w:after="0"/>
        <w:rPr>
          <w:rFonts w:ascii="Times New Roman" w:hAnsi="Times New Roman"/>
        </w:rPr>
      </w:pPr>
      <w:r>
        <w:rPr>
          <w:rFonts w:ascii="Times New Roman" w:hAnsi="Times New Roman"/>
          <w:b/>
        </w:rPr>
        <w:t>Rolnummer 288</w:t>
      </w:r>
    </w:p>
    <w:p w:rsidR="00813F13" w:rsidRDefault="00813F13" w:rsidP="00E617E2">
      <w:pPr>
        <w:spacing w:after="0"/>
        <w:rPr>
          <w:rFonts w:ascii="Times New Roman" w:hAnsi="Times New Roman"/>
        </w:rPr>
      </w:pPr>
      <w:r>
        <w:rPr>
          <w:rFonts w:ascii="Times New Roman" w:hAnsi="Times New Roman"/>
        </w:rPr>
        <w:t>Rechtszitting 9 juli 1896</w:t>
      </w:r>
    </w:p>
    <w:p w:rsidR="00813F13" w:rsidRPr="00C62CC1" w:rsidRDefault="00813F13" w:rsidP="00C62CC1">
      <w:pPr>
        <w:pStyle w:val="ListParagraph"/>
        <w:numPr>
          <w:ilvl w:val="0"/>
          <w:numId w:val="1"/>
        </w:numPr>
        <w:spacing w:after="0"/>
        <w:rPr>
          <w:rFonts w:ascii="Times New Roman" w:hAnsi="Times New Roman"/>
          <w:b/>
        </w:rPr>
      </w:pPr>
      <w:r>
        <w:rPr>
          <w:rFonts w:ascii="Times New Roman" w:hAnsi="Times New Roman"/>
          <w:b/>
        </w:rPr>
        <w:t>Martinus van der Heijden</w:t>
      </w:r>
      <w:r>
        <w:rPr>
          <w:rFonts w:ascii="Times New Roman" w:hAnsi="Times New Roman"/>
        </w:rPr>
        <w:t xml:space="preserve">, oud 25 jaar, klompenmaker, </w:t>
      </w:r>
      <w:r>
        <w:rPr>
          <w:rFonts w:ascii="Times New Roman" w:hAnsi="Times New Roman"/>
          <w:b/>
        </w:rPr>
        <w:t>Hendrikuszoon</w:t>
      </w:r>
      <w:r>
        <w:rPr>
          <w:rFonts w:ascii="Times New Roman" w:hAnsi="Times New Roman"/>
        </w:rPr>
        <w:t>;</w:t>
      </w:r>
    </w:p>
    <w:p w:rsidR="00813F13" w:rsidRPr="00C62CC1" w:rsidRDefault="00813F13" w:rsidP="00C62CC1">
      <w:pPr>
        <w:pStyle w:val="ListParagraph"/>
        <w:numPr>
          <w:ilvl w:val="0"/>
          <w:numId w:val="1"/>
        </w:numPr>
        <w:spacing w:after="0"/>
        <w:rPr>
          <w:rFonts w:ascii="Times New Roman" w:hAnsi="Times New Roman"/>
          <w:b/>
        </w:rPr>
      </w:pPr>
      <w:r>
        <w:rPr>
          <w:rFonts w:ascii="Times New Roman" w:hAnsi="Times New Roman"/>
          <w:b/>
        </w:rPr>
        <w:t>Theodorus van Geffen</w:t>
      </w:r>
      <w:r>
        <w:rPr>
          <w:rFonts w:ascii="Times New Roman" w:hAnsi="Times New Roman"/>
        </w:rPr>
        <w:t xml:space="preserve">, oud 22 jaar, klompenmaker, </w:t>
      </w:r>
      <w:r w:rsidRPr="00C62CC1">
        <w:rPr>
          <w:rFonts w:ascii="Times New Roman" w:hAnsi="Times New Roman"/>
          <w:b/>
        </w:rPr>
        <w:t>Lambertuszoon</w:t>
      </w:r>
      <w:r>
        <w:rPr>
          <w:rFonts w:ascii="Times New Roman" w:hAnsi="Times New Roman"/>
        </w:rPr>
        <w:t>, beiden te Schijndel “Boschweg”.</w:t>
      </w:r>
    </w:p>
    <w:p w:rsidR="00813F13" w:rsidRDefault="00813F13" w:rsidP="00C62CC1">
      <w:pPr>
        <w:spacing w:after="0"/>
        <w:rPr>
          <w:rFonts w:ascii="Times New Roman" w:hAnsi="Times New Roman"/>
        </w:rPr>
      </w:pPr>
      <w:r>
        <w:rPr>
          <w:rFonts w:ascii="Times New Roman" w:hAnsi="Times New Roman"/>
        </w:rPr>
        <w:t>Klacht: Op 19 april 1896 ’s avonds om ruim elf uur te Schijndel, op de openbare straat, A. gezamenlijk en in vereniging dermate te hebben gezongen en geschreeuwd dat daardoor de nachtrust kon verstoord worden; B. Door de marechaussees Mathijs van Ginneken en Johan Vermeer van de Brigade Boxtel, dus door het bevoegd gezag, naar hun naam gevraagd, valselijk te hebben opgegeven als te zijn no. 1 Johannes van Erp, oud 26 jaar, Wilhelmuszoon en no. 2 Antonius Mutsaards, oud 23 jaar, gelijk hem zulks bij exploot van 2 mei 1896 is ten laste gelegd doch welke zaak wegens het overlijden van de kantonrechter opnieuw werd berecht.</w:t>
      </w:r>
    </w:p>
    <w:p w:rsidR="00813F13" w:rsidRDefault="00813F13" w:rsidP="00F95CA5">
      <w:pPr>
        <w:spacing w:after="0"/>
        <w:rPr>
          <w:rFonts w:ascii="Times New Roman" w:hAnsi="Times New Roman"/>
        </w:rPr>
      </w:pPr>
      <w:r>
        <w:rPr>
          <w:rFonts w:ascii="Times New Roman" w:hAnsi="Times New Roman"/>
        </w:rPr>
        <w:t>Vonnis: Ieder tot een geldboete van drie gulden voor het feit sub gelijk hem zulks bij exploot van 2 mei 1896 is ten laste gelegd doch welke zaak wegens het overlijden van de kantonrechter opnieuw werd berecht.</w:t>
      </w:r>
    </w:p>
    <w:p w:rsidR="00813F13" w:rsidRDefault="00813F13" w:rsidP="00C62CC1">
      <w:pPr>
        <w:spacing w:after="0"/>
        <w:rPr>
          <w:rFonts w:ascii="Times New Roman" w:hAnsi="Times New Roman"/>
        </w:rPr>
      </w:pPr>
      <w:r>
        <w:rPr>
          <w:rFonts w:ascii="Times New Roman" w:hAnsi="Times New Roman"/>
        </w:rPr>
        <w:t>Vonnis: Ieder tot een geldboete van drie gulden voor het feit sub a. en van vijf gulden voor het feit sub b. voornoemd.</w:t>
      </w:r>
    </w:p>
    <w:p w:rsidR="00813F13" w:rsidRDefault="00813F13" w:rsidP="00C62CC1">
      <w:pPr>
        <w:spacing w:after="0"/>
        <w:rPr>
          <w:rFonts w:ascii="Times New Roman" w:hAnsi="Times New Roman"/>
        </w:rPr>
      </w:pPr>
    </w:p>
    <w:p w:rsidR="00813F13" w:rsidRDefault="00813F13" w:rsidP="00C62CC1">
      <w:pPr>
        <w:spacing w:after="0"/>
        <w:rPr>
          <w:rFonts w:ascii="Times New Roman" w:hAnsi="Times New Roman"/>
        </w:rPr>
      </w:pPr>
      <w:r>
        <w:rPr>
          <w:rFonts w:ascii="Times New Roman" w:hAnsi="Times New Roman"/>
          <w:b/>
        </w:rPr>
        <w:t>Rolnummer 290</w:t>
      </w:r>
    </w:p>
    <w:p w:rsidR="00813F13" w:rsidRDefault="00813F13" w:rsidP="00C62CC1">
      <w:pPr>
        <w:spacing w:after="0"/>
        <w:rPr>
          <w:rFonts w:ascii="Times New Roman" w:hAnsi="Times New Roman"/>
        </w:rPr>
      </w:pPr>
      <w:r>
        <w:rPr>
          <w:rFonts w:ascii="Times New Roman" w:hAnsi="Times New Roman"/>
        </w:rPr>
        <w:t>Rechtszitting 9 juli 1896</w:t>
      </w:r>
    </w:p>
    <w:p w:rsidR="00813F13" w:rsidRDefault="00813F13" w:rsidP="00C62CC1">
      <w:pPr>
        <w:spacing w:after="0"/>
        <w:rPr>
          <w:rFonts w:ascii="Times New Roman" w:hAnsi="Times New Roman"/>
        </w:rPr>
      </w:pPr>
      <w:r>
        <w:rPr>
          <w:rFonts w:ascii="Times New Roman" w:hAnsi="Times New Roman"/>
          <w:b/>
        </w:rPr>
        <w:t>Adrianus van der Schoot</w:t>
      </w:r>
      <w:r>
        <w:rPr>
          <w:rFonts w:ascii="Times New Roman" w:hAnsi="Times New Roman"/>
        </w:rPr>
        <w:t>, oud 23 jaar, landbouwer te Schijndel, Gemonde “Broekstraat”.</w:t>
      </w:r>
    </w:p>
    <w:p w:rsidR="00813F13" w:rsidRDefault="00813F13" w:rsidP="00C62CC1">
      <w:pPr>
        <w:spacing w:after="0"/>
        <w:rPr>
          <w:rFonts w:ascii="Times New Roman" w:hAnsi="Times New Roman"/>
        </w:rPr>
      </w:pPr>
      <w:r>
        <w:rPr>
          <w:rFonts w:ascii="Times New Roman" w:hAnsi="Times New Roman"/>
        </w:rPr>
        <w:t>Klacht: Op 29 april 1896 ’s morgens circa elf uur te Schijndel in een stal, waar licht brandbare stoffen als hooi en stro geborgen waren, tabak te hebben gerookt.</w:t>
      </w:r>
    </w:p>
    <w:p w:rsidR="00813F13" w:rsidRDefault="00813F13" w:rsidP="00C62CC1">
      <w:pPr>
        <w:spacing w:after="0"/>
        <w:rPr>
          <w:rFonts w:ascii="Times New Roman" w:hAnsi="Times New Roman"/>
        </w:rPr>
      </w:pPr>
      <w:r>
        <w:rPr>
          <w:rFonts w:ascii="Times New Roman" w:hAnsi="Times New Roman"/>
        </w:rPr>
        <w:t>Vonnis: Een geldboete van twee gulden.</w:t>
      </w:r>
    </w:p>
    <w:p w:rsidR="00813F13" w:rsidRDefault="00813F13" w:rsidP="00C62CC1">
      <w:pPr>
        <w:spacing w:after="0"/>
        <w:rPr>
          <w:rFonts w:ascii="Times New Roman" w:hAnsi="Times New Roman"/>
        </w:rPr>
      </w:pPr>
    </w:p>
    <w:p w:rsidR="00813F13" w:rsidRDefault="00813F13" w:rsidP="00C62CC1">
      <w:pPr>
        <w:spacing w:after="0"/>
        <w:rPr>
          <w:rFonts w:ascii="Times New Roman" w:hAnsi="Times New Roman"/>
        </w:rPr>
      </w:pPr>
      <w:r>
        <w:rPr>
          <w:rFonts w:ascii="Times New Roman" w:hAnsi="Times New Roman"/>
          <w:b/>
        </w:rPr>
        <w:t>Rolnummer 301</w:t>
      </w:r>
    </w:p>
    <w:p w:rsidR="00813F13" w:rsidRDefault="00813F13" w:rsidP="00C62CC1">
      <w:pPr>
        <w:spacing w:after="0"/>
        <w:rPr>
          <w:rFonts w:ascii="Times New Roman" w:hAnsi="Times New Roman"/>
        </w:rPr>
      </w:pPr>
      <w:r>
        <w:rPr>
          <w:rFonts w:ascii="Times New Roman" w:hAnsi="Times New Roman"/>
        </w:rPr>
        <w:t>Rechtszitting 16 juli 1896</w:t>
      </w:r>
    </w:p>
    <w:p w:rsidR="00813F13" w:rsidRDefault="00813F13" w:rsidP="00C62CC1">
      <w:pPr>
        <w:spacing w:after="0"/>
        <w:rPr>
          <w:rFonts w:ascii="Times New Roman" w:hAnsi="Times New Roman"/>
        </w:rPr>
      </w:pPr>
      <w:r>
        <w:rPr>
          <w:rFonts w:ascii="Times New Roman" w:hAnsi="Times New Roman"/>
          <w:b/>
        </w:rPr>
        <w:t>Wouterus van Hal</w:t>
      </w:r>
      <w:r>
        <w:rPr>
          <w:rFonts w:ascii="Times New Roman" w:hAnsi="Times New Roman"/>
        </w:rPr>
        <w:t xml:space="preserve">, oud 17 jaar, schaapherder bij </w:t>
      </w:r>
      <w:r>
        <w:rPr>
          <w:rFonts w:ascii="Times New Roman" w:hAnsi="Times New Roman"/>
          <w:b/>
        </w:rPr>
        <w:t>H. van Hooft</w:t>
      </w:r>
      <w:r>
        <w:rPr>
          <w:rFonts w:ascii="Times New Roman" w:hAnsi="Times New Roman"/>
        </w:rPr>
        <w:t xml:space="preserve"> te Schijndel “Hoeves”.</w:t>
      </w:r>
    </w:p>
    <w:p w:rsidR="00813F13" w:rsidRDefault="00813F13" w:rsidP="00C62CC1">
      <w:pPr>
        <w:spacing w:after="0"/>
        <w:rPr>
          <w:rFonts w:ascii="Times New Roman" w:hAnsi="Times New Roman"/>
        </w:rPr>
      </w:pPr>
      <w:r>
        <w:rPr>
          <w:rFonts w:ascii="Times New Roman" w:hAnsi="Times New Roman"/>
        </w:rPr>
        <w:t>Klacht: Op 5 juni 1896 ’s avonds circa half negen te Schijndel “Wijbosch” een kudde schapen te hebben laten lopen op weiland van voormelde gemeente, zonder daartoe gerechtigd te zijn.Vonnis: Een geldboete van zes gulden.</w:t>
      </w:r>
    </w:p>
    <w:p w:rsidR="00813F13" w:rsidRDefault="00813F13" w:rsidP="00C62CC1">
      <w:pPr>
        <w:spacing w:after="0"/>
        <w:rPr>
          <w:rFonts w:ascii="Times New Roman" w:hAnsi="Times New Roman"/>
        </w:rPr>
      </w:pPr>
    </w:p>
    <w:p w:rsidR="00813F13" w:rsidRDefault="00813F13" w:rsidP="00C62CC1">
      <w:pPr>
        <w:spacing w:after="0"/>
        <w:rPr>
          <w:rFonts w:ascii="Times New Roman" w:hAnsi="Times New Roman"/>
        </w:rPr>
      </w:pPr>
      <w:r>
        <w:rPr>
          <w:rFonts w:ascii="Times New Roman" w:hAnsi="Times New Roman"/>
          <w:b/>
        </w:rPr>
        <w:t>Rolnummer 302</w:t>
      </w:r>
    </w:p>
    <w:p w:rsidR="00813F13" w:rsidRDefault="00813F13" w:rsidP="00C62CC1">
      <w:pPr>
        <w:spacing w:after="0"/>
        <w:rPr>
          <w:rFonts w:ascii="Times New Roman" w:hAnsi="Times New Roman"/>
        </w:rPr>
      </w:pPr>
      <w:r>
        <w:rPr>
          <w:rFonts w:ascii="Times New Roman" w:hAnsi="Times New Roman"/>
        </w:rPr>
        <w:t>Rechtszitting 16 juli 1896</w:t>
      </w:r>
    </w:p>
    <w:p w:rsidR="00813F13" w:rsidRDefault="00813F13" w:rsidP="00C62CC1">
      <w:pPr>
        <w:spacing w:after="0"/>
        <w:rPr>
          <w:rFonts w:ascii="Times New Roman" w:hAnsi="Times New Roman"/>
        </w:rPr>
      </w:pPr>
      <w:r>
        <w:rPr>
          <w:rFonts w:ascii="Times New Roman" w:hAnsi="Times New Roman"/>
          <w:b/>
        </w:rPr>
        <w:t>Johannes Brands</w:t>
      </w:r>
      <w:r>
        <w:rPr>
          <w:rFonts w:ascii="Times New Roman" w:hAnsi="Times New Roman"/>
        </w:rPr>
        <w:t xml:space="preserve">, oud 20 jaar, schaapherder bij </w:t>
      </w:r>
      <w:r>
        <w:rPr>
          <w:rFonts w:ascii="Times New Roman" w:hAnsi="Times New Roman"/>
          <w:b/>
        </w:rPr>
        <w:t>Adrianus van der Zangen</w:t>
      </w:r>
      <w:r>
        <w:rPr>
          <w:rFonts w:ascii="Times New Roman" w:hAnsi="Times New Roman"/>
        </w:rPr>
        <w:t xml:space="preserve"> te Schijndel “Wijbosch”.</w:t>
      </w:r>
    </w:p>
    <w:p w:rsidR="00813F13" w:rsidRDefault="00813F13" w:rsidP="00C62CC1">
      <w:pPr>
        <w:spacing w:after="0"/>
        <w:rPr>
          <w:rFonts w:ascii="Times New Roman" w:hAnsi="Times New Roman"/>
        </w:rPr>
      </w:pPr>
      <w:r>
        <w:rPr>
          <w:rFonts w:ascii="Times New Roman" w:hAnsi="Times New Roman"/>
        </w:rPr>
        <w:t xml:space="preserve">Klacht: A. Op 5 juni 1896 ’s middags circa zes uur te Schijndel “de Steeg” een kudde schapen te hebben laten lopen op grond bezet met jeugdig schaarhout en op weiland van het algemeen armenbestuur aldaar, zonder daartoe gerechtigd te zijn; B. Op 15 juni 1896 ’s middags circa half achtte Schijndel “Beemd” een kudde schapen te hebben laten lopen op weiland en grond bezaaid met boekweit van </w:t>
      </w:r>
      <w:r>
        <w:rPr>
          <w:rFonts w:ascii="Times New Roman" w:hAnsi="Times New Roman"/>
          <w:b/>
        </w:rPr>
        <w:t>Johannes Smits</w:t>
      </w:r>
      <w:r>
        <w:rPr>
          <w:rFonts w:ascii="Times New Roman" w:hAnsi="Times New Roman"/>
        </w:rPr>
        <w:t xml:space="preserve"> aldaar, zonder daartoe gerechtigd te zijn.</w:t>
      </w:r>
    </w:p>
    <w:p w:rsidR="00813F13" w:rsidRDefault="00813F13" w:rsidP="00C62CC1">
      <w:pPr>
        <w:spacing w:after="0"/>
        <w:rPr>
          <w:rFonts w:ascii="Times New Roman" w:hAnsi="Times New Roman"/>
        </w:rPr>
      </w:pPr>
      <w:r>
        <w:rPr>
          <w:rFonts w:ascii="Times New Roman" w:hAnsi="Times New Roman"/>
        </w:rPr>
        <w:t>Vonnis: Twee geldboetes van zes gulden elke boete.</w:t>
      </w:r>
    </w:p>
    <w:p w:rsidR="00813F13" w:rsidRDefault="00813F13" w:rsidP="00C62CC1">
      <w:pPr>
        <w:spacing w:after="0"/>
        <w:rPr>
          <w:rFonts w:ascii="Times New Roman" w:hAnsi="Times New Roman"/>
        </w:rPr>
      </w:pPr>
    </w:p>
    <w:p w:rsidR="00813F13" w:rsidRDefault="00813F13" w:rsidP="00C62CC1">
      <w:pPr>
        <w:spacing w:after="0"/>
        <w:rPr>
          <w:rFonts w:ascii="Times New Roman" w:hAnsi="Times New Roman"/>
        </w:rPr>
      </w:pPr>
      <w:r>
        <w:rPr>
          <w:rFonts w:ascii="Times New Roman" w:hAnsi="Times New Roman"/>
          <w:b/>
        </w:rPr>
        <w:t>Rolnummer 307</w:t>
      </w:r>
    </w:p>
    <w:p w:rsidR="00813F13" w:rsidRDefault="00813F13" w:rsidP="00C62CC1">
      <w:pPr>
        <w:spacing w:after="0"/>
        <w:rPr>
          <w:rFonts w:ascii="Times New Roman" w:hAnsi="Times New Roman"/>
        </w:rPr>
      </w:pPr>
      <w:r>
        <w:rPr>
          <w:rFonts w:ascii="Times New Roman" w:hAnsi="Times New Roman"/>
        </w:rPr>
        <w:t>Rechtszitting 16 juli 1896</w:t>
      </w:r>
    </w:p>
    <w:p w:rsidR="00813F13" w:rsidRDefault="00813F13" w:rsidP="00C62CC1">
      <w:pPr>
        <w:spacing w:after="0"/>
        <w:rPr>
          <w:rFonts w:ascii="Times New Roman" w:hAnsi="Times New Roman"/>
        </w:rPr>
      </w:pPr>
      <w:r>
        <w:rPr>
          <w:rFonts w:ascii="Times New Roman" w:hAnsi="Times New Roman"/>
          <w:b/>
        </w:rPr>
        <w:t>Pieter Spijkers</w:t>
      </w:r>
      <w:r>
        <w:rPr>
          <w:rFonts w:ascii="Times New Roman" w:hAnsi="Times New Roman"/>
        </w:rPr>
        <w:t>, oud 36 jaar, te Schijndel “Vossenberg”.</w:t>
      </w:r>
    </w:p>
    <w:p w:rsidR="00813F13" w:rsidRDefault="00813F13" w:rsidP="00C62CC1">
      <w:pPr>
        <w:spacing w:after="0"/>
        <w:rPr>
          <w:rFonts w:ascii="Times New Roman" w:hAnsi="Times New Roman"/>
        </w:rPr>
      </w:pPr>
      <w:r>
        <w:rPr>
          <w:rFonts w:ascii="Times New Roman" w:hAnsi="Times New Roman"/>
        </w:rPr>
        <w:t>Klacht: Op13 juni 1896 ’s morgens circa tien uur te Schijndel “Borne” te zijn bevonden op een openbare weg met een voertuig bespannen met een paard en dit los en onbeheerd aldaar te hebben gelaten.</w:t>
      </w:r>
    </w:p>
    <w:p w:rsidR="00813F13" w:rsidRPr="00E32B9E" w:rsidRDefault="00813F13" w:rsidP="00C62CC1">
      <w:pPr>
        <w:spacing w:after="0"/>
        <w:rPr>
          <w:rFonts w:ascii="Times New Roman" w:hAnsi="Times New Roman"/>
        </w:rPr>
      </w:pPr>
      <w:r>
        <w:rPr>
          <w:rFonts w:ascii="Times New Roman" w:hAnsi="Times New Roman"/>
        </w:rPr>
        <w:t>Vonnis: Een geldboete van één gulden.</w:t>
      </w:r>
    </w:p>
    <w:p w:rsidR="00813F13" w:rsidRPr="00C62CC1" w:rsidRDefault="00813F13" w:rsidP="0000719A">
      <w:pPr>
        <w:spacing w:after="0"/>
        <w:rPr>
          <w:rFonts w:ascii="Times New Roman" w:hAnsi="Times New Roman"/>
          <w:b/>
        </w:rPr>
      </w:pPr>
    </w:p>
    <w:p w:rsidR="00813F13" w:rsidRDefault="00813F13" w:rsidP="00640FC9">
      <w:pPr>
        <w:spacing w:after="0"/>
        <w:rPr>
          <w:rFonts w:ascii="Times New Roman" w:hAnsi="Times New Roman"/>
        </w:rPr>
      </w:pPr>
      <w:r>
        <w:rPr>
          <w:rFonts w:ascii="Times New Roman" w:hAnsi="Times New Roman"/>
          <w:b/>
        </w:rPr>
        <w:t>Rolnummer 309</w:t>
      </w:r>
    </w:p>
    <w:p w:rsidR="00813F13" w:rsidRDefault="00813F13" w:rsidP="00640FC9">
      <w:pPr>
        <w:spacing w:after="0"/>
        <w:rPr>
          <w:rFonts w:ascii="Times New Roman" w:hAnsi="Times New Roman"/>
        </w:rPr>
      </w:pPr>
      <w:r>
        <w:rPr>
          <w:rFonts w:ascii="Times New Roman" w:hAnsi="Times New Roman"/>
        </w:rPr>
        <w:t>Rechtszitting 16 juli 1896</w:t>
      </w:r>
    </w:p>
    <w:p w:rsidR="00813F13" w:rsidRDefault="00813F13" w:rsidP="00640FC9">
      <w:pPr>
        <w:spacing w:after="0"/>
        <w:rPr>
          <w:rFonts w:ascii="Times New Roman" w:hAnsi="Times New Roman"/>
        </w:rPr>
      </w:pPr>
      <w:r>
        <w:rPr>
          <w:rFonts w:ascii="Times New Roman" w:hAnsi="Times New Roman"/>
          <w:b/>
        </w:rPr>
        <w:t>Wouterus van Heertum</w:t>
      </w:r>
      <w:r>
        <w:rPr>
          <w:rFonts w:ascii="Times New Roman" w:hAnsi="Times New Roman"/>
        </w:rPr>
        <w:t xml:space="preserve">, oud 18 jaar, schaapherder bij </w:t>
      </w:r>
      <w:r>
        <w:rPr>
          <w:rFonts w:ascii="Times New Roman" w:hAnsi="Times New Roman"/>
          <w:b/>
        </w:rPr>
        <w:t>M. van Kemenade</w:t>
      </w:r>
      <w:r>
        <w:rPr>
          <w:rFonts w:ascii="Times New Roman" w:hAnsi="Times New Roman"/>
        </w:rPr>
        <w:t xml:space="preserve"> te Schijndel “Hoeves”.</w:t>
      </w:r>
    </w:p>
    <w:p w:rsidR="00813F13" w:rsidRDefault="00813F13" w:rsidP="00640FC9">
      <w:pPr>
        <w:spacing w:after="0"/>
        <w:rPr>
          <w:rFonts w:ascii="Times New Roman" w:hAnsi="Times New Roman"/>
        </w:rPr>
      </w:pPr>
      <w:r>
        <w:rPr>
          <w:rFonts w:ascii="Times New Roman" w:hAnsi="Times New Roman"/>
        </w:rPr>
        <w:t xml:space="preserve">Klacht: A. Op 5 juni 1896 ’s middags circa zes uur te Schijndel “de Steeg” een kudde schapen te hebben laten lopen op grond bezet met jeugdig schaarhout en op weiland van het algemeen armbestuur aldaar, zonder daartoe gerechtigd te zijn; B. Op 7 juni 1896 ’s middags om ruim half zeven te Schijndel “de Duin” een kudde schapen te hebben laten lopen op grond bezaaid met jong mast van </w:t>
      </w:r>
      <w:r>
        <w:rPr>
          <w:rFonts w:ascii="Times New Roman" w:hAnsi="Times New Roman"/>
          <w:b/>
        </w:rPr>
        <w:t>Gijsbertus van der Schoot</w:t>
      </w:r>
      <w:r>
        <w:rPr>
          <w:rFonts w:ascii="Times New Roman" w:hAnsi="Times New Roman"/>
        </w:rPr>
        <w:t>, zonder daartoe gerechtigd te zijn; C. Op 7 juni 1896 ’s middags circa half zeven te Schijndel te zijn gegaan op en langs de Noordbrabantsche Duitschen Spoorweg, buiten toestemming van de bestuurders van de dienst en zonder dat hem zulks uit de aard van zijn betrekking vrijstaat.</w:t>
      </w:r>
    </w:p>
    <w:p w:rsidR="00813F13" w:rsidRDefault="00813F13" w:rsidP="00640FC9">
      <w:pPr>
        <w:spacing w:after="0"/>
        <w:rPr>
          <w:rFonts w:ascii="Times New Roman" w:hAnsi="Times New Roman"/>
        </w:rPr>
      </w:pPr>
      <w:r>
        <w:rPr>
          <w:rFonts w:ascii="Times New Roman" w:hAnsi="Times New Roman"/>
        </w:rPr>
        <w:t>Vonnis: Twee geldboetes van zes gulden elke boete voor de feiten sub a. en sub b. voormeld en tot een geldboete van één gulden voor het feit sub b.</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318</w:t>
      </w:r>
    </w:p>
    <w:p w:rsidR="00813F13" w:rsidRDefault="00813F13" w:rsidP="00640FC9">
      <w:pPr>
        <w:spacing w:after="0"/>
        <w:rPr>
          <w:rFonts w:ascii="Times New Roman" w:hAnsi="Times New Roman"/>
        </w:rPr>
      </w:pPr>
      <w:r>
        <w:rPr>
          <w:rFonts w:ascii="Times New Roman" w:hAnsi="Times New Roman"/>
        </w:rPr>
        <w:t>Rechtszitting 16 juli 1896</w:t>
      </w:r>
    </w:p>
    <w:p w:rsidR="00813F13" w:rsidRDefault="00813F13" w:rsidP="00640FC9">
      <w:pPr>
        <w:spacing w:after="0"/>
        <w:rPr>
          <w:rFonts w:ascii="Times New Roman" w:hAnsi="Times New Roman"/>
        </w:rPr>
      </w:pPr>
      <w:r>
        <w:rPr>
          <w:rFonts w:ascii="Times New Roman" w:hAnsi="Times New Roman"/>
          <w:b/>
        </w:rPr>
        <w:t>Johannes van Bakel</w:t>
      </w:r>
      <w:r>
        <w:rPr>
          <w:rFonts w:ascii="Times New Roman" w:hAnsi="Times New Roman"/>
        </w:rPr>
        <w:t xml:space="preserve">, oud 17 jaar, </w:t>
      </w:r>
      <w:r>
        <w:rPr>
          <w:rFonts w:ascii="Times New Roman" w:hAnsi="Times New Roman"/>
          <w:b/>
        </w:rPr>
        <w:t>Antoniuszoon</w:t>
      </w:r>
      <w:r>
        <w:rPr>
          <w:rFonts w:ascii="Times New Roman" w:hAnsi="Times New Roman"/>
        </w:rPr>
        <w:t>, landbouwer te Schijndel “Hoeves Eerde”.</w:t>
      </w:r>
    </w:p>
    <w:p w:rsidR="00813F13" w:rsidRDefault="00813F13" w:rsidP="00640FC9">
      <w:pPr>
        <w:spacing w:after="0"/>
        <w:rPr>
          <w:rFonts w:ascii="Times New Roman" w:hAnsi="Times New Roman"/>
        </w:rPr>
      </w:pPr>
      <w:r>
        <w:rPr>
          <w:rFonts w:ascii="Times New Roman" w:hAnsi="Times New Roman"/>
        </w:rPr>
        <w:t>Klacht: Op 2 juni 1896 ’s avonds circa negen uur te Schijndel, “Hoeves Eerde” in het jachtveld buiten openbare wegen en voetpaden te zijn bevonden met een geladen schietgeweer, althans met een schietgeweer dat voor geladen moet worden gehouden en een haas, zonder van een jachtakte , consent of buitengewone machtiging voorzien te zijn.</w:t>
      </w:r>
    </w:p>
    <w:p w:rsidR="00813F13" w:rsidRDefault="00813F13" w:rsidP="00640FC9">
      <w:pPr>
        <w:spacing w:after="0"/>
        <w:rPr>
          <w:rFonts w:ascii="Times New Roman" w:hAnsi="Times New Roman"/>
        </w:rPr>
      </w:pPr>
      <w:r>
        <w:rPr>
          <w:rFonts w:ascii="Times New Roman" w:hAnsi="Times New Roman"/>
        </w:rPr>
        <w:t>Vonnis: Een geldboete van twintig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321</w:t>
      </w:r>
    </w:p>
    <w:p w:rsidR="00813F13" w:rsidRDefault="00813F13" w:rsidP="00640FC9">
      <w:pPr>
        <w:spacing w:after="0"/>
        <w:rPr>
          <w:rFonts w:ascii="Times New Roman" w:hAnsi="Times New Roman"/>
        </w:rPr>
      </w:pPr>
      <w:r>
        <w:rPr>
          <w:rFonts w:ascii="Times New Roman" w:hAnsi="Times New Roman"/>
        </w:rPr>
        <w:t>Rechtszitting 30 juli 1896</w:t>
      </w:r>
    </w:p>
    <w:p w:rsidR="00813F13" w:rsidRDefault="00813F13" w:rsidP="00640FC9">
      <w:pPr>
        <w:spacing w:after="0"/>
        <w:rPr>
          <w:rFonts w:ascii="Times New Roman" w:hAnsi="Times New Roman"/>
        </w:rPr>
      </w:pPr>
      <w:r>
        <w:rPr>
          <w:rFonts w:ascii="Times New Roman" w:hAnsi="Times New Roman"/>
          <w:b/>
        </w:rPr>
        <w:t>Petrus van der Spank</w:t>
      </w:r>
      <w:r>
        <w:rPr>
          <w:rFonts w:ascii="Times New Roman" w:hAnsi="Times New Roman"/>
        </w:rPr>
        <w:t>, oud 32 jaar, metselaar te Schijndel.</w:t>
      </w:r>
    </w:p>
    <w:p w:rsidR="00813F13" w:rsidRDefault="00813F13" w:rsidP="00640FC9">
      <w:pPr>
        <w:spacing w:after="0"/>
        <w:rPr>
          <w:rFonts w:ascii="Times New Roman" w:hAnsi="Times New Roman"/>
        </w:rPr>
      </w:pPr>
      <w:r>
        <w:rPr>
          <w:rFonts w:ascii="Times New Roman" w:hAnsi="Times New Roman"/>
        </w:rPr>
        <w:t>Klacht: Op 21 juni 1896 ’s avonds circa tien uur te Dinther te zijn bevonden op de openbare weg in kennelijke staat van dronkenschap.</w:t>
      </w:r>
    </w:p>
    <w:p w:rsidR="00813F13" w:rsidRDefault="00813F13" w:rsidP="00640FC9">
      <w:pPr>
        <w:spacing w:after="0"/>
        <w:rPr>
          <w:rFonts w:ascii="Times New Roman" w:hAnsi="Times New Roman"/>
        </w:rPr>
      </w:pPr>
      <w:r>
        <w:rPr>
          <w:rFonts w:ascii="Times New Roman" w:hAnsi="Times New Roman"/>
        </w:rPr>
        <w:t>Vonnis: Een geldboete van drie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324</w:t>
      </w:r>
    </w:p>
    <w:p w:rsidR="00813F13" w:rsidRDefault="00813F13" w:rsidP="00640FC9">
      <w:pPr>
        <w:spacing w:after="0"/>
        <w:rPr>
          <w:rFonts w:ascii="Times New Roman" w:hAnsi="Times New Roman"/>
        </w:rPr>
      </w:pPr>
      <w:r>
        <w:rPr>
          <w:rFonts w:ascii="Times New Roman" w:hAnsi="Times New Roman"/>
        </w:rPr>
        <w:t>Rechtszitting 30 juli 1896</w:t>
      </w:r>
    </w:p>
    <w:p w:rsidR="00813F13" w:rsidRDefault="00813F13" w:rsidP="00640FC9">
      <w:pPr>
        <w:spacing w:after="0"/>
        <w:rPr>
          <w:rFonts w:ascii="Times New Roman" w:hAnsi="Times New Roman"/>
        </w:rPr>
      </w:pPr>
      <w:r>
        <w:rPr>
          <w:rFonts w:ascii="Times New Roman" w:hAnsi="Times New Roman"/>
          <w:b/>
        </w:rPr>
        <w:t>Wilhelmus Schevers</w:t>
      </w:r>
      <w:r>
        <w:rPr>
          <w:rFonts w:ascii="Times New Roman" w:hAnsi="Times New Roman"/>
        </w:rPr>
        <w:t xml:space="preserve">, oud 21 jaar, broodbakker, inwonende bij </w:t>
      </w:r>
      <w:r>
        <w:rPr>
          <w:rFonts w:ascii="Times New Roman" w:hAnsi="Times New Roman"/>
          <w:b/>
        </w:rPr>
        <w:t>Franciscus Smits</w:t>
      </w:r>
      <w:r>
        <w:rPr>
          <w:rFonts w:ascii="Times New Roman" w:hAnsi="Times New Roman"/>
        </w:rPr>
        <w:t xml:space="preserve"> te Schijndel.</w:t>
      </w:r>
    </w:p>
    <w:p w:rsidR="00813F13" w:rsidRDefault="00813F13" w:rsidP="00640FC9">
      <w:pPr>
        <w:spacing w:after="0"/>
        <w:rPr>
          <w:rFonts w:ascii="Times New Roman" w:hAnsi="Times New Roman"/>
        </w:rPr>
      </w:pPr>
      <w:r>
        <w:rPr>
          <w:rFonts w:ascii="Times New Roman" w:hAnsi="Times New Roman"/>
        </w:rPr>
        <w:t xml:space="preserve">Klacht: Op 16 mei 1896 ’s middags om ruim half vier te Schijndel in het schuurtje van </w:t>
      </w:r>
      <w:r>
        <w:rPr>
          <w:rFonts w:ascii="Times New Roman" w:hAnsi="Times New Roman"/>
          <w:b/>
        </w:rPr>
        <w:t>Franciscus Smits</w:t>
      </w:r>
      <w:r>
        <w:rPr>
          <w:rFonts w:ascii="Times New Roman" w:hAnsi="Times New Roman"/>
        </w:rPr>
        <w:t>, op de zolder onder de pannen een vuurwerk te hebben ontstoken “een ijzeren buisje gevuld met kruit” zodat daardoor brandgevaar kon ontstaan.</w:t>
      </w:r>
    </w:p>
    <w:p w:rsidR="00813F13" w:rsidRDefault="00813F13" w:rsidP="00640FC9">
      <w:pPr>
        <w:spacing w:after="0"/>
        <w:rPr>
          <w:rFonts w:ascii="Times New Roman" w:hAnsi="Times New Roman"/>
        </w:rPr>
      </w:pPr>
      <w:r>
        <w:rPr>
          <w:rFonts w:ascii="Times New Roman" w:hAnsi="Times New Roman"/>
        </w:rPr>
        <w:t>Vonnis: Een geldboete van twee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328</w:t>
      </w:r>
    </w:p>
    <w:p w:rsidR="00813F13" w:rsidRDefault="00813F13" w:rsidP="00640FC9">
      <w:pPr>
        <w:spacing w:after="0"/>
        <w:rPr>
          <w:rFonts w:ascii="Times New Roman" w:hAnsi="Times New Roman"/>
        </w:rPr>
      </w:pPr>
      <w:r>
        <w:rPr>
          <w:rFonts w:ascii="Times New Roman" w:hAnsi="Times New Roman"/>
        </w:rPr>
        <w:t>Rechtszitting 30 juli 1896</w:t>
      </w:r>
    </w:p>
    <w:p w:rsidR="00813F13" w:rsidRDefault="00813F13" w:rsidP="00640FC9">
      <w:pPr>
        <w:spacing w:after="0"/>
        <w:rPr>
          <w:rFonts w:ascii="Times New Roman" w:hAnsi="Times New Roman"/>
        </w:rPr>
      </w:pPr>
      <w:r>
        <w:rPr>
          <w:rFonts w:ascii="Times New Roman" w:hAnsi="Times New Roman"/>
          <w:b/>
        </w:rPr>
        <w:t>Adrianus van den Braak</w:t>
      </w:r>
      <w:r>
        <w:rPr>
          <w:rFonts w:ascii="Times New Roman" w:hAnsi="Times New Roman"/>
        </w:rPr>
        <w:t xml:space="preserve">, oud 57 jaar, schaapherder bij </w:t>
      </w:r>
      <w:r>
        <w:rPr>
          <w:rFonts w:ascii="Times New Roman" w:hAnsi="Times New Roman"/>
          <w:b/>
        </w:rPr>
        <w:t>Petrus Habraken</w:t>
      </w:r>
      <w:r>
        <w:rPr>
          <w:rFonts w:ascii="Times New Roman" w:hAnsi="Times New Roman"/>
        </w:rPr>
        <w:t xml:space="preserve"> te Schijndel (Hoeves).</w:t>
      </w:r>
    </w:p>
    <w:p w:rsidR="00813F13" w:rsidRDefault="00813F13" w:rsidP="00640FC9">
      <w:pPr>
        <w:spacing w:after="0"/>
        <w:rPr>
          <w:rFonts w:ascii="Times New Roman" w:hAnsi="Times New Roman"/>
        </w:rPr>
      </w:pPr>
      <w:r>
        <w:rPr>
          <w:rFonts w:ascii="Times New Roman" w:hAnsi="Times New Roman"/>
        </w:rPr>
        <w:t>Klacht: Op 24 juni 1896 ’s middags circa zeven uur te Veghel “Zijtaart” een kudde schapen te hebben laten grazen en weiden op en langs een openbare weg zonder recht van beweiding.</w:t>
      </w:r>
    </w:p>
    <w:p w:rsidR="00813F13" w:rsidRDefault="00813F13" w:rsidP="00640FC9">
      <w:pPr>
        <w:spacing w:after="0"/>
        <w:rPr>
          <w:rFonts w:ascii="Times New Roman" w:hAnsi="Times New Roman"/>
        </w:rPr>
      </w:pPr>
      <w:r>
        <w:rPr>
          <w:rFonts w:ascii="Times New Roman" w:hAnsi="Times New Roman"/>
        </w:rPr>
        <w:t>Vonnis: Een geldboete van twee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329</w:t>
      </w:r>
    </w:p>
    <w:p w:rsidR="00813F13" w:rsidRDefault="00813F13" w:rsidP="00640FC9">
      <w:pPr>
        <w:spacing w:after="0"/>
        <w:rPr>
          <w:rFonts w:ascii="Times New Roman" w:hAnsi="Times New Roman"/>
        </w:rPr>
      </w:pPr>
      <w:r>
        <w:rPr>
          <w:rFonts w:ascii="Times New Roman" w:hAnsi="Times New Roman"/>
        </w:rPr>
        <w:t>Rechtszitting 30 juli 1896</w:t>
      </w:r>
    </w:p>
    <w:p w:rsidR="00813F13" w:rsidRDefault="00813F13" w:rsidP="00640FC9">
      <w:pPr>
        <w:spacing w:after="0"/>
        <w:rPr>
          <w:rFonts w:ascii="Times New Roman" w:hAnsi="Times New Roman"/>
        </w:rPr>
      </w:pPr>
      <w:r>
        <w:rPr>
          <w:rFonts w:ascii="Times New Roman" w:hAnsi="Times New Roman"/>
          <w:b/>
        </w:rPr>
        <w:t>Wouterus van Hal</w:t>
      </w:r>
      <w:r>
        <w:rPr>
          <w:rFonts w:ascii="Times New Roman" w:hAnsi="Times New Roman"/>
        </w:rPr>
        <w:t xml:space="preserve">, oud 17 jaar, schaapherder bij </w:t>
      </w:r>
      <w:r>
        <w:rPr>
          <w:rFonts w:ascii="Times New Roman" w:hAnsi="Times New Roman"/>
          <w:b/>
        </w:rPr>
        <w:t>H. van Hooff</w:t>
      </w:r>
      <w:r>
        <w:rPr>
          <w:rFonts w:ascii="Times New Roman" w:hAnsi="Times New Roman"/>
        </w:rPr>
        <w:t xml:space="preserve"> te Schijndel (Hoeves).</w:t>
      </w:r>
    </w:p>
    <w:p w:rsidR="00813F13" w:rsidRDefault="00813F13" w:rsidP="00640FC9">
      <w:pPr>
        <w:spacing w:after="0"/>
        <w:rPr>
          <w:rFonts w:ascii="Times New Roman" w:hAnsi="Times New Roman"/>
        </w:rPr>
      </w:pPr>
      <w:r>
        <w:rPr>
          <w:rFonts w:ascii="Times New Roman" w:hAnsi="Times New Roman"/>
        </w:rPr>
        <w:t>Klacht: Op 15 juni 1896 ’s avonds circa half negen te Veghel een kudde schapen te hebben laten grazen en weiden op en langs een openbare weg zonder recht van beweiding.</w:t>
      </w:r>
    </w:p>
    <w:p w:rsidR="00813F13" w:rsidRDefault="00813F13" w:rsidP="00640FC9">
      <w:pPr>
        <w:spacing w:after="0"/>
        <w:rPr>
          <w:rFonts w:ascii="Times New Roman" w:hAnsi="Times New Roman"/>
        </w:rPr>
      </w:pPr>
      <w:r>
        <w:rPr>
          <w:rFonts w:ascii="Times New Roman" w:hAnsi="Times New Roman"/>
        </w:rPr>
        <w:t>Vonnis: Een geldboete van twee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330</w:t>
      </w:r>
    </w:p>
    <w:p w:rsidR="00813F13" w:rsidRDefault="00813F13" w:rsidP="00640FC9">
      <w:pPr>
        <w:spacing w:after="0"/>
        <w:rPr>
          <w:rFonts w:ascii="Times New Roman" w:hAnsi="Times New Roman"/>
        </w:rPr>
      </w:pPr>
      <w:r>
        <w:rPr>
          <w:rFonts w:ascii="Times New Roman" w:hAnsi="Times New Roman"/>
        </w:rPr>
        <w:t>Rechtszitting 30 juli 1896</w:t>
      </w:r>
    </w:p>
    <w:p w:rsidR="00813F13" w:rsidRDefault="00813F13" w:rsidP="00640FC9">
      <w:pPr>
        <w:spacing w:after="0"/>
        <w:rPr>
          <w:rFonts w:ascii="Times New Roman" w:hAnsi="Times New Roman"/>
        </w:rPr>
      </w:pPr>
      <w:r>
        <w:rPr>
          <w:rFonts w:ascii="Times New Roman" w:hAnsi="Times New Roman"/>
          <w:b/>
        </w:rPr>
        <w:t>Wouterus van Heertum</w:t>
      </w:r>
      <w:r>
        <w:rPr>
          <w:rFonts w:ascii="Times New Roman" w:hAnsi="Times New Roman"/>
        </w:rPr>
        <w:t xml:space="preserve">, oud 18 jaar, schaapherder bij </w:t>
      </w:r>
      <w:r>
        <w:rPr>
          <w:rFonts w:ascii="Times New Roman" w:hAnsi="Times New Roman"/>
          <w:b/>
        </w:rPr>
        <w:t>M. van Kemenade</w:t>
      </w:r>
      <w:r>
        <w:rPr>
          <w:rFonts w:ascii="Times New Roman" w:hAnsi="Times New Roman"/>
        </w:rPr>
        <w:t xml:space="preserve"> te Schijndel (Hoeves).</w:t>
      </w:r>
    </w:p>
    <w:p w:rsidR="00813F13" w:rsidRDefault="00813F13" w:rsidP="00CB7054">
      <w:pPr>
        <w:spacing w:after="0"/>
        <w:rPr>
          <w:rFonts w:ascii="Times New Roman" w:hAnsi="Times New Roman"/>
        </w:rPr>
      </w:pPr>
      <w:r>
        <w:rPr>
          <w:rFonts w:ascii="Times New Roman" w:hAnsi="Times New Roman"/>
        </w:rPr>
        <w:t>Klacht: Op 15 juni 1896 ’s avonds om ruim half tien te Veghel een kudde schapen te hebben laten grazen en weiden op en langs een openbare weg zonder recht van beweiding.</w:t>
      </w:r>
    </w:p>
    <w:p w:rsidR="00813F13" w:rsidRDefault="00813F13" w:rsidP="00CB7054">
      <w:pPr>
        <w:spacing w:after="0"/>
        <w:rPr>
          <w:rFonts w:ascii="Times New Roman" w:hAnsi="Times New Roman"/>
        </w:rPr>
      </w:pPr>
      <w:r>
        <w:rPr>
          <w:rFonts w:ascii="Times New Roman" w:hAnsi="Times New Roman"/>
        </w:rPr>
        <w:t>Vonnis: Een geldboete van twee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342</w:t>
      </w:r>
    </w:p>
    <w:p w:rsidR="00813F13" w:rsidRDefault="00813F13" w:rsidP="00640FC9">
      <w:pPr>
        <w:spacing w:after="0"/>
        <w:rPr>
          <w:rFonts w:ascii="Times New Roman" w:hAnsi="Times New Roman"/>
        </w:rPr>
      </w:pPr>
      <w:r>
        <w:rPr>
          <w:rFonts w:ascii="Times New Roman" w:hAnsi="Times New Roman"/>
        </w:rPr>
        <w:t>Rechtszitting 30 juli 1896</w:t>
      </w:r>
    </w:p>
    <w:p w:rsidR="00813F13" w:rsidRPr="00536B90" w:rsidRDefault="00813F13" w:rsidP="00640FC9">
      <w:pPr>
        <w:spacing w:after="0"/>
        <w:rPr>
          <w:rFonts w:ascii="Times New Roman" w:hAnsi="Times New Roman"/>
        </w:rPr>
      </w:pPr>
      <w:r w:rsidRPr="00536B90">
        <w:rPr>
          <w:rFonts w:ascii="Times New Roman" w:hAnsi="Times New Roman"/>
        </w:rPr>
        <w:t>Johannes van Bakel, oud 117 jaar, Antoniuszoon, landbouwer te Schijndel (Hoeves Eerde).</w:t>
      </w:r>
    </w:p>
    <w:p w:rsidR="00813F13" w:rsidRDefault="00813F13" w:rsidP="00640FC9">
      <w:pPr>
        <w:spacing w:after="0"/>
        <w:rPr>
          <w:rFonts w:ascii="Times New Roman" w:hAnsi="Times New Roman"/>
        </w:rPr>
      </w:pPr>
      <w:r>
        <w:rPr>
          <w:rFonts w:ascii="Times New Roman" w:hAnsi="Times New Roman"/>
        </w:rPr>
        <w:t>Klacht: Op 29 juni 1896 ’s middags circa vijf uur te Sint Oedenrode “Eerde” in het jachtveld buiten openbare wegen en voetpaden te zijn bevonden met een geladen schietgeweer zonder van een jachtakte, consent og buitengewone machtiging voorzien te zijn.</w:t>
      </w:r>
    </w:p>
    <w:p w:rsidR="00813F13" w:rsidRDefault="00813F13" w:rsidP="00640FC9">
      <w:pPr>
        <w:spacing w:after="0"/>
        <w:rPr>
          <w:rFonts w:ascii="Times New Roman" w:hAnsi="Times New Roman"/>
        </w:rPr>
      </w:pPr>
      <w:r>
        <w:rPr>
          <w:rFonts w:ascii="Times New Roman" w:hAnsi="Times New Roman"/>
        </w:rPr>
        <w:t>Vonnis: Een geldboete van tien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346</w:t>
      </w:r>
    </w:p>
    <w:p w:rsidR="00813F13" w:rsidRDefault="00813F13" w:rsidP="00640FC9">
      <w:pPr>
        <w:spacing w:after="0"/>
        <w:rPr>
          <w:rFonts w:ascii="Times New Roman" w:hAnsi="Times New Roman"/>
        </w:rPr>
      </w:pPr>
      <w:r>
        <w:rPr>
          <w:rFonts w:ascii="Times New Roman" w:hAnsi="Times New Roman"/>
        </w:rPr>
        <w:t>Rechtszitting 30 juli 1896</w:t>
      </w:r>
    </w:p>
    <w:p w:rsidR="00813F13" w:rsidRDefault="00813F13" w:rsidP="00640FC9">
      <w:pPr>
        <w:spacing w:after="0"/>
        <w:rPr>
          <w:rFonts w:ascii="Times New Roman" w:hAnsi="Times New Roman"/>
        </w:rPr>
      </w:pPr>
      <w:r>
        <w:rPr>
          <w:rFonts w:ascii="Times New Roman" w:hAnsi="Times New Roman"/>
          <w:b/>
        </w:rPr>
        <w:t>Adrianus van der Maat</w:t>
      </w:r>
      <w:r>
        <w:rPr>
          <w:rFonts w:ascii="Times New Roman" w:hAnsi="Times New Roman"/>
        </w:rPr>
        <w:t>, oud 25 jaar, hoepelmaker te Schijndel.</w:t>
      </w:r>
    </w:p>
    <w:p w:rsidR="00813F13" w:rsidRDefault="00813F13" w:rsidP="00640FC9">
      <w:pPr>
        <w:spacing w:after="0"/>
        <w:rPr>
          <w:rFonts w:ascii="Times New Roman" w:hAnsi="Times New Roman"/>
        </w:rPr>
      </w:pPr>
      <w:r>
        <w:rPr>
          <w:rFonts w:ascii="Times New Roman" w:hAnsi="Times New Roman"/>
        </w:rPr>
        <w:t>Klacht: Op 22 juni 1896 ’s middags om kwart voor vijf te Schijndel, te zijn gesprongen op de loopplank van trein 5 van de Noordbrabantsche Duitsche Spoorweg Maatschappij, toen de trein reeds in beweging was en na het sein van vertrek.</w:t>
      </w:r>
    </w:p>
    <w:p w:rsidR="00813F13" w:rsidRDefault="00813F13" w:rsidP="00640FC9">
      <w:pPr>
        <w:spacing w:after="0"/>
        <w:rPr>
          <w:rFonts w:ascii="Times New Roman" w:hAnsi="Times New Roman"/>
        </w:rPr>
      </w:pPr>
      <w:r>
        <w:rPr>
          <w:rFonts w:ascii="Times New Roman" w:hAnsi="Times New Roman"/>
        </w:rPr>
        <w:t>Vonnis: Een geldboete van twee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349</w:t>
      </w:r>
    </w:p>
    <w:p w:rsidR="00813F13" w:rsidRDefault="00813F13" w:rsidP="00640FC9">
      <w:pPr>
        <w:spacing w:after="0"/>
        <w:rPr>
          <w:rFonts w:ascii="Times New Roman" w:hAnsi="Times New Roman"/>
        </w:rPr>
      </w:pPr>
      <w:r>
        <w:rPr>
          <w:rFonts w:ascii="Times New Roman" w:hAnsi="Times New Roman"/>
        </w:rPr>
        <w:t>Rechtszitting 27 augustus 1896</w:t>
      </w:r>
    </w:p>
    <w:p w:rsidR="00813F13" w:rsidRDefault="00813F13" w:rsidP="00640FC9">
      <w:pPr>
        <w:spacing w:after="0"/>
        <w:rPr>
          <w:rFonts w:ascii="Times New Roman" w:hAnsi="Times New Roman"/>
        </w:rPr>
      </w:pPr>
      <w:r>
        <w:rPr>
          <w:rFonts w:ascii="Times New Roman" w:hAnsi="Times New Roman"/>
          <w:b/>
        </w:rPr>
        <w:t>Johannes van der Aa</w:t>
      </w:r>
      <w:r>
        <w:rPr>
          <w:rFonts w:ascii="Times New Roman" w:hAnsi="Times New Roman"/>
        </w:rPr>
        <w:t>, oud 46 jaar, arbeider te Schijndel “Elschot”.</w:t>
      </w:r>
    </w:p>
    <w:p w:rsidR="00813F13" w:rsidRDefault="00813F13" w:rsidP="00640FC9">
      <w:pPr>
        <w:spacing w:after="0"/>
        <w:rPr>
          <w:rFonts w:ascii="Times New Roman" w:hAnsi="Times New Roman"/>
        </w:rPr>
      </w:pPr>
      <w:r>
        <w:rPr>
          <w:rFonts w:ascii="Times New Roman" w:hAnsi="Times New Roman"/>
        </w:rPr>
        <w:t>Klacht: Op 25 juli 1896 ’s avonds om ruim half twaalf te Schijndel te zijn bevonden op de openbare .</w:t>
      </w:r>
    </w:p>
    <w:p w:rsidR="00813F13" w:rsidRDefault="00813F13" w:rsidP="00640FC9">
      <w:pPr>
        <w:spacing w:after="0"/>
        <w:rPr>
          <w:rFonts w:ascii="Times New Roman" w:hAnsi="Times New Roman"/>
        </w:rPr>
      </w:pPr>
      <w:r>
        <w:rPr>
          <w:rFonts w:ascii="Times New Roman" w:hAnsi="Times New Roman"/>
        </w:rPr>
        <w:t>Vonnis: Een geldboete van zes gulden.</w:t>
      </w:r>
    </w:p>
    <w:p w:rsidR="00813F13" w:rsidRDefault="00813F13" w:rsidP="00640FC9">
      <w:pPr>
        <w:spacing w:after="0"/>
        <w:rPr>
          <w:rFonts w:ascii="Times New Roman" w:hAnsi="Times New Roman"/>
        </w:rPr>
      </w:pPr>
    </w:p>
    <w:p w:rsidR="00813F13" w:rsidRDefault="00813F13" w:rsidP="00640FC9">
      <w:pPr>
        <w:spacing w:after="0"/>
        <w:rPr>
          <w:rFonts w:ascii="Times New Roman" w:hAnsi="Times New Roman"/>
        </w:rPr>
      </w:pPr>
      <w:r>
        <w:rPr>
          <w:rFonts w:ascii="Times New Roman" w:hAnsi="Times New Roman"/>
          <w:b/>
        </w:rPr>
        <w:t>Rolnummer 350</w:t>
      </w:r>
    </w:p>
    <w:p w:rsidR="00813F13" w:rsidRDefault="00813F13" w:rsidP="00640FC9">
      <w:pPr>
        <w:spacing w:after="0"/>
        <w:rPr>
          <w:rFonts w:ascii="Times New Roman" w:hAnsi="Times New Roman"/>
        </w:rPr>
      </w:pPr>
      <w:r>
        <w:rPr>
          <w:rFonts w:ascii="Times New Roman" w:hAnsi="Times New Roman"/>
        </w:rPr>
        <w:t>Rechtszitting 27 augustus 1896</w:t>
      </w:r>
    </w:p>
    <w:p w:rsidR="00813F13" w:rsidRPr="00536B90" w:rsidRDefault="00813F13" w:rsidP="00536B90">
      <w:pPr>
        <w:pStyle w:val="ListParagraph"/>
        <w:numPr>
          <w:ilvl w:val="0"/>
          <w:numId w:val="2"/>
        </w:numPr>
        <w:spacing w:after="0"/>
        <w:rPr>
          <w:rFonts w:ascii="Times New Roman" w:hAnsi="Times New Roman"/>
          <w:b/>
        </w:rPr>
      </w:pPr>
      <w:r>
        <w:rPr>
          <w:rFonts w:ascii="Times New Roman" w:hAnsi="Times New Roman"/>
          <w:b/>
        </w:rPr>
        <w:t>Hendrikus van den Elzen</w:t>
      </w:r>
      <w:r>
        <w:rPr>
          <w:rFonts w:ascii="Times New Roman" w:hAnsi="Times New Roman"/>
        </w:rPr>
        <w:t>, oud 30 jaar, landbouwer, wonende te Schijndel Wijbosch en</w:t>
      </w:r>
    </w:p>
    <w:p w:rsidR="00813F13" w:rsidRPr="00536B90" w:rsidRDefault="00813F13" w:rsidP="00536B90">
      <w:pPr>
        <w:pStyle w:val="ListParagraph"/>
        <w:numPr>
          <w:ilvl w:val="0"/>
          <w:numId w:val="2"/>
        </w:numPr>
        <w:spacing w:after="0"/>
        <w:rPr>
          <w:rFonts w:ascii="Times New Roman" w:hAnsi="Times New Roman"/>
          <w:b/>
        </w:rPr>
      </w:pPr>
      <w:r>
        <w:rPr>
          <w:rFonts w:ascii="Times New Roman" w:hAnsi="Times New Roman"/>
          <w:b/>
        </w:rPr>
        <w:t>Theodorus van Heeswijk</w:t>
      </w:r>
      <w:r>
        <w:rPr>
          <w:rFonts w:ascii="Times New Roman" w:hAnsi="Times New Roman"/>
        </w:rPr>
        <w:t>, oud 35 jaar, landbouwer te Schijndel.</w:t>
      </w:r>
    </w:p>
    <w:p w:rsidR="00813F13" w:rsidRDefault="00813F13" w:rsidP="00536B90">
      <w:pPr>
        <w:spacing w:after="0"/>
        <w:rPr>
          <w:rFonts w:ascii="Times New Roman" w:hAnsi="Times New Roman"/>
        </w:rPr>
      </w:pPr>
      <w:r>
        <w:rPr>
          <w:rFonts w:ascii="Times New Roman" w:hAnsi="Times New Roman"/>
        </w:rPr>
        <w:t>Klacht: In de nacht van 29 op 30 juni 1896 circa twaalf uur te Schijndel “Heikant” A. te zijn bevonden op de openbare weg in kennelijke staat van dronkenschap en B. door de brigadier der Marechaussee Cornelis Willemsen, dus door het bevoegde gezag, naar zijn naam gevraagd valselijk te hebben opgegeven als te zijn genaamd de sub 1 genoemde beklaagde “Hendrikus van der Ven”, de sub 2 genoemde “Jacobus van Kampen, oud 28 jaar”.</w:t>
      </w:r>
    </w:p>
    <w:p w:rsidR="00813F13" w:rsidRDefault="00813F13" w:rsidP="00536B90">
      <w:pPr>
        <w:spacing w:after="0"/>
        <w:rPr>
          <w:rFonts w:ascii="Times New Roman" w:hAnsi="Times New Roman"/>
        </w:rPr>
      </w:pPr>
      <w:r>
        <w:rPr>
          <w:rFonts w:ascii="Times New Roman" w:hAnsi="Times New Roman"/>
        </w:rPr>
        <w:t>Vonnis: Ieder tot een geldboete van zes gulden voor het eerste en twaalf gulden voor het tweede feit dat is ten laste gelegd.</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352</w:t>
      </w:r>
    </w:p>
    <w:p w:rsidR="00813F13" w:rsidRDefault="00813F13" w:rsidP="00536B90">
      <w:pPr>
        <w:spacing w:after="0"/>
        <w:rPr>
          <w:rFonts w:ascii="Times New Roman" w:hAnsi="Times New Roman"/>
        </w:rPr>
      </w:pPr>
      <w:r>
        <w:rPr>
          <w:rFonts w:ascii="Times New Roman" w:hAnsi="Times New Roman"/>
        </w:rPr>
        <w:t>Rechtszitting 27 augustus 1896</w:t>
      </w:r>
    </w:p>
    <w:p w:rsidR="00813F13" w:rsidRDefault="00813F13" w:rsidP="00536B90">
      <w:pPr>
        <w:spacing w:after="0"/>
        <w:rPr>
          <w:rFonts w:ascii="Times New Roman" w:hAnsi="Times New Roman"/>
        </w:rPr>
      </w:pPr>
      <w:r>
        <w:rPr>
          <w:rFonts w:ascii="Times New Roman" w:hAnsi="Times New Roman"/>
          <w:b/>
        </w:rPr>
        <w:t>Johanna van der Donk</w:t>
      </w:r>
      <w:r>
        <w:rPr>
          <w:rFonts w:ascii="Times New Roman" w:hAnsi="Times New Roman"/>
        </w:rPr>
        <w:t xml:space="preserve">, oud 23 jaar, geboren te Heeswijk en wonende te Schijndel bij </w:t>
      </w:r>
      <w:r>
        <w:rPr>
          <w:rFonts w:ascii="Times New Roman" w:hAnsi="Times New Roman"/>
          <w:b/>
        </w:rPr>
        <w:t>Christiaan van Lokven</w:t>
      </w:r>
      <w:r>
        <w:rPr>
          <w:rFonts w:ascii="Times New Roman" w:hAnsi="Times New Roman"/>
        </w:rPr>
        <w:t>.</w:t>
      </w:r>
    </w:p>
    <w:p w:rsidR="00813F13" w:rsidRDefault="00813F13" w:rsidP="00536B90">
      <w:pPr>
        <w:spacing w:after="0"/>
        <w:rPr>
          <w:rFonts w:ascii="Times New Roman" w:hAnsi="Times New Roman"/>
        </w:rPr>
      </w:pPr>
      <w:r>
        <w:rPr>
          <w:rFonts w:ascii="Times New Roman" w:hAnsi="Times New Roman"/>
        </w:rPr>
        <w:t>Klacht: Op 6 juli 1896 ’s middags circa half acht te Schijndel twee koeien te hebben laten lopen op grond beplant met jeugdig bandenhout van Jhr. Van den Boogaerde, zonder daartoe gerechtigd te zijn.</w:t>
      </w:r>
    </w:p>
    <w:p w:rsidR="00813F13" w:rsidRDefault="00813F13" w:rsidP="00536B90">
      <w:pPr>
        <w:spacing w:after="0"/>
        <w:rPr>
          <w:rFonts w:ascii="Times New Roman" w:hAnsi="Times New Roman"/>
        </w:rPr>
      </w:pPr>
      <w:r>
        <w:rPr>
          <w:rFonts w:ascii="Times New Roman" w:hAnsi="Times New Roman"/>
        </w:rPr>
        <w:t>Vonnis: Een geldboete van twaalf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356</w:t>
      </w:r>
    </w:p>
    <w:p w:rsidR="00813F13" w:rsidRDefault="00813F13" w:rsidP="00536B90">
      <w:pPr>
        <w:spacing w:after="0"/>
        <w:rPr>
          <w:rFonts w:ascii="Times New Roman" w:hAnsi="Times New Roman"/>
        </w:rPr>
      </w:pPr>
      <w:r>
        <w:rPr>
          <w:rFonts w:ascii="Times New Roman" w:hAnsi="Times New Roman"/>
        </w:rPr>
        <w:t>Rechtszitting 27 augustus 1896</w:t>
      </w:r>
    </w:p>
    <w:p w:rsidR="00813F13" w:rsidRDefault="00813F13" w:rsidP="00536B90">
      <w:pPr>
        <w:spacing w:after="0"/>
        <w:rPr>
          <w:rFonts w:ascii="Times New Roman" w:hAnsi="Times New Roman"/>
        </w:rPr>
      </w:pPr>
      <w:r>
        <w:rPr>
          <w:rFonts w:ascii="Times New Roman" w:hAnsi="Times New Roman"/>
          <w:b/>
        </w:rPr>
        <w:t>Adrianus Netten</w:t>
      </w:r>
      <w:r>
        <w:rPr>
          <w:rFonts w:ascii="Times New Roman" w:hAnsi="Times New Roman"/>
        </w:rPr>
        <w:t xml:space="preserve">, oud 18 jaar, schaapherder te Schijndel “Heikant” bij </w:t>
      </w:r>
      <w:r>
        <w:rPr>
          <w:rFonts w:ascii="Times New Roman" w:hAnsi="Times New Roman"/>
          <w:b/>
        </w:rPr>
        <w:t>Adrianus Frenssen</w:t>
      </w:r>
      <w:r>
        <w:rPr>
          <w:rFonts w:ascii="Times New Roman" w:hAnsi="Times New Roman"/>
        </w:rPr>
        <w:t>.</w:t>
      </w:r>
    </w:p>
    <w:p w:rsidR="00813F13" w:rsidRDefault="00813F13" w:rsidP="00536B90">
      <w:pPr>
        <w:spacing w:after="0"/>
        <w:rPr>
          <w:rFonts w:ascii="Times New Roman" w:hAnsi="Times New Roman"/>
        </w:rPr>
      </w:pPr>
      <w:r>
        <w:rPr>
          <w:rFonts w:ascii="Times New Roman" w:hAnsi="Times New Roman"/>
        </w:rPr>
        <w:t xml:space="preserve">Klacht: Op 19 juli 1896 ’s morgens om ruim half tien te Schijndel een kudde schapen te hebben laten lopen op grond bezet met haver van de </w:t>
      </w:r>
      <w:r>
        <w:rPr>
          <w:rFonts w:ascii="Times New Roman" w:hAnsi="Times New Roman"/>
          <w:b/>
        </w:rPr>
        <w:t>erven Martinus Hellings</w:t>
      </w:r>
      <w:r>
        <w:rPr>
          <w:rFonts w:ascii="Times New Roman" w:hAnsi="Times New Roman"/>
        </w:rPr>
        <w:t xml:space="preserve"> zonder daartoe gerechtigd te zijn.</w:t>
      </w:r>
    </w:p>
    <w:p w:rsidR="00813F13" w:rsidRDefault="00813F13" w:rsidP="00536B90">
      <w:pPr>
        <w:spacing w:after="0"/>
        <w:rPr>
          <w:rFonts w:ascii="Times New Roman" w:hAnsi="Times New Roman"/>
        </w:rPr>
      </w:pPr>
      <w:r>
        <w:rPr>
          <w:rFonts w:ascii="Times New Roman" w:hAnsi="Times New Roman"/>
        </w:rPr>
        <w:t>Vonnis: Een geldboete van acht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363</w:t>
      </w:r>
    </w:p>
    <w:p w:rsidR="00813F13" w:rsidRDefault="00813F13" w:rsidP="00536B90">
      <w:pPr>
        <w:spacing w:after="0"/>
        <w:rPr>
          <w:rFonts w:ascii="Times New Roman" w:hAnsi="Times New Roman"/>
        </w:rPr>
      </w:pPr>
      <w:r>
        <w:rPr>
          <w:rFonts w:ascii="Times New Roman" w:hAnsi="Times New Roman"/>
        </w:rPr>
        <w:t>Rechtszitting 27 augustus 1896</w:t>
      </w:r>
    </w:p>
    <w:p w:rsidR="00813F13" w:rsidRDefault="00813F13" w:rsidP="00536B90">
      <w:pPr>
        <w:spacing w:after="0"/>
        <w:rPr>
          <w:rFonts w:ascii="Times New Roman" w:hAnsi="Times New Roman"/>
        </w:rPr>
      </w:pPr>
      <w:r>
        <w:rPr>
          <w:rFonts w:ascii="Times New Roman" w:hAnsi="Times New Roman"/>
          <w:b/>
        </w:rPr>
        <w:t>Johannes Smulders</w:t>
      </w:r>
      <w:r>
        <w:rPr>
          <w:rFonts w:ascii="Times New Roman" w:hAnsi="Times New Roman"/>
        </w:rPr>
        <w:t xml:space="preserve">, oud 16 jaar, dienstknecht te Schijndel “Houtert” bij </w:t>
      </w:r>
      <w:r>
        <w:rPr>
          <w:rFonts w:ascii="Times New Roman" w:hAnsi="Times New Roman"/>
          <w:b/>
        </w:rPr>
        <w:t>Hendrikus Wijgergan(g)s</w:t>
      </w:r>
      <w:r>
        <w:rPr>
          <w:rFonts w:ascii="Times New Roman" w:hAnsi="Times New Roman"/>
        </w:rPr>
        <w:t>.</w:t>
      </w:r>
    </w:p>
    <w:p w:rsidR="00813F13" w:rsidRDefault="00813F13" w:rsidP="00536B90">
      <w:pPr>
        <w:spacing w:after="0"/>
        <w:rPr>
          <w:rFonts w:ascii="Times New Roman" w:hAnsi="Times New Roman"/>
        </w:rPr>
      </w:pPr>
      <w:r>
        <w:rPr>
          <w:rFonts w:ascii="Times New Roman" w:hAnsi="Times New Roman"/>
        </w:rPr>
        <w:t>Klacht: Op 12 juli 1896 ’s morgens circa half vijf te Schijndel “Aakant”, te zijn gegaan over weiland van Lambertus van Zutphen te Heeswijk, zonder daartoe gerechtigd te zijn.</w:t>
      </w:r>
    </w:p>
    <w:p w:rsidR="00813F13" w:rsidRDefault="00813F13" w:rsidP="00536B90">
      <w:pPr>
        <w:spacing w:after="0"/>
        <w:rPr>
          <w:rFonts w:ascii="Times New Roman" w:hAnsi="Times New Roman"/>
        </w:rPr>
      </w:pPr>
      <w:r>
        <w:rPr>
          <w:rFonts w:ascii="Times New Roman" w:hAnsi="Times New Roman"/>
        </w:rPr>
        <w:t>Vonnis: Een geldboete van drie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369</w:t>
      </w:r>
    </w:p>
    <w:p w:rsidR="00813F13" w:rsidRDefault="00813F13" w:rsidP="00536B90">
      <w:pPr>
        <w:spacing w:after="0"/>
        <w:rPr>
          <w:rFonts w:ascii="Times New Roman" w:hAnsi="Times New Roman"/>
        </w:rPr>
      </w:pPr>
      <w:r>
        <w:rPr>
          <w:rFonts w:ascii="Times New Roman" w:hAnsi="Times New Roman"/>
        </w:rPr>
        <w:t>Rechtszitting 27 augustus 1896</w:t>
      </w:r>
    </w:p>
    <w:p w:rsidR="00813F13" w:rsidRDefault="00813F13" w:rsidP="00536B90">
      <w:pPr>
        <w:spacing w:after="0"/>
        <w:rPr>
          <w:rFonts w:ascii="Times New Roman" w:hAnsi="Times New Roman"/>
        </w:rPr>
      </w:pPr>
      <w:r>
        <w:rPr>
          <w:rFonts w:ascii="Times New Roman" w:hAnsi="Times New Roman"/>
          <w:b/>
        </w:rPr>
        <w:t>Adrianus van den Braak</w:t>
      </w:r>
      <w:r>
        <w:rPr>
          <w:rFonts w:ascii="Times New Roman" w:hAnsi="Times New Roman"/>
        </w:rPr>
        <w:t xml:space="preserve">, oud 58 jaar, schaapherder te Schijndel “Hoeves” bij </w:t>
      </w:r>
      <w:r>
        <w:rPr>
          <w:rFonts w:ascii="Times New Roman" w:hAnsi="Times New Roman"/>
          <w:b/>
        </w:rPr>
        <w:t>Petrus Habraken</w:t>
      </w:r>
      <w:r>
        <w:rPr>
          <w:rFonts w:ascii="Times New Roman" w:hAnsi="Times New Roman"/>
        </w:rPr>
        <w:t>.</w:t>
      </w:r>
    </w:p>
    <w:p w:rsidR="00813F13" w:rsidRDefault="00813F13" w:rsidP="00536B90">
      <w:pPr>
        <w:spacing w:after="0"/>
        <w:rPr>
          <w:rFonts w:ascii="Times New Roman" w:hAnsi="Times New Roman"/>
        </w:rPr>
      </w:pPr>
      <w:r>
        <w:rPr>
          <w:rFonts w:ascii="Times New Roman" w:hAnsi="Times New Roman"/>
        </w:rPr>
        <w:t>Klacht: Op 3 juli 1896 ’s middags circa zes uur te Veghel een kudde schapen te hebben laten grazen en weiden op en langs een openbare weg, zonder recht van beweiding.</w:t>
      </w:r>
    </w:p>
    <w:p w:rsidR="00813F13" w:rsidRDefault="00813F13" w:rsidP="00536B90">
      <w:pPr>
        <w:spacing w:after="0"/>
        <w:rPr>
          <w:rFonts w:ascii="Times New Roman" w:hAnsi="Times New Roman"/>
        </w:rPr>
      </w:pPr>
      <w:r>
        <w:rPr>
          <w:rFonts w:ascii="Times New Roman" w:hAnsi="Times New Roman"/>
        </w:rPr>
        <w:t>Vonnis: Een geldboete van drie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370</w:t>
      </w:r>
    </w:p>
    <w:p w:rsidR="00813F13" w:rsidRDefault="00813F13" w:rsidP="00536B90">
      <w:pPr>
        <w:spacing w:after="0"/>
        <w:rPr>
          <w:rFonts w:ascii="Times New Roman" w:hAnsi="Times New Roman"/>
        </w:rPr>
      </w:pPr>
      <w:r>
        <w:rPr>
          <w:rFonts w:ascii="Times New Roman" w:hAnsi="Times New Roman"/>
        </w:rPr>
        <w:t>Rechtszitting 27 augustus 1896</w:t>
      </w:r>
    </w:p>
    <w:p w:rsidR="00813F13" w:rsidRDefault="00813F13" w:rsidP="00536B90">
      <w:pPr>
        <w:spacing w:after="0"/>
        <w:rPr>
          <w:rFonts w:ascii="Times New Roman" w:hAnsi="Times New Roman"/>
        </w:rPr>
      </w:pPr>
      <w:r>
        <w:rPr>
          <w:rFonts w:ascii="Times New Roman" w:hAnsi="Times New Roman"/>
          <w:b/>
        </w:rPr>
        <w:t>Lambertus van Kronenburg</w:t>
      </w:r>
      <w:r>
        <w:rPr>
          <w:rFonts w:ascii="Times New Roman" w:hAnsi="Times New Roman"/>
        </w:rPr>
        <w:t>, landbouwer, oud 47 jaar, geboren en wonende te Schijndel “Hermalen”.</w:t>
      </w:r>
    </w:p>
    <w:p w:rsidR="00813F13" w:rsidRDefault="00813F13" w:rsidP="00536B90">
      <w:pPr>
        <w:spacing w:after="0"/>
        <w:rPr>
          <w:rFonts w:ascii="Times New Roman" w:hAnsi="Times New Roman"/>
        </w:rPr>
      </w:pPr>
      <w:r>
        <w:rPr>
          <w:rFonts w:ascii="Times New Roman" w:hAnsi="Times New Roman"/>
        </w:rPr>
        <w:t>Klacht: Op 14 juli 1896 ’s morgens circa half tien te Schijndel te hebben gereden met een voertuig bespannen met een paard, over de bermen van een openbare kunstweg, buiten noodzaak en zonder toelating van beheerders.</w:t>
      </w:r>
    </w:p>
    <w:p w:rsidR="00813F13" w:rsidRDefault="00813F13" w:rsidP="00536B90">
      <w:pPr>
        <w:spacing w:after="0"/>
        <w:rPr>
          <w:rFonts w:ascii="Times New Roman" w:hAnsi="Times New Roman"/>
        </w:rPr>
      </w:pPr>
      <w:r>
        <w:rPr>
          <w:rFonts w:ascii="Times New Roman" w:hAnsi="Times New Roman"/>
        </w:rPr>
        <w:t>Vonnis: Een geldboete van vijftig cent.</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371</w:t>
      </w:r>
    </w:p>
    <w:p w:rsidR="00813F13" w:rsidRDefault="00813F13" w:rsidP="00536B90">
      <w:pPr>
        <w:spacing w:after="0"/>
        <w:rPr>
          <w:rFonts w:ascii="Times New Roman" w:hAnsi="Times New Roman"/>
        </w:rPr>
      </w:pPr>
      <w:r>
        <w:rPr>
          <w:rFonts w:ascii="Times New Roman" w:hAnsi="Times New Roman"/>
        </w:rPr>
        <w:t>Rechtszitting 27 augustus 1896</w:t>
      </w:r>
    </w:p>
    <w:p w:rsidR="00813F13" w:rsidRDefault="00813F13" w:rsidP="00536B90">
      <w:pPr>
        <w:spacing w:after="0"/>
        <w:rPr>
          <w:rFonts w:ascii="Times New Roman" w:hAnsi="Times New Roman"/>
        </w:rPr>
      </w:pPr>
      <w:r>
        <w:rPr>
          <w:rFonts w:ascii="Times New Roman" w:hAnsi="Times New Roman"/>
          <w:b/>
        </w:rPr>
        <w:t>Jacobus Pompe</w:t>
      </w:r>
      <w:r>
        <w:rPr>
          <w:rFonts w:ascii="Times New Roman" w:hAnsi="Times New Roman"/>
        </w:rPr>
        <w:t xml:space="preserve">, 15 jaar, geboren te ’s-Hertogenbosch, wonende te Schijndel bij </w:t>
      </w:r>
      <w:r>
        <w:rPr>
          <w:rFonts w:ascii="Times New Roman" w:hAnsi="Times New Roman"/>
          <w:b/>
        </w:rPr>
        <w:t>Willem Verbakel</w:t>
      </w:r>
      <w:r>
        <w:rPr>
          <w:rFonts w:ascii="Times New Roman" w:hAnsi="Times New Roman"/>
        </w:rPr>
        <w:t>.</w:t>
      </w:r>
    </w:p>
    <w:p w:rsidR="00813F13" w:rsidRDefault="00813F13" w:rsidP="00536B90">
      <w:pPr>
        <w:spacing w:after="0"/>
        <w:rPr>
          <w:rFonts w:ascii="Times New Roman" w:hAnsi="Times New Roman"/>
        </w:rPr>
      </w:pPr>
      <w:r>
        <w:rPr>
          <w:rFonts w:ascii="Times New Roman" w:hAnsi="Times New Roman"/>
        </w:rPr>
        <w:t>Klacht: Op 22 juli 1896 ’s morgens om ruim half tien te Schijndel te hebben gereden over een openbare klinkerweg binnen de bebouwde kom van de gemeente, met een voertuig bespannen met een hond, terwijl hij als enige geleider op het voertuig was gezeten.</w:t>
      </w:r>
    </w:p>
    <w:p w:rsidR="00813F13" w:rsidRDefault="00813F13" w:rsidP="00536B90">
      <w:pPr>
        <w:spacing w:after="0"/>
        <w:rPr>
          <w:rFonts w:ascii="Times New Roman" w:hAnsi="Times New Roman"/>
        </w:rPr>
      </w:pPr>
      <w:r>
        <w:rPr>
          <w:rFonts w:ascii="Times New Roman" w:hAnsi="Times New Roman"/>
        </w:rPr>
        <w:t>Vonnis: Een geldboete van één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374</w:t>
      </w:r>
    </w:p>
    <w:p w:rsidR="00813F13" w:rsidRDefault="00813F13" w:rsidP="00536B90">
      <w:pPr>
        <w:spacing w:after="0"/>
        <w:rPr>
          <w:rFonts w:ascii="Times New Roman" w:hAnsi="Times New Roman"/>
        </w:rPr>
      </w:pPr>
      <w:r>
        <w:rPr>
          <w:rFonts w:ascii="Times New Roman" w:hAnsi="Times New Roman"/>
        </w:rPr>
        <w:t>Rechtszitting 27 augustus 1896</w:t>
      </w:r>
    </w:p>
    <w:p w:rsidR="00813F13" w:rsidRDefault="00813F13" w:rsidP="00536B90">
      <w:pPr>
        <w:spacing w:after="0"/>
        <w:rPr>
          <w:rFonts w:ascii="Times New Roman" w:hAnsi="Times New Roman"/>
        </w:rPr>
      </w:pPr>
      <w:r>
        <w:rPr>
          <w:rFonts w:ascii="Times New Roman" w:hAnsi="Times New Roman"/>
          <w:b/>
        </w:rPr>
        <w:t>Christiaan van Boxtel</w:t>
      </w:r>
      <w:r>
        <w:rPr>
          <w:rFonts w:ascii="Times New Roman" w:hAnsi="Times New Roman"/>
        </w:rPr>
        <w:t>, oud 39 jaar, wonende te Schijndel, geboren te Veghel.</w:t>
      </w:r>
    </w:p>
    <w:p w:rsidR="00813F13" w:rsidRDefault="00813F13" w:rsidP="00536B90">
      <w:pPr>
        <w:spacing w:after="0"/>
        <w:rPr>
          <w:rFonts w:ascii="Times New Roman" w:hAnsi="Times New Roman"/>
        </w:rPr>
      </w:pPr>
      <w:r>
        <w:rPr>
          <w:rFonts w:ascii="Times New Roman" w:hAnsi="Times New Roman"/>
        </w:rPr>
        <w:t>Klacht: Op 16 juli 1896 ‘’s avonds circa half negen te Schijndel te zijn bevonden in het jachtveld buiten openbare wegen en voetpaden, met een geladen geweer zonder van een jachtakte, consent of buitengewone machtiging voorzien te zijn.</w:t>
      </w:r>
    </w:p>
    <w:p w:rsidR="00813F13" w:rsidRDefault="00813F13" w:rsidP="00536B90">
      <w:pPr>
        <w:spacing w:after="0"/>
        <w:rPr>
          <w:rFonts w:ascii="Times New Roman" w:hAnsi="Times New Roman"/>
        </w:rPr>
      </w:pPr>
      <w:r>
        <w:rPr>
          <w:rFonts w:ascii="Times New Roman" w:hAnsi="Times New Roman"/>
        </w:rPr>
        <w:t>Vonnis: Een geldboete van twintig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380</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Adrianus Hellings</w:t>
      </w:r>
      <w:r>
        <w:rPr>
          <w:rFonts w:ascii="Times New Roman" w:hAnsi="Times New Roman"/>
        </w:rPr>
        <w:t>, oud 40 jaar, landbouwer te Schijndel.</w:t>
      </w:r>
    </w:p>
    <w:p w:rsidR="00813F13" w:rsidRDefault="00813F13" w:rsidP="00536B90">
      <w:pPr>
        <w:spacing w:after="0"/>
        <w:rPr>
          <w:rFonts w:ascii="Times New Roman" w:hAnsi="Times New Roman"/>
        </w:rPr>
      </w:pPr>
      <w:r>
        <w:rPr>
          <w:rFonts w:ascii="Times New Roman" w:hAnsi="Times New Roman"/>
        </w:rPr>
        <w:t>Klacht: Op 30 juli 1896 ’s avonds circa half elf te Sint Oedenrode, te zijn bevonden op de openbare weg in kennelijke staat van dronkenschap.</w:t>
      </w:r>
    </w:p>
    <w:p w:rsidR="00813F13" w:rsidRDefault="00813F13" w:rsidP="00536B90">
      <w:pPr>
        <w:spacing w:after="0"/>
        <w:rPr>
          <w:rFonts w:ascii="Times New Roman" w:hAnsi="Times New Roman"/>
        </w:rPr>
      </w:pPr>
      <w:r>
        <w:rPr>
          <w:rFonts w:ascii="Times New Roman" w:hAnsi="Times New Roman"/>
        </w:rPr>
        <w:t>Vonnis: Een geldboete van zes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383</w:t>
      </w:r>
    </w:p>
    <w:p w:rsidR="00813F13" w:rsidRDefault="00813F13" w:rsidP="00536B90">
      <w:pPr>
        <w:spacing w:after="0"/>
        <w:rPr>
          <w:rFonts w:ascii="Times New Roman" w:hAnsi="Times New Roman"/>
        </w:rPr>
      </w:pPr>
      <w:r>
        <w:rPr>
          <w:rFonts w:ascii="Times New Roman" w:hAnsi="Times New Roman"/>
        </w:rPr>
        <w:t>Rechtszitting 17 september 896</w:t>
      </w:r>
    </w:p>
    <w:p w:rsidR="00813F13" w:rsidRDefault="00813F13" w:rsidP="00536B90">
      <w:pPr>
        <w:spacing w:after="0"/>
        <w:rPr>
          <w:rFonts w:ascii="Times New Roman" w:hAnsi="Times New Roman"/>
        </w:rPr>
      </w:pPr>
      <w:r>
        <w:rPr>
          <w:rFonts w:ascii="Times New Roman" w:hAnsi="Times New Roman"/>
          <w:b/>
        </w:rPr>
        <w:t>Gerardus Peeters</w:t>
      </w:r>
      <w:r>
        <w:rPr>
          <w:rFonts w:ascii="Times New Roman" w:hAnsi="Times New Roman"/>
        </w:rPr>
        <w:t>, oud 16 jaar, geboren te Schijndel, wonende te Boekel.</w:t>
      </w:r>
    </w:p>
    <w:p w:rsidR="00813F13" w:rsidRDefault="00813F13" w:rsidP="00536B90">
      <w:pPr>
        <w:spacing w:after="0"/>
        <w:rPr>
          <w:rFonts w:ascii="Times New Roman" w:hAnsi="Times New Roman"/>
        </w:rPr>
      </w:pPr>
      <w:r>
        <w:rPr>
          <w:rFonts w:ascii="Times New Roman" w:hAnsi="Times New Roman"/>
        </w:rPr>
        <w:t>Klacht: Op 12 augustus 1896 ’s middags circa vijf uur te Boekel “het Broek” een kudde schapen te hebben laten lopen op weiland van voormelde gemeente, zonder daartoe gerechtigd te zijn.</w:t>
      </w:r>
    </w:p>
    <w:p w:rsidR="00813F13" w:rsidRDefault="00813F13" w:rsidP="00536B90">
      <w:pPr>
        <w:spacing w:after="0"/>
        <w:rPr>
          <w:rFonts w:ascii="Times New Roman" w:hAnsi="Times New Roman"/>
        </w:rPr>
      </w:pPr>
      <w:r>
        <w:rPr>
          <w:rFonts w:ascii="Times New Roman" w:hAnsi="Times New Roman"/>
        </w:rPr>
        <w:t>Vonnis: Een geldboete van acht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384</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Johannes Brands</w:t>
      </w:r>
      <w:r>
        <w:rPr>
          <w:rFonts w:ascii="Times New Roman" w:hAnsi="Times New Roman"/>
        </w:rPr>
        <w:t>, oud 20 jaar, schaapherder, geboren en wonende te Schijndel.</w:t>
      </w:r>
    </w:p>
    <w:p w:rsidR="00813F13" w:rsidRDefault="00813F13" w:rsidP="00536B90">
      <w:pPr>
        <w:spacing w:after="0"/>
        <w:rPr>
          <w:rFonts w:ascii="Times New Roman" w:hAnsi="Times New Roman"/>
        </w:rPr>
      </w:pPr>
      <w:r>
        <w:rPr>
          <w:rFonts w:ascii="Times New Roman" w:hAnsi="Times New Roman"/>
        </w:rPr>
        <w:t>Klacht: Op 29 juli 1896 ’s avonds circa half negen te Schijndel “Wijboschbroek” een kudde schapen te hebben laten lopen op weiland van voormelde gemeente, zonder daartoe gerechtigd te zijn.</w:t>
      </w:r>
    </w:p>
    <w:p w:rsidR="00813F13" w:rsidRDefault="00813F13" w:rsidP="00536B90">
      <w:pPr>
        <w:spacing w:after="0"/>
        <w:rPr>
          <w:rFonts w:ascii="Times New Roman" w:hAnsi="Times New Roman"/>
        </w:rPr>
      </w:pPr>
      <w:r>
        <w:rPr>
          <w:rFonts w:ascii="Times New Roman" w:hAnsi="Times New Roman"/>
        </w:rPr>
        <w:t>Vonnis: Een geldboete van acht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385</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Wouterus van Heertum</w:t>
      </w:r>
      <w:r>
        <w:rPr>
          <w:rFonts w:ascii="Times New Roman" w:hAnsi="Times New Roman"/>
        </w:rPr>
        <w:t>, oud 18 jaar, schaapherder, geboren en wonende te Schijndel.</w:t>
      </w:r>
    </w:p>
    <w:p w:rsidR="00813F13" w:rsidRDefault="00813F13" w:rsidP="004A6D00">
      <w:pPr>
        <w:spacing w:after="0"/>
        <w:rPr>
          <w:rFonts w:ascii="Times New Roman" w:hAnsi="Times New Roman"/>
        </w:rPr>
      </w:pPr>
      <w:r>
        <w:rPr>
          <w:rFonts w:ascii="Times New Roman" w:hAnsi="Times New Roman"/>
        </w:rPr>
        <w:t>Klacht: Op 1 augustus 1896 ’s middags circa acht uur te Schijndel “het Wijboschbroek” een kudde schapen te hebben laten lopen op weiland van voormelde gemeente, zonder daartoe gerechtigd te zijn.</w:t>
      </w:r>
    </w:p>
    <w:p w:rsidR="00813F13" w:rsidRDefault="00813F13" w:rsidP="004A6D00">
      <w:pPr>
        <w:spacing w:after="0"/>
        <w:rPr>
          <w:rFonts w:ascii="Times New Roman" w:hAnsi="Times New Roman"/>
        </w:rPr>
      </w:pPr>
      <w:r>
        <w:rPr>
          <w:rFonts w:ascii="Times New Roman" w:hAnsi="Times New Roman"/>
        </w:rPr>
        <w:t>Vonnis: Een geldboete van acht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386</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Johannes Vogels</w:t>
      </w:r>
      <w:r>
        <w:rPr>
          <w:rFonts w:ascii="Times New Roman" w:hAnsi="Times New Roman"/>
        </w:rPr>
        <w:t>, oud 69 jaar, schaapherder te Schijndel.</w:t>
      </w:r>
    </w:p>
    <w:p w:rsidR="00813F13" w:rsidRDefault="00813F13" w:rsidP="00536B90">
      <w:pPr>
        <w:spacing w:after="0"/>
        <w:rPr>
          <w:rFonts w:ascii="Times New Roman" w:hAnsi="Times New Roman"/>
        </w:rPr>
      </w:pPr>
      <w:r>
        <w:rPr>
          <w:rFonts w:ascii="Times New Roman" w:hAnsi="Times New Roman"/>
        </w:rPr>
        <w:t>Klacht: Op 10 augustus 1896 ’s middags circa acht uur te Schijndel, een kudde schapen te hebben laten lopen op weiland van de Staat der Nederlanden, zonder daartoe gerechtigd te zijn.</w:t>
      </w:r>
    </w:p>
    <w:p w:rsidR="00813F13" w:rsidRDefault="00813F13" w:rsidP="00536B90">
      <w:pPr>
        <w:spacing w:after="0"/>
        <w:rPr>
          <w:rFonts w:ascii="Times New Roman" w:hAnsi="Times New Roman"/>
        </w:rPr>
      </w:pPr>
      <w:r>
        <w:rPr>
          <w:rFonts w:ascii="Times New Roman" w:hAnsi="Times New Roman"/>
        </w:rPr>
        <w:t>Vonnis: Een geldboete van acht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392</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Wouterus van Hal</w:t>
      </w:r>
      <w:r>
        <w:rPr>
          <w:rFonts w:ascii="Times New Roman" w:hAnsi="Times New Roman"/>
        </w:rPr>
        <w:t>, geboren te Zeeland en wonende te Schijndel, oud 19 jaar.</w:t>
      </w:r>
    </w:p>
    <w:p w:rsidR="00813F13" w:rsidRDefault="00813F13" w:rsidP="00536B90">
      <w:pPr>
        <w:spacing w:after="0"/>
        <w:rPr>
          <w:rFonts w:ascii="Times New Roman" w:hAnsi="Times New Roman"/>
        </w:rPr>
      </w:pPr>
      <w:r>
        <w:rPr>
          <w:rFonts w:ascii="Times New Roman" w:hAnsi="Times New Roman"/>
        </w:rPr>
        <w:t>Klacht: A. Op 1 augustus 1896 ’s middags circa acht uur te Schijndel, een kudde schapen te hebben laten lopen op weiland “het Wijboschbroek” van voormelde gemeente, zonder daartoe gerechtigd te zijn en B. Op 3 augustus 1896 ’s middags circa acht uur te Veghel een kudde schapen te hebben laten grazen en weiden op en langs een openbare weg, zonder recht van beweiding.</w:t>
      </w:r>
    </w:p>
    <w:p w:rsidR="00813F13" w:rsidRDefault="00813F13" w:rsidP="00536B90">
      <w:pPr>
        <w:spacing w:after="0"/>
        <w:rPr>
          <w:rFonts w:ascii="Times New Roman" w:hAnsi="Times New Roman"/>
        </w:rPr>
      </w:pPr>
      <w:r>
        <w:rPr>
          <w:rFonts w:ascii="Times New Roman" w:hAnsi="Times New Roman"/>
        </w:rPr>
        <w:t>Vonnis: Een geldboete van acht gulden voor het sub A. en van drie gulden voor het sub B. vermelde feit.</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294</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Johanna van den Broek</w:t>
      </w:r>
      <w:r>
        <w:rPr>
          <w:rFonts w:ascii="Times New Roman" w:hAnsi="Times New Roman"/>
        </w:rPr>
        <w:t xml:space="preserve">, oud 30 jaar, geboren te Schijndel, </w:t>
      </w:r>
      <w:r>
        <w:rPr>
          <w:rFonts w:ascii="Times New Roman" w:hAnsi="Times New Roman"/>
          <w:b/>
        </w:rPr>
        <w:t>huisvrouw van Franciscus Merks</w:t>
      </w:r>
      <w:r>
        <w:rPr>
          <w:rFonts w:ascii="Times New Roman" w:hAnsi="Times New Roman"/>
        </w:rPr>
        <w:t>, gedomicileerd te Gennep</w:t>
      </w:r>
      <w:r>
        <w:rPr>
          <w:rFonts w:ascii="Times New Roman" w:hAnsi="Times New Roman"/>
          <w:b/>
        </w:rPr>
        <w:t xml:space="preserve">, </w:t>
      </w:r>
      <w:r w:rsidRPr="00C27210">
        <w:rPr>
          <w:rFonts w:ascii="Times New Roman" w:hAnsi="Times New Roman"/>
        </w:rPr>
        <w:t>verblijf</w:t>
      </w:r>
      <w:r>
        <w:rPr>
          <w:rFonts w:ascii="Times New Roman" w:hAnsi="Times New Roman"/>
        </w:rPr>
        <w:t xml:space="preserve"> </w:t>
      </w:r>
      <w:r w:rsidRPr="00C27210">
        <w:rPr>
          <w:rFonts w:ascii="Times New Roman" w:hAnsi="Times New Roman"/>
        </w:rPr>
        <w:t xml:space="preserve">houdende </w:t>
      </w:r>
      <w:r>
        <w:rPr>
          <w:rFonts w:ascii="Times New Roman" w:hAnsi="Times New Roman"/>
        </w:rPr>
        <w:t xml:space="preserve">te Schijndel ( bij de </w:t>
      </w:r>
      <w:r>
        <w:rPr>
          <w:rFonts w:ascii="Times New Roman" w:hAnsi="Times New Roman"/>
          <w:b/>
        </w:rPr>
        <w:t>weduwe G. van den Akker</w:t>
      </w:r>
      <w:r>
        <w:rPr>
          <w:rFonts w:ascii="Times New Roman" w:hAnsi="Times New Roman"/>
        </w:rPr>
        <w:t>, Bergen, Wijbosch).</w:t>
      </w:r>
    </w:p>
    <w:p w:rsidR="00813F13" w:rsidRDefault="00813F13" w:rsidP="00536B90">
      <w:pPr>
        <w:spacing w:after="0"/>
        <w:rPr>
          <w:rFonts w:ascii="Times New Roman" w:hAnsi="Times New Roman"/>
        </w:rPr>
      </w:pPr>
      <w:r>
        <w:rPr>
          <w:rFonts w:ascii="Times New Roman" w:hAnsi="Times New Roman"/>
        </w:rPr>
        <w:t xml:space="preserve">Klacht: Op 27 juli 1896 ’s middags circa zes uur te Schijndel “de Beemd” te veld staand gras van </w:t>
      </w:r>
      <w:r>
        <w:rPr>
          <w:rFonts w:ascii="Times New Roman" w:hAnsi="Times New Roman"/>
          <w:b/>
        </w:rPr>
        <w:t>Johannes van Weert</w:t>
      </w:r>
      <w:r>
        <w:rPr>
          <w:rFonts w:ascii="Times New Roman" w:hAnsi="Times New Roman"/>
        </w:rPr>
        <w:t>, aldaar, althans aan een ander dan haar beklaagde toebehorende, te hebben afgesneden, verzameld en weggenomen, met het oogmerk zich dit ten nadele van de eigenaar wederrechtelijk toe te eigenen.</w:t>
      </w:r>
    </w:p>
    <w:p w:rsidR="00813F13" w:rsidRDefault="00813F13" w:rsidP="00536B90">
      <w:pPr>
        <w:spacing w:after="0"/>
        <w:rPr>
          <w:rFonts w:ascii="Times New Roman" w:hAnsi="Times New Roman"/>
        </w:rPr>
      </w:pPr>
      <w:r>
        <w:rPr>
          <w:rFonts w:ascii="Times New Roman" w:hAnsi="Times New Roman"/>
        </w:rPr>
        <w:t>Vonnis: Een gevangenisstraf van acht dagen.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396</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Hubertus Verhoeven</w:t>
      </w:r>
      <w:r>
        <w:rPr>
          <w:rFonts w:ascii="Times New Roman" w:hAnsi="Times New Roman"/>
        </w:rPr>
        <w:t>, 54 jaar, geboren te Schijndel en wonende te Veghel.</w:t>
      </w:r>
    </w:p>
    <w:p w:rsidR="00813F13" w:rsidRDefault="00813F13" w:rsidP="00536B90">
      <w:pPr>
        <w:spacing w:after="0"/>
        <w:rPr>
          <w:rFonts w:ascii="Times New Roman" w:hAnsi="Times New Roman"/>
        </w:rPr>
      </w:pPr>
      <w:r>
        <w:rPr>
          <w:rFonts w:ascii="Times New Roman" w:hAnsi="Times New Roman"/>
        </w:rPr>
        <w:t>Klacht: Op 12 augustus 1896 ‘’s morgens circa half elf te Veghel “Zondveld” heideplaggen aan voormelde gemeente, althans aan een ander dan hem beklaagde toebehorende te hebben afgestoken, verzameld en weggenomen met het oogmerk zich dit ten nadele van de eigenaar wederrechtelijk toe te eigenen.</w:t>
      </w:r>
    </w:p>
    <w:p w:rsidR="00813F13" w:rsidRDefault="00813F13" w:rsidP="00536B90">
      <w:pPr>
        <w:spacing w:after="0"/>
        <w:rPr>
          <w:rFonts w:ascii="Times New Roman" w:hAnsi="Times New Roman"/>
        </w:rPr>
      </w:pPr>
      <w:r>
        <w:rPr>
          <w:rFonts w:ascii="Times New Roman" w:hAnsi="Times New Roman"/>
        </w:rPr>
        <w:t>Vonnis: Een geldboete van acht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399</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Johannes van Lieshout</w:t>
      </w:r>
      <w:r>
        <w:rPr>
          <w:rFonts w:ascii="Times New Roman" w:hAnsi="Times New Roman"/>
        </w:rPr>
        <w:t>, oud 19 jaar, hoepelmaker, geboren en wonende te Schijndel.</w:t>
      </w:r>
    </w:p>
    <w:p w:rsidR="00813F13" w:rsidRDefault="00813F13" w:rsidP="00536B90">
      <w:pPr>
        <w:spacing w:after="0"/>
        <w:rPr>
          <w:rFonts w:ascii="Times New Roman" w:hAnsi="Times New Roman"/>
        </w:rPr>
      </w:pPr>
      <w:r>
        <w:rPr>
          <w:rFonts w:ascii="Times New Roman" w:hAnsi="Times New Roman"/>
        </w:rPr>
        <w:t xml:space="preserve">Klacht: Op 12 augustus 1896 ’s middags circa acht uur te Schijndel “Laverdonk” te zijn gegaan over weiland van </w:t>
      </w:r>
      <w:r>
        <w:rPr>
          <w:rFonts w:ascii="Times New Roman" w:hAnsi="Times New Roman"/>
          <w:b/>
        </w:rPr>
        <w:t>Martinus van den Besselaar</w:t>
      </w:r>
      <w:r>
        <w:rPr>
          <w:rFonts w:ascii="Times New Roman" w:hAnsi="Times New Roman"/>
        </w:rPr>
        <w:t>, zonder daartoe gerechtigd te zijn.</w:t>
      </w:r>
    </w:p>
    <w:p w:rsidR="00813F13" w:rsidRDefault="00813F13" w:rsidP="00536B90">
      <w:pPr>
        <w:spacing w:after="0"/>
        <w:rPr>
          <w:rFonts w:ascii="Times New Roman" w:hAnsi="Times New Roman"/>
        </w:rPr>
      </w:pPr>
      <w:r>
        <w:rPr>
          <w:rFonts w:ascii="Times New Roman" w:hAnsi="Times New Roman"/>
        </w:rPr>
        <w:t>Vonnis: Een geldboete van vijf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409</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Johanna Maas</w:t>
      </w:r>
      <w:r>
        <w:rPr>
          <w:rFonts w:ascii="Times New Roman" w:hAnsi="Times New Roman"/>
        </w:rPr>
        <w:t xml:space="preserve">, oud 60 jaar, </w:t>
      </w:r>
      <w:r>
        <w:rPr>
          <w:rFonts w:ascii="Times New Roman" w:hAnsi="Times New Roman"/>
          <w:b/>
        </w:rPr>
        <w:t>huisvrouw van Wilhelmus van den Boogaard</w:t>
      </w:r>
      <w:r>
        <w:rPr>
          <w:rFonts w:ascii="Times New Roman" w:hAnsi="Times New Roman"/>
        </w:rPr>
        <w:t xml:space="preserve"> te Schijndel.</w:t>
      </w:r>
    </w:p>
    <w:p w:rsidR="00813F13" w:rsidRDefault="00813F13" w:rsidP="00536B90">
      <w:pPr>
        <w:spacing w:after="0"/>
        <w:rPr>
          <w:rFonts w:ascii="Times New Roman" w:hAnsi="Times New Roman"/>
        </w:rPr>
      </w:pPr>
      <w:r>
        <w:rPr>
          <w:rFonts w:ascii="Times New Roman" w:hAnsi="Times New Roman"/>
        </w:rPr>
        <w:t>Klacht: Op 11 augustus 1896 ’s middags circa vijf uur te Schijndel, dus in gesloten jachttijd, op de openbare weg een haas te hebben vervoerd.</w:t>
      </w:r>
    </w:p>
    <w:p w:rsidR="00813F13" w:rsidRDefault="00813F13" w:rsidP="00536B90">
      <w:pPr>
        <w:spacing w:after="0"/>
        <w:rPr>
          <w:rFonts w:ascii="Times New Roman" w:hAnsi="Times New Roman"/>
        </w:rPr>
      </w:pPr>
      <w:r>
        <w:rPr>
          <w:rFonts w:ascii="Times New Roman" w:hAnsi="Times New Roman"/>
        </w:rPr>
        <w:t>Vonnis: Een geldboete van vijf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411</w:t>
      </w:r>
    </w:p>
    <w:p w:rsidR="00813F13" w:rsidRDefault="00813F13" w:rsidP="00536B90">
      <w:pPr>
        <w:spacing w:after="0"/>
        <w:rPr>
          <w:rFonts w:ascii="Times New Roman" w:hAnsi="Times New Roman"/>
        </w:rPr>
      </w:pPr>
      <w:r>
        <w:rPr>
          <w:rFonts w:ascii="Times New Roman" w:hAnsi="Times New Roman"/>
        </w:rPr>
        <w:t>Rechtszitting 17 september 1896</w:t>
      </w:r>
    </w:p>
    <w:p w:rsidR="00813F13" w:rsidRDefault="00813F13" w:rsidP="00536B90">
      <w:pPr>
        <w:spacing w:after="0"/>
        <w:rPr>
          <w:rFonts w:ascii="Times New Roman" w:hAnsi="Times New Roman"/>
        </w:rPr>
      </w:pPr>
      <w:r>
        <w:rPr>
          <w:rFonts w:ascii="Times New Roman" w:hAnsi="Times New Roman"/>
          <w:b/>
        </w:rPr>
        <w:t>Wilhelmus van Berkel</w:t>
      </w:r>
      <w:r>
        <w:rPr>
          <w:rFonts w:ascii="Times New Roman" w:hAnsi="Times New Roman"/>
        </w:rPr>
        <w:t>, oud 21 jaar, geboren te Schijndel en wonende te Sint Oedenrode.</w:t>
      </w:r>
    </w:p>
    <w:p w:rsidR="00813F13" w:rsidRDefault="00813F13" w:rsidP="00536B90">
      <w:pPr>
        <w:spacing w:after="0"/>
        <w:rPr>
          <w:rFonts w:ascii="Times New Roman" w:hAnsi="Times New Roman"/>
        </w:rPr>
      </w:pPr>
      <w:r>
        <w:rPr>
          <w:rFonts w:ascii="Times New Roman" w:hAnsi="Times New Roman"/>
        </w:rPr>
        <w:t>Klacht: Op 26 juli 1896 ’s middags circa vijf uur te Sint Oedenrode “Vernhout” te zijn bevonden in het jachtveld buiten openbare wegen en voetpaden met een geladen schietgeweer, althans met een schietgeweer dat voor geladen moet worden gehouden, zonder van een jachtakte, consent of buitengewone machtiging voorzien te zijn.</w:t>
      </w:r>
    </w:p>
    <w:p w:rsidR="00813F13" w:rsidRDefault="00813F13" w:rsidP="00536B90">
      <w:pPr>
        <w:spacing w:after="0"/>
        <w:rPr>
          <w:rFonts w:ascii="Times New Roman" w:hAnsi="Times New Roman"/>
        </w:rPr>
      </w:pPr>
      <w:r>
        <w:rPr>
          <w:rFonts w:ascii="Times New Roman" w:hAnsi="Times New Roman"/>
        </w:rPr>
        <w:t>Vonnis: Een geldboete van twintig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415</w:t>
      </w:r>
    </w:p>
    <w:p w:rsidR="00813F13" w:rsidRDefault="00813F13" w:rsidP="00536B90">
      <w:pPr>
        <w:spacing w:after="0"/>
        <w:rPr>
          <w:rFonts w:ascii="Times New Roman" w:hAnsi="Times New Roman"/>
        </w:rPr>
      </w:pPr>
      <w:r>
        <w:rPr>
          <w:rFonts w:ascii="Times New Roman" w:hAnsi="Times New Roman"/>
        </w:rPr>
        <w:t>Rechtszitting 8 oktober 1896</w:t>
      </w:r>
    </w:p>
    <w:p w:rsidR="00813F13" w:rsidRDefault="00813F13" w:rsidP="00536B90">
      <w:pPr>
        <w:spacing w:after="0"/>
        <w:rPr>
          <w:rFonts w:ascii="Times New Roman" w:hAnsi="Times New Roman"/>
        </w:rPr>
      </w:pPr>
      <w:r>
        <w:rPr>
          <w:rFonts w:ascii="Times New Roman" w:hAnsi="Times New Roman"/>
          <w:b/>
        </w:rPr>
        <w:t>Gijsbertus Schoenmakers</w:t>
      </w:r>
      <w:r>
        <w:rPr>
          <w:rFonts w:ascii="Times New Roman" w:hAnsi="Times New Roman"/>
        </w:rPr>
        <w:t xml:space="preserve">, oud 46 jaar, arbeider te Schijndel, </w:t>
      </w:r>
      <w:r>
        <w:rPr>
          <w:rFonts w:ascii="Times New Roman" w:hAnsi="Times New Roman"/>
          <w:b/>
        </w:rPr>
        <w:t>Antoniuszoon</w:t>
      </w:r>
      <w:r>
        <w:rPr>
          <w:rFonts w:ascii="Times New Roman" w:hAnsi="Times New Roman"/>
        </w:rPr>
        <w:t>, Heikant.</w:t>
      </w:r>
    </w:p>
    <w:p w:rsidR="00813F13" w:rsidRDefault="00813F13" w:rsidP="00536B90">
      <w:pPr>
        <w:spacing w:after="0"/>
        <w:rPr>
          <w:rFonts w:ascii="Times New Roman" w:hAnsi="Times New Roman"/>
        </w:rPr>
      </w:pPr>
      <w:r>
        <w:rPr>
          <w:rFonts w:ascii="Times New Roman" w:hAnsi="Times New Roman"/>
        </w:rPr>
        <w:t>Klacht: Op 6 september 1896 ’s avonds m ruim acht uur te zijn bevonden op de openbare weg in kennelijke staat van dronkenschap.</w:t>
      </w:r>
    </w:p>
    <w:p w:rsidR="00813F13" w:rsidRDefault="00813F13" w:rsidP="00536B90">
      <w:pPr>
        <w:spacing w:after="0"/>
        <w:rPr>
          <w:rFonts w:ascii="Times New Roman" w:hAnsi="Times New Roman"/>
        </w:rPr>
      </w:pPr>
      <w:r>
        <w:rPr>
          <w:rFonts w:ascii="Times New Roman" w:hAnsi="Times New Roman"/>
        </w:rPr>
        <w:t>Vonnis: Een geldboete van zes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419</w:t>
      </w:r>
    </w:p>
    <w:p w:rsidR="00813F13" w:rsidRDefault="00813F13" w:rsidP="00536B90">
      <w:pPr>
        <w:spacing w:after="0"/>
        <w:rPr>
          <w:rFonts w:ascii="Times New Roman" w:hAnsi="Times New Roman"/>
        </w:rPr>
      </w:pPr>
      <w:r>
        <w:rPr>
          <w:rFonts w:ascii="Times New Roman" w:hAnsi="Times New Roman"/>
        </w:rPr>
        <w:t>Rechtszitting 8 oktober 1896</w:t>
      </w:r>
    </w:p>
    <w:p w:rsidR="00813F13" w:rsidRDefault="00813F13" w:rsidP="00536B90">
      <w:pPr>
        <w:spacing w:after="0"/>
        <w:rPr>
          <w:rFonts w:ascii="Times New Roman" w:hAnsi="Times New Roman"/>
        </w:rPr>
      </w:pPr>
      <w:r>
        <w:rPr>
          <w:rFonts w:ascii="Times New Roman" w:hAnsi="Times New Roman"/>
          <w:b/>
        </w:rPr>
        <w:t>Adrianus van den Braak</w:t>
      </w:r>
      <w:r>
        <w:rPr>
          <w:rFonts w:ascii="Times New Roman" w:hAnsi="Times New Roman"/>
        </w:rPr>
        <w:t xml:space="preserve">, oud 58 jaar, schaapherder bij </w:t>
      </w:r>
      <w:r>
        <w:rPr>
          <w:rFonts w:ascii="Times New Roman" w:hAnsi="Times New Roman"/>
          <w:b/>
        </w:rPr>
        <w:t>Petrus Habraken</w:t>
      </w:r>
      <w:r>
        <w:rPr>
          <w:rFonts w:ascii="Times New Roman" w:hAnsi="Times New Roman"/>
        </w:rPr>
        <w:t xml:space="preserve"> te Schijndel, Hoeves.</w:t>
      </w:r>
    </w:p>
    <w:p w:rsidR="00813F13" w:rsidRDefault="00813F13" w:rsidP="00536B90">
      <w:pPr>
        <w:spacing w:after="0"/>
        <w:rPr>
          <w:rFonts w:ascii="Times New Roman" w:hAnsi="Times New Roman"/>
        </w:rPr>
      </w:pPr>
      <w:r>
        <w:rPr>
          <w:rFonts w:ascii="Times New Roman" w:hAnsi="Times New Roman"/>
        </w:rPr>
        <w:t>Klacht: Op 20 augustus 1896 ’s middags circa acht uur te Veghel, een kudde schapen te hebben laten lopen op weiland van de Staat der Nederlanden, zonder daartoe gerechtigd te zijn.</w:t>
      </w:r>
    </w:p>
    <w:p w:rsidR="00813F13" w:rsidRDefault="00813F13" w:rsidP="00536B90">
      <w:pPr>
        <w:spacing w:after="0"/>
        <w:rPr>
          <w:rFonts w:ascii="Times New Roman" w:hAnsi="Times New Roman"/>
        </w:rPr>
      </w:pPr>
      <w:r>
        <w:rPr>
          <w:rFonts w:ascii="Times New Roman" w:hAnsi="Times New Roman"/>
        </w:rPr>
        <w:t>Vonnis: Een geldboete van acht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420</w:t>
      </w:r>
    </w:p>
    <w:p w:rsidR="00813F13" w:rsidRDefault="00813F13" w:rsidP="00536B90">
      <w:pPr>
        <w:spacing w:after="0"/>
        <w:rPr>
          <w:rFonts w:ascii="Times New Roman" w:hAnsi="Times New Roman"/>
        </w:rPr>
      </w:pPr>
      <w:r>
        <w:rPr>
          <w:rFonts w:ascii="Times New Roman" w:hAnsi="Times New Roman"/>
        </w:rPr>
        <w:t>Rechtszitting 8 oktober 1896</w:t>
      </w:r>
    </w:p>
    <w:p w:rsidR="00813F13" w:rsidRDefault="00813F13" w:rsidP="00536B90">
      <w:pPr>
        <w:spacing w:after="0"/>
        <w:rPr>
          <w:rFonts w:ascii="Times New Roman" w:hAnsi="Times New Roman"/>
        </w:rPr>
      </w:pPr>
      <w:r>
        <w:rPr>
          <w:rFonts w:ascii="Times New Roman" w:hAnsi="Times New Roman"/>
          <w:b/>
        </w:rPr>
        <w:t>Johannes Vogels</w:t>
      </w:r>
      <w:r>
        <w:rPr>
          <w:rFonts w:ascii="Times New Roman" w:hAnsi="Times New Roman"/>
        </w:rPr>
        <w:t xml:space="preserve">, oud 59 jaar, schaapherder bij </w:t>
      </w:r>
      <w:r>
        <w:rPr>
          <w:rFonts w:ascii="Times New Roman" w:hAnsi="Times New Roman"/>
          <w:b/>
        </w:rPr>
        <w:t>Antonie van der Sangen</w:t>
      </w:r>
      <w:r>
        <w:rPr>
          <w:rFonts w:ascii="Times New Roman" w:hAnsi="Times New Roman"/>
        </w:rPr>
        <w:t xml:space="preserve"> te Schijndel, Houterd.</w:t>
      </w:r>
    </w:p>
    <w:p w:rsidR="00813F13" w:rsidRDefault="00813F13" w:rsidP="00536B90">
      <w:pPr>
        <w:spacing w:after="0"/>
        <w:rPr>
          <w:rFonts w:ascii="Times New Roman" w:hAnsi="Times New Roman"/>
        </w:rPr>
      </w:pPr>
      <w:r>
        <w:rPr>
          <w:rFonts w:ascii="Times New Roman" w:hAnsi="Times New Roman"/>
        </w:rPr>
        <w:t>Klacht: Op 6 september 1896 ’s middags circa zes uur te Schijndel een kudde schapen te hebben laten lopen op weiland van de Staat der Nederlanden, zonder daartoe gerechtigd te zijn.</w:t>
      </w:r>
    </w:p>
    <w:p w:rsidR="00813F13" w:rsidRDefault="00813F13" w:rsidP="00536B90">
      <w:pPr>
        <w:spacing w:after="0"/>
        <w:rPr>
          <w:rFonts w:ascii="Times New Roman" w:hAnsi="Times New Roman"/>
        </w:rPr>
      </w:pPr>
      <w:r>
        <w:rPr>
          <w:rFonts w:ascii="Times New Roman" w:hAnsi="Times New Roman"/>
        </w:rPr>
        <w:t>Vonnis: Een geldboete van acht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426</w:t>
      </w:r>
    </w:p>
    <w:p w:rsidR="00813F13" w:rsidRDefault="00813F13" w:rsidP="00536B90">
      <w:pPr>
        <w:spacing w:after="0"/>
        <w:rPr>
          <w:rFonts w:ascii="Times New Roman" w:hAnsi="Times New Roman"/>
        </w:rPr>
      </w:pPr>
      <w:r>
        <w:rPr>
          <w:rFonts w:ascii="Times New Roman" w:hAnsi="Times New Roman"/>
        </w:rPr>
        <w:t>Rechtszitting 8 oktober 1896</w:t>
      </w:r>
    </w:p>
    <w:p w:rsidR="00813F13" w:rsidRDefault="00813F13" w:rsidP="00536B90">
      <w:pPr>
        <w:spacing w:after="0"/>
        <w:rPr>
          <w:rFonts w:ascii="Times New Roman" w:hAnsi="Times New Roman"/>
        </w:rPr>
      </w:pPr>
      <w:r>
        <w:rPr>
          <w:rFonts w:ascii="Times New Roman" w:hAnsi="Times New Roman"/>
          <w:b/>
        </w:rPr>
        <w:t>Johannes van den Heuvel</w:t>
      </w:r>
      <w:r>
        <w:rPr>
          <w:rFonts w:ascii="Times New Roman" w:hAnsi="Times New Roman"/>
        </w:rPr>
        <w:t>, oud 62 jaar, landbouwer te Schijndel, Gemonde, de Kuilen.</w:t>
      </w:r>
    </w:p>
    <w:p w:rsidR="00813F13" w:rsidRDefault="00813F13" w:rsidP="00536B90">
      <w:pPr>
        <w:spacing w:after="0"/>
        <w:rPr>
          <w:rFonts w:ascii="Times New Roman" w:hAnsi="Times New Roman"/>
        </w:rPr>
      </w:pPr>
      <w:r>
        <w:rPr>
          <w:rFonts w:ascii="Times New Roman" w:hAnsi="Times New Roman"/>
        </w:rPr>
        <w:t xml:space="preserve">Klacht: Op 29 augustus 1896 ’s morgens circa zes uur te Schijndel, Gemonde, vier kippen te hebben laten lopen op grond bezaaid met boekweit van de </w:t>
      </w:r>
      <w:r>
        <w:rPr>
          <w:rFonts w:ascii="Times New Roman" w:hAnsi="Times New Roman"/>
          <w:b/>
        </w:rPr>
        <w:t>Wed. G. van der Steen</w:t>
      </w:r>
      <w:r>
        <w:rPr>
          <w:rFonts w:ascii="Times New Roman" w:hAnsi="Times New Roman"/>
        </w:rPr>
        <w:t xml:space="preserve"> aldaar, zonder daartoe gerechtigd te zijn.</w:t>
      </w:r>
    </w:p>
    <w:p w:rsidR="00813F13" w:rsidRDefault="00813F13" w:rsidP="00536B90">
      <w:pPr>
        <w:spacing w:after="0"/>
        <w:rPr>
          <w:rFonts w:ascii="Times New Roman" w:hAnsi="Times New Roman"/>
        </w:rPr>
      </w:pPr>
      <w:r>
        <w:rPr>
          <w:rFonts w:ascii="Times New Roman" w:hAnsi="Times New Roman"/>
        </w:rPr>
        <w:t>Vonnis: Een geldboete van drie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432</w:t>
      </w:r>
    </w:p>
    <w:p w:rsidR="00813F13" w:rsidRDefault="00813F13" w:rsidP="00536B90">
      <w:pPr>
        <w:spacing w:after="0"/>
        <w:rPr>
          <w:rFonts w:ascii="Times New Roman" w:hAnsi="Times New Roman"/>
        </w:rPr>
      </w:pPr>
      <w:r>
        <w:rPr>
          <w:rFonts w:ascii="Times New Roman" w:hAnsi="Times New Roman"/>
        </w:rPr>
        <w:t>Rechtszitting 8 oktober 1896</w:t>
      </w:r>
    </w:p>
    <w:p w:rsidR="00813F13" w:rsidRDefault="00813F13" w:rsidP="00536B90">
      <w:pPr>
        <w:spacing w:after="0"/>
        <w:rPr>
          <w:rFonts w:ascii="Times New Roman" w:hAnsi="Times New Roman"/>
        </w:rPr>
      </w:pPr>
      <w:r>
        <w:rPr>
          <w:rFonts w:ascii="Times New Roman" w:hAnsi="Times New Roman"/>
          <w:b/>
        </w:rPr>
        <w:t>Johannes van de Vorstenbosch</w:t>
      </w:r>
      <w:r>
        <w:rPr>
          <w:rFonts w:ascii="Times New Roman" w:hAnsi="Times New Roman"/>
        </w:rPr>
        <w:t xml:space="preserve">, oud 20 jaar, arbeider, </w:t>
      </w:r>
      <w:r>
        <w:rPr>
          <w:rFonts w:ascii="Times New Roman" w:hAnsi="Times New Roman"/>
          <w:b/>
        </w:rPr>
        <w:t>Gijsbertuszoon</w:t>
      </w:r>
      <w:r>
        <w:rPr>
          <w:rFonts w:ascii="Times New Roman" w:hAnsi="Times New Roman"/>
        </w:rPr>
        <w:t>, te Schijndel, Wijbosch, de Bergen.</w:t>
      </w:r>
    </w:p>
    <w:p w:rsidR="00813F13" w:rsidRDefault="00813F13" w:rsidP="00536B90">
      <w:pPr>
        <w:spacing w:after="0"/>
        <w:rPr>
          <w:rFonts w:ascii="Times New Roman" w:hAnsi="Times New Roman"/>
        </w:rPr>
      </w:pPr>
      <w:r>
        <w:rPr>
          <w:rFonts w:ascii="Times New Roman" w:hAnsi="Times New Roman"/>
        </w:rPr>
        <w:t>Klacht: Op 30 augustus 1896 ’s morgens circa half zes te Schijndel “Wijbosch de Bergen” te zijn bevonden in het jachtveld buiten openbare wegen en voetpaden met een geladen schietgeweer, althans met een schietgeweer dat voor geladen moet worden gehouden, zonder van een jachtakte, consent of buitengewone machtiging voorzien te zijn.</w:t>
      </w:r>
    </w:p>
    <w:p w:rsidR="00813F13" w:rsidRDefault="00813F13" w:rsidP="00536B90">
      <w:pPr>
        <w:spacing w:after="0"/>
        <w:rPr>
          <w:rFonts w:ascii="Times New Roman" w:hAnsi="Times New Roman"/>
        </w:rPr>
      </w:pPr>
      <w:r>
        <w:rPr>
          <w:rFonts w:ascii="Times New Roman" w:hAnsi="Times New Roman"/>
        </w:rPr>
        <w:t>Vonnis: Een geldboete van twaalf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436</w:t>
      </w:r>
    </w:p>
    <w:p w:rsidR="00813F13" w:rsidRDefault="00813F13" w:rsidP="00536B90">
      <w:pPr>
        <w:spacing w:after="0"/>
        <w:rPr>
          <w:rFonts w:ascii="Times New Roman" w:hAnsi="Times New Roman"/>
        </w:rPr>
      </w:pPr>
      <w:r>
        <w:rPr>
          <w:rFonts w:ascii="Times New Roman" w:hAnsi="Times New Roman"/>
        </w:rPr>
        <w:t>Rechtszitting 8 oktober 1896</w:t>
      </w:r>
    </w:p>
    <w:p w:rsidR="00813F13" w:rsidRDefault="00813F13" w:rsidP="00536B90">
      <w:pPr>
        <w:spacing w:after="0"/>
        <w:rPr>
          <w:rFonts w:ascii="Times New Roman" w:hAnsi="Times New Roman"/>
        </w:rPr>
      </w:pPr>
      <w:r>
        <w:rPr>
          <w:rFonts w:ascii="Times New Roman" w:hAnsi="Times New Roman"/>
          <w:b/>
        </w:rPr>
        <w:t>Marinus van der Sangen</w:t>
      </w:r>
      <w:r>
        <w:rPr>
          <w:rFonts w:ascii="Times New Roman" w:hAnsi="Times New Roman"/>
        </w:rPr>
        <w:t xml:space="preserve">, oud 18 jaar, dienstknecht bij </w:t>
      </w:r>
      <w:r>
        <w:rPr>
          <w:rFonts w:ascii="Times New Roman" w:hAnsi="Times New Roman"/>
          <w:b/>
        </w:rPr>
        <w:t>Martinus van Heertum</w:t>
      </w:r>
      <w:r>
        <w:rPr>
          <w:rFonts w:ascii="Times New Roman" w:hAnsi="Times New Roman"/>
        </w:rPr>
        <w:t xml:space="preserve"> te Schijndel, Wijbosch.</w:t>
      </w:r>
    </w:p>
    <w:p w:rsidR="00813F13" w:rsidRDefault="00813F13" w:rsidP="00536B90">
      <w:pPr>
        <w:spacing w:after="0"/>
        <w:rPr>
          <w:rFonts w:ascii="Times New Roman" w:hAnsi="Times New Roman"/>
        </w:rPr>
      </w:pPr>
      <w:r>
        <w:rPr>
          <w:rFonts w:ascii="Times New Roman" w:hAnsi="Times New Roman"/>
        </w:rPr>
        <w:t>Klacht: Op 15 augustus 1896 ’s morgens om ruim half zes te Schijndel, Wijbosch, de Bergen, in het jachtveld buiten openbare wegen en voetpaden te hebben gejaagd, voorzien van een geladen schietgeweer en hiermee een schot op een haas te hebben gelost, zonder van een jachtakte, consent of buitengewone machtiging voorzien te zijn.</w:t>
      </w:r>
    </w:p>
    <w:p w:rsidR="00813F13" w:rsidRDefault="00813F13" w:rsidP="00536B90">
      <w:pPr>
        <w:spacing w:after="0"/>
        <w:rPr>
          <w:rFonts w:ascii="Times New Roman" w:hAnsi="Times New Roman"/>
        </w:rPr>
      </w:pPr>
      <w:r>
        <w:rPr>
          <w:rFonts w:ascii="Times New Roman" w:hAnsi="Times New Roman"/>
        </w:rPr>
        <w:t>Vonnis: Een geldboete van twaalf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451</w:t>
      </w:r>
    </w:p>
    <w:p w:rsidR="00813F13" w:rsidRDefault="00813F13" w:rsidP="00536B90">
      <w:pPr>
        <w:spacing w:after="0"/>
        <w:rPr>
          <w:rFonts w:ascii="Times New Roman" w:hAnsi="Times New Roman"/>
        </w:rPr>
      </w:pPr>
      <w:r>
        <w:rPr>
          <w:rFonts w:ascii="Times New Roman" w:hAnsi="Times New Roman"/>
        </w:rPr>
        <w:t>Rechtszitting 29 oktober 1896</w:t>
      </w:r>
    </w:p>
    <w:p w:rsidR="00813F13" w:rsidRDefault="00813F13" w:rsidP="00536B90">
      <w:pPr>
        <w:spacing w:after="0"/>
        <w:rPr>
          <w:rFonts w:ascii="Times New Roman" w:hAnsi="Times New Roman"/>
        </w:rPr>
      </w:pPr>
      <w:r>
        <w:rPr>
          <w:rFonts w:ascii="Times New Roman" w:hAnsi="Times New Roman"/>
          <w:b/>
        </w:rPr>
        <w:t>Hendrikus van der Heijden</w:t>
      </w:r>
      <w:r>
        <w:rPr>
          <w:rFonts w:ascii="Times New Roman" w:hAnsi="Times New Roman"/>
        </w:rPr>
        <w:t>, oud 39 jaar, landbouwer te Schijndel (Keur).</w:t>
      </w:r>
    </w:p>
    <w:p w:rsidR="00813F13" w:rsidRDefault="00813F13" w:rsidP="00536B90">
      <w:pPr>
        <w:spacing w:after="0"/>
        <w:rPr>
          <w:rFonts w:ascii="Times New Roman" w:hAnsi="Times New Roman"/>
        </w:rPr>
      </w:pPr>
      <w:r>
        <w:rPr>
          <w:rFonts w:ascii="Times New Roman" w:hAnsi="Times New Roman"/>
        </w:rPr>
        <w:t>Klacht: Op 13 september 1896 ’s middags circa half zeven te Schijndel “Eldersbroek” in het jachtveld, buiten openbare wegen en voetpaden te zijn bevonden met een geladen schietgeweer, zonder van een jachtakte, consent of buitengewone machtiging voorzien te zijn.</w:t>
      </w:r>
    </w:p>
    <w:p w:rsidR="00813F13" w:rsidRDefault="00813F13" w:rsidP="00536B90">
      <w:pPr>
        <w:spacing w:after="0"/>
        <w:rPr>
          <w:rFonts w:ascii="Times New Roman" w:hAnsi="Times New Roman"/>
        </w:rPr>
      </w:pPr>
      <w:r>
        <w:rPr>
          <w:rFonts w:ascii="Times New Roman" w:hAnsi="Times New Roman"/>
        </w:rPr>
        <w:t>Vonnis: Een geldboete van twaalf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452</w:t>
      </w:r>
    </w:p>
    <w:p w:rsidR="00813F13" w:rsidRDefault="00813F13" w:rsidP="00536B90">
      <w:pPr>
        <w:spacing w:after="0"/>
        <w:rPr>
          <w:rFonts w:ascii="Times New Roman" w:hAnsi="Times New Roman"/>
        </w:rPr>
      </w:pPr>
      <w:r>
        <w:rPr>
          <w:rFonts w:ascii="Times New Roman" w:hAnsi="Times New Roman"/>
        </w:rPr>
        <w:t>Rechtszitting 29 oktober 1896</w:t>
      </w:r>
    </w:p>
    <w:p w:rsidR="00813F13" w:rsidRDefault="00813F13" w:rsidP="00536B90">
      <w:pPr>
        <w:spacing w:after="0"/>
        <w:rPr>
          <w:rFonts w:ascii="Times New Roman" w:hAnsi="Times New Roman"/>
        </w:rPr>
      </w:pPr>
      <w:r>
        <w:rPr>
          <w:rFonts w:ascii="Times New Roman" w:hAnsi="Times New Roman"/>
          <w:b/>
        </w:rPr>
        <w:t>Wilhelmus de Laat</w:t>
      </w:r>
      <w:r>
        <w:rPr>
          <w:rFonts w:ascii="Times New Roman" w:hAnsi="Times New Roman"/>
        </w:rPr>
        <w:t>, oud 21 jaar te Schijndel (Houterd).</w:t>
      </w:r>
    </w:p>
    <w:p w:rsidR="00813F13" w:rsidRDefault="00813F13" w:rsidP="00536B90">
      <w:pPr>
        <w:spacing w:after="0"/>
        <w:rPr>
          <w:rFonts w:ascii="Times New Roman" w:hAnsi="Times New Roman"/>
        </w:rPr>
      </w:pPr>
      <w:r>
        <w:rPr>
          <w:rFonts w:ascii="Times New Roman" w:hAnsi="Times New Roman"/>
        </w:rPr>
        <w:t>Klacht: Op 8 september 1896 ’s avonds circa zeven uur te Schijndel “de Weikampen” te zijn bevonden in het jachtveld buiten openbare wegen en voetpaden, met een geladen schietgeweer, zonder van een jachtakte, consent of buitengewone machtiging voorzien te zijn.</w:t>
      </w:r>
    </w:p>
    <w:p w:rsidR="00813F13" w:rsidRDefault="00813F13" w:rsidP="00536B90">
      <w:pPr>
        <w:spacing w:after="0"/>
        <w:rPr>
          <w:rFonts w:ascii="Times New Roman" w:hAnsi="Times New Roman"/>
        </w:rPr>
      </w:pPr>
      <w:r>
        <w:rPr>
          <w:rFonts w:ascii="Times New Roman" w:hAnsi="Times New Roman"/>
        </w:rPr>
        <w:t>Vonnis: Een geldboete van twaalf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454</w:t>
      </w:r>
    </w:p>
    <w:p w:rsidR="00813F13" w:rsidRDefault="00813F13" w:rsidP="00536B90">
      <w:pPr>
        <w:spacing w:after="0"/>
        <w:rPr>
          <w:rFonts w:ascii="Times New Roman" w:hAnsi="Times New Roman"/>
        </w:rPr>
      </w:pPr>
      <w:r>
        <w:rPr>
          <w:rFonts w:ascii="Times New Roman" w:hAnsi="Times New Roman"/>
        </w:rPr>
        <w:t>Rechtszitting 29 oktober 1896</w:t>
      </w:r>
    </w:p>
    <w:p w:rsidR="00813F13" w:rsidRDefault="00813F13" w:rsidP="00536B90">
      <w:pPr>
        <w:spacing w:after="0"/>
        <w:rPr>
          <w:rFonts w:ascii="Times New Roman" w:hAnsi="Times New Roman"/>
        </w:rPr>
      </w:pPr>
      <w:r>
        <w:rPr>
          <w:rFonts w:ascii="Times New Roman" w:hAnsi="Times New Roman"/>
          <w:b/>
        </w:rPr>
        <w:t>Jan Johannes van Ham</w:t>
      </w:r>
      <w:r>
        <w:rPr>
          <w:rFonts w:ascii="Times New Roman" w:hAnsi="Times New Roman"/>
        </w:rPr>
        <w:t xml:space="preserve">, oud 20 jaar, dienstknecht bij </w:t>
      </w:r>
      <w:r>
        <w:rPr>
          <w:rFonts w:ascii="Times New Roman" w:hAnsi="Times New Roman"/>
          <w:b/>
        </w:rPr>
        <w:t>Willem van den Boogaard</w:t>
      </w:r>
      <w:r>
        <w:rPr>
          <w:rFonts w:ascii="Times New Roman" w:hAnsi="Times New Roman"/>
        </w:rPr>
        <w:t xml:space="preserve"> te Schijndel, Wijboschbroek.</w:t>
      </w:r>
    </w:p>
    <w:p w:rsidR="00813F13" w:rsidRDefault="00813F13" w:rsidP="00536B90">
      <w:pPr>
        <w:spacing w:after="0"/>
        <w:rPr>
          <w:rFonts w:ascii="Times New Roman" w:hAnsi="Times New Roman"/>
        </w:rPr>
      </w:pPr>
      <w:r>
        <w:rPr>
          <w:rFonts w:ascii="Times New Roman" w:hAnsi="Times New Roman"/>
        </w:rPr>
        <w:t xml:space="preserve">Klacht: Op 16 september 1896 ’s middags circa zeven uur te Schijndel te zijn bevonden in het jachtveld buiten openbare wegen en voetpaden met een afdraaier </w:t>
      </w:r>
      <w:r w:rsidRPr="0090150B">
        <w:rPr>
          <w:rFonts w:ascii="Times New Roman" w:hAnsi="Times New Roman"/>
          <w:i/>
        </w:rPr>
        <w:t>(geweer waarvan de loop gemakkelijk kan worden afgeschroefd ml).</w:t>
      </w:r>
    </w:p>
    <w:p w:rsidR="00813F13" w:rsidRDefault="00813F13" w:rsidP="00536B90">
      <w:pPr>
        <w:spacing w:after="0"/>
        <w:rPr>
          <w:rFonts w:ascii="Times New Roman" w:hAnsi="Times New Roman"/>
        </w:rPr>
      </w:pPr>
      <w:r>
        <w:rPr>
          <w:rFonts w:ascii="Times New Roman" w:hAnsi="Times New Roman"/>
        </w:rPr>
        <w:t>Vonnis: Een geldboete van twintig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466</w:t>
      </w:r>
    </w:p>
    <w:p w:rsidR="00813F13" w:rsidRDefault="00813F13" w:rsidP="00536B90">
      <w:pPr>
        <w:spacing w:after="0"/>
        <w:rPr>
          <w:rFonts w:ascii="Times New Roman" w:hAnsi="Times New Roman"/>
        </w:rPr>
      </w:pPr>
      <w:r>
        <w:rPr>
          <w:rFonts w:ascii="Times New Roman" w:hAnsi="Times New Roman"/>
        </w:rPr>
        <w:t>Rechtszitting 29 oktober 1896</w:t>
      </w:r>
    </w:p>
    <w:p w:rsidR="00813F13" w:rsidRDefault="00813F13" w:rsidP="00536B90">
      <w:pPr>
        <w:spacing w:after="0"/>
        <w:rPr>
          <w:rFonts w:ascii="Times New Roman" w:hAnsi="Times New Roman"/>
        </w:rPr>
      </w:pPr>
      <w:r>
        <w:rPr>
          <w:rFonts w:ascii="Times New Roman" w:hAnsi="Times New Roman"/>
          <w:b/>
        </w:rPr>
        <w:t>Ardina van Lijssel</w:t>
      </w:r>
      <w:r>
        <w:rPr>
          <w:rFonts w:ascii="Times New Roman" w:hAnsi="Times New Roman"/>
        </w:rPr>
        <w:t xml:space="preserve">, oud 16 jaar, dienstmeid bij </w:t>
      </w:r>
      <w:r>
        <w:rPr>
          <w:rFonts w:ascii="Times New Roman" w:hAnsi="Times New Roman"/>
          <w:b/>
        </w:rPr>
        <w:t>Marinus den Otter</w:t>
      </w:r>
      <w:r>
        <w:rPr>
          <w:rFonts w:ascii="Times New Roman" w:hAnsi="Times New Roman"/>
        </w:rPr>
        <w:t xml:space="preserve"> te Schijndel (Oetelaar).</w:t>
      </w:r>
    </w:p>
    <w:p w:rsidR="00813F13" w:rsidRDefault="00813F13" w:rsidP="00536B90">
      <w:pPr>
        <w:spacing w:after="0"/>
        <w:rPr>
          <w:rFonts w:ascii="Times New Roman" w:hAnsi="Times New Roman"/>
        </w:rPr>
      </w:pPr>
      <w:r>
        <w:rPr>
          <w:rFonts w:ascii="Times New Roman" w:hAnsi="Times New Roman"/>
        </w:rPr>
        <w:t xml:space="preserve">Klacht: Op 8 september 1896 ’s morgens circa half negen te Schijndel, een koe te hebben laten lopen op weiland van </w:t>
      </w:r>
      <w:r>
        <w:rPr>
          <w:rFonts w:ascii="Times New Roman" w:hAnsi="Times New Roman"/>
          <w:b/>
        </w:rPr>
        <w:t>Adrianus van Aarle</w:t>
      </w:r>
      <w:r>
        <w:rPr>
          <w:rFonts w:ascii="Times New Roman" w:hAnsi="Times New Roman"/>
        </w:rPr>
        <w:t xml:space="preserve"> aldaar, zonder daartoe gerechtigd te zijn.</w:t>
      </w:r>
    </w:p>
    <w:p w:rsidR="00813F13" w:rsidRDefault="00813F13" w:rsidP="00536B90">
      <w:pPr>
        <w:spacing w:after="0"/>
        <w:rPr>
          <w:rFonts w:ascii="Times New Roman" w:hAnsi="Times New Roman"/>
        </w:rPr>
      </w:pPr>
      <w:r>
        <w:rPr>
          <w:rFonts w:ascii="Times New Roman" w:hAnsi="Times New Roman"/>
        </w:rPr>
        <w:t>Vonnis: Vrijspraak omdat het gehouden onderzoek niet het wettig en overtuigend bewijs heeft geleverd van het aan de beklaagde ten laste gelegde feit.</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470</w:t>
      </w:r>
    </w:p>
    <w:p w:rsidR="00813F13" w:rsidRDefault="00813F13" w:rsidP="00536B90">
      <w:pPr>
        <w:spacing w:after="0"/>
        <w:rPr>
          <w:rFonts w:ascii="Times New Roman" w:hAnsi="Times New Roman"/>
        </w:rPr>
      </w:pPr>
      <w:r>
        <w:rPr>
          <w:rFonts w:ascii="Times New Roman" w:hAnsi="Times New Roman"/>
        </w:rPr>
        <w:t>Rechtszitting 19 november 1896</w:t>
      </w:r>
    </w:p>
    <w:p w:rsidR="00813F13" w:rsidRDefault="00813F13" w:rsidP="00536B90">
      <w:pPr>
        <w:spacing w:after="0"/>
        <w:rPr>
          <w:rFonts w:ascii="Times New Roman" w:hAnsi="Times New Roman"/>
        </w:rPr>
      </w:pPr>
      <w:r>
        <w:rPr>
          <w:rFonts w:ascii="Times New Roman" w:hAnsi="Times New Roman"/>
          <w:b/>
        </w:rPr>
        <w:t>Eijmbertus van Rooij</w:t>
      </w:r>
      <w:r>
        <w:rPr>
          <w:rFonts w:ascii="Times New Roman" w:hAnsi="Times New Roman"/>
        </w:rPr>
        <w:t>, oud 46 jaar, zonder beroep, te Schijndel, thans verblijvende in de rijkswerkinrichting te Hoorn.</w:t>
      </w:r>
    </w:p>
    <w:p w:rsidR="00813F13" w:rsidRDefault="00813F13" w:rsidP="00536B90">
      <w:pPr>
        <w:spacing w:after="0"/>
        <w:rPr>
          <w:rFonts w:ascii="Times New Roman" w:hAnsi="Times New Roman"/>
        </w:rPr>
      </w:pPr>
      <w:r>
        <w:rPr>
          <w:rFonts w:ascii="Times New Roman" w:hAnsi="Times New Roman"/>
        </w:rPr>
        <w:t>Klacht: Op 30 september 1896 ’s avonds om ruim half tien te Schijndel, te zijn bevonden op de openbare weg in kennelijke staat van dronkenschap en zulks na bij vonnis van de Arrondissement Rechtbank te ’s Hertogenbosch d.d. 10 september 1896 wegens gelijksoortige overtreding bij vierde herhaling onherroepelijk te zijn veroordeeld.</w:t>
      </w:r>
    </w:p>
    <w:p w:rsidR="00813F13" w:rsidRDefault="00813F13" w:rsidP="00536B90">
      <w:pPr>
        <w:spacing w:after="0"/>
        <w:rPr>
          <w:rFonts w:ascii="Times New Roman" w:hAnsi="Times New Roman"/>
        </w:rPr>
      </w:pPr>
      <w:r>
        <w:rPr>
          <w:rFonts w:ascii="Times New Roman" w:hAnsi="Times New Roman"/>
        </w:rPr>
        <w:t>Vonnis: Een hechtenis van drie weken met bevel tot zijn plaatsing in een rijkswerkinrichting voor de tijd van een jaar.</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474</w:t>
      </w:r>
    </w:p>
    <w:p w:rsidR="00813F13" w:rsidRDefault="00813F13" w:rsidP="00536B90">
      <w:pPr>
        <w:spacing w:after="0"/>
        <w:rPr>
          <w:rFonts w:ascii="Times New Roman" w:hAnsi="Times New Roman"/>
        </w:rPr>
      </w:pPr>
      <w:r>
        <w:rPr>
          <w:rFonts w:ascii="Times New Roman" w:hAnsi="Times New Roman"/>
        </w:rPr>
        <w:t>Rechtszitting 19 november 1896</w:t>
      </w:r>
    </w:p>
    <w:p w:rsidR="00813F13" w:rsidRDefault="00813F13" w:rsidP="00536B90">
      <w:pPr>
        <w:spacing w:after="0"/>
        <w:rPr>
          <w:rFonts w:ascii="Times New Roman" w:hAnsi="Times New Roman"/>
        </w:rPr>
      </w:pPr>
      <w:r>
        <w:rPr>
          <w:rFonts w:ascii="Times New Roman" w:hAnsi="Times New Roman"/>
          <w:b/>
        </w:rPr>
        <w:t>Johannes Brants</w:t>
      </w:r>
      <w:r>
        <w:rPr>
          <w:rFonts w:ascii="Times New Roman" w:hAnsi="Times New Roman"/>
        </w:rPr>
        <w:t xml:space="preserve">, oud 21 jaar, schaapherder bij </w:t>
      </w:r>
      <w:r>
        <w:rPr>
          <w:rFonts w:ascii="Times New Roman" w:hAnsi="Times New Roman"/>
          <w:b/>
        </w:rPr>
        <w:t xml:space="preserve">A. van der Sangen </w:t>
      </w:r>
      <w:r>
        <w:rPr>
          <w:rFonts w:ascii="Times New Roman" w:hAnsi="Times New Roman"/>
        </w:rPr>
        <w:t>te Schijndel (Wijbosch).</w:t>
      </w:r>
    </w:p>
    <w:p w:rsidR="00813F13" w:rsidRDefault="00813F13" w:rsidP="00536B90">
      <w:pPr>
        <w:spacing w:after="0"/>
        <w:rPr>
          <w:rFonts w:ascii="Times New Roman" w:hAnsi="Times New Roman"/>
        </w:rPr>
      </w:pPr>
      <w:r>
        <w:rPr>
          <w:rFonts w:ascii="Times New Roman" w:hAnsi="Times New Roman"/>
        </w:rPr>
        <w:t>Klacht: Op 20 oktober 1896 ’s morgens circa elf uur te Schijndel een kudde schapen te hebben laten lopen op weiland van de Staat der Nederlanden, zonder daartoe gerechtigd te zijn.</w:t>
      </w:r>
    </w:p>
    <w:p w:rsidR="00813F13" w:rsidRDefault="00813F13" w:rsidP="00536B90">
      <w:pPr>
        <w:spacing w:after="0"/>
        <w:rPr>
          <w:rFonts w:ascii="Times New Roman" w:hAnsi="Times New Roman"/>
        </w:rPr>
      </w:pPr>
      <w:r>
        <w:rPr>
          <w:rFonts w:ascii="Times New Roman" w:hAnsi="Times New Roman"/>
        </w:rPr>
        <w:t>Vonnis: Een geldboete van vijf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489</w:t>
      </w:r>
    </w:p>
    <w:p w:rsidR="00813F13" w:rsidRDefault="00813F13" w:rsidP="00536B90">
      <w:pPr>
        <w:spacing w:after="0"/>
        <w:rPr>
          <w:rFonts w:ascii="Times New Roman" w:hAnsi="Times New Roman"/>
        </w:rPr>
      </w:pPr>
      <w:r>
        <w:rPr>
          <w:rFonts w:ascii="Times New Roman" w:hAnsi="Times New Roman"/>
        </w:rPr>
        <w:t>Rechtszitting 19 november 1896</w:t>
      </w:r>
    </w:p>
    <w:p w:rsidR="00813F13" w:rsidRDefault="00813F13" w:rsidP="00536B90">
      <w:pPr>
        <w:spacing w:after="0"/>
        <w:rPr>
          <w:rFonts w:ascii="Times New Roman" w:hAnsi="Times New Roman"/>
        </w:rPr>
      </w:pPr>
      <w:r>
        <w:rPr>
          <w:rFonts w:ascii="Times New Roman" w:hAnsi="Times New Roman"/>
          <w:b/>
        </w:rPr>
        <w:t>Wilhelmus Schellekens</w:t>
      </w:r>
      <w:r>
        <w:rPr>
          <w:rFonts w:ascii="Times New Roman" w:hAnsi="Times New Roman"/>
        </w:rPr>
        <w:t>, oud 39 jaar, arbeider te Schijndel “Vossenberg”.</w:t>
      </w:r>
    </w:p>
    <w:p w:rsidR="00813F13" w:rsidRDefault="00813F13" w:rsidP="00536B90">
      <w:pPr>
        <w:spacing w:after="0"/>
        <w:rPr>
          <w:rFonts w:ascii="Times New Roman" w:hAnsi="Times New Roman"/>
        </w:rPr>
      </w:pPr>
      <w:r>
        <w:rPr>
          <w:rFonts w:ascii="Times New Roman" w:hAnsi="Times New Roman"/>
        </w:rPr>
        <w:t>Klacht: Op 4 oktober 1896 ’s middags circa drie uur te Schijndel “Molendijk” te zijn bevonden van het uitgestald hebben van peperkoek op de openbare weg zonder verlof van de burgemeester.</w:t>
      </w:r>
    </w:p>
    <w:p w:rsidR="00813F13" w:rsidRDefault="00813F13" w:rsidP="00536B90">
      <w:pPr>
        <w:spacing w:after="0"/>
        <w:rPr>
          <w:rFonts w:ascii="Times New Roman" w:hAnsi="Times New Roman"/>
        </w:rPr>
      </w:pPr>
      <w:r>
        <w:rPr>
          <w:rFonts w:ascii="Times New Roman" w:hAnsi="Times New Roman"/>
        </w:rPr>
        <w:t>Vonnis: Een geldboete van één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502</w:t>
      </w:r>
    </w:p>
    <w:p w:rsidR="00813F13" w:rsidRDefault="00813F13" w:rsidP="00536B90">
      <w:pPr>
        <w:spacing w:after="0"/>
        <w:rPr>
          <w:rFonts w:ascii="Times New Roman" w:hAnsi="Times New Roman"/>
        </w:rPr>
      </w:pPr>
      <w:r>
        <w:rPr>
          <w:rFonts w:ascii="Times New Roman" w:hAnsi="Times New Roman"/>
        </w:rPr>
        <w:t>Rechtszitting 19 november 1896</w:t>
      </w:r>
    </w:p>
    <w:p w:rsidR="00813F13" w:rsidRDefault="00813F13" w:rsidP="00536B90">
      <w:pPr>
        <w:spacing w:after="0"/>
        <w:rPr>
          <w:rFonts w:ascii="Times New Roman" w:hAnsi="Times New Roman"/>
        </w:rPr>
      </w:pPr>
      <w:r>
        <w:rPr>
          <w:rFonts w:ascii="Times New Roman" w:hAnsi="Times New Roman"/>
          <w:b/>
        </w:rPr>
        <w:t>Lambertus van der Sangen</w:t>
      </w:r>
      <w:r>
        <w:rPr>
          <w:rFonts w:ascii="Times New Roman" w:hAnsi="Times New Roman"/>
        </w:rPr>
        <w:t>, oud 37 jaar, landbouwer te Schijndel “Oetelaar”.</w:t>
      </w:r>
    </w:p>
    <w:p w:rsidR="00813F13" w:rsidRDefault="00813F13" w:rsidP="00536B90">
      <w:pPr>
        <w:spacing w:after="0"/>
        <w:rPr>
          <w:rFonts w:ascii="Times New Roman" w:hAnsi="Times New Roman"/>
        </w:rPr>
      </w:pPr>
      <w:r>
        <w:rPr>
          <w:rFonts w:ascii="Times New Roman" w:hAnsi="Times New Roman"/>
        </w:rPr>
        <w:t>Klacht: Op 27 september 1896 ’s middags circa half zes te Schijndel “Oetelaar”, te zijn bevonden in het jachtveld buiten openbare wegen en voetpaden met een geladen schietgeweer, zonder van een jachtakte, consent of buitengewone machtiging voorzien te zijn.</w:t>
      </w:r>
    </w:p>
    <w:p w:rsidR="00813F13" w:rsidRDefault="00813F13" w:rsidP="00536B90">
      <w:pPr>
        <w:spacing w:after="0"/>
        <w:rPr>
          <w:rFonts w:ascii="Times New Roman" w:hAnsi="Times New Roman"/>
        </w:rPr>
      </w:pPr>
      <w:r>
        <w:rPr>
          <w:rFonts w:ascii="Times New Roman" w:hAnsi="Times New Roman"/>
        </w:rPr>
        <w:t>Vonnis: Een geldboete van twaalf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503</w:t>
      </w:r>
    </w:p>
    <w:p w:rsidR="00813F13" w:rsidRDefault="00813F13" w:rsidP="00536B90">
      <w:pPr>
        <w:spacing w:after="0"/>
        <w:rPr>
          <w:rFonts w:ascii="Times New Roman" w:hAnsi="Times New Roman"/>
        </w:rPr>
      </w:pPr>
      <w:r>
        <w:rPr>
          <w:rFonts w:ascii="Times New Roman" w:hAnsi="Times New Roman"/>
        </w:rPr>
        <w:t>Rechtszitting 19 november 1896</w:t>
      </w:r>
    </w:p>
    <w:p w:rsidR="00813F13" w:rsidRDefault="00813F13" w:rsidP="00536B90">
      <w:pPr>
        <w:spacing w:after="0"/>
        <w:rPr>
          <w:rFonts w:ascii="Times New Roman" w:hAnsi="Times New Roman"/>
        </w:rPr>
      </w:pPr>
      <w:r>
        <w:rPr>
          <w:rFonts w:ascii="Times New Roman" w:hAnsi="Times New Roman"/>
          <w:b/>
        </w:rPr>
        <w:t>Martinus van der Heijden</w:t>
      </w:r>
      <w:r>
        <w:rPr>
          <w:rFonts w:ascii="Times New Roman" w:hAnsi="Times New Roman"/>
        </w:rPr>
        <w:t>, oud 26 jaar, klompenmaker te Schijndel “Schutsboom”.</w:t>
      </w:r>
    </w:p>
    <w:p w:rsidR="00813F13" w:rsidRDefault="00813F13" w:rsidP="002C3DEF">
      <w:pPr>
        <w:spacing w:after="0"/>
        <w:rPr>
          <w:rFonts w:ascii="Times New Roman" w:hAnsi="Times New Roman"/>
        </w:rPr>
      </w:pPr>
      <w:r>
        <w:rPr>
          <w:rFonts w:ascii="Times New Roman" w:hAnsi="Times New Roman"/>
        </w:rPr>
        <w:t>Klacht: Op 18 oktober 1896 ’s morgens om ruim half acht te Schijndel “Schutsboom” te zijn bevonden in het jachtveld buiten openbare wegen en voetpaden met een geladen schietgeweer, zonder van een jachtakte, consent of buitengewone machtiging voorzien te zijn.</w:t>
      </w:r>
    </w:p>
    <w:p w:rsidR="00813F13" w:rsidRDefault="00813F13" w:rsidP="002C3DEF">
      <w:pPr>
        <w:spacing w:after="0"/>
        <w:rPr>
          <w:rFonts w:ascii="Times New Roman" w:hAnsi="Times New Roman"/>
        </w:rPr>
      </w:pPr>
      <w:r>
        <w:rPr>
          <w:rFonts w:ascii="Times New Roman" w:hAnsi="Times New Roman"/>
        </w:rPr>
        <w:t>Vonnis: Een geldboete van twaalf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505</w:t>
      </w:r>
    </w:p>
    <w:p w:rsidR="00813F13" w:rsidRDefault="00813F13" w:rsidP="00536B90">
      <w:pPr>
        <w:spacing w:after="0"/>
        <w:rPr>
          <w:rFonts w:ascii="Times New Roman" w:hAnsi="Times New Roman"/>
        </w:rPr>
      </w:pPr>
      <w:r>
        <w:rPr>
          <w:rFonts w:ascii="Times New Roman" w:hAnsi="Times New Roman"/>
        </w:rPr>
        <w:t>Rechtszitting 19 november 1896</w:t>
      </w:r>
    </w:p>
    <w:p w:rsidR="00813F13" w:rsidRDefault="00813F13" w:rsidP="00536B90">
      <w:pPr>
        <w:spacing w:after="0"/>
        <w:rPr>
          <w:rFonts w:ascii="Times New Roman" w:hAnsi="Times New Roman"/>
        </w:rPr>
      </w:pPr>
      <w:r>
        <w:rPr>
          <w:rFonts w:ascii="Times New Roman" w:hAnsi="Times New Roman"/>
          <w:b/>
        </w:rPr>
        <w:t>Gerardus van den Akker</w:t>
      </w:r>
      <w:r>
        <w:rPr>
          <w:rFonts w:ascii="Times New Roman" w:hAnsi="Times New Roman"/>
        </w:rPr>
        <w:t xml:space="preserve">, oud 18 jaar, arbeider, inwonende bij </w:t>
      </w:r>
      <w:r>
        <w:rPr>
          <w:rFonts w:ascii="Times New Roman" w:hAnsi="Times New Roman"/>
          <w:b/>
        </w:rPr>
        <w:t>Antonius Merxs</w:t>
      </w:r>
      <w:r>
        <w:rPr>
          <w:rFonts w:ascii="Times New Roman" w:hAnsi="Times New Roman"/>
        </w:rPr>
        <w:t xml:space="preserve"> te Schijndel “de Bergen Wijbosch”.</w:t>
      </w:r>
    </w:p>
    <w:p w:rsidR="00813F13" w:rsidRDefault="00813F13" w:rsidP="00536B90">
      <w:pPr>
        <w:spacing w:after="0"/>
        <w:rPr>
          <w:rFonts w:ascii="Times New Roman" w:hAnsi="Times New Roman"/>
        </w:rPr>
      </w:pPr>
      <w:r>
        <w:rPr>
          <w:rFonts w:ascii="Times New Roman" w:hAnsi="Times New Roman"/>
        </w:rPr>
        <w:t>Klacht: Op 5 oktober 1896 ’s morgens circa half elf te Schijndel “de Haag” in het jachtveld buiten openbare wegen en voetpaden een levende haas te hebben vervoerd zonder van een jachtakte, consent of buitengewone machtiging voorzien te zijn.</w:t>
      </w:r>
    </w:p>
    <w:p w:rsidR="00813F13" w:rsidRDefault="00813F13" w:rsidP="00536B90">
      <w:pPr>
        <w:spacing w:after="0"/>
        <w:rPr>
          <w:rFonts w:ascii="Times New Roman" w:hAnsi="Times New Roman"/>
        </w:rPr>
      </w:pPr>
      <w:r>
        <w:rPr>
          <w:rFonts w:ascii="Times New Roman" w:hAnsi="Times New Roman"/>
        </w:rPr>
        <w:t>Vonnis: Een geldboete van zes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507</w:t>
      </w:r>
    </w:p>
    <w:p w:rsidR="00813F13" w:rsidRDefault="00813F13" w:rsidP="00536B90">
      <w:pPr>
        <w:spacing w:after="0"/>
        <w:rPr>
          <w:rFonts w:ascii="Times New Roman" w:hAnsi="Times New Roman"/>
        </w:rPr>
      </w:pPr>
      <w:r>
        <w:rPr>
          <w:rFonts w:ascii="Times New Roman" w:hAnsi="Times New Roman"/>
        </w:rPr>
        <w:t>Rechtszitting 19 november 1896</w:t>
      </w:r>
    </w:p>
    <w:p w:rsidR="00813F13" w:rsidRDefault="00813F13" w:rsidP="00536B90">
      <w:pPr>
        <w:spacing w:after="0"/>
        <w:rPr>
          <w:rFonts w:ascii="Times New Roman" w:hAnsi="Times New Roman"/>
        </w:rPr>
      </w:pPr>
      <w:r>
        <w:rPr>
          <w:rFonts w:ascii="Times New Roman" w:hAnsi="Times New Roman"/>
          <w:b/>
        </w:rPr>
        <w:t>Adrianus Schuurmans</w:t>
      </w:r>
      <w:r>
        <w:rPr>
          <w:rFonts w:ascii="Times New Roman" w:hAnsi="Times New Roman"/>
        </w:rPr>
        <w:t>, oud 27 jaar, arbeider te Schijndel “Pompstraat”.</w:t>
      </w:r>
    </w:p>
    <w:p w:rsidR="00813F13" w:rsidRDefault="00813F13" w:rsidP="00536B90">
      <w:pPr>
        <w:spacing w:after="0"/>
        <w:rPr>
          <w:rFonts w:ascii="Times New Roman" w:hAnsi="Times New Roman"/>
        </w:rPr>
      </w:pPr>
      <w:r>
        <w:rPr>
          <w:rFonts w:ascii="Times New Roman" w:hAnsi="Times New Roman"/>
        </w:rPr>
        <w:t>Klacht: Op 11 oktober 1896’s middags circa vier uur te Heeswijk, de Swelverdonk, te hebben gevist in de waterleiding “de Aa” door middel van het ophalen van een zetlijn, zonder van een visakte of kosteloze vergunning voorzien te zijn.</w:t>
      </w:r>
    </w:p>
    <w:p w:rsidR="00813F13" w:rsidRDefault="00813F13" w:rsidP="00536B90">
      <w:pPr>
        <w:spacing w:after="0"/>
        <w:rPr>
          <w:rFonts w:ascii="Times New Roman" w:hAnsi="Times New Roman"/>
        </w:rPr>
      </w:pPr>
      <w:r>
        <w:rPr>
          <w:rFonts w:ascii="Times New Roman" w:hAnsi="Times New Roman"/>
        </w:rPr>
        <w:t>Vonnis: Een geldboete van één gulden.</w:t>
      </w:r>
    </w:p>
    <w:p w:rsidR="00813F13" w:rsidRDefault="00813F13" w:rsidP="00536B90">
      <w:pPr>
        <w:spacing w:after="0"/>
        <w:rPr>
          <w:rFonts w:ascii="Times New Roman" w:hAnsi="Times New Roman"/>
        </w:rPr>
      </w:pPr>
    </w:p>
    <w:p w:rsidR="00813F13" w:rsidRDefault="00813F13" w:rsidP="00536B90">
      <w:pPr>
        <w:spacing w:after="0"/>
        <w:rPr>
          <w:rFonts w:ascii="Times New Roman" w:hAnsi="Times New Roman"/>
        </w:rPr>
      </w:pPr>
      <w:r>
        <w:rPr>
          <w:rFonts w:ascii="Times New Roman" w:hAnsi="Times New Roman"/>
          <w:b/>
        </w:rPr>
        <w:t>Rolnummer 509</w:t>
      </w:r>
    </w:p>
    <w:p w:rsidR="00813F13" w:rsidRDefault="00813F13" w:rsidP="00536B90">
      <w:pPr>
        <w:spacing w:after="0"/>
        <w:rPr>
          <w:rFonts w:ascii="Times New Roman" w:hAnsi="Times New Roman"/>
        </w:rPr>
      </w:pPr>
      <w:r>
        <w:rPr>
          <w:rFonts w:ascii="Times New Roman" w:hAnsi="Times New Roman"/>
        </w:rPr>
        <w:t>Rechtszitting 19 november 1896</w:t>
      </w:r>
    </w:p>
    <w:p w:rsidR="00813F13" w:rsidRDefault="00813F13" w:rsidP="00536B90">
      <w:pPr>
        <w:spacing w:after="0"/>
        <w:rPr>
          <w:rFonts w:ascii="Times New Roman" w:hAnsi="Times New Roman"/>
        </w:rPr>
      </w:pPr>
      <w:r>
        <w:rPr>
          <w:rFonts w:ascii="Times New Roman" w:hAnsi="Times New Roman"/>
          <w:b/>
        </w:rPr>
        <w:t>Hendrikus Hensen</w:t>
      </w:r>
      <w:r>
        <w:rPr>
          <w:rFonts w:ascii="Times New Roman" w:hAnsi="Times New Roman"/>
        </w:rPr>
        <w:t>, oud 59 jaar, arbeider te Schijndel “Oetelaar”.</w:t>
      </w:r>
    </w:p>
    <w:p w:rsidR="00813F13" w:rsidRDefault="00813F13" w:rsidP="00536B90">
      <w:pPr>
        <w:spacing w:after="0"/>
        <w:rPr>
          <w:rFonts w:ascii="Times New Roman" w:hAnsi="Times New Roman"/>
        </w:rPr>
      </w:pPr>
      <w:r>
        <w:rPr>
          <w:rFonts w:ascii="Times New Roman" w:hAnsi="Times New Roman"/>
        </w:rPr>
        <w:t xml:space="preserve">Klacht: Op 27 september 11896 ’s middags circa zes uur te Schijndel “Oetelaar” te veld staande aardappelen aan </w:t>
      </w:r>
      <w:r>
        <w:rPr>
          <w:rFonts w:ascii="Times New Roman" w:hAnsi="Times New Roman"/>
          <w:b/>
        </w:rPr>
        <w:t>Wilhelmus Verhagen</w:t>
      </w:r>
      <w:r>
        <w:rPr>
          <w:rFonts w:ascii="Times New Roman" w:hAnsi="Times New Roman"/>
        </w:rPr>
        <w:t xml:space="preserve"> aldaar, althans aan een ander dan hem beklaagde toebehorende, te hebben uitgeplukt, verzameld en weggenomen, met het oogmerk zich dit ten nadele van de eigenaar wederrechtelijk toe te eigenen.</w:t>
      </w:r>
    </w:p>
    <w:p w:rsidR="00813F13" w:rsidRDefault="00813F13" w:rsidP="00536B90">
      <w:pPr>
        <w:spacing w:after="0"/>
        <w:rPr>
          <w:rFonts w:ascii="Times New Roman" w:hAnsi="Times New Roman"/>
        </w:rPr>
      </w:pPr>
      <w:r>
        <w:rPr>
          <w:rFonts w:ascii="Times New Roman" w:hAnsi="Times New Roman"/>
        </w:rPr>
        <w:t>Vonnis: Een geldboete van drie gulden.</w:t>
      </w:r>
    </w:p>
    <w:p w:rsidR="00813F13" w:rsidRDefault="00813F13" w:rsidP="00536B90">
      <w:pPr>
        <w:spacing w:after="0"/>
        <w:rPr>
          <w:rFonts w:ascii="Times New Roman" w:hAnsi="Times New Roman"/>
        </w:rPr>
      </w:pPr>
    </w:p>
    <w:p w:rsidR="00813F13" w:rsidRPr="003878A9" w:rsidRDefault="00813F13" w:rsidP="00536B90">
      <w:pPr>
        <w:spacing w:after="0"/>
        <w:rPr>
          <w:rFonts w:ascii="Times New Roman" w:hAnsi="Times New Roman"/>
        </w:rPr>
      </w:pPr>
      <w:bookmarkStart w:id="0" w:name="_GoBack"/>
      <w:bookmarkEnd w:id="0"/>
    </w:p>
    <w:p w:rsidR="00813F13" w:rsidRPr="008F323E" w:rsidRDefault="00813F13" w:rsidP="008F323E">
      <w:pPr>
        <w:spacing w:after="0"/>
        <w:jc w:val="right"/>
        <w:rPr>
          <w:rFonts w:ascii="Times New Roman" w:hAnsi="Times New Roman"/>
        </w:rPr>
      </w:pPr>
    </w:p>
    <w:sectPr w:rsidR="00813F13" w:rsidRPr="008F323E" w:rsidSect="00D137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55FB5"/>
    <w:multiLevelType w:val="hybridMultilevel"/>
    <w:tmpl w:val="C43CD80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6F8D46E0"/>
    <w:multiLevelType w:val="hybridMultilevel"/>
    <w:tmpl w:val="44F8347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EA7"/>
    <w:rsid w:val="0000719A"/>
    <w:rsid w:val="00015A25"/>
    <w:rsid w:val="000327BD"/>
    <w:rsid w:val="0003709A"/>
    <w:rsid w:val="00041756"/>
    <w:rsid w:val="00044439"/>
    <w:rsid w:val="000571F4"/>
    <w:rsid w:val="00060FD1"/>
    <w:rsid w:val="00090B75"/>
    <w:rsid w:val="000975EB"/>
    <w:rsid w:val="000A48D8"/>
    <w:rsid w:val="000B1A1B"/>
    <w:rsid w:val="000D2140"/>
    <w:rsid w:val="000D4CEC"/>
    <w:rsid w:val="000D5DA4"/>
    <w:rsid w:val="000F40E4"/>
    <w:rsid w:val="00100EA7"/>
    <w:rsid w:val="00134671"/>
    <w:rsid w:val="00144FF4"/>
    <w:rsid w:val="00171166"/>
    <w:rsid w:val="001B03B6"/>
    <w:rsid w:val="001D4DD4"/>
    <w:rsid w:val="001E7A93"/>
    <w:rsid w:val="001E7EC4"/>
    <w:rsid w:val="00233759"/>
    <w:rsid w:val="00234DD8"/>
    <w:rsid w:val="00250556"/>
    <w:rsid w:val="0026084F"/>
    <w:rsid w:val="002706F0"/>
    <w:rsid w:val="00282B9A"/>
    <w:rsid w:val="00286770"/>
    <w:rsid w:val="002A33CF"/>
    <w:rsid w:val="002A5D90"/>
    <w:rsid w:val="002A7151"/>
    <w:rsid w:val="002B0596"/>
    <w:rsid w:val="002B2177"/>
    <w:rsid w:val="002C3DEF"/>
    <w:rsid w:val="002E5AAE"/>
    <w:rsid w:val="002F2F3C"/>
    <w:rsid w:val="00312A0F"/>
    <w:rsid w:val="0032327A"/>
    <w:rsid w:val="00344B5E"/>
    <w:rsid w:val="00350D4F"/>
    <w:rsid w:val="00354049"/>
    <w:rsid w:val="003725EF"/>
    <w:rsid w:val="003878A9"/>
    <w:rsid w:val="0039220A"/>
    <w:rsid w:val="003A24E3"/>
    <w:rsid w:val="003C6B90"/>
    <w:rsid w:val="00405409"/>
    <w:rsid w:val="00407989"/>
    <w:rsid w:val="00413577"/>
    <w:rsid w:val="00430CF6"/>
    <w:rsid w:val="00443298"/>
    <w:rsid w:val="00455BFF"/>
    <w:rsid w:val="0046084E"/>
    <w:rsid w:val="004811E6"/>
    <w:rsid w:val="00487898"/>
    <w:rsid w:val="004A4AA5"/>
    <w:rsid w:val="004A6D00"/>
    <w:rsid w:val="004B3365"/>
    <w:rsid w:val="004E1117"/>
    <w:rsid w:val="004F7934"/>
    <w:rsid w:val="00511558"/>
    <w:rsid w:val="00520323"/>
    <w:rsid w:val="00536B90"/>
    <w:rsid w:val="005437A1"/>
    <w:rsid w:val="0056384F"/>
    <w:rsid w:val="00564D5C"/>
    <w:rsid w:val="0059064D"/>
    <w:rsid w:val="00591411"/>
    <w:rsid w:val="005B5784"/>
    <w:rsid w:val="00625F0B"/>
    <w:rsid w:val="006402B3"/>
    <w:rsid w:val="00640817"/>
    <w:rsid w:val="00640FC9"/>
    <w:rsid w:val="00652E96"/>
    <w:rsid w:val="0066673F"/>
    <w:rsid w:val="006A7459"/>
    <w:rsid w:val="006B0B89"/>
    <w:rsid w:val="006B438F"/>
    <w:rsid w:val="006C4B58"/>
    <w:rsid w:val="006C6502"/>
    <w:rsid w:val="006F43D2"/>
    <w:rsid w:val="00754BAC"/>
    <w:rsid w:val="007770A2"/>
    <w:rsid w:val="007863BB"/>
    <w:rsid w:val="00786D6C"/>
    <w:rsid w:val="00792774"/>
    <w:rsid w:val="007A39DD"/>
    <w:rsid w:val="007B4313"/>
    <w:rsid w:val="00807429"/>
    <w:rsid w:val="00813F13"/>
    <w:rsid w:val="00815460"/>
    <w:rsid w:val="008413F5"/>
    <w:rsid w:val="0086638A"/>
    <w:rsid w:val="00873DDD"/>
    <w:rsid w:val="008943C9"/>
    <w:rsid w:val="0089650B"/>
    <w:rsid w:val="008A1104"/>
    <w:rsid w:val="008C25FA"/>
    <w:rsid w:val="008C2936"/>
    <w:rsid w:val="008D69B9"/>
    <w:rsid w:val="008F323E"/>
    <w:rsid w:val="0090150B"/>
    <w:rsid w:val="00914E7E"/>
    <w:rsid w:val="0092761E"/>
    <w:rsid w:val="00945BCA"/>
    <w:rsid w:val="00945CF2"/>
    <w:rsid w:val="009462CC"/>
    <w:rsid w:val="00967410"/>
    <w:rsid w:val="00972748"/>
    <w:rsid w:val="009823F4"/>
    <w:rsid w:val="009E4F7D"/>
    <w:rsid w:val="00A00310"/>
    <w:rsid w:val="00A31D06"/>
    <w:rsid w:val="00A32A94"/>
    <w:rsid w:val="00A41982"/>
    <w:rsid w:val="00A8239F"/>
    <w:rsid w:val="00AC4D0E"/>
    <w:rsid w:val="00AE333E"/>
    <w:rsid w:val="00B00866"/>
    <w:rsid w:val="00B27C92"/>
    <w:rsid w:val="00B3694C"/>
    <w:rsid w:val="00B479FD"/>
    <w:rsid w:val="00B631F0"/>
    <w:rsid w:val="00B81056"/>
    <w:rsid w:val="00B85EFF"/>
    <w:rsid w:val="00B921E5"/>
    <w:rsid w:val="00BA3544"/>
    <w:rsid w:val="00BB31A2"/>
    <w:rsid w:val="00BC1DED"/>
    <w:rsid w:val="00BF1333"/>
    <w:rsid w:val="00C15AAC"/>
    <w:rsid w:val="00C27210"/>
    <w:rsid w:val="00C35228"/>
    <w:rsid w:val="00C35ED9"/>
    <w:rsid w:val="00C62CC1"/>
    <w:rsid w:val="00C6504E"/>
    <w:rsid w:val="00C80C8F"/>
    <w:rsid w:val="00C8160B"/>
    <w:rsid w:val="00C8247C"/>
    <w:rsid w:val="00C938EB"/>
    <w:rsid w:val="00CB3177"/>
    <w:rsid w:val="00CB5151"/>
    <w:rsid w:val="00CB7054"/>
    <w:rsid w:val="00CB73F4"/>
    <w:rsid w:val="00CC130E"/>
    <w:rsid w:val="00CD38A7"/>
    <w:rsid w:val="00CE5CDA"/>
    <w:rsid w:val="00D11E30"/>
    <w:rsid w:val="00D13711"/>
    <w:rsid w:val="00D20E8F"/>
    <w:rsid w:val="00D46874"/>
    <w:rsid w:val="00D819A6"/>
    <w:rsid w:val="00D82C7C"/>
    <w:rsid w:val="00D94C3C"/>
    <w:rsid w:val="00DC5098"/>
    <w:rsid w:val="00E201F7"/>
    <w:rsid w:val="00E3184A"/>
    <w:rsid w:val="00E32B9E"/>
    <w:rsid w:val="00E53C34"/>
    <w:rsid w:val="00E617E2"/>
    <w:rsid w:val="00E76701"/>
    <w:rsid w:val="00E96A49"/>
    <w:rsid w:val="00E96A53"/>
    <w:rsid w:val="00E96B95"/>
    <w:rsid w:val="00E9742C"/>
    <w:rsid w:val="00EC53BD"/>
    <w:rsid w:val="00ED29CA"/>
    <w:rsid w:val="00EE6C8A"/>
    <w:rsid w:val="00EF65A0"/>
    <w:rsid w:val="00F56FBB"/>
    <w:rsid w:val="00F736A7"/>
    <w:rsid w:val="00F858F8"/>
    <w:rsid w:val="00F94262"/>
    <w:rsid w:val="00F95CA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A7"/>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2CC1"/>
    <w:pPr>
      <w:ind w:left="720"/>
      <w:contextualSpacing/>
    </w:pPr>
  </w:style>
</w:styles>
</file>

<file path=word/webSettings.xml><?xml version="1.0" encoding="utf-8"?>
<w:webSettings xmlns:r="http://schemas.openxmlformats.org/officeDocument/2006/relationships" xmlns:w="http://schemas.openxmlformats.org/wordprocessingml/2006/main">
  <w:divs>
    <w:div w:id="2010717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700</TotalTime>
  <Pages>19</Pages>
  <Words>7353</Words>
  <Characters>-32766</Characters>
  <Application>Microsoft Office Outlook</Application>
  <DocSecurity>0</DocSecurity>
  <Lines>0</Lines>
  <Paragraphs>0</Paragraphs>
  <ScaleCrop>false</ScaleCrop>
  <Company>HuntressUnattendeds@2013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125</cp:revision>
  <dcterms:created xsi:type="dcterms:W3CDTF">2015-05-27T08:39:00Z</dcterms:created>
  <dcterms:modified xsi:type="dcterms:W3CDTF">2015-07-09T17:19:00Z</dcterms:modified>
</cp:coreProperties>
</file>