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26F" w:rsidRPr="00BC7772" w:rsidRDefault="00AF126F">
      <w:pPr>
        <w:rPr>
          <w:rFonts w:ascii="Times New Roman" w:hAnsi="Times New Roman"/>
        </w:rPr>
      </w:pPr>
      <w:r w:rsidRPr="00BC7772">
        <w:rPr>
          <w:rFonts w:ascii="Times New Roman" w:hAnsi="Times New Roman"/>
          <w:sz w:val="36"/>
          <w:szCs w:val="36"/>
        </w:rPr>
        <w:t>KANTONGERECHT VEGHEL</w:t>
      </w:r>
    </w:p>
    <w:p w:rsidR="00AF126F" w:rsidRPr="00BC7772" w:rsidRDefault="00AF126F">
      <w:pPr>
        <w:rPr>
          <w:rFonts w:ascii="Times New Roman" w:hAnsi="Times New Roman"/>
        </w:rPr>
      </w:pPr>
    </w:p>
    <w:p w:rsidR="00AF126F" w:rsidRDefault="00AF126F">
      <w:pPr>
        <w:rPr>
          <w:rFonts w:ascii="Times New Roman" w:hAnsi="Times New Roman"/>
        </w:rPr>
      </w:pPr>
      <w:r w:rsidRPr="00997C84">
        <w:rPr>
          <w:rFonts w:ascii="Times New Roman" w:hAnsi="Times New Roman"/>
        </w:rPr>
        <w:t>Minuten en vonnissen en/of processen-verbaal van de terechtzittingen met bijlagen (1844-1933).</w:t>
      </w:r>
    </w:p>
    <w:p w:rsidR="00AF126F" w:rsidRPr="00997C84" w:rsidRDefault="00AF126F">
      <w:pPr>
        <w:rPr>
          <w:rFonts w:ascii="Times New Roman" w:hAnsi="Times New Roman"/>
        </w:rPr>
      </w:pPr>
      <w:r>
        <w:rPr>
          <w:rFonts w:ascii="Times New Roman" w:hAnsi="Times New Roman"/>
        </w:rPr>
        <w:t>Toegangsnummer 42</w:t>
      </w:r>
    </w:p>
    <w:p w:rsidR="00AF126F" w:rsidRDefault="00AF126F">
      <w:pPr>
        <w:rPr>
          <w:rFonts w:ascii="Times New Roman" w:hAnsi="Times New Roman"/>
        </w:rPr>
      </w:pPr>
      <w:r>
        <w:rPr>
          <w:rFonts w:ascii="Times New Roman" w:hAnsi="Times New Roman"/>
        </w:rPr>
        <w:t>Inventarisnummer 9 (1866)</w:t>
      </w:r>
    </w:p>
    <w:p w:rsidR="00AF126F" w:rsidRDefault="00AF126F">
      <w:pPr>
        <w:rPr>
          <w:rFonts w:ascii="Times New Roman" w:hAnsi="Times New Roman"/>
        </w:rPr>
      </w:pPr>
    </w:p>
    <w:p w:rsidR="00AF126F" w:rsidRDefault="00AF126F">
      <w:pPr>
        <w:rPr>
          <w:rFonts w:ascii="Times New Roman" w:hAnsi="Times New Roman"/>
        </w:rPr>
      </w:pPr>
      <w:r>
        <w:rPr>
          <w:rFonts w:ascii="Times New Roman" w:hAnsi="Times New Roman"/>
          <w:b/>
        </w:rPr>
        <w:t>Rolnummer 2982</w:t>
      </w:r>
    </w:p>
    <w:p w:rsidR="00AF126F" w:rsidRDefault="00AF126F">
      <w:pPr>
        <w:rPr>
          <w:rFonts w:ascii="Times New Roman" w:hAnsi="Times New Roman"/>
        </w:rPr>
      </w:pPr>
      <w:r>
        <w:rPr>
          <w:rFonts w:ascii="Times New Roman" w:hAnsi="Times New Roman"/>
        </w:rPr>
        <w:t>Rechtszitting 29 januari 1988</w:t>
      </w:r>
    </w:p>
    <w:p w:rsidR="00AF126F" w:rsidRDefault="00AF126F">
      <w:pPr>
        <w:rPr>
          <w:rFonts w:ascii="Times New Roman" w:hAnsi="Times New Roman"/>
        </w:rPr>
      </w:pPr>
      <w:r>
        <w:rPr>
          <w:rFonts w:ascii="Times New Roman" w:hAnsi="Times New Roman"/>
          <w:b/>
        </w:rPr>
        <w:t>Johannes Eijkemans</w:t>
      </w:r>
      <w:r>
        <w:rPr>
          <w:rFonts w:ascii="Times New Roman" w:hAnsi="Times New Roman"/>
        </w:rPr>
        <w:t>, oud 62 jaar, arbeider, geboren te Schijndel, wonende te Veghel (Kermpkes).</w:t>
      </w:r>
    </w:p>
    <w:p w:rsidR="00AF126F" w:rsidRDefault="00AF126F">
      <w:pPr>
        <w:rPr>
          <w:rFonts w:ascii="Times New Roman" w:hAnsi="Times New Roman"/>
        </w:rPr>
      </w:pPr>
      <w:r>
        <w:rPr>
          <w:rFonts w:ascii="Times New Roman" w:hAnsi="Times New Roman"/>
        </w:rPr>
        <w:t>Klacht: Buiten de kom van de gemeente Veghel, uithoek de Kempkes, op het erf van zijn aldaar staande woning gestort te hebben liggen een hoop verse haardas op slechts zes ellen afstand van zijn met stro gedekte woning en op de oppervlakte van de begane grond op 26 december 1865 ’s middags omstreeks twee uur.</w:t>
      </w:r>
    </w:p>
    <w:p w:rsidR="00AF126F" w:rsidRDefault="00AF126F">
      <w:pPr>
        <w:rPr>
          <w:rFonts w:ascii="Times New Roman" w:hAnsi="Times New Roman"/>
        </w:rPr>
      </w:pPr>
      <w:r>
        <w:rPr>
          <w:rFonts w:ascii="Times New Roman" w:hAnsi="Times New Roman"/>
        </w:rPr>
        <w:t>Vonnis: Een geldboete van drie gulden.</w:t>
      </w:r>
    </w:p>
    <w:p w:rsidR="00AF126F" w:rsidRDefault="00AF126F">
      <w:pPr>
        <w:rPr>
          <w:rFonts w:ascii="Times New Roman" w:hAnsi="Times New Roman"/>
        </w:rPr>
      </w:pPr>
    </w:p>
    <w:p w:rsidR="00AF126F" w:rsidRDefault="00AF126F">
      <w:pPr>
        <w:rPr>
          <w:rFonts w:ascii="Times New Roman" w:hAnsi="Times New Roman"/>
        </w:rPr>
      </w:pPr>
      <w:r>
        <w:rPr>
          <w:rFonts w:ascii="Times New Roman" w:hAnsi="Times New Roman"/>
          <w:b/>
        </w:rPr>
        <w:t>Rolnummer 2997</w:t>
      </w:r>
    </w:p>
    <w:p w:rsidR="00AF126F" w:rsidRDefault="00AF126F">
      <w:pPr>
        <w:rPr>
          <w:rFonts w:ascii="Times New Roman" w:hAnsi="Times New Roman"/>
        </w:rPr>
      </w:pPr>
      <w:r>
        <w:rPr>
          <w:rFonts w:ascii="Times New Roman" w:hAnsi="Times New Roman"/>
        </w:rPr>
        <w:t>Rechtszitting 19 februari 1866</w:t>
      </w:r>
    </w:p>
    <w:p w:rsidR="00AF126F" w:rsidRDefault="00AF126F">
      <w:pPr>
        <w:rPr>
          <w:rFonts w:ascii="Times New Roman" w:hAnsi="Times New Roman"/>
        </w:rPr>
      </w:pPr>
      <w:r>
        <w:rPr>
          <w:rFonts w:ascii="Times New Roman" w:hAnsi="Times New Roman"/>
          <w:b/>
        </w:rPr>
        <w:t>Theodorus van der Sangen</w:t>
      </w:r>
      <w:r>
        <w:rPr>
          <w:rFonts w:ascii="Times New Roman" w:hAnsi="Times New Roman"/>
        </w:rPr>
        <w:t>, oud 29 jaar, bouwman, geboren te Schijndel, wonende te Heeswijk (en 5 anderen wonende te Heeswijk en te Dinther).</w:t>
      </w:r>
    </w:p>
    <w:p w:rsidR="00AF126F" w:rsidRDefault="00AF126F">
      <w:pPr>
        <w:rPr>
          <w:rFonts w:ascii="Times New Roman" w:hAnsi="Times New Roman"/>
        </w:rPr>
      </w:pPr>
      <w:r>
        <w:rPr>
          <w:rFonts w:ascii="Times New Roman" w:hAnsi="Times New Roman"/>
        </w:rPr>
        <w:t>Klacht: In vereniging nachtelijke burengeruchten en bewegingen verwekt te hebben strekkend tot belediging van de bewoners van het huis van Theodorus van der Wijk, landbouwer op de zandhoek onder Heeswijk, hoofdzakelijk van diens aangehuwde zoon Johannes Suiskens, door op horens te blazen, op klinkende voorwerpen te slaan, te schreeuwen en een oorverdovend geraas te maken in de avond omstreeks negen uur op 1 februari 1966, zodat de rust van gezegde bewoners verstoord en zij zijn beledigd geworden.</w:t>
      </w:r>
    </w:p>
    <w:p w:rsidR="00AF126F" w:rsidRDefault="00AF126F">
      <w:pPr>
        <w:rPr>
          <w:rFonts w:ascii="Times New Roman" w:hAnsi="Times New Roman"/>
        </w:rPr>
      </w:pPr>
      <w:r>
        <w:rPr>
          <w:rFonts w:ascii="Times New Roman" w:hAnsi="Times New Roman"/>
        </w:rPr>
        <w:t>Vonnis: Een geldboete van zeven gulden en vijftig cent.</w:t>
      </w:r>
    </w:p>
    <w:p w:rsidR="00AF126F" w:rsidRDefault="00AF126F">
      <w:pPr>
        <w:rPr>
          <w:rFonts w:ascii="Times New Roman" w:hAnsi="Times New Roman"/>
        </w:rPr>
      </w:pPr>
    </w:p>
    <w:p w:rsidR="00AF126F" w:rsidRDefault="00AF126F">
      <w:pPr>
        <w:rPr>
          <w:rFonts w:ascii="Times New Roman" w:hAnsi="Times New Roman"/>
        </w:rPr>
      </w:pPr>
      <w:r>
        <w:rPr>
          <w:rFonts w:ascii="Times New Roman" w:hAnsi="Times New Roman"/>
          <w:b/>
        </w:rPr>
        <w:t>Rolnummer 3007</w:t>
      </w:r>
    </w:p>
    <w:p w:rsidR="00AF126F" w:rsidRDefault="00AF126F">
      <w:pPr>
        <w:rPr>
          <w:rFonts w:ascii="Times New Roman" w:hAnsi="Times New Roman"/>
        </w:rPr>
      </w:pPr>
      <w:r>
        <w:rPr>
          <w:rFonts w:ascii="Times New Roman" w:hAnsi="Times New Roman"/>
        </w:rPr>
        <w:t>Rechtszitting 16 april 1866</w:t>
      </w:r>
    </w:p>
    <w:p w:rsidR="00AF126F" w:rsidRDefault="00AF126F">
      <w:pPr>
        <w:rPr>
          <w:rFonts w:ascii="Times New Roman" w:hAnsi="Times New Roman"/>
        </w:rPr>
      </w:pPr>
      <w:r>
        <w:rPr>
          <w:rFonts w:ascii="Times New Roman" w:hAnsi="Times New Roman"/>
          <w:b/>
        </w:rPr>
        <w:t>Johannes van der Mee</w:t>
      </w:r>
      <w:r>
        <w:rPr>
          <w:rFonts w:ascii="Times New Roman" w:hAnsi="Times New Roman"/>
        </w:rPr>
        <w:t>, oud 29 jaar, bouwman, geboren te Schijndel, wonende te Veghel.</w:t>
      </w:r>
    </w:p>
    <w:p w:rsidR="00AF126F" w:rsidRDefault="00AF126F">
      <w:pPr>
        <w:rPr>
          <w:rFonts w:ascii="Times New Roman" w:hAnsi="Times New Roman"/>
        </w:rPr>
      </w:pPr>
      <w:r>
        <w:rPr>
          <w:rFonts w:ascii="Times New Roman" w:hAnsi="Times New Roman"/>
        </w:rPr>
        <w:t>Klacht: Zich arglistig plaggen tot strooisel dienende te hebben toegeëigend ten nadele van provincie Noord Brabant door het afhouwen van genoemde plaggen van de berm van een klinker- of kunstweg van genoemde provincie gelegen onder de gemeente Veghel ter plaatse de Kempkes om 6 uur  op 17 maart 1866.</w:t>
      </w:r>
    </w:p>
    <w:p w:rsidR="00AF126F" w:rsidRDefault="00AF126F">
      <w:pPr>
        <w:rPr>
          <w:rFonts w:ascii="Times New Roman" w:hAnsi="Times New Roman"/>
        </w:rPr>
      </w:pPr>
      <w:r>
        <w:rPr>
          <w:rFonts w:ascii="Times New Roman" w:hAnsi="Times New Roman"/>
        </w:rPr>
        <w:t>Vonnis: Omdat het niet wettig en overtuigend is bewezen dat verdachte zich heeft schuldig gemaakt aan het hem ten laste gelegde wordt hij vrijgesproken.</w:t>
      </w:r>
    </w:p>
    <w:p w:rsidR="00AF126F" w:rsidRDefault="00AF126F">
      <w:pPr>
        <w:rPr>
          <w:rFonts w:ascii="Times New Roman" w:hAnsi="Times New Roman"/>
        </w:rPr>
      </w:pPr>
    </w:p>
    <w:p w:rsidR="00AF126F" w:rsidRDefault="00AF126F">
      <w:pPr>
        <w:rPr>
          <w:rFonts w:ascii="Times New Roman" w:hAnsi="Times New Roman"/>
        </w:rPr>
      </w:pPr>
      <w:r>
        <w:rPr>
          <w:rFonts w:ascii="Times New Roman" w:hAnsi="Times New Roman"/>
          <w:b/>
        </w:rPr>
        <w:t>Rolnummer 3008</w:t>
      </w:r>
    </w:p>
    <w:p w:rsidR="00AF126F" w:rsidRDefault="00AF126F">
      <w:pPr>
        <w:rPr>
          <w:rFonts w:ascii="Times New Roman" w:hAnsi="Times New Roman"/>
        </w:rPr>
      </w:pPr>
      <w:r>
        <w:rPr>
          <w:rFonts w:ascii="Times New Roman" w:hAnsi="Times New Roman"/>
        </w:rPr>
        <w:t>Rechtszitting 16 april 1866</w:t>
      </w:r>
    </w:p>
    <w:p w:rsidR="00AF126F" w:rsidRDefault="00AF126F">
      <w:pPr>
        <w:rPr>
          <w:rFonts w:ascii="Times New Roman" w:hAnsi="Times New Roman"/>
        </w:rPr>
      </w:pPr>
      <w:r w:rsidRPr="001D2A67">
        <w:rPr>
          <w:rFonts w:ascii="Times New Roman" w:hAnsi="Times New Roman"/>
          <w:b/>
        </w:rPr>
        <w:t>Johannes van den Berg</w:t>
      </w:r>
      <w:r>
        <w:rPr>
          <w:rFonts w:ascii="Times New Roman" w:hAnsi="Times New Roman"/>
        </w:rPr>
        <w:t xml:space="preserve">, oud 38 jaar, arbeider, geboren te Sint Oedenrode en </w:t>
      </w:r>
      <w:r>
        <w:rPr>
          <w:rFonts w:ascii="Times New Roman" w:hAnsi="Times New Roman"/>
          <w:b/>
        </w:rPr>
        <w:t>Johannes van der Mee</w:t>
      </w:r>
      <w:r>
        <w:rPr>
          <w:rFonts w:ascii="Times New Roman" w:hAnsi="Times New Roman"/>
        </w:rPr>
        <w:t>, oud 29 jaar, bouwman, geboren te Schijndel, beide wonende te Veghel.</w:t>
      </w:r>
    </w:p>
    <w:p w:rsidR="00AF126F" w:rsidRDefault="00AF126F">
      <w:pPr>
        <w:rPr>
          <w:rFonts w:ascii="Times New Roman" w:hAnsi="Times New Roman"/>
        </w:rPr>
      </w:pPr>
      <w:r>
        <w:rPr>
          <w:rFonts w:ascii="Times New Roman" w:hAnsi="Times New Roman"/>
        </w:rPr>
        <w:t>Klacht: In vereniging zich arglistig plaggen tot strooisel dienende te hebben toegeëigend ten nadele van de provincie Noord Brabant door het afhouwen van genoemde plaggen van de berm van een klinker- of kunstweg van genoemde provincie  gelegen onder de gemeente Veghel ter plaatse de Kempkes op 17 maart 1866 ’s morgens omstreeks half elf.</w:t>
      </w:r>
    </w:p>
    <w:p w:rsidR="00AF126F" w:rsidRDefault="00AF126F">
      <w:pPr>
        <w:rPr>
          <w:rFonts w:ascii="Times New Roman" w:hAnsi="Times New Roman"/>
        </w:rPr>
      </w:pPr>
      <w:r>
        <w:rPr>
          <w:rFonts w:ascii="Times New Roman" w:hAnsi="Times New Roman"/>
        </w:rPr>
        <w:t>Vonnis: Omdat het niet wettig en overtuigend is bewezen dat verdachten zich hebben schuldig gemaakt aan het hen ten laste gelegde worden zij vrijgesproken.</w:t>
      </w:r>
    </w:p>
    <w:p w:rsidR="00AF126F" w:rsidRDefault="00AF126F">
      <w:pPr>
        <w:rPr>
          <w:rFonts w:ascii="Times New Roman" w:hAnsi="Times New Roman"/>
        </w:rPr>
      </w:pPr>
    </w:p>
    <w:p w:rsidR="00AF126F" w:rsidRDefault="00AF126F">
      <w:pPr>
        <w:rPr>
          <w:rFonts w:ascii="Times New Roman" w:hAnsi="Times New Roman"/>
        </w:rPr>
      </w:pPr>
      <w:r>
        <w:rPr>
          <w:rFonts w:ascii="Times New Roman" w:hAnsi="Times New Roman"/>
          <w:b/>
        </w:rPr>
        <w:t>Rolnummer 3020</w:t>
      </w:r>
    </w:p>
    <w:p w:rsidR="00AF126F" w:rsidRDefault="00AF126F">
      <w:pPr>
        <w:rPr>
          <w:rFonts w:ascii="Times New Roman" w:hAnsi="Times New Roman"/>
        </w:rPr>
      </w:pPr>
      <w:r>
        <w:rPr>
          <w:rFonts w:ascii="Times New Roman" w:hAnsi="Times New Roman"/>
        </w:rPr>
        <w:t>Rechtszitting 23 april 1866</w:t>
      </w:r>
    </w:p>
    <w:p w:rsidR="00AF126F" w:rsidRDefault="00AF126F">
      <w:pPr>
        <w:rPr>
          <w:rFonts w:ascii="Times New Roman" w:hAnsi="Times New Roman"/>
        </w:rPr>
      </w:pPr>
      <w:r>
        <w:rPr>
          <w:rFonts w:ascii="Times New Roman" w:hAnsi="Times New Roman"/>
          <w:b/>
        </w:rPr>
        <w:t>Willem van Schaijk, zoon van Peter</w:t>
      </w:r>
      <w:r>
        <w:rPr>
          <w:rFonts w:ascii="Times New Roman" w:hAnsi="Times New Roman"/>
        </w:rPr>
        <w:t>, te Schijndel in de Broekstraat.</w:t>
      </w:r>
    </w:p>
    <w:p w:rsidR="00AF126F" w:rsidRDefault="00AF126F">
      <w:pPr>
        <w:rPr>
          <w:rFonts w:ascii="Times New Roman" w:hAnsi="Times New Roman"/>
        </w:rPr>
      </w:pPr>
      <w:r>
        <w:rPr>
          <w:rFonts w:ascii="Times New Roman" w:hAnsi="Times New Roman"/>
        </w:rPr>
        <w:t>Klacht: Door middel van een mes bevestigd in een masten boompje, aftrekken van dorre masten takken het verzamelen en dus arglistig toeëigenen daarvan ten nadele van de weduwe Smulders te Sint Michielsgestel ui haar mastenbos gelegen onder de gemeente Sint Oedenrode op 24 februari 1866 ’s avonds omstreeks half zes.</w:t>
      </w:r>
    </w:p>
    <w:p w:rsidR="00AF126F" w:rsidRDefault="00AF126F">
      <w:pPr>
        <w:rPr>
          <w:rFonts w:ascii="Times New Roman" w:hAnsi="Times New Roman"/>
        </w:rPr>
      </w:pPr>
      <w:r>
        <w:rPr>
          <w:rFonts w:ascii="Times New Roman" w:hAnsi="Times New Roman"/>
        </w:rPr>
        <w:t>Vonnis: Een gevangenisstraf van zes dagen.</w:t>
      </w:r>
    </w:p>
    <w:p w:rsidR="00AF126F" w:rsidRDefault="00AF126F">
      <w:pPr>
        <w:rPr>
          <w:rFonts w:ascii="Times New Roman" w:hAnsi="Times New Roman"/>
        </w:rPr>
      </w:pPr>
    </w:p>
    <w:p w:rsidR="00AF126F" w:rsidRDefault="00AF126F">
      <w:pPr>
        <w:rPr>
          <w:rFonts w:ascii="Times New Roman" w:hAnsi="Times New Roman"/>
        </w:rPr>
      </w:pPr>
      <w:r>
        <w:rPr>
          <w:rFonts w:ascii="Times New Roman" w:hAnsi="Times New Roman"/>
          <w:b/>
        </w:rPr>
        <w:t>Rolnummer 3062</w:t>
      </w:r>
    </w:p>
    <w:p w:rsidR="00AF126F" w:rsidRDefault="00AF126F">
      <w:pPr>
        <w:rPr>
          <w:rFonts w:ascii="Times New Roman" w:hAnsi="Times New Roman"/>
        </w:rPr>
      </w:pPr>
      <w:r>
        <w:rPr>
          <w:rFonts w:ascii="Times New Roman" w:hAnsi="Times New Roman"/>
        </w:rPr>
        <w:t>Rechtszitting 18 juni 1866</w:t>
      </w:r>
    </w:p>
    <w:p w:rsidR="00AF126F" w:rsidRDefault="00AF126F">
      <w:pPr>
        <w:rPr>
          <w:rFonts w:ascii="Times New Roman" w:hAnsi="Times New Roman"/>
        </w:rPr>
      </w:pPr>
      <w:r>
        <w:rPr>
          <w:rFonts w:ascii="Times New Roman" w:hAnsi="Times New Roman"/>
          <w:b/>
        </w:rPr>
        <w:t>Gerardus van Roosmalen</w:t>
      </w:r>
      <w:r>
        <w:rPr>
          <w:rFonts w:ascii="Times New Roman" w:hAnsi="Times New Roman"/>
        </w:rPr>
        <w:t xml:space="preserve">, oud 25 jaar, landbouwer, geboren te Geffen, wonende te Schijndel bij </w:t>
      </w:r>
      <w:r>
        <w:rPr>
          <w:rFonts w:ascii="Times New Roman" w:hAnsi="Times New Roman"/>
          <w:b/>
        </w:rPr>
        <w:t>Bartholomeus Smulders</w:t>
      </w:r>
      <w:r>
        <w:rPr>
          <w:rFonts w:ascii="Times New Roman" w:hAnsi="Times New Roman"/>
        </w:rPr>
        <w:t xml:space="preserve"> in het Oetelaar.</w:t>
      </w:r>
    </w:p>
    <w:p w:rsidR="00AF126F" w:rsidRDefault="00AF126F">
      <w:pPr>
        <w:rPr>
          <w:rFonts w:ascii="Times New Roman" w:hAnsi="Times New Roman"/>
        </w:rPr>
      </w:pPr>
      <w:r>
        <w:rPr>
          <w:rFonts w:ascii="Times New Roman" w:hAnsi="Times New Roman"/>
        </w:rPr>
        <w:t xml:space="preserve">Klacht: Als geleider van een paard bespannen met een kar dit gespan los en onbeheerd op een openbare weg onder de gemeente Sint Oedenrode te hebben laten stilstaan zonder het gespan vast te binden of een bekwaam persoon bij het paard te plaatsen d.d. 19 mei </w:t>
      </w:r>
      <w:smartTag w:uri="urn:schemas-microsoft-com:office:smarttags" w:element="metricconverter">
        <w:smartTagPr>
          <w:attr w:name="ProductID" w:val="1866 in"/>
        </w:smartTagPr>
        <w:r>
          <w:rPr>
            <w:rFonts w:ascii="Times New Roman" w:hAnsi="Times New Roman"/>
          </w:rPr>
          <w:t>1866 in</w:t>
        </w:r>
      </w:smartTag>
      <w:r>
        <w:rPr>
          <w:rFonts w:ascii="Times New Roman" w:hAnsi="Times New Roman"/>
        </w:rPr>
        <w:t xml:space="preserve"> de namiddag omstreeks een uur.</w:t>
      </w:r>
    </w:p>
    <w:p w:rsidR="00AF126F" w:rsidRDefault="00AF126F">
      <w:pPr>
        <w:rPr>
          <w:rFonts w:ascii="Times New Roman" w:hAnsi="Times New Roman"/>
        </w:rPr>
      </w:pPr>
      <w:r>
        <w:rPr>
          <w:rFonts w:ascii="Times New Roman" w:hAnsi="Times New Roman"/>
        </w:rPr>
        <w:t>Vonnis: Een geldboete van drie gulden.</w:t>
      </w:r>
    </w:p>
    <w:p w:rsidR="00AF126F" w:rsidRDefault="00AF126F">
      <w:pPr>
        <w:rPr>
          <w:rFonts w:ascii="Times New Roman" w:hAnsi="Times New Roman"/>
        </w:rPr>
      </w:pPr>
      <w:r>
        <w:rPr>
          <w:rFonts w:ascii="Times New Roman" w:hAnsi="Times New Roman"/>
          <w:b/>
        </w:rPr>
        <w:t>Rolnummer 3074</w:t>
      </w:r>
    </w:p>
    <w:p w:rsidR="00AF126F" w:rsidRDefault="00AF126F">
      <w:pPr>
        <w:rPr>
          <w:rFonts w:ascii="Times New Roman" w:hAnsi="Times New Roman"/>
        </w:rPr>
      </w:pPr>
      <w:r>
        <w:rPr>
          <w:rFonts w:ascii="Times New Roman" w:hAnsi="Times New Roman"/>
        </w:rPr>
        <w:t>Rechtszitting 3 juli 1866</w:t>
      </w:r>
    </w:p>
    <w:p w:rsidR="00AF126F" w:rsidRPr="00BC7772" w:rsidRDefault="00AF126F" w:rsidP="00BC7772">
      <w:pPr>
        <w:pStyle w:val="ListParagraph"/>
        <w:numPr>
          <w:ilvl w:val="0"/>
          <w:numId w:val="1"/>
        </w:numPr>
        <w:rPr>
          <w:rFonts w:ascii="Times New Roman" w:hAnsi="Times New Roman"/>
          <w:b/>
        </w:rPr>
      </w:pPr>
      <w:r>
        <w:rPr>
          <w:rFonts w:ascii="Times New Roman" w:hAnsi="Times New Roman"/>
          <w:b/>
        </w:rPr>
        <w:t>Petrus Spijkers</w:t>
      </w:r>
      <w:r>
        <w:rPr>
          <w:rFonts w:ascii="Times New Roman" w:hAnsi="Times New Roman"/>
        </w:rPr>
        <w:t>, oud 39 jaar, arbeider, geboren en wonende te Schijndel;</w:t>
      </w:r>
    </w:p>
    <w:p w:rsidR="00AF126F" w:rsidRPr="00BC7772" w:rsidRDefault="00AF126F" w:rsidP="00BC7772">
      <w:pPr>
        <w:pStyle w:val="ListParagraph"/>
        <w:numPr>
          <w:ilvl w:val="0"/>
          <w:numId w:val="1"/>
        </w:numPr>
        <w:rPr>
          <w:rFonts w:ascii="Times New Roman" w:hAnsi="Times New Roman"/>
          <w:b/>
        </w:rPr>
      </w:pPr>
      <w:r>
        <w:rPr>
          <w:rFonts w:ascii="Times New Roman" w:hAnsi="Times New Roman"/>
          <w:b/>
        </w:rPr>
        <w:t>Lambertus van Oorschot</w:t>
      </w:r>
      <w:r>
        <w:rPr>
          <w:rFonts w:ascii="Times New Roman" w:hAnsi="Times New Roman"/>
        </w:rPr>
        <w:t>, arbeider te Schijndel.</w:t>
      </w:r>
    </w:p>
    <w:p w:rsidR="00AF126F" w:rsidRDefault="00AF126F" w:rsidP="00BC7772">
      <w:pPr>
        <w:rPr>
          <w:rFonts w:ascii="Times New Roman" w:hAnsi="Times New Roman"/>
        </w:rPr>
      </w:pPr>
      <w:r w:rsidRPr="00BC7772">
        <w:rPr>
          <w:rFonts w:ascii="Times New Roman" w:hAnsi="Times New Roman"/>
        </w:rPr>
        <w:t>Klacht</w:t>
      </w:r>
      <w:r>
        <w:rPr>
          <w:rFonts w:ascii="Times New Roman" w:hAnsi="Times New Roman"/>
        </w:rPr>
        <w:t>: Gezamenlijk in vereniging te hebben gevist in de rivier de Aa onder de gemeente Heeswijk met behulp van een kuil (verboden vistuig) in de nacht omstreeks elf uur op 28 mei 1866, zonder voorzien te zijn van een akte of schriftelijke vergunning van de eigenaar van het viswater.</w:t>
      </w:r>
    </w:p>
    <w:p w:rsidR="00AF126F" w:rsidRDefault="00AF126F" w:rsidP="00BC7772">
      <w:pPr>
        <w:rPr>
          <w:rFonts w:ascii="Times New Roman" w:hAnsi="Times New Roman"/>
        </w:rPr>
      </w:pPr>
      <w:r>
        <w:rPr>
          <w:rFonts w:ascii="Times New Roman" w:hAnsi="Times New Roman"/>
        </w:rPr>
        <w:t>Vonnis: Ieder tot twee geldboetes van zes gulden per boete; de tweede beklaagde Lambertus van Oorschot bovendien tot een gevangenisstraf van één dag: en beiden solidair en bij lijfdwang.</w:t>
      </w:r>
    </w:p>
    <w:p w:rsidR="00AF126F" w:rsidRDefault="00AF126F" w:rsidP="00BC7772">
      <w:pPr>
        <w:rPr>
          <w:rFonts w:ascii="Times New Roman" w:hAnsi="Times New Roman"/>
        </w:rPr>
      </w:pPr>
    </w:p>
    <w:p w:rsidR="00AF126F" w:rsidRDefault="00AF126F" w:rsidP="00BC7772">
      <w:pPr>
        <w:rPr>
          <w:rFonts w:ascii="Times New Roman" w:hAnsi="Times New Roman"/>
        </w:rPr>
      </w:pPr>
      <w:r>
        <w:rPr>
          <w:rFonts w:ascii="Times New Roman" w:hAnsi="Times New Roman"/>
          <w:b/>
        </w:rPr>
        <w:t>Rolnummer 3098</w:t>
      </w:r>
    </w:p>
    <w:p w:rsidR="00AF126F" w:rsidRDefault="00AF126F" w:rsidP="00BC7772">
      <w:pPr>
        <w:rPr>
          <w:rFonts w:ascii="Times New Roman" w:hAnsi="Times New Roman"/>
        </w:rPr>
      </w:pPr>
      <w:r>
        <w:rPr>
          <w:rFonts w:ascii="Times New Roman" w:hAnsi="Times New Roman"/>
        </w:rPr>
        <w:t>Rechtszitting 20 augustus 1866</w:t>
      </w:r>
    </w:p>
    <w:p w:rsidR="00AF126F" w:rsidRDefault="00AF126F" w:rsidP="00BC7772">
      <w:pPr>
        <w:rPr>
          <w:rFonts w:ascii="Times New Roman" w:hAnsi="Times New Roman"/>
        </w:rPr>
      </w:pPr>
      <w:r>
        <w:rPr>
          <w:rFonts w:ascii="Times New Roman" w:hAnsi="Times New Roman"/>
          <w:b/>
        </w:rPr>
        <w:t>Adrianus Korsten</w:t>
      </w:r>
      <w:r>
        <w:rPr>
          <w:rFonts w:ascii="Times New Roman" w:hAnsi="Times New Roman"/>
        </w:rPr>
        <w:t>, oud 13 jaar, schaapsherder, geboren en wonende te Schijndel.</w:t>
      </w:r>
    </w:p>
    <w:p w:rsidR="00AF126F" w:rsidRDefault="00AF126F" w:rsidP="00BC7772">
      <w:pPr>
        <w:rPr>
          <w:rFonts w:ascii="Times New Roman" w:hAnsi="Times New Roman"/>
        </w:rPr>
      </w:pPr>
      <w:r>
        <w:rPr>
          <w:rFonts w:ascii="Times New Roman" w:hAnsi="Times New Roman"/>
        </w:rPr>
        <w:t xml:space="preserve">Klacht: Als herder van een kudde schapen toebehorende aan </w:t>
      </w:r>
      <w:r w:rsidRPr="001C480E">
        <w:rPr>
          <w:rFonts w:ascii="Times New Roman" w:hAnsi="Times New Roman"/>
          <w:b/>
        </w:rPr>
        <w:t>zijn vader Jan Korsten</w:t>
      </w:r>
      <w:r>
        <w:rPr>
          <w:rFonts w:ascii="Times New Roman" w:hAnsi="Times New Roman"/>
        </w:rPr>
        <w:t>, landbouwer te Schijndel, deze opzettelijk zonder vergunning of gerechtigheid het gras van de bermen van de provinciale kunstweg tussen de gemeenten Schijndel en Sint Oedenrode te hebben doen afvreten en daardoor schade aan de bermen van genoemde kunstweg te hebben toegebracht onder de gemeente Sint Oedenrode, ter plaatse genoemd Elsberg op 13 juli 1866 ’s middags omstreeks zes uur.</w:t>
      </w:r>
    </w:p>
    <w:p w:rsidR="00AF126F" w:rsidRDefault="00AF126F" w:rsidP="00BC7772">
      <w:pPr>
        <w:rPr>
          <w:rFonts w:ascii="Times New Roman" w:hAnsi="Times New Roman"/>
        </w:rPr>
      </w:pPr>
      <w:r>
        <w:rPr>
          <w:rFonts w:ascii="Times New Roman" w:hAnsi="Times New Roman"/>
        </w:rPr>
        <w:t>Vonnis: Vrijspraak van het ten laste gelegde.</w:t>
      </w:r>
    </w:p>
    <w:p w:rsidR="00AF126F" w:rsidRDefault="00AF126F" w:rsidP="00BC7772">
      <w:pPr>
        <w:rPr>
          <w:rFonts w:ascii="Times New Roman" w:hAnsi="Times New Roman"/>
        </w:rPr>
      </w:pPr>
    </w:p>
    <w:p w:rsidR="00AF126F" w:rsidRDefault="00AF126F" w:rsidP="00BC7772">
      <w:pPr>
        <w:rPr>
          <w:rFonts w:ascii="Times New Roman" w:hAnsi="Times New Roman"/>
        </w:rPr>
      </w:pPr>
      <w:r>
        <w:rPr>
          <w:rFonts w:ascii="Times New Roman" w:hAnsi="Times New Roman"/>
          <w:b/>
        </w:rPr>
        <w:t>Rolnummer 3100</w:t>
      </w:r>
    </w:p>
    <w:p w:rsidR="00AF126F" w:rsidRDefault="00AF126F" w:rsidP="00BC7772">
      <w:pPr>
        <w:rPr>
          <w:rFonts w:ascii="Times New Roman" w:hAnsi="Times New Roman"/>
        </w:rPr>
      </w:pPr>
      <w:r>
        <w:rPr>
          <w:rFonts w:ascii="Times New Roman" w:hAnsi="Times New Roman"/>
        </w:rPr>
        <w:t>Rechtszitting 20 augustus 1866</w:t>
      </w:r>
    </w:p>
    <w:p w:rsidR="00AF126F" w:rsidRDefault="00AF126F" w:rsidP="0004046D">
      <w:pPr>
        <w:pStyle w:val="ListParagraph"/>
        <w:numPr>
          <w:ilvl w:val="0"/>
          <w:numId w:val="2"/>
        </w:numPr>
        <w:rPr>
          <w:rFonts w:ascii="Times New Roman" w:hAnsi="Times New Roman"/>
        </w:rPr>
      </w:pPr>
      <w:r>
        <w:rPr>
          <w:rFonts w:ascii="Times New Roman" w:hAnsi="Times New Roman"/>
          <w:b/>
        </w:rPr>
        <w:t>Johannes van den Bogaard</w:t>
      </w:r>
      <w:r>
        <w:rPr>
          <w:rFonts w:ascii="Times New Roman" w:hAnsi="Times New Roman"/>
        </w:rPr>
        <w:t>, oud 40 jaar;</w:t>
      </w:r>
    </w:p>
    <w:p w:rsidR="00AF126F" w:rsidRDefault="00AF126F" w:rsidP="0004046D">
      <w:pPr>
        <w:pStyle w:val="ListParagraph"/>
        <w:numPr>
          <w:ilvl w:val="0"/>
          <w:numId w:val="2"/>
        </w:numPr>
        <w:rPr>
          <w:rFonts w:ascii="Times New Roman" w:hAnsi="Times New Roman"/>
        </w:rPr>
      </w:pPr>
      <w:r>
        <w:rPr>
          <w:rFonts w:ascii="Times New Roman" w:hAnsi="Times New Roman"/>
          <w:b/>
        </w:rPr>
        <w:t>Hendrikus Verhoeven</w:t>
      </w:r>
      <w:r>
        <w:rPr>
          <w:rFonts w:ascii="Times New Roman" w:hAnsi="Times New Roman"/>
        </w:rPr>
        <w:t>, oud 36 jaar, landbouwers te Schijndel.</w:t>
      </w:r>
    </w:p>
    <w:p w:rsidR="00AF126F" w:rsidRDefault="00AF126F" w:rsidP="0004046D">
      <w:pPr>
        <w:rPr>
          <w:rFonts w:ascii="Times New Roman" w:hAnsi="Times New Roman"/>
        </w:rPr>
      </w:pPr>
      <w:r>
        <w:rPr>
          <w:rFonts w:ascii="Times New Roman" w:hAnsi="Times New Roman"/>
        </w:rPr>
        <w:t>Klacht: Als geleiders van twee paarden, bespannen met een kar, dit gespan geheel los en onbeheerd, dat is zonder een bekwame persoon bij de paarden te plaatsen of deze behoorlijk vast te binden, te hebben laten stilstaan na zich hiervan te hebben verwijderd op een openbare zandweg in de gemeente Sint Oedenrode, genaamd de Broekstraat op 5 juli 1866 omstreeks vijf uur ’s middags.</w:t>
      </w:r>
    </w:p>
    <w:p w:rsidR="00AF126F" w:rsidRDefault="00AF126F" w:rsidP="0004046D">
      <w:pPr>
        <w:rPr>
          <w:rFonts w:ascii="Times New Roman" w:hAnsi="Times New Roman"/>
        </w:rPr>
      </w:pPr>
      <w:r>
        <w:rPr>
          <w:rFonts w:ascii="Times New Roman" w:hAnsi="Times New Roman"/>
        </w:rPr>
        <w:t>Vonnis: Ieder tot een geldboete van drie gulden.</w:t>
      </w:r>
    </w:p>
    <w:p w:rsidR="00AF126F" w:rsidRDefault="00AF126F" w:rsidP="0004046D">
      <w:pPr>
        <w:rPr>
          <w:rFonts w:ascii="Times New Roman" w:hAnsi="Times New Roman"/>
        </w:rPr>
      </w:pPr>
    </w:p>
    <w:p w:rsidR="00AF126F" w:rsidRDefault="00AF126F" w:rsidP="0004046D">
      <w:pPr>
        <w:rPr>
          <w:rFonts w:ascii="Times New Roman" w:hAnsi="Times New Roman"/>
        </w:rPr>
      </w:pPr>
      <w:r>
        <w:rPr>
          <w:rFonts w:ascii="Times New Roman" w:hAnsi="Times New Roman"/>
          <w:b/>
        </w:rPr>
        <w:t>Rolnummer 3102</w:t>
      </w:r>
    </w:p>
    <w:p w:rsidR="00AF126F" w:rsidRDefault="00AF126F" w:rsidP="0004046D">
      <w:pPr>
        <w:rPr>
          <w:rFonts w:ascii="Times New Roman" w:hAnsi="Times New Roman"/>
        </w:rPr>
      </w:pPr>
      <w:r>
        <w:rPr>
          <w:rFonts w:ascii="Times New Roman" w:hAnsi="Times New Roman"/>
        </w:rPr>
        <w:t>Rechtszitting 27 augustus 1866</w:t>
      </w:r>
    </w:p>
    <w:p w:rsidR="00AF126F" w:rsidRDefault="00AF126F" w:rsidP="0004046D">
      <w:pPr>
        <w:rPr>
          <w:rFonts w:ascii="Times New Roman" w:hAnsi="Times New Roman"/>
        </w:rPr>
      </w:pPr>
      <w:r>
        <w:rPr>
          <w:rFonts w:ascii="Times New Roman" w:hAnsi="Times New Roman"/>
          <w:b/>
        </w:rPr>
        <w:t>Wilhelmus Bolwerk</w:t>
      </w:r>
      <w:r>
        <w:rPr>
          <w:rFonts w:ascii="Times New Roman" w:hAnsi="Times New Roman"/>
        </w:rPr>
        <w:t xml:space="preserve">, oud 30 jaar, landbouwer, geboren wonende te Schijndel, </w:t>
      </w:r>
      <w:r>
        <w:rPr>
          <w:rFonts w:ascii="Times New Roman" w:hAnsi="Times New Roman"/>
          <w:b/>
        </w:rPr>
        <w:t>zoon van Gijsbert</w:t>
      </w:r>
      <w:r>
        <w:rPr>
          <w:rFonts w:ascii="Times New Roman" w:hAnsi="Times New Roman"/>
        </w:rPr>
        <w:t>, aan de Heikant.</w:t>
      </w:r>
    </w:p>
    <w:p w:rsidR="00AF126F" w:rsidRDefault="00AF126F" w:rsidP="0004046D">
      <w:pPr>
        <w:rPr>
          <w:rFonts w:ascii="Times New Roman" w:hAnsi="Times New Roman"/>
        </w:rPr>
      </w:pPr>
      <w:r>
        <w:rPr>
          <w:rFonts w:ascii="Times New Roman" w:hAnsi="Times New Roman"/>
        </w:rPr>
        <w:t>Klacht: Als geleider van een paard bespannen met een kar, dit gespan in volle draf te hebben gereden over een openbare kei- of kunstweg onder de gemeente Veghel, provincie Noord-Brabant, terwijl hij op de kar zittende het paard slechts met een enkele lijst bestuurde en wel op 2 augustus 1866 ’s morgens omstreeks tien uur.</w:t>
      </w:r>
    </w:p>
    <w:p w:rsidR="00AF126F" w:rsidRDefault="00AF126F" w:rsidP="0004046D">
      <w:pPr>
        <w:rPr>
          <w:rFonts w:ascii="Times New Roman" w:hAnsi="Times New Roman"/>
        </w:rPr>
      </w:pPr>
      <w:r>
        <w:rPr>
          <w:rFonts w:ascii="Times New Roman" w:hAnsi="Times New Roman"/>
        </w:rPr>
        <w:t>Vonnis: Een geldboete van drie gulden.</w:t>
      </w:r>
    </w:p>
    <w:p w:rsidR="00AF126F" w:rsidRDefault="00AF126F" w:rsidP="0004046D">
      <w:pPr>
        <w:rPr>
          <w:rFonts w:ascii="Times New Roman" w:hAnsi="Times New Roman"/>
        </w:rPr>
      </w:pPr>
    </w:p>
    <w:p w:rsidR="00AF126F" w:rsidRDefault="00AF126F" w:rsidP="0004046D">
      <w:pPr>
        <w:rPr>
          <w:rFonts w:ascii="Times New Roman" w:hAnsi="Times New Roman"/>
        </w:rPr>
      </w:pPr>
      <w:r>
        <w:rPr>
          <w:rFonts w:ascii="Times New Roman" w:hAnsi="Times New Roman"/>
          <w:b/>
        </w:rPr>
        <w:t>Rolnummer 3112</w:t>
      </w:r>
    </w:p>
    <w:p w:rsidR="00AF126F" w:rsidRDefault="00AF126F" w:rsidP="0004046D">
      <w:pPr>
        <w:rPr>
          <w:rFonts w:ascii="Times New Roman" w:hAnsi="Times New Roman"/>
        </w:rPr>
      </w:pPr>
      <w:r>
        <w:rPr>
          <w:rFonts w:ascii="Times New Roman" w:hAnsi="Times New Roman"/>
        </w:rPr>
        <w:t>Rechtszitting 6 september 1866</w:t>
      </w:r>
    </w:p>
    <w:p w:rsidR="00AF126F" w:rsidRDefault="00AF126F" w:rsidP="0004046D">
      <w:pPr>
        <w:rPr>
          <w:rFonts w:ascii="Times New Roman" w:hAnsi="Times New Roman"/>
        </w:rPr>
      </w:pPr>
      <w:r>
        <w:rPr>
          <w:rFonts w:ascii="Times New Roman" w:hAnsi="Times New Roman"/>
          <w:b/>
        </w:rPr>
        <w:t>Franciscus van der Eerde</w:t>
      </w:r>
      <w:r>
        <w:rPr>
          <w:rFonts w:ascii="Times New Roman" w:hAnsi="Times New Roman"/>
        </w:rPr>
        <w:t>, voerman te Schijndel.</w:t>
      </w:r>
    </w:p>
    <w:p w:rsidR="00AF126F" w:rsidRDefault="00AF126F" w:rsidP="0004046D">
      <w:pPr>
        <w:rPr>
          <w:rFonts w:ascii="Times New Roman" w:hAnsi="Times New Roman"/>
        </w:rPr>
      </w:pPr>
      <w:r>
        <w:rPr>
          <w:rFonts w:ascii="Times New Roman" w:hAnsi="Times New Roman"/>
        </w:rPr>
        <w:t>Klacht: Als geleider van een paard bespannen met een kar dit gespan geheel los en onbeheerd, dat is met verzuim van, na zich verwijderd te hebben, het paard behoorlijk vast te binden of een bekwaam persoon hierbij te plaatsen, te hebben laten stilstaan midden op de openbare of klinker- of kunstweg van de provincie Noord-Brabant nabij de kom van de gemeente Heeswijk op 13 augustus 1866 ’s morgens omstreeks negen uur.</w:t>
      </w:r>
    </w:p>
    <w:p w:rsidR="00AF126F" w:rsidRDefault="00AF126F" w:rsidP="0004046D">
      <w:pPr>
        <w:rPr>
          <w:rFonts w:ascii="Times New Roman" w:hAnsi="Times New Roman"/>
        </w:rPr>
      </w:pPr>
      <w:r>
        <w:rPr>
          <w:rFonts w:ascii="Times New Roman" w:hAnsi="Times New Roman"/>
        </w:rPr>
        <w:t>Vonnis: Een geldboete van drie gulden.</w:t>
      </w:r>
    </w:p>
    <w:p w:rsidR="00AF126F" w:rsidRDefault="00AF126F" w:rsidP="0004046D">
      <w:pPr>
        <w:rPr>
          <w:rFonts w:ascii="Times New Roman" w:hAnsi="Times New Roman"/>
        </w:rPr>
      </w:pPr>
    </w:p>
    <w:p w:rsidR="00AF126F" w:rsidRDefault="00AF126F" w:rsidP="0004046D">
      <w:pPr>
        <w:rPr>
          <w:rFonts w:ascii="Times New Roman" w:hAnsi="Times New Roman"/>
        </w:rPr>
      </w:pPr>
      <w:r w:rsidRPr="009C097F">
        <w:rPr>
          <w:rFonts w:ascii="Times New Roman" w:hAnsi="Times New Roman"/>
          <w:b/>
        </w:rPr>
        <w:t xml:space="preserve">Rolnummer 3114 </w:t>
      </w:r>
    </w:p>
    <w:p w:rsidR="00AF126F" w:rsidRDefault="00AF126F" w:rsidP="0004046D">
      <w:pPr>
        <w:rPr>
          <w:rFonts w:ascii="Times New Roman" w:hAnsi="Times New Roman"/>
        </w:rPr>
      </w:pPr>
      <w:r>
        <w:rPr>
          <w:rFonts w:ascii="Times New Roman" w:hAnsi="Times New Roman"/>
        </w:rPr>
        <w:t>Rechtszitting 12 september 1866</w:t>
      </w:r>
    </w:p>
    <w:p w:rsidR="00AF126F" w:rsidRDefault="00AF126F" w:rsidP="0004046D">
      <w:pPr>
        <w:rPr>
          <w:rFonts w:ascii="Times New Roman" w:hAnsi="Times New Roman"/>
        </w:rPr>
      </w:pPr>
      <w:r>
        <w:rPr>
          <w:rFonts w:ascii="Times New Roman" w:hAnsi="Times New Roman"/>
          <w:b/>
        </w:rPr>
        <w:t>Godefridus van Stralen</w:t>
      </w:r>
      <w:r>
        <w:rPr>
          <w:rFonts w:ascii="Times New Roman" w:hAnsi="Times New Roman"/>
        </w:rPr>
        <w:t xml:space="preserve">, oud 23 jaar, landbouwer, geboren en wonende te Schijndel, </w:t>
      </w:r>
      <w:r>
        <w:rPr>
          <w:rFonts w:ascii="Times New Roman" w:hAnsi="Times New Roman"/>
          <w:b/>
        </w:rPr>
        <w:t>zoon van Johannes</w:t>
      </w:r>
      <w:r>
        <w:rPr>
          <w:rFonts w:ascii="Times New Roman" w:hAnsi="Times New Roman"/>
        </w:rPr>
        <w:t>.</w:t>
      </w:r>
    </w:p>
    <w:p w:rsidR="00AF126F" w:rsidRDefault="00AF126F" w:rsidP="0004046D">
      <w:pPr>
        <w:rPr>
          <w:rFonts w:ascii="Times New Roman" w:hAnsi="Times New Roman"/>
        </w:rPr>
      </w:pPr>
      <w:r>
        <w:rPr>
          <w:rFonts w:ascii="Times New Roman" w:hAnsi="Times New Roman"/>
        </w:rPr>
        <w:t>Klacht: Als geleider van een paard bespannen met een kar dit gespan geheel los en onbeheerd in het midden van een openbare zandweg onder de gemeente Sint Oedenrode, gehucht Olland nabij de herberg van Antoon Post, te hebben laten stilstaan daar de gedaagde had verzuimd na stil gehouden en zich van zijn paard te hebben verwijderd alvorens een bekwaam persoon erbij te doen plaatsen of het behoorlijk vast te binden op 25 augustus 1866 ’s morgens omstreeks half twaalf.</w:t>
      </w:r>
    </w:p>
    <w:p w:rsidR="00AF126F" w:rsidRDefault="00AF126F" w:rsidP="0004046D">
      <w:pPr>
        <w:rPr>
          <w:rFonts w:ascii="Times New Roman" w:hAnsi="Times New Roman"/>
        </w:rPr>
      </w:pPr>
      <w:r>
        <w:rPr>
          <w:rFonts w:ascii="Times New Roman" w:hAnsi="Times New Roman"/>
        </w:rPr>
        <w:t>Vonnis: Een geldboete van drie gulden.</w:t>
      </w:r>
    </w:p>
    <w:p w:rsidR="00AF126F" w:rsidRDefault="00AF126F" w:rsidP="0004046D">
      <w:pPr>
        <w:rPr>
          <w:rFonts w:ascii="Times New Roman" w:hAnsi="Times New Roman"/>
        </w:rPr>
      </w:pPr>
    </w:p>
    <w:p w:rsidR="00AF126F" w:rsidRDefault="00AF126F" w:rsidP="0004046D">
      <w:pPr>
        <w:rPr>
          <w:rFonts w:ascii="Times New Roman" w:hAnsi="Times New Roman"/>
        </w:rPr>
      </w:pPr>
      <w:r>
        <w:rPr>
          <w:rFonts w:ascii="Times New Roman" w:hAnsi="Times New Roman"/>
          <w:b/>
        </w:rPr>
        <w:t>Rolnummer 3131</w:t>
      </w:r>
    </w:p>
    <w:p w:rsidR="00AF126F" w:rsidRDefault="00AF126F" w:rsidP="0004046D">
      <w:pPr>
        <w:rPr>
          <w:rFonts w:ascii="Times New Roman" w:hAnsi="Times New Roman"/>
        </w:rPr>
      </w:pPr>
      <w:r>
        <w:rPr>
          <w:rFonts w:ascii="Times New Roman" w:hAnsi="Times New Roman"/>
        </w:rPr>
        <w:t>Rechtszitting 1 oktober 1866</w:t>
      </w:r>
    </w:p>
    <w:p w:rsidR="00AF126F" w:rsidRDefault="00AF126F" w:rsidP="0004046D">
      <w:pPr>
        <w:rPr>
          <w:rFonts w:ascii="Times New Roman" w:hAnsi="Times New Roman"/>
        </w:rPr>
      </w:pPr>
      <w:r>
        <w:rPr>
          <w:rFonts w:ascii="Times New Roman" w:hAnsi="Times New Roman"/>
          <w:b/>
        </w:rPr>
        <w:t>Adriaan Smits</w:t>
      </w:r>
      <w:r>
        <w:rPr>
          <w:rFonts w:ascii="Times New Roman" w:hAnsi="Times New Roman"/>
        </w:rPr>
        <w:t>, oud 58 jaar, landbouwer, geboren en wonende te Schijndel.</w:t>
      </w:r>
    </w:p>
    <w:p w:rsidR="00AF126F" w:rsidRDefault="00AF126F" w:rsidP="0004046D">
      <w:pPr>
        <w:rPr>
          <w:rFonts w:ascii="Times New Roman" w:hAnsi="Times New Roman"/>
        </w:rPr>
      </w:pPr>
      <w:r>
        <w:rPr>
          <w:rFonts w:ascii="Times New Roman" w:hAnsi="Times New Roman"/>
        </w:rPr>
        <w:t>Klacht: Als eigenaar en herder van een kudde schapen deze opzettelijk te hebben doen en laten lopen en grazen 1</w:t>
      </w:r>
      <w:r w:rsidRPr="00D175F6">
        <w:rPr>
          <w:rFonts w:ascii="Times New Roman" w:hAnsi="Times New Roman"/>
          <w:vertAlign w:val="superscript"/>
        </w:rPr>
        <w:t>e</w:t>
      </w:r>
      <w:r>
        <w:rPr>
          <w:rFonts w:ascii="Times New Roman" w:hAnsi="Times New Roman"/>
        </w:rPr>
        <w:t xml:space="preserve"> op een perceel weiland van de heer dr. Van den Bergh te Veghel en 2</w:t>
      </w:r>
      <w:r w:rsidRPr="00D175F6">
        <w:rPr>
          <w:rFonts w:ascii="Times New Roman" w:hAnsi="Times New Roman"/>
          <w:vertAlign w:val="superscript"/>
        </w:rPr>
        <w:t>e</w:t>
      </w:r>
      <w:r>
        <w:rPr>
          <w:rFonts w:ascii="Times New Roman" w:hAnsi="Times New Roman"/>
        </w:rPr>
        <w:t xml:space="preserve"> op de bermen van de Schijndelsedijk beide gelegen onder de gemeente Veghel ter plaatse het Eerds Dubbelen zonder vergunning van de eigenaar en van de bevoegde autoriteit van deze gemeente of andere titel van gerechtigdheid te bezitten, op 28 augustus 1866 ’s middags om vijf uur.</w:t>
      </w:r>
    </w:p>
    <w:p w:rsidR="00AF126F" w:rsidRDefault="00AF126F" w:rsidP="0004046D">
      <w:pPr>
        <w:rPr>
          <w:rFonts w:ascii="Times New Roman" w:hAnsi="Times New Roman"/>
        </w:rPr>
      </w:pPr>
      <w:r>
        <w:rPr>
          <w:rFonts w:ascii="Times New Roman" w:hAnsi="Times New Roman"/>
        </w:rPr>
        <w:t>Vonnis: Vrijspraak.</w:t>
      </w:r>
    </w:p>
    <w:p w:rsidR="00AF126F" w:rsidRDefault="00AF126F" w:rsidP="0004046D">
      <w:pPr>
        <w:rPr>
          <w:rFonts w:ascii="Times New Roman" w:hAnsi="Times New Roman"/>
        </w:rPr>
      </w:pPr>
    </w:p>
    <w:p w:rsidR="00AF126F" w:rsidRDefault="00AF126F" w:rsidP="0004046D">
      <w:pPr>
        <w:rPr>
          <w:rFonts w:ascii="Times New Roman" w:hAnsi="Times New Roman"/>
        </w:rPr>
      </w:pPr>
      <w:r>
        <w:rPr>
          <w:rFonts w:ascii="Times New Roman" w:hAnsi="Times New Roman"/>
          <w:b/>
        </w:rPr>
        <w:t>Rolnummer 3165</w:t>
      </w:r>
    </w:p>
    <w:p w:rsidR="00AF126F" w:rsidRDefault="00AF126F" w:rsidP="0004046D">
      <w:pPr>
        <w:rPr>
          <w:rFonts w:ascii="Times New Roman" w:hAnsi="Times New Roman"/>
        </w:rPr>
      </w:pPr>
      <w:r>
        <w:rPr>
          <w:rFonts w:ascii="Times New Roman" w:hAnsi="Times New Roman"/>
        </w:rPr>
        <w:t>Rechtszitting 12 november en 1 oktober 1866</w:t>
      </w:r>
    </w:p>
    <w:p w:rsidR="00AF126F" w:rsidRDefault="00AF126F" w:rsidP="0004046D">
      <w:pPr>
        <w:rPr>
          <w:rFonts w:ascii="Times New Roman" w:hAnsi="Times New Roman"/>
        </w:rPr>
      </w:pPr>
      <w:r>
        <w:rPr>
          <w:rFonts w:ascii="Times New Roman" w:hAnsi="Times New Roman"/>
          <w:b/>
        </w:rPr>
        <w:t>Pieter Verkuilen</w:t>
      </w:r>
      <w:r>
        <w:rPr>
          <w:rFonts w:ascii="Times New Roman" w:hAnsi="Times New Roman"/>
        </w:rPr>
        <w:t xml:space="preserve">, oud 14 jaar, landbouwer, geboren en wonende te Schijndel bij </w:t>
      </w:r>
      <w:r>
        <w:rPr>
          <w:rFonts w:ascii="Times New Roman" w:hAnsi="Times New Roman"/>
          <w:b/>
        </w:rPr>
        <w:t>zijn vader Antonius</w:t>
      </w:r>
      <w:r>
        <w:rPr>
          <w:rFonts w:ascii="Times New Roman" w:hAnsi="Times New Roman"/>
        </w:rPr>
        <w:t>.</w:t>
      </w:r>
    </w:p>
    <w:p w:rsidR="00AF126F" w:rsidRDefault="00AF126F" w:rsidP="0004046D">
      <w:pPr>
        <w:rPr>
          <w:rFonts w:ascii="Times New Roman" w:hAnsi="Times New Roman"/>
        </w:rPr>
      </w:pPr>
      <w:r>
        <w:rPr>
          <w:rFonts w:ascii="Times New Roman" w:hAnsi="Times New Roman"/>
        </w:rPr>
        <w:t>Klacht: Op 25 augustus 1866 ’s morgens omstreeks half elf als herder van een kudde schapen deze opzettelijk te hebben doen en laten lopen op heidegrond van een ander zonder vergunning of gerechtigdheid en wel onder de gemeente Sint Oedenrode, ter plaatse genaamd De Heide.</w:t>
      </w:r>
    </w:p>
    <w:p w:rsidR="00AF126F" w:rsidRDefault="00AF126F" w:rsidP="0004046D">
      <w:pPr>
        <w:rPr>
          <w:rFonts w:ascii="Times New Roman" w:hAnsi="Times New Roman"/>
        </w:rPr>
      </w:pPr>
      <w:r>
        <w:rPr>
          <w:rFonts w:ascii="Times New Roman" w:hAnsi="Times New Roman"/>
        </w:rPr>
        <w:t>Vonnis: Twee geldboeten elk van drie gulden.</w:t>
      </w:r>
    </w:p>
    <w:p w:rsidR="00AF126F" w:rsidRDefault="00AF126F" w:rsidP="0004046D">
      <w:pPr>
        <w:rPr>
          <w:rFonts w:ascii="Times New Roman" w:hAnsi="Times New Roman"/>
        </w:rPr>
      </w:pPr>
    </w:p>
    <w:p w:rsidR="00AF126F" w:rsidRDefault="00AF126F" w:rsidP="0004046D">
      <w:pPr>
        <w:rPr>
          <w:rFonts w:ascii="Times New Roman" w:hAnsi="Times New Roman"/>
        </w:rPr>
      </w:pPr>
      <w:r w:rsidRPr="003E1B6E">
        <w:rPr>
          <w:rFonts w:ascii="Times New Roman" w:hAnsi="Times New Roman"/>
          <w:b/>
        </w:rPr>
        <w:t>Rolnummer 3166</w:t>
      </w:r>
    </w:p>
    <w:p w:rsidR="00AF126F" w:rsidRDefault="00AF126F" w:rsidP="0004046D">
      <w:pPr>
        <w:rPr>
          <w:rFonts w:ascii="Times New Roman" w:hAnsi="Times New Roman"/>
        </w:rPr>
      </w:pPr>
      <w:r>
        <w:rPr>
          <w:rFonts w:ascii="Times New Roman" w:hAnsi="Times New Roman"/>
        </w:rPr>
        <w:t>Rechtszitting 1 oktober en 12 november 1866</w:t>
      </w:r>
    </w:p>
    <w:p w:rsidR="00AF126F" w:rsidRDefault="00AF126F" w:rsidP="0004046D">
      <w:pPr>
        <w:rPr>
          <w:rFonts w:ascii="Times New Roman" w:hAnsi="Times New Roman"/>
        </w:rPr>
      </w:pPr>
      <w:r>
        <w:rPr>
          <w:rFonts w:ascii="Times New Roman" w:hAnsi="Times New Roman"/>
          <w:b/>
        </w:rPr>
        <w:t>Martinus Rijckers</w:t>
      </w:r>
      <w:r>
        <w:rPr>
          <w:rFonts w:ascii="Times New Roman" w:hAnsi="Times New Roman"/>
        </w:rPr>
        <w:t>, oud 60 jaar, landbouwer, geboren en wonende te Schijndel.</w:t>
      </w:r>
    </w:p>
    <w:p w:rsidR="00AF126F" w:rsidRDefault="00AF126F" w:rsidP="0004046D">
      <w:pPr>
        <w:rPr>
          <w:rFonts w:ascii="Times New Roman" w:hAnsi="Times New Roman"/>
        </w:rPr>
      </w:pPr>
      <w:r>
        <w:rPr>
          <w:rFonts w:ascii="Times New Roman" w:hAnsi="Times New Roman"/>
        </w:rPr>
        <w:t>Klacht: Op 28 augustus 1866, ’s morgens omstreeks tien uur, als herder van een kudde schapen deze opzettelijk te hebben doen en laten lopen op heidegrond van een ander zonder vergunning of gerechtigdheid daartoe en wel onder de gemeente Sint Oedenrode, ter plaatse genaamd De Heide.</w:t>
      </w:r>
    </w:p>
    <w:p w:rsidR="00AF126F" w:rsidRDefault="00AF126F" w:rsidP="0004046D">
      <w:pPr>
        <w:rPr>
          <w:rFonts w:ascii="Times New Roman" w:hAnsi="Times New Roman"/>
        </w:rPr>
      </w:pPr>
      <w:r>
        <w:rPr>
          <w:rFonts w:ascii="Times New Roman" w:hAnsi="Times New Roman"/>
        </w:rPr>
        <w:t>Vonnis: Een geldboete van drie gulden.</w:t>
      </w:r>
    </w:p>
    <w:p w:rsidR="00AF126F" w:rsidRDefault="00AF126F" w:rsidP="0004046D">
      <w:pPr>
        <w:rPr>
          <w:rFonts w:ascii="Times New Roman" w:hAnsi="Times New Roman"/>
        </w:rPr>
      </w:pPr>
    </w:p>
    <w:p w:rsidR="00AF126F" w:rsidRDefault="00AF126F" w:rsidP="0004046D">
      <w:pPr>
        <w:rPr>
          <w:rFonts w:ascii="Times New Roman" w:hAnsi="Times New Roman"/>
        </w:rPr>
      </w:pPr>
      <w:r w:rsidRPr="00E24C2D">
        <w:rPr>
          <w:rFonts w:ascii="Times New Roman" w:hAnsi="Times New Roman"/>
          <w:b/>
        </w:rPr>
        <w:t>Rolnummer 317</w:t>
      </w:r>
      <w:r>
        <w:rPr>
          <w:rFonts w:ascii="Times New Roman" w:hAnsi="Times New Roman"/>
          <w:b/>
        </w:rPr>
        <w:t>5</w:t>
      </w:r>
    </w:p>
    <w:p w:rsidR="00AF126F" w:rsidRDefault="00AF126F" w:rsidP="0004046D">
      <w:pPr>
        <w:rPr>
          <w:rFonts w:ascii="Times New Roman" w:hAnsi="Times New Roman"/>
        </w:rPr>
      </w:pPr>
      <w:r>
        <w:rPr>
          <w:rFonts w:ascii="Times New Roman" w:hAnsi="Times New Roman"/>
        </w:rPr>
        <w:t>Rechtszitting 3 december 1866</w:t>
      </w:r>
    </w:p>
    <w:p w:rsidR="00AF126F" w:rsidRDefault="00AF126F" w:rsidP="00E24C2D">
      <w:pPr>
        <w:pStyle w:val="ListParagraph"/>
        <w:numPr>
          <w:ilvl w:val="0"/>
          <w:numId w:val="3"/>
        </w:numPr>
        <w:rPr>
          <w:rFonts w:ascii="Times New Roman" w:hAnsi="Times New Roman"/>
        </w:rPr>
      </w:pPr>
      <w:r>
        <w:rPr>
          <w:rFonts w:ascii="Times New Roman" w:hAnsi="Times New Roman"/>
          <w:b/>
        </w:rPr>
        <w:t>Piet van der Zanden</w:t>
      </w:r>
      <w:r>
        <w:rPr>
          <w:rFonts w:ascii="Times New Roman" w:hAnsi="Times New Roman"/>
        </w:rPr>
        <w:t>, schaapherder, oud 25 jaar;</w:t>
      </w:r>
    </w:p>
    <w:p w:rsidR="00AF126F" w:rsidRDefault="00AF126F" w:rsidP="00E24C2D">
      <w:pPr>
        <w:pStyle w:val="ListParagraph"/>
        <w:numPr>
          <w:ilvl w:val="0"/>
          <w:numId w:val="3"/>
        </w:numPr>
        <w:rPr>
          <w:rFonts w:ascii="Times New Roman" w:hAnsi="Times New Roman"/>
        </w:rPr>
      </w:pPr>
      <w:r>
        <w:rPr>
          <w:rFonts w:ascii="Times New Roman" w:hAnsi="Times New Roman"/>
          <w:b/>
        </w:rPr>
        <w:t>Lamberdina van der Heijden, weduwe van Johannes van Kemenade</w:t>
      </w:r>
      <w:r>
        <w:rPr>
          <w:rFonts w:ascii="Times New Roman" w:hAnsi="Times New Roman"/>
        </w:rPr>
        <w:t>, landbouwster, beiden wonende te Schijndel.</w:t>
      </w:r>
    </w:p>
    <w:p w:rsidR="00AF126F" w:rsidRDefault="00AF126F" w:rsidP="00E24C2D">
      <w:pPr>
        <w:rPr>
          <w:rFonts w:ascii="Times New Roman" w:hAnsi="Times New Roman"/>
        </w:rPr>
      </w:pPr>
      <w:r>
        <w:rPr>
          <w:rFonts w:ascii="Times New Roman" w:hAnsi="Times New Roman"/>
        </w:rPr>
        <w:t>Klacht: de 1</w:t>
      </w:r>
      <w:r w:rsidRPr="00E24C2D">
        <w:rPr>
          <w:rFonts w:ascii="Times New Roman" w:hAnsi="Times New Roman"/>
          <w:vertAlign w:val="superscript"/>
        </w:rPr>
        <w:t>e</w:t>
      </w:r>
      <w:r>
        <w:rPr>
          <w:rFonts w:ascii="Times New Roman" w:hAnsi="Times New Roman"/>
        </w:rPr>
        <w:t xml:space="preserve"> als herder, de 2</w:t>
      </w:r>
      <w:r w:rsidRPr="00E24C2D">
        <w:rPr>
          <w:rFonts w:ascii="Times New Roman" w:hAnsi="Times New Roman"/>
          <w:vertAlign w:val="superscript"/>
        </w:rPr>
        <w:t>e</w:t>
      </w:r>
      <w:r>
        <w:rPr>
          <w:rFonts w:ascii="Times New Roman" w:hAnsi="Times New Roman"/>
        </w:rPr>
        <w:t xml:space="preserve"> als eigenaresse van een kudde schapen deze opzettelijk en uit moedwil te hebben doen en laten lopen en grazen op de met gras bezette bermen van de openbare weg gelegen onder de gemeente Veghel, ter plaatse bekend het Eerds Dubbelen, aan die gemeente toebehorend zonder de nodige vergunning van de daartoe bevoegde autoriteit te bezitten of op enigerlei wijze daartoe gerechtigd te zijn op 6 november 1866 ’s morgens omstreeks half twaalf.</w:t>
      </w:r>
    </w:p>
    <w:p w:rsidR="00AF126F" w:rsidRDefault="00AF126F" w:rsidP="00E24C2D">
      <w:pPr>
        <w:rPr>
          <w:rFonts w:ascii="Times New Roman" w:hAnsi="Times New Roman"/>
        </w:rPr>
      </w:pPr>
      <w:r>
        <w:rPr>
          <w:rFonts w:ascii="Times New Roman" w:hAnsi="Times New Roman"/>
        </w:rPr>
        <w:t>Vonnis: Ieder tot een geldboete van drie gulden.</w:t>
      </w:r>
    </w:p>
    <w:p w:rsidR="00AF126F" w:rsidRDefault="00AF126F" w:rsidP="00E24C2D">
      <w:pPr>
        <w:rPr>
          <w:rFonts w:ascii="Times New Roman" w:hAnsi="Times New Roman"/>
        </w:rPr>
      </w:pPr>
    </w:p>
    <w:p w:rsidR="00AF126F" w:rsidRDefault="00AF126F" w:rsidP="00E24C2D">
      <w:pPr>
        <w:rPr>
          <w:rFonts w:ascii="Times New Roman" w:hAnsi="Times New Roman"/>
        </w:rPr>
      </w:pPr>
      <w:r>
        <w:rPr>
          <w:rFonts w:ascii="Times New Roman" w:hAnsi="Times New Roman"/>
          <w:b/>
        </w:rPr>
        <w:t>Rolnummer 3176</w:t>
      </w:r>
    </w:p>
    <w:p w:rsidR="00AF126F" w:rsidRDefault="00AF126F" w:rsidP="00E24C2D">
      <w:pPr>
        <w:rPr>
          <w:rFonts w:ascii="Times New Roman" w:hAnsi="Times New Roman"/>
        </w:rPr>
      </w:pPr>
      <w:r>
        <w:rPr>
          <w:rFonts w:ascii="Times New Roman" w:hAnsi="Times New Roman"/>
        </w:rPr>
        <w:t>Rechtszitting 3 december 1866</w:t>
      </w:r>
    </w:p>
    <w:p w:rsidR="00AF126F" w:rsidRDefault="00AF126F" w:rsidP="00E24C2D">
      <w:pPr>
        <w:rPr>
          <w:rFonts w:ascii="Times New Roman" w:hAnsi="Times New Roman"/>
        </w:rPr>
      </w:pPr>
      <w:r w:rsidRPr="001E30BF">
        <w:rPr>
          <w:rFonts w:ascii="Times New Roman" w:hAnsi="Times New Roman"/>
          <w:b/>
        </w:rPr>
        <w:t>Adriaan Dirk Smits</w:t>
      </w:r>
      <w:r>
        <w:rPr>
          <w:rFonts w:ascii="Times New Roman" w:hAnsi="Times New Roman"/>
        </w:rPr>
        <w:t>, oud 58 jaar, landbouwer, geboren en wonende te Schijndel.</w:t>
      </w:r>
    </w:p>
    <w:p w:rsidR="00AF126F" w:rsidRDefault="00AF126F" w:rsidP="00E24C2D">
      <w:pPr>
        <w:rPr>
          <w:rFonts w:ascii="Times New Roman" w:hAnsi="Times New Roman"/>
        </w:rPr>
      </w:pPr>
      <w:r>
        <w:rPr>
          <w:rFonts w:ascii="Times New Roman" w:hAnsi="Times New Roman"/>
        </w:rPr>
        <w:t>Klacht: Als herder van een kudde schapen deze opzettelijk en uit moedwil te hebben doen lopen op de met gras bezette bermen van de openbare weg onder de gemeente Veghel, ter plaatse genaamd het Eerds Dubbelen van gezegde gemeente toebehorende zonder de nodige vergunning daartoe van de bevoegde autoriteit te bezitten of op enigerlei wijze daartoe gerechtigd te zijn en wel op 27 oktober 1866 ’s middags om een uur.</w:t>
      </w:r>
    </w:p>
    <w:p w:rsidR="00AF126F" w:rsidRDefault="00AF126F" w:rsidP="00E24C2D">
      <w:pPr>
        <w:rPr>
          <w:rFonts w:ascii="Times New Roman" w:hAnsi="Times New Roman"/>
        </w:rPr>
      </w:pPr>
      <w:r>
        <w:rPr>
          <w:rFonts w:ascii="Times New Roman" w:hAnsi="Times New Roman"/>
        </w:rPr>
        <w:t>Vonnis: Een geldboete van drie gulden.</w:t>
      </w:r>
    </w:p>
    <w:p w:rsidR="00AF126F" w:rsidRPr="001E30BF" w:rsidRDefault="00AF126F" w:rsidP="00E24C2D">
      <w:pPr>
        <w:rPr>
          <w:rFonts w:ascii="Times New Roman" w:hAnsi="Times New Roman"/>
        </w:rPr>
      </w:pPr>
    </w:p>
    <w:sectPr w:rsidR="00AF126F" w:rsidRPr="001E30BF" w:rsidSect="008378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51F"/>
    <w:multiLevelType w:val="hybridMultilevel"/>
    <w:tmpl w:val="8F5EA4E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28161930"/>
    <w:multiLevelType w:val="hybridMultilevel"/>
    <w:tmpl w:val="4EFCACB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7C1D30CE"/>
    <w:multiLevelType w:val="hybridMultilevel"/>
    <w:tmpl w:val="70FCEE0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7C84"/>
    <w:rsid w:val="00014F91"/>
    <w:rsid w:val="0004046D"/>
    <w:rsid w:val="00114927"/>
    <w:rsid w:val="00117867"/>
    <w:rsid w:val="001C480E"/>
    <w:rsid w:val="001D2A67"/>
    <w:rsid w:val="001E30BF"/>
    <w:rsid w:val="0020574C"/>
    <w:rsid w:val="00252B7A"/>
    <w:rsid w:val="002A69B9"/>
    <w:rsid w:val="002B0429"/>
    <w:rsid w:val="003073B9"/>
    <w:rsid w:val="003560C0"/>
    <w:rsid w:val="003E1B6E"/>
    <w:rsid w:val="00450975"/>
    <w:rsid w:val="00463E20"/>
    <w:rsid w:val="00574BF8"/>
    <w:rsid w:val="005870E4"/>
    <w:rsid w:val="005B27B6"/>
    <w:rsid w:val="00625E5A"/>
    <w:rsid w:val="006D5BFA"/>
    <w:rsid w:val="006F4AAC"/>
    <w:rsid w:val="00711EEC"/>
    <w:rsid w:val="00723B80"/>
    <w:rsid w:val="007474A4"/>
    <w:rsid w:val="00796EFA"/>
    <w:rsid w:val="008378D4"/>
    <w:rsid w:val="00906F1B"/>
    <w:rsid w:val="0092672E"/>
    <w:rsid w:val="00997C84"/>
    <w:rsid w:val="009A0CBC"/>
    <w:rsid w:val="009C097F"/>
    <w:rsid w:val="009E1AEC"/>
    <w:rsid w:val="009F6B64"/>
    <w:rsid w:val="00A57C9A"/>
    <w:rsid w:val="00A8202F"/>
    <w:rsid w:val="00AD27F7"/>
    <w:rsid w:val="00AD781F"/>
    <w:rsid w:val="00AF126F"/>
    <w:rsid w:val="00BC7772"/>
    <w:rsid w:val="00C51F04"/>
    <w:rsid w:val="00D061B3"/>
    <w:rsid w:val="00D175F6"/>
    <w:rsid w:val="00D229F0"/>
    <w:rsid w:val="00DC434C"/>
    <w:rsid w:val="00DE2DFE"/>
    <w:rsid w:val="00DE75E9"/>
    <w:rsid w:val="00E054B2"/>
    <w:rsid w:val="00E24C2D"/>
    <w:rsid w:val="00E4619E"/>
    <w:rsid w:val="00E92476"/>
    <w:rsid w:val="00F00A32"/>
    <w:rsid w:val="00F75A2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B8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B80"/>
    <w:rPr>
      <w:lang w:eastAsia="en-US"/>
    </w:rPr>
  </w:style>
  <w:style w:type="paragraph" w:styleId="ListParagraph">
    <w:name w:val="List Paragraph"/>
    <w:basedOn w:val="Normal"/>
    <w:uiPriority w:val="99"/>
    <w:qFormat/>
    <w:rsid w:val="00BC77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288</TotalTime>
  <Pages>6</Pages>
  <Words>1551</Words>
  <Characters>8534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Ligtenberg</dc:creator>
  <cp:keywords/>
  <dc:description/>
  <cp:lastModifiedBy>Henk Beijers</cp:lastModifiedBy>
  <cp:revision>26</cp:revision>
  <dcterms:created xsi:type="dcterms:W3CDTF">2012-11-21T09:03:00Z</dcterms:created>
  <dcterms:modified xsi:type="dcterms:W3CDTF">2012-12-17T13:55:00Z</dcterms:modified>
</cp:coreProperties>
</file>