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3CD" w:rsidRDefault="00E023CD">
      <w:r>
        <w:t>Notariaat de Kuijper Veghel</w:t>
      </w:r>
      <w:r>
        <w:tab/>
      </w:r>
      <w:r>
        <w:tab/>
        <w:t>toegang 7701</w:t>
      </w:r>
      <w:r>
        <w:tab/>
      </w:r>
      <w:r>
        <w:tab/>
        <w:t>inventaris 11</w:t>
      </w:r>
    </w:p>
    <w:p w:rsidR="00E023CD" w:rsidRDefault="00E023CD"/>
    <w:p w:rsidR="00E023CD" w:rsidRDefault="00E023CD">
      <w:r>
        <w:t>36</w:t>
      </w:r>
      <w:r>
        <w:tab/>
      </w:r>
      <w:r>
        <w:tab/>
        <w:t>4-1-1812</w:t>
      </w:r>
      <w:r>
        <w:tab/>
      </w:r>
      <w:r>
        <w:tab/>
        <w:t>Veghel</w:t>
      </w:r>
      <w:r>
        <w:tab/>
      </w:r>
      <w:r>
        <w:tab/>
      </w:r>
      <w:r>
        <w:tab/>
      </w:r>
      <w:r>
        <w:tab/>
        <w:t>Verkoop</w:t>
      </w:r>
    </w:p>
    <w:p w:rsidR="00E023CD" w:rsidRDefault="00E023CD">
      <w:r>
        <w:t>Adriana van de Pol weduwe van Henricus van de Ven, landbouwer te Veghel verkoopt aan Wilhelmus Peter Frankevoort, landbouwer te Veghel een weiland op de Ham voor 400 francs.</w:t>
      </w:r>
    </w:p>
    <w:p w:rsidR="00E023CD" w:rsidRDefault="00E023CD"/>
    <w:p w:rsidR="00E023CD" w:rsidRDefault="00E023CD">
      <w:r>
        <w:t>37</w:t>
      </w:r>
      <w:r>
        <w:tab/>
      </w:r>
      <w:r>
        <w:tab/>
        <w:t>6-1-1812</w:t>
      </w:r>
      <w:r>
        <w:tab/>
      </w:r>
      <w:r>
        <w:tab/>
        <w:t>Veghel</w:t>
      </w:r>
      <w:r>
        <w:tab/>
      </w:r>
      <w:r>
        <w:tab/>
      </w:r>
      <w:r>
        <w:tab/>
      </w:r>
      <w:r>
        <w:tab/>
        <w:t>Verkoop</w:t>
      </w:r>
    </w:p>
    <w:p w:rsidR="00E023CD" w:rsidRDefault="00E023CD">
      <w:r>
        <w:t>Johannes Koolen, klompenmaker en zijn vrouw Johanna van Lieshout wonende te Nederasselt verkopen aan Adrianus Jan van Rijbroek, landbouwer Veghel een huis met bouw- en weiland en tuin aan de Beukelaar voor 1300 francs.</w:t>
      </w:r>
    </w:p>
    <w:p w:rsidR="00E023CD" w:rsidRDefault="00E023CD"/>
    <w:p w:rsidR="00E023CD" w:rsidRDefault="00E023CD">
      <w:r>
        <w:t>38</w:t>
      </w:r>
      <w:r>
        <w:tab/>
      </w:r>
      <w:r>
        <w:tab/>
        <w:t>7-1-1812</w:t>
      </w:r>
      <w:r>
        <w:tab/>
      </w:r>
      <w:r>
        <w:tab/>
        <w:t>Veghel</w:t>
      </w:r>
      <w:r>
        <w:tab/>
      </w:r>
      <w:r>
        <w:tab/>
      </w:r>
      <w:r>
        <w:tab/>
      </w:r>
      <w:r>
        <w:tab/>
        <w:t>Verklaring</w:t>
      </w:r>
    </w:p>
    <w:p w:rsidR="00E023CD" w:rsidRDefault="00E023CD">
      <w:r>
        <w:t>Franciscus Manders, koopman; Gerard van den Biegelaar, landbouwer; Nicolaas Piek, kleermaker en Matthias van den Tillaar, grondeigenaar wonende te Veghel verklaren, dat Gerard van de Lijst, een soldaat uit het regiment van Wilcke en in 1811 in een pension verblijft, dezelfde is als Gerardus, zoon van Mathias van der Leest en Maria Hendriks van Kilsdonk.</w:t>
      </w:r>
    </w:p>
    <w:p w:rsidR="00E023CD" w:rsidRDefault="00E023CD"/>
    <w:p w:rsidR="00E023CD" w:rsidRDefault="00E023CD">
      <w:r>
        <w:t>39</w:t>
      </w:r>
      <w:r>
        <w:tab/>
      </w:r>
      <w:r>
        <w:tab/>
        <w:t>10-1-1812</w:t>
      </w:r>
      <w:r>
        <w:tab/>
      </w:r>
      <w:r>
        <w:tab/>
        <w:t>Veghel</w:t>
      </w:r>
      <w:r>
        <w:tab/>
      </w:r>
      <w:r>
        <w:tab/>
      </w:r>
      <w:r>
        <w:tab/>
      </w:r>
      <w:r>
        <w:tab/>
        <w:t>Verkoop</w:t>
      </w:r>
    </w:p>
    <w:p w:rsidR="00E023CD" w:rsidRDefault="00E023CD">
      <w:r>
        <w:t>Johannes de With, landbouwer te Veghel verkoopt vee en roerende goederen voor 1946 francs en 38 centimes.</w:t>
      </w:r>
    </w:p>
    <w:p w:rsidR="00E023CD" w:rsidRDefault="00E023CD"/>
    <w:p w:rsidR="00E023CD" w:rsidRDefault="00E023CD">
      <w:r>
        <w:t>40</w:t>
      </w:r>
      <w:r>
        <w:tab/>
      </w:r>
      <w:r>
        <w:tab/>
        <w:t>20-1-1812</w:t>
      </w:r>
      <w:r>
        <w:tab/>
      </w:r>
      <w:r>
        <w:tab/>
        <w:t>Veghel</w:t>
      </w:r>
      <w:r>
        <w:tab/>
      </w:r>
      <w:r>
        <w:tab/>
      </w:r>
      <w:r>
        <w:tab/>
      </w:r>
      <w:r>
        <w:tab/>
        <w:t>Verkoop</w:t>
      </w:r>
    </w:p>
    <w:p w:rsidR="00E023CD" w:rsidRDefault="00E023CD">
      <w:r>
        <w:t>Godefridus van de Ven, koopman te ’s-Hertogenbosch verkoopt te Veghel roerende goederen voor een bedrag van 323 francs en 1 centimes.</w:t>
      </w:r>
    </w:p>
    <w:p w:rsidR="00E023CD" w:rsidRDefault="00E023CD"/>
    <w:p w:rsidR="00E023CD" w:rsidRDefault="00E023CD">
      <w:r>
        <w:t>41</w:t>
      </w:r>
      <w:r>
        <w:tab/>
      </w:r>
      <w:r>
        <w:tab/>
        <w:t>23-1-1812</w:t>
      </w:r>
      <w:r>
        <w:tab/>
      </w:r>
      <w:r>
        <w:tab/>
        <w:t>Veghel</w:t>
      </w:r>
      <w:r>
        <w:tab/>
      </w:r>
      <w:r>
        <w:tab/>
      </w:r>
      <w:r>
        <w:tab/>
      </w:r>
      <w:r>
        <w:tab/>
        <w:t>Verkoop</w:t>
      </w:r>
    </w:p>
    <w:p w:rsidR="00E023CD" w:rsidRDefault="00E023CD">
      <w:r>
        <w:t>Gerard de Jong en Herman Nahuijs, grondeigenaren te Sint Oedenrode verkopen roerende goederen voor een bedrag van 244 francs en 29 centimes.</w:t>
      </w:r>
    </w:p>
    <w:p w:rsidR="00E023CD" w:rsidRDefault="00E023CD"/>
    <w:p w:rsidR="00E023CD" w:rsidRDefault="00E023CD">
      <w:r>
        <w:t>42</w:t>
      </w:r>
      <w:r>
        <w:tab/>
      </w:r>
      <w:r>
        <w:tab/>
        <w:t>26-1-1812</w:t>
      </w:r>
      <w:r>
        <w:tab/>
      </w:r>
      <w:r>
        <w:tab/>
        <w:t>Veghel</w:t>
      </w:r>
      <w:r>
        <w:tab/>
      </w:r>
      <w:r>
        <w:tab/>
      </w:r>
      <w:r>
        <w:tab/>
      </w:r>
      <w:r>
        <w:tab/>
        <w:t>Verhuur</w:t>
      </w:r>
    </w:p>
    <w:p w:rsidR="00E023CD" w:rsidRDefault="00E023CD">
      <w:r>
        <w:t>Aard Lambert van der Pol, eigenaar te Veghel verhuurt aan Johannes Lambert van Uden, landbouwer te Veghel teul- en groesland aan den Doornhoek voor 89 francs jaarlijks voor periode van 3 jaar.</w:t>
      </w:r>
    </w:p>
    <w:p w:rsidR="00E023CD" w:rsidRDefault="00E023CD"/>
    <w:p w:rsidR="00E023CD" w:rsidRDefault="00E023CD">
      <w:r>
        <w:t>43</w:t>
      </w:r>
      <w:r>
        <w:tab/>
      </w:r>
      <w:r>
        <w:tab/>
        <w:t>27-1-1812</w:t>
      </w:r>
      <w:r>
        <w:tab/>
      </w:r>
      <w:r>
        <w:tab/>
        <w:t>Veghel</w:t>
      </w:r>
      <w:r>
        <w:tab/>
      </w:r>
      <w:r>
        <w:tab/>
      </w:r>
      <w:r>
        <w:tab/>
      </w:r>
      <w:r>
        <w:tab/>
        <w:t>Verkoop</w:t>
      </w:r>
    </w:p>
    <w:p w:rsidR="00E023CD" w:rsidRDefault="00E023CD">
      <w:r>
        <w:t>Jacobus Jacot, grondeigenaar te Veghel verkoopt  roerende goederen voor 1783 francs en 31 centimes.</w:t>
      </w:r>
    </w:p>
    <w:p w:rsidR="00E023CD" w:rsidRDefault="00E023CD"/>
    <w:p w:rsidR="00E023CD" w:rsidRDefault="00E023CD">
      <w:r w:rsidRPr="00015C48">
        <w:rPr>
          <w:highlight w:val="yellow"/>
        </w:rPr>
        <w:t>45</w:t>
      </w:r>
      <w:r>
        <w:tab/>
      </w:r>
      <w:r>
        <w:tab/>
        <w:t>7-2-1812</w:t>
      </w:r>
      <w:r>
        <w:tab/>
      </w:r>
      <w:r>
        <w:tab/>
        <w:t>Veghel</w:t>
      </w:r>
      <w:r>
        <w:tab/>
      </w:r>
      <w:r>
        <w:tab/>
      </w:r>
      <w:r>
        <w:tab/>
      </w:r>
      <w:r>
        <w:tab/>
        <w:t>Inventaris</w:t>
      </w:r>
    </w:p>
    <w:p w:rsidR="00E023CD" w:rsidRDefault="00E023CD">
      <w:r>
        <w:t>Matheus Hendrik van Rijbroek, landbouwer te Veghel, neef en voogd van Lucia, oud 20 jaar; Elisabeth, oud 19 jaar; Hendricus, oud 17 jaar; Hendriena, oud 15 jaar; Johannes, oud 10 jaar en Lambertus, oud 8 jaar, allen wettige kinderen van wijlen Johannes van Cleef, overleden 17-3-1804 en wijlen Maria Lambert van Rijbroek, overleden 26-1-1812 beiden te Veghel, gaan over tot het opmaken van een boedelbeschrijving. Er volgt een fikse opsomming.</w:t>
      </w:r>
    </w:p>
    <w:p w:rsidR="00E023CD" w:rsidRDefault="00E023CD"/>
    <w:p w:rsidR="00E023CD" w:rsidRDefault="00E023CD">
      <w:r>
        <w:t>46</w:t>
      </w:r>
      <w:r>
        <w:tab/>
      </w:r>
      <w:r>
        <w:tab/>
        <w:t>10-2-1812</w:t>
      </w:r>
      <w:r>
        <w:tab/>
      </w:r>
      <w:r>
        <w:tab/>
        <w:t>Veghel</w:t>
      </w:r>
      <w:r>
        <w:tab/>
      </w:r>
      <w:r>
        <w:tab/>
      </w:r>
      <w:r>
        <w:tab/>
      </w:r>
      <w:r>
        <w:tab/>
        <w:t>Verkoop</w:t>
      </w:r>
    </w:p>
    <w:p w:rsidR="00E023CD" w:rsidRDefault="00E023CD">
      <w:r>
        <w:t>De weduwe van Johannes van Doorn, wonende te Veghel verkoopt roerende goederen voor een bedrag van 258 francs en 60 centimes.</w:t>
      </w:r>
    </w:p>
    <w:p w:rsidR="00E023CD" w:rsidRDefault="00E023CD"/>
    <w:p w:rsidR="00E023CD" w:rsidRDefault="00E023CD">
      <w:r>
        <w:t>47</w:t>
      </w:r>
      <w:r>
        <w:tab/>
      </w:r>
      <w:r>
        <w:tab/>
        <w:t>10-2-1812</w:t>
      </w:r>
      <w:r>
        <w:tab/>
      </w:r>
      <w:r>
        <w:tab/>
        <w:t>Veghel</w:t>
      </w:r>
      <w:r>
        <w:tab/>
      </w:r>
      <w:r>
        <w:tab/>
      </w:r>
      <w:r>
        <w:tab/>
      </w:r>
      <w:r>
        <w:tab/>
        <w:t>Verkoop</w:t>
      </w:r>
    </w:p>
    <w:p w:rsidR="00E023CD" w:rsidRDefault="00E023CD">
      <w:r>
        <w:t>Johannes Jans van der Velden, grondeigenaar te Erp verkoopt aan Jan Antonie Rijkers, grondeigenaar te Veghel bouw- en weiland te Heiligt voor 300 francs.</w:t>
      </w:r>
    </w:p>
    <w:p w:rsidR="00E023CD" w:rsidRDefault="00E023CD"/>
    <w:p w:rsidR="00E023CD" w:rsidRDefault="00E023CD">
      <w:r>
        <w:t>48</w:t>
      </w:r>
      <w:r>
        <w:tab/>
      </w:r>
      <w:r>
        <w:tab/>
        <w:t>11-2-1812</w:t>
      </w:r>
      <w:r>
        <w:tab/>
      </w:r>
      <w:r>
        <w:tab/>
        <w:t>Veghel</w:t>
      </w:r>
      <w:r>
        <w:tab/>
      </w:r>
      <w:r>
        <w:tab/>
      </w:r>
      <w:r>
        <w:tab/>
      </w:r>
      <w:r>
        <w:tab/>
        <w:t>Verkoop</w:t>
      </w:r>
    </w:p>
    <w:p w:rsidR="00E023CD" w:rsidRDefault="00E023CD">
      <w:r>
        <w:t>Johannes van Osch, landbouwer te Veghel verkoopt roerende goederen voor een bedrag 465 francs en 97 centimes.</w:t>
      </w:r>
    </w:p>
    <w:p w:rsidR="00E023CD" w:rsidRDefault="00E023CD"/>
    <w:p w:rsidR="00E023CD" w:rsidRDefault="00E023CD">
      <w:r>
        <w:t>49</w:t>
      </w:r>
      <w:r>
        <w:tab/>
      </w:r>
      <w:r>
        <w:tab/>
        <w:t>12-2-1812</w:t>
      </w:r>
      <w:r>
        <w:tab/>
      </w:r>
      <w:r>
        <w:tab/>
        <w:t>Veghel</w:t>
      </w:r>
      <w:r>
        <w:tab/>
      </w:r>
      <w:r>
        <w:tab/>
      </w:r>
      <w:r>
        <w:tab/>
      </w:r>
      <w:r>
        <w:tab/>
        <w:t>Verkoop</w:t>
      </w:r>
    </w:p>
    <w:p w:rsidR="00E023CD" w:rsidRDefault="00E023CD">
      <w:r>
        <w:t>Peter van der Maden, koopman te Veghel verkoopt roerende goederen voor 204 francs en 96 centimes.</w:t>
      </w:r>
    </w:p>
    <w:p w:rsidR="00E023CD" w:rsidRDefault="00E023CD"/>
    <w:p w:rsidR="00E023CD" w:rsidRDefault="00E023CD">
      <w:r>
        <w:t>50</w:t>
      </w:r>
      <w:r>
        <w:tab/>
      </w:r>
      <w:r>
        <w:tab/>
        <w:t>13-2-1812</w:t>
      </w:r>
      <w:r>
        <w:tab/>
      </w:r>
      <w:r>
        <w:tab/>
        <w:t>Veghel</w:t>
      </w:r>
      <w:r>
        <w:tab/>
      </w:r>
      <w:r>
        <w:tab/>
      </w:r>
      <w:r>
        <w:tab/>
      </w:r>
      <w:r>
        <w:tab/>
        <w:t>Verkoop</w:t>
      </w:r>
    </w:p>
    <w:p w:rsidR="00E023CD" w:rsidRDefault="00E023CD">
      <w:r>
        <w:t>Jan Johannes van Zutphen, grondeigenaar te Veghel verkoopt roerende goederen voor een bedrag van 280 francs en 61 centimes.</w:t>
      </w:r>
    </w:p>
    <w:p w:rsidR="00E023CD" w:rsidRDefault="00E023CD"/>
    <w:p w:rsidR="00E023CD" w:rsidRDefault="00E023CD">
      <w:r>
        <w:t>51</w:t>
      </w:r>
      <w:r>
        <w:tab/>
      </w:r>
      <w:r>
        <w:tab/>
        <w:t>13-2-1812</w:t>
      </w:r>
      <w:r>
        <w:tab/>
      </w:r>
      <w:r>
        <w:tab/>
        <w:t>Veghel</w:t>
      </w:r>
      <w:r>
        <w:tab/>
      </w:r>
      <w:r>
        <w:tab/>
      </w:r>
      <w:r>
        <w:tab/>
      </w:r>
      <w:r>
        <w:tab/>
        <w:t>Testament</w:t>
      </w:r>
    </w:p>
    <w:p w:rsidR="00E023CD" w:rsidRDefault="00E023CD">
      <w:r>
        <w:t>Maria Janse van den Elsen echtgenote van Joseph van den Tillaar, meester verver te Veghel. Legateert aan haar man al hetgeen de wet haar toestaat zowel in eigendom als vruchtgebruik.</w:t>
      </w:r>
    </w:p>
    <w:p w:rsidR="00E023CD" w:rsidRDefault="00E023CD"/>
    <w:p w:rsidR="00E023CD" w:rsidRDefault="00E023CD">
      <w:r>
        <w:t>52</w:t>
      </w:r>
      <w:r>
        <w:tab/>
      </w:r>
      <w:r>
        <w:tab/>
        <w:t>15-2-1812</w:t>
      </w:r>
      <w:r>
        <w:tab/>
      </w:r>
      <w:r>
        <w:tab/>
        <w:t>Veghel</w:t>
      </w:r>
      <w:r>
        <w:tab/>
      </w:r>
      <w:r>
        <w:tab/>
      </w:r>
      <w:r>
        <w:tab/>
      </w:r>
      <w:r>
        <w:tab/>
        <w:t>Volmacht</w:t>
      </w:r>
    </w:p>
    <w:p w:rsidR="00E023CD" w:rsidRDefault="00E023CD">
      <w:r>
        <w:t>Gerard van den Heuvel, koopman te Veghel geeft volmacht aan Adrien Gerard Beusekom om voor hem op te treden aangaande tegoeden van Gijsbert van Elswijk, Coenrard de Wolff en J. Born, alle drie woonachtig te Vlissingen.</w:t>
      </w:r>
    </w:p>
    <w:p w:rsidR="00E023CD" w:rsidRDefault="00E023CD"/>
    <w:p w:rsidR="00E023CD" w:rsidRDefault="00E023CD">
      <w:r>
        <w:t>53</w:t>
      </w:r>
      <w:r>
        <w:tab/>
      </w:r>
      <w:r>
        <w:tab/>
        <w:t>19-2-1812</w:t>
      </w:r>
      <w:r>
        <w:tab/>
      </w:r>
      <w:r>
        <w:tab/>
        <w:t>Veghel</w:t>
      </w:r>
      <w:r>
        <w:tab/>
      </w:r>
      <w:r>
        <w:tab/>
      </w:r>
      <w:r>
        <w:tab/>
      </w:r>
      <w:r>
        <w:tab/>
        <w:t>Verkoop</w:t>
      </w:r>
    </w:p>
    <w:p w:rsidR="00E023CD" w:rsidRDefault="00E023CD">
      <w:r>
        <w:t>Mathieu Henrij van Rijbroek als voogd over de kinderen Lucia, Elisabeth, Hendricus, Hendriena, Johannes en Lambertus van Jean Corneille van Cleef en Maria Lambert van Rijbroek, wonende te Veghel verkoopt roerende goederen voor een bedrag van 2070 francs en 1 centime.</w:t>
      </w:r>
    </w:p>
    <w:p w:rsidR="00E023CD" w:rsidRDefault="00E023CD"/>
    <w:p w:rsidR="00E023CD" w:rsidRDefault="00E023CD">
      <w:r>
        <w:t>54</w:t>
      </w:r>
      <w:r>
        <w:tab/>
      </w:r>
      <w:r>
        <w:tab/>
        <w:t>25-2-1812</w:t>
      </w:r>
      <w:r>
        <w:tab/>
      </w:r>
      <w:r>
        <w:tab/>
        <w:t>Veghel</w:t>
      </w:r>
      <w:r>
        <w:tab/>
      </w:r>
      <w:r>
        <w:tab/>
      </w:r>
      <w:r>
        <w:tab/>
      </w:r>
      <w:r>
        <w:tab/>
        <w:t>Verkoop</w:t>
      </w:r>
    </w:p>
    <w:p w:rsidR="00E023CD" w:rsidRDefault="00E023CD">
      <w:r>
        <w:t>Jean Johannes van Zutphen, grondeigenaar te Veghel verkoopt roerende goederen voor een bedrag van 2013 francs en 86 centimes.</w:t>
      </w:r>
    </w:p>
    <w:p w:rsidR="00E023CD" w:rsidRDefault="00E023CD"/>
    <w:p w:rsidR="00E023CD" w:rsidRDefault="00E023CD">
      <w:r>
        <w:t>55</w:t>
      </w:r>
      <w:r>
        <w:tab/>
      </w:r>
      <w:r>
        <w:tab/>
        <w:t>27-2-1812</w:t>
      </w:r>
      <w:r>
        <w:tab/>
      </w:r>
      <w:r>
        <w:tab/>
        <w:t>Veghel</w:t>
      </w:r>
      <w:r>
        <w:tab/>
      </w:r>
      <w:r>
        <w:tab/>
      </w:r>
      <w:r>
        <w:tab/>
      </w:r>
      <w:r>
        <w:tab/>
        <w:t>Verkoop</w:t>
      </w:r>
    </w:p>
    <w:p w:rsidR="00E023CD" w:rsidRDefault="00E023CD">
      <w:r>
        <w:t>Jean Johannes van Zutphen, grondeigenaar te Veghel verkoopt roerende goederen voor een bedrag van 2959 francs en 38 centimes.</w:t>
      </w:r>
    </w:p>
    <w:p w:rsidR="00E023CD" w:rsidRDefault="00E023CD"/>
    <w:p w:rsidR="00E023CD" w:rsidRDefault="00E023CD">
      <w:r>
        <w:t>56</w:t>
      </w:r>
      <w:r>
        <w:tab/>
      </w:r>
      <w:r>
        <w:tab/>
        <w:t>28-2-1812</w:t>
      </w:r>
      <w:r>
        <w:tab/>
      </w:r>
      <w:r>
        <w:tab/>
        <w:t>Veghel</w:t>
      </w:r>
      <w:r>
        <w:tab/>
      </w:r>
      <w:r>
        <w:tab/>
      </w:r>
      <w:r>
        <w:tab/>
      </w:r>
      <w:r>
        <w:tab/>
        <w:t>Verkoop</w:t>
      </w:r>
    </w:p>
    <w:p w:rsidR="00E023CD" w:rsidRDefault="00E023CD">
      <w:r>
        <w:t>Jean de Jong, grondeigenaar te ’s-Gravenhage verkoopt roerende goederen voor een bedrag van 314 francs en 58 centimes.</w:t>
      </w:r>
    </w:p>
    <w:p w:rsidR="00E023CD" w:rsidRDefault="00E023CD"/>
    <w:p w:rsidR="00E023CD" w:rsidRDefault="00E023CD">
      <w:r>
        <w:t>57</w:t>
      </w:r>
      <w:r>
        <w:tab/>
      </w:r>
      <w:r>
        <w:tab/>
        <w:t>2-3-1812</w:t>
      </w:r>
      <w:r>
        <w:tab/>
      </w:r>
      <w:r>
        <w:tab/>
        <w:t>Veghel</w:t>
      </w:r>
      <w:r>
        <w:tab/>
      </w:r>
      <w:r>
        <w:tab/>
      </w:r>
      <w:r>
        <w:tab/>
      </w:r>
      <w:r>
        <w:tab/>
        <w:t>Verkoop</w:t>
      </w:r>
    </w:p>
    <w:p w:rsidR="00E023CD" w:rsidRDefault="00E023CD">
      <w:r>
        <w:t>Nicolaas Verputten, klompenmaker te Veghel; Johannes Verputten, landbouwer te Veghel en Hendriena Verputten en haar man Willem Frederik van Empel, landbouwer te Veghel verkopen aan Hendricus Johannes Verputten, landbouwer te Veghel een weide te Veghel aan de Watersteegd, grenzend aan ene zijde aan Willem van Empel, de andere zijde aan de weduwe Jean van der Linden, ene kant een steegje en de andere kant Jan Sterk voor bedrag van 110 francs.</w:t>
      </w:r>
    </w:p>
    <w:p w:rsidR="00E023CD" w:rsidRDefault="00E023CD"/>
    <w:p w:rsidR="00E023CD" w:rsidRDefault="00E023CD">
      <w:r>
        <w:t>58</w:t>
      </w:r>
      <w:r>
        <w:tab/>
      </w:r>
      <w:r>
        <w:tab/>
        <w:t>6-3-1812</w:t>
      </w:r>
      <w:r>
        <w:tab/>
      </w:r>
      <w:r>
        <w:tab/>
        <w:t>Veghel</w:t>
      </w:r>
      <w:r>
        <w:tab/>
      </w:r>
      <w:r>
        <w:tab/>
      </w:r>
      <w:r>
        <w:tab/>
      </w:r>
      <w:r>
        <w:tab/>
        <w:t>Verkoop</w:t>
      </w:r>
    </w:p>
    <w:p w:rsidR="00E023CD" w:rsidRDefault="00E023CD">
      <w:r>
        <w:t>Jean Johan van Zutphen, particulier te Veghel verkoopt roerende goederen voor 242 francs en 64 centimes.</w:t>
      </w:r>
    </w:p>
    <w:p w:rsidR="00E023CD" w:rsidRDefault="00E023CD"/>
    <w:p w:rsidR="00E023CD" w:rsidRDefault="00E023CD">
      <w:r>
        <w:t>59</w:t>
      </w:r>
      <w:r>
        <w:tab/>
      </w:r>
      <w:r>
        <w:tab/>
        <w:t>9-3-1812</w:t>
      </w:r>
      <w:r>
        <w:tab/>
      </w:r>
      <w:r>
        <w:tab/>
        <w:t>Veghel</w:t>
      </w:r>
      <w:r>
        <w:tab/>
      </w:r>
      <w:r>
        <w:tab/>
      </w:r>
      <w:r>
        <w:tab/>
      </w:r>
      <w:r>
        <w:tab/>
        <w:t>Verkoop</w:t>
      </w:r>
    </w:p>
    <w:p w:rsidR="00E023CD" w:rsidRDefault="00E023CD">
      <w:r>
        <w:t>Henrij van der Velden, koopman wonende te Kessel verkoopt roerende goederen voor een bedrag van 1393 francs en 91 centimes.</w:t>
      </w:r>
    </w:p>
    <w:p w:rsidR="00E023CD" w:rsidRDefault="00E023CD"/>
    <w:p w:rsidR="00E023CD" w:rsidRDefault="00E023CD">
      <w:r>
        <w:t>60</w:t>
      </w:r>
      <w:r>
        <w:tab/>
      </w:r>
      <w:r>
        <w:tab/>
        <w:t>11-3-1812</w:t>
      </w:r>
      <w:r>
        <w:tab/>
      </w:r>
      <w:r>
        <w:tab/>
        <w:t>Veghel</w:t>
      </w:r>
      <w:r>
        <w:tab/>
      </w:r>
      <w:r>
        <w:tab/>
      </w:r>
      <w:r>
        <w:tab/>
      </w:r>
      <w:r>
        <w:tab/>
        <w:t>Verkoop</w:t>
      </w:r>
    </w:p>
    <w:p w:rsidR="00E023CD" w:rsidRDefault="00E023CD">
      <w:r>
        <w:t>Adrien van de Crommert, fabrikant te Veghel verkoopt roerende goederen voor een bedrag van 1126 francs en 84 centimes.</w:t>
      </w:r>
    </w:p>
    <w:p w:rsidR="00E023CD" w:rsidRDefault="00E023CD"/>
    <w:p w:rsidR="00E023CD" w:rsidRDefault="00E023CD">
      <w:r>
        <w:t>61</w:t>
      </w:r>
      <w:r>
        <w:tab/>
      </w:r>
      <w:r>
        <w:tab/>
        <w:t>12-3-1812</w:t>
      </w:r>
      <w:r>
        <w:tab/>
      </w:r>
      <w:r>
        <w:tab/>
        <w:t>Veghel</w:t>
      </w:r>
      <w:r>
        <w:tab/>
      </w:r>
      <w:r>
        <w:tab/>
      </w:r>
      <w:r>
        <w:tab/>
      </w:r>
      <w:r>
        <w:tab/>
        <w:t>Verkoop</w:t>
      </w:r>
    </w:p>
    <w:p w:rsidR="00E023CD" w:rsidRDefault="00E023CD">
      <w:r>
        <w:t>Marie van de Crommert, spinster te Veghel verkoopt roerende goederen voor een bedrag van 131 francs en 67 centimes.</w:t>
      </w:r>
    </w:p>
    <w:p w:rsidR="00E023CD" w:rsidRDefault="00E023CD"/>
    <w:p w:rsidR="00E023CD" w:rsidRDefault="00E023CD">
      <w:r>
        <w:t>62</w:t>
      </w:r>
      <w:r>
        <w:tab/>
      </w:r>
      <w:r>
        <w:tab/>
        <w:t>12-3-1812</w:t>
      </w:r>
      <w:r>
        <w:tab/>
      </w:r>
      <w:r>
        <w:tab/>
        <w:t>Veghel</w:t>
      </w:r>
      <w:r>
        <w:tab/>
      </w:r>
      <w:r>
        <w:tab/>
      </w:r>
      <w:r>
        <w:tab/>
      </w:r>
      <w:r>
        <w:tab/>
        <w:t>Verhuur</w:t>
      </w:r>
    </w:p>
    <w:p w:rsidR="00E023CD" w:rsidRDefault="00E023CD">
      <w:r>
        <w:t>Jean Johan van Zutphen, particulier te Veghel verhuurt diverse percelen weiland voor een periode van 4 jaar aan diverse huurders voor bedrag van 442 francs en 90 centimes.</w:t>
      </w:r>
    </w:p>
    <w:p w:rsidR="00E023CD" w:rsidRDefault="00E023CD"/>
    <w:p w:rsidR="00E023CD" w:rsidRDefault="00E023CD">
      <w:r>
        <w:t>63</w:t>
      </w:r>
      <w:r>
        <w:tab/>
      </w:r>
      <w:r>
        <w:tab/>
        <w:t>19-3-1812</w:t>
      </w:r>
      <w:r>
        <w:tab/>
      </w:r>
      <w:r>
        <w:tab/>
        <w:t>Veghel</w:t>
      </w:r>
      <w:r>
        <w:tab/>
      </w:r>
      <w:r>
        <w:tab/>
      </w:r>
      <w:r>
        <w:tab/>
      </w:r>
      <w:r>
        <w:tab/>
        <w:t>Verkoop</w:t>
      </w:r>
    </w:p>
    <w:p w:rsidR="00E023CD" w:rsidRDefault="00E023CD">
      <w:r>
        <w:t xml:space="preserve">Lambert van Uden, grondeigenaar en voogd over Johannes en Lambertus van Kilsdonk, kinderen van Leendert van Kilsdonk, wonende Veghel verkoopt roerend goed voor 152 francs en 72 centimes. </w:t>
      </w:r>
    </w:p>
    <w:p w:rsidR="00E023CD" w:rsidRDefault="00E023CD"/>
    <w:p w:rsidR="00E023CD" w:rsidRDefault="00E023CD">
      <w:r>
        <w:t>64</w:t>
      </w:r>
      <w:r>
        <w:tab/>
      </w:r>
      <w:r>
        <w:tab/>
        <w:t>20-3-1812</w:t>
      </w:r>
      <w:r>
        <w:tab/>
      </w:r>
      <w:r>
        <w:tab/>
        <w:t>Veghel</w:t>
      </w:r>
      <w:r>
        <w:tab/>
      </w:r>
      <w:r>
        <w:tab/>
      </w:r>
      <w:r>
        <w:tab/>
      </w:r>
      <w:r>
        <w:tab/>
        <w:t>Verkoop</w:t>
      </w:r>
    </w:p>
    <w:p w:rsidR="00E023CD" w:rsidRDefault="00E023CD">
      <w:r>
        <w:t>Baltus Vermeulen, koopman te Rossum verkoopt roerende goederen voor een bedrag van 237 francs en 82 centimes.</w:t>
      </w:r>
    </w:p>
    <w:p w:rsidR="00E023CD" w:rsidRDefault="00E023CD"/>
    <w:p w:rsidR="00E023CD" w:rsidRDefault="00E023CD">
      <w:r>
        <w:t>65</w:t>
      </w:r>
      <w:r>
        <w:tab/>
      </w:r>
      <w:r>
        <w:tab/>
        <w:t>24-3-1812</w:t>
      </w:r>
      <w:r>
        <w:tab/>
      </w:r>
      <w:r>
        <w:tab/>
        <w:t>Veghel</w:t>
      </w:r>
      <w:r>
        <w:tab/>
      </w:r>
      <w:r>
        <w:tab/>
      </w:r>
      <w:r>
        <w:tab/>
      </w:r>
      <w:r>
        <w:tab/>
        <w:t>Verhuur</w:t>
      </w:r>
    </w:p>
    <w:p w:rsidR="00E023CD" w:rsidRDefault="00E023CD">
      <w:r>
        <w:t>Johan de Jong, grondeigenaar te Beek, kanton Gemert verhuurt voor een periode van 6 jaar diverse percelen weiland aan verscheidene huurders voor 165 francs en 43 centimes.</w:t>
      </w:r>
    </w:p>
    <w:p w:rsidR="00E023CD" w:rsidRDefault="00E023CD"/>
    <w:p w:rsidR="00E023CD" w:rsidRDefault="00E023CD">
      <w:r>
        <w:t>66</w:t>
      </w:r>
      <w:r>
        <w:tab/>
      </w:r>
      <w:r>
        <w:tab/>
        <w:t>25-3-1812</w:t>
      </w:r>
      <w:r>
        <w:tab/>
      </w:r>
      <w:r>
        <w:tab/>
        <w:t>Veghel</w:t>
      </w:r>
      <w:r>
        <w:tab/>
      </w:r>
      <w:r>
        <w:tab/>
      </w:r>
      <w:r>
        <w:tab/>
      </w:r>
      <w:r>
        <w:tab/>
        <w:t>Verkoop</w:t>
      </w:r>
    </w:p>
    <w:p w:rsidR="00E023CD" w:rsidRDefault="00E023CD">
      <w:r>
        <w:t>Johan Dirk de With, landbouwer te Veghel verkoopt roerende goederen voor een bedrag van 324 francs en 26 centimes.</w:t>
      </w:r>
    </w:p>
    <w:p w:rsidR="00E023CD" w:rsidRDefault="00E023CD"/>
    <w:p w:rsidR="00E023CD" w:rsidRDefault="00E023CD">
      <w:r>
        <w:t>67</w:t>
      </w:r>
      <w:r>
        <w:tab/>
      </w:r>
      <w:r>
        <w:tab/>
        <w:t>29-3-1812</w:t>
      </w:r>
      <w:r>
        <w:tab/>
      </w:r>
      <w:r>
        <w:tab/>
        <w:t>Veghel</w:t>
      </w:r>
      <w:r>
        <w:tab/>
      </w:r>
      <w:r>
        <w:tab/>
      </w:r>
      <w:r>
        <w:tab/>
      </w:r>
      <w:r>
        <w:tab/>
        <w:t>Testament</w:t>
      </w:r>
    </w:p>
    <w:p w:rsidR="00E023CD" w:rsidRDefault="00E023CD">
      <w:r>
        <w:t>Peter Adriaan Raijmakers, eigenaar te Veghel. Universeel erfgenaam zijn vrouw Dorothea Aart Smits.</w:t>
      </w:r>
    </w:p>
    <w:p w:rsidR="00E023CD" w:rsidRDefault="00E023CD"/>
    <w:p w:rsidR="00E023CD" w:rsidRDefault="00E023CD">
      <w:r>
        <w:t>68</w:t>
      </w:r>
      <w:r>
        <w:tab/>
      </w:r>
      <w:r>
        <w:tab/>
        <w:t>29-3-1812</w:t>
      </w:r>
      <w:r>
        <w:tab/>
      </w:r>
      <w:r>
        <w:tab/>
        <w:t>Veghel</w:t>
      </w:r>
      <w:r>
        <w:tab/>
      </w:r>
      <w:r>
        <w:tab/>
      </w:r>
      <w:r>
        <w:tab/>
      </w:r>
      <w:r>
        <w:tab/>
        <w:t>Testament</w:t>
      </w:r>
    </w:p>
    <w:p w:rsidR="00E023CD" w:rsidRDefault="00E023CD">
      <w:r>
        <w:t>Dorothea Aart Smits echtgenote van Peter Adriaan Raijmakers, wonende te Veghel. Universeel erfgenaam Peter Adriaan Raijmakers, haar man.</w:t>
      </w:r>
    </w:p>
    <w:p w:rsidR="00E023CD" w:rsidRDefault="00E023CD"/>
    <w:p w:rsidR="00E023CD" w:rsidRDefault="00E023CD" w:rsidP="006C142B">
      <w:r>
        <w:t>69</w:t>
      </w:r>
      <w:r>
        <w:tab/>
      </w:r>
      <w:r>
        <w:tab/>
        <w:t>4-4-1812</w:t>
      </w:r>
      <w:r>
        <w:tab/>
      </w:r>
      <w:r>
        <w:tab/>
        <w:t>Veghel</w:t>
      </w:r>
      <w:r>
        <w:tab/>
      </w:r>
      <w:r>
        <w:tab/>
      </w:r>
      <w:r>
        <w:tab/>
      </w:r>
      <w:r>
        <w:tab/>
        <w:t>Verkoop</w:t>
      </w:r>
    </w:p>
    <w:p w:rsidR="00E023CD" w:rsidRDefault="00E023CD" w:rsidP="006C142B">
      <w:r>
        <w:t>Simon Hartogensius, eigenaar wonende te ’s-Hertogenbosch verkoopt te Veghel op de markt vee voor 1281 francs en 21 centimes.</w:t>
      </w:r>
    </w:p>
    <w:p w:rsidR="00E023CD" w:rsidRDefault="00E023CD" w:rsidP="006C142B"/>
    <w:p w:rsidR="00E023CD" w:rsidRDefault="00E023CD" w:rsidP="006C142B">
      <w:r>
        <w:t>70</w:t>
      </w:r>
      <w:r>
        <w:tab/>
      </w:r>
      <w:r>
        <w:tab/>
        <w:t>27-4-1812</w:t>
      </w:r>
      <w:r>
        <w:tab/>
      </w:r>
      <w:r>
        <w:tab/>
        <w:t>Veghel</w:t>
      </w:r>
      <w:r>
        <w:tab/>
      </w:r>
      <w:r>
        <w:tab/>
      </w:r>
      <w:r>
        <w:tab/>
      </w:r>
      <w:r>
        <w:tab/>
        <w:t>Scheiding en deling</w:t>
      </w:r>
    </w:p>
    <w:p w:rsidR="00E023CD" w:rsidRDefault="00E023CD" w:rsidP="006C142B">
      <w:r>
        <w:t>Anne Marie van Beers, geassisteerd door haar man Joseph van de Mortel, koopman te Veghel ter eenre en Henriette van Beers, geassisteerd door haar man Guillaume Kuijpers, timmerman te Veghel ter andere zijde verklaren de nalatenschap van hun ouders Pierre van Beers en Guilelmine van den Bogaard, die ze gezamenlijk bezitten te willen gaan delen. Het betreft een huis en tuin aan de Agterdijk met ene zijde Aard van den Heuvel, de andere zijde het tweede lot, een kant de weg en de andere de kinderen Pierre van de Laar; alsmede een huis en tuin op de Agterdijk met ene zijde Marie Hurkmans, andere zijde het eerste lot, een kant de weg en andere de kinderen Pierre van de Laar.</w:t>
      </w:r>
    </w:p>
    <w:p w:rsidR="00E023CD" w:rsidRDefault="00E023CD" w:rsidP="006C142B"/>
    <w:p w:rsidR="00E023CD" w:rsidRDefault="00E023CD" w:rsidP="006C142B">
      <w:r>
        <w:t>71</w:t>
      </w:r>
      <w:r>
        <w:tab/>
      </w:r>
      <w:r>
        <w:tab/>
        <w:t>18-5-1812</w:t>
      </w:r>
      <w:r>
        <w:tab/>
      </w:r>
      <w:r>
        <w:tab/>
        <w:t>Veghel</w:t>
      </w:r>
      <w:r>
        <w:tab/>
      </w:r>
      <w:r>
        <w:tab/>
      </w:r>
      <w:r>
        <w:tab/>
      </w:r>
      <w:r>
        <w:tab/>
        <w:t>Verkoop</w:t>
      </w:r>
    </w:p>
    <w:p w:rsidR="00E023CD" w:rsidRDefault="00E023CD" w:rsidP="006C142B">
      <w:r>
        <w:t>Henri Lambert van Rijbroek, landbouwer en Marie Jean van den Heuvel, zijn vrouw wonende te Veghel verkopen aan Henri Schippers, chirurgijn te Veghel een stuk grond te Veghel aan de Roijsendijk met ene zijde Henri van de Donk, andere zijde Jean de Jong, een kant Adrien van den Broek en andere de gemene straat voor 90 Hollandse florins.</w:t>
      </w:r>
    </w:p>
    <w:p w:rsidR="00E023CD" w:rsidRDefault="00E023CD" w:rsidP="006C142B"/>
    <w:p w:rsidR="00E023CD" w:rsidRDefault="00E023CD" w:rsidP="006C142B">
      <w:r>
        <w:t>72</w:t>
      </w:r>
      <w:r>
        <w:tab/>
      </w:r>
      <w:r>
        <w:tab/>
        <w:t>21-5-1812</w:t>
      </w:r>
      <w:r>
        <w:tab/>
      </w:r>
      <w:r>
        <w:tab/>
        <w:t>Veghel</w:t>
      </w:r>
      <w:r>
        <w:tab/>
      </w:r>
      <w:r>
        <w:tab/>
      </w:r>
      <w:r>
        <w:tab/>
      </w:r>
      <w:r>
        <w:tab/>
        <w:t>Verkoop</w:t>
      </w:r>
    </w:p>
    <w:p w:rsidR="00E023CD" w:rsidRDefault="00E023CD" w:rsidP="006C142B">
      <w:r>
        <w:t>Jennemie Zeger van de Ven vrouw van Nicolas Lambert van de Ven, landbouwer te Veghel verkoopt aan Lambert Guillaume van Asseldonk, eigenaar wonende te Veghel een huis, tuin, bouw- en weiland te Veghel met ene en andere zijde de kinderen Gerrard Verwetering, ene kant Wilbert van Doorn en andere kant een straat voor bedrag van 1700 francs.</w:t>
      </w:r>
    </w:p>
    <w:p w:rsidR="00E023CD" w:rsidRDefault="00E023CD" w:rsidP="006C142B"/>
    <w:p w:rsidR="00E023CD" w:rsidRDefault="00E023CD" w:rsidP="006C142B">
      <w:r>
        <w:t>73</w:t>
      </w:r>
      <w:r>
        <w:tab/>
      </w:r>
      <w:r>
        <w:tab/>
        <w:t>21-5-1812</w:t>
      </w:r>
      <w:r>
        <w:tab/>
      </w:r>
      <w:r>
        <w:tab/>
        <w:t>Veghel</w:t>
      </w:r>
      <w:r>
        <w:tab/>
      </w:r>
      <w:r>
        <w:tab/>
      </w:r>
      <w:r>
        <w:tab/>
      </w:r>
      <w:r>
        <w:tab/>
        <w:t>Verkoop</w:t>
      </w:r>
    </w:p>
    <w:p w:rsidR="00E023CD" w:rsidRDefault="00E023CD" w:rsidP="006C142B">
      <w:r>
        <w:t>Antoine van de Ven, eigenaar; Chretien van de Ven, landbouwer en Lambert van de Ven, particulier te Gemert; Jean van Dinther, eigenaar te Gemert; Antoine van de Wassenberg, landbouwer te Helmond en Henri van de Wassenberg, landbouwer te Lieshout verkopen aan Guillaume Pierre Frankevoort, landbouwer te Veghel bouw- en weiland op Ham met ene zijde Jean van den Heuvel, de andere Jean Chretien van Berlo, ene kant Laurens van Hooff, andere Martin Vissers voor 500 francs.</w:t>
      </w:r>
    </w:p>
    <w:p w:rsidR="00E023CD" w:rsidRDefault="00E023CD" w:rsidP="006C142B"/>
    <w:p w:rsidR="00E023CD" w:rsidRDefault="00E023CD" w:rsidP="006C142B">
      <w:r>
        <w:t>74</w:t>
      </w:r>
      <w:r>
        <w:tab/>
      </w:r>
      <w:r>
        <w:tab/>
        <w:t>21-5-1812</w:t>
      </w:r>
      <w:r>
        <w:tab/>
      </w:r>
      <w:r>
        <w:tab/>
        <w:t>Veghel</w:t>
      </w:r>
      <w:r>
        <w:tab/>
      </w:r>
      <w:r>
        <w:tab/>
      </w:r>
      <w:r>
        <w:tab/>
      </w:r>
      <w:r>
        <w:tab/>
        <w:t>Verkoop</w:t>
      </w:r>
    </w:p>
    <w:p w:rsidR="00E023CD" w:rsidRDefault="00E023CD" w:rsidP="006C142B">
      <w:r>
        <w:t>Antoine van de Ven, eigenaar; Chretien van de Ven, landbouwer en Lambert van de Ven, particulier te Gemert; Jean van Dinther, eigenaar te Gemert; Antoine van de Wassenberg, landbouwer te Helmond en Henri van de Wassenberg, landbouwer te Lieshout verkopen aan Jean Guillaume van Rijbroek, eigenaar te Veghel bouw- en weiland op Havelt, grenzend aan Henri Burgers, de weduwe Jean van der Ven, de straat en de weduwe Antoine van Doorn voor 200 francs.</w:t>
      </w:r>
    </w:p>
    <w:p w:rsidR="00E023CD" w:rsidRDefault="00E023CD" w:rsidP="006C142B"/>
    <w:p w:rsidR="00E023CD" w:rsidRDefault="00E023CD" w:rsidP="006C142B">
      <w:r>
        <w:t>75</w:t>
      </w:r>
      <w:r>
        <w:tab/>
      </w:r>
      <w:r>
        <w:tab/>
        <w:t>31-5-1812</w:t>
      </w:r>
      <w:r>
        <w:tab/>
      </w:r>
      <w:r>
        <w:tab/>
        <w:t>Veghel</w:t>
      </w:r>
      <w:r>
        <w:tab/>
      </w:r>
      <w:r>
        <w:tab/>
      </w:r>
      <w:r>
        <w:tab/>
      </w:r>
      <w:r>
        <w:tab/>
        <w:t>Scheiding en deling</w:t>
      </w:r>
    </w:p>
    <w:p w:rsidR="00E023CD" w:rsidRDefault="00E023CD" w:rsidP="006C142B">
      <w:r>
        <w:t>Antoine Verhoeven, landbouwer te Schijndel; Adrian Verhoeven, landbouwer te Sint Oedenrode; Guillaume Verhoeven, landbouwer Sint Oedenrode; Madelon Verhoeven, geassisteerd door haar man Antoine van Hoof, landbouwer Sint Oedenrode en Anne Marie Verhoeven, geassisteerd door haar man Bastien Kluijtmans, schoolmeester Sint Oedenrode voor de ene kant en Johan Verhoeven, Marie Verhoeven, Jean Verhoeven, Guillemina Verhoeven, geassisteerd door haar man Aard Jan van de Ven, landbouwers Veghel en Thierri Verhoeven, landbouwer Schijndel voor de andere kant willen nalatenschap van hun vader Wilbert Verhoeven in tweeën gaan delen. Het betreft: een huis, bouw- en weiland en bos te Veghel ter plaatse genaamd Wilbershoek, grenzend aan Henrij van den Tillaar, Henrij Vermeulen, de gemeente Veghel en de kinderen Aart van Eert alsmede een graanschuur, tuin, bouw- en weiland te Veghel ter plaatse genaamd Rijkevoorst.</w:t>
      </w:r>
    </w:p>
    <w:p w:rsidR="00E023CD" w:rsidRDefault="00E023CD" w:rsidP="006C142B"/>
    <w:p w:rsidR="00E023CD" w:rsidRDefault="00E023CD" w:rsidP="006C142B">
      <w:r>
        <w:t>76</w:t>
      </w:r>
      <w:r>
        <w:tab/>
      </w:r>
      <w:r>
        <w:tab/>
        <w:t>4-6-1812</w:t>
      </w:r>
      <w:r>
        <w:tab/>
      </w:r>
      <w:r>
        <w:tab/>
        <w:t>Veghel</w:t>
      </w:r>
      <w:r>
        <w:tab/>
      </w:r>
      <w:r>
        <w:tab/>
      </w:r>
      <w:r>
        <w:tab/>
      </w:r>
      <w:r>
        <w:tab/>
        <w:t>Verkoop</w:t>
      </w:r>
    </w:p>
    <w:p w:rsidR="00E023CD" w:rsidRDefault="00E023CD" w:rsidP="006C142B">
      <w:r>
        <w:t>Guillaume Verhoeven, landbouwer; Madelon Verhoeven, geassisteerd door haar man Antoine van Hoof, landbouwer en Anne Marie Verhoeven, geassisteerd door haar man Bastien Kluijtmans, schoolmeester allen wonende te Sint Oedenrode verkopen aan Antoine Verhoeven, landbouwer te Schijndel en Adrien Verhoeven, landbouwer Sint Oedenrode 1/3 deel in huis, bouw-en  weiland en bos te Veghel ter plaatse genaamd Wilbershoek voor bedrag van 700 francs.</w:t>
      </w:r>
    </w:p>
    <w:p w:rsidR="00E023CD" w:rsidRDefault="00E023CD" w:rsidP="006C142B"/>
    <w:p w:rsidR="00E023CD" w:rsidRDefault="00E023CD" w:rsidP="006C142B">
      <w:r>
        <w:t>77</w:t>
      </w:r>
      <w:r>
        <w:tab/>
      </w:r>
      <w:r>
        <w:tab/>
        <w:t>4-6-1812</w:t>
      </w:r>
      <w:r>
        <w:tab/>
      </w:r>
      <w:r>
        <w:tab/>
        <w:t>Veghel</w:t>
      </w:r>
      <w:r>
        <w:tab/>
      </w:r>
      <w:r>
        <w:tab/>
      </w:r>
      <w:r>
        <w:tab/>
      </w:r>
      <w:r>
        <w:tab/>
        <w:t>Schuldbekentenis</w:t>
      </w:r>
    </w:p>
    <w:p w:rsidR="00E023CD" w:rsidRDefault="00E023CD" w:rsidP="006C142B">
      <w:r>
        <w:t>Henrij Johan van Kilsdonk, eigenaar te Veghel bekent schuldig te zijn aan Pierre Francois Gerbrandts, kolonel en kapitein ter zee te Veghel 1218 francs. Waarborg: huis, tuin en bouwland op Dorshout.</w:t>
      </w:r>
    </w:p>
    <w:p w:rsidR="00E023CD" w:rsidRDefault="00E023CD" w:rsidP="006C142B"/>
    <w:p w:rsidR="00E023CD" w:rsidRDefault="00E023CD" w:rsidP="006C142B">
      <w:r>
        <w:t>78</w:t>
      </w:r>
      <w:r>
        <w:tab/>
      </w:r>
      <w:r>
        <w:tab/>
        <w:t>4-6-1812</w:t>
      </w:r>
      <w:r>
        <w:tab/>
      </w:r>
      <w:r>
        <w:tab/>
        <w:t>Veghel</w:t>
      </w:r>
      <w:r>
        <w:tab/>
      </w:r>
      <w:r>
        <w:tab/>
      </w:r>
      <w:r>
        <w:tab/>
      </w:r>
      <w:r>
        <w:tab/>
        <w:t>Schuldbekentenis</w:t>
      </w:r>
    </w:p>
    <w:p w:rsidR="00E023CD" w:rsidRDefault="00E023CD" w:rsidP="006C142B">
      <w:r>
        <w:t>Jacobus van Kessel, landbouwer Veghel bekent schuldig te zijn aan Pierre Francois Gerbrandts, kolonel en kapitein ter zee te Veghel 812 francs. Waarborg: huis, tuin, bouw- en weiland Hoogeijnde.</w:t>
      </w:r>
    </w:p>
    <w:p w:rsidR="00E023CD" w:rsidRDefault="00E023CD" w:rsidP="006C142B"/>
    <w:p w:rsidR="00E023CD" w:rsidRDefault="00E023CD" w:rsidP="006C142B">
      <w:r>
        <w:t>80</w:t>
      </w:r>
      <w:r>
        <w:tab/>
      </w:r>
      <w:r>
        <w:tab/>
        <w:t>12-6-1812</w:t>
      </w:r>
      <w:r>
        <w:tab/>
      </w:r>
      <w:r>
        <w:tab/>
        <w:t>Veghel</w:t>
      </w:r>
      <w:r>
        <w:tab/>
      </w:r>
      <w:r>
        <w:tab/>
      </w:r>
      <w:r>
        <w:tab/>
      </w:r>
      <w:r>
        <w:tab/>
        <w:t>Inventaris</w:t>
      </w:r>
    </w:p>
    <w:p w:rsidR="00E023CD" w:rsidRDefault="00E023CD" w:rsidP="006C142B">
      <w:r>
        <w:t>Johannis Adriaan Ketelaars, eigenaar te Veghel, oom en voogd over Adrianus 15 jaar, Catharina 12 jaar, Wilhelmina 10 jaar en Deliana Ketelaars 7 jaar, kinderen van wijlen Dielis Adriaan Ketelaars, overleden 6-3-1805 en Maria Peter Verhoeven, overleden te Veghel 24-5-1812 in bijwezen van Antoine Peter Verhoeven toeziende voogd laten boedelbeschrijving opmaken.</w:t>
      </w:r>
    </w:p>
    <w:p w:rsidR="00E023CD" w:rsidRDefault="00E023CD" w:rsidP="006C142B"/>
    <w:p w:rsidR="00E023CD" w:rsidRDefault="00E023CD" w:rsidP="006C142B">
      <w:r>
        <w:t>81</w:t>
      </w:r>
      <w:r>
        <w:tab/>
      </w:r>
      <w:r>
        <w:tab/>
        <w:t>13-6-1812</w:t>
      </w:r>
      <w:r>
        <w:tab/>
      </w:r>
      <w:r>
        <w:tab/>
        <w:t>Veghel</w:t>
      </w:r>
      <w:r>
        <w:tab/>
      </w:r>
      <w:r>
        <w:tab/>
      </w:r>
      <w:r>
        <w:tab/>
      </w:r>
      <w:r>
        <w:tab/>
        <w:t>Verkoop</w:t>
      </w:r>
    </w:p>
    <w:p w:rsidR="00E023CD" w:rsidRDefault="00E023CD" w:rsidP="006C142B">
      <w:r>
        <w:t>Adriaan Arnoldus Donkers, landbouwer te Uden verkoopt aan Dirk Willem van de Ven, wonende te Veghel bouwland te Veghel aan den Akert, grenzend aan Jean van Zeland, Aard van Bredenrode, de weduwe van Henri Burgers en de Straat voor bedrag van 160 francs.</w:t>
      </w:r>
    </w:p>
    <w:p w:rsidR="00E023CD" w:rsidRDefault="00E023CD" w:rsidP="006C142B"/>
    <w:p w:rsidR="00E023CD" w:rsidRDefault="00E023CD" w:rsidP="006C142B">
      <w:r>
        <w:t>82</w:t>
      </w:r>
      <w:r>
        <w:tab/>
      </w:r>
      <w:r>
        <w:tab/>
        <w:t>16-6-1812</w:t>
      </w:r>
      <w:r>
        <w:tab/>
      </w:r>
      <w:r>
        <w:tab/>
        <w:t>Veghel</w:t>
      </w:r>
      <w:r>
        <w:tab/>
      </w:r>
      <w:r>
        <w:tab/>
      </w:r>
      <w:r>
        <w:tab/>
      </w:r>
      <w:r>
        <w:tab/>
        <w:t>Verkoop</w:t>
      </w:r>
    </w:p>
    <w:p w:rsidR="00E023CD" w:rsidRDefault="00E023CD" w:rsidP="006C142B">
      <w:r>
        <w:t>Johan Adrien Ketelaars, voogd over Adrianus 15 jaar, Catharina 12 jaar, Wilhelmina 10 jaar en Deliana Ketelaars 7 jaar, kinderen van wijlen Dielis Adriaan Ketelaars, overleden 6-3-1805 en Maria Peter Verhoeven, overleden te Veghel 24-5-1812 verkoopt roerende goederen voor een bedrag van 298 francs en 68 centimes.</w:t>
      </w:r>
    </w:p>
    <w:p w:rsidR="00E023CD" w:rsidRDefault="00E023CD" w:rsidP="006C142B"/>
    <w:p w:rsidR="00E023CD" w:rsidRDefault="00E023CD" w:rsidP="006C142B">
      <w:r>
        <w:t>83</w:t>
      </w:r>
      <w:r>
        <w:tab/>
      </w:r>
      <w:r>
        <w:tab/>
        <w:t>18-6-1812</w:t>
      </w:r>
      <w:r>
        <w:tab/>
      </w:r>
      <w:r>
        <w:tab/>
        <w:t>Veghel</w:t>
      </w:r>
      <w:r>
        <w:tab/>
      </w:r>
      <w:r>
        <w:tab/>
      </w:r>
      <w:r>
        <w:tab/>
      </w:r>
      <w:r>
        <w:tab/>
        <w:t>Verkoop</w:t>
      </w:r>
    </w:p>
    <w:p w:rsidR="00E023CD" w:rsidRDefault="00E023CD" w:rsidP="006C142B">
      <w:r>
        <w:t>Guillaume Verhoeven, landbouwer; Madelon Verhoeven, geassisteerd door haar man Antoine van Hoof, landbouwer en Anne Marie Verhoeven, geassisteerd door haar man Bastien Kluijtmans, schoolmeester allen wonende te Sint Oedenrode verkopen aan Antoine Verhoeven, landbouwer Schijndel en Adrien Verhoeven, landbouwer Sint Oedenrode 1/3 deel in weiland genaamd Vijfkens Amer voor een bedrag van 140 francs.</w:t>
      </w:r>
    </w:p>
    <w:p w:rsidR="00E023CD" w:rsidRDefault="00E023CD" w:rsidP="006C142B"/>
    <w:p w:rsidR="00E023CD" w:rsidRDefault="00E023CD" w:rsidP="006C142B">
      <w:r>
        <w:t>84</w:t>
      </w:r>
      <w:r>
        <w:tab/>
      </w:r>
      <w:r>
        <w:tab/>
        <w:t>18-6-1812</w:t>
      </w:r>
      <w:r>
        <w:tab/>
      </w:r>
      <w:r>
        <w:tab/>
        <w:t>Veghel</w:t>
      </w:r>
      <w:r>
        <w:tab/>
      </w:r>
      <w:r>
        <w:tab/>
      </w:r>
      <w:r>
        <w:tab/>
      </w:r>
      <w:r>
        <w:tab/>
        <w:t>Verkoop</w:t>
      </w:r>
    </w:p>
    <w:p w:rsidR="00E023CD" w:rsidRDefault="00E023CD" w:rsidP="006C142B">
      <w:r>
        <w:t>Henri van de Crommert, landbouwer Veghel; Johannes van de Crommert, grondeigenaar te Veghel; Adrien van de Crommert, oliefabrikant te Veghel; Annemie van de Crommert weduwe van Henri van de Leest te Veghel; Jean van de Crommert, landbouwer te Dinther; Gijsberdine van de Crommert gehuwd met Henri van de Nieuwenhuizen, landbouwer te Erp en Petronella van de Crommert, geassisteerd door haar man Jean Verhagen, wever te Sint Oedenrode verkopen weiland te Veghel genaamd Heselaar voor 588 francs.</w:t>
      </w:r>
    </w:p>
    <w:p w:rsidR="00E023CD" w:rsidRDefault="00E023CD" w:rsidP="006C142B"/>
    <w:p w:rsidR="00E023CD" w:rsidRDefault="00E023CD" w:rsidP="006C142B">
      <w:r>
        <w:t>86</w:t>
      </w:r>
      <w:r>
        <w:tab/>
      </w:r>
      <w:r>
        <w:tab/>
        <w:t>11-7-1812</w:t>
      </w:r>
      <w:r>
        <w:tab/>
      </w:r>
      <w:r>
        <w:tab/>
        <w:t>Veghel</w:t>
      </w:r>
      <w:r>
        <w:tab/>
      </w:r>
      <w:r>
        <w:tab/>
      </w:r>
      <w:r>
        <w:tab/>
      </w:r>
      <w:r>
        <w:tab/>
        <w:t>Verkoop</w:t>
      </w:r>
    </w:p>
    <w:p w:rsidR="00E023CD" w:rsidRDefault="00E023CD" w:rsidP="006C142B">
      <w:r>
        <w:t>Henrij Herman Beltjens, particulier Roermond verkoopt Hamsche tiende, Akerse tiende, Rutselse tiende, Dorshoutse tiende, Brugse tiende, Molentiende voor 2293 francs en 90 centimes.</w:t>
      </w:r>
    </w:p>
    <w:p w:rsidR="00E023CD" w:rsidRDefault="00E023CD" w:rsidP="006C142B"/>
    <w:p w:rsidR="00E023CD" w:rsidRDefault="00E023CD" w:rsidP="006C142B">
      <w:r>
        <w:t>87</w:t>
      </w:r>
      <w:r>
        <w:tab/>
      </w:r>
      <w:r>
        <w:tab/>
        <w:t>13-7-1812</w:t>
      </w:r>
      <w:r>
        <w:tab/>
      </w:r>
      <w:r>
        <w:tab/>
        <w:t>Veghel</w:t>
      </w:r>
      <w:r>
        <w:tab/>
      </w:r>
      <w:r>
        <w:tab/>
      </w:r>
      <w:r>
        <w:tab/>
      </w:r>
      <w:r>
        <w:tab/>
        <w:t>Verklaring</w:t>
      </w:r>
    </w:p>
    <w:p w:rsidR="00E023CD" w:rsidRDefault="00E023CD" w:rsidP="006C142B">
      <w:r>
        <w:t>Pierre Francois Gerbrandts, kapitein ter zee wonende te Veghel heeft op 25-12-1811 op het bureau ter bewaring van hypotheken te Breda een geldopname puur en eenvoudig en definitief vastgelegd betreffende Cornelia P. Broeren weduwe van Adrien den Engelsen, landbouwster te Lage Zwaluwe. De inschrijving heeft dezelfde waarde als zou hij niet gemaakt zijn en kan dus worden doorgehaald in alle registers, zoals de comparant ze in de ontlaste beschouwt.</w:t>
      </w:r>
    </w:p>
    <w:p w:rsidR="00E023CD" w:rsidRDefault="00E023CD" w:rsidP="006C142B"/>
    <w:p w:rsidR="00E023CD" w:rsidRDefault="00E023CD" w:rsidP="006C142B">
      <w:r>
        <w:t>88</w:t>
      </w:r>
      <w:r>
        <w:tab/>
      </w:r>
      <w:r>
        <w:tab/>
        <w:t>20-7-1812</w:t>
      </w:r>
      <w:r>
        <w:tab/>
      </w:r>
      <w:r>
        <w:tab/>
        <w:t>Veghel</w:t>
      </w:r>
      <w:r>
        <w:tab/>
      </w:r>
      <w:r>
        <w:tab/>
      </w:r>
      <w:r>
        <w:tab/>
      </w:r>
      <w:r>
        <w:tab/>
        <w:t>Verkoop</w:t>
      </w:r>
    </w:p>
    <w:p w:rsidR="00E023CD" w:rsidRDefault="00E023CD" w:rsidP="006C142B">
      <w:r>
        <w:t>Johannes de With, landbouwer te Veghel verkoopt roerende goederen voor een bedrag van 428 francs en 27 centimes.</w:t>
      </w:r>
    </w:p>
    <w:p w:rsidR="00E023CD" w:rsidRDefault="00E023CD" w:rsidP="006C142B"/>
    <w:p w:rsidR="00E023CD" w:rsidRDefault="00E023CD" w:rsidP="006C142B">
      <w:r>
        <w:t>89</w:t>
      </w:r>
      <w:r>
        <w:tab/>
      </w:r>
      <w:r>
        <w:tab/>
        <w:t>21-7-1812</w:t>
      </w:r>
      <w:r>
        <w:tab/>
      </w:r>
      <w:r>
        <w:tab/>
        <w:t>Veghel</w:t>
      </w:r>
      <w:r>
        <w:tab/>
      </w:r>
      <w:r>
        <w:tab/>
      </w:r>
      <w:r>
        <w:tab/>
      </w:r>
      <w:r>
        <w:tab/>
        <w:t>Verkoop</w:t>
      </w:r>
    </w:p>
    <w:p w:rsidR="00E023CD" w:rsidRDefault="00E023CD" w:rsidP="006C142B">
      <w:r>
        <w:t>Antonij Wilbert Verhoeven en Dirk Wilbert Verhoeven, landbouwers te Schijndel; Adriaan Verhoeven en Willem Jans Verhoeven, landbouwers te Sint Oedenrode; Bastjaan Kluijtmans, schoolmeester en Antonij van Hoof, landbouwer beiden te Sint Oedenrode verkopen roerende goederen voor een bedrag van 401 francs en 37 centimes.</w:t>
      </w:r>
    </w:p>
    <w:p w:rsidR="00E023CD" w:rsidRDefault="00E023CD" w:rsidP="006C142B"/>
    <w:p w:rsidR="00E023CD" w:rsidRDefault="00E023CD" w:rsidP="006C142B">
      <w:r>
        <w:t>90</w:t>
      </w:r>
      <w:r>
        <w:tab/>
      </w:r>
      <w:r>
        <w:tab/>
        <w:t>22-7-1812</w:t>
      </w:r>
      <w:r>
        <w:tab/>
      </w:r>
      <w:r>
        <w:tab/>
        <w:t>Veghel</w:t>
      </w:r>
      <w:r>
        <w:tab/>
      </w:r>
      <w:r>
        <w:tab/>
      </w:r>
      <w:r>
        <w:tab/>
      </w:r>
      <w:r>
        <w:tab/>
        <w:t>Verkoop</w:t>
      </w:r>
    </w:p>
    <w:p w:rsidR="00E023CD" w:rsidRDefault="00E023CD" w:rsidP="006C142B">
      <w:r>
        <w:t>Mateus Hendrik van Rijbroek, landbouwer te Veghel, neef en voogd over Lucia, Elisabeth, Hendricus, Hendriena, Johannes en Lambertus, kinderen van Johannes van Cleef, overleden te Veghel in 1804 en Maria Lambert van Rijbroek zijn vrouw, overleden in 1812, verkoopt roerende goederen te Veghel voor een bedrag van 393 francs en 73 centimes.</w:t>
      </w:r>
    </w:p>
    <w:p w:rsidR="00E023CD" w:rsidRDefault="00E023CD" w:rsidP="006C142B"/>
    <w:p w:rsidR="00E023CD" w:rsidRDefault="00E023CD" w:rsidP="006C142B">
      <w:r>
        <w:t>91</w:t>
      </w:r>
      <w:r>
        <w:tab/>
      </w:r>
      <w:r>
        <w:tab/>
        <w:t>23-7-1812</w:t>
      </w:r>
      <w:r>
        <w:tab/>
      </w:r>
      <w:r>
        <w:tab/>
        <w:t>Veghel</w:t>
      </w:r>
      <w:r>
        <w:tab/>
      </w:r>
      <w:r>
        <w:tab/>
      </w:r>
      <w:r>
        <w:tab/>
      </w:r>
      <w:r>
        <w:tab/>
        <w:t>Verkoop</w:t>
      </w:r>
    </w:p>
    <w:p w:rsidR="00E023CD" w:rsidRDefault="00E023CD" w:rsidP="006C142B">
      <w:r>
        <w:t>Antonij van Lieshout; Petronella van Lieshout en Johanna van Lieshout geassisteerd door haar man Johannes de With; Petronella van Lieshout geassisteerd door haar man Johannes van der Heijden, allen landbouwers te Veghel en Henriette van Lieshout, spinster te Erp, kinderen en erfgenamen van Henrij van Lieshout verkopen roerende goederen voor 369 francs en 36 centimes.</w:t>
      </w:r>
    </w:p>
    <w:p w:rsidR="00E023CD" w:rsidRDefault="00E023CD" w:rsidP="006C142B"/>
    <w:p w:rsidR="00E023CD" w:rsidRDefault="00E023CD" w:rsidP="006C142B">
      <w:r>
        <w:t>92</w:t>
      </w:r>
      <w:r>
        <w:tab/>
      </w:r>
      <w:r>
        <w:tab/>
        <w:t>23-7-1812</w:t>
      </w:r>
      <w:r>
        <w:tab/>
      </w:r>
      <w:r>
        <w:tab/>
        <w:t>Veghel</w:t>
      </w:r>
      <w:r>
        <w:tab/>
      </w:r>
      <w:r>
        <w:tab/>
      </w:r>
      <w:r>
        <w:tab/>
      </w:r>
      <w:r>
        <w:tab/>
        <w:t>Verkoop</w:t>
      </w:r>
    </w:p>
    <w:p w:rsidR="00E023CD" w:rsidRDefault="00E023CD" w:rsidP="006C142B">
      <w:r>
        <w:t>Marie Kandelaars geassisteerd door haar man Herman Kuijpers, landbouwer te Erp; Jan Johan Ansems, landbouwer te Erp; Peter van den Berg, landbouwer te Erp; Jennemie Ansems geassisteerd door haar man Jan Johannes Ansems voornoemd; Johan Vervoort, landbouwer te Lieshout; Francois Vervoort, landbouwer te Lieshout; Mathieu Vervoort, klompenmaker te Veghel; Johanne Vervoort, dienstmeid te Veghel; Jennemie Vervoort geassisteerd door haar man Cornelis van der Heijden, landbouwer Sint Oedenrode; Perrette Vervoort geassisteerd door haar man Mathieu van Zantvoort, herbergier te Dinther; Pierre Biemans, landbouwer Erp; Johannes Biemans, landbouwer Erp; Gertrude Biemans, dienstmeid Erp; Perrette Biemans, dienstmeid Erp; Jeanne Marie Biemans geassisteerd door haar man Antoine Dekkers, landbouwer Erp; Marie Biemans geassisteerd door haar man Pierre van Erp, landbouwer Erp; Agnes Biemans geassisteerd door haar man Henri van Deurzen, landbouwer Erp; Johan van der Velden, landbouwer Veghel; Guillaume van der Velden, landbouwer Erp; Jennemie van der Velden, particuliere Erp; Agnes van der Velden, particuliere Erp; Marie van der Velden geassisteerd door haar man Henri Henri van der Steen, landbouwer Erp; Annemie van der Velden geassisteerd door har man Henri Versteede, landbouwer Dinther; Adrienne van der Velden geassisteerd door haar man Johan van der Heijden, landbouwer te Wetten; Agnes van de Crommert, spinster Veghel; Perrette van de Crommert geassisteerd door haar man Johan Verhagen, wever te Sint Oedenrode; Gisberdine van de Crommert geassisteerd door haar man Henri van de Nieuwenhuiijzen, landbouwer Erp; Henri van de Crommert, landbouwer Veghel; Johan van de Crommert, landbouwer Veghel; Adrien van de Crommert, fabrikant in olie Veghel; Jean van de Crommert, landbouwer Dinther; Antoine van Lieshout, landbouwer Veghel; Johan van Lieshout, landbouwer Dinther; Petronelle van Lieshout, dienstmeid Veghel; Perrette van Lieshout geassisteerd door haar man Johan van der Heijden, landbouwer Veghel; Johanne van Lieshout geassisteerd door haar man Aard Heijermans, landbouwer Veghel; Jennemie van Lieshout geassisteerd door haar man Johan de With, landbouwer Veghel en Henriette van Lieshout, spinster Veghel verkopen een stuk landbouwgrond aan de Beukelaar, genaamd de Hees aan Aard Dirk van Doorn, koopman te Veghel voor een bedrag van 613 francs.</w:t>
      </w:r>
    </w:p>
    <w:p w:rsidR="00E023CD" w:rsidRDefault="00E023CD" w:rsidP="006C142B"/>
    <w:p w:rsidR="00E023CD" w:rsidRDefault="00E023CD" w:rsidP="006C142B">
      <w:r>
        <w:t>93</w:t>
      </w:r>
      <w:r>
        <w:tab/>
      </w:r>
      <w:r>
        <w:tab/>
        <w:t>23-7-1812</w:t>
      </w:r>
      <w:r>
        <w:tab/>
      </w:r>
      <w:r>
        <w:tab/>
        <w:t>Veghel</w:t>
      </w:r>
      <w:r>
        <w:tab/>
      </w:r>
      <w:r>
        <w:tab/>
      </w:r>
      <w:r>
        <w:tab/>
      </w:r>
      <w:r>
        <w:tab/>
        <w:t>Verkoop</w:t>
      </w:r>
    </w:p>
    <w:p w:rsidR="00E023CD" w:rsidRDefault="00E023CD" w:rsidP="006C142B">
      <w:r>
        <w:t>Aard Lambert van der Pol, landbouwer Veghel; Aard Marte van der Pol, landbouwer Veghel; Petronella Marte van der Pol geassisteerd door haar man Johan van den Broek, landbouwer Veghel; Petronella Henri van der Pol geassisteerd door haar man Tierrie Pepers, landbouwer Erp; Lambert Henri van der Pol, landbouwer Uden; Poulus Henri van der Pol, landbouwer Uden; Antoinette Henri van der Pol, particuliere Uden; Anne Marie Henri van der Pol, particuliere UdenMarten Lambert van de Ven, landbouwer Dinther; Lambert Lambert van de Ven, landbouwer Veghel; Paul Lambert van de Ven, landbouwer Dinther; Perrette Lambert van der Pol geassisteerd door haar man Jean Glaudemans, landbouwer Berlicum; Catherine Lambert van de Ven, particuliere Dinther; Henriette Lambert van de Ven, particuliere Dinther; Catherine Lambert van de Ven, particuliere Dinther; Henri Henri van de Ven, landbouwer Veghel en Perrette Henri van de Ven, particuliere Veghel verkopen twee percelen weide; het eerste gelegen aan het Rouwvelt aan Guillaume van der Steen, landbouwer Veghel voor 487 francs en het tweede aan de heide aan Hendricus Hendrik van de Ven, landbouwer te Veghel voor een bedrag van 264 francs.</w:t>
      </w:r>
    </w:p>
    <w:p w:rsidR="00E023CD" w:rsidRDefault="00E023CD" w:rsidP="006C142B"/>
    <w:p w:rsidR="00E023CD" w:rsidRDefault="00E023CD" w:rsidP="006C142B">
      <w:r>
        <w:t>94</w:t>
      </w:r>
      <w:r>
        <w:tab/>
      </w:r>
      <w:r>
        <w:tab/>
        <w:t>24-7-1812</w:t>
      </w:r>
      <w:r>
        <w:tab/>
      </w:r>
      <w:r>
        <w:tab/>
        <w:t>Veghel</w:t>
      </w:r>
      <w:r>
        <w:tab/>
      </w:r>
      <w:r>
        <w:tab/>
      </w:r>
      <w:r>
        <w:tab/>
      </w:r>
      <w:r>
        <w:tab/>
        <w:t>Verkoop</w:t>
      </w:r>
    </w:p>
    <w:p w:rsidR="00E023CD" w:rsidRDefault="00E023CD" w:rsidP="006C142B">
      <w:r>
        <w:t>Jan Johan van Zutphen, landbouwer te Veghel verkoopt roerende goederen voor een bedrag van 443 francs en 3 centimes.</w:t>
      </w:r>
    </w:p>
    <w:p w:rsidR="00E023CD" w:rsidRDefault="00E023CD" w:rsidP="006C142B"/>
    <w:p w:rsidR="00E023CD" w:rsidRDefault="00E023CD" w:rsidP="006C142B">
      <w:r>
        <w:t>95</w:t>
      </w:r>
      <w:r>
        <w:tab/>
      </w:r>
      <w:r>
        <w:tab/>
        <w:t>2-8-1812</w:t>
      </w:r>
      <w:r>
        <w:tab/>
      </w:r>
      <w:r>
        <w:tab/>
        <w:t>Veghel</w:t>
      </w:r>
      <w:r>
        <w:tab/>
      </w:r>
      <w:r>
        <w:tab/>
      </w:r>
      <w:r>
        <w:tab/>
      </w:r>
      <w:r>
        <w:tab/>
        <w:t>Scheiding en deling</w:t>
      </w:r>
    </w:p>
    <w:p w:rsidR="00E023CD" w:rsidRDefault="00E023CD" w:rsidP="006C142B">
      <w:r>
        <w:t>Adriaan Johannes van den Tillaar, landbouwer te Veghel; Petronella van den Tillaar weduwe van Peter van den Hurk, particuliere te Veghel en Maria Johannes van den Tillaar geassisteerd door haar man Johannes Roelof Oppers, landbouwer te Schijndel willen de nalatenschap van hun vaderJohannes Adriaan van den Tillaar, die ze in gemeenschap bezitten, gaan delen. Het betreft: een huis, schuur, tuin, bouw- en weiland aan het Heselaar, bouwland aan de Hemel genaamd Heestervelt, weiland aan de Watersteegd, weide aan het Heisbosch, een huis te Schijndel aan het Zandvliet, bouw- en weiland en tuin te Sint Oedenrode, bouwland aan de Hiltert te Sint Oedenrode.</w:t>
      </w:r>
    </w:p>
    <w:p w:rsidR="00E023CD" w:rsidRDefault="00E023CD" w:rsidP="006C142B"/>
    <w:p w:rsidR="00E023CD" w:rsidRDefault="00E023CD" w:rsidP="006C142B">
      <w:r>
        <w:t>96</w:t>
      </w:r>
      <w:r>
        <w:tab/>
      </w:r>
      <w:r>
        <w:tab/>
        <w:t>19-8-1812</w:t>
      </w:r>
      <w:r>
        <w:tab/>
      </w:r>
      <w:r>
        <w:tab/>
        <w:t>Veghel</w:t>
      </w:r>
      <w:r>
        <w:tab/>
      </w:r>
      <w:r>
        <w:tab/>
      </w:r>
      <w:r>
        <w:tab/>
      </w:r>
      <w:r>
        <w:tab/>
        <w:t>Scheiding en deling</w:t>
      </w:r>
    </w:p>
    <w:p w:rsidR="00E023CD" w:rsidRDefault="00E023CD" w:rsidP="006C142B">
      <w:r>
        <w:t>Adriaan Johannes van den Tillaar, landbouwer Veghel en Johannes Roelof Oppers, landbouwer te Schijndel delen weiland genaamd Abenhoef en weide te Geerbosch.</w:t>
      </w:r>
    </w:p>
    <w:p w:rsidR="00E023CD" w:rsidRDefault="00E023CD" w:rsidP="006C142B"/>
    <w:p w:rsidR="00E023CD" w:rsidRDefault="00E023CD" w:rsidP="006C142B">
      <w:r>
        <w:t>97</w:t>
      </w:r>
      <w:r>
        <w:tab/>
      </w:r>
      <w:r>
        <w:tab/>
        <w:t>22-8-1812</w:t>
      </w:r>
      <w:r>
        <w:tab/>
      </w:r>
      <w:r>
        <w:tab/>
        <w:t>Veghel</w:t>
      </w:r>
      <w:r>
        <w:tab/>
      </w:r>
      <w:r>
        <w:tab/>
      </w:r>
      <w:r>
        <w:tab/>
      </w:r>
      <w:r>
        <w:tab/>
        <w:t>Verkoop</w:t>
      </w:r>
    </w:p>
    <w:p w:rsidR="00E023CD" w:rsidRDefault="00E023CD" w:rsidP="006C142B">
      <w:r>
        <w:t>Matijs Hendrik van Schijndel, landbouwer Veghel verkoopt aan Hendrikus van de Ven, landbouwer te Veghel weiland aan den Doornhoek voor 200 francs.</w:t>
      </w:r>
    </w:p>
    <w:p w:rsidR="00E023CD" w:rsidRDefault="00E023CD" w:rsidP="006C142B"/>
    <w:p w:rsidR="00E023CD" w:rsidRDefault="00E023CD" w:rsidP="006C142B">
      <w:r>
        <w:t>98</w:t>
      </w:r>
      <w:r>
        <w:tab/>
      </w:r>
      <w:r>
        <w:tab/>
        <w:t>28-8-1812</w:t>
      </w:r>
      <w:r>
        <w:tab/>
      </w:r>
      <w:r>
        <w:tab/>
        <w:t>Veghel</w:t>
      </w:r>
      <w:r>
        <w:tab/>
      </w:r>
      <w:r>
        <w:tab/>
      </w:r>
      <w:r>
        <w:tab/>
      </w:r>
      <w:r>
        <w:tab/>
        <w:t>Testament</w:t>
      </w:r>
    </w:p>
    <w:p w:rsidR="00E023CD" w:rsidRDefault="00E023CD" w:rsidP="006C142B">
      <w:r>
        <w:t>Jan Brug, oud-schoolmeester, eerst weduwnaar van Maria van Rooijen en laatst weduwnaar van Johanna Elisabeth van de Water, wonende te Veghel. Universeel erfgenaam Johanna Brug, zijn zuster bij hem inwonend. Bij vooroverlijden legateert hij aan Zara van Rooijen, zijn nicht gehuwd met een meester steenhouwer, wonende op het Rapenburg te Leiden een inschrijving in het grootboek van schuld van Dirk Jan Vroomberg en Willem Borski, groot Fl. 400,--. Bovendien benoemt hij dan tot universeel erfgenaam Philip Augustijn, wonende te Leiden, zijnde een zoon van zijn overleden zus Sara en wijlen Hendrik Augustijn. Herroept testament gemaakt voor notaris Josue L’Ange 11-5-1768 opgemaakt te Leiden.</w:t>
      </w:r>
    </w:p>
    <w:p w:rsidR="00E023CD" w:rsidRDefault="00E023CD" w:rsidP="006C142B"/>
    <w:p w:rsidR="00E023CD" w:rsidRDefault="00E023CD" w:rsidP="006C142B">
      <w:r>
        <w:t>99</w:t>
      </w:r>
      <w:r>
        <w:tab/>
      </w:r>
      <w:r>
        <w:tab/>
        <w:t>28-8-1812</w:t>
      </w:r>
      <w:r>
        <w:tab/>
      </w:r>
      <w:r>
        <w:tab/>
        <w:t>Veghel</w:t>
      </w:r>
      <w:r>
        <w:tab/>
      </w:r>
      <w:r>
        <w:tab/>
      </w:r>
      <w:r>
        <w:tab/>
      </w:r>
      <w:r>
        <w:tab/>
        <w:t>Schuldbekentenis</w:t>
      </w:r>
    </w:p>
    <w:p w:rsidR="00E023CD" w:rsidRDefault="00E023CD" w:rsidP="006C142B">
      <w:r>
        <w:t>Roelof van de Leemput, bakker te Veghel bekent schuldig te zijn aan Antoine Scheij, molenaar Veghel Fl. 100,--. Waarborg: bouwland te Erp gelegen.</w:t>
      </w:r>
    </w:p>
    <w:p w:rsidR="00E023CD" w:rsidRDefault="00E023CD" w:rsidP="006C142B"/>
    <w:p w:rsidR="00E023CD" w:rsidRDefault="00E023CD" w:rsidP="006C142B">
      <w:r>
        <w:t>100</w:t>
      </w:r>
      <w:r>
        <w:tab/>
      </w:r>
      <w:r>
        <w:tab/>
        <w:t>28-8-1812</w:t>
      </w:r>
      <w:r>
        <w:tab/>
      </w:r>
      <w:r>
        <w:tab/>
        <w:t>Veghel</w:t>
      </w:r>
      <w:r>
        <w:tab/>
      </w:r>
      <w:r>
        <w:tab/>
      </w:r>
      <w:r>
        <w:tab/>
      </w:r>
      <w:r>
        <w:tab/>
        <w:t>Verkoop</w:t>
      </w:r>
    </w:p>
    <w:p w:rsidR="00E023CD" w:rsidRDefault="00E023CD" w:rsidP="006C142B">
      <w:r>
        <w:t>Johannes van den Tillaar, landbouwer te Veghel verkoopt aan Antoine Scheij, molenaar te Veghel weiland aan de heide te Veghel voor bedrag van 200 francs.</w:t>
      </w:r>
    </w:p>
    <w:p w:rsidR="00E023CD" w:rsidRDefault="00E023CD" w:rsidP="006C142B"/>
    <w:p w:rsidR="00E023CD" w:rsidRDefault="00E023CD" w:rsidP="006C142B">
      <w:r>
        <w:t>101</w:t>
      </w:r>
      <w:r>
        <w:tab/>
      </w:r>
      <w:r>
        <w:tab/>
        <w:t>29-8-1812</w:t>
      </w:r>
      <w:r>
        <w:tab/>
      </w:r>
      <w:r>
        <w:tab/>
        <w:t>Veghel</w:t>
      </w:r>
      <w:r>
        <w:tab/>
      </w:r>
      <w:r>
        <w:tab/>
      </w:r>
      <w:r>
        <w:tab/>
      </w:r>
      <w:r>
        <w:tab/>
        <w:t>Verkoop</w:t>
      </w:r>
    </w:p>
    <w:p w:rsidR="00E023CD" w:rsidRDefault="00E023CD" w:rsidP="006C142B">
      <w:r>
        <w:t>Johannes Jan van den Tillaar, grondeigenaar te Veghel verkoopt aan Johannes Dirk van Doorn, grondeigenaar te Veghel onvruchtbare grond aan de Krekelshof voor 100 francs.</w:t>
      </w:r>
    </w:p>
    <w:p w:rsidR="00E023CD" w:rsidRDefault="00E023CD" w:rsidP="006C142B"/>
    <w:p w:rsidR="00E023CD" w:rsidRDefault="00E023CD" w:rsidP="006C142B">
      <w:r>
        <w:t>104</w:t>
      </w:r>
      <w:r>
        <w:tab/>
      </w:r>
      <w:r>
        <w:tab/>
        <w:t>13-10-1812</w:t>
      </w:r>
      <w:r>
        <w:tab/>
      </w:r>
      <w:r>
        <w:tab/>
        <w:t>Veghel</w:t>
      </w:r>
      <w:r>
        <w:tab/>
      </w:r>
      <w:r>
        <w:tab/>
      </w:r>
      <w:r>
        <w:tab/>
      </w:r>
      <w:r>
        <w:tab/>
        <w:t>Verklaring</w:t>
      </w:r>
    </w:p>
    <w:p w:rsidR="00E023CD" w:rsidRDefault="00E023CD" w:rsidP="006C142B">
      <w:r>
        <w:t>Gerard van Roij, burgemeester van Veghel verklaart aan Petrus Konings en Arnoldus Johannes van Berckel, handelaren te Rotterdam te geven een bedrag van 3045 francs, hetgeen hij tijdens hun afwezigheid heeft geïnd betreffende twee huizen en tuin in de Straat te Veghel; bouw- en weiland aan de Middegaal, weiland aan de Watersteegd, bos aan de Melvert, bouwland gelegen aan de Bruggen, weiland aan het Dorshout, weiland aan het Schutsboomsbroekje, weiland aan de Roijsen dijk, weiland en bos aan den Ouden Roijsen dijk en weide te Schijndel aan de Knokers en tot slot houtgewas te Veghel aan den Zontveltsen dijk.</w:t>
      </w:r>
    </w:p>
    <w:p w:rsidR="00E023CD" w:rsidRDefault="00E023CD" w:rsidP="006C142B"/>
    <w:p w:rsidR="00E023CD" w:rsidRDefault="00E023CD" w:rsidP="006C142B">
      <w:r>
        <w:t>105</w:t>
      </w:r>
      <w:r>
        <w:tab/>
      </w:r>
      <w:r>
        <w:tab/>
        <w:t>22-10-1812</w:t>
      </w:r>
      <w:r>
        <w:tab/>
      </w:r>
      <w:r>
        <w:tab/>
        <w:t>Veghel</w:t>
      </w:r>
      <w:r>
        <w:tab/>
      </w:r>
      <w:r>
        <w:tab/>
      </w:r>
      <w:r>
        <w:tab/>
      </w:r>
      <w:r>
        <w:tab/>
        <w:t>Verklaring</w:t>
      </w:r>
    </w:p>
    <w:p w:rsidR="00E023CD" w:rsidRDefault="00E023CD" w:rsidP="006C142B">
      <w:r>
        <w:t>Johannes Arnoldus van den Hurk, landbouwer Veghel verklaart aan Jacob Jacot, grondeigenaar te Veghel 1100 francs te Hebben gegeven, die hij had ontvangen van Jacobus Clerx en Helena van den Hurk, grondeigenaren te Veghel betreffende een huis, tuin, bouw- en weiland aan het Beukelaar te Veghel; een stuk grond te Vorstenbosch; twee huizen, tuin en bouw- en weiland aan de Heijde te Veghel; een huis en tuin aan Kouwdenoort te Veghel en bouwland aan het Beukelaar.</w:t>
      </w:r>
    </w:p>
    <w:p w:rsidR="00E023CD" w:rsidRDefault="00E023CD" w:rsidP="006C142B"/>
    <w:p w:rsidR="00E023CD" w:rsidRDefault="00E023CD" w:rsidP="006C142B">
      <w:r>
        <w:t>106</w:t>
      </w:r>
      <w:r>
        <w:tab/>
      </w:r>
      <w:r>
        <w:tab/>
        <w:t>23-10-1812</w:t>
      </w:r>
      <w:r>
        <w:tab/>
      </w:r>
      <w:r>
        <w:tab/>
        <w:t>Veghel</w:t>
      </w:r>
      <w:r>
        <w:tab/>
      </w:r>
      <w:r>
        <w:tab/>
      </w:r>
      <w:r>
        <w:tab/>
      </w:r>
      <w:r>
        <w:tab/>
        <w:t>Verkoop</w:t>
      </w:r>
    </w:p>
    <w:p w:rsidR="00E023CD" w:rsidRDefault="00E023CD" w:rsidP="006C142B">
      <w:r>
        <w:t>Hendriena Haubraken, landbouwster Veghel; Henrij Heesackers en Henrij Faas van de Rijt, landbouwers te Dinther verkopen roerende goederen voor 203 francs en 19 centimes.</w:t>
      </w:r>
    </w:p>
    <w:p w:rsidR="00E023CD" w:rsidRDefault="00E023CD" w:rsidP="006C142B"/>
    <w:p w:rsidR="00E023CD" w:rsidRDefault="00E023CD" w:rsidP="006C142B">
      <w:r>
        <w:t>107</w:t>
      </w:r>
      <w:r>
        <w:tab/>
      </w:r>
      <w:r>
        <w:tab/>
        <w:t>29-10-1812</w:t>
      </w:r>
      <w:r>
        <w:tab/>
      </w:r>
      <w:r>
        <w:tab/>
        <w:t>Veghel</w:t>
      </w:r>
      <w:r>
        <w:tab/>
      </w:r>
      <w:r>
        <w:tab/>
      </w:r>
      <w:r>
        <w:tab/>
      </w:r>
      <w:r>
        <w:tab/>
        <w:t>Verkoop</w:t>
      </w:r>
    </w:p>
    <w:p w:rsidR="00E023CD" w:rsidRDefault="00E023CD" w:rsidP="006C142B">
      <w:r>
        <w:t>Annemarie Lambert Tijssen vrouw van Adriaan Hendrik van de Rijt, landbouwster Sint Oedenrode verkoopt aan Johannes Adriaan Versteegde, landbouwer Veghel bouwland aan de Biesen te Veghel voor 120 francs reeds eerder beschreven voor schepenen van Veghel 27-9-1804.</w:t>
      </w:r>
    </w:p>
    <w:p w:rsidR="00E023CD" w:rsidRDefault="00E023CD" w:rsidP="006C142B"/>
    <w:p w:rsidR="00E023CD" w:rsidRDefault="00E023CD" w:rsidP="006C142B">
      <w:r>
        <w:t>108</w:t>
      </w:r>
      <w:r>
        <w:tab/>
      </w:r>
      <w:r>
        <w:tab/>
        <w:t>2-11-1812</w:t>
      </w:r>
      <w:r>
        <w:tab/>
      </w:r>
      <w:r>
        <w:tab/>
        <w:t>Veghel</w:t>
      </w:r>
      <w:r>
        <w:tab/>
      </w:r>
      <w:r>
        <w:tab/>
      </w:r>
      <w:r>
        <w:tab/>
      </w:r>
      <w:r>
        <w:tab/>
        <w:t>Verklaring</w:t>
      </w:r>
    </w:p>
    <w:p w:rsidR="00E023CD" w:rsidRDefault="00E023CD" w:rsidP="006C142B">
      <w:r>
        <w:t>Catharina Antonij Rovers weduwe van Antonij van den Hurk, landbouwster te Veghel verklaart ontvangen te hebben van Jan Antonij Rovers, landbouwer Veghel Fl. 600,-- aangaande een scheiding en deling van 7-6-1811 voor schepenen van Veghel.</w:t>
      </w:r>
    </w:p>
    <w:p w:rsidR="00E023CD" w:rsidRDefault="00E023CD" w:rsidP="006C142B"/>
    <w:p w:rsidR="00E023CD" w:rsidRDefault="00E023CD" w:rsidP="006C142B">
      <w:r>
        <w:t>109</w:t>
      </w:r>
      <w:r>
        <w:tab/>
      </w:r>
      <w:r>
        <w:tab/>
        <w:t>8-11-1812</w:t>
      </w:r>
      <w:r>
        <w:tab/>
      </w:r>
      <w:r>
        <w:tab/>
        <w:t>Veghel</w:t>
      </w:r>
      <w:r>
        <w:tab/>
      </w:r>
      <w:r>
        <w:tab/>
      </w:r>
      <w:r>
        <w:tab/>
      </w:r>
      <w:r>
        <w:tab/>
        <w:t>Verhuur</w:t>
      </w:r>
    </w:p>
    <w:p w:rsidR="00E023CD" w:rsidRDefault="00E023CD" w:rsidP="006C142B">
      <w:r>
        <w:t>Matheus Hendrik van Rijbroek, landbouwer te Veghel als voogd over Lucia van Cleef, Elisabeth van Cleef, Hendricus van Cleef, Hendriena van Cleef, Johannes van Cleef en Lambertus van Cleef, zijn minderjarige neefjes en nichtjes verhuurt aan Cornelis van Rijbroek, landbouwer Veghel een huis, tuin, bouw- en weiland aan het Dorshout voor periode van 5 jaar en jaarlijks 203 francs.</w:t>
      </w:r>
    </w:p>
    <w:p w:rsidR="00E023CD" w:rsidRDefault="00E023CD" w:rsidP="006C142B"/>
    <w:p w:rsidR="00E023CD" w:rsidRDefault="00E023CD" w:rsidP="006C142B">
      <w:r>
        <w:t>110</w:t>
      </w:r>
      <w:r>
        <w:tab/>
      </w:r>
      <w:r>
        <w:tab/>
        <w:t>9-11-1812</w:t>
      </w:r>
      <w:r>
        <w:tab/>
      </w:r>
      <w:r>
        <w:tab/>
        <w:t>Veghel</w:t>
      </w:r>
      <w:r>
        <w:tab/>
      </w:r>
      <w:r>
        <w:tab/>
      </w:r>
      <w:r>
        <w:tab/>
      </w:r>
      <w:r>
        <w:tab/>
        <w:t>Verkoop</w:t>
      </w:r>
    </w:p>
    <w:p w:rsidR="00E023CD" w:rsidRDefault="00E023CD" w:rsidP="006C142B">
      <w:r>
        <w:t>Adriaan Gerrit Constant te Veghel en Johanna Gerrit Constant, dienstmeid te Veghel verkopen aan Antonij Gerrit Constant, klompenmaker te Veghel 2/3 deel van onverdeeld huis en tuin aan de Agterdijk voor bedrag van 200 francs.</w:t>
      </w:r>
    </w:p>
    <w:p w:rsidR="00E023CD" w:rsidRDefault="00E023CD" w:rsidP="006C142B"/>
    <w:p w:rsidR="00E023CD" w:rsidRDefault="00E023CD" w:rsidP="006C142B">
      <w:r>
        <w:t>111</w:t>
      </w:r>
      <w:r>
        <w:tab/>
      </w:r>
      <w:r>
        <w:tab/>
        <w:t>10-11-1812</w:t>
      </w:r>
      <w:r>
        <w:tab/>
      </w:r>
      <w:r>
        <w:tab/>
        <w:t>Veghel</w:t>
      </w:r>
      <w:r>
        <w:tab/>
      </w:r>
      <w:r>
        <w:tab/>
      </w:r>
      <w:r>
        <w:tab/>
      </w:r>
      <w:r>
        <w:tab/>
        <w:t>Contract</w:t>
      </w:r>
    </w:p>
    <w:p w:rsidR="00E023CD" w:rsidRDefault="00E023CD" w:rsidP="006C142B">
      <w:r>
        <w:t>Wilbert van Doorn, grondeigenaar te Veghel spreekt bij contract af voor zijn zoon Jean Wilbrord van Doorn, dat Jean Henrij de Doop, zoon van Henrij den Doop en Annemarie Storm, gedoopt te ’s-Hertogenbosch in 1788 en wonende te Helmond als remplacant de plaats in dienst zal innemen van Jean Wilbrord van Doorn voor 3650 francs.</w:t>
      </w:r>
    </w:p>
    <w:p w:rsidR="00E023CD" w:rsidRDefault="00E023CD" w:rsidP="006C142B">
      <w:r>
        <w:t>112</w:t>
      </w:r>
      <w:r>
        <w:tab/>
      </w:r>
      <w:r>
        <w:tab/>
        <w:t>12-11-1812</w:t>
      </w:r>
      <w:r>
        <w:tab/>
      </w:r>
      <w:r>
        <w:tab/>
        <w:t>Veghel</w:t>
      </w:r>
      <w:r>
        <w:tab/>
      </w:r>
      <w:r>
        <w:tab/>
      </w:r>
      <w:r>
        <w:tab/>
      </w:r>
      <w:r>
        <w:tab/>
        <w:t>Verkoop</w:t>
      </w:r>
    </w:p>
    <w:p w:rsidR="00E023CD" w:rsidRDefault="00E023CD" w:rsidP="006C142B">
      <w:r>
        <w:t>Hendricus van den Besselaar, dagloner te Veghel; Dirk van den Besselaar, dagloner te Veghel; Annemaria van den Besselaar, spinster te Veghel; Petronella van den Besselaar, dienstmeid te Veghel; Elisabeth van den Besselaar geassisteerd door haar man Antonie van der Heijden, dagloner Veghel en Maria van den Besselaar geassisteerd door haar man Adriaan Kelders, dagloner te Schijndel verkopen de nalatenschap van hun vader Johannes van den Besselaar, te weten een huis en tuin gelegen in d’Eerd en stuk nieuw erf aldaar aan Jacobus van Boxtel, landbouwer Sint Oedenrode.</w:t>
      </w:r>
    </w:p>
    <w:p w:rsidR="00E023CD" w:rsidRDefault="00E023CD" w:rsidP="006C142B"/>
    <w:p w:rsidR="00E023CD" w:rsidRDefault="00E023CD" w:rsidP="006C142B">
      <w:r>
        <w:t>113</w:t>
      </w:r>
      <w:r>
        <w:tab/>
      </w:r>
      <w:r>
        <w:tab/>
        <w:t>13-11-1812</w:t>
      </w:r>
      <w:r>
        <w:tab/>
      </w:r>
      <w:r>
        <w:tab/>
        <w:t>Veghel</w:t>
      </w:r>
      <w:r>
        <w:tab/>
      </w:r>
      <w:r>
        <w:tab/>
      </w:r>
      <w:r>
        <w:tab/>
      </w:r>
      <w:r>
        <w:tab/>
        <w:t>Verkoop</w:t>
      </w:r>
    </w:p>
    <w:p w:rsidR="00E023CD" w:rsidRDefault="00E023CD" w:rsidP="006C142B">
      <w:r>
        <w:t>Corneille Antoine Donkers, landbouwer Veghel als voogd over de kinderen van Aard van Doorn en Catharina Meussen, genaamd Jans, Jan, Johanna, Catherine en Peter in bijwezen van toeziende voogd Hendricus Roelof van Kilsdonk, landbouwer Veghel verkopen roerende goederen voor een bedrag van 111 francs en 22 centimes.</w:t>
      </w:r>
    </w:p>
    <w:p w:rsidR="00E023CD" w:rsidRDefault="00E023CD" w:rsidP="006C142B"/>
    <w:p w:rsidR="00E023CD" w:rsidRDefault="00E023CD" w:rsidP="006C142B">
      <w:r>
        <w:t>114</w:t>
      </w:r>
      <w:r>
        <w:tab/>
      </w:r>
      <w:r>
        <w:tab/>
        <w:t>18-11-1812</w:t>
      </w:r>
      <w:r>
        <w:tab/>
      </w:r>
      <w:r>
        <w:tab/>
        <w:t>Veghel</w:t>
      </w:r>
      <w:r>
        <w:tab/>
      </w:r>
      <w:r>
        <w:tab/>
      </w:r>
      <w:r>
        <w:tab/>
      </w:r>
      <w:r>
        <w:tab/>
        <w:t>Verkoop</w:t>
      </w:r>
    </w:p>
    <w:p w:rsidR="00E023CD" w:rsidRDefault="00E023CD" w:rsidP="006C142B">
      <w:r>
        <w:t>Simon Hartogensis, landbouwer te ’s-Hertogenbosch verkoopt te Veghel roerende goederen, waaronder vee, voor een bedrag van 1201 francs en 10 centimes.</w:t>
      </w:r>
    </w:p>
    <w:p w:rsidR="00E023CD" w:rsidRDefault="00E023CD" w:rsidP="006C142B"/>
    <w:p w:rsidR="00E023CD" w:rsidRDefault="00E023CD" w:rsidP="006C142B">
      <w:r>
        <w:t>115</w:t>
      </w:r>
      <w:r>
        <w:tab/>
      </w:r>
      <w:r>
        <w:tab/>
        <w:t>26-11-1812</w:t>
      </w:r>
      <w:r>
        <w:tab/>
      </w:r>
      <w:r>
        <w:tab/>
        <w:t>Dinther</w:t>
      </w:r>
      <w:r>
        <w:tab/>
      </w:r>
      <w:r>
        <w:tab/>
      </w:r>
      <w:r>
        <w:tab/>
      </w:r>
      <w:r>
        <w:tab/>
        <w:t>Verklaring</w:t>
      </w:r>
    </w:p>
    <w:p w:rsidR="00E023CD" w:rsidRDefault="00E023CD" w:rsidP="006C142B">
      <w:r>
        <w:t>Wilbert Jan Wilbert Donkers, grondeigenaar te Dinther verklaart een afschrift te hebben gegeven aan Jenneke Jan Wilbert Donkers weduwe van Jan Willem van den Broek, landbouwster Dinther betreffende Fl. 233,-- aangaande de deling met hun broer en zus van 9-2-1801 te Veghel.</w:t>
      </w:r>
    </w:p>
    <w:p w:rsidR="00E023CD" w:rsidRDefault="00E023CD" w:rsidP="006C142B"/>
    <w:p w:rsidR="00E023CD" w:rsidRDefault="00E023CD" w:rsidP="006C142B">
      <w:r>
        <w:t>116</w:t>
      </w:r>
      <w:r>
        <w:tab/>
      </w:r>
      <w:r>
        <w:tab/>
        <w:t>22-12-1812</w:t>
      </w:r>
      <w:r>
        <w:tab/>
      </w:r>
      <w:r>
        <w:tab/>
        <w:t>Veghel</w:t>
      </w:r>
      <w:r>
        <w:tab/>
      </w:r>
      <w:r>
        <w:tab/>
      </w:r>
      <w:r>
        <w:tab/>
      </w:r>
      <w:r>
        <w:tab/>
        <w:t>Verkoop</w:t>
      </w:r>
    </w:p>
    <w:p w:rsidR="00E023CD" w:rsidRDefault="00E023CD" w:rsidP="006C142B">
      <w:r>
        <w:t>Nicolas van Geffen, landbouwer Veghel verkoopt roerende goederen voor een bedrag van 804 francs en 79 centimes.</w:t>
      </w:r>
    </w:p>
    <w:p w:rsidR="00E023CD" w:rsidRDefault="00E023CD" w:rsidP="006C142B"/>
    <w:p w:rsidR="00E023CD" w:rsidRDefault="00E023CD" w:rsidP="006C142B">
      <w:r>
        <w:t>117</w:t>
      </w:r>
      <w:r>
        <w:tab/>
      </w:r>
      <w:r>
        <w:tab/>
        <w:t>29-12-1812</w:t>
      </w:r>
      <w:r>
        <w:tab/>
      </w:r>
      <w:r>
        <w:tab/>
        <w:t>Veghel</w:t>
      </w:r>
      <w:r>
        <w:tab/>
      </w:r>
      <w:r>
        <w:tab/>
      </w:r>
      <w:r>
        <w:tab/>
      </w:r>
      <w:r>
        <w:tab/>
        <w:t>Verkoop</w:t>
      </w:r>
    </w:p>
    <w:p w:rsidR="00E023CD" w:rsidRDefault="00E023CD" w:rsidP="006C142B">
      <w:r>
        <w:t>Joseph van de Ven, koopman te ’s-Hertogenbosch verkoopt te Veghel roerende goederen voor een bedrag van 264 francs en 80 centimes.</w:t>
      </w:r>
    </w:p>
    <w:p w:rsidR="00E023CD" w:rsidRDefault="00E023CD" w:rsidP="006C142B"/>
    <w:p w:rsidR="00E023CD" w:rsidRDefault="00E023CD" w:rsidP="006C142B">
      <w:r>
        <w:t>118</w:t>
      </w:r>
      <w:r>
        <w:tab/>
      </w:r>
      <w:r>
        <w:tab/>
        <w:t>30-12-1812</w:t>
      </w:r>
      <w:r>
        <w:tab/>
      </w:r>
      <w:r>
        <w:tab/>
        <w:t>Veghel</w:t>
      </w:r>
      <w:r>
        <w:tab/>
      </w:r>
      <w:r>
        <w:tab/>
      </w:r>
      <w:r>
        <w:tab/>
      </w:r>
      <w:r>
        <w:tab/>
        <w:t>Verkoop</w:t>
      </w:r>
    </w:p>
    <w:p w:rsidR="00E023CD" w:rsidRDefault="00E023CD" w:rsidP="006C142B">
      <w:r>
        <w:t>Gertrude Schepers weduwe van Jean van Ijperen, landbouwster Veghel verkoopt roerende goederen voor een bedrag van 519 francs en 31 centimes.</w:t>
      </w:r>
    </w:p>
    <w:p w:rsidR="00E023CD" w:rsidRDefault="00E023CD" w:rsidP="006C142B"/>
    <w:p w:rsidR="00E023CD" w:rsidRDefault="00E023CD" w:rsidP="006C142B">
      <w:r>
        <w:t>119</w:t>
      </w:r>
      <w:r>
        <w:tab/>
      </w:r>
      <w:r>
        <w:tab/>
        <w:t>31-12-1812</w:t>
      </w:r>
      <w:r>
        <w:tab/>
      </w:r>
      <w:r>
        <w:tab/>
        <w:t>Veghel</w:t>
      </w:r>
      <w:r>
        <w:tab/>
      </w:r>
      <w:r>
        <w:tab/>
      </w:r>
      <w:r>
        <w:tab/>
      </w:r>
      <w:r>
        <w:tab/>
        <w:t>Verkoop</w:t>
      </w:r>
    </w:p>
    <w:p w:rsidR="00E023CD" w:rsidRDefault="00E023CD" w:rsidP="006C142B">
      <w:r>
        <w:t>Jacques Jacot, grondeigenaar te Veghel verkoopt roerende goederen voor een bedrag van 1377 francs en 15 centimes.</w:t>
      </w:r>
      <w:bookmarkStart w:id="0" w:name="_GoBack"/>
      <w:bookmarkEnd w:id="0"/>
    </w:p>
    <w:p w:rsidR="00E023CD" w:rsidRDefault="00E023CD" w:rsidP="006C142B"/>
    <w:p w:rsidR="00E023CD" w:rsidRDefault="00E023CD" w:rsidP="006C142B"/>
    <w:p w:rsidR="00E023CD" w:rsidRDefault="00E023CD" w:rsidP="006C142B"/>
    <w:p w:rsidR="00E023CD" w:rsidRDefault="00E023CD" w:rsidP="006C142B"/>
    <w:p w:rsidR="00E023CD" w:rsidRDefault="00E023CD"/>
    <w:p w:rsidR="00E023CD" w:rsidRDefault="00E023CD"/>
    <w:sectPr w:rsidR="00E023CD" w:rsidSect="005064E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15756"/>
    <w:rsid w:val="00015C48"/>
    <w:rsid w:val="000327E4"/>
    <w:rsid w:val="00055B00"/>
    <w:rsid w:val="000B6FBD"/>
    <w:rsid w:val="000F4DCF"/>
    <w:rsid w:val="0012151E"/>
    <w:rsid w:val="001E3DD4"/>
    <w:rsid w:val="001F7357"/>
    <w:rsid w:val="00277D61"/>
    <w:rsid w:val="0028298E"/>
    <w:rsid w:val="002855DB"/>
    <w:rsid w:val="003049F3"/>
    <w:rsid w:val="0030778D"/>
    <w:rsid w:val="003D1382"/>
    <w:rsid w:val="003E5403"/>
    <w:rsid w:val="00426BAE"/>
    <w:rsid w:val="004402BE"/>
    <w:rsid w:val="00457BA4"/>
    <w:rsid w:val="004F1E42"/>
    <w:rsid w:val="004F7A69"/>
    <w:rsid w:val="00500C43"/>
    <w:rsid w:val="005064ED"/>
    <w:rsid w:val="00514B92"/>
    <w:rsid w:val="005228D6"/>
    <w:rsid w:val="00555BD3"/>
    <w:rsid w:val="006057D4"/>
    <w:rsid w:val="00641F8C"/>
    <w:rsid w:val="006541BA"/>
    <w:rsid w:val="006703B9"/>
    <w:rsid w:val="006C142B"/>
    <w:rsid w:val="006D02A0"/>
    <w:rsid w:val="006F2ECF"/>
    <w:rsid w:val="00715813"/>
    <w:rsid w:val="00736CB9"/>
    <w:rsid w:val="007A653A"/>
    <w:rsid w:val="007E76E5"/>
    <w:rsid w:val="008014BE"/>
    <w:rsid w:val="00823805"/>
    <w:rsid w:val="00832A69"/>
    <w:rsid w:val="00870231"/>
    <w:rsid w:val="008A1339"/>
    <w:rsid w:val="00906494"/>
    <w:rsid w:val="00994BE5"/>
    <w:rsid w:val="00A03D09"/>
    <w:rsid w:val="00AB0DC5"/>
    <w:rsid w:val="00B73B71"/>
    <w:rsid w:val="00BD6FB5"/>
    <w:rsid w:val="00C32DBF"/>
    <w:rsid w:val="00C423E6"/>
    <w:rsid w:val="00C665D5"/>
    <w:rsid w:val="00CB727C"/>
    <w:rsid w:val="00CE52BD"/>
    <w:rsid w:val="00CF10F2"/>
    <w:rsid w:val="00CF1E6C"/>
    <w:rsid w:val="00D06CA9"/>
    <w:rsid w:val="00D26817"/>
    <w:rsid w:val="00D53E90"/>
    <w:rsid w:val="00D6053F"/>
    <w:rsid w:val="00D730DA"/>
    <w:rsid w:val="00D84C0F"/>
    <w:rsid w:val="00DA7A7E"/>
    <w:rsid w:val="00E023CD"/>
    <w:rsid w:val="00E570B0"/>
    <w:rsid w:val="00E57E7E"/>
    <w:rsid w:val="00F10E6C"/>
    <w:rsid w:val="00F15756"/>
    <w:rsid w:val="00F303F0"/>
    <w:rsid w:val="00F34D12"/>
    <w:rsid w:val="00F8318B"/>
    <w:rsid w:val="00F90792"/>
    <w:rsid w:val="00F9610F"/>
    <w:rsid w:val="00FF7368"/>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4ED"/>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693</TotalTime>
  <Pages>14</Pages>
  <Words>4048</Words>
  <Characters>22269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MD Woodall</cp:lastModifiedBy>
  <cp:revision>31</cp:revision>
  <dcterms:created xsi:type="dcterms:W3CDTF">2012-01-20T12:26:00Z</dcterms:created>
  <dcterms:modified xsi:type="dcterms:W3CDTF">2012-02-10T18:26:00Z</dcterms:modified>
</cp:coreProperties>
</file>