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DB" w:rsidRDefault="00872DDB" w:rsidP="00654336">
      <w:pPr>
        <w:pStyle w:val="NoSpacing"/>
      </w:pPr>
      <w:r>
        <w:t xml:space="preserve">Notaris:  J.F. de Kuijper  1811-1824 </w:t>
      </w:r>
    </w:p>
    <w:p w:rsidR="00872DDB" w:rsidRDefault="00872DDB" w:rsidP="00654336">
      <w:pPr>
        <w:pStyle w:val="NoSpacing"/>
      </w:pPr>
      <w:r>
        <w:t>Bron: BHIC toegang 7701, inv. nr. 022</w:t>
      </w:r>
    </w:p>
    <w:p w:rsidR="00872DDB" w:rsidRDefault="00872DDB" w:rsidP="00654336">
      <w:pPr>
        <w:pStyle w:val="NoSpacing"/>
      </w:pPr>
    </w:p>
    <w:p w:rsidR="00872DDB" w:rsidRDefault="00872DDB" w:rsidP="00654336">
      <w:pPr>
        <w:pStyle w:val="NoSpacing"/>
      </w:pPr>
      <w:r>
        <w:t>Regesten door: Antoon Vissers</w:t>
      </w:r>
    </w:p>
    <w:p w:rsidR="00872DDB" w:rsidRDefault="00872DDB" w:rsidP="00654336">
      <w:pPr>
        <w:pStyle w:val="NoSpacing"/>
      </w:pPr>
    </w:p>
    <w:p w:rsidR="00872DDB" w:rsidRDefault="00872DDB" w:rsidP="00654336">
      <w:pPr>
        <w:pStyle w:val="NoSpacing"/>
      </w:pPr>
      <w:r>
        <w:t>001</w:t>
      </w:r>
      <w:r>
        <w:tab/>
        <w:t>04-01-1823</w:t>
      </w:r>
      <w:r>
        <w:tab/>
        <w:t>002</w:t>
      </w:r>
      <w:r>
        <w:tab/>
        <w:t>Veghel</w:t>
      </w:r>
      <w:r>
        <w:tab/>
      </w:r>
      <w:r>
        <w:tab/>
      </w:r>
      <w:r>
        <w:tab/>
      </w:r>
      <w:r>
        <w:tab/>
        <w:t>verkoop</w:t>
      </w:r>
    </w:p>
    <w:p w:rsidR="00872DDB" w:rsidRDefault="00872DDB" w:rsidP="00654336">
      <w:pPr>
        <w:pStyle w:val="NoSpacing"/>
      </w:pPr>
      <w:r>
        <w:t>Openbare verkoop van schaarhout op verzoek van Jan Ribbius, gemeenteontvanger en wonende te Lieshout.</w:t>
      </w:r>
    </w:p>
    <w:p w:rsidR="00872DDB" w:rsidRDefault="00872DDB" w:rsidP="00654336">
      <w:pPr>
        <w:pStyle w:val="NoSpacing"/>
      </w:pPr>
    </w:p>
    <w:p w:rsidR="00872DDB" w:rsidRDefault="00872DDB" w:rsidP="00654336">
      <w:pPr>
        <w:pStyle w:val="NoSpacing"/>
      </w:pPr>
      <w:r>
        <w:t>002</w:t>
      </w:r>
      <w:r>
        <w:tab/>
        <w:t>08-01-1823</w:t>
      </w:r>
      <w:r>
        <w:tab/>
        <w:t>003</w:t>
      </w:r>
      <w:r>
        <w:tab/>
        <w:t>Veghel</w:t>
      </w:r>
      <w:r>
        <w:tab/>
      </w:r>
      <w:r>
        <w:tab/>
      </w:r>
      <w:r>
        <w:tab/>
      </w:r>
      <w:r>
        <w:tab/>
        <w:t>verkoop</w:t>
      </w:r>
    </w:p>
    <w:p w:rsidR="00872DDB" w:rsidRDefault="00872DDB" w:rsidP="00654336">
      <w:pPr>
        <w:pStyle w:val="NoSpacing"/>
      </w:pPr>
      <w:r>
        <w:t>Openbare verkoop van schaarhout op verzoek van</w:t>
      </w:r>
      <w:r>
        <w:tab/>
        <w:t xml:space="preserve"> Godefridus van de Ven, koopman te ’s-Hertogenbosch.</w:t>
      </w:r>
    </w:p>
    <w:p w:rsidR="00872DDB" w:rsidRDefault="00872DDB" w:rsidP="00654336">
      <w:pPr>
        <w:pStyle w:val="NoSpacing"/>
      </w:pPr>
      <w:r>
        <w:tab/>
      </w:r>
    </w:p>
    <w:p w:rsidR="00872DDB" w:rsidRDefault="00872DDB" w:rsidP="00654336">
      <w:pPr>
        <w:pStyle w:val="NoSpacing"/>
      </w:pPr>
      <w:r>
        <w:t>003</w:t>
      </w:r>
      <w:r>
        <w:tab/>
        <w:t>08-01-1823</w:t>
      </w:r>
      <w:r>
        <w:tab/>
        <w:t>005</w:t>
      </w:r>
      <w:r>
        <w:tab/>
        <w:t>Veghel</w:t>
      </w:r>
      <w:r>
        <w:tab/>
      </w:r>
      <w:r>
        <w:tab/>
      </w:r>
      <w:r>
        <w:tab/>
      </w:r>
      <w:r>
        <w:tab/>
        <w:t>voogdijstelling</w:t>
      </w:r>
    </w:p>
    <w:p w:rsidR="00872DDB" w:rsidRDefault="00872DDB" w:rsidP="00654336">
      <w:pPr>
        <w:pStyle w:val="NoSpacing"/>
      </w:pPr>
      <w:r>
        <w:t>Johanna Lambert van der Heijden, eerst weduwe van Hendrikus Lambertus van der Heijden en thans weduwe van Martinus van den Berk, landbouwer te Eerde onder Sint Oedenrode.</w:t>
      </w:r>
    </w:p>
    <w:p w:rsidR="00872DDB" w:rsidRDefault="00872DDB" w:rsidP="00654336">
      <w:pPr>
        <w:pStyle w:val="NoSpacing"/>
      </w:pPr>
      <w:r>
        <w:t>Ze wil tot voogd te laten benoemen  over haar minderjarige zoon Hendrikus uit genoemd tweede huwelijk de persoon Willem Antonij van der Heijden</w:t>
      </w:r>
    </w:p>
    <w:p w:rsidR="00872DDB" w:rsidRDefault="00872DDB" w:rsidP="00654336">
      <w:pPr>
        <w:pStyle w:val="NoSpacing"/>
      </w:pPr>
    </w:p>
    <w:p w:rsidR="00872DDB" w:rsidRDefault="00872DDB" w:rsidP="00654336">
      <w:pPr>
        <w:pStyle w:val="NoSpacing"/>
      </w:pPr>
      <w:r>
        <w:t>004</w:t>
      </w:r>
      <w:r>
        <w:tab/>
        <w:t>18-01-1823</w:t>
      </w:r>
      <w:r>
        <w:tab/>
        <w:t>006</w:t>
      </w:r>
      <w:r w:rsidRPr="006E537F">
        <w:t xml:space="preserve"> </w:t>
      </w:r>
      <w:r>
        <w:tab/>
        <w:t>Veghel</w:t>
      </w:r>
      <w:r>
        <w:tab/>
      </w:r>
      <w:r>
        <w:tab/>
      </w:r>
      <w:r>
        <w:tab/>
      </w:r>
      <w:r>
        <w:tab/>
        <w:t>verkoop</w:t>
      </w:r>
    </w:p>
    <w:p w:rsidR="00872DDB" w:rsidRDefault="00872DDB" w:rsidP="00654336">
      <w:pPr>
        <w:pStyle w:val="NoSpacing"/>
      </w:pPr>
      <w:r>
        <w:t>Openbare verkoop van brandhout op verzoek van Wouter van Geldrop, metselaar</w:t>
      </w:r>
    </w:p>
    <w:p w:rsidR="00872DDB" w:rsidRDefault="00872DDB" w:rsidP="00654336">
      <w:pPr>
        <w:pStyle w:val="NoSpacing"/>
      </w:pPr>
    </w:p>
    <w:p w:rsidR="00872DDB" w:rsidRDefault="00872DDB" w:rsidP="006E537F">
      <w:pPr>
        <w:pStyle w:val="NoSpacing"/>
      </w:pPr>
      <w:r>
        <w:t>005</w:t>
      </w:r>
      <w:r>
        <w:tab/>
        <w:t>01-02-1823</w:t>
      </w:r>
      <w:r>
        <w:tab/>
        <w:t>010</w:t>
      </w:r>
      <w:r w:rsidRPr="006E537F">
        <w:t xml:space="preserve"> </w:t>
      </w:r>
      <w:r>
        <w:tab/>
        <w:t>Veghel</w:t>
      </w:r>
      <w:r>
        <w:tab/>
      </w:r>
      <w:r>
        <w:tab/>
      </w:r>
      <w:r>
        <w:tab/>
      </w:r>
      <w:r>
        <w:tab/>
        <w:t>verkoop</w:t>
      </w:r>
    </w:p>
    <w:p w:rsidR="00872DDB" w:rsidRDefault="00872DDB" w:rsidP="006E537F">
      <w:pPr>
        <w:pStyle w:val="NoSpacing"/>
      </w:pPr>
      <w:r>
        <w:t>Openbare verkoop van masthout op verzoek van Antonius Wilhelmus van Roosmalen, pastoor te Stiphout.</w:t>
      </w:r>
    </w:p>
    <w:p w:rsidR="00872DDB" w:rsidRDefault="00872DDB" w:rsidP="00654336">
      <w:pPr>
        <w:pStyle w:val="NoSpacing"/>
      </w:pPr>
    </w:p>
    <w:p w:rsidR="00872DDB" w:rsidRDefault="00872DDB" w:rsidP="00654336">
      <w:pPr>
        <w:pStyle w:val="NoSpacing"/>
      </w:pPr>
      <w:r>
        <w:t>006</w:t>
      </w:r>
      <w:r>
        <w:tab/>
        <w:t>15-02-1823</w:t>
      </w:r>
      <w:r>
        <w:tab/>
        <w:t>011</w:t>
      </w:r>
      <w:r w:rsidRPr="006E537F">
        <w:t xml:space="preserve"> </w:t>
      </w:r>
      <w:r>
        <w:tab/>
        <w:t>Veghel</w:t>
      </w:r>
      <w:r>
        <w:tab/>
      </w:r>
      <w:r>
        <w:tab/>
      </w:r>
      <w:r>
        <w:tab/>
      </w:r>
      <w:r>
        <w:tab/>
        <w:t>verkoop</w:t>
      </w:r>
    </w:p>
    <w:p w:rsidR="00872DDB" w:rsidRDefault="00872DDB" w:rsidP="00654336">
      <w:pPr>
        <w:pStyle w:val="NoSpacing"/>
      </w:pPr>
      <w:r>
        <w:t>Openbare verkoop van goederen op verzoek van Antonius Wilhelmus van Roosmalen, pastoor te Stiphout.</w:t>
      </w:r>
    </w:p>
    <w:p w:rsidR="00872DDB" w:rsidRDefault="00872DDB" w:rsidP="00654336">
      <w:pPr>
        <w:pStyle w:val="NoSpacing"/>
      </w:pPr>
      <w:r>
        <w:t>Verkoop van 3 bunder grond te Veghel aan de Zondveldsche dijk gelegen.</w:t>
      </w:r>
    </w:p>
    <w:p w:rsidR="00872DDB" w:rsidRDefault="00872DDB" w:rsidP="00654336">
      <w:pPr>
        <w:pStyle w:val="NoSpacing"/>
      </w:pPr>
    </w:p>
    <w:p w:rsidR="00872DDB" w:rsidRDefault="00872DDB" w:rsidP="00654336">
      <w:pPr>
        <w:pStyle w:val="NoSpacing"/>
      </w:pPr>
      <w:r>
        <w:t>007</w:t>
      </w:r>
      <w:r>
        <w:tab/>
        <w:t>01-02-1823</w:t>
      </w:r>
      <w:r>
        <w:tab/>
        <w:t>012</w:t>
      </w:r>
      <w:r w:rsidRPr="006E537F">
        <w:t xml:space="preserve"> </w:t>
      </w:r>
      <w:r>
        <w:tab/>
        <w:t>Veghel</w:t>
      </w:r>
      <w:r>
        <w:tab/>
      </w:r>
      <w:r>
        <w:tab/>
      </w:r>
      <w:r>
        <w:tab/>
      </w:r>
      <w:r>
        <w:tab/>
        <w:t>verkoop</w:t>
      </w:r>
    </w:p>
    <w:p w:rsidR="00872DDB" w:rsidRDefault="00872DDB" w:rsidP="00654336">
      <w:pPr>
        <w:pStyle w:val="NoSpacing"/>
      </w:pPr>
      <w:r>
        <w:t>Theodorus Sopers, wonende te ’s-Hertogenbosch wil in de herberg van de weduwe Gerard van Roij in het openbaar verkopen de volgende vaste goederen.</w:t>
      </w:r>
    </w:p>
    <w:p w:rsidR="00872DDB" w:rsidRDefault="00872DDB" w:rsidP="00654336">
      <w:pPr>
        <w:pStyle w:val="NoSpacing"/>
      </w:pPr>
      <w:r>
        <w:t xml:space="preserve">Een perceel land gelegen op de Biezense akker. Een perceel land te Veghel aan de Zantsteegd, liggende tot 8 stukken. </w:t>
      </w:r>
    </w:p>
    <w:p w:rsidR="00872DDB" w:rsidRDefault="00872DDB" w:rsidP="00654336">
      <w:pPr>
        <w:pStyle w:val="NoSpacing"/>
      </w:pPr>
    </w:p>
    <w:p w:rsidR="00872DDB" w:rsidRDefault="00872DDB" w:rsidP="009C360E">
      <w:pPr>
        <w:pStyle w:val="NoSpacing"/>
      </w:pPr>
      <w:r>
        <w:t>008</w:t>
      </w:r>
      <w:r w:rsidRPr="009C360E">
        <w:t xml:space="preserve"> </w:t>
      </w:r>
      <w:r>
        <w:tab/>
        <w:t>08-02-1823</w:t>
      </w:r>
      <w:r>
        <w:tab/>
        <w:t>013</w:t>
      </w:r>
      <w:r>
        <w:tab/>
        <w:t>Veghel</w:t>
      </w:r>
      <w:r>
        <w:tab/>
      </w:r>
      <w:r>
        <w:tab/>
      </w:r>
      <w:r>
        <w:tab/>
      </w:r>
      <w:r>
        <w:tab/>
        <w:t>verkoop</w:t>
      </w:r>
    </w:p>
    <w:p w:rsidR="00872DDB" w:rsidRDefault="00872DDB" w:rsidP="009C360E">
      <w:pPr>
        <w:pStyle w:val="NoSpacing"/>
      </w:pPr>
      <w:r>
        <w:t>Openbare verkoop van roerende goederen op verzoek van Aart van der Leest</w:t>
      </w:r>
    </w:p>
    <w:p w:rsidR="00872DDB" w:rsidRDefault="00872DDB" w:rsidP="009C360E">
      <w:pPr>
        <w:pStyle w:val="NoSpacing"/>
      </w:pPr>
      <w:r>
        <w:tab/>
      </w:r>
    </w:p>
    <w:p w:rsidR="00872DDB" w:rsidRDefault="00872DDB" w:rsidP="009C360E">
      <w:pPr>
        <w:pStyle w:val="NoSpacing"/>
      </w:pPr>
      <w:r>
        <w:t>009</w:t>
      </w:r>
      <w:r>
        <w:tab/>
        <w:t>08-02-1823</w:t>
      </w:r>
      <w:r>
        <w:tab/>
        <w:t>014</w:t>
      </w:r>
      <w:r>
        <w:tab/>
        <w:t>Veghel</w:t>
      </w:r>
      <w:r>
        <w:tab/>
      </w:r>
      <w:r>
        <w:tab/>
      </w:r>
      <w:r>
        <w:tab/>
      </w:r>
      <w:r>
        <w:tab/>
        <w:t>verkoop</w:t>
      </w:r>
    </w:p>
    <w:p w:rsidR="00872DDB" w:rsidRDefault="00872DDB" w:rsidP="009C360E">
      <w:pPr>
        <w:pStyle w:val="NoSpacing"/>
      </w:pPr>
      <w:r>
        <w:t>Openbare verkoop van schaarhout op verzoek van Jan van Os</w:t>
      </w:r>
    </w:p>
    <w:p w:rsidR="00872DDB" w:rsidRDefault="00872DDB" w:rsidP="00654336">
      <w:pPr>
        <w:pStyle w:val="NoSpacing"/>
      </w:pPr>
    </w:p>
    <w:p w:rsidR="00872DDB" w:rsidRDefault="00872DDB" w:rsidP="00654336">
      <w:pPr>
        <w:pStyle w:val="NoSpacing"/>
      </w:pPr>
      <w:r>
        <w:t>010</w:t>
      </w:r>
      <w:r>
        <w:tab/>
        <w:t>10-02-1823</w:t>
      </w:r>
      <w:r>
        <w:tab/>
        <w:t>015</w:t>
      </w:r>
      <w:r>
        <w:tab/>
        <w:t>Veghel</w:t>
      </w:r>
      <w:r>
        <w:tab/>
      </w:r>
      <w:r>
        <w:tab/>
      </w:r>
      <w:r>
        <w:tab/>
      </w:r>
      <w:r>
        <w:tab/>
        <w:t>transactie</w:t>
      </w:r>
    </w:p>
    <w:p w:rsidR="00872DDB" w:rsidRDefault="00872DDB" w:rsidP="00654336">
      <w:pPr>
        <w:pStyle w:val="NoSpacing"/>
      </w:pPr>
      <w:r>
        <w:t>Johannes Adriaan Smits te Veghel geeft erfelijk door aan zijn zoon Adriaan het vruchtgebruik van een stuk land gelegen te Veghel genaamd Aberams Kloot op maatboek nummer 2175 en 2177 en een perceel land op de Watersteegd, maatboek 939.</w:t>
      </w:r>
    </w:p>
    <w:p w:rsidR="00872DDB" w:rsidRDefault="00872DDB" w:rsidP="00654336">
      <w:pPr>
        <w:pStyle w:val="NoSpacing"/>
      </w:pPr>
    </w:p>
    <w:p w:rsidR="00872DDB" w:rsidRDefault="00872DDB" w:rsidP="00654336">
      <w:pPr>
        <w:pStyle w:val="NoSpacing"/>
      </w:pPr>
      <w:r>
        <w:t>011</w:t>
      </w:r>
      <w:r>
        <w:tab/>
        <w:t>12-02-1823</w:t>
      </w:r>
      <w:r>
        <w:tab/>
        <w:t>017</w:t>
      </w:r>
      <w:r>
        <w:tab/>
        <w:t>Veghel</w:t>
      </w:r>
      <w:r>
        <w:tab/>
      </w:r>
      <w:r>
        <w:tab/>
      </w:r>
      <w:r>
        <w:tab/>
      </w:r>
      <w:r>
        <w:tab/>
        <w:t>verkoop</w:t>
      </w:r>
    </w:p>
    <w:p w:rsidR="00872DDB" w:rsidRDefault="00872DDB" w:rsidP="00654336">
      <w:pPr>
        <w:pStyle w:val="NoSpacing"/>
      </w:pPr>
      <w:r>
        <w:t>Maria van der Linden, met assistent haar man Arnoldus van den Boogaard, landbouwer op de Haselberg onder Dinther. Ze verkoop aan Jan Wilbert van Doorn, dokter in de medicijnen een perceel land, te Veghel gelegen in de Heise bunders, maatboek 723</w:t>
      </w:r>
    </w:p>
    <w:p w:rsidR="00872DDB" w:rsidRDefault="00872DDB" w:rsidP="00654336">
      <w:pPr>
        <w:pStyle w:val="NoSpacing"/>
      </w:pPr>
    </w:p>
    <w:p w:rsidR="00872DDB" w:rsidRDefault="00872DDB" w:rsidP="00654336">
      <w:pPr>
        <w:pStyle w:val="NoSpacing"/>
      </w:pPr>
      <w:r>
        <w:t>012</w:t>
      </w:r>
      <w:r>
        <w:tab/>
        <w:t>13-02-1823</w:t>
      </w:r>
      <w:r>
        <w:tab/>
        <w:t>018</w:t>
      </w:r>
      <w:r>
        <w:tab/>
        <w:t>Veghel</w:t>
      </w:r>
      <w:r>
        <w:tab/>
      </w:r>
      <w:r>
        <w:tab/>
      </w:r>
      <w:r>
        <w:tab/>
      </w:r>
      <w:r>
        <w:tab/>
        <w:t>verkoop</w:t>
      </w:r>
    </w:p>
    <w:p w:rsidR="00872DDB" w:rsidRDefault="00872DDB" w:rsidP="00654336">
      <w:pPr>
        <w:pStyle w:val="NoSpacing"/>
      </w:pPr>
      <w:r>
        <w:t>Gordina van Berlo, geassisteerd door haar man Jan van Heertum, landbouwer te Veghel, heeft verkocht aan Melianus van Zantvoort een perceel land gelegen onder Erp ter plaatse Kilsdonk.</w:t>
      </w:r>
    </w:p>
    <w:p w:rsidR="00872DDB" w:rsidRDefault="00872DDB" w:rsidP="00654336">
      <w:pPr>
        <w:pStyle w:val="NoSpacing"/>
      </w:pPr>
    </w:p>
    <w:p w:rsidR="00872DDB" w:rsidRDefault="00872DDB" w:rsidP="00F16547">
      <w:pPr>
        <w:pStyle w:val="NoSpacing"/>
      </w:pPr>
      <w:r>
        <w:t>013</w:t>
      </w:r>
      <w:r>
        <w:tab/>
        <w:t>14-02-1823</w:t>
      </w:r>
      <w:r>
        <w:tab/>
        <w:t>019</w:t>
      </w:r>
      <w:r>
        <w:tab/>
        <w:t>Veghel</w:t>
      </w:r>
      <w:r>
        <w:tab/>
      </w:r>
      <w:r>
        <w:tab/>
      </w:r>
      <w:r>
        <w:tab/>
      </w:r>
      <w:r>
        <w:tab/>
        <w:t>verkoop</w:t>
      </w:r>
    </w:p>
    <w:p w:rsidR="00872DDB" w:rsidRDefault="00872DDB" w:rsidP="00F16547">
      <w:pPr>
        <w:pStyle w:val="NoSpacing"/>
      </w:pPr>
      <w:r>
        <w:t>Openbare verkoop van vee op verzoek van</w:t>
      </w:r>
      <w:r>
        <w:tab/>
        <w:t>Hendrikus van Kessel, landbouwer te Kessel.</w:t>
      </w:r>
    </w:p>
    <w:p w:rsidR="00872DDB" w:rsidRDefault="00872DDB" w:rsidP="00654336">
      <w:pPr>
        <w:pStyle w:val="NoSpacing"/>
      </w:pPr>
    </w:p>
    <w:p w:rsidR="00872DDB" w:rsidRDefault="00872DDB" w:rsidP="00F16547">
      <w:pPr>
        <w:pStyle w:val="NoSpacing"/>
      </w:pPr>
      <w:r>
        <w:t>014</w:t>
      </w:r>
      <w:r>
        <w:tab/>
        <w:t>15-02-1823</w:t>
      </w:r>
      <w:r>
        <w:tab/>
        <w:t>020</w:t>
      </w:r>
      <w:r>
        <w:tab/>
        <w:t>Veghel</w:t>
      </w:r>
      <w:r w:rsidRPr="00F16547">
        <w:t xml:space="preserve"> </w:t>
      </w:r>
      <w:r>
        <w:tab/>
      </w:r>
      <w:r>
        <w:tab/>
      </w:r>
      <w:r>
        <w:tab/>
        <w:t>verkoop</w:t>
      </w:r>
    </w:p>
    <w:p w:rsidR="00872DDB" w:rsidRDefault="00872DDB" w:rsidP="00F16547">
      <w:pPr>
        <w:pStyle w:val="NoSpacing"/>
      </w:pPr>
      <w:r>
        <w:t>Openbare verkoop van hooi en brandhout op verzoek van Jacob Jacot, secretaris van Veghel en Erp.</w:t>
      </w:r>
    </w:p>
    <w:p w:rsidR="00872DDB" w:rsidRDefault="00872DDB" w:rsidP="00654336">
      <w:pPr>
        <w:pStyle w:val="NoSpacing"/>
      </w:pPr>
    </w:p>
    <w:p w:rsidR="00872DDB" w:rsidRDefault="00872DDB" w:rsidP="00F16547">
      <w:pPr>
        <w:pStyle w:val="NoSpacing"/>
      </w:pPr>
      <w:r>
        <w:t>015</w:t>
      </w:r>
      <w:r>
        <w:tab/>
        <w:t>19-02-1823</w:t>
      </w:r>
      <w:r>
        <w:tab/>
        <w:t>023</w:t>
      </w:r>
      <w:r>
        <w:tab/>
        <w:t>Veghel</w:t>
      </w:r>
      <w:r>
        <w:tab/>
      </w:r>
      <w:r>
        <w:tab/>
      </w:r>
      <w:r>
        <w:tab/>
      </w:r>
      <w:r>
        <w:tab/>
        <w:t>verkoop</w:t>
      </w:r>
    </w:p>
    <w:p w:rsidR="00872DDB" w:rsidRDefault="00872DDB" w:rsidP="00F16547">
      <w:pPr>
        <w:pStyle w:val="NoSpacing"/>
      </w:pPr>
      <w:r>
        <w:t>Openbare verkoop van inboedel op verzoek van Goort Verputten, bouwman te Veghel.</w:t>
      </w:r>
    </w:p>
    <w:p w:rsidR="00872DDB" w:rsidRDefault="00872DDB" w:rsidP="00654336">
      <w:pPr>
        <w:pStyle w:val="NoSpacing"/>
      </w:pPr>
    </w:p>
    <w:p w:rsidR="00872DDB" w:rsidRDefault="00872DDB" w:rsidP="00654336">
      <w:pPr>
        <w:pStyle w:val="NoSpacing"/>
      </w:pPr>
      <w:r>
        <w:t>016</w:t>
      </w:r>
      <w:r>
        <w:tab/>
        <w:t>26-02-1823</w:t>
      </w:r>
      <w:r>
        <w:tab/>
        <w:t>024</w:t>
      </w:r>
      <w:r>
        <w:tab/>
        <w:t>Veghel</w:t>
      </w:r>
      <w:r>
        <w:tab/>
      </w:r>
      <w:r>
        <w:tab/>
      </w:r>
      <w:r>
        <w:tab/>
      </w:r>
      <w:r>
        <w:tab/>
        <w:t>lening</w:t>
      </w:r>
    </w:p>
    <w:p w:rsidR="00872DDB" w:rsidRDefault="00872DDB" w:rsidP="00654336">
      <w:pPr>
        <w:pStyle w:val="NoSpacing"/>
      </w:pPr>
      <w:r>
        <w:t>Jan Hendrik van den Elsen, landbouwer te Veghel, verklaard schuldig te zijn aan jonkheer Marte Bowier, lid van staten generaal der eerste kamer, wonende te ’s-Hertogenbosch de som van 200 gulden. Als solidaire borg heeft zich aan geboden Johannes Kerkhof.</w:t>
      </w:r>
    </w:p>
    <w:p w:rsidR="00872DDB" w:rsidRDefault="00872DDB" w:rsidP="00654336">
      <w:pPr>
        <w:pStyle w:val="NoSpacing"/>
      </w:pPr>
      <w:r>
        <w:t xml:space="preserve">De schuldenaar stelt als borg zijn huis en land te Veghel op het Ven. </w:t>
      </w:r>
    </w:p>
    <w:p w:rsidR="00872DDB" w:rsidRDefault="00872DDB" w:rsidP="00654336">
      <w:pPr>
        <w:pStyle w:val="NoSpacing"/>
      </w:pPr>
    </w:p>
    <w:p w:rsidR="00872DDB" w:rsidRDefault="00872DDB" w:rsidP="00654336">
      <w:pPr>
        <w:pStyle w:val="NoSpacing"/>
      </w:pPr>
      <w:r>
        <w:t>017</w:t>
      </w:r>
      <w:r>
        <w:tab/>
        <w:t>01-03-1823</w:t>
      </w:r>
      <w:r>
        <w:tab/>
        <w:t>025</w:t>
      </w:r>
      <w:r>
        <w:tab/>
        <w:t>Veghel</w:t>
      </w:r>
      <w:r>
        <w:tab/>
      </w:r>
      <w:r>
        <w:tab/>
      </w:r>
      <w:r>
        <w:tab/>
      </w:r>
      <w:r>
        <w:tab/>
        <w:t>verkoop</w:t>
      </w:r>
    </w:p>
    <w:p w:rsidR="00872DDB" w:rsidRDefault="00872DDB" w:rsidP="00654336">
      <w:pPr>
        <w:pStyle w:val="NoSpacing"/>
      </w:pPr>
      <w:r>
        <w:t xml:space="preserve">Adriaan Jan Boermans, landbouwer te Veghel, verklaard over te geven aan Johannes Jan Boermans, een perceel land gelegen op den Doornhoek, grenzende ander zijde en een einde de Zuid Willemsvaart. </w:t>
      </w:r>
    </w:p>
    <w:p w:rsidR="00872DDB" w:rsidRDefault="00872DDB" w:rsidP="00654336">
      <w:pPr>
        <w:pStyle w:val="NoSpacing"/>
      </w:pPr>
    </w:p>
    <w:p w:rsidR="00872DDB" w:rsidRDefault="00872DDB" w:rsidP="00944F7A">
      <w:pPr>
        <w:pStyle w:val="NoSpacing"/>
      </w:pPr>
      <w:r>
        <w:t>018</w:t>
      </w:r>
      <w:r>
        <w:tab/>
        <w:t>01-03-1823</w:t>
      </w:r>
      <w:r>
        <w:tab/>
        <w:t>026</w:t>
      </w:r>
      <w:r>
        <w:tab/>
        <w:t>Veghel</w:t>
      </w:r>
      <w:r>
        <w:tab/>
      </w:r>
      <w:r>
        <w:tab/>
      </w:r>
      <w:r>
        <w:tab/>
      </w:r>
      <w:r>
        <w:tab/>
        <w:t>verkoop</w:t>
      </w:r>
    </w:p>
    <w:p w:rsidR="00872DDB" w:rsidRDefault="00872DDB" w:rsidP="00944F7A">
      <w:pPr>
        <w:pStyle w:val="NoSpacing"/>
      </w:pPr>
      <w:r>
        <w:t xml:space="preserve">Openbare verkoop van huisraad op verzoek van de weduwe Hendrikus van den Heuvel </w:t>
      </w:r>
    </w:p>
    <w:p w:rsidR="00872DDB" w:rsidRDefault="00872DDB" w:rsidP="00654336">
      <w:pPr>
        <w:pStyle w:val="NoSpacing"/>
      </w:pPr>
    </w:p>
    <w:p w:rsidR="00872DDB" w:rsidRDefault="00872DDB" w:rsidP="00944F7A">
      <w:pPr>
        <w:pStyle w:val="NoSpacing"/>
      </w:pPr>
      <w:r>
        <w:t>019</w:t>
      </w:r>
      <w:r>
        <w:tab/>
        <w:t>05-03-1823</w:t>
      </w:r>
      <w:r>
        <w:tab/>
        <w:t>027</w:t>
      </w:r>
      <w:r>
        <w:tab/>
        <w:t>Veghel</w:t>
      </w:r>
      <w:r w:rsidRPr="00944F7A">
        <w:t xml:space="preserve"> </w:t>
      </w:r>
      <w:r>
        <w:tab/>
      </w:r>
      <w:r>
        <w:tab/>
      </w:r>
      <w:r>
        <w:tab/>
        <w:t>verkoop</w:t>
      </w:r>
    </w:p>
    <w:p w:rsidR="00872DDB" w:rsidRDefault="00872DDB" w:rsidP="00944F7A">
      <w:pPr>
        <w:pStyle w:val="NoSpacing"/>
      </w:pPr>
      <w:r>
        <w:t>Openbare verkoop van afbraak goederen op verzoek van Francis Manders, koopman te Veghel.</w:t>
      </w:r>
    </w:p>
    <w:p w:rsidR="00872DDB" w:rsidRDefault="00872DDB" w:rsidP="00654336">
      <w:pPr>
        <w:pStyle w:val="NoSpacing"/>
      </w:pPr>
    </w:p>
    <w:p w:rsidR="00872DDB" w:rsidRDefault="00872DDB" w:rsidP="00944F7A">
      <w:pPr>
        <w:pStyle w:val="NoSpacing"/>
      </w:pPr>
      <w:r>
        <w:t>020</w:t>
      </w:r>
      <w:r>
        <w:tab/>
        <w:t>08-03-1823</w:t>
      </w:r>
      <w:r>
        <w:tab/>
        <w:t>029</w:t>
      </w:r>
      <w:r>
        <w:tab/>
        <w:t>Veghel</w:t>
      </w:r>
      <w:r>
        <w:tab/>
      </w:r>
      <w:r>
        <w:tab/>
      </w:r>
      <w:r>
        <w:tab/>
      </w:r>
      <w:r>
        <w:tab/>
        <w:t>verkoop</w:t>
      </w:r>
    </w:p>
    <w:p w:rsidR="00872DDB" w:rsidRDefault="00872DDB" w:rsidP="00944F7A">
      <w:pPr>
        <w:pStyle w:val="NoSpacing"/>
      </w:pPr>
      <w:r>
        <w:t>Openbare verkoop van vee op verzoek van Hendrikus van Kessel, landbouwer te Kessel.</w:t>
      </w:r>
    </w:p>
    <w:p w:rsidR="00872DDB" w:rsidRDefault="00872DDB" w:rsidP="00654336">
      <w:pPr>
        <w:pStyle w:val="NoSpacing"/>
      </w:pPr>
    </w:p>
    <w:p w:rsidR="00872DDB" w:rsidRDefault="00872DDB" w:rsidP="00654336">
      <w:pPr>
        <w:pStyle w:val="NoSpacing"/>
      </w:pPr>
      <w:r>
        <w:t>021</w:t>
      </w:r>
      <w:r>
        <w:tab/>
        <w:t>12-03-1823</w:t>
      </w:r>
      <w:r>
        <w:tab/>
        <w:t>030</w:t>
      </w:r>
      <w:r>
        <w:tab/>
        <w:t>Veghel</w:t>
      </w:r>
      <w:r>
        <w:tab/>
      </w:r>
      <w:r>
        <w:tab/>
      </w:r>
      <w:r>
        <w:tab/>
      </w:r>
      <w:r>
        <w:tab/>
        <w:t>verkoop</w:t>
      </w:r>
    </w:p>
    <w:p w:rsidR="00872DDB" w:rsidRDefault="00872DDB" w:rsidP="00F96445">
      <w:pPr>
        <w:pStyle w:val="NoSpacing"/>
      </w:pPr>
      <w:r>
        <w:t>Openbare verkoop van huisraad op verzoek van Hendrikus van der Landen.</w:t>
      </w:r>
    </w:p>
    <w:p w:rsidR="00872DDB" w:rsidRDefault="00872DDB" w:rsidP="00654336">
      <w:pPr>
        <w:pStyle w:val="NoSpacing"/>
      </w:pPr>
    </w:p>
    <w:p w:rsidR="00872DDB" w:rsidRDefault="00872DDB" w:rsidP="00F96445">
      <w:pPr>
        <w:pStyle w:val="NoSpacing"/>
      </w:pPr>
      <w:r>
        <w:t>022</w:t>
      </w:r>
      <w:r>
        <w:tab/>
        <w:t>15-03-1823</w:t>
      </w:r>
      <w:r>
        <w:tab/>
        <w:t>031</w:t>
      </w:r>
      <w:r>
        <w:tab/>
        <w:t>Veghel</w:t>
      </w:r>
      <w:r>
        <w:tab/>
      </w:r>
      <w:r>
        <w:tab/>
      </w:r>
      <w:r>
        <w:tab/>
      </w:r>
      <w:r>
        <w:tab/>
        <w:t>verkoop</w:t>
      </w:r>
    </w:p>
    <w:p w:rsidR="00872DDB" w:rsidRDefault="00872DDB" w:rsidP="00F96445">
      <w:pPr>
        <w:pStyle w:val="NoSpacing"/>
      </w:pPr>
      <w:r>
        <w:t>Openbare verkoop van hooi op verzoek van Jacob Jacot, secretaris van Veghel en Erp.</w:t>
      </w:r>
    </w:p>
    <w:p w:rsidR="00872DDB" w:rsidRDefault="00872DDB" w:rsidP="00654336">
      <w:pPr>
        <w:pStyle w:val="NoSpacing"/>
      </w:pPr>
    </w:p>
    <w:p w:rsidR="00872DDB" w:rsidRDefault="00872DDB" w:rsidP="00F96445">
      <w:pPr>
        <w:pStyle w:val="NoSpacing"/>
      </w:pPr>
      <w:r>
        <w:t>023</w:t>
      </w:r>
      <w:r>
        <w:tab/>
        <w:t>19-03-1823</w:t>
      </w:r>
      <w:r>
        <w:tab/>
        <w:t>032</w:t>
      </w:r>
      <w:r>
        <w:tab/>
        <w:t>Veghel</w:t>
      </w:r>
      <w:r>
        <w:tab/>
      </w:r>
      <w:r>
        <w:tab/>
      </w:r>
      <w:r>
        <w:tab/>
      </w:r>
      <w:r>
        <w:tab/>
        <w:t>verkoop</w:t>
      </w:r>
    </w:p>
    <w:p w:rsidR="00872DDB" w:rsidRDefault="00872DDB" w:rsidP="00F96445">
      <w:pPr>
        <w:pStyle w:val="NoSpacing"/>
      </w:pPr>
      <w:r>
        <w:t>Openbare verkoop van hooi en hout op verzoek van Hendrik van Doorn.</w:t>
      </w:r>
    </w:p>
    <w:p w:rsidR="00872DDB" w:rsidRDefault="00872DDB" w:rsidP="00654336">
      <w:pPr>
        <w:pStyle w:val="NoSpacing"/>
      </w:pPr>
    </w:p>
    <w:p w:rsidR="00872DDB" w:rsidRDefault="00872DDB" w:rsidP="00654336">
      <w:pPr>
        <w:pStyle w:val="NoSpacing"/>
      </w:pPr>
      <w:r>
        <w:t>024</w:t>
      </w:r>
      <w:r>
        <w:tab/>
        <w:t>27-03-1823</w:t>
      </w:r>
      <w:r>
        <w:tab/>
        <w:t>033</w:t>
      </w:r>
      <w:r>
        <w:tab/>
        <w:t>Veghel</w:t>
      </w:r>
      <w:r>
        <w:tab/>
      </w:r>
      <w:r>
        <w:tab/>
      </w:r>
      <w:r>
        <w:tab/>
      </w:r>
      <w:r>
        <w:tab/>
        <w:t>transactie</w:t>
      </w:r>
    </w:p>
    <w:p w:rsidR="00872DDB" w:rsidRDefault="00872DDB" w:rsidP="00654336">
      <w:pPr>
        <w:pStyle w:val="NoSpacing"/>
      </w:pPr>
      <w:r>
        <w:t>Hendriena Raaijmakers, weduwe Peter Hendrik van de Ven heeft erfelijk overgegeven aan haar kinderen Johannes, Hendrikus, Lamberdiena en Anna Maria van de Ven, met haar man Antonie van Lieshout. Allen wonende te Veghel.</w:t>
      </w:r>
    </w:p>
    <w:p w:rsidR="00872DDB" w:rsidRDefault="00872DDB" w:rsidP="00654336">
      <w:pPr>
        <w:pStyle w:val="NoSpacing"/>
      </w:pPr>
      <w:r>
        <w:t>Ze geeft over aan haar kinderen het vruchtgebruik een beemd, gelegen achter de Schapenakker, maatboek 1601</w:t>
      </w:r>
    </w:p>
    <w:p w:rsidR="00872DDB" w:rsidRDefault="00872DDB" w:rsidP="00654336">
      <w:pPr>
        <w:pStyle w:val="NoSpacing"/>
      </w:pPr>
    </w:p>
    <w:p w:rsidR="00872DDB" w:rsidRDefault="00872DDB" w:rsidP="00654336">
      <w:pPr>
        <w:pStyle w:val="NoSpacing"/>
      </w:pPr>
      <w:r>
        <w:t>025</w:t>
      </w:r>
      <w:r>
        <w:tab/>
        <w:t>05-04-1823</w:t>
      </w:r>
      <w:r>
        <w:tab/>
        <w:t>035</w:t>
      </w:r>
      <w:r>
        <w:tab/>
        <w:t>Veghel</w:t>
      </w:r>
      <w:r>
        <w:tab/>
      </w:r>
      <w:r>
        <w:tab/>
      </w:r>
      <w:r>
        <w:tab/>
      </w:r>
      <w:r>
        <w:tab/>
        <w:t>verkoop</w:t>
      </w:r>
    </w:p>
    <w:p w:rsidR="00872DDB" w:rsidRDefault="00872DDB" w:rsidP="00654336">
      <w:pPr>
        <w:pStyle w:val="NoSpacing"/>
      </w:pPr>
      <w:r>
        <w:t>Antonius Hendricus van der Heijden, Lambertus Hendricus van der Heijden, beiden wonende te Veghel, Adriaan Hendricus van der Heijden wonende te Sint Oedenrode en Maria Hendricus van der Heijden met assistentie van haar man Goijert Willem Habraken, bouwman te Schijndel.</w:t>
      </w:r>
    </w:p>
    <w:p w:rsidR="00872DDB" w:rsidRDefault="00872DDB" w:rsidP="00654336">
      <w:pPr>
        <w:pStyle w:val="NoSpacing"/>
      </w:pPr>
      <w:r>
        <w:t>Ze hebben verkocht aan Christina van Rijbroek, weduwe Hendrik van den Donk een perceel land, genaamd den Berg te Veghel gelegen in den Doornhoek, maatboek 2902</w:t>
      </w:r>
    </w:p>
    <w:p w:rsidR="00872DDB" w:rsidRDefault="00872DDB" w:rsidP="00654336">
      <w:pPr>
        <w:pStyle w:val="NoSpacing"/>
      </w:pPr>
    </w:p>
    <w:p w:rsidR="00872DDB" w:rsidRDefault="00872DDB" w:rsidP="00654336">
      <w:pPr>
        <w:pStyle w:val="NoSpacing"/>
      </w:pPr>
      <w:r>
        <w:t>026</w:t>
      </w:r>
      <w:r>
        <w:tab/>
        <w:t>12-04-1823</w:t>
      </w:r>
      <w:r>
        <w:tab/>
        <w:t>037</w:t>
      </w:r>
      <w:r>
        <w:tab/>
        <w:t>Veghel</w:t>
      </w:r>
      <w:r>
        <w:tab/>
      </w:r>
      <w:r>
        <w:tab/>
      </w:r>
      <w:r>
        <w:tab/>
      </w:r>
      <w:r>
        <w:tab/>
        <w:t>lening</w:t>
      </w:r>
    </w:p>
    <w:p w:rsidR="00872DDB" w:rsidRDefault="00872DDB" w:rsidP="00654336">
      <w:pPr>
        <w:pStyle w:val="NoSpacing"/>
      </w:pPr>
      <w:r>
        <w:t>Lambertus van den Braak, landbouwer te Veghel, bekend schuldig te zijn aan Johannes Jan van Zutphen, landbouwer te Uden de som van 500 gulden.</w:t>
      </w:r>
    </w:p>
    <w:p w:rsidR="00872DDB" w:rsidRDefault="00872DDB" w:rsidP="00654336">
      <w:pPr>
        <w:pStyle w:val="NoSpacing"/>
      </w:pPr>
      <w:r>
        <w:t>Als borg stelt hij een landsmanwoning met aanliggende gebouwen staande bij Woensel aan de Watermolen, van ouds genaamd het Hooghuis met de daarbij behorend land, zoals zijn vader Godefridus van den Braak dit in 1816 heeft aangekocht van de kinderen Van Lieshout.</w:t>
      </w:r>
    </w:p>
    <w:p w:rsidR="00872DDB" w:rsidRDefault="00872DDB" w:rsidP="00654336">
      <w:pPr>
        <w:pStyle w:val="NoSpacing"/>
      </w:pPr>
    </w:p>
    <w:p w:rsidR="00872DDB" w:rsidRDefault="00872DDB" w:rsidP="00654336">
      <w:pPr>
        <w:pStyle w:val="NoSpacing"/>
      </w:pPr>
      <w:r>
        <w:t>027</w:t>
      </w:r>
      <w:r>
        <w:tab/>
        <w:t>16-04-1823</w:t>
      </w:r>
      <w:r>
        <w:tab/>
        <w:t>038</w:t>
      </w:r>
      <w:r>
        <w:tab/>
        <w:t>Veghel</w:t>
      </w:r>
      <w:r>
        <w:tab/>
      </w:r>
      <w:r>
        <w:tab/>
      </w:r>
      <w:r>
        <w:tab/>
      </w:r>
      <w:r>
        <w:tab/>
        <w:t>lening</w:t>
      </w:r>
    </w:p>
    <w:p w:rsidR="00872DDB" w:rsidRDefault="00872DDB" w:rsidP="00654336">
      <w:pPr>
        <w:pStyle w:val="NoSpacing"/>
      </w:pPr>
      <w:r>
        <w:t>Melianus Cornelis Hurkmans, bouwman te Veghel, bekend schuldig te zijn aan Lambert van Lankveld, timmermansgezel, de som van 200 gulden. Stelt als waarborg een perceel land gelegen in de Donkerstraat maatboek 2233 en nog een perceel gelegen in de Boekt maatboek 2125.</w:t>
      </w:r>
    </w:p>
    <w:p w:rsidR="00872DDB" w:rsidRDefault="00872DDB" w:rsidP="00654336">
      <w:pPr>
        <w:pStyle w:val="NoSpacing"/>
      </w:pPr>
    </w:p>
    <w:p w:rsidR="00872DDB" w:rsidRDefault="00872DDB" w:rsidP="00654336">
      <w:pPr>
        <w:pStyle w:val="NoSpacing"/>
      </w:pPr>
      <w:r>
        <w:t>028</w:t>
      </w:r>
      <w:r>
        <w:tab/>
        <w:t>19-04-1823</w:t>
      </w:r>
      <w:r>
        <w:tab/>
        <w:t>039</w:t>
      </w:r>
      <w:r>
        <w:tab/>
        <w:t>Sint Oedenrode</w:t>
      </w:r>
      <w:r>
        <w:tab/>
      </w:r>
      <w:r>
        <w:tab/>
        <w:t>lening</w:t>
      </w:r>
    </w:p>
    <w:p w:rsidR="00872DDB" w:rsidRDefault="00872DDB" w:rsidP="00654336">
      <w:pPr>
        <w:pStyle w:val="NoSpacing"/>
      </w:pPr>
      <w:r>
        <w:t xml:space="preserve">Antonij van Heertum, landbouwer te Sint Oedenrode verklaard schuldig te zijn aan Peter van Dijk, koopman te Leiden, de som van 400 gulden. </w:t>
      </w:r>
    </w:p>
    <w:p w:rsidR="00872DDB" w:rsidRDefault="00872DDB" w:rsidP="00654336">
      <w:pPr>
        <w:pStyle w:val="NoSpacing"/>
      </w:pPr>
      <w:r>
        <w:t xml:space="preserve">Als waarborg stelt hij zijn huis en land gelegen in Olland. </w:t>
      </w:r>
    </w:p>
    <w:p w:rsidR="00872DDB" w:rsidRDefault="00872DDB" w:rsidP="00654336">
      <w:pPr>
        <w:pStyle w:val="NoSpacing"/>
      </w:pPr>
      <w:r>
        <w:t>Mede borg stelt zich Johannes Willem van den Hagen te Sint Oedenrode welke</w:t>
      </w:r>
      <w:r w:rsidRPr="004518AA">
        <w:t xml:space="preserve"> </w:t>
      </w:r>
      <w:r>
        <w:t>tweederde deel van een beemd ter plaatse de Hulst als waarborg inzet.</w:t>
      </w:r>
    </w:p>
    <w:p w:rsidR="00872DDB" w:rsidRDefault="00872DDB" w:rsidP="00654336">
      <w:pPr>
        <w:pStyle w:val="NoSpacing"/>
      </w:pPr>
    </w:p>
    <w:p w:rsidR="00872DDB" w:rsidRDefault="00872DDB" w:rsidP="00654336">
      <w:pPr>
        <w:pStyle w:val="NoSpacing"/>
      </w:pPr>
      <w:r>
        <w:t>029</w:t>
      </w:r>
      <w:r>
        <w:tab/>
        <w:t>26-04-1823</w:t>
      </w:r>
      <w:r>
        <w:tab/>
        <w:t>040</w:t>
      </w:r>
      <w:r>
        <w:tab/>
        <w:t>Veghel</w:t>
      </w:r>
      <w:r>
        <w:tab/>
      </w:r>
      <w:r>
        <w:tab/>
      </w:r>
      <w:r>
        <w:tab/>
      </w:r>
      <w:r>
        <w:tab/>
        <w:t>nummerwisseling</w:t>
      </w:r>
    </w:p>
    <w:p w:rsidR="00872DDB" w:rsidRDefault="00872DDB" w:rsidP="00654336">
      <w:pPr>
        <w:pStyle w:val="NoSpacing"/>
      </w:pPr>
      <w:r>
        <w:t>Wilhelmus Wagelmans, soldaat bij het 5</w:t>
      </w:r>
      <w:r w:rsidRPr="004518AA">
        <w:rPr>
          <w:vertAlign w:val="superscript"/>
        </w:rPr>
        <w:t>e</w:t>
      </w:r>
      <w:r>
        <w:t xml:space="preserve"> bataljon nationale militie, thans met verlof, welke bekend ontvangen te hebben van Gijsbertus van der Linden de som van 200 gulden.</w:t>
      </w:r>
    </w:p>
    <w:p w:rsidR="00872DDB" w:rsidRDefault="00872DDB" w:rsidP="00654336">
      <w:pPr>
        <w:pStyle w:val="NoSpacing"/>
      </w:pPr>
      <w:r>
        <w:t>Deze 200 gulden was Gijsbertus nog schuldig in verbant met nummerwisseling van Wilhelmus Wagelmans met zijn zoon Nicolaas bij loting op 3 april 1821.</w:t>
      </w:r>
    </w:p>
    <w:p w:rsidR="00872DDB" w:rsidRDefault="00872DDB" w:rsidP="00654336">
      <w:pPr>
        <w:pStyle w:val="NoSpacing"/>
      </w:pPr>
    </w:p>
    <w:p w:rsidR="00872DDB" w:rsidRDefault="00872DDB" w:rsidP="00654336">
      <w:pPr>
        <w:pStyle w:val="NoSpacing"/>
      </w:pPr>
    </w:p>
    <w:p w:rsidR="00872DDB" w:rsidRDefault="00872DDB" w:rsidP="00184528">
      <w:pPr>
        <w:pStyle w:val="NoSpacing"/>
      </w:pPr>
      <w:r>
        <w:t>030</w:t>
      </w:r>
      <w:r>
        <w:tab/>
        <w:t>03-05-1823</w:t>
      </w:r>
      <w:r>
        <w:tab/>
        <w:t>041</w:t>
      </w:r>
      <w:r>
        <w:tab/>
        <w:t>Veghel</w:t>
      </w:r>
      <w:r>
        <w:tab/>
      </w:r>
      <w:r>
        <w:tab/>
      </w:r>
      <w:r>
        <w:tab/>
      </w:r>
      <w:r>
        <w:tab/>
        <w:t>verkoop</w:t>
      </w:r>
    </w:p>
    <w:p w:rsidR="00872DDB" w:rsidRDefault="00872DDB" w:rsidP="00184528">
      <w:pPr>
        <w:pStyle w:val="NoSpacing"/>
      </w:pPr>
      <w:r>
        <w:t>Openbare verkoop van roerende goederen op verzoek van Willem van Heumen, klompenmaker te Veghel.</w:t>
      </w:r>
    </w:p>
    <w:p w:rsidR="00872DDB" w:rsidRDefault="00872DDB" w:rsidP="00654336">
      <w:pPr>
        <w:pStyle w:val="NoSpacing"/>
      </w:pPr>
    </w:p>
    <w:p w:rsidR="00872DDB" w:rsidRDefault="00872DDB" w:rsidP="00184528">
      <w:pPr>
        <w:pStyle w:val="NoSpacing"/>
      </w:pPr>
      <w:r>
        <w:t>031</w:t>
      </w:r>
      <w:r>
        <w:tab/>
        <w:t>10-05-1823</w:t>
      </w:r>
      <w:r>
        <w:tab/>
        <w:t>042</w:t>
      </w:r>
      <w:r>
        <w:tab/>
        <w:t>Veghel</w:t>
      </w:r>
      <w:r>
        <w:tab/>
      </w:r>
      <w:r>
        <w:tab/>
      </w:r>
      <w:r>
        <w:tab/>
      </w:r>
      <w:r>
        <w:tab/>
        <w:t>verkoop</w:t>
      </w:r>
    </w:p>
    <w:p w:rsidR="00872DDB" w:rsidRDefault="00872DDB" w:rsidP="00184528">
      <w:pPr>
        <w:pStyle w:val="NoSpacing"/>
      </w:pPr>
      <w:r>
        <w:t>Openbare verkoop van roerende goederen op verzoek van 1. Adriana Jan van Rooij echtgenote van Johannes van Berendonk, wonende te Oirschot. 2. Johanna van Rooij,</w:t>
      </w:r>
      <w:r w:rsidRPr="001E507D">
        <w:t xml:space="preserve"> </w:t>
      </w:r>
      <w:r>
        <w:t>echtgenote van Hendrik Jan Verhoeven,  wonende te Oirschot. 3. Johanna van Hoek, spinster en weduwe Andries van Rooij, wonende te Woensel. 4. Johanna Maria van Rooij, naaister wonende te Woensel. 5. Peter van Rooij, metselaar te Eindhoven. 6. Johanna Maria, fabrieksarbeidster te Woensel. 7. Anna van Rooij, fabrieksarbeidster te Woensel.</w:t>
      </w:r>
    </w:p>
    <w:p w:rsidR="00872DDB" w:rsidRDefault="00872DDB" w:rsidP="00184528">
      <w:pPr>
        <w:pStyle w:val="NoSpacing"/>
      </w:pPr>
      <w:r>
        <w:t>Allen wettige erfgenamen van wijlen hun oom cq zwager Mathijs van Rooij, overleden te Sint Oedenrode, eerst weduwnaar van Agnes van den Oever en nadien van Clasina Merkx.</w:t>
      </w:r>
    </w:p>
    <w:p w:rsidR="00872DDB" w:rsidRDefault="00872DDB" w:rsidP="00184528">
      <w:pPr>
        <w:pStyle w:val="NoSpacing"/>
      </w:pPr>
      <w:r>
        <w:t>De nagenoemde goederen zijn hem eerder aangestorven via testament van zijn eerste vrouw, gepasseerd voor schepenen van Sint Oedenrode op 22-12-1792.</w:t>
      </w:r>
    </w:p>
    <w:p w:rsidR="00872DDB" w:rsidRDefault="00872DDB" w:rsidP="00184528">
      <w:pPr>
        <w:pStyle w:val="NoSpacing"/>
      </w:pPr>
      <w:r>
        <w:t>Deze goederen welke publiek worden verkocht zijn: land gelegen onder Veghel te Eerde genaamd Vonniskamp een perceel genaamd de Valkenburg, twee percelen het heiveld, een perceel het Rondveld en een perceel genaamd den Zandberg.</w:t>
      </w:r>
    </w:p>
    <w:p w:rsidR="00872DDB" w:rsidRDefault="00872DDB" w:rsidP="00654336">
      <w:pPr>
        <w:pStyle w:val="NoSpacing"/>
      </w:pPr>
    </w:p>
    <w:p w:rsidR="00872DDB" w:rsidRDefault="00872DDB" w:rsidP="00654336">
      <w:pPr>
        <w:pStyle w:val="NoSpacing"/>
      </w:pPr>
    </w:p>
    <w:p w:rsidR="00872DDB" w:rsidRDefault="00872DDB" w:rsidP="00654336">
      <w:pPr>
        <w:pStyle w:val="NoSpacing"/>
      </w:pPr>
      <w:r>
        <w:t>032</w:t>
      </w:r>
      <w:r>
        <w:tab/>
        <w:t>10-05-1823</w:t>
      </w:r>
      <w:r>
        <w:tab/>
        <w:t>043/052</w:t>
      </w:r>
      <w:r>
        <w:tab/>
        <w:t>Veghel</w:t>
      </w:r>
      <w:r>
        <w:tab/>
      </w:r>
      <w:r>
        <w:tab/>
      </w:r>
      <w:r>
        <w:tab/>
        <w:t>verkoop</w:t>
      </w:r>
    </w:p>
    <w:p w:rsidR="00872DDB" w:rsidRDefault="00872DDB" w:rsidP="00654336">
      <w:pPr>
        <w:pStyle w:val="NoSpacing"/>
      </w:pPr>
      <w:r>
        <w:t>1.Petronella Martinus van den Berk, wonende te Veghel. 2. Willem Antonie van der Heijden te Veghel en Cornelis Aart van den Berk, landbouwer te Oirschot als voogd en toeziend voogd over de 18</w:t>
      </w:r>
      <w:r w:rsidRPr="00F912CE">
        <w:rPr>
          <w:vertAlign w:val="superscript"/>
        </w:rPr>
        <w:t>e</w:t>
      </w:r>
      <w:r>
        <w:t xml:space="preserve"> jarige Hendrikus Martinus van den Berk. Beiden kinderen van wijlen Martinus van den Berk en mede wijlen Johanna Lambert van der Heijden, beiden te Sint Oedenrode overleden.</w:t>
      </w:r>
    </w:p>
    <w:p w:rsidR="00872DDB" w:rsidRDefault="00872DDB" w:rsidP="00654336">
      <w:pPr>
        <w:pStyle w:val="NoSpacing"/>
      </w:pPr>
      <w:r>
        <w:t xml:space="preserve">Ze lieten na een huisje, staande op de grens van Veghel en Sint Oedenrode. Door langdurige ziekte van moeder zijn er grote schulden ontstaan aan de dokter en winkeliers en zullen daarom de goederen verkocht moeten worden. </w:t>
      </w:r>
    </w:p>
    <w:p w:rsidR="00872DDB" w:rsidRDefault="00872DDB" w:rsidP="00654336">
      <w:pPr>
        <w:pStyle w:val="NoSpacing"/>
      </w:pPr>
      <w:r>
        <w:t>akte 52 Op 01-07-1823 is de finale van de openbare verkoop.</w:t>
      </w:r>
    </w:p>
    <w:p w:rsidR="00872DDB" w:rsidRDefault="00872DDB" w:rsidP="00654336">
      <w:pPr>
        <w:pStyle w:val="NoSpacing"/>
      </w:pPr>
    </w:p>
    <w:p w:rsidR="00872DDB" w:rsidRDefault="00872DDB" w:rsidP="00654336">
      <w:pPr>
        <w:pStyle w:val="NoSpacing"/>
      </w:pPr>
      <w:r>
        <w:t>033</w:t>
      </w:r>
      <w:r>
        <w:tab/>
        <w:t>10-05-1823</w:t>
      </w:r>
      <w:r>
        <w:tab/>
        <w:t>044</w:t>
      </w:r>
      <w:r>
        <w:tab/>
        <w:t>Veghel</w:t>
      </w:r>
      <w:r>
        <w:tab/>
      </w:r>
      <w:r>
        <w:tab/>
      </w:r>
      <w:r>
        <w:tab/>
      </w:r>
      <w:r>
        <w:tab/>
        <w:t>machtiging</w:t>
      </w:r>
    </w:p>
    <w:p w:rsidR="00872DDB" w:rsidRDefault="00872DDB" w:rsidP="00654336">
      <w:pPr>
        <w:pStyle w:val="NoSpacing"/>
      </w:pPr>
      <w:r>
        <w:t>Therese Josephus van Hoof, douarie van de kolonel en chef Pacque te ’s-Gravenhage.</w:t>
      </w:r>
    </w:p>
    <w:p w:rsidR="00872DDB" w:rsidRDefault="00872DDB" w:rsidP="00654336">
      <w:pPr>
        <w:pStyle w:val="NoSpacing"/>
      </w:pPr>
      <w:r>
        <w:t>Ze machtigt Lambert van den Bosch om voor haar op te treden en te procederen tegen Hendrikus  Gruijthuijsen, koopman in tabak wonende te Eindhoven en ten behoeve van Aldegonda Raessens, weduwe Francis Vermeulen, uit wiens nalatenschap haar een obligatie van 1000 gulden is aangekomen en een huis gelegen in Eindhoven.</w:t>
      </w:r>
    </w:p>
    <w:p w:rsidR="00872DDB" w:rsidRDefault="00872DDB" w:rsidP="00654336">
      <w:pPr>
        <w:pStyle w:val="NoSpacing"/>
      </w:pPr>
    </w:p>
    <w:p w:rsidR="00872DDB" w:rsidRDefault="00872DDB" w:rsidP="00654336">
      <w:pPr>
        <w:pStyle w:val="NoSpacing"/>
      </w:pPr>
      <w:r>
        <w:t>034</w:t>
      </w:r>
      <w:r>
        <w:tab/>
        <w:t>17-05-1823</w:t>
      </w:r>
      <w:r>
        <w:tab/>
        <w:t>045</w:t>
      </w:r>
      <w:r>
        <w:tab/>
        <w:t>Veghel</w:t>
      </w:r>
      <w:r>
        <w:tab/>
      </w:r>
      <w:r>
        <w:tab/>
      </w:r>
      <w:r>
        <w:tab/>
      </w:r>
      <w:r>
        <w:tab/>
        <w:t>verkoop</w:t>
      </w:r>
    </w:p>
    <w:p w:rsidR="00872DDB" w:rsidRDefault="00872DDB" w:rsidP="00654336">
      <w:pPr>
        <w:pStyle w:val="NoSpacing"/>
      </w:pPr>
      <w:r>
        <w:t>Willem Peter Frankevoort, landbouwer te Nistelrode heeft verkocht aan Dirk Martinus van Asseldonk, landbouwer te Veghel, een huisje gelegen op het Ham. Verder nog land gelegen op het Havelt.</w:t>
      </w:r>
    </w:p>
    <w:p w:rsidR="00872DDB" w:rsidRDefault="00872DDB" w:rsidP="00654336">
      <w:pPr>
        <w:pStyle w:val="NoSpacing"/>
      </w:pPr>
    </w:p>
    <w:p w:rsidR="00872DDB" w:rsidRDefault="00872DDB" w:rsidP="00654336">
      <w:pPr>
        <w:pStyle w:val="NoSpacing"/>
      </w:pPr>
      <w:r>
        <w:t>035</w:t>
      </w:r>
      <w:r>
        <w:tab/>
        <w:t>24-05-1823</w:t>
      </w:r>
      <w:r>
        <w:tab/>
        <w:t>046</w:t>
      </w:r>
      <w:r>
        <w:tab/>
        <w:t>Veghel</w:t>
      </w:r>
      <w:r>
        <w:tab/>
      </w:r>
      <w:r>
        <w:tab/>
      </w:r>
      <w:r>
        <w:tab/>
      </w:r>
      <w:r>
        <w:tab/>
        <w:t>verkoop</w:t>
      </w:r>
    </w:p>
    <w:p w:rsidR="00872DDB" w:rsidRDefault="00872DDB" w:rsidP="00654336">
      <w:pPr>
        <w:pStyle w:val="NoSpacing"/>
      </w:pPr>
      <w:r>
        <w:t>Hendrina Jan Verhoeven, landbouwster te Uden heeft verkocht aan Johanna Maria Verhoeven, landbouwster te Veghel een perceel land gelegen in de Lijnse Del liggende aan de Zondveldse dijk.</w:t>
      </w:r>
    </w:p>
    <w:p w:rsidR="00872DDB" w:rsidRDefault="00872DDB" w:rsidP="00654336">
      <w:pPr>
        <w:pStyle w:val="NoSpacing"/>
      </w:pPr>
    </w:p>
    <w:p w:rsidR="00872DDB" w:rsidRDefault="00872DDB" w:rsidP="00654336">
      <w:pPr>
        <w:pStyle w:val="NoSpacing"/>
      </w:pPr>
      <w:r>
        <w:t>036</w:t>
      </w:r>
      <w:r>
        <w:tab/>
        <w:t>28-05-1823</w:t>
      </w:r>
      <w:r>
        <w:tab/>
        <w:t>047</w:t>
      </w:r>
      <w:r>
        <w:tab/>
        <w:t>Veghel</w:t>
      </w:r>
      <w:r>
        <w:tab/>
      </w:r>
      <w:r>
        <w:tab/>
      </w:r>
      <w:r>
        <w:tab/>
      </w:r>
      <w:r>
        <w:tab/>
        <w:t>verkoop</w:t>
      </w:r>
    </w:p>
    <w:p w:rsidR="00872DDB" w:rsidRDefault="00872DDB" w:rsidP="00654336">
      <w:pPr>
        <w:pStyle w:val="NoSpacing"/>
      </w:pPr>
      <w:r>
        <w:t>Openbare verkoop van afbraakgoederen en huisraad op verzoek van Theodor Ross, emeritus wonende te Veghel.</w:t>
      </w:r>
    </w:p>
    <w:p w:rsidR="00872DDB" w:rsidRDefault="00872DDB" w:rsidP="00654336">
      <w:pPr>
        <w:pStyle w:val="NoSpacing"/>
      </w:pPr>
    </w:p>
    <w:p w:rsidR="00872DDB" w:rsidRDefault="00872DDB" w:rsidP="00654336">
      <w:pPr>
        <w:pStyle w:val="NoSpacing"/>
      </w:pPr>
      <w:r>
        <w:t>037</w:t>
      </w:r>
      <w:r>
        <w:tab/>
        <w:t>13-06-1823</w:t>
      </w:r>
      <w:r>
        <w:tab/>
        <w:t>048</w:t>
      </w:r>
      <w:r>
        <w:tab/>
        <w:t>Veghel</w:t>
      </w:r>
      <w:r>
        <w:tab/>
      </w:r>
      <w:r>
        <w:tab/>
      </w:r>
      <w:r>
        <w:tab/>
      </w:r>
      <w:r>
        <w:tab/>
        <w:t>transactie</w:t>
      </w:r>
    </w:p>
    <w:p w:rsidR="00872DDB" w:rsidRDefault="00872DDB" w:rsidP="00654336">
      <w:pPr>
        <w:pStyle w:val="NoSpacing"/>
      </w:pPr>
      <w:r>
        <w:t xml:space="preserve">Johannes van den Hurk heeft getransporteerd aan Arnoldus van den Hurk te Veghel en Nicolaas van den Hurk te Nistelrode een huis gelegen op het Beukelaar en een heibunder onder Nistelrode tegen de grens van Veghel gelegen. </w:t>
      </w:r>
    </w:p>
    <w:p w:rsidR="00872DDB" w:rsidRDefault="00872DDB" w:rsidP="00654336">
      <w:pPr>
        <w:pStyle w:val="NoSpacing"/>
      </w:pPr>
    </w:p>
    <w:p w:rsidR="00872DDB" w:rsidRDefault="00872DDB" w:rsidP="00654336">
      <w:pPr>
        <w:pStyle w:val="NoSpacing"/>
      </w:pPr>
      <w:r>
        <w:t>038</w:t>
      </w:r>
      <w:r>
        <w:tab/>
        <w:t>14-06-1823</w:t>
      </w:r>
      <w:r>
        <w:tab/>
        <w:t>049</w:t>
      </w:r>
      <w:r>
        <w:tab/>
        <w:t>Veghel</w:t>
      </w:r>
      <w:r>
        <w:tab/>
      </w:r>
      <w:r>
        <w:tab/>
      </w:r>
      <w:r>
        <w:tab/>
      </w:r>
      <w:r>
        <w:tab/>
        <w:t>verkoop</w:t>
      </w:r>
    </w:p>
    <w:p w:rsidR="00872DDB" w:rsidRDefault="00872DDB" w:rsidP="00654336">
      <w:pPr>
        <w:pStyle w:val="NoSpacing"/>
      </w:pPr>
      <w:r>
        <w:t>1. Gerardus Hogaars, bouwmansknecht te Veghel. 2. Adrianus Hogaars, soldaat 20</w:t>
      </w:r>
      <w:r w:rsidRPr="00335A1E">
        <w:rPr>
          <w:vertAlign w:val="superscript"/>
        </w:rPr>
        <w:t>e</w:t>
      </w:r>
      <w:r>
        <w:t xml:space="preserve"> bataljon, samen kinderen van Antonie Hogaars en Adriana Donkers. 3. Wouter Jan Hogaars, wolspinner te Lieshout en Antonie Looijmans, voogd en toeziend voogd over Elisabeth en Maria Hogaars zussen van de eerste twee genoemde. 4. Gerardus Hogaars, landbouwsknecht te Veghel en Godefridus Hogaars bouwman te Erp als voogd en toeziend voogd over Adriaan en Cornelis Hogaars, kinderen in tweede huwelijk van Antonie met Catharina van Gerwen. Verkocht zullen worden een huis met hof staande te Veghel op het Havelt.</w:t>
      </w:r>
    </w:p>
    <w:p w:rsidR="00872DDB" w:rsidRDefault="00872DDB" w:rsidP="00654336">
      <w:pPr>
        <w:pStyle w:val="NoSpacing"/>
      </w:pPr>
    </w:p>
    <w:p w:rsidR="00872DDB" w:rsidRDefault="00872DDB" w:rsidP="00654336">
      <w:pPr>
        <w:pStyle w:val="NoSpacing"/>
      </w:pPr>
      <w:r>
        <w:t>039</w:t>
      </w:r>
      <w:r>
        <w:tab/>
        <w:t>25-06-1823</w:t>
      </w:r>
      <w:r>
        <w:tab/>
        <w:t>050</w:t>
      </w:r>
      <w:r w:rsidRPr="00335A1E">
        <w:t xml:space="preserve"> </w:t>
      </w:r>
      <w:r>
        <w:tab/>
        <w:t>Veghel</w:t>
      </w:r>
      <w:r>
        <w:tab/>
      </w:r>
      <w:r>
        <w:tab/>
      </w:r>
      <w:r>
        <w:tab/>
      </w:r>
      <w:r>
        <w:tab/>
        <w:t>verkoop</w:t>
      </w:r>
    </w:p>
    <w:p w:rsidR="00872DDB" w:rsidRDefault="00872DDB" w:rsidP="00654336">
      <w:pPr>
        <w:pStyle w:val="NoSpacing"/>
      </w:pPr>
      <w:r>
        <w:t>Aankondiging openbare verpachting van grasland op verzoek van Jacob Jacot, secretaris van Veghel en Erp.</w:t>
      </w:r>
    </w:p>
    <w:p w:rsidR="00872DDB" w:rsidRDefault="00872DDB" w:rsidP="00654336">
      <w:pPr>
        <w:pStyle w:val="NoSpacing"/>
      </w:pPr>
    </w:p>
    <w:p w:rsidR="00872DDB" w:rsidRDefault="00872DDB" w:rsidP="00335A1E">
      <w:pPr>
        <w:pStyle w:val="NoSpacing"/>
      </w:pPr>
      <w:r>
        <w:t>040</w:t>
      </w:r>
      <w:r>
        <w:tab/>
        <w:t>27-06-1823</w:t>
      </w:r>
      <w:r>
        <w:tab/>
        <w:t>051</w:t>
      </w:r>
      <w:r w:rsidRPr="00335A1E">
        <w:t xml:space="preserve"> </w:t>
      </w:r>
      <w:r>
        <w:tab/>
        <w:t>Veghel</w:t>
      </w:r>
      <w:r>
        <w:tab/>
      </w:r>
      <w:r>
        <w:tab/>
      </w:r>
      <w:r>
        <w:tab/>
      </w:r>
      <w:r>
        <w:tab/>
        <w:t>verkoop</w:t>
      </w:r>
    </w:p>
    <w:p w:rsidR="00872DDB" w:rsidRDefault="00872DDB" w:rsidP="00335A1E">
      <w:pPr>
        <w:pStyle w:val="NoSpacing"/>
      </w:pPr>
      <w:r>
        <w:t xml:space="preserve">Openbare verpachting van grasland op verzoek van Jacob Jacot, secretaris van Veghel en Erp. Finale. </w:t>
      </w:r>
    </w:p>
    <w:p w:rsidR="00872DDB" w:rsidRDefault="00872DDB" w:rsidP="00654336">
      <w:pPr>
        <w:pStyle w:val="NoSpacing"/>
      </w:pPr>
    </w:p>
    <w:p w:rsidR="00872DDB" w:rsidRDefault="00872DDB" w:rsidP="00654336">
      <w:pPr>
        <w:pStyle w:val="NoSpacing"/>
      </w:pPr>
    </w:p>
    <w:p w:rsidR="00872DDB" w:rsidRDefault="00872DDB" w:rsidP="00335A1E">
      <w:pPr>
        <w:pStyle w:val="NoSpacing"/>
      </w:pPr>
      <w:r>
        <w:t>041</w:t>
      </w:r>
      <w:r>
        <w:tab/>
        <w:t>02-07-1823</w:t>
      </w:r>
      <w:r>
        <w:tab/>
        <w:t>054</w:t>
      </w:r>
      <w:r w:rsidRPr="00335A1E">
        <w:t xml:space="preserve"> </w:t>
      </w:r>
      <w:r>
        <w:tab/>
        <w:t>Veghel</w:t>
      </w:r>
      <w:r>
        <w:tab/>
      </w:r>
      <w:r>
        <w:tab/>
      </w:r>
      <w:r>
        <w:tab/>
      </w:r>
      <w:r>
        <w:tab/>
        <w:t>verkoop</w:t>
      </w:r>
    </w:p>
    <w:p w:rsidR="00872DDB" w:rsidRDefault="00872DDB" w:rsidP="00335A1E">
      <w:pPr>
        <w:pStyle w:val="NoSpacing"/>
      </w:pPr>
      <w:r>
        <w:t>Openbare verpachting van grasland op verzoek van Johan de Jong, heer van Beek en Donk.</w:t>
      </w:r>
    </w:p>
    <w:p w:rsidR="00872DDB" w:rsidRDefault="00872DDB" w:rsidP="00654336">
      <w:pPr>
        <w:pStyle w:val="NoSpacing"/>
      </w:pPr>
    </w:p>
    <w:p w:rsidR="00872DDB" w:rsidRDefault="00872DDB" w:rsidP="00654336">
      <w:pPr>
        <w:pStyle w:val="NoSpacing"/>
      </w:pPr>
      <w:r>
        <w:t>042</w:t>
      </w:r>
      <w:r>
        <w:tab/>
        <w:t>04-07-1823</w:t>
      </w:r>
      <w:r>
        <w:tab/>
        <w:t>055</w:t>
      </w:r>
      <w:r>
        <w:tab/>
        <w:t>Veghel</w:t>
      </w:r>
      <w:r>
        <w:tab/>
      </w:r>
      <w:r>
        <w:tab/>
      </w:r>
      <w:r>
        <w:tab/>
      </w:r>
      <w:r>
        <w:tab/>
        <w:t>inventarisatie</w:t>
      </w:r>
    </w:p>
    <w:p w:rsidR="00872DDB" w:rsidRDefault="00872DDB" w:rsidP="00654336">
      <w:pPr>
        <w:pStyle w:val="NoSpacing"/>
      </w:pPr>
      <w:r>
        <w:t xml:space="preserve">Aart Johannes Verbeek, landbouwer te Veghel en Matheus Lambert van de Ven, landbouwer te Veghel, voogd en toeziend voogd over de minderjarige kinderen van Hendrik Johannes van Kilsdonk, overleden Veghel 30-05-1823 en Antonetta Verhoeven overleden Veghel 26-12-1822. Kinderen: Adriaan 20 jaar, Matheus, 18 jaar, Lambertus, 17 jaar, Antonius 14 jaar, Johanna 8 jaar, Wilbrordus 7 jaar, Anna Maria 3 jaar en Wilhelmus 2 jaar. </w:t>
      </w:r>
    </w:p>
    <w:p w:rsidR="00872DDB" w:rsidRDefault="00872DDB" w:rsidP="00654336">
      <w:pPr>
        <w:pStyle w:val="NoSpacing"/>
      </w:pPr>
      <w:r>
        <w:t>Volgt een grote opsomming van de huisraad en andere roerende goederen.</w:t>
      </w:r>
    </w:p>
    <w:p w:rsidR="00872DDB" w:rsidRDefault="00872DDB" w:rsidP="00654336">
      <w:pPr>
        <w:pStyle w:val="NoSpacing"/>
      </w:pPr>
    </w:p>
    <w:p w:rsidR="00872DDB" w:rsidRDefault="00872DDB" w:rsidP="00654336">
      <w:pPr>
        <w:pStyle w:val="NoSpacing"/>
      </w:pPr>
      <w:r>
        <w:t>043</w:t>
      </w:r>
      <w:r>
        <w:tab/>
        <w:t>05-07-1823</w:t>
      </w:r>
      <w:r>
        <w:tab/>
        <w:t>056</w:t>
      </w:r>
      <w:r>
        <w:tab/>
        <w:t>Veghel</w:t>
      </w:r>
      <w:r>
        <w:tab/>
      </w:r>
      <w:r>
        <w:tab/>
      </w:r>
      <w:r>
        <w:tab/>
      </w:r>
      <w:r>
        <w:tab/>
        <w:t>deling</w:t>
      </w:r>
    </w:p>
    <w:p w:rsidR="00872DDB" w:rsidRDefault="00872DDB" w:rsidP="00654336">
      <w:pPr>
        <w:pStyle w:val="NoSpacing"/>
      </w:pPr>
      <w:r>
        <w:t>1. Antonie van der Heijden, dagloner te Veghel. 2. Adriaan van der Heijden, landbouwknecht te Sint Oedenrode. 3. Lambert van der Heijden, landbouwer te Veghel. 4.Maria van der Heijden, gehuwd met Goijert Willem Haubraken, landbouwer te Schijndel.</w:t>
      </w:r>
    </w:p>
    <w:p w:rsidR="00872DDB" w:rsidRDefault="00872DDB" w:rsidP="00654336">
      <w:pPr>
        <w:pStyle w:val="NoSpacing"/>
      </w:pPr>
      <w:r>
        <w:t>Ze delen het nagelaten goed van hun overleden ouders Hendrikus van der Heijden, in 1795 overleden en Johanna Van der Heijden, overleden te Sint Oedenrode op 10-01-1823.</w:t>
      </w:r>
    </w:p>
    <w:p w:rsidR="00872DDB" w:rsidRDefault="00872DDB" w:rsidP="00654336">
      <w:pPr>
        <w:pStyle w:val="NoSpacing"/>
      </w:pPr>
      <w:r>
        <w:t>Land gelegen op den Dorenhoek nr. 2844, genaamd de Schroef, land ook aldaar gelegen nr. 2887 en 2888. Ook nog land gelegen op het Zondveld genaamd Brandskamp nr. 3473.</w:t>
      </w:r>
    </w:p>
    <w:p w:rsidR="00872DDB" w:rsidRDefault="00872DDB" w:rsidP="00654336">
      <w:pPr>
        <w:pStyle w:val="NoSpacing"/>
      </w:pPr>
    </w:p>
    <w:p w:rsidR="00872DDB" w:rsidRDefault="00872DDB" w:rsidP="00654336">
      <w:pPr>
        <w:pStyle w:val="NoSpacing"/>
      </w:pPr>
      <w:r>
        <w:t>044</w:t>
      </w:r>
      <w:r>
        <w:tab/>
        <w:t>05-07-1823</w:t>
      </w:r>
      <w:r>
        <w:tab/>
        <w:t>057</w:t>
      </w:r>
      <w:r>
        <w:tab/>
        <w:t>Veghel</w:t>
      </w:r>
      <w:r>
        <w:tab/>
      </w:r>
      <w:r>
        <w:tab/>
      </w:r>
      <w:r>
        <w:tab/>
      </w:r>
      <w:r>
        <w:tab/>
        <w:t>verkoop</w:t>
      </w:r>
    </w:p>
    <w:p w:rsidR="00872DDB" w:rsidRDefault="00872DDB" w:rsidP="00654336">
      <w:pPr>
        <w:pStyle w:val="NoSpacing"/>
      </w:pPr>
      <w:r>
        <w:t>Hendrik Dirk van Doorn, rentenier te Veghel, heeft verkocht aan Aard Dirk van Doorn, koopman te Veghel de helft van een stuk land gelegen in de Koolen kampen en een stuk land aan het Melvert op de grens met Erp.</w:t>
      </w:r>
    </w:p>
    <w:p w:rsidR="00872DDB" w:rsidRDefault="00872DDB" w:rsidP="00654336">
      <w:pPr>
        <w:pStyle w:val="NoSpacing"/>
      </w:pPr>
    </w:p>
    <w:p w:rsidR="00872DDB" w:rsidRDefault="00872DDB" w:rsidP="00654336">
      <w:pPr>
        <w:pStyle w:val="NoSpacing"/>
      </w:pPr>
      <w:r>
        <w:t>045</w:t>
      </w:r>
      <w:r>
        <w:tab/>
        <w:t>05-07-1823</w:t>
      </w:r>
      <w:r>
        <w:tab/>
        <w:t>058</w:t>
      </w:r>
      <w:r>
        <w:tab/>
        <w:t>Veghel</w:t>
      </w:r>
      <w:r>
        <w:tab/>
      </w:r>
      <w:r>
        <w:tab/>
      </w:r>
      <w:r>
        <w:tab/>
      </w:r>
      <w:r>
        <w:tab/>
        <w:t>verkoop</w:t>
      </w:r>
    </w:p>
    <w:p w:rsidR="00872DDB" w:rsidRDefault="00872DDB" w:rsidP="00654336">
      <w:pPr>
        <w:pStyle w:val="NoSpacing"/>
      </w:pPr>
      <w:r>
        <w:t>Hendrik</w:t>
      </w:r>
      <w:r w:rsidRPr="00427183">
        <w:t xml:space="preserve"> </w:t>
      </w:r>
      <w:r>
        <w:t>Dirk van Doorn, rentenier te Veghel, heeft verkocht Maarten Dirk van Doorn een huis gelegen aan het Bukelaer, enige stukken land met name de Braak, het Nuveld, Kraajenkamp en ook een perceel aldaar gelegen beplant met mast en elshout, gelegen op de Hoger duijnen.</w:t>
      </w:r>
    </w:p>
    <w:p w:rsidR="00872DDB" w:rsidRDefault="00872DDB" w:rsidP="00654336">
      <w:pPr>
        <w:pStyle w:val="NoSpacing"/>
      </w:pPr>
    </w:p>
    <w:p w:rsidR="00872DDB" w:rsidRDefault="00872DDB" w:rsidP="00654336">
      <w:pPr>
        <w:pStyle w:val="NoSpacing"/>
      </w:pPr>
      <w:r>
        <w:t>046</w:t>
      </w:r>
      <w:r>
        <w:tab/>
        <w:t>19-07-1823</w:t>
      </w:r>
      <w:r>
        <w:tab/>
        <w:t>060</w:t>
      </w:r>
      <w:r>
        <w:tab/>
        <w:t>Veghel</w:t>
      </w:r>
      <w:r>
        <w:tab/>
      </w:r>
      <w:r>
        <w:tab/>
      </w:r>
      <w:r>
        <w:tab/>
      </w:r>
      <w:r>
        <w:tab/>
        <w:t>verpachting</w:t>
      </w:r>
    </w:p>
    <w:p w:rsidR="00872DDB" w:rsidRDefault="00872DDB" w:rsidP="00654336">
      <w:pPr>
        <w:pStyle w:val="NoSpacing"/>
      </w:pPr>
      <w:r>
        <w:t>openbare verpachting van op het veld staande gewassen op verzoek van Hendrikus Klerkx.</w:t>
      </w:r>
    </w:p>
    <w:p w:rsidR="00872DDB" w:rsidRDefault="00872DDB" w:rsidP="00654336">
      <w:pPr>
        <w:pStyle w:val="NoSpacing"/>
      </w:pPr>
    </w:p>
    <w:p w:rsidR="00872DDB" w:rsidRDefault="00872DDB" w:rsidP="00654336">
      <w:pPr>
        <w:pStyle w:val="NoSpacing"/>
      </w:pPr>
      <w:r>
        <w:t>047</w:t>
      </w:r>
      <w:r>
        <w:tab/>
        <w:t>21-07-1823</w:t>
      </w:r>
      <w:r>
        <w:tab/>
        <w:t>061</w:t>
      </w:r>
      <w:r>
        <w:tab/>
        <w:t>Veghel</w:t>
      </w:r>
      <w:r>
        <w:tab/>
      </w:r>
      <w:r>
        <w:tab/>
      </w:r>
      <w:r>
        <w:tab/>
      </w:r>
      <w:r>
        <w:tab/>
        <w:t>verpachting</w:t>
      </w:r>
    </w:p>
    <w:p w:rsidR="00872DDB" w:rsidRDefault="00872DDB" w:rsidP="00654336">
      <w:pPr>
        <w:pStyle w:val="NoSpacing"/>
      </w:pPr>
      <w:r>
        <w:t>Openbare verpachting van de Veghelse tienden door Jacob Jacot, secretaris van Veghel en Erp.</w:t>
      </w:r>
    </w:p>
    <w:p w:rsidR="00872DDB" w:rsidRDefault="00872DDB" w:rsidP="00654336">
      <w:pPr>
        <w:pStyle w:val="NoSpacing"/>
      </w:pPr>
      <w:r>
        <w:t>De Hamsche tienden wordt verpacht aan Hendrikus van der Landen, grutter te Veghel.</w:t>
      </w:r>
    </w:p>
    <w:p w:rsidR="00872DDB" w:rsidRDefault="00872DDB" w:rsidP="00654336">
      <w:pPr>
        <w:pStyle w:val="NoSpacing"/>
      </w:pPr>
      <w:r>
        <w:t>De Akerse tienden</w:t>
      </w:r>
      <w:r w:rsidRPr="002A797E">
        <w:t xml:space="preserve"> </w:t>
      </w:r>
      <w:r>
        <w:t>wordt verpacht aan Willem Antonie van Doorn</w:t>
      </w:r>
    </w:p>
    <w:p w:rsidR="00872DDB" w:rsidRDefault="00872DDB" w:rsidP="00654336">
      <w:pPr>
        <w:pStyle w:val="NoSpacing"/>
      </w:pPr>
      <w:r>
        <w:t>De Rutselse tienden wordt verpacht aan Adriaan Johannes Ketelaars</w:t>
      </w:r>
    </w:p>
    <w:p w:rsidR="00872DDB" w:rsidRDefault="00872DDB" w:rsidP="00654336">
      <w:pPr>
        <w:pStyle w:val="NoSpacing"/>
      </w:pPr>
      <w:r>
        <w:t>De Dorshoutse tienden wordt verpacht aan</w:t>
      </w:r>
      <w:r>
        <w:tab/>
        <w:t>Johannes Laurens van Duren</w:t>
      </w:r>
    </w:p>
    <w:p w:rsidR="00872DDB" w:rsidRDefault="00872DDB" w:rsidP="00654336">
      <w:pPr>
        <w:pStyle w:val="NoSpacing"/>
      </w:pPr>
      <w:r>
        <w:t>De Brugse tienden wordt verpacht aan Hendrikus Smits, brouwer te Veghel</w:t>
      </w:r>
    </w:p>
    <w:p w:rsidR="00872DDB" w:rsidRDefault="00872DDB" w:rsidP="00654336">
      <w:pPr>
        <w:pStyle w:val="NoSpacing"/>
      </w:pPr>
      <w:r>
        <w:t>De Molentienden wordt verpacht aan Antoni Adriaan Scheepers.</w:t>
      </w:r>
    </w:p>
    <w:p w:rsidR="00872DDB" w:rsidRDefault="00872DDB" w:rsidP="00654336">
      <w:pPr>
        <w:pStyle w:val="NoSpacing"/>
      </w:pPr>
    </w:p>
    <w:p w:rsidR="00872DDB" w:rsidRDefault="00872DDB" w:rsidP="002A797E">
      <w:pPr>
        <w:pStyle w:val="NoSpacing"/>
      </w:pPr>
      <w:r>
        <w:t>048</w:t>
      </w:r>
      <w:r>
        <w:tab/>
        <w:t>21-07-1823</w:t>
      </w:r>
      <w:r>
        <w:tab/>
        <w:t>062</w:t>
      </w:r>
      <w:r>
        <w:tab/>
        <w:t>Veghel</w:t>
      </w:r>
      <w:r>
        <w:tab/>
      </w:r>
      <w:r>
        <w:tab/>
      </w:r>
      <w:r>
        <w:tab/>
      </w:r>
      <w:r>
        <w:tab/>
        <w:t>verpachting</w:t>
      </w:r>
    </w:p>
    <w:p w:rsidR="00872DDB" w:rsidRDefault="00872DDB" w:rsidP="002A797E">
      <w:pPr>
        <w:pStyle w:val="NoSpacing"/>
      </w:pPr>
      <w:r>
        <w:t>openbare verkoop van op het veld staande gewassen op verzoek van Hendrikus van den Heuvel.</w:t>
      </w:r>
    </w:p>
    <w:p w:rsidR="00872DDB" w:rsidRDefault="00872DDB" w:rsidP="00654336">
      <w:pPr>
        <w:pStyle w:val="NoSpacing"/>
      </w:pPr>
    </w:p>
    <w:p w:rsidR="00872DDB" w:rsidRDefault="00872DDB" w:rsidP="002A797E">
      <w:pPr>
        <w:pStyle w:val="NoSpacing"/>
      </w:pPr>
      <w:r>
        <w:t>049</w:t>
      </w:r>
      <w:r>
        <w:tab/>
        <w:t>22-07-1823</w:t>
      </w:r>
      <w:r>
        <w:tab/>
        <w:t>063</w:t>
      </w:r>
      <w:r>
        <w:tab/>
        <w:t>Veghel</w:t>
      </w:r>
      <w:r>
        <w:tab/>
      </w:r>
      <w:r>
        <w:tab/>
      </w:r>
      <w:r>
        <w:tab/>
      </w:r>
      <w:r>
        <w:tab/>
        <w:t>verpachting</w:t>
      </w:r>
    </w:p>
    <w:p w:rsidR="00872DDB" w:rsidRDefault="00872DDB" w:rsidP="002A797E">
      <w:pPr>
        <w:pStyle w:val="NoSpacing"/>
      </w:pPr>
      <w:r>
        <w:t>openbare verkoop van roerende goederen op verzoek van Hendrikus van den Boer, oliemolenaar te Veghel.</w:t>
      </w:r>
    </w:p>
    <w:p w:rsidR="00872DDB" w:rsidRDefault="00872DDB" w:rsidP="00654336">
      <w:pPr>
        <w:pStyle w:val="NoSpacing"/>
      </w:pPr>
    </w:p>
    <w:p w:rsidR="00872DDB" w:rsidRDefault="00872DDB" w:rsidP="002A797E">
      <w:pPr>
        <w:pStyle w:val="NoSpacing"/>
      </w:pPr>
      <w:r>
        <w:t>050</w:t>
      </w:r>
      <w:r>
        <w:tab/>
        <w:t>01-08-1823</w:t>
      </w:r>
      <w:r>
        <w:tab/>
        <w:t>064</w:t>
      </w:r>
      <w:r>
        <w:tab/>
        <w:t>Veghel</w:t>
      </w:r>
      <w:r>
        <w:tab/>
      </w:r>
      <w:r>
        <w:tab/>
      </w:r>
      <w:r>
        <w:tab/>
      </w:r>
      <w:r>
        <w:tab/>
        <w:t>verpachting</w:t>
      </w:r>
    </w:p>
    <w:p w:rsidR="00872DDB" w:rsidRDefault="00872DDB" w:rsidP="002A797E">
      <w:pPr>
        <w:pStyle w:val="NoSpacing"/>
      </w:pPr>
      <w:r>
        <w:t>openbare verpachting van op het veld staande gewassen op verzoek van Goort Verputten.</w:t>
      </w:r>
    </w:p>
    <w:p w:rsidR="00872DDB" w:rsidRDefault="00872DDB" w:rsidP="00654336">
      <w:pPr>
        <w:pStyle w:val="NoSpacing"/>
      </w:pPr>
    </w:p>
    <w:p w:rsidR="00872DDB" w:rsidRDefault="00872DDB" w:rsidP="00654336">
      <w:pPr>
        <w:pStyle w:val="NoSpacing"/>
      </w:pPr>
      <w:r>
        <w:t>051</w:t>
      </w:r>
      <w:r>
        <w:tab/>
        <w:t>13-08-1823</w:t>
      </w:r>
      <w:r>
        <w:tab/>
        <w:t>065</w:t>
      </w:r>
      <w:r>
        <w:tab/>
        <w:t>Uden</w:t>
      </w:r>
      <w:r>
        <w:tab/>
      </w:r>
      <w:r>
        <w:tab/>
      </w:r>
      <w:r>
        <w:tab/>
      </w:r>
      <w:r>
        <w:tab/>
        <w:t>verkoop</w:t>
      </w:r>
    </w:p>
    <w:p w:rsidR="00872DDB" w:rsidRDefault="00872DDB" w:rsidP="00654336">
      <w:pPr>
        <w:pStyle w:val="NoSpacing"/>
      </w:pPr>
      <w:r>
        <w:t>Jan van Dijk, landbouwer te Uden, heeft verkocht aan de heer Arnoldus van den Heuvel koopman te Veghel hooiland gelegen op de Ooijesche waard.</w:t>
      </w:r>
    </w:p>
    <w:p w:rsidR="00872DDB" w:rsidRDefault="00872DDB" w:rsidP="00654336">
      <w:pPr>
        <w:pStyle w:val="NoSpacing"/>
      </w:pPr>
    </w:p>
    <w:p w:rsidR="00872DDB" w:rsidRDefault="00872DDB" w:rsidP="00654336">
      <w:pPr>
        <w:pStyle w:val="NoSpacing"/>
      </w:pPr>
      <w:r>
        <w:t>052</w:t>
      </w:r>
      <w:r>
        <w:tab/>
        <w:t>10-09-1823</w:t>
      </w:r>
      <w:r>
        <w:tab/>
        <w:t>066</w:t>
      </w:r>
      <w:r>
        <w:tab/>
        <w:t>Veghel</w:t>
      </w:r>
      <w:r>
        <w:tab/>
      </w:r>
      <w:r>
        <w:tab/>
      </w:r>
      <w:r>
        <w:tab/>
      </w:r>
      <w:r>
        <w:tab/>
        <w:t>overeenkomst</w:t>
      </w:r>
    </w:p>
    <w:p w:rsidR="00872DDB" w:rsidRDefault="00872DDB" w:rsidP="00654336">
      <w:pPr>
        <w:pStyle w:val="NoSpacing"/>
      </w:pPr>
      <w:r>
        <w:t>Francis Hendrik van Eerdt, landbouwer te Veghel heeft met Johannes Laurens van Duren de volgende overeenkomst gemaakt.</w:t>
      </w:r>
    </w:p>
    <w:p w:rsidR="00872DDB" w:rsidRDefault="00872DDB" w:rsidP="00654336">
      <w:pPr>
        <w:pStyle w:val="NoSpacing"/>
      </w:pPr>
      <w:r>
        <w:t>Francis doet afstand van overvaart, over het stuk land, gelegen in de Putten, welke gaat naar zijn land. Daarentegen Geeft Johannes Laurens van Duren in ruil een gedeelte van het bewuste perceel.</w:t>
      </w:r>
    </w:p>
    <w:p w:rsidR="00872DDB" w:rsidRDefault="00872DDB" w:rsidP="00654336">
      <w:pPr>
        <w:pStyle w:val="NoSpacing"/>
      </w:pPr>
    </w:p>
    <w:p w:rsidR="00872DDB" w:rsidRDefault="00872DDB" w:rsidP="00654336">
      <w:pPr>
        <w:pStyle w:val="NoSpacing"/>
      </w:pPr>
      <w:r>
        <w:t>053</w:t>
      </w:r>
      <w:r>
        <w:tab/>
        <w:t>16-09-1823</w:t>
      </w:r>
      <w:r>
        <w:tab/>
        <w:t>067</w:t>
      </w:r>
      <w:r>
        <w:tab/>
        <w:t>Uden</w:t>
      </w:r>
      <w:r>
        <w:tab/>
      </w:r>
      <w:r>
        <w:tab/>
      </w:r>
      <w:r>
        <w:tab/>
      </w:r>
      <w:r>
        <w:tab/>
        <w:t>verkoop</w:t>
      </w:r>
    </w:p>
    <w:p w:rsidR="00872DDB" w:rsidRDefault="00872DDB" w:rsidP="00654336">
      <w:pPr>
        <w:pStyle w:val="NoSpacing"/>
      </w:pPr>
      <w:r>
        <w:t>1. Jan Handrik Roeffen landbouwer te Uden. 2. Adriaan Hendrik Roeffen, landman te Uden, mede gemachtigd door de zeer eerwaarde heer 3. Wilhelmus Roeffen, pastoor te Boekel. 4. Hendrina Hendrik Roeffen gehuwd met Martinus van Boxmeer, wonende te Uden en 5. Ardina Johannes Roefffen, particuliere te Uden.</w:t>
      </w:r>
    </w:p>
    <w:p w:rsidR="00872DDB" w:rsidRDefault="00872DDB" w:rsidP="00654336">
      <w:pPr>
        <w:pStyle w:val="NoSpacing"/>
      </w:pPr>
      <w:r>
        <w:t>Te samen hebben ze verkocht aan Johannes van Erp, landbouwer te veghel een huisje gelegen te Veghel op het Ham. Het is verkopers aangestorven van Hendrikus Roeffen, meer dan 18 jaar geleden te Uden overleden.</w:t>
      </w:r>
    </w:p>
    <w:p w:rsidR="00872DDB" w:rsidRDefault="00872DDB" w:rsidP="00654336">
      <w:pPr>
        <w:pStyle w:val="NoSpacing"/>
      </w:pPr>
    </w:p>
    <w:p w:rsidR="00872DDB" w:rsidRDefault="00872DDB" w:rsidP="00654336">
      <w:pPr>
        <w:pStyle w:val="NoSpacing"/>
      </w:pPr>
      <w:r>
        <w:t>054</w:t>
      </w:r>
      <w:r>
        <w:tab/>
        <w:t>16-09-1823</w:t>
      </w:r>
      <w:r>
        <w:tab/>
        <w:t>068</w:t>
      </w:r>
      <w:r>
        <w:tab/>
        <w:t>Uden</w:t>
      </w:r>
      <w:r>
        <w:tab/>
      </w:r>
      <w:r>
        <w:tab/>
      </w:r>
      <w:r>
        <w:tab/>
      </w:r>
      <w:r>
        <w:tab/>
        <w:t>verkoop</w:t>
      </w:r>
    </w:p>
    <w:p w:rsidR="00872DDB" w:rsidRDefault="00872DDB" w:rsidP="005040B4">
      <w:pPr>
        <w:pStyle w:val="NoSpacing"/>
      </w:pPr>
      <w:r>
        <w:t>1. Jan Handrik Roeffen landbouwer te Uden. 2. Adriaan Hendrik Roeffen, landman te Uden, mede gemachtigd door de zeer eerwaarde heer 3. Wilhelmus Roeffen, pastoor te Boekel. 4. Hendrina Hendrik Roeffen gehuwd met Martinus van Boxmeer, wonende te Uden en 5. Ardina Johannes Roefffen, particuliere te Uden.</w:t>
      </w:r>
    </w:p>
    <w:p w:rsidR="00872DDB" w:rsidRDefault="00872DDB" w:rsidP="005040B4">
      <w:pPr>
        <w:pStyle w:val="NoSpacing"/>
      </w:pPr>
      <w:r>
        <w:t>Ze verkopen aan Maria Klaas Versteeden, weduwe Hendrik Burgers lanbouwster te Veghel een vierde deel vaan een hooibeemd te Veghel in de Kakkers gelegen.</w:t>
      </w:r>
    </w:p>
    <w:p w:rsidR="00872DDB" w:rsidRDefault="00872DDB" w:rsidP="00654336">
      <w:pPr>
        <w:pStyle w:val="NoSpacing"/>
      </w:pPr>
    </w:p>
    <w:p w:rsidR="00872DDB" w:rsidRDefault="00872DDB" w:rsidP="00654336">
      <w:pPr>
        <w:pStyle w:val="NoSpacing"/>
      </w:pPr>
      <w:r>
        <w:t>055</w:t>
      </w:r>
      <w:r>
        <w:tab/>
        <w:t>29-09-1823</w:t>
      </w:r>
      <w:r>
        <w:tab/>
        <w:t>069</w:t>
      </w:r>
      <w:r>
        <w:tab/>
        <w:t>Veghel</w:t>
      </w:r>
      <w:r>
        <w:tab/>
      </w:r>
      <w:r>
        <w:tab/>
      </w:r>
      <w:r>
        <w:tab/>
      </w:r>
      <w:r>
        <w:tab/>
        <w:t>verkoop</w:t>
      </w:r>
    </w:p>
    <w:p w:rsidR="00872DDB" w:rsidRDefault="00872DDB" w:rsidP="00654336">
      <w:pPr>
        <w:pStyle w:val="NoSpacing"/>
      </w:pPr>
      <w:r>
        <w:t>Rut Burgers te Veghel heeft verkocht aan hendrik Kerkhof, wonende te Sint Oedenrode een perceel land gelegen op het Zijtaart, genaamd de Streep, maatboek nr. 2799 gelegen in de Valstraat.</w:t>
      </w:r>
    </w:p>
    <w:p w:rsidR="00872DDB" w:rsidRDefault="00872DDB" w:rsidP="00654336">
      <w:pPr>
        <w:pStyle w:val="NoSpacing"/>
      </w:pPr>
    </w:p>
    <w:p w:rsidR="00872DDB" w:rsidRDefault="00872DDB" w:rsidP="00654336">
      <w:pPr>
        <w:pStyle w:val="NoSpacing"/>
      </w:pPr>
      <w:r>
        <w:t>056</w:t>
      </w:r>
      <w:r>
        <w:tab/>
        <w:t>03-10-1823</w:t>
      </w:r>
      <w:r>
        <w:tab/>
        <w:t>070</w:t>
      </w:r>
      <w:r>
        <w:tab/>
        <w:t>Veghel</w:t>
      </w:r>
      <w:r>
        <w:tab/>
      </w:r>
      <w:r>
        <w:tab/>
      </w:r>
      <w:r>
        <w:tab/>
      </w:r>
      <w:r>
        <w:tab/>
        <w:t>verkoop</w:t>
      </w:r>
    </w:p>
    <w:p w:rsidR="00872DDB" w:rsidRDefault="00872DDB" w:rsidP="00654336">
      <w:pPr>
        <w:pStyle w:val="NoSpacing"/>
      </w:pPr>
      <w:r>
        <w:t>Openbare verkoop van afbraakgoederen op verzoek van Francis Manders, koopman te Veghel.</w:t>
      </w:r>
    </w:p>
    <w:p w:rsidR="00872DDB" w:rsidRDefault="00872DDB" w:rsidP="00654336">
      <w:pPr>
        <w:pStyle w:val="NoSpacing"/>
      </w:pPr>
    </w:p>
    <w:p w:rsidR="00872DDB" w:rsidRDefault="00872DDB" w:rsidP="00654336">
      <w:pPr>
        <w:pStyle w:val="NoSpacing"/>
      </w:pPr>
      <w:r>
        <w:t>057</w:t>
      </w:r>
      <w:r>
        <w:tab/>
        <w:t>08-10-1823</w:t>
      </w:r>
      <w:r>
        <w:tab/>
        <w:t>071</w:t>
      </w:r>
      <w:r>
        <w:tab/>
        <w:t>Veghel</w:t>
      </w:r>
      <w:r>
        <w:tab/>
      </w:r>
      <w:r>
        <w:tab/>
      </w:r>
      <w:r>
        <w:tab/>
      </w:r>
      <w:r>
        <w:tab/>
        <w:t>voogdijstelling</w:t>
      </w:r>
    </w:p>
    <w:p w:rsidR="00872DDB" w:rsidRDefault="00872DDB" w:rsidP="00654336">
      <w:pPr>
        <w:pStyle w:val="NoSpacing"/>
      </w:pPr>
      <w:r>
        <w:t>Jan Mathijs van den Broek, voerman te Veghel heeft als voogd benoemd voor zijn twee minderjarige kinderen Maria en Martinus verwekt in zijn eerste huwelijk met wijlen Adriana Antonie Roest de persoon Gerard Dirk van der Landen, bakker alhier te Veghel.</w:t>
      </w:r>
    </w:p>
    <w:p w:rsidR="00872DDB" w:rsidRDefault="00872DDB" w:rsidP="00654336">
      <w:pPr>
        <w:pStyle w:val="NoSpacing"/>
      </w:pPr>
    </w:p>
    <w:p w:rsidR="00872DDB" w:rsidRDefault="00872DDB" w:rsidP="00654336">
      <w:pPr>
        <w:pStyle w:val="NoSpacing"/>
      </w:pPr>
      <w:r>
        <w:t>058</w:t>
      </w:r>
      <w:r>
        <w:tab/>
        <w:t>11-10-1823</w:t>
      </w:r>
      <w:r>
        <w:tab/>
        <w:t>072</w:t>
      </w:r>
      <w:r>
        <w:tab/>
        <w:t>Veghel</w:t>
      </w:r>
      <w:r>
        <w:tab/>
      </w:r>
      <w:r>
        <w:tab/>
      </w:r>
      <w:r>
        <w:tab/>
      </w:r>
      <w:r>
        <w:tab/>
        <w:t>voogdijstelling</w:t>
      </w:r>
    </w:p>
    <w:p w:rsidR="00872DDB" w:rsidRDefault="00872DDB" w:rsidP="00654336">
      <w:pPr>
        <w:pStyle w:val="NoSpacing"/>
      </w:pPr>
      <w:r>
        <w:t>Jan Mathijs van den Broek, voerman te Veghel vernietigd voorgaande notarisakte de persoon Gerard Dirk van der Landen, als voogd over zijn twee minderjarige kinderen en benoemd hiervoor zijn broer Nicolaas van den Broek.</w:t>
      </w:r>
    </w:p>
    <w:p w:rsidR="00872DDB" w:rsidRDefault="00872DDB" w:rsidP="00654336">
      <w:pPr>
        <w:pStyle w:val="NoSpacing"/>
      </w:pPr>
    </w:p>
    <w:p w:rsidR="00872DDB" w:rsidRDefault="00872DDB" w:rsidP="00654336">
      <w:pPr>
        <w:pStyle w:val="NoSpacing"/>
      </w:pPr>
      <w:r>
        <w:t>059</w:t>
      </w:r>
      <w:r>
        <w:tab/>
        <w:t>11-10-1823</w:t>
      </w:r>
      <w:r>
        <w:tab/>
        <w:t>073</w:t>
      </w:r>
      <w:r w:rsidRPr="00723D02">
        <w:t xml:space="preserve"> </w:t>
      </w:r>
      <w:r>
        <w:tab/>
        <w:t>Veghel</w:t>
      </w:r>
      <w:r>
        <w:tab/>
      </w:r>
      <w:r>
        <w:tab/>
      </w:r>
      <w:r>
        <w:tab/>
      </w:r>
      <w:r>
        <w:tab/>
        <w:t>verkoop</w:t>
      </w:r>
    </w:p>
    <w:p w:rsidR="00872DDB" w:rsidRDefault="00872DDB" w:rsidP="00654336">
      <w:pPr>
        <w:pStyle w:val="NoSpacing"/>
      </w:pPr>
      <w:r>
        <w:t>Maria van de Ven, echtgenote van Gijsbertus van Weert, landbouwer te Schijndel. Ze verkoopt aan Christiaan van Rijbroek, bouwman te Dinther een perceel land gelegen op het Middegaal, maatboek nr.1304</w:t>
      </w:r>
    </w:p>
    <w:p w:rsidR="00872DDB" w:rsidRDefault="00872DDB" w:rsidP="00654336">
      <w:pPr>
        <w:pStyle w:val="NoSpacing"/>
      </w:pPr>
    </w:p>
    <w:p w:rsidR="00872DDB" w:rsidRDefault="00872DDB" w:rsidP="00723D02">
      <w:pPr>
        <w:pStyle w:val="NoSpacing"/>
      </w:pPr>
      <w:r>
        <w:t>060</w:t>
      </w:r>
      <w:r>
        <w:tab/>
        <w:t>22-10-1823</w:t>
      </w:r>
      <w:r>
        <w:tab/>
        <w:t>082</w:t>
      </w:r>
      <w:r w:rsidRPr="00723D02">
        <w:t xml:space="preserve"> </w:t>
      </w:r>
      <w:r>
        <w:tab/>
        <w:t>Veghel</w:t>
      </w:r>
      <w:r>
        <w:tab/>
      </w:r>
      <w:r>
        <w:tab/>
      </w:r>
      <w:r>
        <w:tab/>
      </w:r>
      <w:r>
        <w:tab/>
        <w:t>verkoop</w:t>
      </w:r>
    </w:p>
    <w:p w:rsidR="00872DDB" w:rsidRDefault="00872DDB" w:rsidP="00723D02">
      <w:pPr>
        <w:pStyle w:val="NoSpacing"/>
      </w:pPr>
      <w:r>
        <w:t>Openbare verkoop van afbraakgoederen en opgaande bomen op verzoek van Francis Manders, koopman te Veghel.</w:t>
      </w:r>
    </w:p>
    <w:p w:rsidR="00872DDB" w:rsidRDefault="00872DDB" w:rsidP="00654336">
      <w:pPr>
        <w:pStyle w:val="NoSpacing"/>
      </w:pPr>
    </w:p>
    <w:p w:rsidR="00872DDB" w:rsidRDefault="00872DDB" w:rsidP="00654336">
      <w:pPr>
        <w:pStyle w:val="NoSpacing"/>
      </w:pPr>
    </w:p>
    <w:p w:rsidR="00872DDB" w:rsidRDefault="00872DDB" w:rsidP="00654336">
      <w:pPr>
        <w:pStyle w:val="NoSpacing"/>
      </w:pPr>
      <w:r>
        <w:t>061</w:t>
      </w:r>
      <w:r>
        <w:tab/>
        <w:t>23-10-1823</w:t>
      </w:r>
      <w:r>
        <w:tab/>
        <w:t>084</w:t>
      </w:r>
      <w:r>
        <w:tab/>
        <w:t>Veghel</w:t>
      </w:r>
      <w:r>
        <w:tab/>
      </w:r>
      <w:r>
        <w:tab/>
      </w:r>
      <w:r>
        <w:tab/>
      </w:r>
      <w:r>
        <w:tab/>
        <w:t>deling</w:t>
      </w:r>
    </w:p>
    <w:p w:rsidR="00872DDB" w:rsidRDefault="00872DDB" w:rsidP="00654336">
      <w:pPr>
        <w:pStyle w:val="NoSpacing"/>
      </w:pPr>
      <w:r>
        <w:t>1. Anna Maria Jacob Ketelaars gehuwd met Hendrik Roelof van Kilsdonk. 2. Maria Jacob Ketelaars, gehuwd met Johannes van de Ven. 3. Johannes Jacob Ketelaars. 4. Ardina Jacob Ketelaars. 5. Hendrina Jacob Ketelaars. 6. Adrianus Jacob Ketelaars en 7. Hendrikus Jacob Ketelaars.</w:t>
      </w:r>
    </w:p>
    <w:p w:rsidR="00872DDB" w:rsidRDefault="00872DDB" w:rsidP="00654336">
      <w:pPr>
        <w:pStyle w:val="NoSpacing"/>
      </w:pPr>
      <w:r>
        <w:t>Kinderen van Jacobus Ketelaars en Woutrina Aard Hednrik Teunissen, vader in 1811 overleden en moeder in 1807.</w:t>
      </w:r>
    </w:p>
    <w:p w:rsidR="00872DDB" w:rsidRDefault="00872DDB" w:rsidP="00654336">
      <w:pPr>
        <w:pStyle w:val="NoSpacing"/>
      </w:pPr>
      <w:r>
        <w:t>Samen delen ze de nagelaten goederen van hun ouders en van wijlen Hendrina Aard Teunissen, weduwe van Jan Hendrik Kluijtmans.</w:t>
      </w:r>
    </w:p>
    <w:p w:rsidR="00872DDB" w:rsidRDefault="00872DDB" w:rsidP="00654336">
      <w:pPr>
        <w:pStyle w:val="NoSpacing"/>
      </w:pPr>
      <w:r>
        <w:t>1</w:t>
      </w:r>
      <w:r w:rsidRPr="00723D02">
        <w:rPr>
          <w:vertAlign w:val="superscript"/>
        </w:rPr>
        <w:t>e</w:t>
      </w:r>
      <w:r>
        <w:t xml:space="preserve"> lot .voor Hendrikus Jacob Ketelaars een landsmanwoning met schop, bakhuis etc. gelegen aan de Doornhoek. Ook land aldaar gelegen en aan den Biezen.</w:t>
      </w:r>
    </w:p>
    <w:p w:rsidR="00872DDB" w:rsidRDefault="00872DDB" w:rsidP="00654336">
      <w:pPr>
        <w:pStyle w:val="NoSpacing"/>
      </w:pPr>
      <w:r>
        <w:t>2</w:t>
      </w:r>
      <w:r w:rsidRPr="00591731">
        <w:rPr>
          <w:vertAlign w:val="superscript"/>
        </w:rPr>
        <w:t>e</w:t>
      </w:r>
      <w:r>
        <w:t xml:space="preserve"> lot</w:t>
      </w:r>
      <w:r w:rsidRPr="00591731">
        <w:t xml:space="preserve"> </w:t>
      </w:r>
      <w:r>
        <w:t>Johannes Jacob Ketelaars. een landsmanwoning met schop en bakhuisje gelegen op de Leest en land gelegen aan den Doornhoek en aam de Biezen.</w:t>
      </w:r>
    </w:p>
    <w:p w:rsidR="00872DDB" w:rsidRDefault="00872DDB" w:rsidP="00654336">
      <w:pPr>
        <w:pStyle w:val="NoSpacing"/>
      </w:pPr>
      <w:r>
        <w:t>3</w:t>
      </w:r>
      <w:r w:rsidRPr="00591731">
        <w:rPr>
          <w:vertAlign w:val="superscript"/>
        </w:rPr>
        <w:t>e</w:t>
      </w:r>
      <w:r>
        <w:t xml:space="preserve"> lot voor </w:t>
      </w:r>
      <w:r w:rsidRPr="00591731">
        <w:t xml:space="preserve"> </w:t>
      </w:r>
      <w:r>
        <w:t>Hendrina Jacob Ketelaars, land gelegen in de Bruggen en contant geld uit de boedel.</w:t>
      </w:r>
    </w:p>
    <w:p w:rsidR="00872DDB" w:rsidRDefault="00872DDB" w:rsidP="00654336">
      <w:pPr>
        <w:pStyle w:val="NoSpacing"/>
      </w:pPr>
      <w:r>
        <w:t>4</w:t>
      </w:r>
      <w:r w:rsidRPr="00591731">
        <w:rPr>
          <w:vertAlign w:val="superscript"/>
        </w:rPr>
        <w:t>e</w:t>
      </w:r>
      <w:r>
        <w:t xml:space="preserve"> lot voor</w:t>
      </w:r>
      <w:r w:rsidRPr="00591731">
        <w:t xml:space="preserve"> </w:t>
      </w:r>
      <w:r>
        <w:t>Adriaan Jacob Ketelaars, land gelegen in de Bruggen, een halve hooibeemd gelegen in de Donkerse beemden en land gelegen achter de straat, genaamd den Rietbeemd met contant geld uit de boedel.</w:t>
      </w:r>
    </w:p>
    <w:p w:rsidR="00872DDB" w:rsidRDefault="00872DDB" w:rsidP="00654336">
      <w:pPr>
        <w:pStyle w:val="NoSpacing"/>
      </w:pPr>
      <w:r>
        <w:t>5</w:t>
      </w:r>
      <w:r w:rsidRPr="00591731">
        <w:rPr>
          <w:vertAlign w:val="superscript"/>
        </w:rPr>
        <w:t>e</w:t>
      </w:r>
      <w:r>
        <w:t xml:space="preserve"> lot voor Anna Maria Jacob Ketelaars, Een derde part van een beemd, genaamd de Hondstaert, land genaamd Gieliskamp en land gelegen op het Middegaal, met contant geld uit de boedel.</w:t>
      </w:r>
    </w:p>
    <w:p w:rsidR="00872DDB" w:rsidRDefault="00872DDB" w:rsidP="00654336">
      <w:pPr>
        <w:pStyle w:val="NoSpacing"/>
      </w:pPr>
      <w:r>
        <w:t>6</w:t>
      </w:r>
      <w:r w:rsidRPr="00591731">
        <w:rPr>
          <w:vertAlign w:val="superscript"/>
        </w:rPr>
        <w:t>e</w:t>
      </w:r>
      <w:r>
        <w:t xml:space="preserve"> lot voor Maria Jacob Ketelaars, twee percelen land gelegen in het Dorshout en contant geld uit de boedel.</w:t>
      </w:r>
    </w:p>
    <w:p w:rsidR="00872DDB" w:rsidRDefault="00872DDB" w:rsidP="00654336">
      <w:pPr>
        <w:pStyle w:val="NoSpacing"/>
      </w:pPr>
      <w:r>
        <w:t>7</w:t>
      </w:r>
      <w:r w:rsidRPr="00591731">
        <w:rPr>
          <w:vertAlign w:val="superscript"/>
        </w:rPr>
        <w:t>e</w:t>
      </w:r>
      <w:r>
        <w:t xml:space="preserve"> lot voor Ardina Jacob Ketelaars. Een beemd gelegen aan de Leest nabij de Mestbrug langs de rivier de Aa en land aan den Biezen, met contant geld uit de boedel.</w:t>
      </w:r>
    </w:p>
    <w:p w:rsidR="00872DDB" w:rsidRDefault="00872DDB" w:rsidP="00654336">
      <w:pPr>
        <w:pStyle w:val="NoSpacing"/>
      </w:pPr>
    </w:p>
    <w:p w:rsidR="00872DDB" w:rsidRDefault="00872DDB" w:rsidP="00654336">
      <w:pPr>
        <w:pStyle w:val="NoSpacing"/>
      </w:pPr>
      <w:r>
        <w:t>062</w:t>
      </w:r>
      <w:r>
        <w:tab/>
        <w:t>23-10-1823</w:t>
      </w:r>
      <w:r>
        <w:tab/>
        <w:t>085</w:t>
      </w:r>
      <w:r>
        <w:tab/>
        <w:t>Veghel</w:t>
      </w:r>
      <w:r>
        <w:tab/>
      </w:r>
      <w:r>
        <w:tab/>
      </w:r>
      <w:r>
        <w:tab/>
      </w:r>
      <w:r>
        <w:tab/>
        <w:t>verkoop</w:t>
      </w:r>
    </w:p>
    <w:p w:rsidR="00872DDB" w:rsidRDefault="00872DDB" w:rsidP="00654336">
      <w:pPr>
        <w:pStyle w:val="NoSpacing"/>
      </w:pPr>
      <w:r>
        <w:t>Petrus Johannes Ketelaars, wonende te Veghel in de straat heeft verkocht aan Hendrikus Jacob Ketelaars een perceel land gelegen aan de Doornhoek.</w:t>
      </w:r>
    </w:p>
    <w:p w:rsidR="00872DDB" w:rsidRDefault="00872DDB" w:rsidP="00654336">
      <w:pPr>
        <w:pStyle w:val="NoSpacing"/>
      </w:pPr>
    </w:p>
    <w:p w:rsidR="00872DDB" w:rsidRDefault="00872DDB" w:rsidP="00654336">
      <w:pPr>
        <w:pStyle w:val="NoSpacing"/>
      </w:pPr>
      <w:r>
        <w:t>063</w:t>
      </w:r>
      <w:r>
        <w:tab/>
        <w:t>12-11-1823</w:t>
      </w:r>
      <w:r>
        <w:tab/>
        <w:t>088</w:t>
      </w:r>
      <w:r>
        <w:tab/>
        <w:t>Veghel</w:t>
      </w:r>
      <w:r>
        <w:tab/>
      </w:r>
      <w:r>
        <w:tab/>
      </w:r>
      <w:r>
        <w:tab/>
      </w:r>
      <w:r>
        <w:tab/>
        <w:t>verkoop</w:t>
      </w:r>
    </w:p>
    <w:p w:rsidR="00872DDB" w:rsidRDefault="00872DDB" w:rsidP="00654336">
      <w:pPr>
        <w:pStyle w:val="NoSpacing"/>
      </w:pPr>
      <w:r>
        <w:t>Hendrikus van Schijndel, bouwman te Veghel Hendrikus Hendrik Haubraken, landbouwer te Schijndel en Marten Hendrik Haubraken, landman te Dinther.</w:t>
      </w:r>
    </w:p>
    <w:p w:rsidR="00872DDB" w:rsidRDefault="00872DDB" w:rsidP="00654336">
      <w:pPr>
        <w:pStyle w:val="NoSpacing"/>
      </w:pPr>
      <w:r>
        <w:t>Samen hebben ze verkocht aan Antonie Adriaan Ketelaars, bouwman te Veghel het achterste deel van een hooibeemd in het Dorshout gelegen, genaamd de Visser, maatboek 1441. Dit perceel is hun aan gekomen van Margaretha van Schijndel, gewezen huisvrouw van Hendrik Steven Burgers, voor meer dan 7 jaar geleden te Veghel overleden.</w:t>
      </w:r>
    </w:p>
    <w:p w:rsidR="00872DDB" w:rsidRDefault="00872DDB" w:rsidP="00654336">
      <w:pPr>
        <w:pStyle w:val="NoSpacing"/>
      </w:pPr>
    </w:p>
    <w:p w:rsidR="00872DDB" w:rsidRDefault="00872DDB" w:rsidP="00654336">
      <w:pPr>
        <w:pStyle w:val="NoSpacing"/>
      </w:pPr>
    </w:p>
    <w:p w:rsidR="00872DDB" w:rsidRDefault="00872DDB" w:rsidP="00654336">
      <w:pPr>
        <w:pStyle w:val="NoSpacing"/>
      </w:pPr>
      <w:r>
        <w:t>064</w:t>
      </w:r>
      <w:r>
        <w:tab/>
        <w:t>17-11-1823</w:t>
      </w:r>
      <w:r>
        <w:tab/>
        <w:t>089</w:t>
      </w:r>
      <w:r>
        <w:tab/>
        <w:t>Veghel</w:t>
      </w:r>
      <w:r>
        <w:tab/>
      </w:r>
      <w:r>
        <w:tab/>
      </w:r>
      <w:r>
        <w:tab/>
      </w:r>
      <w:r>
        <w:tab/>
        <w:t>deling</w:t>
      </w:r>
    </w:p>
    <w:p w:rsidR="00872DDB" w:rsidRDefault="00872DDB" w:rsidP="00654336">
      <w:pPr>
        <w:pStyle w:val="NoSpacing"/>
      </w:pPr>
      <w:r>
        <w:t>Johannes Snelders, wieldraaier, en zijn huisvrouw Hendrina Lambert van de Ven.</w:t>
      </w:r>
    </w:p>
    <w:p w:rsidR="00872DDB" w:rsidRDefault="00872DDB" w:rsidP="00654336">
      <w:pPr>
        <w:pStyle w:val="NoSpacing"/>
      </w:pPr>
      <w:r>
        <w:t>Ze verklaren dat ze aan aan hun dochter Maria getrouwd met Hendrikus van der Walle, koopman te Veghel, welke uit de boedel een geldbedrag heeft genoten de andere, gelijke portie,  willen geven aan hun andere dochter Lamberdina, gehuwd met Peter Daniel Ketelaars, verver, wonende te Veghel. Dit omdat na hun dood daarover geen geschil zal kunnen ontstaan.</w:t>
      </w:r>
    </w:p>
    <w:p w:rsidR="00872DDB" w:rsidRDefault="00872DDB" w:rsidP="00654336">
      <w:pPr>
        <w:pStyle w:val="NoSpacing"/>
      </w:pPr>
      <w:r>
        <w:t xml:space="preserve">Goederen bestaande uit een huis en hof te Veghel nabij de straat nr. 66. </w:t>
      </w:r>
    </w:p>
    <w:p w:rsidR="00872DDB" w:rsidRDefault="00872DDB" w:rsidP="00654336">
      <w:pPr>
        <w:pStyle w:val="NoSpacing"/>
      </w:pPr>
      <w:r>
        <w:t>In het huis de gereedschappen, linne, pellen en wat er meer daar bevindt uitgezonderd het goud en zilver.</w:t>
      </w:r>
    </w:p>
    <w:p w:rsidR="00872DDB" w:rsidRDefault="00872DDB" w:rsidP="00654336">
      <w:pPr>
        <w:pStyle w:val="NoSpacing"/>
      </w:pPr>
    </w:p>
    <w:p w:rsidR="00872DDB" w:rsidRDefault="00872DDB" w:rsidP="00654336">
      <w:pPr>
        <w:pStyle w:val="NoSpacing"/>
      </w:pPr>
      <w:r>
        <w:t>065</w:t>
      </w:r>
      <w:r>
        <w:tab/>
        <w:t>17-11-1823</w:t>
      </w:r>
      <w:r>
        <w:tab/>
        <w:t>090</w:t>
      </w:r>
      <w:r>
        <w:tab/>
        <w:t>Gemert</w:t>
      </w:r>
      <w:r>
        <w:tab/>
      </w:r>
      <w:r>
        <w:tab/>
      </w:r>
      <w:r>
        <w:tab/>
        <w:t>inventarisatie</w:t>
      </w:r>
    </w:p>
    <w:p w:rsidR="00872DDB" w:rsidRDefault="00872DDB" w:rsidP="00654336">
      <w:pPr>
        <w:pStyle w:val="NoSpacing"/>
      </w:pPr>
      <w:r>
        <w:t>1. Nicolaas van den Broek, landbouwer uit Gemert, voogd over de minderjarige kinderen van Jan van den Broek te Veghel overleden op 12 oktober laatstleden, in eerste huwelijk verwekt bij Adriana Roefs, mede te Veghel overleden op 14 februari 1818.  Kinderen: Maria, oud 10 jaar, wonende te Gemert en Martinus , oud 6 jaar, wonende te Veghel.</w:t>
      </w:r>
    </w:p>
    <w:p w:rsidR="00872DDB" w:rsidRDefault="00872DDB" w:rsidP="00654336">
      <w:pPr>
        <w:pStyle w:val="NoSpacing"/>
      </w:pPr>
      <w:r>
        <w:t>Adriaan van Heesch, schoenmaker te Veghel is de toeziend voogd. 2. Geertruida van der Landen, moeder en voogdes over haar minderjarige kinderen verwekt in huwelijk met bovengenoemde Jan van den Broek, met name Adrianus, 2 jaar en Johannes 1 jaar oud.</w:t>
      </w:r>
    </w:p>
    <w:p w:rsidR="00872DDB" w:rsidRDefault="00872DDB" w:rsidP="00654336">
      <w:pPr>
        <w:pStyle w:val="NoSpacing"/>
      </w:pPr>
      <w:r>
        <w:t>Lambert van der Landen, kuiper te Veghel is daarvan de toeziend voogd.</w:t>
      </w:r>
    </w:p>
    <w:p w:rsidR="00872DDB" w:rsidRDefault="00872DDB" w:rsidP="00654336">
      <w:pPr>
        <w:pStyle w:val="NoSpacing"/>
      </w:pPr>
    </w:p>
    <w:p w:rsidR="00872DDB" w:rsidRDefault="00872DDB" w:rsidP="00654336">
      <w:pPr>
        <w:pStyle w:val="NoSpacing"/>
      </w:pPr>
      <w:r>
        <w:t>066</w:t>
      </w:r>
      <w:r>
        <w:tab/>
        <w:t>18-11-1823</w:t>
      </w:r>
      <w:r>
        <w:tab/>
        <w:t>091</w:t>
      </w:r>
      <w:r>
        <w:tab/>
        <w:t>Veghel</w:t>
      </w:r>
      <w:r>
        <w:tab/>
      </w:r>
      <w:r>
        <w:tab/>
      </w:r>
      <w:r>
        <w:tab/>
      </w:r>
      <w:r>
        <w:tab/>
        <w:t>testament</w:t>
      </w:r>
    </w:p>
    <w:p w:rsidR="00872DDB" w:rsidRDefault="00872DDB" w:rsidP="00654336">
      <w:pPr>
        <w:pStyle w:val="NoSpacing"/>
      </w:pPr>
      <w:r>
        <w:t>Testament zelf geschreven en  gemaakt door Theodorus Ross, emeritus predikant te Veghel.</w:t>
      </w:r>
    </w:p>
    <w:p w:rsidR="00872DDB" w:rsidRDefault="00872DDB" w:rsidP="00654336">
      <w:pPr>
        <w:pStyle w:val="NoSpacing"/>
      </w:pPr>
      <w:r>
        <w:t>Stelt als universele erfgenaam zijn broer Daniel Pieter Ross, wonende bij Arnhem en zijn zuster Johanna Justina Ross, echtgenote van P. van Schermbeek, notaris te Utrecht.</w:t>
      </w:r>
    </w:p>
    <w:p w:rsidR="00872DDB" w:rsidRDefault="00872DDB" w:rsidP="00654336">
      <w:pPr>
        <w:pStyle w:val="NoSpacing"/>
      </w:pPr>
      <w:r>
        <w:t>Wenst een eenvoudige begrafenis  en dat er geen misbruik gemaakt wordt van verleende vruchtgebruik . Geen vaste goederen verkocht mogen worden zo lang mijn broer Otto Willem Ross, magazijnmeester in Brielle nog leeft.</w:t>
      </w:r>
    </w:p>
    <w:p w:rsidR="00872DDB" w:rsidRDefault="00872DDB" w:rsidP="00654336">
      <w:pPr>
        <w:pStyle w:val="NoSpacing"/>
      </w:pPr>
      <w:r>
        <w:t>Legateer het vruchtgebruik van mijn huis te Veghel aan het begin van de Steenweg gelegen aan mijn nicht Johanna Ross, weduwe van de weledele Lodewijk van Renesse.</w:t>
      </w:r>
    </w:p>
    <w:p w:rsidR="00872DDB" w:rsidRDefault="00872DDB" w:rsidP="00654336">
      <w:pPr>
        <w:pStyle w:val="NoSpacing"/>
      </w:pPr>
      <w:r>
        <w:t>legateer aan mijn meid Petronella van de Wittenboer het vruchtgebruik van Erkesveldje  aan den Heuvel, en van mijn vast goed in de Akert en Doornhoek gelegen. Ze mag het gebruiken of verhuren haar leven lang. Om zo een fontien van bestaan te hebben.</w:t>
      </w:r>
    </w:p>
    <w:p w:rsidR="00872DDB" w:rsidRDefault="00872DDB" w:rsidP="00654336">
      <w:pPr>
        <w:pStyle w:val="NoSpacing"/>
      </w:pPr>
      <w:r>
        <w:t>Legateer aan de kinderen van mijn broer Otto Willem Ross, de som van 700 gulden en aan mijn peetzoon Theodor Ichembeek de oostend of Japansche doos van broer Jan.</w:t>
      </w:r>
    </w:p>
    <w:p w:rsidR="00872DDB" w:rsidRDefault="00872DDB" w:rsidP="00654336">
      <w:pPr>
        <w:pStyle w:val="NoSpacing"/>
      </w:pPr>
      <w:r>
        <w:t>Aan Mijntje Kranen te Veghel 50 gulden en aan Kaatje te Erp een behoeftige ledemate, 50 gulden.</w:t>
      </w:r>
    </w:p>
    <w:p w:rsidR="00872DDB" w:rsidRDefault="00872DDB" w:rsidP="00654336">
      <w:pPr>
        <w:pStyle w:val="NoSpacing"/>
      </w:pPr>
    </w:p>
    <w:p w:rsidR="00872DDB" w:rsidRDefault="00872DDB" w:rsidP="00654336">
      <w:pPr>
        <w:pStyle w:val="NoSpacing"/>
      </w:pPr>
      <w:r>
        <w:t>067</w:t>
      </w:r>
      <w:r>
        <w:tab/>
        <w:t>22-11-1823</w:t>
      </w:r>
      <w:r>
        <w:tab/>
        <w:t>092</w:t>
      </w:r>
      <w:r>
        <w:tab/>
        <w:t>Veghel</w:t>
      </w:r>
      <w:r>
        <w:tab/>
      </w:r>
      <w:r>
        <w:tab/>
      </w:r>
      <w:r>
        <w:tab/>
      </w:r>
      <w:r>
        <w:tab/>
      </w:r>
      <w:r>
        <w:tab/>
        <w:t>iventarisatie</w:t>
      </w:r>
    </w:p>
    <w:p w:rsidR="00872DDB" w:rsidRDefault="00872DDB" w:rsidP="00654336">
      <w:pPr>
        <w:pStyle w:val="NoSpacing"/>
      </w:pPr>
      <w:r>
        <w:t>Daniel Peter Ross, predikant te Rhode, provincie Gelderland, als executeur in de boedel van wijlen Theodorus Ross, in leven predikant te Veghel.</w:t>
      </w:r>
    </w:p>
    <w:p w:rsidR="00872DDB" w:rsidRDefault="00872DDB" w:rsidP="00654336">
      <w:pPr>
        <w:pStyle w:val="NoSpacing"/>
      </w:pPr>
      <w:r>
        <w:t>Opgesomd en zeer getailleerd worden alle goederen welke door Theodorus Ross zijn nagelaten.</w:t>
      </w:r>
    </w:p>
    <w:p w:rsidR="00872DDB" w:rsidRDefault="00872DDB" w:rsidP="00654336">
      <w:pPr>
        <w:pStyle w:val="NoSpacing"/>
      </w:pPr>
      <w:r>
        <w:t xml:space="preserve">Hieruit o.a. een porseleinen snuifdoos, 10 dubbele Louis d’or, 18 gouden Napoleons, ducaten en erg veel ander geld. Obligaties ten laste van Antonie Michiel van Zutphen, Hendrik Kerkhof op Vorstenbosch, Hendrik Peters Hoefs te Uden, Peter de Wit te Dinther, weduwe Laurens van Stiphout te Erp, Hendrik Ariens c.s. te Nistelrode, Hendricus Jan van der Velden te Erp, Lambert Willen van Asseldonk te Veghel, Jasper van den Dungen c.s. Geertruij van Geffen  en vele anderen. </w:t>
      </w:r>
    </w:p>
    <w:p w:rsidR="00872DDB" w:rsidRDefault="00872DDB" w:rsidP="00654336">
      <w:pPr>
        <w:pStyle w:val="NoSpacing"/>
      </w:pPr>
    </w:p>
    <w:p w:rsidR="00872DDB" w:rsidRDefault="00872DDB" w:rsidP="00654336">
      <w:pPr>
        <w:pStyle w:val="NoSpacing"/>
      </w:pPr>
      <w:r>
        <w:t>068</w:t>
      </w:r>
      <w:r>
        <w:tab/>
        <w:t>25-11-1823</w:t>
      </w:r>
      <w:r>
        <w:tab/>
        <w:t>093</w:t>
      </w:r>
      <w:r>
        <w:tab/>
        <w:t>Veghel</w:t>
      </w:r>
      <w:r>
        <w:tab/>
      </w:r>
      <w:r>
        <w:tab/>
      </w:r>
      <w:r>
        <w:tab/>
      </w:r>
      <w:r>
        <w:tab/>
      </w:r>
      <w:r>
        <w:tab/>
        <w:t>verkoop</w:t>
      </w:r>
    </w:p>
    <w:p w:rsidR="00872DDB" w:rsidRDefault="00872DDB" w:rsidP="00654336">
      <w:pPr>
        <w:pStyle w:val="NoSpacing"/>
      </w:pPr>
      <w:r>
        <w:t>Openbare verkoop van roerende goederen op verzoek van Nicolaas van den Broek, landbouwer uit Gemert als voogd over de minderjarige kinderen van Jan van den Broek en Geertruij  van der Landen</w:t>
      </w:r>
    </w:p>
    <w:p w:rsidR="00872DDB" w:rsidRDefault="00872DDB" w:rsidP="00654336">
      <w:pPr>
        <w:pStyle w:val="NoSpacing"/>
      </w:pPr>
    </w:p>
    <w:p w:rsidR="00872DDB" w:rsidRDefault="00872DDB" w:rsidP="00654336">
      <w:pPr>
        <w:pStyle w:val="NoSpacing"/>
      </w:pPr>
      <w:r>
        <w:t>069</w:t>
      </w:r>
      <w:r>
        <w:tab/>
        <w:t>25-11-1823</w:t>
      </w:r>
      <w:r>
        <w:tab/>
        <w:t>094</w:t>
      </w:r>
      <w:r>
        <w:tab/>
        <w:t>Veghel</w:t>
      </w:r>
      <w:r>
        <w:tab/>
      </w:r>
      <w:r>
        <w:tab/>
      </w:r>
      <w:r>
        <w:tab/>
      </w:r>
      <w:r>
        <w:tab/>
      </w:r>
      <w:r>
        <w:tab/>
        <w:t>verpachting</w:t>
      </w:r>
    </w:p>
    <w:p w:rsidR="00872DDB" w:rsidRDefault="00872DDB" w:rsidP="00654336">
      <w:pPr>
        <w:pStyle w:val="NoSpacing"/>
      </w:pPr>
      <w:r>
        <w:t>Nicolaas van den Broek, landbouwer uit Gemert, als voogd over Maria en Martinus van den Broek, kinderen van wjlen Jan van den Broek, in leven voerman te Veghel en aldaar op 12 oktober dit jaar overleden en Adriana Roefs, overleden te Veghel  14 februari 1818. Waarvan Adriaan van Heesch, schoenmaker te Veghel de toeziende voogd</w:t>
      </w:r>
      <w:r w:rsidRPr="00030239">
        <w:t xml:space="preserve"> </w:t>
      </w:r>
      <w:r>
        <w:t>is.</w:t>
      </w:r>
    </w:p>
    <w:p w:rsidR="00872DDB" w:rsidRDefault="00872DDB" w:rsidP="00654336">
      <w:pPr>
        <w:pStyle w:val="NoSpacing"/>
      </w:pPr>
      <w:r>
        <w:t>In een openbare verpachting worden aangeboden een perceel land in de Bruggen. Een perceel hooiland  gelegen in de Valstraat, een hooibeemd op het Middegaal en bouwland in het Akert.</w:t>
      </w:r>
    </w:p>
    <w:p w:rsidR="00872DDB" w:rsidRDefault="00872DDB" w:rsidP="00654336">
      <w:pPr>
        <w:pStyle w:val="NoSpacing"/>
      </w:pPr>
    </w:p>
    <w:p w:rsidR="00872DDB" w:rsidRDefault="00872DDB" w:rsidP="00654336">
      <w:pPr>
        <w:pStyle w:val="NoSpacing"/>
      </w:pPr>
      <w:r>
        <w:t>070</w:t>
      </w:r>
      <w:r>
        <w:tab/>
        <w:t>01-12-1823</w:t>
      </w:r>
      <w:r>
        <w:tab/>
        <w:t>096</w:t>
      </w:r>
      <w:r>
        <w:tab/>
        <w:t>Veghel</w:t>
      </w:r>
      <w:r>
        <w:tab/>
      </w:r>
      <w:r>
        <w:tab/>
      </w:r>
      <w:r>
        <w:tab/>
      </w:r>
      <w:r>
        <w:tab/>
      </w:r>
      <w:r>
        <w:tab/>
        <w:t>testament</w:t>
      </w:r>
    </w:p>
    <w:p w:rsidR="00872DDB" w:rsidRDefault="00872DDB" w:rsidP="00654336">
      <w:pPr>
        <w:pStyle w:val="NoSpacing"/>
      </w:pPr>
      <w:r>
        <w:t>Sijmen Antonij Hurkmans, wonende te Veghel op de Achterdijk, maakt zijn testament.</w:t>
      </w:r>
    </w:p>
    <w:p w:rsidR="00872DDB" w:rsidRDefault="00872DDB" w:rsidP="00654336">
      <w:pPr>
        <w:pStyle w:val="NoSpacing"/>
      </w:pPr>
      <w:r>
        <w:t>Stelt tot enige universele erfgenamen alle kinderen van mijn eigen broers en zussen, de weduwe Godefridus Villie bij plaatsvulling van haar overleden man voor de ene helft  en alle kinderen van mijn overleden echtgenote Jennemie Aart van Berkel, haar broers en zussen, Dirk Martinus van Asseldonk, landbouwer te Veghel bij plaatsvulling van zijn overleden echtgenote  voor de overige helft.</w:t>
      </w:r>
    </w:p>
    <w:p w:rsidR="00872DDB" w:rsidRDefault="00872DDB" w:rsidP="00654336">
      <w:pPr>
        <w:pStyle w:val="NoSpacing"/>
      </w:pPr>
      <w:r>
        <w:t>Tot executeurs over mijn nalatenschap stel ik Dirk Martinus van Asseldonk en Aart Smits, linnenbleker te Veghel</w:t>
      </w:r>
    </w:p>
    <w:p w:rsidR="00872DDB" w:rsidRDefault="00872DDB" w:rsidP="00654336">
      <w:pPr>
        <w:pStyle w:val="NoSpacing"/>
      </w:pPr>
    </w:p>
    <w:p w:rsidR="00872DDB" w:rsidRDefault="00872DDB" w:rsidP="00D334D2">
      <w:pPr>
        <w:pStyle w:val="NoSpacing"/>
      </w:pPr>
      <w:r>
        <w:t>071</w:t>
      </w:r>
      <w:r>
        <w:tab/>
        <w:t>03-12-1823</w:t>
      </w:r>
      <w:r>
        <w:tab/>
        <w:t>097</w:t>
      </w:r>
      <w:r>
        <w:tab/>
        <w:t>Veghel</w:t>
      </w:r>
      <w:r>
        <w:tab/>
      </w:r>
      <w:r>
        <w:tab/>
      </w:r>
      <w:r>
        <w:tab/>
      </w:r>
      <w:r>
        <w:tab/>
        <w:t>verkoop</w:t>
      </w:r>
    </w:p>
    <w:p w:rsidR="00872DDB" w:rsidRDefault="00872DDB" w:rsidP="00D334D2">
      <w:pPr>
        <w:pStyle w:val="NoSpacing"/>
      </w:pPr>
      <w:r>
        <w:t>Openbare verkoop van roerende goederen op verzoek van Adriaan van de Krommert, herbergier te Veghel</w:t>
      </w:r>
    </w:p>
    <w:p w:rsidR="00872DDB" w:rsidRDefault="00872DDB" w:rsidP="00654336">
      <w:pPr>
        <w:pStyle w:val="NoSpacing"/>
      </w:pPr>
    </w:p>
    <w:p w:rsidR="00872DDB" w:rsidRDefault="00872DDB" w:rsidP="00654336">
      <w:pPr>
        <w:pStyle w:val="NoSpacing"/>
      </w:pPr>
      <w:r>
        <w:t>072</w:t>
      </w:r>
      <w:r>
        <w:tab/>
        <w:t>06-12-1823</w:t>
      </w:r>
      <w:r>
        <w:tab/>
        <w:t>098</w:t>
      </w:r>
      <w:r>
        <w:tab/>
        <w:t>Veghel</w:t>
      </w:r>
      <w:r>
        <w:tab/>
      </w:r>
      <w:r>
        <w:tab/>
      </w:r>
      <w:r>
        <w:tab/>
      </w:r>
      <w:r>
        <w:tab/>
        <w:t>verhuring</w:t>
      </w:r>
    </w:p>
    <w:p w:rsidR="00872DDB" w:rsidRDefault="00872DDB" w:rsidP="00654336">
      <w:pPr>
        <w:pStyle w:val="NoSpacing"/>
      </w:pPr>
      <w:r>
        <w:t>Hendrik Matheus van den Donk, bouwmansknecht te Veghel, als voogd over de minderjarige Matheus van de Donk en Adriaan van de Donk, met assistentie van Aard van der Pol, waskaarsenmaker te Veghel als toeziend voogd. Anna Maria van de Donk, dienstmeid te Veghel.</w:t>
      </w:r>
    </w:p>
    <w:p w:rsidR="00872DDB" w:rsidRDefault="00872DDB" w:rsidP="00654336">
      <w:pPr>
        <w:pStyle w:val="NoSpacing"/>
      </w:pPr>
      <w:r>
        <w:t>Ze verklaren dat ze in huur hebben gegeven aan Cornelis van Rijbroek, een landsmanwoning met schop en bakhuis, tuin en aangelegen land, gelegen op den Heuvel.</w:t>
      </w:r>
    </w:p>
    <w:p w:rsidR="00872DDB" w:rsidRDefault="00872DDB" w:rsidP="00654336">
      <w:pPr>
        <w:pStyle w:val="NoSpacing"/>
      </w:pPr>
      <w:r>
        <w:t>Land aldaar gelegen den Hagenloop en Hogendries. Land in het Akert, genaamd de Schijffelaar, land gelegen in de Hijze bunder en land op het Middegaal gelegen.</w:t>
      </w:r>
    </w:p>
    <w:p w:rsidR="00872DDB" w:rsidRDefault="00872DDB" w:rsidP="00654336">
      <w:pPr>
        <w:pStyle w:val="NoSpacing"/>
      </w:pPr>
      <w:r>
        <w:t xml:space="preserve">Een beemd gelegen in de Zijtaartse beemden, met nog een beemd aldaar. Land gelegen aan de Bunderse hoek. Een hoekje beemd onder Dinther aan het Beugt, aan de beekgraaf gelegen.  </w:t>
      </w:r>
    </w:p>
    <w:p w:rsidR="00872DDB" w:rsidRDefault="00872DDB" w:rsidP="00654336">
      <w:pPr>
        <w:pStyle w:val="NoSpacing"/>
      </w:pPr>
    </w:p>
    <w:p w:rsidR="00872DDB" w:rsidRDefault="00872DDB" w:rsidP="00654336">
      <w:pPr>
        <w:pStyle w:val="NoSpacing"/>
      </w:pPr>
      <w:r>
        <w:t>073</w:t>
      </w:r>
      <w:r>
        <w:tab/>
        <w:t>08-12-1823</w:t>
      </w:r>
      <w:r>
        <w:tab/>
        <w:t>099</w:t>
      </w:r>
      <w:r>
        <w:tab/>
      </w:r>
      <w:r w:rsidRPr="009C3A69">
        <w:t xml:space="preserve"> </w:t>
      </w:r>
      <w:r>
        <w:t>Veghel</w:t>
      </w:r>
      <w:r>
        <w:tab/>
      </w:r>
      <w:r>
        <w:tab/>
      </w:r>
      <w:r>
        <w:tab/>
        <w:t>verkoop</w:t>
      </w:r>
    </w:p>
    <w:p w:rsidR="00872DDB" w:rsidRDefault="00872DDB" w:rsidP="00654336">
      <w:pPr>
        <w:pStyle w:val="NoSpacing"/>
      </w:pPr>
      <w:r>
        <w:t xml:space="preserve">Jan Oppers, koopman te Veghel, heeft verkocht aan Adriaan Johannes van Rijbroek een stuk land gelegen aan het Bukelaer, met nog een perceel land aldaar gelegen </w:t>
      </w:r>
    </w:p>
    <w:p w:rsidR="00872DDB" w:rsidRDefault="00872DDB" w:rsidP="00654336">
      <w:pPr>
        <w:pStyle w:val="NoSpacing"/>
      </w:pPr>
    </w:p>
    <w:p w:rsidR="00872DDB" w:rsidRDefault="00872DDB" w:rsidP="009C3A69">
      <w:pPr>
        <w:pStyle w:val="NoSpacing"/>
      </w:pPr>
      <w:r>
        <w:t>074</w:t>
      </w:r>
      <w:r>
        <w:tab/>
        <w:t>08-12-1823</w:t>
      </w:r>
      <w:r>
        <w:tab/>
        <w:t>100</w:t>
      </w:r>
      <w:r>
        <w:tab/>
      </w:r>
      <w:r w:rsidRPr="009C3A69">
        <w:t xml:space="preserve"> </w:t>
      </w:r>
      <w:r>
        <w:t>Veghel</w:t>
      </w:r>
      <w:r>
        <w:tab/>
      </w:r>
      <w:r>
        <w:tab/>
      </w:r>
      <w:r>
        <w:tab/>
        <w:t>verkoop</w:t>
      </w:r>
    </w:p>
    <w:p w:rsidR="00872DDB" w:rsidRDefault="00872DDB" w:rsidP="009C3A69">
      <w:pPr>
        <w:pStyle w:val="NoSpacing"/>
      </w:pPr>
      <w:r>
        <w:t>Openbare verkoop van roerende goederen op verzoek van Aard Dirk van Doorn, koopman te Veghel</w:t>
      </w:r>
    </w:p>
    <w:p w:rsidR="00872DDB" w:rsidRDefault="00872DDB" w:rsidP="00654336">
      <w:pPr>
        <w:pStyle w:val="NoSpacing"/>
      </w:pPr>
    </w:p>
    <w:p w:rsidR="00872DDB" w:rsidRDefault="00872DDB" w:rsidP="00654336">
      <w:pPr>
        <w:pStyle w:val="NoSpacing"/>
      </w:pPr>
      <w:r>
        <w:t>075</w:t>
      </w:r>
      <w:r>
        <w:tab/>
        <w:t>20-12-1823</w:t>
      </w:r>
      <w:r>
        <w:tab/>
        <w:t>101</w:t>
      </w:r>
      <w:r>
        <w:tab/>
        <w:t>Schijndel</w:t>
      </w:r>
      <w:r>
        <w:tab/>
      </w:r>
      <w:r>
        <w:tab/>
      </w:r>
      <w:r>
        <w:tab/>
        <w:t>verkoop</w:t>
      </w:r>
    </w:p>
    <w:p w:rsidR="00872DDB" w:rsidRDefault="00872DDB" w:rsidP="00654336">
      <w:pPr>
        <w:pStyle w:val="NoSpacing"/>
      </w:pPr>
      <w:r>
        <w:t>Anna Maria van Eerd, weduwe Andries van der Eerde, landbouwster te Schijndel, Johannes van der Eerde</w:t>
      </w:r>
      <w:r w:rsidRPr="002C79A7">
        <w:t xml:space="preserve"> </w:t>
      </w:r>
      <w:r>
        <w:t>landbouwer te Schijndel, Jan van der Eerde, bouwman te Sint Oedenrode, Anna Maria van der Eerde, landbouwster te Veghel, en Johanna van der Eerde, landbouwster te Schijndel.</w:t>
      </w:r>
    </w:p>
    <w:p w:rsidR="00872DDB" w:rsidRDefault="00872DDB" w:rsidP="00654336">
      <w:pPr>
        <w:pStyle w:val="NoSpacing"/>
      </w:pPr>
      <w:r>
        <w:t>Te samen hebben ze verkocht aan Antonie Wilbert Verhoeven, landbouwer te Schijndel een halve hooibeemd gelegen te Veghel in de Abroekken, maatboek nr. 1272</w:t>
      </w:r>
    </w:p>
    <w:p w:rsidR="00872DDB" w:rsidRDefault="00872DDB" w:rsidP="00654336">
      <w:pPr>
        <w:pStyle w:val="NoSpacing"/>
      </w:pPr>
    </w:p>
    <w:p w:rsidR="00872DDB" w:rsidRDefault="00872DDB" w:rsidP="00654336">
      <w:pPr>
        <w:pStyle w:val="NoSpacing"/>
      </w:pPr>
      <w:r>
        <w:t>076</w:t>
      </w:r>
      <w:r>
        <w:tab/>
        <w:t>20-12-1823</w:t>
      </w:r>
      <w:r>
        <w:tab/>
        <w:t>102</w:t>
      </w:r>
      <w:r>
        <w:tab/>
        <w:t>Schijndel</w:t>
      </w:r>
      <w:r>
        <w:tab/>
      </w:r>
      <w:r>
        <w:tab/>
      </w:r>
      <w:r>
        <w:tab/>
        <w:t>verkoop</w:t>
      </w:r>
    </w:p>
    <w:p w:rsidR="00872DDB" w:rsidRDefault="00872DDB" w:rsidP="00654336">
      <w:pPr>
        <w:pStyle w:val="NoSpacing"/>
      </w:pPr>
      <w:r>
        <w:t>Anna Maria van Eerd, weduwe Andries van der Eerde, landbouwster te Schijndel, Johannes van der Eerde</w:t>
      </w:r>
      <w:r w:rsidRPr="002C79A7">
        <w:t xml:space="preserve"> </w:t>
      </w:r>
      <w:r>
        <w:t>landbouwer te Schijndel, Jan van der Eerde, bouwman te Sint Oedenrode, Anna Maria van der Eerde, landbouwster te Veghel, en Johanna van der Eerde, landbouwster te Schijndel.</w:t>
      </w:r>
    </w:p>
    <w:p w:rsidR="00872DDB" w:rsidRDefault="00872DDB" w:rsidP="00654336">
      <w:pPr>
        <w:pStyle w:val="NoSpacing"/>
      </w:pPr>
      <w:r>
        <w:t>Ze hebben verkocht aan de kinderen van wijlen Johannes van Dijk en Antonetta van Nuenen met name Andries, Johannes, Theodorus en Johanna Maria van Dijk, landbouwers te Sint Oedenrode  een perceel land gelegen te Sint Oedenrode in de hertgang  Eerd en Everse</w:t>
      </w:r>
    </w:p>
    <w:p w:rsidR="00872DDB" w:rsidRDefault="00872DDB" w:rsidP="00654336">
      <w:pPr>
        <w:pStyle w:val="NoSpacing"/>
      </w:pPr>
    </w:p>
    <w:p w:rsidR="00872DDB" w:rsidRDefault="00872DDB" w:rsidP="00654336">
      <w:pPr>
        <w:pStyle w:val="NoSpacing"/>
      </w:pPr>
      <w:r>
        <w:t>077</w:t>
      </w:r>
      <w:r>
        <w:tab/>
        <w:t>20-12-1823</w:t>
      </w:r>
      <w:r>
        <w:tab/>
        <w:t>103</w:t>
      </w:r>
      <w:r>
        <w:tab/>
      </w:r>
      <w:r w:rsidRPr="009C3A69">
        <w:t xml:space="preserve"> </w:t>
      </w:r>
      <w:r>
        <w:t>Veghel</w:t>
      </w:r>
      <w:r>
        <w:tab/>
      </w:r>
      <w:r>
        <w:tab/>
      </w:r>
      <w:r>
        <w:tab/>
        <w:t>verkoop</w:t>
      </w:r>
    </w:p>
    <w:p w:rsidR="00872DDB" w:rsidRDefault="00872DDB" w:rsidP="00654336">
      <w:pPr>
        <w:pStyle w:val="NoSpacing"/>
      </w:pPr>
      <w:r>
        <w:t>Sijmen Antonij Hurkmans, wonende te Veghel heeft verkocht aan Adriaan Lambert van der Steen een perceel land te Veghel gelegen op het Ven.</w:t>
      </w:r>
    </w:p>
    <w:p w:rsidR="00872DDB" w:rsidRDefault="00872DDB" w:rsidP="00654336">
      <w:pPr>
        <w:pStyle w:val="NoSpacing"/>
      </w:pPr>
    </w:p>
    <w:p w:rsidR="00872DDB" w:rsidRDefault="00872DDB" w:rsidP="00654336">
      <w:pPr>
        <w:pStyle w:val="NoSpacing"/>
      </w:pPr>
      <w:r>
        <w:t>078</w:t>
      </w:r>
      <w:r>
        <w:tab/>
        <w:t>20-12-1823</w:t>
      </w:r>
      <w:r>
        <w:tab/>
        <w:t>104</w:t>
      </w:r>
      <w:r>
        <w:tab/>
      </w:r>
      <w:r w:rsidRPr="009C3A69">
        <w:t xml:space="preserve"> </w:t>
      </w:r>
      <w:r>
        <w:t>Veghel</w:t>
      </w:r>
      <w:r>
        <w:tab/>
      </w:r>
      <w:r>
        <w:tab/>
      </w:r>
      <w:r>
        <w:tab/>
        <w:t>deling</w:t>
      </w:r>
    </w:p>
    <w:p w:rsidR="00872DDB" w:rsidRDefault="00872DDB" w:rsidP="00654336">
      <w:pPr>
        <w:pStyle w:val="NoSpacing"/>
      </w:pPr>
      <w:r>
        <w:t>Gijsbert van der Linden, landbouwer te Veghel, Piet Klercx, kuiper te Dinther, Hendrikus van der Linden, Lambert van der Linden en Jan van der Linden, alle drie wonende te Veghel, Hendrik van den Boer, olijmolenaar te Veghel vader over zijn minderjarige dochter Johanna  in huwelijk verwekt bij Petronella van der Linden en waavan Jan van Zutphen de toezien voogd is. Hendrina van der Linden, gehuwd met Antonij Schippers, bakker te Veghel, Johannes Gerrit Verbeek , vader over zijn minderjarige zoon Adriaan, in huwelijk verwekt bij Johanna van der Linden en waarvan Jacob van Zutphen de toeziend voogd is.</w:t>
      </w:r>
    </w:p>
    <w:p w:rsidR="00872DDB" w:rsidRDefault="00872DDB" w:rsidP="00654336">
      <w:pPr>
        <w:pStyle w:val="NoSpacing"/>
      </w:pPr>
      <w:r>
        <w:t>Verder Hendrina Wagemans, particuliere te Veghel, Johannes Wagemans, klompenmaker te Veghel, Johannes Aarts, timmerman te Dinther, Aart Aarts, timmerman te Veghel, Hendrina Aarts , weduwe Cornelis van Dijk, winkelierster te Veghel, Maria Aarts  gehuwd met Mathijs Verhagen, koopman te Sint Oedenrode.</w:t>
      </w:r>
    </w:p>
    <w:p w:rsidR="00872DDB" w:rsidRDefault="00872DDB" w:rsidP="00654336">
      <w:pPr>
        <w:pStyle w:val="NoSpacing"/>
      </w:pPr>
      <w:r>
        <w:t>Samen erfgenamen van hun zuster en tante Margo van der Linden, overleden te Veghel in 1807. De te verdelen goederen zijn 1. een huis, gelegen in de Molenstraat. 2. Land te Veghel genaamd Tijssenkamp. 3. land te Veghel in de Koolekampen grenzend aan de Watersteegd. 4. een streep land te Veghel in de Rutsel. 5. De helft van een mastbos in de Hoordonk. De helft van een stuk land aan het Bukelaer en de helft van een stuk land gelegen in de Koolekampen</w:t>
      </w:r>
    </w:p>
    <w:p w:rsidR="00872DDB" w:rsidRDefault="00872DDB" w:rsidP="00654336">
      <w:pPr>
        <w:pStyle w:val="NoSpacing"/>
      </w:pPr>
    </w:p>
    <w:p w:rsidR="00872DDB" w:rsidRDefault="00872DDB" w:rsidP="00D95E96">
      <w:pPr>
        <w:pStyle w:val="NoSpacing"/>
      </w:pPr>
      <w:r>
        <w:t>079</w:t>
      </w:r>
      <w:r>
        <w:tab/>
        <w:t>24-12-1823</w:t>
      </w:r>
      <w:r>
        <w:tab/>
        <w:t>105</w:t>
      </w:r>
      <w:r>
        <w:tab/>
      </w:r>
      <w:r w:rsidRPr="009C3A69">
        <w:t xml:space="preserve"> </w:t>
      </w:r>
      <w:r>
        <w:t>Veghel</w:t>
      </w:r>
      <w:r>
        <w:tab/>
      </w:r>
      <w:r>
        <w:tab/>
      </w:r>
      <w:r>
        <w:tab/>
        <w:t>verkoop</w:t>
      </w:r>
    </w:p>
    <w:p w:rsidR="00872DDB" w:rsidRDefault="00872DDB" w:rsidP="00D95E96">
      <w:pPr>
        <w:pStyle w:val="NoSpacing"/>
      </w:pPr>
      <w:r>
        <w:t>Openbare verkoop van schaarhout op verzoek van de heer Johan de Jong, heer van Beek en Donk.</w:t>
      </w:r>
    </w:p>
    <w:p w:rsidR="00872DDB" w:rsidRDefault="00872DDB" w:rsidP="00654336">
      <w:pPr>
        <w:pStyle w:val="NoSpacing"/>
      </w:pPr>
    </w:p>
    <w:p w:rsidR="00872DDB" w:rsidRDefault="00872DDB" w:rsidP="00654336">
      <w:pPr>
        <w:pStyle w:val="NoSpacing"/>
      </w:pPr>
      <w:r>
        <w:t>080</w:t>
      </w:r>
      <w:r>
        <w:tab/>
        <w:t>24-12-1823</w:t>
      </w:r>
      <w:r>
        <w:tab/>
        <w:t>106</w:t>
      </w:r>
      <w:r>
        <w:tab/>
      </w:r>
      <w:r w:rsidRPr="009C3A69">
        <w:t xml:space="preserve"> </w:t>
      </w:r>
      <w:r>
        <w:t>Veghel</w:t>
      </w:r>
      <w:r>
        <w:tab/>
      </w:r>
      <w:r>
        <w:tab/>
      </w:r>
      <w:r>
        <w:tab/>
        <w:t>deling</w:t>
      </w:r>
    </w:p>
    <w:p w:rsidR="00872DDB" w:rsidRDefault="00872DDB" w:rsidP="00654336">
      <w:pPr>
        <w:pStyle w:val="NoSpacing"/>
      </w:pPr>
      <w:r>
        <w:t>1. Elisabeth Donkers, echtgenote van Johannes Jacob Ketelaars, landbouwer te Veghel. 2. Johanna Maria Donkers, echtgenote van Aard van Brederode, landbouwer te Veghel. 3. Wilhelmina Donkers, echtgenote van Dilis Adriaan van Asseldonk, landbouwer te Veghel. 4. Francis Antonij Donkers, landbouwer te Veghel. 5. Lambert Donkers landbouwersknecht te Veghel. 6. Catharina Donkers</w:t>
      </w:r>
      <w:r w:rsidRPr="006F5D99">
        <w:t xml:space="preserve"> </w:t>
      </w:r>
      <w:r>
        <w:t>echtgenote van Lambert Vermelfoort, landbouwer te Veghel.</w:t>
      </w:r>
    </w:p>
    <w:p w:rsidR="00872DDB" w:rsidRDefault="00872DDB" w:rsidP="00654336">
      <w:pPr>
        <w:pStyle w:val="NoSpacing"/>
      </w:pPr>
      <w:r>
        <w:t>Ze verdelen het nagelaten goed van hun ouders Johannes Donkers en Johanna Willem van den Tillaart. Vader overleden in 1798 en moeder in 1802.</w:t>
      </w:r>
    </w:p>
    <w:p w:rsidR="00872DDB" w:rsidRDefault="00872DDB" w:rsidP="00654336">
      <w:pPr>
        <w:pStyle w:val="NoSpacing"/>
      </w:pPr>
      <w:r>
        <w:t>Een perceel land aan het Heselaer, land aan het Bukelaer, land aan het Heselaer, land op de Watersteegd, land in de Koolekampen en een huis etc. aan het Heselaer gelegen.</w:t>
      </w:r>
    </w:p>
    <w:p w:rsidR="00872DDB" w:rsidRDefault="00872DDB" w:rsidP="00654336">
      <w:pPr>
        <w:pStyle w:val="NoSpacing"/>
      </w:pPr>
    </w:p>
    <w:p w:rsidR="00872DDB" w:rsidRDefault="00872DDB" w:rsidP="00654336">
      <w:pPr>
        <w:pStyle w:val="NoSpacing"/>
      </w:pPr>
      <w:r>
        <w:t>081</w:t>
      </w:r>
      <w:r>
        <w:tab/>
        <w:t>24-12-1823</w:t>
      </w:r>
      <w:r>
        <w:tab/>
        <w:t>107</w:t>
      </w:r>
      <w:r>
        <w:tab/>
      </w:r>
      <w:r w:rsidRPr="009C3A69">
        <w:t xml:space="preserve"> </w:t>
      </w:r>
      <w:r>
        <w:t>Veghel</w:t>
      </w:r>
      <w:r>
        <w:tab/>
      </w:r>
      <w:r>
        <w:tab/>
      </w:r>
      <w:r>
        <w:tab/>
        <w:t>verkoop</w:t>
      </w:r>
    </w:p>
    <w:p w:rsidR="00872DDB" w:rsidRDefault="00872DDB" w:rsidP="00654336">
      <w:pPr>
        <w:pStyle w:val="NoSpacing"/>
      </w:pPr>
      <w:r>
        <w:t>Elisabeth Donkers, echtgenote van Johannes Jacob Ketelaars, hebben verkocht aan Johannes van Laarschot een perceel land gelegen aan het Heselaer</w:t>
      </w:r>
    </w:p>
    <w:p w:rsidR="00872DDB" w:rsidRDefault="00872DDB" w:rsidP="00654336">
      <w:pPr>
        <w:pStyle w:val="NoSpacing"/>
      </w:pPr>
    </w:p>
    <w:p w:rsidR="00872DDB" w:rsidRDefault="00872DDB" w:rsidP="00E241CD">
      <w:pPr>
        <w:pStyle w:val="NoSpacing"/>
      </w:pPr>
      <w:r>
        <w:t>082</w:t>
      </w:r>
      <w:r>
        <w:tab/>
        <w:t>30-12-1823</w:t>
      </w:r>
      <w:r>
        <w:tab/>
        <w:t>108</w:t>
      </w:r>
      <w:r>
        <w:tab/>
      </w:r>
      <w:r w:rsidRPr="009C3A69">
        <w:t xml:space="preserve"> </w:t>
      </w:r>
      <w:r>
        <w:t>Veghel</w:t>
      </w:r>
      <w:r>
        <w:tab/>
      </w:r>
      <w:r>
        <w:tab/>
      </w:r>
      <w:r>
        <w:tab/>
        <w:t>verkoop</w:t>
      </w:r>
    </w:p>
    <w:p w:rsidR="00872DDB" w:rsidRDefault="00872DDB" w:rsidP="00E241CD">
      <w:pPr>
        <w:pStyle w:val="NoSpacing"/>
      </w:pPr>
      <w:r>
        <w:t>Openbare verkoop van roerende goederen op verzoek van Aard Johannes Verbeek en Matheus Lambert van de Ven, als voogd en toeziend voogd over de minderjarige kinderen van wijlen Hendrikus Johannes van Kilsdonk en Antonetta Verhoeven.</w:t>
      </w:r>
    </w:p>
    <w:p w:rsidR="00872DDB" w:rsidRDefault="00872DDB" w:rsidP="00654336">
      <w:pPr>
        <w:pStyle w:val="NoSpacing"/>
      </w:pPr>
    </w:p>
    <w:p w:rsidR="00872DDB" w:rsidRDefault="00872DDB" w:rsidP="00654336">
      <w:pPr>
        <w:pStyle w:val="NoSpacing"/>
      </w:pPr>
      <w:r>
        <w:t>083</w:t>
      </w:r>
      <w:r>
        <w:tab/>
        <w:t>30-12-1823</w:t>
      </w:r>
      <w:r>
        <w:tab/>
        <w:t>109</w:t>
      </w:r>
      <w:r>
        <w:tab/>
      </w:r>
      <w:r w:rsidRPr="009C3A69">
        <w:t xml:space="preserve"> </w:t>
      </w:r>
      <w:r>
        <w:t>Veghel</w:t>
      </w:r>
      <w:r>
        <w:tab/>
      </w:r>
      <w:r>
        <w:tab/>
      </w:r>
      <w:r>
        <w:tab/>
        <w:t>verkoop</w:t>
      </w:r>
    </w:p>
    <w:p w:rsidR="00872DDB" w:rsidRDefault="00872DDB" w:rsidP="00654336">
      <w:pPr>
        <w:pStyle w:val="NoSpacing"/>
      </w:pPr>
      <w:r>
        <w:t>Gijsbertus van der Linden, landbouwer te Veghel heeft verkocht aan Aard Dirk van Doorn, koopman de onverdeelde helft van een stuk land gelegen in de Coolekampen maatboek nr. 11167. Nog een de onverdeelde helft van een stuk land gelegen aan het Melvelt, in het maatboek 2307.</w:t>
      </w:r>
    </w:p>
    <w:p w:rsidR="00872DDB" w:rsidRDefault="00872DDB" w:rsidP="00654336">
      <w:pPr>
        <w:pStyle w:val="NoSpacing"/>
      </w:pPr>
    </w:p>
    <w:p w:rsidR="00872DDB" w:rsidRDefault="00872DDB" w:rsidP="00654336">
      <w:pPr>
        <w:pStyle w:val="NoSpacing"/>
      </w:pPr>
      <w:r>
        <w:t>084</w:t>
      </w:r>
      <w:r>
        <w:tab/>
        <w:t>31-12-1823</w:t>
      </w:r>
      <w:r>
        <w:tab/>
        <w:t>110</w:t>
      </w:r>
      <w:r>
        <w:tab/>
      </w:r>
      <w:r w:rsidRPr="009C3A69">
        <w:t xml:space="preserve"> </w:t>
      </w:r>
      <w:r>
        <w:t>Veghel</w:t>
      </w:r>
      <w:r>
        <w:tab/>
      </w:r>
      <w:r>
        <w:tab/>
      </w:r>
      <w:r>
        <w:tab/>
        <w:t>deling</w:t>
      </w:r>
    </w:p>
    <w:p w:rsidR="00872DDB" w:rsidRDefault="00872DDB" w:rsidP="00654336">
      <w:pPr>
        <w:pStyle w:val="NoSpacing"/>
      </w:pPr>
      <w:r>
        <w:t>Gijsbertus van der Linden, landbouwer te Veghel heeft verkocht aan Maarte Dirk van Doorn.</w:t>
      </w:r>
    </w:p>
    <w:p w:rsidR="00872DDB" w:rsidRDefault="00872DDB" w:rsidP="00654336">
      <w:pPr>
        <w:pStyle w:val="NoSpacing"/>
      </w:pPr>
      <w:r>
        <w:t xml:space="preserve">Ze willen overgaan tot deling van de goederen welke ze in gemeenschap bezitten. </w:t>
      </w:r>
    </w:p>
    <w:p w:rsidR="00872DDB" w:rsidRDefault="00872DDB" w:rsidP="00654336">
      <w:pPr>
        <w:pStyle w:val="NoSpacing"/>
      </w:pPr>
      <w:r>
        <w:t>Gijsbertus van der Linden bij deling op 20 december laatstleden komende van zijn zuster Margo van der Linden en Maarte Dirk van Doorn aangekomen op 5 juli jongstleden.</w:t>
      </w:r>
    </w:p>
    <w:p w:rsidR="00872DDB" w:rsidRDefault="00872DDB" w:rsidP="00654336">
      <w:pPr>
        <w:pStyle w:val="NoSpacing"/>
      </w:pPr>
      <w:r>
        <w:t>Betreft een perceel mast en schaarbos te Veghel gelegen op de Hogerduijnen maatboek 572 en land gelegen te Veghel aan de Bukelaer</w:t>
      </w:r>
    </w:p>
    <w:p w:rsidR="00872DDB" w:rsidRDefault="00872DDB" w:rsidP="00654336">
      <w:pPr>
        <w:pStyle w:val="NoSpacing"/>
      </w:pPr>
    </w:p>
    <w:p w:rsidR="00872DDB" w:rsidRDefault="00872DDB" w:rsidP="00654336">
      <w:pPr>
        <w:pStyle w:val="NoSpacing"/>
      </w:pPr>
      <w:r>
        <w:t>085</w:t>
      </w:r>
      <w:r>
        <w:tab/>
        <w:t>31-12-1823</w:t>
      </w:r>
      <w:r>
        <w:tab/>
        <w:t>110</w:t>
      </w:r>
      <w:r>
        <w:tab/>
      </w:r>
      <w:r w:rsidRPr="009C3A69">
        <w:t xml:space="preserve"> </w:t>
      </w:r>
      <w:r>
        <w:t>Veghel</w:t>
      </w:r>
      <w:r>
        <w:tab/>
      </w:r>
      <w:r>
        <w:tab/>
      </w:r>
      <w:r>
        <w:tab/>
        <w:t>deling</w:t>
      </w:r>
    </w:p>
    <w:p w:rsidR="00872DDB" w:rsidRDefault="00872DDB" w:rsidP="00654336">
      <w:pPr>
        <w:pStyle w:val="NoSpacing"/>
      </w:pPr>
      <w:r>
        <w:t>Willem van Heumen, klompenmaker te Veghel verklaard erfelijk over te geven aan zijn kinderenHendrik, Maria, Anna en Emmerens in huwelijk verwekt bij Petronella van den Hurk het vruchtgebruik  van land gelegen op de Watersteegd</w:t>
      </w:r>
    </w:p>
    <w:p w:rsidR="00872DDB" w:rsidRDefault="00872DDB" w:rsidP="00654336">
      <w:pPr>
        <w:pStyle w:val="NoSpacing"/>
      </w:pPr>
    </w:p>
    <w:p w:rsidR="00872DDB" w:rsidRDefault="00872DDB" w:rsidP="00654336">
      <w:pPr>
        <w:pStyle w:val="NoSpacing"/>
      </w:pPr>
    </w:p>
    <w:p w:rsidR="00872DDB" w:rsidRDefault="00872DDB" w:rsidP="00654336">
      <w:pPr>
        <w:pStyle w:val="NoSpacing"/>
      </w:pPr>
    </w:p>
    <w:p w:rsidR="00872DDB" w:rsidRDefault="00872DDB" w:rsidP="00654336">
      <w:pPr>
        <w:pStyle w:val="NoSpacing"/>
      </w:pPr>
    </w:p>
    <w:sectPr w:rsidR="00872DD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336"/>
    <w:rsid w:val="00030239"/>
    <w:rsid w:val="00064B38"/>
    <w:rsid w:val="00131A20"/>
    <w:rsid w:val="00146821"/>
    <w:rsid w:val="00184528"/>
    <w:rsid w:val="001E507D"/>
    <w:rsid w:val="0020087B"/>
    <w:rsid w:val="00240787"/>
    <w:rsid w:val="00276F85"/>
    <w:rsid w:val="00295244"/>
    <w:rsid w:val="002A797E"/>
    <w:rsid w:val="002B4461"/>
    <w:rsid w:val="002C79A7"/>
    <w:rsid w:val="00335A1E"/>
    <w:rsid w:val="00367DCF"/>
    <w:rsid w:val="003D5FEA"/>
    <w:rsid w:val="003F407F"/>
    <w:rsid w:val="003F419E"/>
    <w:rsid w:val="003F66C0"/>
    <w:rsid w:val="0040136A"/>
    <w:rsid w:val="00411A4D"/>
    <w:rsid w:val="00413E29"/>
    <w:rsid w:val="00427183"/>
    <w:rsid w:val="004518AA"/>
    <w:rsid w:val="004A4461"/>
    <w:rsid w:val="004A7A30"/>
    <w:rsid w:val="004E75C6"/>
    <w:rsid w:val="005040B4"/>
    <w:rsid w:val="00522077"/>
    <w:rsid w:val="00523F2C"/>
    <w:rsid w:val="00530B2C"/>
    <w:rsid w:val="00584729"/>
    <w:rsid w:val="00591731"/>
    <w:rsid w:val="006014C3"/>
    <w:rsid w:val="00610B18"/>
    <w:rsid w:val="0062108C"/>
    <w:rsid w:val="00654336"/>
    <w:rsid w:val="0067743E"/>
    <w:rsid w:val="00692B69"/>
    <w:rsid w:val="006D006C"/>
    <w:rsid w:val="006D3872"/>
    <w:rsid w:val="006E537F"/>
    <w:rsid w:val="006F5D99"/>
    <w:rsid w:val="007054A4"/>
    <w:rsid w:val="00723D02"/>
    <w:rsid w:val="007A083F"/>
    <w:rsid w:val="007C6B86"/>
    <w:rsid w:val="008178AA"/>
    <w:rsid w:val="008232C0"/>
    <w:rsid w:val="00836192"/>
    <w:rsid w:val="00861A1C"/>
    <w:rsid w:val="00872DDB"/>
    <w:rsid w:val="00940FBD"/>
    <w:rsid w:val="00944F7A"/>
    <w:rsid w:val="00965340"/>
    <w:rsid w:val="009C360E"/>
    <w:rsid w:val="009C3A69"/>
    <w:rsid w:val="00A57F2F"/>
    <w:rsid w:val="00A66257"/>
    <w:rsid w:val="00AD560C"/>
    <w:rsid w:val="00B07A28"/>
    <w:rsid w:val="00B4385D"/>
    <w:rsid w:val="00B528F8"/>
    <w:rsid w:val="00C17FAC"/>
    <w:rsid w:val="00C67D3E"/>
    <w:rsid w:val="00C830F0"/>
    <w:rsid w:val="00D334D2"/>
    <w:rsid w:val="00D73244"/>
    <w:rsid w:val="00D879CE"/>
    <w:rsid w:val="00D95E96"/>
    <w:rsid w:val="00E1307C"/>
    <w:rsid w:val="00E241CD"/>
    <w:rsid w:val="00E3424A"/>
    <w:rsid w:val="00E56F5A"/>
    <w:rsid w:val="00E8265B"/>
    <w:rsid w:val="00EA3D7D"/>
    <w:rsid w:val="00EC5B19"/>
    <w:rsid w:val="00F0024F"/>
    <w:rsid w:val="00F16547"/>
    <w:rsid w:val="00F44F7A"/>
    <w:rsid w:val="00F87BF1"/>
    <w:rsid w:val="00F912CE"/>
    <w:rsid w:val="00F96445"/>
    <w:rsid w:val="00FA3466"/>
    <w:rsid w:val="00FA3A27"/>
    <w:rsid w:val="00FD5F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4336"/>
    <w:rPr>
      <w:lang w:eastAsia="en-US"/>
    </w:rPr>
  </w:style>
</w:styles>
</file>

<file path=word/webSettings.xml><?xml version="1.0" encoding="utf-8"?>
<w:webSettings xmlns:r="http://schemas.openxmlformats.org/officeDocument/2006/relationships" xmlns:w="http://schemas.openxmlformats.org/wordprocessingml/2006/main">
  <w:divs>
    <w:div w:id="372199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814</TotalTime>
  <Pages>11</Pages>
  <Words>4587</Words>
  <Characters>25233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MD Woodall</cp:lastModifiedBy>
  <cp:revision>22</cp:revision>
  <dcterms:created xsi:type="dcterms:W3CDTF">2012-08-01T11:55:00Z</dcterms:created>
  <dcterms:modified xsi:type="dcterms:W3CDTF">2012-08-10T13:55:00Z</dcterms:modified>
</cp:coreProperties>
</file>