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5C" w:rsidRDefault="00CA5B5C" w:rsidP="00D63BD8">
      <w:pPr>
        <w:pStyle w:val="NoSpacing"/>
      </w:pPr>
      <w:r>
        <w:t>Notarissen Veghel  1649-1935</w:t>
      </w:r>
    </w:p>
    <w:p w:rsidR="00CA5B5C" w:rsidRDefault="00CA5B5C" w:rsidP="00D63BD8">
      <w:pPr>
        <w:pStyle w:val="NoSpacing"/>
      </w:pPr>
      <w:r>
        <w:t>Notaris:  L.J.L de Kuijper  1859  - 1867</w:t>
      </w:r>
    </w:p>
    <w:p w:rsidR="00CA5B5C" w:rsidRDefault="00CA5B5C" w:rsidP="00D63BD8">
      <w:pPr>
        <w:pStyle w:val="NoSpacing"/>
      </w:pPr>
      <w:r>
        <w:t>Bron: BHIC toegang 7701, inv. nr. 106A</w:t>
      </w:r>
    </w:p>
    <w:p w:rsidR="00CA5B5C" w:rsidRDefault="00CA5B5C" w:rsidP="00D63BD8">
      <w:pPr>
        <w:pStyle w:val="NoSpacing"/>
      </w:pPr>
    </w:p>
    <w:p w:rsidR="00CA5B5C" w:rsidRDefault="00CA5B5C" w:rsidP="00D63BD8">
      <w:pPr>
        <w:pStyle w:val="NoSpacing"/>
      </w:pPr>
      <w:r>
        <w:t>Regesten door: Antoon Vissers</w:t>
      </w:r>
    </w:p>
    <w:p w:rsidR="00CA5B5C" w:rsidRDefault="00CA5B5C" w:rsidP="00D63BD8">
      <w:pPr>
        <w:pStyle w:val="NoSpacing"/>
      </w:pPr>
    </w:p>
    <w:p w:rsidR="00CA5B5C" w:rsidRDefault="00CA5B5C" w:rsidP="00FB261B">
      <w:pPr>
        <w:pStyle w:val="NoSpacing"/>
      </w:pPr>
      <w:r>
        <w:t>2</w:t>
      </w:r>
      <w:r>
        <w:tab/>
      </w:r>
      <w:r>
        <w:tab/>
        <w:t>09-01-1882</w:t>
      </w:r>
      <w:r>
        <w:tab/>
      </w:r>
      <w:r>
        <w:tab/>
        <w:t>Veghel</w:t>
      </w:r>
      <w:r>
        <w:tab/>
      </w:r>
      <w:r>
        <w:tab/>
      </w:r>
      <w:r>
        <w:tab/>
        <w:t>verhuur</w:t>
      </w:r>
    </w:p>
    <w:p w:rsidR="00CA5B5C" w:rsidRDefault="00CA5B5C" w:rsidP="00FB261B">
      <w:pPr>
        <w:pStyle w:val="NoSpacing"/>
      </w:pPr>
      <w:r>
        <w:t xml:space="preserve">Hendricus van de Ven, winkelier en slachter te Veghel. Gevolmachtigde voor Paulus van den Broek Hebben verhuurd aan Jan Vogels, landbouwer te Veghel een landbouwershuis staande in de Kreugerstraat met land sectie D. 359, 360, 361 en 378, aan her Rouwveld D.1073 en 1076, op het Havelt D. </w:t>
      </w:r>
      <w:smartTag w:uri="urn:schemas-microsoft-com:office:smarttags" w:element="metricconverter">
        <w:smartTagPr>
          <w:attr w:name="ProductID" w:val="1200, in"/>
        </w:smartTagPr>
        <w:r>
          <w:t>1200, in</w:t>
        </w:r>
      </w:smartTag>
      <w:r>
        <w:t xml:space="preserve"> Blanckenburg C.885</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3</w:t>
      </w:r>
      <w:r>
        <w:tab/>
      </w:r>
      <w:r>
        <w:tab/>
        <w:t>11-01-1882</w:t>
      </w:r>
      <w:r>
        <w:tab/>
      </w:r>
      <w:r>
        <w:tab/>
        <w:t>Veghel</w:t>
      </w:r>
      <w:r>
        <w:tab/>
      </w:r>
      <w:r>
        <w:tab/>
      </w:r>
      <w:r>
        <w:tab/>
        <w:t>verpachting</w:t>
      </w:r>
    </w:p>
    <w:p w:rsidR="00CA5B5C" w:rsidRDefault="00CA5B5C" w:rsidP="00D63BD8">
      <w:pPr>
        <w:pStyle w:val="NoSpacing"/>
      </w:pPr>
      <w:r>
        <w:t>Johannes Jacobus Fabius, ontvanger der registratie en domeinen te Sint-Oedenrode aldaar wonende. Deze verzorgd de verpachting van visserijen, leidijken en rijksgronden of putten langs de Zuid Willemsvaart.</w:t>
      </w:r>
    </w:p>
    <w:p w:rsidR="00CA5B5C" w:rsidRDefault="00CA5B5C" w:rsidP="00D63BD8">
      <w:pPr>
        <w:pStyle w:val="NoSpacing"/>
      </w:pPr>
      <w:r>
        <w:t>Perceelbeschrijving voor de visserij in de Zuid-Willemsvaart.</w:t>
      </w:r>
    </w:p>
    <w:p w:rsidR="00CA5B5C" w:rsidRDefault="00CA5B5C" w:rsidP="00D63BD8">
      <w:pPr>
        <w:pStyle w:val="NoSpacing"/>
      </w:pPr>
      <w:r>
        <w:t xml:space="preserve">Perceel 1: bij sluis 5 onder Erp tot aan sluis 4 onder Veghel met een lengte van </w:t>
      </w:r>
      <w:smartTag w:uri="urn:schemas-microsoft-com:office:smarttags" w:element="metricconverter">
        <w:smartTagPr>
          <w:attr w:name="ProductID" w:val="5266 meter"/>
        </w:smartTagPr>
        <w:r>
          <w:t>5266 meter</w:t>
        </w:r>
      </w:smartTag>
      <w:r>
        <w:t>, laatst gepacht door Johann Gerbrandts, factoor te Veghel en heden opnieuw weer de pachter.</w:t>
      </w:r>
    </w:p>
    <w:p w:rsidR="00CA5B5C" w:rsidRDefault="00CA5B5C" w:rsidP="00D63BD8">
      <w:pPr>
        <w:pStyle w:val="NoSpacing"/>
      </w:pPr>
      <w:r>
        <w:t xml:space="preserve">Perceel 2: van sluis 4 onder Veghel tot sluis 3 onder Schijndel met een lengte van </w:t>
      </w:r>
      <w:smartTag w:uri="urn:schemas-microsoft-com:office:smarttags" w:element="metricconverter">
        <w:smartTagPr>
          <w:attr w:name="ProductID" w:val="5479 meter"/>
        </w:smartTagPr>
        <w:r>
          <w:t>5479 meter</w:t>
        </w:r>
      </w:smartTag>
      <w:r>
        <w:t>, laatst gepacht door Jan van den Eerden, voerman te Schijndel en nu door Johannes van Doorn, schipper te Veghel.</w:t>
      </w:r>
    </w:p>
    <w:p w:rsidR="00CA5B5C" w:rsidRDefault="00CA5B5C" w:rsidP="00D63BD8">
      <w:pPr>
        <w:pStyle w:val="NoSpacing"/>
      </w:pPr>
      <w:r>
        <w:t xml:space="preserve">Perceel 3: van sluis 3 onder Schijndel tot sluis 2 onder Middelrode gemeente Berlicum met een lengte van </w:t>
      </w:r>
      <w:smartTag w:uri="urn:schemas-microsoft-com:office:smarttags" w:element="metricconverter">
        <w:smartTagPr>
          <w:attr w:name="ProductID" w:val="4968 meter"/>
        </w:smartTagPr>
        <w:r>
          <w:t>4968 meter</w:t>
        </w:r>
      </w:smartTag>
      <w:r>
        <w:t>, laatst gepacht door Jan van den Eerden, voerman te Schijndel en</w:t>
      </w:r>
      <w:r w:rsidRPr="000A0383">
        <w:t xml:space="preserve"> </w:t>
      </w:r>
      <w:r>
        <w:t>heden opnieuw de pachter.</w:t>
      </w:r>
    </w:p>
    <w:p w:rsidR="00CA5B5C" w:rsidRDefault="00CA5B5C" w:rsidP="00D63BD8">
      <w:pPr>
        <w:pStyle w:val="NoSpacing"/>
      </w:pPr>
      <w:r>
        <w:t>Perceelbeschrijving voor de leidijken, rijksgronden of putten langs de Zuid-Willemsvaart.</w:t>
      </w:r>
    </w:p>
    <w:p w:rsidR="00CA5B5C" w:rsidRDefault="00CA5B5C" w:rsidP="00D63BD8">
      <w:pPr>
        <w:pStyle w:val="NoSpacing"/>
      </w:pPr>
      <w:r>
        <w:t>Perceel 1. onder Erp de rechterkanaaldijk van de noordelijke grensscheiding tussen de gemeente Lieshout en Erp langs de Apenkontweg tot km-paal 97/20 laatst gepacht door Lucas Theunissen, bouwman te Erp. Nu gepacht door Cornelis van Mierlo.</w:t>
      </w:r>
    </w:p>
    <w:p w:rsidR="00CA5B5C" w:rsidRDefault="00CA5B5C" w:rsidP="00D63BD8">
      <w:pPr>
        <w:pStyle w:val="NoSpacing"/>
      </w:pPr>
      <w:r>
        <w:t>Perceel 2. onder Erp, linkerkanaaldijk van de noordelijke grensscheiding, grensscheiding tussen de gemeente Lieshout en Erp langs de Apenkontweg tot km-paal 97/3a met een perceeltje langs de gemelde Apenkontweg sectie H.139 ook laatst gepacht door Lucas Theunissen, bouwman te Erp.</w:t>
      </w:r>
      <w:r w:rsidRPr="004B006F">
        <w:t xml:space="preserve"> </w:t>
      </w:r>
      <w:r>
        <w:t>Nu gepacht door Cornelis van Mierlo, arbeider te Erp.</w:t>
      </w:r>
    </w:p>
    <w:p w:rsidR="00CA5B5C" w:rsidRDefault="00CA5B5C" w:rsidP="00D63BD8">
      <w:pPr>
        <w:pStyle w:val="NoSpacing"/>
      </w:pPr>
      <w:r>
        <w:t>Perceel 3. onder Erp, rechterkanaaldijk,</w:t>
      </w:r>
      <w:r w:rsidRPr="00416D0D">
        <w:t xml:space="preserve"> </w:t>
      </w:r>
      <w:r>
        <w:t>laatst gepacht door Theodorus Schellings arbeider te Erp.</w:t>
      </w:r>
      <w:r w:rsidRPr="004B006F">
        <w:t xml:space="preserve"> </w:t>
      </w:r>
      <w:r>
        <w:t>Nu gepacht door Mathijs van den Crommemakker, landbouwer te Erp.</w:t>
      </w:r>
    </w:p>
    <w:p w:rsidR="00CA5B5C" w:rsidRDefault="00CA5B5C" w:rsidP="00D63BD8">
      <w:pPr>
        <w:pStyle w:val="NoSpacing"/>
      </w:pPr>
      <w:r>
        <w:t>Perceel 4. onder Erp, linkerkanaaldijk van km-paal 97/3a tot aan de bovenkant van sluis 5, laatst gepacht door Carolus Martinus van Poppel, sluiswachter te Erp.</w:t>
      </w:r>
      <w:r w:rsidRPr="004B006F">
        <w:t xml:space="preserve"> </w:t>
      </w:r>
      <w:r>
        <w:t>Weer gepacht door dezelfde.</w:t>
      </w:r>
    </w:p>
    <w:p w:rsidR="00CA5B5C" w:rsidRDefault="00CA5B5C" w:rsidP="00D63BD8">
      <w:pPr>
        <w:pStyle w:val="NoSpacing"/>
      </w:pPr>
      <w:r>
        <w:t>Perceel 5. onder Erp,</w:t>
      </w:r>
      <w:r w:rsidRPr="00416D0D">
        <w:t xml:space="preserve"> </w:t>
      </w:r>
      <w:r>
        <w:t>rechterkanaaldijk,</w:t>
      </w:r>
      <w:r w:rsidRPr="00416D0D">
        <w:t xml:space="preserve"> </w:t>
      </w:r>
      <w:r>
        <w:t>laatst gepacht door Lucas Theunissen, bouwman te Erp.</w:t>
      </w:r>
      <w:r w:rsidRPr="004B006F">
        <w:t xml:space="preserve"> </w:t>
      </w:r>
      <w:r>
        <w:t>Nu gepacht door Mathijs van den Crommemakker, landbouwer te Erp.</w:t>
      </w:r>
    </w:p>
    <w:p w:rsidR="00CA5B5C" w:rsidRDefault="00CA5B5C" w:rsidP="00D63BD8">
      <w:pPr>
        <w:pStyle w:val="NoSpacing"/>
      </w:pPr>
      <w:r>
        <w:t>Perceel 6. onder Erp, linkerkanaaldijk, laatst gepacht door Antoon van den Brand, voerman te Veghel.</w:t>
      </w:r>
      <w:r w:rsidRPr="004B006F">
        <w:t xml:space="preserve"> </w:t>
      </w:r>
      <w:r>
        <w:t>Nu gepacht door Mathijs van den Crommemakker, landbouwer te Erp.</w:t>
      </w:r>
    </w:p>
    <w:p w:rsidR="00CA5B5C" w:rsidRDefault="00CA5B5C" w:rsidP="00D63BD8">
      <w:pPr>
        <w:pStyle w:val="NoSpacing"/>
      </w:pPr>
      <w:r>
        <w:t>Perceel 7. onder Erp,</w:t>
      </w:r>
      <w:r w:rsidRPr="00416D0D">
        <w:t xml:space="preserve"> </w:t>
      </w:r>
      <w:r>
        <w:t>rechterkanaaldijk, vanaf de Erpse brug tot de grensscheiding van Erp en Veghel, km-paal 100/60</w:t>
      </w:r>
      <w:r w:rsidRPr="006E6CBD">
        <w:t xml:space="preserve"> </w:t>
      </w:r>
      <w:r>
        <w:t>laatst gepacht door Johannes Verboorten, arbeider te Veghel. Nu gepacht door Johannes van Heertum, landbouwer te Veghel.</w:t>
      </w:r>
    </w:p>
    <w:p w:rsidR="00CA5B5C" w:rsidRDefault="00CA5B5C" w:rsidP="00D63BD8">
      <w:pPr>
        <w:pStyle w:val="NoSpacing"/>
      </w:pPr>
      <w:r>
        <w:t>Perceel 8. Onder Erp linkerkanaaldijk</w:t>
      </w:r>
      <w:r w:rsidRPr="006E6CBD">
        <w:t xml:space="preserve"> </w:t>
      </w:r>
      <w:r>
        <w:t>vanaf de Erpse brug tot de grensscheiding van Erp en Veghel, km-paal 100/60</w:t>
      </w:r>
      <w:r w:rsidRPr="006E6CBD">
        <w:t xml:space="preserve"> </w:t>
      </w:r>
      <w:r>
        <w:t>laatst gepacht door Johannes Nicolaas Daaldrop, koperslager te Veghel.</w:t>
      </w:r>
      <w:r w:rsidRPr="004B006F">
        <w:t xml:space="preserve"> </w:t>
      </w:r>
      <w:r>
        <w:t>Nu gepacht door Antonius van Griensven, brugwachter te Erp.</w:t>
      </w:r>
    </w:p>
    <w:p w:rsidR="00CA5B5C" w:rsidRDefault="00CA5B5C" w:rsidP="00D63BD8">
      <w:pPr>
        <w:pStyle w:val="NoSpacing"/>
      </w:pPr>
      <w:r>
        <w:t>Perceel 9. onder Veghel vanaf km-paal 100/60, laatstelijk gepacht door Gerardus [Stratis] met een perceel hooiland onder Veghel nabij de grens ten noorden van de bermsloot van de rechter kanaaldijk sectie D.782. Nu gepacht door Antonius Smits, landbouwer te Veghel.</w:t>
      </w:r>
    </w:p>
    <w:p w:rsidR="00CA5B5C" w:rsidRDefault="00CA5B5C" w:rsidP="00D63BD8">
      <w:pPr>
        <w:pStyle w:val="NoSpacing"/>
      </w:pPr>
      <w:r>
        <w:t>Perceel 10. onder Veghel, linker kanaaldijk vanaf de grens van Erp tot km-paal 101/50 laatstelijk gepacht door Jan van Schaijk, bouwman te Veghel. Nu gepacht door Leonardus van den Braak, landbouwer te Veghel.</w:t>
      </w:r>
    </w:p>
    <w:p w:rsidR="00CA5B5C" w:rsidRDefault="00CA5B5C" w:rsidP="00D63BD8">
      <w:pPr>
        <w:pStyle w:val="NoSpacing"/>
      </w:pPr>
      <w:r>
        <w:t>Perceel 11. onder Veghel. laatstelijk en nu weer gepacht door Gerardus van Heessel, metselaar te Veghel.</w:t>
      </w:r>
    </w:p>
    <w:p w:rsidR="00CA5B5C" w:rsidRDefault="00CA5B5C" w:rsidP="00D63BD8">
      <w:pPr>
        <w:pStyle w:val="NoSpacing"/>
      </w:pPr>
      <w:r>
        <w:t>Perceel 12. onder Veghel.</w:t>
      </w:r>
      <w:r w:rsidRPr="00D53D0B">
        <w:t xml:space="preserve"> </w:t>
      </w:r>
      <w:r>
        <w:t>laatstelijk gepacht door Johannes van Heertum, bouwman te Veghel. Nu gepacht door Stephanus Swinkels, voerman te Veghel.</w:t>
      </w:r>
    </w:p>
    <w:p w:rsidR="00CA5B5C" w:rsidRDefault="00CA5B5C" w:rsidP="00D63BD8">
      <w:pPr>
        <w:pStyle w:val="NoSpacing"/>
      </w:pPr>
      <w:r>
        <w:t>Perceel 13. onder Veghel, laatstelijk gepacht door Johannes van der Leeden, logementhouder te Veghel. Nu gepacht door Willem Waals, landbouwer te Veghel.</w:t>
      </w:r>
    </w:p>
    <w:p w:rsidR="00CA5B5C" w:rsidRDefault="00CA5B5C" w:rsidP="00D63BD8">
      <w:pPr>
        <w:pStyle w:val="NoSpacing"/>
      </w:pPr>
      <w:r>
        <w:t>Perceel 14. onder Veghel,</w:t>
      </w:r>
      <w:r w:rsidRPr="009C584A">
        <w:t xml:space="preserve"> </w:t>
      </w:r>
      <w:r>
        <w:t>laatstelijk gepacht door Martinus Jan van den Boogaard. Nu gepacht door Franciscus de Leest, landbouwer te Veghel.</w:t>
      </w:r>
    </w:p>
    <w:p w:rsidR="00CA5B5C" w:rsidRDefault="00CA5B5C" w:rsidP="00D63BD8">
      <w:pPr>
        <w:pStyle w:val="NoSpacing"/>
      </w:pPr>
      <w:r>
        <w:t>Perceel 15. onder Veghel,</w:t>
      </w:r>
      <w:r w:rsidRPr="009C584A">
        <w:t xml:space="preserve"> </w:t>
      </w:r>
      <w:r>
        <w:t>laatstelijk gepacht door Antonie van den Brand, voerman te Veghel. Nu gepacht door Jacobus van de Waarsenburg, dijkwachter te Veghel.</w:t>
      </w:r>
    </w:p>
    <w:p w:rsidR="00CA5B5C" w:rsidRDefault="00CA5B5C" w:rsidP="00D63BD8">
      <w:pPr>
        <w:pStyle w:val="NoSpacing"/>
      </w:pPr>
      <w:r>
        <w:t>Perceel 16. onder Veghel,</w:t>
      </w:r>
      <w:r w:rsidRPr="009C584A">
        <w:t xml:space="preserve"> </w:t>
      </w:r>
      <w:r>
        <w:t>laatstelijk gepacht door Petrus Wuijtenburg, arbeider Veghel. Nu gepacht door Jacobus van de Waarsenburg, dijkwachter te Veghel.</w:t>
      </w:r>
    </w:p>
    <w:p w:rsidR="00CA5B5C" w:rsidRDefault="00CA5B5C" w:rsidP="00D63BD8">
      <w:pPr>
        <w:pStyle w:val="NoSpacing"/>
      </w:pPr>
      <w:r>
        <w:t>Perceel 17. onder Veghel,</w:t>
      </w:r>
      <w:r w:rsidRPr="009C584A">
        <w:t xml:space="preserve"> </w:t>
      </w:r>
      <w:r>
        <w:t>laatstelijk gepacht door Antonie van den Brand, voerman te Veghel.</w:t>
      </w:r>
      <w:r w:rsidRPr="009D4B9F">
        <w:t xml:space="preserve"> </w:t>
      </w:r>
      <w:r>
        <w:t>Nu gepacht door Johannes van Heertum, landbouwer te Veghel.</w:t>
      </w:r>
    </w:p>
    <w:p w:rsidR="00CA5B5C" w:rsidRDefault="00CA5B5C" w:rsidP="00D63BD8">
      <w:pPr>
        <w:pStyle w:val="NoSpacing"/>
      </w:pPr>
      <w:r>
        <w:t>Perceel 18. onder Veghel,</w:t>
      </w:r>
      <w:r w:rsidRPr="009C584A">
        <w:t xml:space="preserve"> </w:t>
      </w:r>
      <w:r>
        <w:t>laatstelijk gepacht door Hendricus van Griensven, arbeider te Schijndel.</w:t>
      </w:r>
      <w:r w:rsidRPr="009D4B9F">
        <w:t xml:space="preserve"> </w:t>
      </w:r>
      <w:r>
        <w:t>Nu gepacht door Johannes van Heertum, landbouwer te Veghel.</w:t>
      </w:r>
    </w:p>
    <w:p w:rsidR="00CA5B5C" w:rsidRDefault="00CA5B5C" w:rsidP="00D63BD8">
      <w:pPr>
        <w:pStyle w:val="NoSpacing"/>
      </w:pPr>
      <w:r>
        <w:t>Perceel 19. onder Veghel,</w:t>
      </w:r>
      <w:r w:rsidRPr="009C584A">
        <w:t xml:space="preserve"> </w:t>
      </w:r>
      <w:r>
        <w:t>laatstelijk gepacht door Lambertus Kluijtmans, voerman te Schijndel.</w:t>
      </w:r>
      <w:r w:rsidRPr="009D4B9F">
        <w:t xml:space="preserve"> </w:t>
      </w:r>
      <w:r>
        <w:t>Nu gepacht door Stephanus Swinkels, voerman te Veghel.</w:t>
      </w:r>
    </w:p>
    <w:p w:rsidR="00CA5B5C" w:rsidRDefault="00CA5B5C" w:rsidP="00D63BD8">
      <w:pPr>
        <w:pStyle w:val="NoSpacing"/>
      </w:pPr>
      <w:r>
        <w:t>Perceel 20. onder Veghel en Schijndel,</w:t>
      </w:r>
      <w:r w:rsidRPr="009C584A">
        <w:t xml:space="preserve"> </w:t>
      </w:r>
      <w:r>
        <w:t>laatstelijk gepacht door Johannes van Nuland, voerman te Veghel. Nu gepacht door Hendricus van der Landen, voerman te Veghel.</w:t>
      </w:r>
    </w:p>
    <w:p w:rsidR="00CA5B5C" w:rsidRDefault="00CA5B5C" w:rsidP="00D63BD8">
      <w:pPr>
        <w:pStyle w:val="NoSpacing"/>
      </w:pPr>
      <w:r>
        <w:t>Perceel 21. onder</w:t>
      </w:r>
      <w:r w:rsidRPr="00624F60">
        <w:t xml:space="preserve"> </w:t>
      </w:r>
      <w:r>
        <w:t>Schijndel,</w:t>
      </w:r>
      <w:r w:rsidRPr="009C584A">
        <w:t xml:space="preserve"> </w:t>
      </w:r>
      <w:r>
        <w:t>laatstelijk gepacht door Petrus van der Zanden, voerman te Veghel. Nu gepacht door Leonardus van den Braak, landbouwer te Veghel.</w:t>
      </w:r>
    </w:p>
    <w:p w:rsidR="00CA5B5C" w:rsidRDefault="00CA5B5C" w:rsidP="00624F60">
      <w:pPr>
        <w:pStyle w:val="NoSpacing"/>
      </w:pPr>
      <w:r>
        <w:t>Perceel 22. onder</w:t>
      </w:r>
      <w:r w:rsidRPr="00624F60">
        <w:t xml:space="preserve"> </w:t>
      </w:r>
      <w:r>
        <w:t>Schijndel,</w:t>
      </w:r>
      <w:r w:rsidRPr="009C584A">
        <w:t xml:space="preserve"> </w:t>
      </w:r>
      <w:r>
        <w:t>laatstelijk gepacht door Lambertus Kluijtmans, voerman te Schijndel.</w:t>
      </w:r>
      <w:r w:rsidRPr="009D4B9F">
        <w:t xml:space="preserve"> </w:t>
      </w:r>
      <w:r>
        <w:t>Nu gepacht door Hendricus van der Landen, voerman te Veghel.</w:t>
      </w:r>
    </w:p>
    <w:p w:rsidR="00CA5B5C" w:rsidRDefault="00CA5B5C" w:rsidP="00624F60">
      <w:pPr>
        <w:pStyle w:val="NoSpacing"/>
      </w:pPr>
      <w:r>
        <w:t>Perceel 23. onder</w:t>
      </w:r>
      <w:r w:rsidRPr="00624F60">
        <w:t xml:space="preserve"> </w:t>
      </w:r>
      <w:r>
        <w:t>Schijndel,</w:t>
      </w:r>
      <w:r w:rsidRPr="009C584A">
        <w:t xml:space="preserve"> </w:t>
      </w:r>
      <w:r>
        <w:t>laatstelijk gepacht door Adrianus Vissers, bouwman te Schijndel. Nu gepacht door Adrianus Teurlings, dijkwachter wonende te Dinther.</w:t>
      </w:r>
    </w:p>
    <w:p w:rsidR="00CA5B5C" w:rsidRDefault="00CA5B5C" w:rsidP="00624F60">
      <w:pPr>
        <w:pStyle w:val="NoSpacing"/>
      </w:pPr>
      <w:r>
        <w:t>Perceel 24. onder</w:t>
      </w:r>
      <w:r w:rsidRPr="00624F60">
        <w:t xml:space="preserve"> </w:t>
      </w:r>
      <w:r>
        <w:t>Schijndel,</w:t>
      </w:r>
      <w:r w:rsidRPr="009C584A">
        <w:t xml:space="preserve"> </w:t>
      </w:r>
      <w:r>
        <w:t>laatstelijk gepacht door Hendricus van Son, sluiswachter te Schijndel. Nu gepacht door Hendricus van Son.</w:t>
      </w:r>
    </w:p>
    <w:p w:rsidR="00CA5B5C" w:rsidRDefault="00CA5B5C" w:rsidP="00624F60">
      <w:pPr>
        <w:pStyle w:val="NoSpacing"/>
      </w:pPr>
      <w:r>
        <w:t>Perceel 25. onder</w:t>
      </w:r>
      <w:r w:rsidRPr="00624F60">
        <w:t xml:space="preserve"> </w:t>
      </w:r>
      <w:r>
        <w:t>Schijndel,</w:t>
      </w:r>
      <w:r w:rsidRPr="009C584A">
        <w:t xml:space="preserve"> </w:t>
      </w:r>
      <w:r>
        <w:t>laatstelijk gepacht door Jan van der Eerden, voerman te Schijndel. Nu gepacht door Adrianus van der Eerden, voerman te Schijndel.</w:t>
      </w:r>
    </w:p>
    <w:p w:rsidR="00CA5B5C" w:rsidRDefault="00CA5B5C" w:rsidP="00624F60">
      <w:pPr>
        <w:pStyle w:val="NoSpacing"/>
      </w:pPr>
      <w:r>
        <w:t>Perceel 26. onder</w:t>
      </w:r>
      <w:r w:rsidRPr="00624F60">
        <w:t xml:space="preserve"> </w:t>
      </w:r>
      <w:r>
        <w:t>Schijndel,</w:t>
      </w:r>
      <w:r w:rsidRPr="009C584A">
        <w:t xml:space="preserve"> </w:t>
      </w:r>
      <w:r>
        <w:t>laatstelijk gepacht door Willem van Uden, landbouwer te Schijndel.</w:t>
      </w:r>
      <w:r w:rsidRPr="009D4B9F">
        <w:t xml:space="preserve"> </w:t>
      </w:r>
      <w:r>
        <w:t>Nu gepacht door Adrianus van der Eerden, voerman te Schijndel.</w:t>
      </w:r>
    </w:p>
    <w:p w:rsidR="00CA5B5C" w:rsidRDefault="00CA5B5C" w:rsidP="00624F60">
      <w:pPr>
        <w:pStyle w:val="NoSpacing"/>
      </w:pPr>
      <w:r>
        <w:t>Perceel 27. onder</w:t>
      </w:r>
      <w:r w:rsidRPr="00624F60">
        <w:t xml:space="preserve"> </w:t>
      </w:r>
      <w:r>
        <w:t>Schijndel,</w:t>
      </w:r>
      <w:r w:rsidRPr="009C584A">
        <w:t xml:space="preserve"> </w:t>
      </w:r>
      <w:r>
        <w:t>laatstelijk gepacht en nu ook door</w:t>
      </w:r>
      <w:r w:rsidRPr="00624F60">
        <w:t xml:space="preserve"> </w:t>
      </w:r>
      <w:r>
        <w:t>Jan van der Eerden, voerman te Schijndel.</w:t>
      </w:r>
    </w:p>
    <w:p w:rsidR="00CA5B5C" w:rsidRDefault="00CA5B5C" w:rsidP="00624F60">
      <w:pPr>
        <w:pStyle w:val="NoSpacing"/>
      </w:pPr>
      <w:r>
        <w:t>Perceel 28. onder</w:t>
      </w:r>
      <w:r w:rsidRPr="00624F60">
        <w:t xml:space="preserve"> </w:t>
      </w:r>
      <w:r>
        <w:t>Schijndel,</w:t>
      </w:r>
      <w:r w:rsidRPr="009C584A">
        <w:t xml:space="preserve"> </w:t>
      </w:r>
      <w:r>
        <w:t>laatstelijk gepacht door Hendricus de Bever, landbouwer te Schijndel. Nu gepacht door Jan van der Eerden, voerman te Schijndel.</w:t>
      </w:r>
    </w:p>
    <w:p w:rsidR="00CA5B5C" w:rsidRDefault="00CA5B5C" w:rsidP="00624F60">
      <w:pPr>
        <w:pStyle w:val="NoSpacing"/>
      </w:pPr>
      <w:r>
        <w:t>Perceel 29. onder</w:t>
      </w:r>
      <w:r w:rsidRPr="00624F60">
        <w:t xml:space="preserve"> </w:t>
      </w:r>
      <w:r>
        <w:t>Schijndel tot aan de scheiding met Berlicum,</w:t>
      </w:r>
      <w:r w:rsidRPr="009C584A">
        <w:t xml:space="preserve"> </w:t>
      </w:r>
      <w:r>
        <w:t>laatstelijk gepacht door Johannes Gordijk, landbouwer te Berlicum. Nu gepacht door Petrus Tiebosch, landbouwer te Berlicum.</w:t>
      </w:r>
    </w:p>
    <w:p w:rsidR="00CA5B5C" w:rsidRDefault="00CA5B5C" w:rsidP="00624F60">
      <w:pPr>
        <w:pStyle w:val="NoSpacing"/>
      </w:pPr>
      <w:r>
        <w:t>Perceel 30. onder</w:t>
      </w:r>
      <w:r w:rsidRPr="00624F60">
        <w:t xml:space="preserve"> </w:t>
      </w:r>
      <w:r>
        <w:t>Schijndel</w:t>
      </w:r>
      <w:r w:rsidRPr="000A0383">
        <w:t xml:space="preserve"> </w:t>
      </w:r>
      <w:r>
        <w:t>tot aan de scheiding met Berlicum,</w:t>
      </w:r>
      <w:r w:rsidRPr="009C584A">
        <w:t xml:space="preserve"> </w:t>
      </w:r>
      <w:r>
        <w:t>laatstelijk gepacht en nu ook door Gerardus Schellekens, landbouwer te Berlicum.</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4</w:t>
      </w:r>
      <w:r>
        <w:tab/>
      </w:r>
      <w:r>
        <w:tab/>
        <w:t>11-01-1882</w:t>
      </w:r>
      <w:r>
        <w:tab/>
      </w:r>
      <w:r>
        <w:tab/>
        <w:t>Veghel</w:t>
      </w:r>
      <w:r>
        <w:tab/>
      </w:r>
      <w:r>
        <w:tab/>
      </w:r>
      <w:r>
        <w:tab/>
        <w:t>testament</w:t>
      </w:r>
    </w:p>
    <w:p w:rsidR="00CA5B5C" w:rsidRDefault="00CA5B5C" w:rsidP="00D63BD8">
      <w:pPr>
        <w:pStyle w:val="NoSpacing"/>
      </w:pPr>
      <w:r>
        <w:t>Petrus de Wit, landbouwer te Veghel maakt zijn echtgenote Maria Habraken tot universeel erfgename.</w:t>
      </w:r>
    </w:p>
    <w:p w:rsidR="00CA5B5C" w:rsidRDefault="00CA5B5C" w:rsidP="00D63BD8">
      <w:pPr>
        <w:pStyle w:val="NoSpacing"/>
      </w:pPr>
    </w:p>
    <w:p w:rsidR="00CA5B5C" w:rsidRDefault="00CA5B5C" w:rsidP="00D63BD8">
      <w:pPr>
        <w:pStyle w:val="NoSpacing"/>
      </w:pPr>
    </w:p>
    <w:p w:rsidR="00CA5B5C" w:rsidRDefault="00CA5B5C" w:rsidP="00137876">
      <w:pPr>
        <w:pStyle w:val="NoSpacing"/>
      </w:pPr>
      <w:r>
        <w:t>5</w:t>
      </w:r>
      <w:r>
        <w:tab/>
      </w:r>
      <w:r>
        <w:tab/>
        <w:t>11-01-1882</w:t>
      </w:r>
      <w:r>
        <w:tab/>
      </w:r>
      <w:r>
        <w:tab/>
        <w:t>Veghel</w:t>
      </w:r>
      <w:r>
        <w:tab/>
      </w:r>
      <w:r>
        <w:tab/>
      </w:r>
      <w:r>
        <w:tab/>
        <w:t>testament</w:t>
      </w:r>
    </w:p>
    <w:p w:rsidR="00CA5B5C" w:rsidRDefault="00CA5B5C" w:rsidP="00137876">
      <w:pPr>
        <w:pStyle w:val="NoSpacing"/>
      </w:pPr>
      <w:r>
        <w:t>Maria Habraken, echtgenote van Petrus de Wit, landbouwer te Veghel maakt haar man tot universeel erfgenaam.</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6</w:t>
      </w:r>
      <w:r>
        <w:tab/>
      </w:r>
      <w:r>
        <w:tab/>
        <w:t>12-01-1882</w:t>
      </w:r>
      <w:r>
        <w:tab/>
      </w:r>
      <w:r>
        <w:tab/>
        <w:t>Schijndel</w:t>
      </w:r>
      <w:r>
        <w:tab/>
      </w:r>
      <w:r>
        <w:tab/>
        <w:t>verkoop</w:t>
      </w:r>
    </w:p>
    <w:p w:rsidR="00CA5B5C" w:rsidRDefault="00CA5B5C" w:rsidP="00D63BD8">
      <w:pPr>
        <w:pStyle w:val="NoSpacing"/>
      </w:pPr>
      <w:r>
        <w:t>Openbare verkoop van goederen op verzoek van de eigenaren Jan van der Hagen en Jan van den Eerden, bouwlieden te Schijndel.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7</w:t>
      </w:r>
      <w:r>
        <w:tab/>
      </w:r>
      <w:r>
        <w:tab/>
        <w:t>19-01-1882</w:t>
      </w:r>
      <w:r>
        <w:tab/>
      </w:r>
      <w:r>
        <w:tab/>
        <w:t>Veghel</w:t>
      </w:r>
      <w:r>
        <w:tab/>
      </w:r>
      <w:r>
        <w:tab/>
      </w:r>
      <w:r>
        <w:tab/>
        <w:t>verkoop</w:t>
      </w:r>
    </w:p>
    <w:p w:rsidR="00CA5B5C" w:rsidRDefault="00CA5B5C" w:rsidP="00D63BD8">
      <w:pPr>
        <w:pStyle w:val="NoSpacing"/>
      </w:pPr>
      <w:r>
        <w:t xml:space="preserve">Johannes Verbeek, Arnoldus Vissers gehuwd met Johanna Verbeek, Jan Verbeek, weduwnaar van </w:t>
      </w:r>
      <w:r w:rsidRPr="00976E6D">
        <w:t>Maria Anna Vissers, Theodorus Verbeek, Adrianus Verbeek, Maria Elisabeth Verbeek, Anna Maria</w:t>
      </w:r>
      <w:r>
        <w:t xml:space="preserve"> Verbeek en Arnoldus Verbeek, allen Veghel. </w:t>
      </w:r>
    </w:p>
    <w:p w:rsidR="00CA5B5C" w:rsidRDefault="00CA5B5C" w:rsidP="00D63BD8">
      <w:pPr>
        <w:pStyle w:val="NoSpacing"/>
      </w:pPr>
      <w:r>
        <w:t>Ze hebben verkocht aan  Willem van de Rijt, landbouwer te Veghel een perceel land gelegen op het Middegaalsectie A.  314. Hebben dit voorheen als erfgenamen  gekregen van wijlen Adrianus Verbeek en Elisabeth van Rijbroek.</w:t>
      </w:r>
    </w:p>
    <w:p w:rsidR="00CA5B5C" w:rsidRDefault="00CA5B5C" w:rsidP="00D63BD8">
      <w:pPr>
        <w:pStyle w:val="NoSpacing"/>
      </w:pPr>
    </w:p>
    <w:p w:rsidR="00CA5B5C" w:rsidRDefault="00CA5B5C" w:rsidP="00D63BD8">
      <w:pPr>
        <w:pStyle w:val="NoSpacing"/>
      </w:pPr>
      <w:r>
        <w:t>8</w:t>
      </w:r>
      <w:r>
        <w:tab/>
      </w:r>
      <w:r>
        <w:tab/>
        <w:t>19-01-1882</w:t>
      </w:r>
      <w:r>
        <w:tab/>
      </w:r>
      <w:r>
        <w:tab/>
        <w:t>Veghel</w:t>
      </w:r>
      <w:r>
        <w:tab/>
      </w:r>
      <w:r>
        <w:tab/>
      </w:r>
      <w:r>
        <w:tab/>
        <w:t>verkoop</w:t>
      </w:r>
    </w:p>
    <w:p w:rsidR="00CA5B5C" w:rsidRDefault="00CA5B5C" w:rsidP="00976E6D">
      <w:pPr>
        <w:pStyle w:val="NoSpacing"/>
      </w:pPr>
      <w:r>
        <w:t xml:space="preserve">Johannes Verbeek, Arnoldus Vissers gehuwd met Johanna Verbeek, Jan Verbeek, weduwnaar van </w:t>
      </w:r>
      <w:r w:rsidRPr="00976E6D">
        <w:t>Maria Anna Vissers, Theodorus Verbeek, Adrianus Verbeek, Maria Elisabeth Verbeek, Anna Maria</w:t>
      </w:r>
      <w:r>
        <w:t xml:space="preserve"> Verbeek en Arnoldus Verbeek, allen Veghel. </w:t>
      </w:r>
    </w:p>
    <w:p w:rsidR="00CA5B5C" w:rsidRDefault="00CA5B5C" w:rsidP="00976E6D">
      <w:pPr>
        <w:pStyle w:val="NoSpacing"/>
      </w:pPr>
      <w:r>
        <w:t xml:space="preserve">Ze hebben verkocht aan de heer Hendricus Philippus van den Berg, dokter te Veghel land  aan het Heibosch sectie B.1949 en oostzijde van 1952. </w:t>
      </w:r>
    </w:p>
    <w:p w:rsidR="00CA5B5C" w:rsidRDefault="00CA5B5C" w:rsidP="00976E6D">
      <w:pPr>
        <w:pStyle w:val="NoSpacing"/>
      </w:pPr>
      <w:r>
        <w:t>Aan Jan Verputten hebben ze verkocht de westzijde van perceel B.1952</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9</w:t>
      </w:r>
      <w:r>
        <w:tab/>
      </w:r>
      <w:r>
        <w:tab/>
        <w:t>20-01-1882</w:t>
      </w:r>
      <w:r>
        <w:tab/>
      </w:r>
      <w:r>
        <w:tab/>
        <w:t>Veghel</w:t>
      </w:r>
      <w:r>
        <w:tab/>
      </w:r>
      <w:r>
        <w:tab/>
      </w:r>
      <w:r>
        <w:tab/>
        <w:t>verkoop</w:t>
      </w:r>
    </w:p>
    <w:p w:rsidR="00CA5B5C" w:rsidRDefault="00CA5B5C" w:rsidP="00D63BD8">
      <w:pPr>
        <w:pStyle w:val="NoSpacing"/>
      </w:pPr>
      <w:r>
        <w:t>Jan van den Boogaard, voerman te Veghel heeft verkocht aan Martinus, Maria, Antonia en Johannes van de Ven, landbouwers te Veghel, een huis etc. op de Hooge Boekt sectie D. 1708</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10</w:t>
      </w:r>
      <w:r>
        <w:tab/>
      </w:r>
      <w:r>
        <w:tab/>
        <w:t>23-01-1882</w:t>
      </w:r>
      <w:r>
        <w:tab/>
      </w:r>
      <w:r>
        <w:tab/>
        <w:t>Veghel</w:t>
      </w:r>
      <w:r>
        <w:tab/>
      </w:r>
      <w:r>
        <w:tab/>
      </w:r>
      <w:r>
        <w:tab/>
        <w:t>verkoop</w:t>
      </w:r>
    </w:p>
    <w:p w:rsidR="00CA5B5C" w:rsidRDefault="00CA5B5C" w:rsidP="00D63BD8">
      <w:pPr>
        <w:pStyle w:val="NoSpacing"/>
      </w:pPr>
      <w:r>
        <w:t>Petrus van de Wiel, landbouwer, Johannes Winters, winkelier gehuwd met Anna Maria van de Wiel, Hermanus van Uden, timmerman en gehuwd met Geertruida van de Wiel die eerder weduwe was van Adrianus Ketelaars en moeder over haar minderjarige dochter Adriana, Adrianus Vos, herbergier en olieslager, weduwnaar van Johanna van Rijbroek welke eerder weduwe was van Theodorus van de Wiel. Willem Ketelaars, Willemszoon, wagenmaker en toezien voogd van genoemde minderjarige.</w:t>
      </w:r>
    </w:p>
    <w:p w:rsidR="00CA5B5C" w:rsidRDefault="00CA5B5C" w:rsidP="00D63BD8">
      <w:pPr>
        <w:pStyle w:val="NoSpacing"/>
      </w:pPr>
      <w:r>
        <w:t>Dat Johanna van Rijbroek, echtgenote van Adrianus Vos te Veghel te Veghel is overleden op 15 mei 1881 en haar goederen heeft nagelaten aan haar drie kinderen uit eerste huwelijk met Theodorus van de Wiel, met name Petrus, Anna Maria en Geertruida van de Wiel.</w:t>
      </w:r>
    </w:p>
    <w:p w:rsidR="00CA5B5C" w:rsidRDefault="00CA5B5C" w:rsidP="00D63BD8">
      <w:pPr>
        <w:pStyle w:val="NoSpacing"/>
      </w:pPr>
      <w:r>
        <w:t>Wordt verdere goederen verdeeld welke Adrianus Vos, herbergier en olieslager, weduwnaar van Johanna van Rijbroek met haar heeft bezeten.</w:t>
      </w:r>
    </w:p>
    <w:p w:rsidR="00CA5B5C" w:rsidRDefault="00CA5B5C" w:rsidP="00D63BD8">
      <w:pPr>
        <w:pStyle w:val="NoSpacing"/>
      </w:pPr>
      <w:r>
        <w:t>Boedel uit het eerste huwelijk van Johanna van Rijbroek is o.a. een huis, stalling, schuur, klein huis, rosoliemolen, erf, tuin en land gelegen te Veghel aan het Hoogeinde, genaamd de Zwaan sectie A. 1233, 1907, 2213, 2214, 2742 en 2743. Verder vee landbouwgereedschappen en gewassen, huisraad etc.  Goederen van Johanna die in tweede huwelijk zijn aangekomen o.a. land gelegen in de Putten de Starakker F. 506, den Rooischendijk F. 628, 629, 630, 519, 520, 521, aan de Leest D. 588, 586, 587, F.519, 520 en 521. Verder veel roerende goederen en schuldvorderingen en verder volgt de verdeling van al deze goederen.</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11</w:t>
      </w:r>
      <w:r>
        <w:tab/>
      </w:r>
      <w:r>
        <w:tab/>
        <w:t>25-01-1882</w:t>
      </w:r>
      <w:r>
        <w:tab/>
      </w:r>
      <w:r>
        <w:tab/>
        <w:t>Veghel</w:t>
      </w:r>
      <w:r>
        <w:tab/>
      </w:r>
      <w:r>
        <w:tab/>
      </w:r>
      <w:r>
        <w:tab/>
        <w:t>testament</w:t>
      </w:r>
    </w:p>
    <w:p w:rsidR="00CA5B5C" w:rsidRDefault="00CA5B5C" w:rsidP="00D63BD8">
      <w:pPr>
        <w:pStyle w:val="NoSpacing"/>
      </w:pPr>
      <w:r>
        <w:t>Cornelis Vervoort, dienstknecht te Veghel maat tot zijn enige erfgename zijn echtgenote Antonia Mohnen, als zijn uiterste wil.</w:t>
      </w:r>
    </w:p>
    <w:p w:rsidR="00CA5B5C" w:rsidRDefault="00CA5B5C" w:rsidP="00D63BD8">
      <w:pPr>
        <w:pStyle w:val="NoSpacing"/>
      </w:pPr>
    </w:p>
    <w:p w:rsidR="00CA5B5C" w:rsidRDefault="00CA5B5C" w:rsidP="00D63BD8">
      <w:pPr>
        <w:pStyle w:val="NoSpacing"/>
      </w:pPr>
    </w:p>
    <w:p w:rsidR="00CA5B5C" w:rsidRDefault="00CA5B5C" w:rsidP="0053556D">
      <w:pPr>
        <w:pStyle w:val="NoSpacing"/>
      </w:pPr>
      <w:r>
        <w:t>12</w:t>
      </w:r>
      <w:r>
        <w:tab/>
      </w:r>
      <w:r>
        <w:tab/>
        <w:t>25-01-1882</w:t>
      </w:r>
      <w:r>
        <w:tab/>
      </w:r>
      <w:r>
        <w:tab/>
        <w:t>Veghel</w:t>
      </w:r>
      <w:r>
        <w:tab/>
      </w:r>
      <w:r>
        <w:tab/>
      </w:r>
      <w:r>
        <w:tab/>
        <w:t>testament</w:t>
      </w:r>
    </w:p>
    <w:p w:rsidR="00CA5B5C" w:rsidRDefault="00CA5B5C" w:rsidP="0053556D">
      <w:pPr>
        <w:pStyle w:val="NoSpacing"/>
      </w:pPr>
      <w:r>
        <w:t>Antonia Mohnen, echtgenote Cornelis Vervoort, dienstknecht te Veghel maakt haar man tot enige erfgenaam.</w:t>
      </w:r>
    </w:p>
    <w:p w:rsidR="00CA5B5C" w:rsidRDefault="00CA5B5C" w:rsidP="00D63BD8">
      <w:pPr>
        <w:pStyle w:val="NoSpacing"/>
      </w:pPr>
      <w:r>
        <w:t>Foto 37</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13/17</w:t>
      </w:r>
      <w:r>
        <w:tab/>
      </w:r>
      <w:r>
        <w:tab/>
        <w:t>30-01/06-02-1882</w:t>
      </w:r>
      <w:r>
        <w:tab/>
        <w:t>Veghel</w:t>
      </w:r>
      <w:r>
        <w:tab/>
      </w:r>
      <w:r>
        <w:tab/>
      </w:r>
      <w:r>
        <w:tab/>
        <w:t>verkoop</w:t>
      </w:r>
    </w:p>
    <w:p w:rsidR="00CA5B5C" w:rsidRDefault="00CA5B5C" w:rsidP="00D63BD8">
      <w:pPr>
        <w:pStyle w:val="NoSpacing"/>
      </w:pPr>
      <w:r>
        <w:t>Franciscus Vervoort  Engelbertuszoon, landbouwer te Veghel. In de herberg van Arnoldus Daandels gelegen aan de Heide heeft hij openbaar land verkocht. Een perceel op de heiakkers sectie C.1209, 1210, 1211</w:t>
      </w:r>
      <w:r w:rsidRPr="0053556D">
        <w:t xml:space="preserve"> </w:t>
      </w:r>
      <w:r>
        <w:t>en 1212, te Uden op Duifhuis sectie J. 1104. Kopers zijn Franciscus van Deurzen, landbouwer te Veghel en Arnoldus van der Wijst, landbouwer  te Uden op Duifhuis.</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14</w:t>
      </w:r>
      <w:r>
        <w:tab/>
      </w:r>
      <w:r>
        <w:tab/>
        <w:t>30-01-1882</w:t>
      </w:r>
      <w:r>
        <w:tab/>
      </w:r>
      <w:r>
        <w:tab/>
        <w:t>Veghel</w:t>
      </w:r>
      <w:r>
        <w:tab/>
      </w:r>
      <w:r>
        <w:tab/>
      </w:r>
      <w:r>
        <w:tab/>
        <w:t>inventarisatie</w:t>
      </w:r>
    </w:p>
    <w:p w:rsidR="00CA5B5C" w:rsidRDefault="00CA5B5C" w:rsidP="00D63BD8">
      <w:pPr>
        <w:pStyle w:val="NoSpacing"/>
      </w:pPr>
      <w:r>
        <w:t>Maria van den Heuvel, weduwe Petrus van de Donk, landbouwster, wonende in de Kreugerstraat en met haar minderjarige kinderen Petronella, Maria, Adrianus, Hendrica en Petronella van de Donk, waarvan de toeziende voogd is Martinus van de Donk, landbouwer te Erp.</w:t>
      </w:r>
    </w:p>
    <w:p w:rsidR="00CA5B5C" w:rsidRDefault="00CA5B5C" w:rsidP="00D63BD8">
      <w:pPr>
        <w:pStyle w:val="NoSpacing"/>
      </w:pPr>
      <w:r>
        <w:t>Inventarisatie en schatting van al haar goederen door Lambertus van der Sanden.</w:t>
      </w:r>
    </w:p>
    <w:p w:rsidR="00CA5B5C" w:rsidRDefault="00CA5B5C" w:rsidP="00D63BD8">
      <w:pPr>
        <w:pStyle w:val="NoSpacing"/>
      </w:pPr>
      <w:r>
        <w:t xml:space="preserve">Een paard, 7 koebeesten en 4 kalveren, dire varkens, landbouwgereedschappen etc. </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16</w:t>
      </w:r>
      <w:r>
        <w:tab/>
      </w:r>
      <w:r>
        <w:tab/>
        <w:t>06-02-1882</w:t>
      </w:r>
      <w:r>
        <w:tab/>
      </w:r>
      <w:r>
        <w:tab/>
        <w:t>Veghel</w:t>
      </w:r>
      <w:r>
        <w:tab/>
      </w:r>
      <w:r>
        <w:tab/>
      </w:r>
      <w:r>
        <w:tab/>
        <w:t>schuldbekentenis</w:t>
      </w:r>
    </w:p>
    <w:p w:rsidR="00CA5B5C" w:rsidRDefault="00CA5B5C" w:rsidP="00D63BD8">
      <w:pPr>
        <w:pStyle w:val="NoSpacing"/>
      </w:pPr>
      <w:r>
        <w:t>Egidius van Casteren, herbergier te Veghel verklaard schuldig te zijn aan Antonius Petrus van Hout, koopman te Veghel de som van 1200 gulden.</w:t>
      </w:r>
    </w:p>
    <w:p w:rsidR="00CA5B5C" w:rsidRDefault="00CA5B5C" w:rsidP="00D63BD8">
      <w:pPr>
        <w:pStyle w:val="NoSpacing"/>
      </w:pPr>
      <w:r>
        <w:t>Waarborg: een huis etc. te Veghel op het Middegaal sectie A. 2788 en 2789</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19</w:t>
      </w:r>
      <w:r>
        <w:tab/>
      </w:r>
      <w:r>
        <w:tab/>
        <w:t>10-02-1882</w:t>
      </w:r>
      <w:r>
        <w:tab/>
      </w:r>
      <w:r>
        <w:tab/>
        <w:t>Veghel</w:t>
      </w:r>
      <w:r>
        <w:tab/>
      </w:r>
      <w:r>
        <w:tab/>
      </w:r>
      <w:r>
        <w:tab/>
        <w:t>verkoop</w:t>
      </w:r>
    </w:p>
    <w:p w:rsidR="00CA5B5C" w:rsidRDefault="00CA5B5C" w:rsidP="00D63BD8">
      <w:pPr>
        <w:pStyle w:val="NoSpacing"/>
      </w:pPr>
      <w:r>
        <w:t>Een openbare verkoop van goederen op verzoek van de eigenaren Jan en Hendricus Vogels, Petrus van Weert gehuwd met Johanna Vogels allen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20</w:t>
      </w:r>
      <w:r>
        <w:tab/>
      </w:r>
      <w:r>
        <w:tab/>
        <w:t>20-02-1882</w:t>
      </w:r>
      <w:r>
        <w:tab/>
      </w:r>
      <w:r>
        <w:tab/>
        <w:t>Veghel</w:t>
      </w:r>
      <w:r>
        <w:tab/>
      </w:r>
      <w:r>
        <w:tab/>
      </w:r>
      <w:r>
        <w:tab/>
        <w:t>verkoop</w:t>
      </w:r>
    </w:p>
    <w:p w:rsidR="00CA5B5C" w:rsidRDefault="00CA5B5C" w:rsidP="00D63BD8">
      <w:pPr>
        <w:pStyle w:val="NoSpacing"/>
      </w:pPr>
      <w:r>
        <w:t>Een openbare verkoop van goederen op verzoek van de eigenaren Johannes Pepers als voogd over de minderjarige kinderen van Theodorus van Roosmalen met namen Catharina en Antonius van Roosmalen.</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21</w:t>
      </w:r>
      <w:r>
        <w:tab/>
      </w:r>
      <w:r>
        <w:tab/>
        <w:t>23-02-1882</w:t>
      </w:r>
      <w:r>
        <w:tab/>
      </w:r>
      <w:r>
        <w:tab/>
        <w:t>Veghel</w:t>
      </w:r>
      <w:r>
        <w:tab/>
      </w:r>
      <w:r>
        <w:tab/>
      </w:r>
      <w:r>
        <w:tab/>
        <w:t>verkoop</w:t>
      </w:r>
    </w:p>
    <w:p w:rsidR="00CA5B5C" w:rsidRDefault="00CA5B5C" w:rsidP="00D63BD8">
      <w:pPr>
        <w:pStyle w:val="NoSpacing"/>
      </w:pPr>
      <w:r>
        <w:t>Een openbare verkoop van goederen op verzoek van de eigenaar Gerardus van Hout, koopman te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22</w:t>
      </w:r>
      <w:r>
        <w:tab/>
      </w:r>
      <w:r>
        <w:tab/>
        <w:t>28-02-1882</w:t>
      </w:r>
      <w:r>
        <w:tab/>
      </w:r>
      <w:r>
        <w:tab/>
        <w:t>Veghel</w:t>
      </w:r>
      <w:r>
        <w:tab/>
      </w:r>
      <w:r>
        <w:tab/>
      </w:r>
      <w:r>
        <w:tab/>
        <w:t>verkoop</w:t>
      </w:r>
    </w:p>
    <w:p w:rsidR="00CA5B5C" w:rsidRDefault="00CA5B5C" w:rsidP="00D63BD8">
      <w:pPr>
        <w:pStyle w:val="NoSpacing"/>
      </w:pPr>
      <w:r>
        <w:t>Een openbare verkoop van goederen op verzoek van de eigenaren Elisabeth van der Steen, weduwe Engelbertus Vervoort, Johannes, Petrus, Franciscus en Johanna Vervoort allen landbouwers te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23</w:t>
      </w:r>
      <w:r>
        <w:tab/>
      </w:r>
      <w:r>
        <w:tab/>
        <w:t>03-03-1882</w:t>
      </w:r>
      <w:r>
        <w:tab/>
      </w:r>
      <w:r>
        <w:tab/>
        <w:t>Zijtaart</w:t>
      </w:r>
      <w:r>
        <w:tab/>
      </w:r>
      <w:r>
        <w:tab/>
      </w:r>
      <w:r>
        <w:tab/>
        <w:t>verkoop</w:t>
      </w:r>
    </w:p>
    <w:p w:rsidR="00CA5B5C" w:rsidRDefault="00CA5B5C" w:rsidP="00D63BD8">
      <w:pPr>
        <w:pStyle w:val="NoSpacing"/>
      </w:pPr>
      <w:r>
        <w:t>De eerwaarde Felix Antonius Clerx, pastoor van Zijtaart met de kerkmeesters van de parochie Zijtaart Jan van Sleeuwen, Johannes Verhoeven, Johannes van de Ven en secretaris Johannes van Asseldonk, landbouwers aldaar.</w:t>
      </w:r>
    </w:p>
    <w:p w:rsidR="00CA5B5C" w:rsidRDefault="00CA5B5C" w:rsidP="00D63BD8">
      <w:pPr>
        <w:pStyle w:val="NoSpacing"/>
      </w:pPr>
      <w:r>
        <w:t xml:space="preserve">Ze hebben verkocht aan Lambertus Biemans, landbouwer, een huis, schuur en erf met tuin staande te Zijtaart sectie E. 2350 welk huis eigendom is van genoemde kerk en eerder bij openbare verkoop hun is aan gekomen </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24</w:t>
      </w:r>
      <w:r>
        <w:tab/>
      </w:r>
      <w:r>
        <w:tab/>
        <w:t>06-03-1882</w:t>
      </w:r>
      <w:r>
        <w:tab/>
      </w:r>
      <w:r>
        <w:tab/>
        <w:t>Veghel</w:t>
      </w:r>
      <w:r>
        <w:tab/>
      </w:r>
      <w:r>
        <w:tab/>
      </w:r>
      <w:r>
        <w:tab/>
        <w:t>testament</w:t>
      </w:r>
    </w:p>
    <w:p w:rsidR="00CA5B5C" w:rsidRDefault="00CA5B5C" w:rsidP="00D63BD8">
      <w:pPr>
        <w:pStyle w:val="NoSpacing"/>
      </w:pPr>
      <w:r>
        <w:t>Willem Rovers, Martinuszoon, kuiper te Veghel. Maakt tot zijn universele erfgename zijn echtgenote Johanna Kuipers.</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25</w:t>
      </w:r>
      <w:r>
        <w:tab/>
      </w:r>
      <w:r>
        <w:tab/>
        <w:t>06-03-1882</w:t>
      </w:r>
      <w:r>
        <w:tab/>
      </w:r>
      <w:r>
        <w:tab/>
        <w:t>Veghel</w:t>
      </w:r>
      <w:r>
        <w:tab/>
      </w:r>
      <w:r>
        <w:tab/>
      </w:r>
      <w:r>
        <w:tab/>
        <w:t>testament</w:t>
      </w:r>
    </w:p>
    <w:p w:rsidR="00CA5B5C" w:rsidRDefault="00CA5B5C" w:rsidP="00781ABD">
      <w:pPr>
        <w:pStyle w:val="NoSpacing"/>
      </w:pPr>
      <w:r>
        <w:t>Johanna Kuipers echtgenote van Willem Rovers, Martinuszoon, kuiper te Veghel. Maakt haar man tot universele erfgenaam.</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26</w:t>
      </w:r>
      <w:r>
        <w:tab/>
      </w:r>
      <w:r>
        <w:tab/>
        <w:t>08-03-1882</w:t>
      </w:r>
      <w:r>
        <w:tab/>
      </w:r>
      <w:r>
        <w:tab/>
        <w:t>Veghel</w:t>
      </w:r>
      <w:r>
        <w:tab/>
      </w:r>
      <w:r>
        <w:tab/>
      </w:r>
      <w:r>
        <w:tab/>
        <w:t>verkoop</w:t>
      </w:r>
    </w:p>
    <w:p w:rsidR="00CA5B5C" w:rsidRDefault="00CA5B5C" w:rsidP="00D63BD8">
      <w:pPr>
        <w:pStyle w:val="NoSpacing"/>
      </w:pPr>
      <w:r>
        <w:t>Een openbare verkoop van goederen op verzoek van de eigenaar Peter van de Laar, bouwman te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27</w:t>
      </w:r>
      <w:r>
        <w:tab/>
      </w:r>
      <w:r>
        <w:tab/>
        <w:t>14-03-1882</w:t>
      </w:r>
      <w:r>
        <w:tab/>
      </w:r>
      <w:r>
        <w:tab/>
        <w:t>Veghel</w:t>
      </w:r>
      <w:r>
        <w:tab/>
      </w:r>
      <w:r>
        <w:tab/>
      </w:r>
      <w:r>
        <w:tab/>
        <w:t>inventarisatie</w:t>
      </w:r>
    </w:p>
    <w:p w:rsidR="00CA5B5C" w:rsidRDefault="00CA5B5C" w:rsidP="00D63BD8">
      <w:pPr>
        <w:pStyle w:val="NoSpacing"/>
      </w:pPr>
      <w:r>
        <w:t>Paulus Jacobus van de Ven, koopman en toeziend voogd over de verderop genoemde minderjarige. Wilhelmus Lambertus van de Ven, koopman en gevolmachtigde voor de eerwaarde heer Henricus Johannes van de Ven, pastoor te Zwaluwe. De eerwaarde heer Martinus Arnoldus van de Ven, pastoor te Wanroij. Henrica Catharina van de Ven, te Veghel. Antonie Meijer, notaris te Erp als gevolmachtigde van Aldegonda Maria van Roij, weduwe Johannes Wilhelmus van de Ven wonende te Schijndel en moeder over haar minderjarige  Johan Petrus Hendricus Maria van de Ven.</w:t>
      </w:r>
    </w:p>
    <w:p w:rsidR="00CA5B5C" w:rsidRDefault="00CA5B5C" w:rsidP="00D63BD8">
      <w:pPr>
        <w:pStyle w:val="NoSpacing"/>
      </w:pPr>
      <w:r>
        <w:t>Inventarisatie van de goederen van het echtpaar wijlen Petrus Antonius van de Ven en Maria Moors.</w:t>
      </w:r>
    </w:p>
    <w:p w:rsidR="00CA5B5C" w:rsidRDefault="00CA5B5C" w:rsidP="00D63BD8">
      <w:pPr>
        <w:pStyle w:val="NoSpacing"/>
      </w:pPr>
      <w:r>
        <w:t>Beschrijving en schatting in het huis , boterkamer, schuur etc. te Veghel in de straat sectie G.168 183 184 en 557, land gelegen op de Hooge Boekt in de Donkerstraat genaamd de Serafijnakker D.116, de Rijt D. 108 en 109, de Hoogeboekt D.62, Willige stukken D.46, aan het Zeelstje genaamd de Groote Zeelst D.40, de Kleine Zeelst D.37, de Streepenbeemd D.20 en 21, in het Rutsel genaamd Bellenakker D.250 en 251, in de Molenbeemden het Stokje A.614, in de Kolenkampen het Mosterdveldje A. 585, in den Hemel  B.1022, op de Watersteeg het Grootveld B.979, op het Ven het Vensteegtje B. 693, in de Geerbunders A. 220 t/m 224 en 226, in de Knokert A. 844 en 845, aan de Udensche dijk C. 7 t/m 11, in de Vensbroekje A. 2172 en 2173, ontgonnen grond A.2179.</w:t>
      </w:r>
    </w:p>
    <w:p w:rsidR="00CA5B5C" w:rsidRDefault="00CA5B5C" w:rsidP="00D63BD8">
      <w:pPr>
        <w:pStyle w:val="NoSpacing"/>
      </w:pPr>
      <w:r>
        <w:t>Een landbouwershuis etc. te Veghel in de Kampen sectie A. 49 50 65 66 67 1747 1838 1839 1748 en 1921, land gelegen in het Vensbroekje  A.1930 en aldaar A. 2131 en 2132, aan de Kleine Hintel B. 462 en 463, de Hoef B.210 t/m 216. Een onverdeelde derde deel in een pakhuis erf en bouwland gelegen aan het Hoogeinde sectie A.2332 en 2333, in het Rutsel D. 262 te Dinther op Hazelberg sectie B. 986 987 en 1444. Volgt de huisraad etc.  tot een waarde van f.174809, 43</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28/31</w:t>
      </w:r>
      <w:r>
        <w:tab/>
      </w:r>
      <w:r>
        <w:tab/>
        <w:t>23/30-03-1882</w:t>
      </w:r>
      <w:r>
        <w:tab/>
      </w:r>
      <w:r>
        <w:tab/>
        <w:t>Veghel</w:t>
      </w:r>
      <w:r>
        <w:tab/>
      </w:r>
      <w:r>
        <w:tab/>
      </w:r>
      <w:r>
        <w:tab/>
        <w:t>verkoop</w:t>
      </w:r>
    </w:p>
    <w:p w:rsidR="00CA5B5C" w:rsidRDefault="00CA5B5C" w:rsidP="00D63BD8">
      <w:pPr>
        <w:pStyle w:val="NoSpacing"/>
      </w:pPr>
      <w:r>
        <w:t>Jacques Louis Werner te Veghel als gevolmachtigde voor mejuffrouw  Hendrina Petonella Scheffers wonende te ’s-Hertogenbosch en weduwe van Christoffel Christianus Lutkie. Hendricus Bogaerts, drukker en uitgever te Vught. Alphonsus Johannes Maria Lutkie. Bernard Willem Marie Lutkie, beiden wonende te ’s-Hertogenbosch. Hubertus Antonius Marie Lutkie, fabrikant te Eindhoven.</w:t>
      </w:r>
    </w:p>
    <w:p w:rsidR="00CA5B5C" w:rsidRDefault="00CA5B5C" w:rsidP="00D63BD8">
      <w:pPr>
        <w:pStyle w:val="NoSpacing"/>
      </w:pPr>
      <w:r>
        <w:t>Eduard Johan Michel Lutkie, wijnhandelaar te ’s-Hertogenbosch. Martinus van Hoof, bakker en winkelier te Veghel mede optredende voor zijn moeder Hendrina Raijmakers, weduwe Johannes van Hoof en Hendricus van Brederode, timmerman te Veghel mede optredende voor zijn moeder Maria Jeuriens, weduwe Laurens van Brederode te Veghel.</w:t>
      </w:r>
    </w:p>
    <w:p w:rsidR="00CA5B5C" w:rsidRDefault="00CA5B5C" w:rsidP="00D63BD8">
      <w:pPr>
        <w:pStyle w:val="NoSpacing"/>
      </w:pPr>
      <w:r>
        <w:t>Verkopen in het openbaar land te Veghel op het Ham in de Nieuwveldjes en Rouwveld gelegen sectie D.1028 en 1528, hooiland in de Aabroeken A.726 703 en 704 en ook aldaar gelegen A.747.</w:t>
      </w:r>
    </w:p>
    <w:p w:rsidR="00CA5B5C" w:rsidRDefault="00CA5B5C" w:rsidP="00D63BD8">
      <w:pPr>
        <w:pStyle w:val="NoSpacing"/>
      </w:pPr>
    </w:p>
    <w:p w:rsidR="00CA5B5C" w:rsidRDefault="00CA5B5C" w:rsidP="00D63BD8">
      <w:pPr>
        <w:pStyle w:val="NoSpacing"/>
      </w:pPr>
      <w:r>
        <w:t>Foto 79</w:t>
      </w:r>
    </w:p>
    <w:p w:rsidR="00CA5B5C" w:rsidRDefault="00CA5B5C" w:rsidP="00D63BD8">
      <w:pPr>
        <w:pStyle w:val="NoSpacing"/>
      </w:pPr>
      <w:r>
        <w:t>29</w:t>
      </w:r>
      <w:r>
        <w:tab/>
      </w:r>
      <w:r>
        <w:tab/>
        <w:t>27-03-1882</w:t>
      </w:r>
      <w:r>
        <w:tab/>
      </w:r>
      <w:r>
        <w:tab/>
        <w:t>Veghel</w:t>
      </w:r>
      <w:r>
        <w:tab/>
      </w:r>
      <w:r>
        <w:tab/>
      </w:r>
      <w:r>
        <w:tab/>
        <w:t>verkoop</w:t>
      </w:r>
    </w:p>
    <w:p w:rsidR="00CA5B5C" w:rsidRDefault="00CA5B5C" w:rsidP="00D63BD8">
      <w:pPr>
        <w:pStyle w:val="NoSpacing"/>
      </w:pPr>
      <w:r>
        <w:t>Een openbare verkoop van goederen op verzoek van de eigenaar Wilhelmus Franciscus Rijkzen, veearts te Veghel.</w:t>
      </w:r>
    </w:p>
    <w:p w:rsidR="00CA5B5C" w:rsidRDefault="00CA5B5C" w:rsidP="00D63BD8">
      <w:pPr>
        <w:pStyle w:val="NoSpacing"/>
      </w:pPr>
    </w:p>
    <w:p w:rsidR="00CA5B5C" w:rsidRDefault="00CA5B5C" w:rsidP="00D63BD8">
      <w:pPr>
        <w:pStyle w:val="NoSpacing"/>
      </w:pPr>
      <w:r>
        <w:t>30</w:t>
      </w:r>
      <w:r>
        <w:tab/>
      </w:r>
      <w:r>
        <w:tab/>
        <w:t>28-03-1882</w:t>
      </w:r>
      <w:r>
        <w:tab/>
      </w:r>
      <w:r>
        <w:tab/>
        <w:t>Veghel</w:t>
      </w:r>
      <w:r>
        <w:tab/>
      </w:r>
      <w:r>
        <w:tab/>
      </w:r>
      <w:r>
        <w:tab/>
        <w:t>verkoop</w:t>
      </w:r>
    </w:p>
    <w:p w:rsidR="00CA5B5C" w:rsidRDefault="00CA5B5C" w:rsidP="00D63BD8">
      <w:pPr>
        <w:pStyle w:val="NoSpacing"/>
      </w:pPr>
      <w:r>
        <w:t>Nicolaas Verbruggen, venter te Veghel.  Openbaar wordt te koop aangeboden een perceel land genaamd de Haag bekend als huisbouw en weiland sectie C. 496 497 en 796</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32</w:t>
      </w:r>
      <w:r>
        <w:tab/>
      </w:r>
      <w:r>
        <w:tab/>
        <w:t>31-03-1882</w:t>
      </w:r>
      <w:r>
        <w:tab/>
      </w:r>
      <w:r>
        <w:tab/>
        <w:t>Veghel</w:t>
      </w:r>
      <w:r>
        <w:tab/>
      </w:r>
      <w:r>
        <w:tab/>
      </w:r>
      <w:r>
        <w:tab/>
        <w:t>verkoop</w:t>
      </w:r>
    </w:p>
    <w:p w:rsidR="00CA5B5C" w:rsidRDefault="00CA5B5C" w:rsidP="00D63BD8">
      <w:pPr>
        <w:pStyle w:val="NoSpacing"/>
      </w:pPr>
      <w:r>
        <w:t>Jan Verhoeven, landbouwer te Veghel heeft verkocht aan Hendricus van de Krommert, kuiper te Veghel. Een huis etc. gelegen den Bruggen sectie D 1735 en 1736.</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33</w:t>
      </w:r>
      <w:r>
        <w:tab/>
      </w:r>
      <w:r>
        <w:tab/>
        <w:t>03-04-1882</w:t>
      </w:r>
      <w:r>
        <w:tab/>
      </w:r>
      <w:r>
        <w:tab/>
        <w:t>Zijtaart</w:t>
      </w:r>
      <w:r>
        <w:tab/>
      </w:r>
      <w:r>
        <w:tab/>
      </w:r>
      <w:r>
        <w:tab/>
        <w:t>erfdeling</w:t>
      </w:r>
    </w:p>
    <w:p w:rsidR="00CA5B5C" w:rsidRDefault="00CA5B5C" w:rsidP="00D63BD8">
      <w:pPr>
        <w:pStyle w:val="NoSpacing"/>
      </w:pPr>
      <w:r>
        <w:t>Johannes Verhulst, arbeider wonende te Sint-Oedenrode, mede toeziend voogd over de na genoemde minderjarigen. Jacobus van Roosmalen, weduwnaar van Antonia Verhulst en vader over zijn minderjarige kinderen Petrus en Petronella van Roosmalen. Willem van Stiphout, landbouwer te Veghel, gehuwd met Anna Maria Verhulst. Ze geven te kennen aan de kantonrechter Johannes Franciscus Coolen dat Bastiaan Verhulst en Petronella van Son, echtlieden zijn overleden,. Eerstgenoemde te Sint-Oedenrode op 24 oktober 1881 en de laatst genoemde Petronella van Son te Veghel op 1 januari 1855.</w:t>
      </w:r>
    </w:p>
    <w:p w:rsidR="00CA5B5C" w:rsidRDefault="00CA5B5C" w:rsidP="00D63BD8">
      <w:pPr>
        <w:pStyle w:val="NoSpacing"/>
      </w:pPr>
      <w:r>
        <w:t>Ze gaan over tot de verdeling van de nagelaten goederen van laatst genoemd echtpaar.</w:t>
      </w:r>
    </w:p>
    <w:p w:rsidR="00CA5B5C" w:rsidRDefault="00CA5B5C" w:rsidP="00D63BD8">
      <w:pPr>
        <w:pStyle w:val="NoSpacing"/>
      </w:pPr>
      <w:r>
        <w:t>Een landbouwershuis etc. gelegen te Veghel op het Zondveld sectie E. 1115 t/m 1121, 1137, 1138, 1139 en 1140. Land gelegen in het Rijbroek, genaamd de Polder sectie E. 1729, aldaar gelegen bij den Braak E. 2088 en 2089, op het Zontveld genaamd de Paal E.1396, op de Voort, genaamd de Rijt E. 1049, onder Sint-Oedenrode, genaamd de Rijt D.752, een perceel gelegen in het Leinsven E.1530 en 1529, in de Lijnschedel een perceel bos E. 157 en onder Sint-Oedenrode  in Jekschot  D. 989</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34</w:t>
      </w:r>
      <w:r>
        <w:tab/>
      </w:r>
      <w:r>
        <w:tab/>
        <w:t>06-04-1882</w:t>
      </w:r>
      <w:r>
        <w:tab/>
      </w:r>
      <w:r>
        <w:tab/>
        <w:t>Veghel</w:t>
      </w:r>
      <w:r>
        <w:tab/>
      </w:r>
      <w:r>
        <w:tab/>
      </w:r>
      <w:r>
        <w:tab/>
        <w:t>verkoop</w:t>
      </w:r>
    </w:p>
    <w:p w:rsidR="00CA5B5C" w:rsidRDefault="00CA5B5C" w:rsidP="00D63BD8">
      <w:pPr>
        <w:pStyle w:val="NoSpacing"/>
      </w:pPr>
      <w:r>
        <w:t>Franciscus van Boven, weduwnaar van Johanna Maria Opsteen. Ze hebben verkocht aan Antonij Kriellaars, klompenmaker en landbouwer, beiden wonende te Veghel een perceel weiland gelegen in het Beukelaarsbroek, kadastraal bekend als huis, schuur etc. sectie C. 381, 892 en 893.</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36/39</w:t>
      </w:r>
      <w:r>
        <w:tab/>
      </w:r>
      <w:r>
        <w:tab/>
        <w:t>07-04/01-05-1882</w:t>
      </w:r>
      <w:r>
        <w:tab/>
        <w:t>Veghel</w:t>
      </w:r>
      <w:r>
        <w:tab/>
      </w:r>
      <w:r>
        <w:tab/>
      </w:r>
      <w:r>
        <w:tab/>
        <w:t>verkoop</w:t>
      </w:r>
    </w:p>
    <w:p w:rsidR="00CA5B5C" w:rsidRDefault="00CA5B5C" w:rsidP="00D63BD8">
      <w:pPr>
        <w:pStyle w:val="NoSpacing"/>
      </w:pPr>
      <w:r>
        <w:t>Franciscus Pepinus van den Heuvel, koopman te Veghel hield een openbare verkoop in de herberg van Petrus van de Laar in de straat.</w:t>
      </w:r>
    </w:p>
    <w:p w:rsidR="00CA5B5C" w:rsidRDefault="00CA5B5C" w:rsidP="00D63BD8">
      <w:pPr>
        <w:pStyle w:val="NoSpacing"/>
      </w:pPr>
      <w:r>
        <w:t>Verklaard dat hij Johannes Bernardus Antonius Duijfhuis, molenaar te Veghel heeft te vorderen 5000 gulden, blijkens akte van verkoop etc.  De schuldenaar is nalatig geweest in twee volle jaren en daarom nu een openbare verkoop van zijn goederen.</w:t>
      </w:r>
    </w:p>
    <w:p w:rsidR="00CA5B5C" w:rsidRDefault="00CA5B5C" w:rsidP="00D63BD8">
      <w:pPr>
        <w:pStyle w:val="NoSpacing"/>
      </w:pPr>
      <w:r>
        <w:t>Eerste koop een korenwindmolen met een stoommachine staande te Veghel aan de Leest sectie D. 1511. Tweede koop een huis etc.  D.1512. Koper is Jacob van Zutphen, landbouwer te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37</w:t>
      </w:r>
      <w:r>
        <w:tab/>
      </w:r>
      <w:r>
        <w:tab/>
        <w:t>25-04-1882</w:t>
      </w:r>
      <w:r>
        <w:tab/>
      </w:r>
      <w:r>
        <w:tab/>
        <w:t>Veghel</w:t>
      </w:r>
      <w:r>
        <w:tab/>
      </w:r>
      <w:r>
        <w:tab/>
      </w:r>
      <w:r>
        <w:tab/>
        <w:t>verkoop</w:t>
      </w:r>
    </w:p>
    <w:p w:rsidR="00CA5B5C" w:rsidRDefault="00CA5B5C" w:rsidP="00D63BD8">
      <w:pPr>
        <w:pStyle w:val="NoSpacing"/>
      </w:pPr>
      <w:r>
        <w:t>Een openbare verkoop van goederen op verzoek van de eigenaren Johannes Winters, winkelier, Hermanus van Uden, timmerman, beiden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38</w:t>
      </w:r>
      <w:r>
        <w:tab/>
      </w:r>
      <w:r>
        <w:tab/>
        <w:t>27-04-1882</w:t>
      </w:r>
      <w:r>
        <w:tab/>
      </w:r>
      <w:r>
        <w:tab/>
        <w:t>Veghel</w:t>
      </w:r>
      <w:r>
        <w:tab/>
      </w:r>
      <w:r>
        <w:tab/>
      </w:r>
      <w:r>
        <w:tab/>
        <w:t>verpachting</w:t>
      </w:r>
    </w:p>
    <w:p w:rsidR="00CA5B5C" w:rsidRDefault="00CA5B5C" w:rsidP="00D63BD8">
      <w:pPr>
        <w:pStyle w:val="NoSpacing"/>
      </w:pPr>
      <w:r>
        <w:t>Openbare verpachting van de leidijken en rijksgronden of putten van de Zuid Willemsvaart door Johannes Jacobus Fabius ontvanger der registratie en domeinen wonende te Sint-Oedenrode.</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40</w:t>
      </w:r>
      <w:r>
        <w:tab/>
      </w:r>
      <w:r>
        <w:tab/>
        <w:t>05-05-1882</w:t>
      </w:r>
      <w:r>
        <w:tab/>
      </w:r>
      <w:r>
        <w:tab/>
        <w:t>Veghel</w:t>
      </w:r>
      <w:r>
        <w:tab/>
      </w:r>
      <w:r>
        <w:tab/>
      </w:r>
      <w:r>
        <w:tab/>
        <w:t>verkoop</w:t>
      </w:r>
    </w:p>
    <w:p w:rsidR="00CA5B5C" w:rsidRDefault="00CA5B5C" w:rsidP="00D63BD8">
      <w:pPr>
        <w:pStyle w:val="NoSpacing"/>
      </w:pPr>
      <w:r>
        <w:t>Franciscus van Eert, landbouwer te Veghel en weduwnaar van Johanna Maria de Groot en vader van zijn minderjarige kinderen Gijsberdina, Hendricus, Catharina, Gerardus, Hendrica en Johannes.</w:t>
      </w:r>
    </w:p>
    <w:p w:rsidR="00CA5B5C" w:rsidRDefault="00CA5B5C" w:rsidP="00D63BD8">
      <w:pPr>
        <w:pStyle w:val="NoSpacing"/>
      </w:pPr>
      <w:r>
        <w:t>Mede optredende en gemachtigde voor de eerwaarde heer Johannes Arnoldus van Eert, kapelaan te Boekel, de eerwaarde heer Johannes van Eert, kapelaan te Dussen en Antonius Pepers, arbeider te Veghel. Hebben verkocht aan de Noord Brabantsch Duitsche spoorwegmaatschappij, gevestigd te Rotterdam, vertegenwoordigd door Jan Baptist Zelis, directeur, wonende  te Goch en Gerbrand Rijperman als secretaris van de maatschappij. Verkocht een perceel te Veghel in het Oostdubbelen sectie A.2436, 2437, 1750, 2440 en 2444.</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42</w:t>
      </w:r>
      <w:r>
        <w:tab/>
      </w:r>
      <w:r>
        <w:tab/>
        <w:t>11-05-1882</w:t>
      </w:r>
      <w:r>
        <w:tab/>
      </w:r>
      <w:r>
        <w:tab/>
        <w:t>Veghel</w:t>
      </w:r>
      <w:r>
        <w:tab/>
      </w:r>
      <w:r>
        <w:tab/>
      </w:r>
      <w:r>
        <w:tab/>
        <w:t>erfdeling</w:t>
      </w:r>
    </w:p>
    <w:p w:rsidR="00CA5B5C" w:rsidRDefault="00CA5B5C" w:rsidP="00241749">
      <w:pPr>
        <w:pStyle w:val="NoSpacing"/>
      </w:pPr>
      <w:r>
        <w:t>Paulus Jacobus van de Ven, koopman en toeziend voogd over de verderop genoemde minderjarige. Wilhelmus Lambertus van de Ven, koopman en gevolmachtigde voor de eerwaarde heer Henricus Johannes van de Ven, pastoor te Zwaluwe. De eerwaarde heer Martinus Arnoldus van de Ven, pastoor te Wanroij. Henrica Catharina van de Ven, te Veghel. Antonie Meijer, notaris te Erp als gevolmachtigde van Aldegonda Maria van Roij, weduwe Johannes Wilhelmus van de Ven wonende te Schijndel en moeder over haar minderjarige  kind Johan Petrus Hendricus Maria van de Ven.</w:t>
      </w:r>
    </w:p>
    <w:p w:rsidR="00CA5B5C" w:rsidRDefault="00CA5B5C" w:rsidP="00241749">
      <w:pPr>
        <w:pStyle w:val="NoSpacing"/>
      </w:pPr>
      <w:r>
        <w:t>Allen erfgenamen van Petrus Antonius van de Ven en Maria Moors.</w:t>
      </w:r>
    </w:p>
    <w:p w:rsidR="00CA5B5C" w:rsidRDefault="00CA5B5C" w:rsidP="004058CC">
      <w:pPr>
        <w:pStyle w:val="NoSpacing"/>
      </w:pPr>
      <w:r>
        <w:t>Nagelaten goederen o.a. bouwland op de Hooge Boekt in de Donkerstraat D. 116, 62, aan het Zeelstje genaamd de Groote Zeelst D. 40, het Klein Zeeltstje D.37, de Streepenbeemd D.20 en 21, in de Kolenkampen het Mosterdveldje A.585, in</w:t>
      </w:r>
      <w:r w:rsidRPr="00346B13">
        <w:t xml:space="preserve"> </w:t>
      </w:r>
      <w:r>
        <w:t>den Hemel  B.1022,</w:t>
      </w:r>
      <w:r w:rsidRPr="00346B13">
        <w:t xml:space="preserve"> </w:t>
      </w:r>
      <w:r>
        <w:t>op de Watersteeg het Grootveld aan de twee steegdjes B.979,</w:t>
      </w:r>
      <w:r w:rsidRPr="00346B13">
        <w:t xml:space="preserve"> </w:t>
      </w:r>
      <w:r>
        <w:t>in de Geerbunders A. 220 t/m 224 en 226,</w:t>
      </w:r>
      <w:r w:rsidRPr="00346B13">
        <w:t xml:space="preserve"> </w:t>
      </w:r>
      <w:r>
        <w:t>aan de Udensche dijk C. 7 t/m 11, bouwland aan de Hoef genaamd het Oude Bosch</w:t>
      </w:r>
      <w:r w:rsidRPr="00346B13">
        <w:t xml:space="preserve"> </w:t>
      </w:r>
      <w:r>
        <w:t>B.210 t/m 216. Een</w:t>
      </w:r>
      <w:r w:rsidRPr="00346B13">
        <w:t xml:space="preserve"> </w:t>
      </w:r>
      <w:r>
        <w:t>huis , boterkamer, schuur etc. te Veghel in de straat sectie G.168 183 184 en 557,</w:t>
      </w:r>
      <w:r w:rsidRPr="00346B13">
        <w:t xml:space="preserve"> </w:t>
      </w:r>
      <w:r>
        <w:t>op de Hoogeboekt genaamd de Rijt D. 108 en 109, de Willige stukken D.46,</w:t>
      </w:r>
      <w:r w:rsidRPr="00346B13">
        <w:t xml:space="preserve"> </w:t>
      </w:r>
      <w:r>
        <w:t>in het Rutsel genaamd Bellenkamp D.250 en 251,</w:t>
      </w:r>
      <w:r w:rsidRPr="00346B13">
        <w:t xml:space="preserve"> </w:t>
      </w:r>
      <w:r>
        <w:t>in de Molenbeemden het Stokje A.614,</w:t>
      </w:r>
      <w:r w:rsidRPr="004058CC">
        <w:t xml:space="preserve"> </w:t>
      </w:r>
      <w:r>
        <w:t>op het Ven het Vensteegtje B. 693, hooiland in de Aabroeken A.746,</w:t>
      </w:r>
      <w:r w:rsidRPr="004058CC">
        <w:t xml:space="preserve"> </w:t>
      </w:r>
      <w:r>
        <w:t>in de Knokert A. 844 en 845,</w:t>
      </w:r>
      <w:r w:rsidRPr="004058CC">
        <w:t xml:space="preserve"> </w:t>
      </w:r>
      <w:r>
        <w:t>in de Vensbroekje A. 2172, 2173</w:t>
      </w:r>
      <w:r w:rsidRPr="004058CC">
        <w:t xml:space="preserve"> </w:t>
      </w:r>
      <w:r>
        <w:t>en</w:t>
      </w:r>
      <w:r w:rsidRPr="004058CC">
        <w:t xml:space="preserve"> </w:t>
      </w:r>
      <w:r>
        <w:t>A.2179.</w:t>
      </w:r>
    </w:p>
    <w:p w:rsidR="00CA5B5C" w:rsidRDefault="00CA5B5C" w:rsidP="00241749">
      <w:pPr>
        <w:pStyle w:val="NoSpacing"/>
      </w:pPr>
      <w:r>
        <w:t>Een landbouwershuis etc. te Veghel in de Kampen sectie A. 49 50 65 66 67 1747 1838 1839 1748 en 1921,</w:t>
      </w:r>
      <w:r w:rsidRPr="004058CC">
        <w:t xml:space="preserve"> </w:t>
      </w:r>
      <w:r>
        <w:t>land gelegen in het Vensbroekje  A.1930</w:t>
      </w:r>
      <w:r w:rsidRPr="004058CC">
        <w:t xml:space="preserve"> </w:t>
      </w:r>
      <w:r>
        <w:t>, 2131 en 2132,</w:t>
      </w:r>
      <w:r w:rsidRPr="004058CC">
        <w:t xml:space="preserve"> </w:t>
      </w:r>
      <w:r>
        <w:t>aan de Kleine Hintel B. 462 en 463,</w:t>
      </w:r>
      <w:r w:rsidRPr="004058CC">
        <w:t xml:space="preserve"> </w:t>
      </w:r>
      <w:r>
        <w:t>in het Rutsel D. 262, te Dinther op Hazelberg sectie B. 986 987 en 1444.</w:t>
      </w:r>
      <w:r w:rsidRPr="004058CC">
        <w:t xml:space="preserve"> </w:t>
      </w:r>
      <w:r>
        <w:t>Een onverdeelde derde deel in een pakhuis erf en bouwland gelegen aan het Hoogeinde sectie A.2332 en 2333.</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43/44</w:t>
      </w:r>
      <w:r>
        <w:tab/>
      </w:r>
      <w:r>
        <w:tab/>
        <w:t>15/22-05-1882</w:t>
      </w:r>
      <w:r>
        <w:tab/>
      </w:r>
      <w:r>
        <w:tab/>
        <w:t>Veghel</w:t>
      </w:r>
    </w:p>
    <w:p w:rsidR="00CA5B5C" w:rsidRDefault="00CA5B5C" w:rsidP="00D63BD8">
      <w:pPr>
        <w:pStyle w:val="NoSpacing"/>
      </w:pPr>
      <w:r>
        <w:t>Jacques Louis Werner, gevolmachtigde voor Arnold Cornelis Maria Leesberg, advocaat te ’s-Hertogenbosch de curator in het faillissement van Jan van Uden, bakker en winkelier te Veghel.</w:t>
      </w:r>
    </w:p>
    <w:p w:rsidR="00CA5B5C" w:rsidRDefault="00CA5B5C" w:rsidP="00D63BD8">
      <w:pPr>
        <w:pStyle w:val="NoSpacing"/>
      </w:pPr>
      <w:r>
        <w:t>Een openbare verkoop van een huis, achterhuis, bergplaats etc. te Veghel in de straat sectie G. 799.</w:t>
      </w:r>
    </w:p>
    <w:p w:rsidR="00CA5B5C" w:rsidRDefault="00CA5B5C" w:rsidP="00D63BD8">
      <w:pPr>
        <w:pStyle w:val="NoSpacing"/>
      </w:pPr>
      <w:r>
        <w:t>Koper Jacques Arnold Peree</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45</w:t>
      </w:r>
      <w:r>
        <w:tab/>
      </w:r>
      <w:r>
        <w:tab/>
        <w:t>24-05-1882</w:t>
      </w:r>
      <w:r>
        <w:tab/>
      </w:r>
      <w:r>
        <w:tab/>
        <w:t>Veghel</w:t>
      </w:r>
      <w:r>
        <w:tab/>
      </w:r>
      <w:r>
        <w:tab/>
      </w:r>
      <w:r>
        <w:tab/>
        <w:t>verkoop</w:t>
      </w:r>
    </w:p>
    <w:p w:rsidR="00CA5B5C" w:rsidRDefault="00CA5B5C" w:rsidP="00CA3200">
      <w:pPr>
        <w:pStyle w:val="NoSpacing"/>
      </w:pPr>
      <w:r>
        <w:t>Openbare verkoop van roerende goederen op verzoek van Arnold Cornelis Maria Leesberg, advocaat te ’s-Hertogenbosch de curator in het faillissement van Jan van Uden, bakker en winkelier te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47</w:t>
      </w:r>
      <w:r>
        <w:tab/>
      </w:r>
      <w:r>
        <w:tab/>
        <w:t>20-06-1882</w:t>
      </w:r>
      <w:r>
        <w:tab/>
      </w:r>
      <w:r>
        <w:tab/>
        <w:t>Veghel</w:t>
      </w:r>
      <w:r>
        <w:tab/>
      </w:r>
      <w:r>
        <w:tab/>
      </w:r>
      <w:r>
        <w:tab/>
        <w:t>verkoop</w:t>
      </w:r>
    </w:p>
    <w:p w:rsidR="00CA5B5C" w:rsidRDefault="00CA5B5C" w:rsidP="00D63BD8">
      <w:pPr>
        <w:pStyle w:val="NoSpacing"/>
      </w:pPr>
      <w:r>
        <w:t>Openbare verkoop van goederen op verzoek van de eigenaresse Wilhelmina Pennings, weduwe Lambertus van den Brand, landbouwster te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48</w:t>
      </w:r>
      <w:r>
        <w:tab/>
      </w:r>
      <w:r>
        <w:tab/>
        <w:t>21-06-1882</w:t>
      </w:r>
      <w:r>
        <w:tab/>
      </w:r>
      <w:r>
        <w:tab/>
        <w:t>Veghel</w:t>
      </w:r>
      <w:r>
        <w:tab/>
      </w:r>
      <w:r>
        <w:tab/>
      </w:r>
      <w:r>
        <w:tab/>
        <w:t>verkoop</w:t>
      </w:r>
    </w:p>
    <w:p w:rsidR="00CA5B5C" w:rsidRDefault="00CA5B5C" w:rsidP="00D63BD8">
      <w:pPr>
        <w:pStyle w:val="NoSpacing"/>
      </w:pPr>
      <w:r>
        <w:t>Openbare verkoop van hooigras op verzoek van de eigenaren Jan Scheij, koopman, Elisabeth van den Heuvel uit ’s-Hertogenbosch, Jacob van Santvoort, Veghel, Arnoldus van den Elzen uit Erp, Antonie Wilbert van de Asseldonk, Willem van den Tillaart, Adrianus Keurlings, Johannes van de Ven,  Hendrica Anna van Hoof, Adrianus Coppens, bakker, Franciscus van Eert, allen Veghel en Lambertus van der Hagen, koopman te Lith.</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49</w:t>
      </w:r>
      <w:r>
        <w:tab/>
      </w:r>
      <w:r>
        <w:tab/>
        <w:t>22-06-1882</w:t>
      </w:r>
      <w:r>
        <w:tab/>
      </w:r>
      <w:r>
        <w:tab/>
        <w:t>Veghel</w:t>
      </w:r>
      <w:r>
        <w:tab/>
      </w:r>
      <w:r>
        <w:tab/>
      </w:r>
      <w:r>
        <w:tab/>
        <w:t>verkoop</w:t>
      </w:r>
    </w:p>
    <w:p w:rsidR="00CA5B5C" w:rsidRDefault="00CA5B5C" w:rsidP="00D63BD8">
      <w:pPr>
        <w:pStyle w:val="NoSpacing"/>
      </w:pPr>
      <w:r>
        <w:t>Wilhelmus van Zutphen, weduwnaar Johanna van den Broek, als enige erfgenaam van zijn uit dit huwelijk geboren kind Wilhelmina Maria van Zutphen te Veghel overleden op 3 maart 1881.</w:t>
      </w:r>
    </w:p>
    <w:p w:rsidR="00CA5B5C" w:rsidRDefault="00CA5B5C" w:rsidP="00D63BD8">
      <w:pPr>
        <w:pStyle w:val="NoSpacing"/>
      </w:pPr>
      <w:r>
        <w:t xml:space="preserve">Verklaard dat zijn kind erfgename was voor een vijfde deel in de nalatenschap van haar grootvader Arnoldus van den Broek. </w:t>
      </w:r>
    </w:p>
    <w:p w:rsidR="00CA5B5C" w:rsidRDefault="00CA5B5C" w:rsidP="00D63BD8">
      <w:pPr>
        <w:pStyle w:val="NoSpacing"/>
      </w:pPr>
      <w:r>
        <w:t>Genoemde Wilhelmus van Zutphen heeft het erfdeel van zijn dochter verkocht aan zijn zwagers en schoonzussen Gerardus, Cristianus, Adrianus en Ardina van den Broek.</w:t>
      </w:r>
    </w:p>
    <w:p w:rsidR="00CA5B5C" w:rsidRDefault="00CA5B5C" w:rsidP="00D63BD8">
      <w:pPr>
        <w:pStyle w:val="NoSpacing"/>
      </w:pPr>
      <w:r>
        <w:t>Betreft land te Veghel sectie D. 321 en 817, sectie C.703.</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50</w:t>
      </w:r>
      <w:r>
        <w:tab/>
      </w:r>
      <w:r>
        <w:tab/>
        <w:t>24-06-1882</w:t>
      </w:r>
      <w:r>
        <w:tab/>
      </w:r>
      <w:r>
        <w:tab/>
        <w:t>Zijtaart</w:t>
      </w:r>
      <w:r>
        <w:tab/>
      </w:r>
      <w:r>
        <w:tab/>
      </w:r>
      <w:r>
        <w:tab/>
        <w:t>verkoop</w:t>
      </w:r>
    </w:p>
    <w:p w:rsidR="00CA5B5C" w:rsidRDefault="00CA5B5C" w:rsidP="000E7325">
      <w:pPr>
        <w:pStyle w:val="NoSpacing"/>
      </w:pPr>
      <w:r>
        <w:t>Openbare verkoop van hooigras te Zijtaart op verzoek van de eigenaren Petrus Biemans, Johannes van de Ven, voogd over de minderjarigen kinderen van wijlen Hendricus Rijkers, met namen Hendrica, Johanna, Elisabeth, Ardina, Johannes en Adrianus Rijkers.</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51/56</w:t>
      </w:r>
      <w:r>
        <w:tab/>
      </w:r>
      <w:r>
        <w:tab/>
        <w:t>26-06/03-07-1882</w:t>
      </w:r>
      <w:r>
        <w:tab/>
        <w:t>Veghel</w:t>
      </w:r>
      <w:r>
        <w:tab/>
      </w:r>
      <w:r>
        <w:tab/>
      </w:r>
      <w:r>
        <w:tab/>
        <w:t>verkoop</w:t>
      </w:r>
    </w:p>
    <w:p w:rsidR="00CA5B5C" w:rsidRDefault="00CA5B5C" w:rsidP="00D63BD8">
      <w:pPr>
        <w:pStyle w:val="NoSpacing"/>
      </w:pPr>
      <w:r>
        <w:t>1. Bernard Anton Volker en Franciscus Pepinus van den Heuvel,  beiden kooplieden en wethouders van Veghel, Melchior Johannes Martinus de Bruijn, secretaris van de gemeente Veghel, samen vertegenwoordigers  van de afwezige burgenmeester van Veghel.</w:t>
      </w:r>
    </w:p>
    <w:p w:rsidR="00CA5B5C" w:rsidRDefault="00CA5B5C" w:rsidP="00D63BD8">
      <w:pPr>
        <w:pStyle w:val="NoSpacing"/>
      </w:pPr>
      <w:r>
        <w:t>2. Melchior Johannes Martinus de Bruijn, burgemeester van Erp, Jan van den Heuvel en Hendricus van den Biggelaar, wethouders van Erp en wonende aldaar, Franciscus Theodorus Muselaars, gemeente secretaris te Erp.</w:t>
      </w:r>
    </w:p>
    <w:p w:rsidR="00CA5B5C" w:rsidRDefault="00CA5B5C" w:rsidP="00D63BD8">
      <w:pPr>
        <w:pStyle w:val="NoSpacing"/>
      </w:pPr>
      <w:r>
        <w:t>Ze houden een openbare verkoop, in de herberg van J. Klomp aan de Haven te Veghel, van een stenen windkorenmolen en een stenen gebouw waar vroeger in gevestigd was een oliemolen, schuur, aschhok, erf en tuin, rijweg, houtgewassen, staande onder de gemeente Dinther en Schijndel. Onder Dinther sectie B.1164, 1165, sectie C.1617, 1618 en 1620 en onder Schijndel sectie E.2590 en 2601. Bouwland en water te Dinther sectie B.1163, een hooibeemd B. 1149.</w:t>
      </w:r>
    </w:p>
    <w:p w:rsidR="00CA5B5C" w:rsidRDefault="00CA5B5C" w:rsidP="00D63BD8">
      <w:pPr>
        <w:pStyle w:val="NoSpacing"/>
      </w:pPr>
      <w:r>
        <w:t>Koper Johannes Antonius van Lith uit Schijndel.</w:t>
      </w:r>
    </w:p>
    <w:p w:rsidR="00CA5B5C" w:rsidRDefault="00CA5B5C" w:rsidP="00D63BD8">
      <w:pPr>
        <w:pStyle w:val="NoSpacing"/>
      </w:pPr>
    </w:p>
    <w:p w:rsidR="00CA5B5C" w:rsidRDefault="00CA5B5C" w:rsidP="00D63BD8">
      <w:pPr>
        <w:pStyle w:val="NoSpacing"/>
      </w:pPr>
    </w:p>
    <w:p w:rsidR="00CA5B5C" w:rsidRDefault="00CA5B5C" w:rsidP="00097052">
      <w:pPr>
        <w:pStyle w:val="NoSpacing"/>
        <w:tabs>
          <w:tab w:val="left" w:pos="708"/>
          <w:tab w:val="left" w:pos="1416"/>
          <w:tab w:val="left" w:pos="2124"/>
          <w:tab w:val="left" w:pos="2832"/>
          <w:tab w:val="left" w:pos="3540"/>
          <w:tab w:val="left" w:pos="4248"/>
          <w:tab w:val="left" w:pos="6551"/>
        </w:tabs>
      </w:pPr>
      <w:r>
        <w:t>53</w:t>
      </w:r>
      <w:r>
        <w:tab/>
      </w:r>
      <w:r>
        <w:tab/>
        <w:t>28-06-1882</w:t>
      </w:r>
      <w:r>
        <w:tab/>
      </w:r>
      <w:r>
        <w:tab/>
        <w:t>Veghel</w:t>
      </w:r>
      <w:r>
        <w:tab/>
      </w:r>
      <w:r>
        <w:tab/>
        <w:t>inventarisatie</w:t>
      </w:r>
    </w:p>
    <w:p w:rsidR="00CA5B5C" w:rsidRDefault="00CA5B5C" w:rsidP="00D63BD8">
      <w:pPr>
        <w:pStyle w:val="NoSpacing"/>
      </w:pPr>
      <w:r>
        <w:t>Jacob van Zutphen, weduwnaar van Wilhelmina van Boxmeer en zijn minderjarige dochter Johanna Ardina Maria van Zutphen en waarvan Hendricus van Zutphen de toeziende voogd is. Wilhelmus van Zutphen, Hendricus Jochijms, molenaar te Dinther en gehuwd met Maria van Zutphen. Lambertus van Zutphen. Genoemde Wilhelmus,</w:t>
      </w:r>
      <w:r w:rsidRPr="00514558">
        <w:t xml:space="preserve"> </w:t>
      </w:r>
      <w:r>
        <w:t>Maria,</w:t>
      </w:r>
      <w:r w:rsidRPr="00514558">
        <w:t xml:space="preserve"> </w:t>
      </w:r>
      <w:r>
        <w:t>Lambertus zijn de volwassen kinderen van de eerstgenoemde Jacob van Zutphen.</w:t>
      </w:r>
    </w:p>
    <w:p w:rsidR="00CA5B5C" w:rsidRDefault="00CA5B5C" w:rsidP="00D63BD8">
      <w:pPr>
        <w:pStyle w:val="NoSpacing"/>
      </w:pPr>
      <w:r>
        <w:t>Beschrijving van al hun goederen welke Jacob samen met zijn overleden vrouw Wilhelmina van Boxmeer heeft bezeten.</w:t>
      </w:r>
    </w:p>
    <w:p w:rsidR="00CA5B5C" w:rsidRDefault="00CA5B5C" w:rsidP="00D63BD8">
      <w:pPr>
        <w:pStyle w:val="NoSpacing"/>
      </w:pPr>
      <w:r>
        <w:t>Een landbouwershuis etc. te Veghel sectie A. 1681 1682 en 1683, sectie B. 927 570 1428 1187 1021 1020 714 715 716 1709 1710, sectie C. 566 647 1067 en sectie D. 1362 1518 500 1516 en verder paard, koeien en huisraad.</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54</w:t>
      </w:r>
      <w:r>
        <w:tab/>
      </w:r>
      <w:r>
        <w:tab/>
        <w:t>30-06-1882</w:t>
      </w:r>
      <w:r>
        <w:tab/>
      </w:r>
      <w:r>
        <w:tab/>
        <w:t>Veghel</w:t>
      </w:r>
      <w:r>
        <w:tab/>
      </w:r>
      <w:r>
        <w:tab/>
      </w:r>
      <w:r>
        <w:tab/>
        <w:t>schuldbekentenis</w:t>
      </w:r>
    </w:p>
    <w:p w:rsidR="00CA5B5C" w:rsidRDefault="00CA5B5C" w:rsidP="00D63BD8">
      <w:pPr>
        <w:pStyle w:val="NoSpacing"/>
      </w:pPr>
      <w:r>
        <w:t>Petrus Josephus Slooten, bakker en winkelier, schuldig aan Joannes Smits, bierbrouwer te Veghel de som van 1870 gulden.</w:t>
      </w:r>
    </w:p>
    <w:p w:rsidR="00CA5B5C" w:rsidRDefault="00CA5B5C" w:rsidP="00D63BD8">
      <w:pPr>
        <w:pStyle w:val="NoSpacing"/>
      </w:pPr>
      <w:r>
        <w:t>Waarborg: een huis, achterhuis etc. te Veghel in de straat sectie G. 799</w:t>
      </w:r>
    </w:p>
    <w:p w:rsidR="00CA5B5C" w:rsidRDefault="00CA5B5C" w:rsidP="00D63BD8">
      <w:pPr>
        <w:pStyle w:val="NoSpacing"/>
      </w:pPr>
    </w:p>
    <w:p w:rsidR="00CA5B5C" w:rsidRDefault="00CA5B5C" w:rsidP="00D63BD8">
      <w:pPr>
        <w:pStyle w:val="NoSpacing"/>
      </w:pPr>
    </w:p>
    <w:p w:rsidR="00CA5B5C" w:rsidRDefault="00CA5B5C" w:rsidP="003647B1">
      <w:pPr>
        <w:pStyle w:val="NoSpacing"/>
      </w:pPr>
      <w:r>
        <w:t>55</w:t>
      </w:r>
      <w:r>
        <w:tab/>
      </w:r>
      <w:r>
        <w:tab/>
        <w:t>03-07-1882</w:t>
      </w:r>
      <w:r>
        <w:tab/>
      </w:r>
      <w:r>
        <w:tab/>
        <w:t>Veghel</w:t>
      </w:r>
      <w:r>
        <w:tab/>
      </w:r>
      <w:r>
        <w:tab/>
      </w:r>
      <w:r>
        <w:tab/>
        <w:t>schuldbekentenis</w:t>
      </w:r>
    </w:p>
    <w:p w:rsidR="00CA5B5C" w:rsidRDefault="00CA5B5C" w:rsidP="003647B1">
      <w:pPr>
        <w:pStyle w:val="NoSpacing"/>
      </w:pPr>
      <w:r>
        <w:t>Hendricus Antonij van Hoof, klompenmaker te Veghel, schuldig aan Maria Klerks, dienstmeid te Veghel de som van 400 gulden.</w:t>
      </w:r>
    </w:p>
    <w:p w:rsidR="00CA5B5C" w:rsidRDefault="00CA5B5C" w:rsidP="003647B1">
      <w:pPr>
        <w:pStyle w:val="NoSpacing"/>
      </w:pPr>
      <w:r>
        <w:t>Waarborg: een huis, etc. te Veghel in de Putten sectie A. 2261.</w:t>
      </w:r>
    </w:p>
    <w:p w:rsidR="00CA5B5C" w:rsidRDefault="00CA5B5C" w:rsidP="00D63BD8">
      <w:pPr>
        <w:pStyle w:val="NoSpacing"/>
      </w:pPr>
    </w:p>
    <w:p w:rsidR="00CA5B5C" w:rsidRDefault="00CA5B5C" w:rsidP="00D63BD8">
      <w:pPr>
        <w:pStyle w:val="NoSpacing"/>
      </w:pPr>
    </w:p>
    <w:p w:rsidR="00CA5B5C" w:rsidRDefault="00CA5B5C" w:rsidP="003647B1">
      <w:pPr>
        <w:pStyle w:val="NoSpacing"/>
      </w:pPr>
      <w:r>
        <w:t>57/62</w:t>
      </w:r>
      <w:r>
        <w:tab/>
      </w:r>
      <w:r>
        <w:tab/>
        <w:t>13/20-07-1882</w:t>
      </w:r>
      <w:r>
        <w:tab/>
      </w:r>
      <w:r>
        <w:tab/>
        <w:t>Veghel</w:t>
      </w:r>
      <w:r>
        <w:tab/>
      </w:r>
      <w:r>
        <w:tab/>
      </w:r>
      <w:r>
        <w:tab/>
        <w:t>verkoop</w:t>
      </w:r>
    </w:p>
    <w:p w:rsidR="00CA5B5C" w:rsidRDefault="00CA5B5C" w:rsidP="003647B1">
      <w:pPr>
        <w:pStyle w:val="NoSpacing"/>
      </w:pPr>
      <w:r>
        <w:t>Jacob Francois Hennequin, wonende te Leerdam, gemachtigd door Cornelis Dirk Grijns en Pieter Gerrit Schalij, kooplieden te Leerdam. Ze verkopen in het openbaar te Veghel goederen van Johannes Nicolaas Daaldrop, vroeger aannemer en nu zonder beroep wonende te Veghel.  Johannes Nicolaas Daaldrop heeft diverse schulden. Op het gerechtshof te ’s-Hertogenbosch is er arrest gewezen tussen Johannes Nicolaas Daaldrop, koperslager etc. Dit omdat de schuldenaar nalatig is geweest in de betaling van 18566 gulden. Daarom is via een deurwaarder een openbare verkoop geregeld.</w:t>
      </w:r>
    </w:p>
    <w:p w:rsidR="00CA5B5C" w:rsidRDefault="00CA5B5C" w:rsidP="003647B1">
      <w:pPr>
        <w:pStyle w:val="NoSpacing"/>
      </w:pPr>
      <w:r>
        <w:t>Een huis, bergplaats etc. te Veghel in de straat, sectie G. 475 en 800. Een huis van drie woningen  etc.  G. 472, 473 en 474. Een huis van zes woningen te Veghel aan het Hoogeinde A.2632, nu 2416 en 2631. Bouwland A.2416 en 2631.</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58</w:t>
      </w:r>
      <w:r>
        <w:tab/>
      </w:r>
      <w:r>
        <w:tab/>
        <w:t>15-07-1882</w:t>
      </w:r>
      <w:r>
        <w:tab/>
      </w:r>
      <w:r>
        <w:tab/>
        <w:t>Veghel</w:t>
      </w:r>
      <w:r>
        <w:tab/>
      </w:r>
      <w:r>
        <w:tab/>
      </w:r>
      <w:r>
        <w:tab/>
        <w:t>inventarisatie</w:t>
      </w:r>
    </w:p>
    <w:p w:rsidR="00CA5B5C" w:rsidRDefault="00CA5B5C" w:rsidP="00D63BD8">
      <w:pPr>
        <w:pStyle w:val="NoSpacing"/>
      </w:pPr>
      <w:r>
        <w:t>Johannes van der Linden Corneliszoon, winkelier te Veghel en weduwnaar van Margo van Geelkerken en zijn minderjarige kinderen Theodora Maria, Elisabeth, Adriana en Hendricus van der Linden.Lambertus van Doorn, metselaar is hun toeziende voogd.</w:t>
      </w:r>
    </w:p>
    <w:p w:rsidR="00CA5B5C" w:rsidRDefault="00CA5B5C" w:rsidP="00D63BD8">
      <w:pPr>
        <w:pStyle w:val="NoSpacing"/>
      </w:pPr>
      <w:r>
        <w:t>Beschrijving van al hun goederen. Een huis etc. te Veghel op het Ham sectie D. 962 963, 964 en 965.</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59</w:t>
      </w:r>
      <w:r>
        <w:tab/>
      </w:r>
      <w:r>
        <w:tab/>
        <w:t>17-07-1882</w:t>
      </w:r>
      <w:r>
        <w:tab/>
      </w:r>
      <w:r>
        <w:tab/>
        <w:t>Veghel</w:t>
      </w:r>
      <w:r>
        <w:tab/>
      </w:r>
      <w:r>
        <w:tab/>
      </w:r>
      <w:r>
        <w:tab/>
        <w:t>verkoop</w:t>
      </w:r>
    </w:p>
    <w:p w:rsidR="00CA5B5C" w:rsidRDefault="00CA5B5C" w:rsidP="00D63BD8">
      <w:pPr>
        <w:pStyle w:val="NoSpacing"/>
      </w:pPr>
      <w:r>
        <w:t>Openbare verkoop van goederen op verzoek van de eigenaren de gebroeders Rath fabriekanten te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60</w:t>
      </w:r>
      <w:r>
        <w:tab/>
      </w:r>
      <w:r>
        <w:tab/>
        <w:t>18-07-1882</w:t>
      </w:r>
      <w:r>
        <w:tab/>
      </w:r>
      <w:r>
        <w:tab/>
        <w:t>Veghel</w:t>
      </w:r>
      <w:r>
        <w:tab/>
      </w:r>
      <w:r>
        <w:tab/>
      </w:r>
      <w:r>
        <w:tab/>
        <w:t>verkoop</w:t>
      </w:r>
    </w:p>
    <w:p w:rsidR="00CA5B5C" w:rsidRDefault="00CA5B5C" w:rsidP="00D63BD8">
      <w:pPr>
        <w:pStyle w:val="NoSpacing"/>
      </w:pPr>
      <w:r>
        <w:t>Openbare verkoop van goederen op verzoek van de eigenaren;  Elisabeth van der Steen, weduwe Engelbertus Vervoort, Johannes , Petrus en Franciscus Vervoort, allen landbouwers te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61</w:t>
      </w:r>
      <w:r>
        <w:tab/>
      </w:r>
      <w:r>
        <w:tab/>
        <w:t>19-07-1882</w:t>
      </w:r>
      <w:r>
        <w:tab/>
      </w:r>
      <w:r>
        <w:tab/>
        <w:t>Veghel</w:t>
      </w:r>
      <w:r>
        <w:tab/>
      </w:r>
      <w:r>
        <w:tab/>
      </w:r>
      <w:r>
        <w:tab/>
        <w:t>verkoop</w:t>
      </w:r>
    </w:p>
    <w:p w:rsidR="00CA5B5C" w:rsidRDefault="00CA5B5C" w:rsidP="00D63BD8">
      <w:pPr>
        <w:pStyle w:val="NoSpacing"/>
      </w:pPr>
      <w:r>
        <w:t>Openbare verkoop van goederen op verzoek van de eigenaren Johannes Pepers, als voogd over de twee minderjarige kinderen van Theodorus van Roosmalen, met name Catharina en Antonia.</w:t>
      </w:r>
    </w:p>
    <w:p w:rsidR="00CA5B5C" w:rsidRDefault="00CA5B5C" w:rsidP="00D63BD8">
      <w:pPr>
        <w:pStyle w:val="NoSpacing"/>
      </w:pPr>
    </w:p>
    <w:p w:rsidR="00CA5B5C" w:rsidRDefault="00CA5B5C" w:rsidP="000948A9">
      <w:pPr>
        <w:pStyle w:val="NoSpacing"/>
      </w:pPr>
    </w:p>
    <w:p w:rsidR="00CA5B5C" w:rsidRDefault="00CA5B5C" w:rsidP="000948A9">
      <w:pPr>
        <w:pStyle w:val="NoSpacing"/>
      </w:pPr>
      <w:r>
        <w:t>63</w:t>
      </w:r>
      <w:r>
        <w:tab/>
      </w:r>
      <w:r>
        <w:tab/>
        <w:t>21-07-1882</w:t>
      </w:r>
      <w:r>
        <w:tab/>
      </w:r>
      <w:r>
        <w:tab/>
        <w:t>Veghel</w:t>
      </w:r>
      <w:r>
        <w:tab/>
      </w:r>
      <w:r>
        <w:tab/>
      </w:r>
      <w:r>
        <w:tab/>
        <w:t>verkoop</w:t>
      </w:r>
    </w:p>
    <w:p w:rsidR="00CA5B5C" w:rsidRDefault="00CA5B5C" w:rsidP="000948A9">
      <w:pPr>
        <w:pStyle w:val="NoSpacing"/>
      </w:pPr>
      <w:r>
        <w:t>Openbare verkoop van goederen op verzoek van de eigenaren Johannes Winters, winkelier, Hermanus van Uden, timmerman,  Bernard Anton Volker, koopman, allen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64</w:t>
      </w:r>
      <w:r>
        <w:tab/>
      </w:r>
      <w:r>
        <w:tab/>
        <w:t>21-07-1882</w:t>
      </w:r>
      <w:r>
        <w:tab/>
      </w:r>
      <w:r>
        <w:tab/>
        <w:t>Veghel</w:t>
      </w:r>
      <w:r>
        <w:tab/>
      </w:r>
      <w:r>
        <w:tab/>
      </w:r>
      <w:r>
        <w:tab/>
        <w:t>verkoop</w:t>
      </w:r>
    </w:p>
    <w:p w:rsidR="00CA5B5C" w:rsidRDefault="00CA5B5C" w:rsidP="00D63BD8">
      <w:pPr>
        <w:pStyle w:val="NoSpacing"/>
      </w:pPr>
      <w:r>
        <w:t>Openbare verkoop van de domoniale tiendvruchten door Johannes Jacobus Fabius.</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65</w:t>
      </w:r>
      <w:r>
        <w:tab/>
      </w:r>
      <w:r>
        <w:tab/>
        <w:t>22-07-1882</w:t>
      </w:r>
      <w:r>
        <w:tab/>
      </w:r>
      <w:r>
        <w:tab/>
        <w:t>Zijtaart</w:t>
      </w:r>
      <w:r>
        <w:tab/>
      </w:r>
      <w:r>
        <w:tab/>
      </w:r>
      <w:r>
        <w:tab/>
        <w:t>verkoop</w:t>
      </w:r>
    </w:p>
    <w:p w:rsidR="00CA5B5C" w:rsidRDefault="00CA5B5C" w:rsidP="00D63BD8">
      <w:pPr>
        <w:pStyle w:val="NoSpacing"/>
      </w:pPr>
      <w:r>
        <w:t>Openbare verkoop van goederen te Zijtaart op den Biezen op verzoek van de eigenaren Jan Vogels, Hendricus Vogels, Petrus van Weert gehuwd met Johanna Vogels.</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66</w:t>
      </w:r>
      <w:r>
        <w:tab/>
      </w:r>
      <w:r>
        <w:tab/>
        <w:t>22-07-1882</w:t>
      </w:r>
      <w:r>
        <w:tab/>
      </w:r>
      <w:r>
        <w:tab/>
        <w:t>Veghel</w:t>
      </w:r>
      <w:r>
        <w:tab/>
      </w:r>
      <w:r>
        <w:tab/>
      </w:r>
      <w:r>
        <w:tab/>
        <w:t>verkoop</w:t>
      </w:r>
    </w:p>
    <w:p w:rsidR="00CA5B5C" w:rsidRDefault="00CA5B5C" w:rsidP="00D63BD8">
      <w:pPr>
        <w:pStyle w:val="NoSpacing"/>
      </w:pPr>
      <w:r>
        <w:t>Openbare verkoop van de Beltjenstiende in de herberg van Lambertus Terneuzen t. b. v. de familie Beltjens wonende te Roermond etc.  De Hamsche tienden verkocht aan Johannes van Zutphen</w:t>
      </w:r>
      <w:r w:rsidRPr="00B26A33">
        <w:t xml:space="preserve"> </w:t>
      </w:r>
      <w:r>
        <w:t>en mede kopers Theodorus Verbeek en Jan Vissers. De Akertsche tienden aan Lambertus van der Heijden, Lambertuszoon en mede kopers Martinus Vissers en Jan Hendrik van Zutphen. De Rutsche tienden, verkocht aan Gijsbertus Ketelaars en</w:t>
      </w:r>
      <w:r w:rsidRPr="00B26A33">
        <w:t xml:space="preserve"> </w:t>
      </w:r>
      <w:r>
        <w:t>mede kopers Franciscus Kanters en Lambertus van Asseldonk . De Dorshoutsche tienden, verkocht aan Martinus van de Krommert en</w:t>
      </w:r>
      <w:r w:rsidRPr="0063778F">
        <w:t xml:space="preserve"> </w:t>
      </w:r>
      <w:r>
        <w:t>mede kopers Jan van de Krommert en Antonie Adriaan Ketelaars . De Brugsche tienden aan Theodorus van Berkel, Hendricuszoon en</w:t>
      </w:r>
      <w:r w:rsidRPr="0063778F">
        <w:t xml:space="preserve"> </w:t>
      </w:r>
      <w:r>
        <w:t>mede kopers Martinus Claassen en Johannes van Berkel . De Molentiende verkocht aan Willem van de Rijt en mede kopers Jan Heesakkers en Johannes Smits.</w:t>
      </w:r>
    </w:p>
    <w:p w:rsidR="00CA5B5C" w:rsidRDefault="00CA5B5C" w:rsidP="00D63BD8">
      <w:pPr>
        <w:pStyle w:val="NoSpacing"/>
      </w:pPr>
    </w:p>
    <w:p w:rsidR="00CA5B5C" w:rsidRDefault="00CA5B5C" w:rsidP="00D63BD8">
      <w:pPr>
        <w:pStyle w:val="NoSpacing"/>
      </w:pPr>
      <w:r>
        <w:t>67</w:t>
      </w:r>
      <w:r>
        <w:tab/>
      </w:r>
      <w:r>
        <w:tab/>
        <w:t>24-07-1882</w:t>
      </w:r>
      <w:r>
        <w:tab/>
      </w:r>
      <w:r>
        <w:tab/>
        <w:t>Veghel</w:t>
      </w:r>
      <w:r>
        <w:tab/>
      </w:r>
      <w:r>
        <w:tab/>
      </w:r>
      <w:r>
        <w:tab/>
        <w:t>verkoop</w:t>
      </w:r>
    </w:p>
    <w:p w:rsidR="00CA5B5C" w:rsidRDefault="00CA5B5C" w:rsidP="00D63BD8">
      <w:pPr>
        <w:pStyle w:val="NoSpacing"/>
      </w:pPr>
      <w:r>
        <w:t>Openbare verkoop van veldgewassen op verzoek van de eigenaar Hendricus Albert van Boxtel.</w:t>
      </w:r>
    </w:p>
    <w:p w:rsidR="00CA5B5C" w:rsidRDefault="00CA5B5C" w:rsidP="00D63BD8">
      <w:pPr>
        <w:pStyle w:val="NoSpacing"/>
      </w:pPr>
    </w:p>
    <w:p w:rsidR="00CA5B5C" w:rsidRDefault="00CA5B5C" w:rsidP="00D63BD8">
      <w:pPr>
        <w:pStyle w:val="NoSpacing"/>
      </w:pPr>
      <w:r>
        <w:t>68</w:t>
      </w:r>
      <w:r>
        <w:tab/>
      </w:r>
      <w:r>
        <w:tab/>
        <w:t>25-07-1882</w:t>
      </w:r>
      <w:r>
        <w:tab/>
      </w:r>
      <w:r>
        <w:tab/>
        <w:t>Veghel</w:t>
      </w:r>
      <w:r>
        <w:tab/>
      </w:r>
      <w:r>
        <w:tab/>
      </w:r>
      <w:r>
        <w:tab/>
        <w:t>verkoop</w:t>
      </w:r>
    </w:p>
    <w:p w:rsidR="00CA5B5C" w:rsidRDefault="00CA5B5C" w:rsidP="00D63BD8">
      <w:pPr>
        <w:pStyle w:val="NoSpacing"/>
      </w:pPr>
      <w:r>
        <w:t>Openbare verkoop van veldgewassen op verzoek van de eigenaar Peter van de Laar.</w:t>
      </w:r>
    </w:p>
    <w:p w:rsidR="00CA5B5C" w:rsidRDefault="00CA5B5C" w:rsidP="00D63BD8">
      <w:pPr>
        <w:pStyle w:val="NoSpacing"/>
      </w:pPr>
    </w:p>
    <w:p w:rsidR="00CA5B5C" w:rsidRDefault="00CA5B5C" w:rsidP="00D63BD8">
      <w:pPr>
        <w:pStyle w:val="NoSpacing"/>
      </w:pPr>
      <w:r>
        <w:t>Foto 193</w:t>
      </w:r>
    </w:p>
    <w:p w:rsidR="00CA5B5C" w:rsidRDefault="00CA5B5C" w:rsidP="00D63BD8">
      <w:pPr>
        <w:pStyle w:val="NoSpacing"/>
      </w:pPr>
      <w:r>
        <w:t>69</w:t>
      </w:r>
      <w:r>
        <w:tab/>
      </w:r>
      <w:r>
        <w:tab/>
        <w:t>01-08-1882</w:t>
      </w:r>
      <w:r>
        <w:tab/>
      </w:r>
      <w:r>
        <w:tab/>
        <w:t>Uden</w:t>
      </w:r>
      <w:r>
        <w:tab/>
      </w:r>
      <w:r>
        <w:tab/>
      </w:r>
      <w:r>
        <w:tab/>
        <w:t>testament</w:t>
      </w:r>
    </w:p>
    <w:p w:rsidR="00CA5B5C" w:rsidRDefault="00CA5B5C" w:rsidP="00D63BD8">
      <w:pPr>
        <w:pStyle w:val="NoSpacing"/>
      </w:pPr>
      <w:r>
        <w:t>Martinus van Doorn, Hendricuszoon wonende te Uden op Volkel. Maakt tot zijn universele erfgename zijn huisvrouw Johanna Geerts.</w:t>
      </w:r>
    </w:p>
    <w:p w:rsidR="00CA5B5C" w:rsidRDefault="00CA5B5C" w:rsidP="00D63BD8">
      <w:pPr>
        <w:pStyle w:val="NoSpacing"/>
      </w:pPr>
    </w:p>
    <w:p w:rsidR="00CA5B5C" w:rsidRDefault="00CA5B5C" w:rsidP="0063778F">
      <w:pPr>
        <w:pStyle w:val="NoSpacing"/>
      </w:pPr>
      <w:r>
        <w:t>70</w:t>
      </w:r>
      <w:r>
        <w:tab/>
      </w:r>
      <w:r>
        <w:tab/>
        <w:t>01-08-1882</w:t>
      </w:r>
      <w:r>
        <w:tab/>
      </w:r>
      <w:r>
        <w:tab/>
        <w:t>Uden</w:t>
      </w:r>
      <w:r>
        <w:tab/>
      </w:r>
      <w:r>
        <w:tab/>
      </w:r>
      <w:r>
        <w:tab/>
        <w:t>testament</w:t>
      </w:r>
    </w:p>
    <w:p w:rsidR="00CA5B5C" w:rsidRDefault="00CA5B5C" w:rsidP="0063778F">
      <w:pPr>
        <w:pStyle w:val="NoSpacing"/>
      </w:pPr>
      <w:r>
        <w:t>Johanna Geerts, echtgenote van Martinus van Doorn, Hendricuszoon wonende te Uden op Volkel. Maakt haar man tot universeel erfgenaam.</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72</w:t>
      </w:r>
      <w:r>
        <w:tab/>
      </w:r>
      <w:r>
        <w:tab/>
        <w:t>02-08-1882</w:t>
      </w:r>
      <w:r>
        <w:tab/>
      </w:r>
      <w:r>
        <w:tab/>
        <w:t>Veghel</w:t>
      </w:r>
      <w:r>
        <w:tab/>
      </w:r>
      <w:r>
        <w:tab/>
      </w:r>
      <w:r>
        <w:tab/>
        <w:t>testament</w:t>
      </w:r>
    </w:p>
    <w:p w:rsidR="00CA5B5C" w:rsidRDefault="00CA5B5C" w:rsidP="00D63BD8">
      <w:pPr>
        <w:pStyle w:val="NoSpacing"/>
      </w:pPr>
      <w:r>
        <w:t>Adrianus van den Oever, klompenmaker te Veghel.</w:t>
      </w:r>
      <w:r w:rsidRPr="0063778F">
        <w:t xml:space="preserve"> </w:t>
      </w:r>
      <w:r>
        <w:t>Maakt tot zijn universele erfgename zijn huisvrouw Adriana van Leest.</w:t>
      </w:r>
    </w:p>
    <w:p w:rsidR="00CA5B5C" w:rsidRDefault="00CA5B5C" w:rsidP="00D63BD8">
      <w:pPr>
        <w:pStyle w:val="NoSpacing"/>
      </w:pPr>
    </w:p>
    <w:p w:rsidR="00CA5B5C" w:rsidRDefault="00CA5B5C" w:rsidP="0063778F">
      <w:pPr>
        <w:pStyle w:val="NoSpacing"/>
      </w:pPr>
      <w:r>
        <w:t>73</w:t>
      </w:r>
      <w:r>
        <w:tab/>
      </w:r>
      <w:r>
        <w:tab/>
        <w:t>02-08-1882</w:t>
      </w:r>
      <w:r>
        <w:tab/>
      </w:r>
      <w:r>
        <w:tab/>
        <w:t>Veghel</w:t>
      </w:r>
      <w:r>
        <w:tab/>
      </w:r>
      <w:r>
        <w:tab/>
      </w:r>
      <w:r>
        <w:tab/>
        <w:t>testament</w:t>
      </w:r>
    </w:p>
    <w:p w:rsidR="00CA5B5C" w:rsidRDefault="00CA5B5C" w:rsidP="0063778F">
      <w:pPr>
        <w:pStyle w:val="NoSpacing"/>
      </w:pPr>
      <w:r>
        <w:t>Adriana van Leest, echtgenote van Adrianus van den Oever, klompenmaker te Veghel.</w:t>
      </w:r>
      <w:r w:rsidRPr="0063778F">
        <w:t xml:space="preserve"> </w:t>
      </w:r>
      <w:r>
        <w:t>Maakt haar man tot universele erfgenaam .</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75</w:t>
      </w:r>
      <w:r>
        <w:tab/>
      </w:r>
      <w:r>
        <w:tab/>
        <w:t>11-08-1882</w:t>
      </w:r>
      <w:r>
        <w:tab/>
      </w:r>
      <w:r>
        <w:tab/>
        <w:t>Veghel</w:t>
      </w:r>
      <w:r>
        <w:tab/>
      </w:r>
      <w:r>
        <w:tab/>
      </w:r>
      <w:r>
        <w:tab/>
        <w:t>verkoop</w:t>
      </w:r>
    </w:p>
    <w:p w:rsidR="00CA5B5C" w:rsidRDefault="00CA5B5C" w:rsidP="00D63BD8">
      <w:pPr>
        <w:pStyle w:val="NoSpacing"/>
      </w:pPr>
      <w:r>
        <w:t>Openbare verkoop van goederen door advocaat Arnold Cornelis Maria Leesberg uit ’s-Hertogenbosch als curator  in het faillissement Jan van Uden en de eigenaar Johannes Nicolaas Daaldrop, wonende te Tiel.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76</w:t>
      </w:r>
      <w:r>
        <w:tab/>
      </w:r>
      <w:r>
        <w:tab/>
        <w:t>21-08-1882</w:t>
      </w:r>
      <w:r>
        <w:tab/>
      </w:r>
      <w:r>
        <w:tab/>
        <w:t>Veghel</w:t>
      </w:r>
      <w:r>
        <w:tab/>
      </w:r>
      <w:r>
        <w:tab/>
      </w:r>
      <w:r>
        <w:tab/>
        <w:t>verkoop</w:t>
      </w:r>
    </w:p>
    <w:p w:rsidR="00CA5B5C" w:rsidRDefault="00CA5B5C" w:rsidP="00D63BD8">
      <w:pPr>
        <w:pStyle w:val="NoSpacing"/>
      </w:pPr>
      <w:r>
        <w:t>Maria Elisabeth van den Boogaard te Veghel. Ze heeft verkocht aan de wel eerwaarde heer Martinus van den Boogaard, pastoor in Bound Brookstraat, New Jersey, Noord Amerika en thans tijdelijk verblijvend  in Veghel. Een perceel land te Veghel op de Bolken genaamd Hooghuis sectie G. 697 en 698</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77</w:t>
      </w:r>
      <w:r>
        <w:tab/>
      </w:r>
      <w:r>
        <w:tab/>
        <w:t>23-08-1882</w:t>
      </w:r>
      <w:r>
        <w:tab/>
      </w:r>
      <w:r>
        <w:tab/>
        <w:t>Veghel</w:t>
      </w:r>
      <w:r>
        <w:tab/>
      </w:r>
      <w:r>
        <w:tab/>
      </w:r>
      <w:r>
        <w:tab/>
        <w:t>verhuur</w:t>
      </w:r>
    </w:p>
    <w:p w:rsidR="00CA5B5C" w:rsidRDefault="00CA5B5C" w:rsidP="00D63BD8">
      <w:pPr>
        <w:pStyle w:val="NoSpacing"/>
      </w:pPr>
      <w:r>
        <w:t>Jacob van Santvoort, Lambertus van Veghel, Johannes van Berkel, Hendricus van den Oever, gehuwd met Petronella Schepers, allen Veghel. Ze verhuren in het openbaar de navolgende percelen. Ann het Hoogeinde sectie A. 1152 en 1964 en 11 kavels, en een perceel  gelegen in de Bruggen sectie D. 495, verdeeld in 8 kavels.</w:t>
      </w:r>
    </w:p>
    <w:p w:rsidR="00CA5B5C" w:rsidRDefault="00CA5B5C" w:rsidP="00D63BD8">
      <w:pPr>
        <w:pStyle w:val="NoSpacing"/>
      </w:pPr>
    </w:p>
    <w:p w:rsidR="00CA5B5C" w:rsidRDefault="00CA5B5C" w:rsidP="00D63BD8">
      <w:pPr>
        <w:pStyle w:val="NoSpacing"/>
      </w:pPr>
      <w:r>
        <w:t>78</w:t>
      </w:r>
      <w:r>
        <w:tab/>
      </w:r>
      <w:r>
        <w:tab/>
        <w:t>04-09-1882</w:t>
      </w:r>
      <w:r>
        <w:tab/>
      </w:r>
      <w:r>
        <w:tab/>
        <w:t>Veghel</w:t>
      </w:r>
      <w:r>
        <w:tab/>
      </w:r>
      <w:r>
        <w:tab/>
      </w:r>
      <w:r>
        <w:tab/>
        <w:t>testament</w:t>
      </w:r>
    </w:p>
    <w:p w:rsidR="00CA5B5C" w:rsidRDefault="00CA5B5C" w:rsidP="00D63BD8">
      <w:pPr>
        <w:pStyle w:val="NoSpacing"/>
      </w:pPr>
      <w:r>
        <w:t>Catharina van den Brand, dienstmeid te Veghel maakt in haar testament tot erfgenaam den heer Antonius Josephus  Henricus Scheij, koopman te Veghel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80</w:t>
      </w:r>
      <w:r>
        <w:tab/>
      </w:r>
      <w:r>
        <w:tab/>
        <w:t>05-09-1882</w:t>
      </w:r>
      <w:r>
        <w:tab/>
      </w:r>
      <w:r>
        <w:tab/>
        <w:t>Veghel</w:t>
      </w:r>
      <w:r>
        <w:tab/>
      </w:r>
      <w:r>
        <w:tab/>
      </w:r>
      <w:r>
        <w:tab/>
        <w:t>verkoop</w:t>
      </w:r>
    </w:p>
    <w:p w:rsidR="00CA5B5C" w:rsidRDefault="00CA5B5C" w:rsidP="00D63BD8">
      <w:pPr>
        <w:pStyle w:val="NoSpacing"/>
      </w:pPr>
      <w:r>
        <w:t>Openbare verkoop van goederen op verzoek van de eigenaren Anna Maria Ketelaars, weduwe Francis Dange, Martinus van Lieshout, gehuwd met Johanna Dange, Theodorus Frenssen gehuwd met Antonia Dange, Willem van den Donk, gehuwd met Hendrica Dange, Willem Dange, klompenmaker te Veghel, Geerdina Dange, Karel Kreijveld, klompenmaker en weduwnaar van  Maria Dange mede vader over Maria. De twee laatst genoemde wonen te Liempde.</w:t>
      </w:r>
    </w:p>
    <w:p w:rsidR="00CA5B5C" w:rsidRDefault="00CA5B5C" w:rsidP="00D63BD8">
      <w:pPr>
        <w:pStyle w:val="NoSpacing"/>
      </w:pPr>
    </w:p>
    <w:p w:rsidR="00CA5B5C" w:rsidRDefault="00CA5B5C" w:rsidP="00D63BD8">
      <w:pPr>
        <w:pStyle w:val="NoSpacing"/>
      </w:pPr>
      <w:r>
        <w:t>81</w:t>
      </w:r>
      <w:r>
        <w:tab/>
      </w:r>
      <w:r>
        <w:tab/>
        <w:t>05-09-1882</w:t>
      </w:r>
      <w:r>
        <w:tab/>
      </w:r>
      <w:r>
        <w:tab/>
        <w:t>Veghel</w:t>
      </w:r>
      <w:r>
        <w:tab/>
      </w:r>
      <w:r>
        <w:tab/>
      </w:r>
      <w:r>
        <w:tab/>
        <w:t>verkoop</w:t>
      </w:r>
    </w:p>
    <w:p w:rsidR="00CA5B5C" w:rsidRDefault="00CA5B5C" w:rsidP="00D63BD8">
      <w:pPr>
        <w:pStyle w:val="NoSpacing"/>
      </w:pPr>
      <w:r>
        <w:t>Bastiaan van Milt, vroeger schoenmaker en thans zonder beroep als gemachtigde van Anna Maria Ketelaars, weduwe Francis Dange,</w:t>
      </w:r>
      <w:r w:rsidRPr="00B02C06">
        <w:t xml:space="preserve"> </w:t>
      </w:r>
      <w:r>
        <w:t>Martinus van Lieshout, gehuwd met Johanna Dange,</w:t>
      </w:r>
      <w:r w:rsidRPr="00B02C06">
        <w:t xml:space="preserve"> </w:t>
      </w:r>
      <w:r>
        <w:t>Theodorus Frenssen gehuwd met Antonia Dange,</w:t>
      </w:r>
      <w:r w:rsidRPr="00B02C06">
        <w:t xml:space="preserve"> </w:t>
      </w:r>
      <w:r>
        <w:t>Willem van den Donk, gehuwd met Hendrica Dange,</w:t>
      </w:r>
      <w:r w:rsidRPr="00B02C06">
        <w:t xml:space="preserve"> </w:t>
      </w:r>
      <w:r>
        <w:t>Geerdina Dange, dienstmeid, Willem Dange, klompenmaker te Veghel,</w:t>
      </w:r>
      <w:r w:rsidRPr="00B02C06">
        <w:t xml:space="preserve"> </w:t>
      </w:r>
      <w:r>
        <w:t>Karel Kreijveld, klompenmaker en weduwnaar van  Maria Dange. Ze hebben een schuld staan van 200 gulden en omdat ze in gebreken zijn gebleven tot aflossing wordt uit hun bezit openbaar verkocht een huis etc, te veghel op het Middegaalsveld sectie A. 2396. Koper is Lambertus Ketelaars Theodoruszoon.</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82/87</w:t>
      </w:r>
      <w:r>
        <w:tab/>
      </w:r>
      <w:r>
        <w:tab/>
        <w:t>02/16-10-1882</w:t>
      </w:r>
      <w:r>
        <w:tab/>
      </w:r>
      <w:r>
        <w:tab/>
        <w:t>Veghel</w:t>
      </w:r>
      <w:r>
        <w:tab/>
      </w:r>
      <w:r>
        <w:tab/>
      </w:r>
      <w:r>
        <w:tab/>
        <w:t>verkoop</w:t>
      </w:r>
    </w:p>
    <w:p w:rsidR="00CA5B5C" w:rsidRDefault="00CA5B5C" w:rsidP="00D63BD8">
      <w:pPr>
        <w:pStyle w:val="NoSpacing"/>
      </w:pPr>
      <w:r>
        <w:t>Alexander van Sasse van IJsselt, advocaat te ’s-Hertogenbosch en de weledele heer Theodorus van Lierop, kassier te Eindhoven, curators  in de boedelafstand van Willem van Hombergh, wonende te Sint-Oedenrode. Ze hebben een openbare verkoop georganiseerd en te koop aangeboden een landbouwershuis etc. gelegen op het Zontveld sectie E. 1146 1147 1147a 1148 1149 1150 en 1160. Land gelegen in het Rijbroek E.2045 en 2046, in het Zontveld langs de Bundersche steeg E. 1239, 1240,</w:t>
      </w:r>
      <w:r w:rsidRPr="00983365">
        <w:t xml:space="preserve"> </w:t>
      </w:r>
      <w:r>
        <w:t>1222, 1249 en 1250. Onder Sint-Oedenrode op de Voort sectie D. 795 t/m 805 en het Jekschotsche veld D. 986.</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83</w:t>
      </w:r>
      <w:r>
        <w:tab/>
      </w:r>
      <w:r>
        <w:tab/>
        <w:t>06-10-1882</w:t>
      </w:r>
      <w:r>
        <w:tab/>
      </w:r>
      <w:r>
        <w:tab/>
        <w:t>Veghel</w:t>
      </w:r>
      <w:r>
        <w:tab/>
      </w:r>
      <w:r>
        <w:tab/>
      </w:r>
      <w:r>
        <w:tab/>
        <w:t>inventarisatie</w:t>
      </w:r>
    </w:p>
    <w:p w:rsidR="00CA5B5C" w:rsidRDefault="00CA5B5C" w:rsidP="00D63BD8">
      <w:pPr>
        <w:pStyle w:val="NoSpacing"/>
      </w:pPr>
      <w:r>
        <w:t>Cornelia Paaps, weduwe Johannes van Berkel, winkelierster te Veghel aan het Hoogeinde en haar minderjarige kinderen Cornelius en Lambertus van Berkel. Ludovicus van de Laar is hun toeziende voogd.</w:t>
      </w:r>
    </w:p>
    <w:p w:rsidR="00CA5B5C" w:rsidRDefault="00CA5B5C" w:rsidP="00D63BD8">
      <w:pPr>
        <w:pStyle w:val="NoSpacing"/>
      </w:pPr>
      <w:r>
        <w:t>Beschrijving en schatting van haar goederen. Een huis etc. gelegen aan het Hoogeinde sectie A.2762 en 2764. Een huis van drie woningen  A. 2583 2584 en 2585, land gelegen in de Dubbelen A.1957. Een huis etc.  op het Middegaal A.2549 en 2550. Land gelegen aan het Heijbosch, Beukelaarsbroek, Udensche dijk en Hoogerduinen sectie B.924 1940, sectie C. 800 847 1021 1047 1065 730 878 en 1138. Verder de goederen in de winkel en woonhuis.</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84</w:t>
      </w:r>
      <w:r>
        <w:tab/>
      </w:r>
      <w:r>
        <w:tab/>
        <w:t>11-10-1882</w:t>
      </w:r>
      <w:r>
        <w:tab/>
      </w:r>
      <w:r>
        <w:tab/>
        <w:t>Veghel</w:t>
      </w:r>
      <w:r>
        <w:tab/>
      </w:r>
      <w:r>
        <w:tab/>
      </w:r>
      <w:r>
        <w:tab/>
        <w:t>testament</w:t>
      </w:r>
    </w:p>
    <w:p w:rsidR="00CA5B5C" w:rsidRDefault="00CA5B5C" w:rsidP="00D63BD8">
      <w:pPr>
        <w:pStyle w:val="NoSpacing"/>
      </w:pPr>
      <w:r>
        <w:t>Adrianus Marcus Manders maakt zijn echtgenote  Antonia Johanna de Vos</w:t>
      </w:r>
      <w:r w:rsidRPr="00A87CDE">
        <w:t xml:space="preserve"> </w:t>
      </w:r>
      <w:r>
        <w:t>tot enige erfgename.</w:t>
      </w:r>
    </w:p>
    <w:p w:rsidR="00CA5B5C" w:rsidRDefault="00CA5B5C" w:rsidP="00D63BD8">
      <w:pPr>
        <w:pStyle w:val="NoSpacing"/>
      </w:pPr>
    </w:p>
    <w:p w:rsidR="00CA5B5C" w:rsidRDefault="00CA5B5C" w:rsidP="00D63BD8">
      <w:pPr>
        <w:pStyle w:val="NoSpacing"/>
      </w:pPr>
    </w:p>
    <w:p w:rsidR="00CA5B5C" w:rsidRDefault="00CA5B5C" w:rsidP="00A87CDE">
      <w:pPr>
        <w:pStyle w:val="NoSpacing"/>
      </w:pPr>
      <w:r>
        <w:t>85</w:t>
      </w:r>
      <w:r>
        <w:tab/>
      </w:r>
      <w:r>
        <w:tab/>
        <w:t>11-10-1882</w:t>
      </w:r>
      <w:r>
        <w:tab/>
      </w:r>
      <w:r>
        <w:tab/>
        <w:t>Veghel</w:t>
      </w:r>
      <w:r>
        <w:tab/>
      </w:r>
      <w:r>
        <w:tab/>
      </w:r>
      <w:r>
        <w:tab/>
        <w:t>testament</w:t>
      </w:r>
    </w:p>
    <w:p w:rsidR="00CA5B5C" w:rsidRDefault="00CA5B5C" w:rsidP="00A87CDE">
      <w:pPr>
        <w:pStyle w:val="NoSpacing"/>
      </w:pPr>
      <w:r>
        <w:t xml:space="preserve">Antonia Johanna de Vos echtgenote   van Adrianus Marcus Manders maakt haar man tot enige erfgenaam. </w:t>
      </w:r>
    </w:p>
    <w:p w:rsidR="00CA5B5C" w:rsidRDefault="00CA5B5C" w:rsidP="00A87CDE">
      <w:pPr>
        <w:pStyle w:val="NoSpacing"/>
      </w:pPr>
    </w:p>
    <w:p w:rsidR="00CA5B5C" w:rsidRDefault="00CA5B5C" w:rsidP="00D63BD8">
      <w:pPr>
        <w:pStyle w:val="NoSpacing"/>
      </w:pPr>
    </w:p>
    <w:p w:rsidR="00CA5B5C" w:rsidRDefault="00CA5B5C" w:rsidP="00D63BD8">
      <w:pPr>
        <w:pStyle w:val="NoSpacing"/>
      </w:pPr>
      <w:r>
        <w:t>86</w:t>
      </w:r>
      <w:r>
        <w:tab/>
      </w:r>
      <w:r>
        <w:tab/>
        <w:t>14-10-1882</w:t>
      </w:r>
      <w:r>
        <w:tab/>
      </w:r>
      <w:r>
        <w:tab/>
        <w:t>Veghel</w:t>
      </w:r>
      <w:r>
        <w:tab/>
      </w:r>
      <w:r>
        <w:tab/>
      </w:r>
      <w:r>
        <w:tab/>
        <w:t>inventarisatie</w:t>
      </w:r>
    </w:p>
    <w:p w:rsidR="00CA5B5C" w:rsidRDefault="00CA5B5C" w:rsidP="00D63BD8">
      <w:pPr>
        <w:pStyle w:val="NoSpacing"/>
      </w:pPr>
      <w:r>
        <w:t>Adrianus van den Oever, timmerman is voogd over de minderjarige kinderen van wijlen de echtlieden Matheus Opsteen en Johanna van den Besselaar, met name Antonius en Theodorus Opsteen. Franciscus Opsteen, landbouwer te Veghel mede als toeziend voogd. Hendrina Opsteen. Adrianus Johannes Mathijsse, klompenmaker te Veghel en gehuwd met Wilhelmins Opsteen.</w:t>
      </w:r>
    </w:p>
    <w:p w:rsidR="00CA5B5C" w:rsidRDefault="00CA5B5C" w:rsidP="00D63BD8">
      <w:pPr>
        <w:pStyle w:val="NoSpacing"/>
      </w:pPr>
      <w:r>
        <w:t>Beschrijving en schatting van alle goederen in het sterfhuis van Johanna van den Besselaar, weduwe van</w:t>
      </w:r>
      <w:r w:rsidRPr="006D704F">
        <w:t xml:space="preserve"> </w:t>
      </w:r>
      <w:r>
        <w:t>Matheus Opsteen. Een huis etc. te Veghel op Hoogerduinen sectie C. 1052 1133 1132 1114 1115 1321 1323 en 1255</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89</w:t>
      </w:r>
      <w:r>
        <w:tab/>
      </w:r>
      <w:r>
        <w:tab/>
        <w:t>23-10-1882</w:t>
      </w:r>
      <w:r>
        <w:tab/>
      </w:r>
      <w:r>
        <w:tab/>
        <w:t>Uden</w:t>
      </w:r>
      <w:r>
        <w:tab/>
      </w:r>
      <w:r>
        <w:tab/>
      </w:r>
      <w:r>
        <w:tab/>
        <w:t>testament</w:t>
      </w:r>
    </w:p>
    <w:p w:rsidR="00CA5B5C" w:rsidRDefault="00CA5B5C" w:rsidP="00D63BD8">
      <w:pPr>
        <w:pStyle w:val="NoSpacing"/>
      </w:pPr>
      <w:r>
        <w:t>Hendricus van der Velden, wonende te Uden aan de kerk, eerder weduwe van Petronella Brouwers en thans echtgenoot van Anastasia Dobbelsteen.  Hij maakt zijn testament zijn echtgenote tot enige erfgename.</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90</w:t>
      </w:r>
      <w:r>
        <w:tab/>
      </w:r>
      <w:r>
        <w:tab/>
        <w:t>28-10-1882</w:t>
      </w:r>
      <w:r>
        <w:tab/>
      </w:r>
      <w:r>
        <w:tab/>
        <w:t>Veghel</w:t>
      </w:r>
      <w:r>
        <w:tab/>
      </w:r>
      <w:r>
        <w:tab/>
      </w:r>
      <w:r>
        <w:tab/>
        <w:t>testament</w:t>
      </w:r>
    </w:p>
    <w:p w:rsidR="00CA5B5C" w:rsidRDefault="00CA5B5C" w:rsidP="00D63BD8">
      <w:pPr>
        <w:pStyle w:val="NoSpacing"/>
      </w:pPr>
      <w:r>
        <w:t>Franciscus van de Wijdeven, dienstknecht in het Eerde maakt tot erfgenaam zijn halve broeder Theodorus van Rixtel</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92</w:t>
      </w:r>
      <w:r>
        <w:tab/>
      </w:r>
      <w:r>
        <w:tab/>
        <w:t>09-11-1882</w:t>
      </w:r>
      <w:r>
        <w:tab/>
      </w:r>
      <w:r>
        <w:tab/>
        <w:t>Nistelrode</w:t>
      </w:r>
    </w:p>
    <w:p w:rsidR="00CA5B5C" w:rsidRDefault="00CA5B5C" w:rsidP="00D63BD8">
      <w:pPr>
        <w:pStyle w:val="NoSpacing"/>
      </w:pPr>
      <w:r>
        <w:t>Johannes Ruth Kluijtmans, landbouwer te Nistelrode op Vorstenbosch die schuldig is aan Franciscus Pepinus van den Heuvel de som van 500 gulden.</w:t>
      </w:r>
    </w:p>
    <w:p w:rsidR="00CA5B5C" w:rsidRDefault="00CA5B5C" w:rsidP="00D63BD8">
      <w:pPr>
        <w:pStyle w:val="NoSpacing"/>
      </w:pPr>
      <w:r>
        <w:t>Waarborg: een landbouwershuis met land gelegen te Nistelrode in Bijndelsveld, rietbeemden en Vorstenbosch broek sectie E. 677 685 688 684 689 713 848 849 1183 1184 513 en 916. Land gelegen in Dinther op Hazelberg sectie B. 865 en in Veghel  land op de Hoogakkers sectie B. 143 en 1493.</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93</w:t>
      </w:r>
      <w:r>
        <w:tab/>
      </w:r>
      <w:r>
        <w:tab/>
        <w:t>11-11-1882</w:t>
      </w:r>
      <w:r>
        <w:tab/>
      </w:r>
      <w:r>
        <w:tab/>
        <w:t>Sint-Oedenrode</w:t>
      </w:r>
      <w:r>
        <w:tab/>
      </w:r>
      <w:r>
        <w:tab/>
        <w:t>inventarisatie</w:t>
      </w:r>
    </w:p>
    <w:p w:rsidR="00CA5B5C" w:rsidRDefault="00CA5B5C" w:rsidP="00D63BD8">
      <w:pPr>
        <w:pStyle w:val="NoSpacing"/>
      </w:pPr>
      <w:r>
        <w:t>Hendricus van Boxmeer, landbouwer te Veghel. Voogd over de minderjarige kinderen van de echtlieden Cornelis van de Rijt en Johanna Maria van der Heijden, beiden te Sint-Oedenrode overleden. Kinderen met name Wilhelmina, Ardina, Johannes en Maria van de Rijt. Cornelis van der Heijden is hun toeziend voogd.</w:t>
      </w:r>
    </w:p>
    <w:p w:rsidR="00CA5B5C" w:rsidRDefault="00CA5B5C" w:rsidP="00D63BD8">
      <w:pPr>
        <w:pStyle w:val="NoSpacing"/>
      </w:pPr>
      <w:r>
        <w:t>Beschrijving van alle goederen te Sint-Oedenrode op Krijtenburg  welke hebben behorende aan Cornelis van de Rijt en Johanna Maria van der Heijden t.b.v. van hun nagelaten kinderen.</w:t>
      </w:r>
    </w:p>
    <w:p w:rsidR="00CA5B5C" w:rsidRDefault="00CA5B5C" w:rsidP="00D63BD8">
      <w:pPr>
        <w:pStyle w:val="NoSpacing"/>
      </w:pPr>
      <w:r>
        <w:t>Onder Veghel bouw en weiland sectie E. 926 934 2150 en sectie F. 1184 1185 1202 1203 1438 1739 1740 en 1493. Te Sint-Oedenrode op de Voort of Krijtenburg, een landbouwershuis etc.  sectie D. 753 1776 en 1809.  Verder diverse roerende goederen.</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94</w:t>
      </w:r>
      <w:r>
        <w:tab/>
      </w:r>
      <w:r>
        <w:tab/>
        <w:t>27-11-1882</w:t>
      </w:r>
      <w:r>
        <w:tab/>
      </w:r>
      <w:r>
        <w:tab/>
        <w:t>Veghel</w:t>
      </w:r>
      <w:r>
        <w:tab/>
      </w:r>
      <w:r>
        <w:tab/>
      </w:r>
      <w:r>
        <w:tab/>
        <w:t>verkoop</w:t>
      </w:r>
    </w:p>
    <w:p w:rsidR="00CA5B5C" w:rsidRDefault="00CA5B5C" w:rsidP="00D63BD8">
      <w:pPr>
        <w:pStyle w:val="NoSpacing"/>
      </w:pPr>
      <w:r>
        <w:t>Anna van Hoof heeft verkocht aan Maria Elisabeth Scheij, echtgenote van  Christianus Fredricus Hermans, koopman te Cuijk en aan Antonius Josephus Hendricus Scheij, koopman te Veghel. Verkocht land te Veghel in de Putten sectie A. 1465 t/m 1479 en in de Dubbelen sectie F. 444 t/m 448.</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95</w:t>
      </w:r>
      <w:r>
        <w:tab/>
      </w:r>
      <w:r>
        <w:tab/>
        <w:t>30-11-1882</w:t>
      </w:r>
      <w:r>
        <w:tab/>
      </w:r>
      <w:r>
        <w:tab/>
        <w:t>Veghel</w:t>
      </w:r>
      <w:r>
        <w:tab/>
      </w:r>
      <w:r>
        <w:tab/>
      </w:r>
      <w:r>
        <w:tab/>
        <w:t>erfdeling</w:t>
      </w:r>
    </w:p>
    <w:p w:rsidR="00CA5B5C" w:rsidRDefault="00CA5B5C" w:rsidP="00D63BD8">
      <w:pPr>
        <w:pStyle w:val="NoSpacing"/>
      </w:pPr>
      <w:r>
        <w:t>Adrianus, Ántonius en Jan Verhoeven. Petrus van den Tillaart gehuwd met Geertruida Verhoeven. Johannes van Zutphen gehuwd met Elisabeth Verhoeven, allen wonende te Veghel. Peter Verhoeven, landbouwer te Sint-Oedenrode.</w:t>
      </w:r>
    </w:p>
    <w:p w:rsidR="00CA5B5C" w:rsidRDefault="00CA5B5C" w:rsidP="00D63BD8">
      <w:pPr>
        <w:pStyle w:val="NoSpacing"/>
      </w:pPr>
      <w:r>
        <w:t>Samen  verdelen ze de nagelaten goederen van hun moeder Maria van Lith, weduwe Matheus Verhoeven. Percelen land gelegen in het Oostdubbelen en Amert en Dorshout sectie A. 936 937 1947 2212 1010 1011 en 1675. Een landbouwershuis etc. in het Dorshout sectie A. 2774 2773 809 1009 1013 1015 1016 en 1034 . Een landbouwershuis met land in het Dorshout en Knokert A. 847 1038 t/m 1042. Land gelegen in de Amert A. 936 en 937.</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96</w:t>
      </w:r>
      <w:r>
        <w:tab/>
      </w:r>
      <w:r>
        <w:tab/>
        <w:t>07-12-1882</w:t>
      </w:r>
      <w:r>
        <w:tab/>
      </w:r>
      <w:r>
        <w:tab/>
        <w:t>Veghel</w:t>
      </w:r>
      <w:r>
        <w:tab/>
      </w:r>
      <w:r>
        <w:tab/>
      </w:r>
      <w:r>
        <w:tab/>
        <w:t>verhuur</w:t>
      </w:r>
    </w:p>
    <w:p w:rsidR="00CA5B5C" w:rsidRDefault="00CA5B5C" w:rsidP="00D63BD8">
      <w:pPr>
        <w:pStyle w:val="NoSpacing"/>
      </w:pPr>
      <w:r>
        <w:t>Adrianus van den Oever, timmerman te Veghel als voogd over de minderjarige kinderen van Matheus Opsteen en Johanna van den Besselaar, met name Antonius en Theodorus Opsteen. Hendrina Opsteen, Adrianus Johannes Mathijsse, klompenmaker te Veghel en gehuwd met Wilhelmina Opsteen. Samen hebben ze verhuurd aan Franciscus Opsteen, landbouwer te Veghel een 4/5 deel van een landbouwershuis en land te Veghel gelegen op Hoogerduinen, sectie C. 1052 1132 1133 1114 1115 1321 1323 en 1255.</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97/102</w:t>
      </w:r>
      <w:r>
        <w:tab/>
      </w:r>
      <w:r>
        <w:tab/>
        <w:t>07/21-12-1882</w:t>
      </w:r>
      <w:r>
        <w:tab/>
      </w:r>
      <w:r>
        <w:tab/>
        <w:t>Veghel</w:t>
      </w:r>
      <w:r>
        <w:tab/>
      </w:r>
      <w:r>
        <w:tab/>
      </w:r>
      <w:r>
        <w:tab/>
        <w:t>verkoop</w:t>
      </w:r>
    </w:p>
    <w:p w:rsidR="00CA5B5C" w:rsidRDefault="00CA5B5C" w:rsidP="00D63BD8">
      <w:pPr>
        <w:pStyle w:val="NoSpacing"/>
      </w:pPr>
      <w:r>
        <w:t xml:space="preserve">1. Hendricus van Boxmeer, landbouwer te Veghel als voogd over de minderjarigen kinderen van wijlen Cornelis van de Rijt en Johanna Maria van der Heijden, met name Wilhelmina, Ardina, Johannes en Maria van de Rijt. Cornelis van der Heijden is hun toeziende voogd. </w:t>
      </w:r>
    </w:p>
    <w:p w:rsidR="00CA5B5C" w:rsidRDefault="00CA5B5C" w:rsidP="00D63BD8">
      <w:pPr>
        <w:pStyle w:val="NoSpacing"/>
      </w:pPr>
      <w:r>
        <w:t>2. Wilhelmina Vervoort, weduwe Lambertus Tijsse, mede als mondeling gevolmachtigde van Johannes en Martinus Tijsse.</w:t>
      </w:r>
    </w:p>
    <w:p w:rsidR="00CA5B5C" w:rsidRDefault="00CA5B5C" w:rsidP="00D63BD8">
      <w:pPr>
        <w:pStyle w:val="NoSpacing"/>
      </w:pPr>
      <w:r>
        <w:t>Deze personen hebben een openbare verkoop te Eerde in de herberg van Bernardus van Dam.</w:t>
      </w:r>
    </w:p>
    <w:p w:rsidR="00CA5B5C" w:rsidRDefault="00CA5B5C" w:rsidP="00D63BD8">
      <w:pPr>
        <w:pStyle w:val="NoSpacing"/>
      </w:pPr>
      <w:r>
        <w:t>De verkopers onder 1 bieden aan een landbouwerswoning etc. met land gelegen in Sint-Oedenrode sectie D. 753 1776 en 1809, land onder Veghel op den Hoogen Biezen sectie F. 1184 1185 1202 en 1203, in het Rijbroek sectie E. 2150 en op den Hoogen Biezen sectie E926 934, in het Dubbelen sectie F. 1739 1740, in het Dubbelen aan de Schijndelse dijk F.1493.</w:t>
      </w:r>
    </w:p>
    <w:p w:rsidR="00CA5B5C" w:rsidRDefault="00CA5B5C" w:rsidP="00D63BD8">
      <w:pPr>
        <w:pStyle w:val="NoSpacing"/>
      </w:pPr>
      <w:r>
        <w:t>De verkopers onder 2 bieden aan een huis, schuur etc., gelegen te Veghel in de Eerde, genaamd Vonniskamp sectie F. 1884</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99</w:t>
      </w:r>
      <w:r>
        <w:tab/>
      </w:r>
      <w:r>
        <w:tab/>
        <w:t>17-12-1882</w:t>
      </w:r>
      <w:r>
        <w:tab/>
      </w:r>
      <w:r>
        <w:tab/>
        <w:t>Veghel</w:t>
      </w:r>
      <w:r>
        <w:tab/>
      </w:r>
      <w:r>
        <w:tab/>
      </w:r>
      <w:r>
        <w:tab/>
        <w:t>testament</w:t>
      </w:r>
    </w:p>
    <w:p w:rsidR="00CA5B5C" w:rsidRDefault="00CA5B5C" w:rsidP="00D63BD8">
      <w:pPr>
        <w:pStyle w:val="NoSpacing"/>
      </w:pPr>
      <w:r>
        <w:t>Johannes van den Hurk, landbouwer te Veghel, hij maakt tot enige en algehele erfgenaam zijn zwager Hendricus Opheij, met de verplichting om na zijn dood aan broer Martinus van den Hurk de som van  525 gulden uit te keren.</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100</w:t>
      </w:r>
      <w:r>
        <w:tab/>
      </w:r>
      <w:r>
        <w:tab/>
        <w:t>19-12-1882</w:t>
      </w:r>
      <w:r>
        <w:tab/>
      </w:r>
      <w:r>
        <w:tab/>
        <w:t>Zijtaart</w:t>
      </w:r>
      <w:r>
        <w:tab/>
      </w:r>
      <w:r>
        <w:tab/>
      </w:r>
      <w:r>
        <w:tab/>
        <w:t>verkoop</w:t>
      </w:r>
    </w:p>
    <w:p w:rsidR="00CA5B5C" w:rsidRDefault="00CA5B5C" w:rsidP="00D63BD8">
      <w:pPr>
        <w:pStyle w:val="NoSpacing"/>
      </w:pPr>
      <w:r>
        <w:t>Openbare verkoop van goederen op den Doornhoek en op verzoek van de eigenaren Maria Verhoeven, Martinus van den Tillaart, Johanna van den Tillaart, Gijsbertus van den Nieuwenhuijzen gehuwd met Anna Maria van den Tillaart, allen landbouwers.</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101</w:t>
      </w:r>
      <w:r>
        <w:tab/>
      </w:r>
      <w:r>
        <w:tab/>
        <w:t>20-12-1882</w:t>
      </w:r>
      <w:r>
        <w:tab/>
      </w:r>
      <w:r>
        <w:tab/>
        <w:t>Veghel</w:t>
      </w:r>
      <w:r>
        <w:tab/>
      </w:r>
      <w:r>
        <w:tab/>
      </w:r>
      <w:r>
        <w:tab/>
        <w:t>verkoop</w:t>
      </w:r>
    </w:p>
    <w:p w:rsidR="00CA5B5C" w:rsidRDefault="00CA5B5C" w:rsidP="00D63BD8">
      <w:pPr>
        <w:pStyle w:val="NoSpacing"/>
      </w:pPr>
      <w:r>
        <w:t>Openbare verkoop van goederen op Hooger Duinen en op verzoek van</w:t>
      </w:r>
      <w:r w:rsidRPr="007F7CD9">
        <w:t xml:space="preserve"> </w:t>
      </w:r>
      <w:r>
        <w:t>de eigenaren Franciscus Opsteen, Hendrina Opsteen, Adrianus Johannes Mathijsse, klompenmaker te Veghel en gehuwd met Wilhelmina Opsteen. Adrianus van den Oever, timmerman en voogd over de twee minderjarige kinderen  van wijlen Matheus Opsteen en Johanna Maria van den Besselaar, met name Antonius en Theodorus Opsteen.</w:t>
      </w:r>
    </w:p>
    <w:p w:rsidR="00CA5B5C" w:rsidRDefault="00CA5B5C" w:rsidP="00D63BD8">
      <w:pPr>
        <w:pStyle w:val="NoSpacing"/>
      </w:pPr>
    </w:p>
    <w:p w:rsidR="00CA5B5C" w:rsidRDefault="00CA5B5C" w:rsidP="00D63BD8">
      <w:pPr>
        <w:pStyle w:val="NoSpacing"/>
      </w:pPr>
    </w:p>
    <w:p w:rsidR="00CA5B5C" w:rsidRDefault="00CA5B5C" w:rsidP="00D63BD8">
      <w:pPr>
        <w:pStyle w:val="NoSpacing"/>
      </w:pPr>
      <w:r>
        <w:t>104</w:t>
      </w:r>
      <w:r>
        <w:tab/>
      </w:r>
      <w:r>
        <w:tab/>
        <w:t>28-12-1882</w:t>
      </w:r>
      <w:r>
        <w:tab/>
      </w:r>
      <w:r>
        <w:tab/>
        <w:t>Veghel</w:t>
      </w:r>
      <w:r>
        <w:tab/>
      </w:r>
      <w:r>
        <w:tab/>
      </w:r>
      <w:r>
        <w:tab/>
        <w:t>verhuur</w:t>
      </w:r>
    </w:p>
    <w:p w:rsidR="00CA5B5C" w:rsidRDefault="00CA5B5C" w:rsidP="00D63BD8">
      <w:pPr>
        <w:pStyle w:val="NoSpacing"/>
      </w:pPr>
      <w:r>
        <w:t xml:space="preserve">Franciscus van Oort, landbouwer te Uden en weduwnaar van  Johanna van den Hurk. Ook vader over zijn minderjarige dochter Geertruida van Oort. </w:t>
      </w:r>
    </w:p>
    <w:p w:rsidR="00CA5B5C" w:rsidRDefault="00CA5B5C" w:rsidP="00D63BD8">
      <w:pPr>
        <w:pStyle w:val="NoSpacing"/>
      </w:pPr>
      <w:r>
        <w:t>Heeft verhuurd aan Adrianus Andries Pennings, landbouwer te Nistelrode, een landbouwershuis en land gelegen te Nistelrode op Vorstenbosch, sectie E. 668 670 693 694 695 696 697 866 878 en delen van 669 en 673. Hooiland te Heesch ter plaatse de Bleeken sectie C. 447</w:t>
      </w:r>
    </w:p>
    <w:sectPr w:rsidR="00CA5B5C" w:rsidSect="00E179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BD8"/>
    <w:rsid w:val="00012531"/>
    <w:rsid w:val="00017657"/>
    <w:rsid w:val="00041078"/>
    <w:rsid w:val="000419A2"/>
    <w:rsid w:val="00081595"/>
    <w:rsid w:val="00083C56"/>
    <w:rsid w:val="000948A9"/>
    <w:rsid w:val="00097052"/>
    <w:rsid w:val="000A0383"/>
    <w:rsid w:val="000B7A5B"/>
    <w:rsid w:val="000E20DB"/>
    <w:rsid w:val="000E7325"/>
    <w:rsid w:val="00117925"/>
    <w:rsid w:val="00117EA7"/>
    <w:rsid w:val="00130990"/>
    <w:rsid w:val="00137876"/>
    <w:rsid w:val="0015243F"/>
    <w:rsid w:val="001561D7"/>
    <w:rsid w:val="00241749"/>
    <w:rsid w:val="002C0B5C"/>
    <w:rsid w:val="002F1933"/>
    <w:rsid w:val="0034598D"/>
    <w:rsid w:val="00346B13"/>
    <w:rsid w:val="003647B1"/>
    <w:rsid w:val="003776D6"/>
    <w:rsid w:val="00391051"/>
    <w:rsid w:val="0039174A"/>
    <w:rsid w:val="003C3C5B"/>
    <w:rsid w:val="003E5834"/>
    <w:rsid w:val="003F29E1"/>
    <w:rsid w:val="003F5BF8"/>
    <w:rsid w:val="004058CC"/>
    <w:rsid w:val="00416D0D"/>
    <w:rsid w:val="004B006F"/>
    <w:rsid w:val="00514558"/>
    <w:rsid w:val="0053556D"/>
    <w:rsid w:val="0057092F"/>
    <w:rsid w:val="005C17D5"/>
    <w:rsid w:val="00624F60"/>
    <w:rsid w:val="0063778F"/>
    <w:rsid w:val="006832EC"/>
    <w:rsid w:val="006B2A0F"/>
    <w:rsid w:val="006C6C62"/>
    <w:rsid w:val="006D401B"/>
    <w:rsid w:val="006D704F"/>
    <w:rsid w:val="006E47AD"/>
    <w:rsid w:val="006E6CBD"/>
    <w:rsid w:val="006E79EF"/>
    <w:rsid w:val="006F1382"/>
    <w:rsid w:val="00781ABD"/>
    <w:rsid w:val="00796F01"/>
    <w:rsid w:val="007D0653"/>
    <w:rsid w:val="007E5B1D"/>
    <w:rsid w:val="007F6015"/>
    <w:rsid w:val="007F7CD9"/>
    <w:rsid w:val="008423FA"/>
    <w:rsid w:val="00854BC4"/>
    <w:rsid w:val="0085759B"/>
    <w:rsid w:val="008761F8"/>
    <w:rsid w:val="008F4D17"/>
    <w:rsid w:val="00965720"/>
    <w:rsid w:val="00975195"/>
    <w:rsid w:val="00976E6D"/>
    <w:rsid w:val="00983365"/>
    <w:rsid w:val="009877B4"/>
    <w:rsid w:val="009B613D"/>
    <w:rsid w:val="009C584A"/>
    <w:rsid w:val="009D4B9F"/>
    <w:rsid w:val="00A1184A"/>
    <w:rsid w:val="00A37090"/>
    <w:rsid w:val="00A75EC5"/>
    <w:rsid w:val="00A87CDE"/>
    <w:rsid w:val="00A90E75"/>
    <w:rsid w:val="00A95FA8"/>
    <w:rsid w:val="00AC470E"/>
    <w:rsid w:val="00B02C06"/>
    <w:rsid w:val="00B24D75"/>
    <w:rsid w:val="00B26A33"/>
    <w:rsid w:val="00BB0F5A"/>
    <w:rsid w:val="00BB17A6"/>
    <w:rsid w:val="00C11125"/>
    <w:rsid w:val="00C21CF3"/>
    <w:rsid w:val="00CA3200"/>
    <w:rsid w:val="00CA5B5C"/>
    <w:rsid w:val="00CC5C96"/>
    <w:rsid w:val="00CE157C"/>
    <w:rsid w:val="00D07F26"/>
    <w:rsid w:val="00D26B1E"/>
    <w:rsid w:val="00D26CE9"/>
    <w:rsid w:val="00D34F84"/>
    <w:rsid w:val="00D40927"/>
    <w:rsid w:val="00D53D0B"/>
    <w:rsid w:val="00D63BD8"/>
    <w:rsid w:val="00D77303"/>
    <w:rsid w:val="00DB2BDC"/>
    <w:rsid w:val="00DE6BD2"/>
    <w:rsid w:val="00E01AEF"/>
    <w:rsid w:val="00E16182"/>
    <w:rsid w:val="00E1798A"/>
    <w:rsid w:val="00EF6700"/>
    <w:rsid w:val="00F06BD5"/>
    <w:rsid w:val="00F76333"/>
    <w:rsid w:val="00F9615D"/>
    <w:rsid w:val="00FB261B"/>
    <w:rsid w:val="00FB3EAE"/>
    <w:rsid w:val="00FB6B3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63BD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1067</TotalTime>
  <Pages>14</Pages>
  <Words>6103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Henk Beijers</cp:lastModifiedBy>
  <cp:revision>39</cp:revision>
  <dcterms:created xsi:type="dcterms:W3CDTF">2015-08-17T08:41:00Z</dcterms:created>
  <dcterms:modified xsi:type="dcterms:W3CDTF">2015-08-31T17:43:00Z</dcterms:modified>
</cp:coreProperties>
</file>