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A0" w:rsidRPr="00EB18D5" w:rsidRDefault="00BA1FA0">
      <w:pPr>
        <w:rPr>
          <w:b/>
          <w:bCs/>
        </w:rPr>
      </w:pPr>
      <w:r>
        <w:rPr>
          <w:b/>
          <w:bCs/>
        </w:rPr>
        <w:t xml:space="preserve">Protocollen </w:t>
      </w:r>
      <w:r w:rsidRPr="00EB18D5">
        <w:rPr>
          <w:b/>
          <w:bCs/>
        </w:rPr>
        <w:t xml:space="preserve">Sint-Oedenrode </w:t>
      </w:r>
      <w:r>
        <w:rPr>
          <w:b/>
          <w:bCs/>
        </w:rPr>
        <w:t xml:space="preserve">uit de </w:t>
      </w:r>
      <w:r w:rsidRPr="00EB18D5">
        <w:rPr>
          <w:b/>
          <w:bCs/>
        </w:rPr>
        <w:t xml:space="preserve">Bossche Protocollen 33-34-35-36 met </w:t>
      </w:r>
    </w:p>
    <w:p w:rsidR="00BA1FA0" w:rsidRDefault="00BA1FA0"/>
    <w:p w:rsidR="00BA1FA0" w:rsidRDefault="00BA1FA0">
      <w:r>
        <w:t>Bossche Protocol 33</w:t>
      </w:r>
    </w:p>
    <w:p w:rsidR="00BA1FA0" w:rsidRDefault="00BA1FA0">
      <w:r>
        <w:t>2/301 folio 8/8v Deel 33 map 523</w:t>
      </w:r>
      <w:r w:rsidRPr="00034212">
        <w:t xml:space="preserve"> Bos</w:t>
      </w:r>
      <w:r>
        <w:t>ch Protocol R. 1259 periode 1489/1490</w:t>
      </w:r>
    </w:p>
    <w:p w:rsidR="00BA1FA0" w:rsidRDefault="00BA1FA0" w:rsidP="00034212">
      <w:r>
        <w:t>Heer Frank van Groenendael, priester, kanunnik en Scholasticus in Rode 58v</w:t>
      </w:r>
    </w:p>
    <w:p w:rsidR="00BA1FA0" w:rsidRDefault="00BA1FA0" w:rsidP="00034212">
      <w:r>
        <w:t>(zijn moeder heer Marie)</w:t>
      </w:r>
    </w:p>
    <w:p w:rsidR="00BA1FA0" w:rsidRDefault="00BA1FA0" w:rsidP="00034212"/>
    <w:p w:rsidR="00BA1FA0" w:rsidRPr="00034212" w:rsidRDefault="00BA1FA0" w:rsidP="00F0726E">
      <w:r>
        <w:t>3/301 folio 8/58v Deel 33 map 523</w:t>
      </w:r>
      <w:r w:rsidRPr="00034212">
        <w:t xml:space="preserve"> Bos</w:t>
      </w:r>
      <w:r>
        <w:t>ch Protocol R. 1259 periode 1489/1490</w:t>
      </w:r>
    </w:p>
    <w:p w:rsidR="00BA1FA0" w:rsidRDefault="00BA1FA0" w:rsidP="00034212">
      <w:r>
        <w:t>Aert van Groenendael</w:t>
      </w:r>
    </w:p>
    <w:p w:rsidR="00BA1FA0" w:rsidRDefault="00BA1FA0" w:rsidP="00034212"/>
    <w:p w:rsidR="00BA1FA0" w:rsidRPr="00034212" w:rsidRDefault="00BA1FA0" w:rsidP="00AF1E04">
      <w:r>
        <w:t>4/301 folio 21v Deel 33 map 523</w:t>
      </w:r>
      <w:r w:rsidRPr="00034212">
        <w:t xml:space="preserve"> Bos</w:t>
      </w:r>
      <w:r>
        <w:t>ch Protocol R. 1259 periode 1489/1490</w:t>
      </w:r>
    </w:p>
    <w:p w:rsidR="00BA1FA0" w:rsidRDefault="00BA1FA0" w:rsidP="00034212">
      <w:r>
        <w:t>Jan de aude, zoon van w. Herbert die Raet</w:t>
      </w:r>
    </w:p>
    <w:p w:rsidR="00BA1FA0" w:rsidRDefault="00BA1FA0" w:rsidP="00034212">
      <w:r>
        <w:t>Jan Bartoutss? Balyart 22</w:t>
      </w:r>
    </w:p>
    <w:p w:rsidR="00BA1FA0" w:rsidRDefault="00BA1FA0" w:rsidP="00034212"/>
    <w:p w:rsidR="00BA1FA0" w:rsidRPr="00034212" w:rsidRDefault="00BA1FA0" w:rsidP="00AF1E04">
      <w:r>
        <w:t>5/301 folio 21v Deel 33 map 523</w:t>
      </w:r>
      <w:r w:rsidRPr="00034212">
        <w:t xml:space="preserve"> Bos</w:t>
      </w:r>
      <w:r>
        <w:t>ch Protocol R. 1259 periode 1489/1490</w:t>
      </w:r>
    </w:p>
    <w:p w:rsidR="00BA1FA0" w:rsidRDefault="00BA1FA0" w:rsidP="00034212">
      <w:r>
        <w:t>Herbert Janss die Raet</w:t>
      </w:r>
    </w:p>
    <w:p w:rsidR="00BA1FA0" w:rsidRDefault="00BA1FA0" w:rsidP="00034212">
      <w:r>
        <w:t>Jan Jan Posteleijns</w:t>
      </w:r>
    </w:p>
    <w:p w:rsidR="00BA1FA0" w:rsidRDefault="00BA1FA0" w:rsidP="00034212">
      <w:r>
        <w:t>(en zijn zoons: Jan, Daniel, Otto en Willem)</w:t>
      </w:r>
    </w:p>
    <w:p w:rsidR="00BA1FA0" w:rsidRDefault="00BA1FA0" w:rsidP="00034212"/>
    <w:p w:rsidR="00BA1FA0" w:rsidRPr="00034212" w:rsidRDefault="00BA1FA0" w:rsidP="00AF1E04">
      <w:r>
        <w:t>6/301 folio 25v Deel 33 map 523</w:t>
      </w:r>
      <w:r w:rsidRPr="00034212">
        <w:t xml:space="preserve"> Bos</w:t>
      </w:r>
      <w:r>
        <w:t>ch Protocol R. 1259 periode 1489/1490</w:t>
      </w:r>
    </w:p>
    <w:p w:rsidR="00BA1FA0" w:rsidRDefault="00BA1FA0" w:rsidP="00034212">
      <w:r>
        <w:t xml:space="preserve">Jan Jan Postulains </w:t>
      </w:r>
    </w:p>
    <w:p w:rsidR="00BA1FA0" w:rsidRDefault="00BA1FA0" w:rsidP="00034212">
      <w:r>
        <w:t>(en zijn zoons Jan, Otto en Willem)</w:t>
      </w:r>
    </w:p>
    <w:p w:rsidR="00BA1FA0" w:rsidRDefault="00BA1FA0" w:rsidP="00034212">
      <w:r>
        <w:t>Herbert Janss die Raet</w:t>
      </w:r>
    </w:p>
    <w:p w:rsidR="00BA1FA0" w:rsidRDefault="00BA1FA0" w:rsidP="00034212"/>
    <w:p w:rsidR="00BA1FA0" w:rsidRPr="00034212" w:rsidRDefault="00BA1FA0" w:rsidP="00101A59">
      <w:r>
        <w:t>7/301 folio 25v Deel 33 map 523</w:t>
      </w:r>
      <w:r w:rsidRPr="00034212">
        <w:t xml:space="preserve"> Bos</w:t>
      </w:r>
      <w:r>
        <w:t>ch Protocol R. 1259 periode 1489/1490</w:t>
      </w:r>
    </w:p>
    <w:p w:rsidR="00BA1FA0" w:rsidRDefault="00BA1FA0" w:rsidP="00034212">
      <w:r>
        <w:t>Jan Herbert die Raet Jan Jan Posteleijn (en Zijn zoons)</w:t>
      </w:r>
    </w:p>
    <w:p w:rsidR="00BA1FA0" w:rsidRDefault="00BA1FA0" w:rsidP="00034212"/>
    <w:p w:rsidR="00BA1FA0" w:rsidRPr="00034212" w:rsidRDefault="00BA1FA0" w:rsidP="00101A59">
      <w:r>
        <w:t>8/301 folio 38 Deel 33 map 523</w:t>
      </w:r>
      <w:r w:rsidRPr="00034212">
        <w:t xml:space="preserve"> Bos</w:t>
      </w:r>
      <w:r>
        <w:t>ch Protocol R. 1259 periode 1489/1490</w:t>
      </w:r>
    </w:p>
    <w:p w:rsidR="00BA1FA0" w:rsidRDefault="00BA1FA0" w:rsidP="00034212">
      <w:r>
        <w:t>Heer Willem van Nijspen, priester</w:t>
      </w:r>
    </w:p>
    <w:p w:rsidR="00BA1FA0" w:rsidRDefault="00BA1FA0" w:rsidP="00034212">
      <w:r>
        <w:t>nat. zoon w. heer Jan van Nijspen kanunnik te Rode</w:t>
      </w:r>
    </w:p>
    <w:p w:rsidR="00BA1FA0" w:rsidRDefault="00BA1FA0" w:rsidP="00034212"/>
    <w:p w:rsidR="00BA1FA0" w:rsidRPr="00034212" w:rsidRDefault="00BA1FA0" w:rsidP="00101A59">
      <w:r>
        <w:t>9/301 folio 51v Deel 33 map 523</w:t>
      </w:r>
      <w:r w:rsidRPr="00034212">
        <w:t xml:space="preserve"> Bos</w:t>
      </w:r>
      <w:r>
        <w:t>ch Protocol R. 1259 periode 1489/1490</w:t>
      </w:r>
    </w:p>
    <w:p w:rsidR="00BA1FA0" w:rsidRDefault="00BA1FA0" w:rsidP="00034212">
      <w:r>
        <w:t>Antonius en Lucas zonen van w. Jan van Amerzoijen</w:t>
      </w:r>
    </w:p>
    <w:p w:rsidR="00BA1FA0" w:rsidRDefault="00BA1FA0" w:rsidP="00034212">
      <w:r>
        <w:t>Ghijsbert van der Scaut</w:t>
      </w:r>
    </w:p>
    <w:p w:rsidR="00BA1FA0" w:rsidRDefault="00BA1FA0" w:rsidP="00034212"/>
    <w:p w:rsidR="00BA1FA0" w:rsidRPr="00034212" w:rsidRDefault="00BA1FA0" w:rsidP="00101A59">
      <w:r>
        <w:t>10/301 folio 70 Deel 33 map 523</w:t>
      </w:r>
      <w:r w:rsidRPr="00034212">
        <w:t xml:space="preserve"> Bos</w:t>
      </w:r>
      <w:r>
        <w:t>ch Protocol R. 1259 periode 1489/1490</w:t>
      </w:r>
    </w:p>
    <w:p w:rsidR="00BA1FA0" w:rsidRDefault="00BA1FA0" w:rsidP="00034212">
      <w:r>
        <w:t>Marcelis Gijsbert Lijsscap</w:t>
      </w:r>
    </w:p>
    <w:p w:rsidR="00BA1FA0" w:rsidRDefault="00BA1FA0" w:rsidP="00034212">
      <w:r>
        <w:t>Agnes weduwe van Gijsbert Lijsscap, schoenmaker</w:t>
      </w:r>
    </w:p>
    <w:p w:rsidR="00BA1FA0" w:rsidRDefault="00BA1FA0" w:rsidP="00034212">
      <w:r>
        <w:t>Steven Dirck Jacopss schoenmaker</w:t>
      </w:r>
    </w:p>
    <w:p w:rsidR="00BA1FA0" w:rsidRDefault="00BA1FA0" w:rsidP="00034212"/>
    <w:p w:rsidR="00BA1FA0" w:rsidRPr="00034212" w:rsidRDefault="00BA1FA0" w:rsidP="00101A59">
      <w:r>
        <w:t>11/301 folio 70 Deel 33 map 523</w:t>
      </w:r>
      <w:r w:rsidRPr="00034212">
        <w:t xml:space="preserve"> Bos</w:t>
      </w:r>
      <w:r>
        <w:t>ch Protocol R. 1259 periode 1489/1490</w:t>
      </w:r>
    </w:p>
    <w:p w:rsidR="00BA1FA0" w:rsidRDefault="00BA1FA0" w:rsidP="00034212">
      <w:r>
        <w:t>Marie en Mechtelt</w:t>
      </w:r>
    </w:p>
    <w:p w:rsidR="00BA1FA0" w:rsidRDefault="00BA1FA0" w:rsidP="00034212">
      <w:r>
        <w:t>dochters van w. Thomas Gijsbert Lijsscap</w:t>
      </w:r>
    </w:p>
    <w:p w:rsidR="00BA1FA0" w:rsidRDefault="00BA1FA0" w:rsidP="00034212"/>
    <w:p w:rsidR="00BA1FA0" w:rsidRPr="00034212" w:rsidRDefault="00BA1FA0" w:rsidP="00BF4960">
      <w:r>
        <w:t>12/301 folio 70 Deel 33 map 523</w:t>
      </w:r>
      <w:r w:rsidRPr="00034212">
        <w:t xml:space="preserve"> Bos</w:t>
      </w:r>
      <w:r>
        <w:t>ch Protocol R. 1259 periode 1489/1490</w:t>
      </w:r>
    </w:p>
    <w:p w:rsidR="00BA1FA0" w:rsidRDefault="00BA1FA0" w:rsidP="00034212">
      <w:r>
        <w:t>Pacht uit ’t goed ‘Ter Poeteren in Neijnsel bij de brug</w:t>
      </w:r>
    </w:p>
    <w:p w:rsidR="00BA1FA0" w:rsidRDefault="00BA1FA0" w:rsidP="00034212"/>
    <w:p w:rsidR="00BA1FA0" w:rsidRPr="00034212" w:rsidRDefault="00BA1FA0" w:rsidP="00BF4960">
      <w:r>
        <w:t>13/301 folio 118 Deel 33 map 523</w:t>
      </w:r>
      <w:r w:rsidRPr="00034212">
        <w:t xml:space="preserve"> Bos</w:t>
      </w:r>
      <w:r>
        <w:t>ch Protocol R. 1259 periode 1489/1490</w:t>
      </w:r>
    </w:p>
    <w:p w:rsidR="00BA1FA0" w:rsidRDefault="00BA1FA0" w:rsidP="00034212">
      <w:r>
        <w:t>Erfgenamen Wauter van Stiphout</w:t>
      </w:r>
    </w:p>
    <w:p w:rsidR="00BA1FA0" w:rsidRDefault="00BA1FA0" w:rsidP="00034212">
      <w:r>
        <w:t xml:space="preserve">Jan Peterss van den Borne </w:t>
      </w:r>
    </w:p>
    <w:p w:rsidR="00BA1FA0" w:rsidRDefault="00BA1FA0" w:rsidP="00034212">
      <w:r>
        <w:t>nu van Kathelijn Peter Henrix Wijnen</w:t>
      </w:r>
    </w:p>
    <w:p w:rsidR="00BA1FA0" w:rsidRDefault="00BA1FA0" w:rsidP="00034212"/>
    <w:p w:rsidR="00BA1FA0" w:rsidRPr="00034212" w:rsidRDefault="00BA1FA0" w:rsidP="00BF4960">
      <w:r>
        <w:t>14/301 folio 118 Deel 33 map 523</w:t>
      </w:r>
      <w:r w:rsidRPr="00034212">
        <w:t xml:space="preserve"> Bos</w:t>
      </w:r>
      <w:r>
        <w:t>ch Protocol R. 1259 periode 1489/1490</w:t>
      </w:r>
    </w:p>
    <w:p w:rsidR="00BA1FA0" w:rsidRDefault="00BA1FA0" w:rsidP="00034212">
      <w:r>
        <w:t>Peter Henrick Wijnen</w:t>
      </w:r>
    </w:p>
    <w:p w:rsidR="00BA1FA0" w:rsidRDefault="00BA1FA0" w:rsidP="00034212">
      <w:r>
        <w:t>Mechtelt en Luijtgart</w:t>
      </w:r>
    </w:p>
    <w:p w:rsidR="00BA1FA0" w:rsidRDefault="00BA1FA0" w:rsidP="00034212">
      <w:r>
        <w:t>dochter van w. Aert van der Loe</w:t>
      </w:r>
    </w:p>
    <w:p w:rsidR="00BA1FA0" w:rsidRDefault="00BA1FA0" w:rsidP="00034212">
      <w:r>
        <w:t>Goijart Jan Clappart</w:t>
      </w:r>
    </w:p>
    <w:p w:rsidR="00BA1FA0" w:rsidRDefault="00BA1FA0" w:rsidP="00034212"/>
    <w:p w:rsidR="00BA1FA0" w:rsidRPr="00034212" w:rsidRDefault="00BA1FA0" w:rsidP="00BF4960">
      <w:r>
        <w:t>15/301 folio 130v Deel 33 map 523</w:t>
      </w:r>
      <w:r w:rsidRPr="00034212">
        <w:t xml:space="preserve"> Bos</w:t>
      </w:r>
      <w:r>
        <w:t>ch Protocol R. 1259 periode 1489/1490</w:t>
      </w:r>
    </w:p>
    <w:p w:rsidR="00BA1FA0" w:rsidRDefault="00BA1FA0" w:rsidP="00034212">
      <w:r>
        <w:t>Ghijsbert Henrix van den Borne</w:t>
      </w:r>
    </w:p>
    <w:p w:rsidR="00BA1FA0" w:rsidRDefault="00BA1FA0" w:rsidP="00034212">
      <w:r>
        <w:t>Jan Mathijs Weerner</w:t>
      </w:r>
    </w:p>
    <w:p w:rsidR="00BA1FA0" w:rsidRDefault="00BA1FA0" w:rsidP="00034212"/>
    <w:p w:rsidR="00BA1FA0" w:rsidRPr="00034212" w:rsidRDefault="00BA1FA0" w:rsidP="00616C29">
      <w:r>
        <w:t>16/301 folio 134 Deel 33 map 523</w:t>
      </w:r>
      <w:r w:rsidRPr="00034212">
        <w:t xml:space="preserve"> Bos</w:t>
      </w:r>
      <w:r>
        <w:t>ch Protocol R. 1259 periode 1489/1490</w:t>
      </w:r>
    </w:p>
    <w:p w:rsidR="00BA1FA0" w:rsidRDefault="00BA1FA0" w:rsidP="00034212">
      <w:r>
        <w:t>Adriaen van den Hoernick alias Huet</w:t>
      </w:r>
    </w:p>
    <w:p w:rsidR="00BA1FA0" w:rsidRDefault="00BA1FA0" w:rsidP="00034212">
      <w:r>
        <w:t xml:space="preserve">Anna Peter Bitter </w:t>
      </w:r>
    </w:p>
    <w:p w:rsidR="00BA1FA0" w:rsidRDefault="00BA1FA0" w:rsidP="00034212">
      <w:r>
        <w:t>weduwe Van Merten die Rode</w:t>
      </w:r>
    </w:p>
    <w:p w:rsidR="00BA1FA0" w:rsidRDefault="00BA1FA0" w:rsidP="00034212"/>
    <w:p w:rsidR="00BA1FA0" w:rsidRPr="00034212" w:rsidRDefault="00BA1FA0" w:rsidP="00616C29">
      <w:r>
        <w:t>17/301 folio 134 Deel 33 map 523</w:t>
      </w:r>
      <w:r w:rsidRPr="00034212">
        <w:t xml:space="preserve"> Bos</w:t>
      </w:r>
      <w:r>
        <w:t>ch Protocol R. 1259 periode 1489/1490</w:t>
      </w:r>
    </w:p>
    <w:p w:rsidR="00BA1FA0" w:rsidRDefault="00BA1FA0" w:rsidP="00034212">
      <w:r>
        <w:t>heer Aert Janss Scoenmeker</w:t>
      </w:r>
    </w:p>
    <w:p w:rsidR="00BA1FA0" w:rsidRDefault="00BA1FA0" w:rsidP="00034212">
      <w:r>
        <w:t xml:space="preserve">kanunnik van Sint-Oedenrode </w:t>
      </w:r>
    </w:p>
    <w:p w:rsidR="00BA1FA0" w:rsidRDefault="00BA1FA0" w:rsidP="00034212"/>
    <w:p w:rsidR="00BA1FA0" w:rsidRPr="00034212" w:rsidRDefault="00BA1FA0" w:rsidP="00616C29">
      <w:r>
        <w:t>18/301 folio 319 Deel 33 map 523</w:t>
      </w:r>
      <w:r w:rsidRPr="00034212">
        <w:t xml:space="preserve"> Bos</w:t>
      </w:r>
      <w:r>
        <w:t>ch Protocol R. 1259 periode 1489/1490</w:t>
      </w:r>
    </w:p>
    <w:p w:rsidR="00BA1FA0" w:rsidRDefault="00BA1FA0" w:rsidP="00034212">
      <w:r>
        <w:t>cijnzen uit ¾ deel van ’t goed ‘Ten Hulse’.</w:t>
      </w:r>
    </w:p>
    <w:p w:rsidR="00BA1FA0" w:rsidRDefault="00BA1FA0" w:rsidP="00034212">
      <w:r>
        <w:t>Van Hadewijch dochter Jan van Hedel</w:t>
      </w:r>
    </w:p>
    <w:p w:rsidR="00BA1FA0" w:rsidRDefault="00BA1FA0" w:rsidP="00034212"/>
    <w:p w:rsidR="00BA1FA0" w:rsidRPr="00034212" w:rsidRDefault="00BA1FA0" w:rsidP="00616C29">
      <w:r>
        <w:t>19/301 folio 322 Deel 33 map 523</w:t>
      </w:r>
      <w:r w:rsidRPr="00034212">
        <w:t xml:space="preserve"> Bos</w:t>
      </w:r>
      <w:r>
        <w:t>ch Protocol R. 1259 periode 1489/1490</w:t>
      </w:r>
    </w:p>
    <w:p w:rsidR="00BA1FA0" w:rsidRDefault="00BA1FA0" w:rsidP="00034212">
      <w:r>
        <w:t>Gerit Gerit Otteb soen</w:t>
      </w:r>
    </w:p>
    <w:p w:rsidR="00BA1FA0" w:rsidRDefault="00BA1FA0" w:rsidP="00034212">
      <w:r>
        <w:t>+Tafel van de H. Geest in Vechel 322v</w:t>
      </w:r>
    </w:p>
    <w:p w:rsidR="00BA1FA0" w:rsidRDefault="00BA1FA0" w:rsidP="00034212"/>
    <w:p w:rsidR="00BA1FA0" w:rsidRPr="00034212" w:rsidRDefault="00BA1FA0" w:rsidP="00F72FD9">
      <w:r>
        <w:t>20/301 folio 137v Deel 33 map 523</w:t>
      </w:r>
      <w:r w:rsidRPr="00034212">
        <w:t xml:space="preserve"> Bos</w:t>
      </w:r>
      <w:r>
        <w:t>ch Protocol R. 1259 periode 1489/1490</w:t>
      </w:r>
    </w:p>
    <w:p w:rsidR="00BA1FA0" w:rsidRDefault="00BA1FA0" w:rsidP="00034212">
      <w:r>
        <w:t>Boudewijn Lambert Ricoutss</w:t>
      </w:r>
    </w:p>
    <w:p w:rsidR="00BA1FA0" w:rsidRDefault="00BA1FA0" w:rsidP="00034212">
      <w:r>
        <w:t>Henrick Gerit Aelbreckss</w:t>
      </w:r>
    </w:p>
    <w:p w:rsidR="00BA1FA0" w:rsidRDefault="00BA1FA0" w:rsidP="00034212">
      <w:r>
        <w:t>Amelis Ameliss van der Velden</w:t>
      </w:r>
    </w:p>
    <w:p w:rsidR="00BA1FA0" w:rsidRDefault="00BA1FA0" w:rsidP="00034212"/>
    <w:p w:rsidR="00BA1FA0" w:rsidRPr="00034212" w:rsidRDefault="00BA1FA0" w:rsidP="00F72FD9">
      <w:r>
        <w:t>21/301 folio 139 Deel 33 map 523</w:t>
      </w:r>
      <w:r w:rsidRPr="00034212">
        <w:t xml:space="preserve"> Bos</w:t>
      </w:r>
      <w:r>
        <w:t>ch Protocol R. 1259 periode 1489/1490</w:t>
      </w:r>
    </w:p>
    <w:p w:rsidR="00BA1FA0" w:rsidRDefault="00BA1FA0" w:rsidP="00034212">
      <w:r>
        <w:t>St. Oedenrode e.o.</w:t>
      </w:r>
    </w:p>
    <w:p w:rsidR="00BA1FA0" w:rsidRDefault="00BA1FA0" w:rsidP="00034212">
      <w:r>
        <w:t>Henrick Jacop Wauterss man van Jut Jan Peterss van den Borne</w:t>
      </w:r>
    </w:p>
    <w:p w:rsidR="00BA1FA0" w:rsidRDefault="00BA1FA0" w:rsidP="00034212">
      <w:r>
        <w:t>Mathijs Mathijs van der Stappen</w:t>
      </w:r>
    </w:p>
    <w:p w:rsidR="00BA1FA0" w:rsidRDefault="00BA1FA0" w:rsidP="00034212"/>
    <w:p w:rsidR="00BA1FA0" w:rsidRPr="00034212" w:rsidRDefault="00BA1FA0" w:rsidP="00F72FD9">
      <w:r>
        <w:t>22/301 folio 139 Deel 33 map 523</w:t>
      </w:r>
      <w:r w:rsidRPr="00034212">
        <w:t xml:space="preserve"> Bos</w:t>
      </w:r>
      <w:r>
        <w:t>ch Protocol R. 1259 periode 1489/1490</w:t>
      </w:r>
    </w:p>
    <w:p w:rsidR="00BA1FA0" w:rsidRDefault="00BA1FA0" w:rsidP="00034212">
      <w:r>
        <w:t>Peter Jan Peterss van den Borne</w:t>
      </w:r>
    </w:p>
    <w:p w:rsidR="00BA1FA0" w:rsidRDefault="00BA1FA0" w:rsidP="00034212">
      <w:r>
        <w:t>Geerlack en Amelis 139v</w:t>
      </w:r>
    </w:p>
    <w:p w:rsidR="00BA1FA0" w:rsidRDefault="00BA1FA0" w:rsidP="00034212">
      <w:r>
        <w:t>zonen van w. Jan Peterss van den Borne</w:t>
      </w:r>
    </w:p>
    <w:p w:rsidR="00BA1FA0" w:rsidRDefault="00BA1FA0" w:rsidP="00034212"/>
    <w:p w:rsidR="00BA1FA0" w:rsidRPr="00034212" w:rsidRDefault="00BA1FA0" w:rsidP="00F72FD9">
      <w:r>
        <w:t>23/301 folio 139v Deel 33 map 523</w:t>
      </w:r>
      <w:r w:rsidRPr="00034212">
        <w:t xml:space="preserve"> Bos</w:t>
      </w:r>
      <w:r>
        <w:t>ch Protocol R. 1259 periode 1489/1490</w:t>
      </w:r>
    </w:p>
    <w:p w:rsidR="00BA1FA0" w:rsidRDefault="00BA1FA0" w:rsidP="00034212">
      <w:r>
        <w:t>Aelbert Aelberts van den Dijck man van Mechtelt Jan Peters van den Borne</w:t>
      </w:r>
    </w:p>
    <w:p w:rsidR="00BA1FA0" w:rsidRDefault="00BA1FA0" w:rsidP="00034212">
      <w:r>
        <w:t>Henrick Ameliss van Espe.</w:t>
      </w:r>
    </w:p>
    <w:p w:rsidR="00BA1FA0" w:rsidRDefault="00BA1FA0" w:rsidP="00034212"/>
    <w:p w:rsidR="00BA1FA0" w:rsidRPr="00034212" w:rsidRDefault="00BA1FA0" w:rsidP="002F6189">
      <w:r>
        <w:t>24/301 folio 149v Deel 33 map 523</w:t>
      </w:r>
      <w:r w:rsidRPr="00034212">
        <w:t xml:space="preserve"> Bos</w:t>
      </w:r>
      <w:r>
        <w:t>ch Protocol R. 1259 periode 1489/1490</w:t>
      </w:r>
    </w:p>
    <w:p w:rsidR="00BA1FA0" w:rsidRDefault="00BA1FA0" w:rsidP="00034212">
      <w:r>
        <w:t>Uitvoerders van testamenten? van mr. Adam van Mijerde</w:t>
      </w:r>
    </w:p>
    <w:p w:rsidR="00BA1FA0" w:rsidRDefault="00BA1FA0" w:rsidP="00034212">
      <w:r>
        <w:t>Jan Jan Costen</w:t>
      </w:r>
    </w:p>
    <w:p w:rsidR="00BA1FA0" w:rsidRDefault="00BA1FA0" w:rsidP="00034212">
      <w:r>
        <w:t>Ansem Jan Ansems</w:t>
      </w:r>
    </w:p>
    <w:p w:rsidR="00BA1FA0" w:rsidRDefault="00BA1FA0" w:rsidP="00034212"/>
    <w:p w:rsidR="00BA1FA0" w:rsidRPr="00034212" w:rsidRDefault="00BA1FA0" w:rsidP="005B7AD0">
      <w:r>
        <w:t>25/301 folio 167Deel 33 map 523</w:t>
      </w:r>
      <w:r w:rsidRPr="00034212">
        <w:t xml:space="preserve"> Bos</w:t>
      </w:r>
      <w:r>
        <w:t>ch Protocol R. 1259 periode 1489/1490</w:t>
      </w:r>
    </w:p>
    <w:p w:rsidR="00BA1FA0" w:rsidRDefault="00BA1FA0" w:rsidP="00034212">
      <w:r>
        <w:t>Henrick Lamberts van der Stegen</w:t>
      </w:r>
    </w:p>
    <w:p w:rsidR="00BA1FA0" w:rsidRDefault="00BA1FA0" w:rsidP="00034212">
      <w:r>
        <w:t>man van Engel Mathijs Henrick Belen</w:t>
      </w:r>
    </w:p>
    <w:p w:rsidR="00BA1FA0" w:rsidRDefault="00BA1FA0" w:rsidP="00034212">
      <w:r>
        <w:t>Aelbert Gielis Cranens</w:t>
      </w:r>
    </w:p>
    <w:p w:rsidR="00BA1FA0" w:rsidRDefault="00BA1FA0" w:rsidP="00034212"/>
    <w:p w:rsidR="00BA1FA0" w:rsidRPr="00034212" w:rsidRDefault="00BA1FA0" w:rsidP="005B7AD0">
      <w:r>
        <w:t>26/301 folio 167 Deel 33 map 523</w:t>
      </w:r>
      <w:r w:rsidRPr="00034212">
        <w:t xml:space="preserve"> Bos</w:t>
      </w:r>
      <w:r>
        <w:t>ch Protocol R. 1259 periode 1489/1490</w:t>
      </w:r>
    </w:p>
    <w:p w:rsidR="00BA1FA0" w:rsidRDefault="00BA1FA0" w:rsidP="00034212">
      <w:r>
        <w:t xml:space="preserve">Anthonis Heijman Iewaens </w:t>
      </w:r>
    </w:p>
    <w:p w:rsidR="00BA1FA0" w:rsidRDefault="00BA1FA0" w:rsidP="00034212">
      <w:r>
        <w:t>man van Jennke Corstiaens van der Heijden</w:t>
      </w:r>
    </w:p>
    <w:p w:rsidR="00BA1FA0" w:rsidRDefault="00BA1FA0" w:rsidP="00034212"/>
    <w:p w:rsidR="00BA1FA0" w:rsidRPr="00034212" w:rsidRDefault="00BA1FA0" w:rsidP="00CD009F">
      <w:r>
        <w:t>27/301 folio Deel 33 map 523</w:t>
      </w:r>
      <w:r w:rsidRPr="00034212">
        <w:t xml:space="preserve"> Bos</w:t>
      </w:r>
      <w:r>
        <w:t>ch Protocol R. 1259 periode 1489/1490</w:t>
      </w:r>
    </w:p>
    <w:p w:rsidR="00BA1FA0" w:rsidRDefault="00BA1FA0" w:rsidP="00034212">
      <w:r>
        <w:t>Henrick van Uden voogd van de kinderen van w. Gijsbert Danielss Roesmont</w:t>
      </w:r>
    </w:p>
    <w:p w:rsidR="00BA1FA0" w:rsidRDefault="00BA1FA0" w:rsidP="00034212">
      <w:r>
        <w:t>Jonkvrouw Heilwich Berwout + voor 1490</w:t>
      </w:r>
    </w:p>
    <w:p w:rsidR="00BA1FA0" w:rsidRDefault="00BA1FA0" w:rsidP="00034212"/>
    <w:p w:rsidR="00BA1FA0" w:rsidRPr="00034212" w:rsidRDefault="00BA1FA0" w:rsidP="00CD009F">
      <w:r>
        <w:t>28/301 folio 175 Deel 33 map 523</w:t>
      </w:r>
      <w:r w:rsidRPr="00034212">
        <w:t xml:space="preserve"> Bos</w:t>
      </w:r>
      <w:r>
        <w:t>ch Protocol R. 1259 periode 1489/1490</w:t>
      </w:r>
    </w:p>
    <w:p w:rsidR="00BA1FA0" w:rsidRDefault="00BA1FA0" w:rsidP="00034212">
      <w:r>
        <w:t>Pauwels Roelofs van Haestrecht</w:t>
      </w:r>
    </w:p>
    <w:p w:rsidR="00BA1FA0" w:rsidRDefault="00BA1FA0" w:rsidP="00034212">
      <w:r>
        <w:t>Gerit Janss van Houthem</w:t>
      </w:r>
    </w:p>
    <w:p w:rsidR="00BA1FA0" w:rsidRDefault="00BA1FA0" w:rsidP="00034212">
      <w:r>
        <w:t>Aert Berwout + voor 1490</w:t>
      </w:r>
    </w:p>
    <w:p w:rsidR="00BA1FA0" w:rsidRDefault="00BA1FA0" w:rsidP="00034212">
      <w:r>
        <w:t>man van Jonkvrouw Heilwich</w:t>
      </w:r>
    </w:p>
    <w:p w:rsidR="00BA1FA0" w:rsidRDefault="00BA1FA0" w:rsidP="00034212"/>
    <w:p w:rsidR="00BA1FA0" w:rsidRPr="00034212" w:rsidRDefault="00BA1FA0" w:rsidP="007A6675">
      <w:r>
        <w:t>29 /301 folio 175 Deel 33 map 523</w:t>
      </w:r>
      <w:r w:rsidRPr="00034212">
        <w:t xml:space="preserve"> Bos</w:t>
      </w:r>
      <w:r>
        <w:t>ch Protocol R. 1259 periode 1489/1490</w:t>
      </w:r>
    </w:p>
    <w:p w:rsidR="00BA1FA0" w:rsidRDefault="00BA1FA0" w:rsidP="00034212">
      <w:r>
        <w:t>Rutger Berwout</w:t>
      </w:r>
    </w:p>
    <w:p w:rsidR="00BA1FA0" w:rsidRDefault="00BA1FA0" w:rsidP="00034212">
      <w:r>
        <w:t>Jan Dirx van Gerwen 175</w:t>
      </w:r>
    </w:p>
    <w:p w:rsidR="00BA1FA0" w:rsidRDefault="00BA1FA0" w:rsidP="00034212"/>
    <w:p w:rsidR="00BA1FA0" w:rsidRPr="00034212" w:rsidRDefault="00BA1FA0" w:rsidP="007A6675">
      <w:r>
        <w:t>30 /301 folio 195v Deel 33 map 523</w:t>
      </w:r>
      <w:r w:rsidRPr="00034212">
        <w:t xml:space="preserve"> Bos</w:t>
      </w:r>
      <w:r>
        <w:t>ch Protocol R. 1259 periode 1489/1490</w:t>
      </w:r>
    </w:p>
    <w:p w:rsidR="00BA1FA0" w:rsidRDefault="00BA1FA0" w:rsidP="00034212">
      <w:r>
        <w:t>Claes Jan Posteleijns</w:t>
      </w:r>
    </w:p>
    <w:p w:rsidR="00BA1FA0" w:rsidRDefault="00BA1FA0" w:rsidP="00034212">
      <w:r>
        <w:t>Aert Sceeper weduwnaar van Aleijt dochter w. Jan Roesmont x Hillegart Posteleijns</w:t>
      </w:r>
    </w:p>
    <w:p w:rsidR="00BA1FA0" w:rsidRDefault="00BA1FA0" w:rsidP="00034212">
      <w:r>
        <w:t>(zuster van Jan P.)</w:t>
      </w:r>
    </w:p>
    <w:p w:rsidR="00BA1FA0" w:rsidRDefault="00BA1FA0" w:rsidP="00034212"/>
    <w:p w:rsidR="00BA1FA0" w:rsidRPr="00034212" w:rsidRDefault="00BA1FA0" w:rsidP="007A6675">
      <w:r>
        <w:t>31/301 folio 195v Deel 33 map 523</w:t>
      </w:r>
      <w:r w:rsidRPr="00034212">
        <w:t xml:space="preserve"> Bos</w:t>
      </w:r>
      <w:r>
        <w:t>ch Protocol R. 1259 periode 1489/1490</w:t>
      </w:r>
    </w:p>
    <w:p w:rsidR="00BA1FA0" w:rsidRDefault="00BA1FA0" w:rsidP="00034212">
      <w:r>
        <w:t>Jan Henrix Roggen</w:t>
      </w:r>
    </w:p>
    <w:p w:rsidR="00BA1FA0" w:rsidRDefault="00BA1FA0" w:rsidP="00034212"/>
    <w:p w:rsidR="00BA1FA0" w:rsidRPr="00034212" w:rsidRDefault="00BA1FA0" w:rsidP="007A6675">
      <w:r>
        <w:t>32/301 folio 205v Deel 33 map 523</w:t>
      </w:r>
      <w:r w:rsidRPr="00034212">
        <w:t xml:space="preserve"> Bos</w:t>
      </w:r>
      <w:r>
        <w:t>ch Protocol R. 1259 periode 1489/1490</w:t>
      </w:r>
    </w:p>
    <w:p w:rsidR="00BA1FA0" w:rsidRDefault="00BA1FA0" w:rsidP="00034212">
      <w:r>
        <w:t>Jonker Zewaen van Cortenbach heer van Keerbergen</w:t>
      </w:r>
    </w:p>
    <w:p w:rsidR="00BA1FA0" w:rsidRDefault="00BA1FA0" w:rsidP="00034212">
      <w:r>
        <w:t>bezitter van de hoeve ‘Cleijn Bobnagel’</w:t>
      </w:r>
    </w:p>
    <w:p w:rsidR="00BA1FA0" w:rsidRDefault="00BA1FA0" w:rsidP="00034212">
      <w:r>
        <w:t>(vroeger van Jan van Erpe)</w:t>
      </w:r>
    </w:p>
    <w:p w:rsidR="00BA1FA0" w:rsidRDefault="00BA1FA0" w:rsidP="00034212"/>
    <w:p w:rsidR="00BA1FA0" w:rsidRPr="00034212" w:rsidRDefault="00BA1FA0" w:rsidP="00573CA6">
      <w:r>
        <w:t>33/301 folio 205v Deel 33 map 523</w:t>
      </w:r>
      <w:r w:rsidRPr="00034212">
        <w:t xml:space="preserve"> Bos</w:t>
      </w:r>
      <w:r>
        <w:t>ch Protocol R. 1259 periode 1489/1490</w:t>
      </w:r>
    </w:p>
    <w:p w:rsidR="00BA1FA0" w:rsidRDefault="00BA1FA0" w:rsidP="00034212">
      <w:r>
        <w:t>Gerit Poelman zoon w. Jan Poelman zoon w. Mr. Lambert Poelman baardscheerder</w:t>
      </w:r>
    </w:p>
    <w:p w:rsidR="00BA1FA0" w:rsidRDefault="00BA1FA0" w:rsidP="00034212">
      <w:r>
        <w:t>Herman Janss van Kuijck</w:t>
      </w:r>
    </w:p>
    <w:p w:rsidR="00BA1FA0" w:rsidRDefault="00BA1FA0" w:rsidP="00034212">
      <w:r>
        <w:t>man van Lijsbeth Jan Lambrecht Poelman</w:t>
      </w:r>
    </w:p>
    <w:p w:rsidR="00BA1FA0" w:rsidRDefault="00BA1FA0" w:rsidP="00034212"/>
    <w:p w:rsidR="00BA1FA0" w:rsidRPr="00034212" w:rsidRDefault="00BA1FA0" w:rsidP="00573CA6">
      <w:r>
        <w:t>34/301 folio 205v Deel 33 map 523</w:t>
      </w:r>
      <w:r w:rsidRPr="00034212">
        <w:t xml:space="preserve"> Bos</w:t>
      </w:r>
      <w:r>
        <w:t>ch Protocol R. 1259 periode 1489/1490</w:t>
      </w:r>
    </w:p>
    <w:p w:rsidR="00BA1FA0" w:rsidRDefault="00BA1FA0" w:rsidP="00034212">
      <w:r>
        <w:t>Gijsbert Andries Vos</w:t>
      </w:r>
    </w:p>
    <w:p w:rsidR="00BA1FA0" w:rsidRDefault="00BA1FA0" w:rsidP="00034212"/>
    <w:p w:rsidR="00BA1FA0" w:rsidRPr="00034212" w:rsidRDefault="00BA1FA0" w:rsidP="00573CA6">
      <w:r>
        <w:t>35/301 folio 209 Deel 33 map 523</w:t>
      </w:r>
      <w:r w:rsidRPr="00034212">
        <w:t xml:space="preserve"> Bos</w:t>
      </w:r>
      <w:r>
        <w:t>ch Protocol R. 1259 periode 1489/1490</w:t>
      </w:r>
    </w:p>
    <w:p w:rsidR="00BA1FA0" w:rsidRDefault="00BA1FA0" w:rsidP="00034212">
      <w:r>
        <w:t>Heer Jan Janss van Houthem priester</w:t>
      </w:r>
    </w:p>
    <w:p w:rsidR="00BA1FA0" w:rsidRDefault="00BA1FA0" w:rsidP="00034212">
      <w:r>
        <w:t>Gerit Dirck Sclercx</w:t>
      </w:r>
    </w:p>
    <w:p w:rsidR="00BA1FA0" w:rsidRDefault="00BA1FA0" w:rsidP="00034212"/>
    <w:p w:rsidR="00BA1FA0" w:rsidRPr="00034212" w:rsidRDefault="00BA1FA0" w:rsidP="00573CA6">
      <w:r>
        <w:t>36/301 folio 211v Deel 33 map 523</w:t>
      </w:r>
      <w:r w:rsidRPr="00034212">
        <w:t xml:space="preserve"> Bos</w:t>
      </w:r>
      <w:r>
        <w:t>ch Protocol R. 1259 periode 1489/1490</w:t>
      </w:r>
    </w:p>
    <w:p w:rsidR="00BA1FA0" w:rsidRDefault="00BA1FA0" w:rsidP="00034212">
      <w:r>
        <w:t>Goijart Peter Geritss  man van Aleit Jan van Lent</w:t>
      </w:r>
    </w:p>
    <w:p w:rsidR="00BA1FA0" w:rsidRDefault="00BA1FA0" w:rsidP="00034212">
      <w:r>
        <w:t>Jan Claes Dirx, man van Bertha Jan van Lent</w:t>
      </w:r>
    </w:p>
    <w:p w:rsidR="00BA1FA0" w:rsidRDefault="00BA1FA0" w:rsidP="00034212"/>
    <w:p w:rsidR="00BA1FA0" w:rsidRPr="00034212" w:rsidRDefault="00BA1FA0" w:rsidP="00573CA6">
      <w:r>
        <w:t>37/301 folio 212 Deel 33 map 523</w:t>
      </w:r>
      <w:r w:rsidRPr="00034212">
        <w:t xml:space="preserve"> Bos</w:t>
      </w:r>
      <w:r>
        <w:t>ch Protocol R. 1259 periode 1489/1490</w:t>
      </w:r>
    </w:p>
    <w:p w:rsidR="00BA1FA0" w:rsidRDefault="00BA1FA0" w:rsidP="00034212">
      <w:r>
        <w:t>Claes Emonts van Neij(n)sel</w:t>
      </w:r>
    </w:p>
    <w:p w:rsidR="00BA1FA0" w:rsidRDefault="00BA1FA0" w:rsidP="00034212">
      <w:r>
        <w:t>Bertha (bezat de hoeve ‘Tortvenne’)</w:t>
      </w:r>
    </w:p>
    <w:p w:rsidR="00BA1FA0" w:rsidRDefault="00BA1FA0" w:rsidP="00034212">
      <w:r>
        <w:t>weduwe van Jan Hermanss van Loen</w:t>
      </w:r>
    </w:p>
    <w:p w:rsidR="00BA1FA0" w:rsidRDefault="00BA1FA0" w:rsidP="00034212">
      <w:r>
        <w:t>Hubrecht Jan Bouwemans</w:t>
      </w:r>
    </w:p>
    <w:p w:rsidR="00BA1FA0" w:rsidRDefault="00BA1FA0" w:rsidP="00034212"/>
    <w:p w:rsidR="00BA1FA0" w:rsidRPr="00034212" w:rsidRDefault="00BA1FA0" w:rsidP="009C33BC">
      <w:r>
        <w:t>38/301 folio 213v Deel 33 map 523</w:t>
      </w:r>
      <w:r w:rsidRPr="00034212">
        <w:t xml:space="preserve"> Bos</w:t>
      </w:r>
      <w:r>
        <w:t>ch Protocol R. 1259 periode 1489/1490</w:t>
      </w:r>
    </w:p>
    <w:p w:rsidR="00BA1FA0" w:rsidRDefault="00BA1FA0" w:rsidP="00034212">
      <w:r>
        <w:t>Adriaen Aerts van der Mazen man van Lijsbeth dochter can Willem Aetss die Rode x Hadewich</w:t>
      </w:r>
    </w:p>
    <w:p w:rsidR="00BA1FA0" w:rsidRDefault="00BA1FA0" w:rsidP="00034212">
      <w:r>
        <w:t>Wouter Aert Smeeds van Rode</w:t>
      </w:r>
    </w:p>
    <w:p w:rsidR="00BA1FA0" w:rsidRDefault="00BA1FA0" w:rsidP="00034212"/>
    <w:p w:rsidR="00BA1FA0" w:rsidRPr="00034212" w:rsidRDefault="00BA1FA0" w:rsidP="009C33BC">
      <w:r>
        <w:t>39/301 folio 217 Deel 33 map 523</w:t>
      </w:r>
      <w:r w:rsidRPr="00034212">
        <w:t xml:space="preserve"> Bos</w:t>
      </w:r>
      <w:r>
        <w:t>ch Protocol R. 1259 periode 1489/1490</w:t>
      </w:r>
    </w:p>
    <w:p w:rsidR="00BA1FA0" w:rsidRDefault="00BA1FA0" w:rsidP="00034212">
      <w:r>
        <w:t>Eerde</w:t>
      </w:r>
    </w:p>
    <w:p w:rsidR="00BA1FA0" w:rsidRDefault="00BA1FA0" w:rsidP="00034212">
      <w:r>
        <w:t>Jan Aerts van Hedel draagt op aan een sekr. t.b.v. Willem Dirx die Jonger</w:t>
      </w:r>
    </w:p>
    <w:p w:rsidR="00BA1FA0" w:rsidRDefault="00BA1FA0" w:rsidP="00034212">
      <w:r>
        <w:t>de twee helften van de hoeve ‘tgoet dair op’ in Eerde</w:t>
      </w:r>
    </w:p>
    <w:p w:rsidR="00BA1FA0" w:rsidRDefault="00BA1FA0" w:rsidP="00034212">
      <w:r>
        <w:t xml:space="preserve">(vroeger van Ancem van den Wyel) </w:t>
      </w:r>
    </w:p>
    <w:p w:rsidR="00BA1FA0" w:rsidRDefault="00BA1FA0" w:rsidP="00034212"/>
    <w:p w:rsidR="00BA1FA0" w:rsidRPr="00034212" w:rsidRDefault="00BA1FA0" w:rsidP="00FE7361">
      <w:r>
        <w:t>40/301 folio 221 Deel 33 map 523</w:t>
      </w:r>
      <w:r w:rsidRPr="00034212">
        <w:t xml:space="preserve"> Bos</w:t>
      </w:r>
      <w:r>
        <w:t>ch Protocol R. 1259 periode 1489/1490</w:t>
      </w:r>
    </w:p>
    <w:p w:rsidR="00BA1FA0" w:rsidRDefault="00BA1FA0" w:rsidP="00034212">
      <w:r>
        <w:t>Adriana weduwe van Engbert van Slabroeck en haar kinderen Aert, Huijbert, Jan, Willem, Aleijt en Mechtelt</w:t>
      </w:r>
    </w:p>
    <w:p w:rsidR="00BA1FA0" w:rsidRDefault="00BA1FA0" w:rsidP="00034212"/>
    <w:p w:rsidR="00BA1FA0" w:rsidRPr="00034212" w:rsidRDefault="00BA1FA0" w:rsidP="00FE7361">
      <w:r>
        <w:t>41/301 folio 221 Deel 33 map 523</w:t>
      </w:r>
      <w:r w:rsidRPr="00034212">
        <w:t xml:space="preserve"> Bos</w:t>
      </w:r>
      <w:r>
        <w:t>ch Protocol R. 1259 periode 1489/1490</w:t>
      </w:r>
    </w:p>
    <w:p w:rsidR="00BA1FA0" w:rsidRDefault="00BA1FA0" w:rsidP="00034212">
      <w:r>
        <w:t>Daniel Jan Bruijstess</w:t>
      </w:r>
    </w:p>
    <w:p w:rsidR="00BA1FA0" w:rsidRDefault="00BA1FA0" w:rsidP="00034212"/>
    <w:p w:rsidR="00BA1FA0" w:rsidRPr="00034212" w:rsidRDefault="00BA1FA0" w:rsidP="00FE7361">
      <w:r>
        <w:t>42/301 folio 221 Deel 33 map 523</w:t>
      </w:r>
      <w:r w:rsidRPr="00034212">
        <w:t xml:space="preserve"> Bos</w:t>
      </w:r>
      <w:r>
        <w:t>ch Protocol R. 1259 periode 1489/1490</w:t>
      </w:r>
    </w:p>
    <w:p w:rsidR="00BA1FA0" w:rsidRDefault="00BA1FA0" w:rsidP="00034212">
      <w:r>
        <w:t>Henrixke weduwe van Aert van Laerhoven en haar kinderen Willem en Mechtelt</w:t>
      </w:r>
    </w:p>
    <w:p w:rsidR="00BA1FA0" w:rsidRDefault="00BA1FA0" w:rsidP="00034212"/>
    <w:p w:rsidR="00BA1FA0" w:rsidRPr="00034212" w:rsidRDefault="00BA1FA0" w:rsidP="00BF4960">
      <w:r>
        <w:t>43/301 folio 224 Deel 33 map 523</w:t>
      </w:r>
      <w:r w:rsidRPr="00034212">
        <w:t xml:space="preserve"> Bos</w:t>
      </w:r>
      <w:r>
        <w:t>ch Protocol R. 1259 periode 1489/1490</w:t>
      </w:r>
    </w:p>
    <w:p w:rsidR="00BA1FA0" w:rsidRDefault="00BA1FA0" w:rsidP="00034212">
      <w:r>
        <w:t>Marcelis nat. zoon w. Claes Pauwels Matheeuss x Lucia Corstiaen van Erpe</w:t>
      </w:r>
    </w:p>
    <w:p w:rsidR="00BA1FA0" w:rsidRDefault="00BA1FA0" w:rsidP="00034212">
      <w:r>
        <w:t>en zijn broer Pauwels</w:t>
      </w:r>
    </w:p>
    <w:p w:rsidR="00BA1FA0" w:rsidRDefault="00BA1FA0" w:rsidP="00034212"/>
    <w:p w:rsidR="00BA1FA0" w:rsidRPr="00034212" w:rsidRDefault="00BA1FA0" w:rsidP="00CB1420">
      <w:r>
        <w:t>44/301 folio 224 Deel 33 map 523</w:t>
      </w:r>
      <w:r w:rsidRPr="00034212">
        <w:t xml:space="preserve"> Bos</w:t>
      </w:r>
      <w:r>
        <w:t>ch Protocol R. 1259 periode 1489/1490</w:t>
      </w:r>
    </w:p>
    <w:p w:rsidR="00BA1FA0" w:rsidRDefault="00BA1FA0" w:rsidP="00034212">
      <w:r>
        <w:t>Aert Lamberts van der Byezen</w:t>
      </w:r>
    </w:p>
    <w:p w:rsidR="00BA1FA0" w:rsidRDefault="00BA1FA0" w:rsidP="00034212"/>
    <w:p w:rsidR="00BA1FA0" w:rsidRPr="00034212" w:rsidRDefault="00BA1FA0" w:rsidP="00CB1420">
      <w:r>
        <w:t>45/301 folio 248v Deel 33 map 523</w:t>
      </w:r>
      <w:r w:rsidRPr="00034212">
        <w:t xml:space="preserve"> Bos</w:t>
      </w:r>
      <w:r>
        <w:t>ch Protocol R. 1259 periode 1489/1490</w:t>
      </w:r>
    </w:p>
    <w:p w:rsidR="00BA1FA0" w:rsidRDefault="00BA1FA0" w:rsidP="00034212">
      <w:r>
        <w:t>Jan Steenwech</w:t>
      </w:r>
    </w:p>
    <w:p w:rsidR="00BA1FA0" w:rsidRDefault="00BA1FA0" w:rsidP="00034212">
      <w:r>
        <w:t>Jacop Henrick Lijsen soen</w:t>
      </w:r>
    </w:p>
    <w:p w:rsidR="00BA1FA0" w:rsidRDefault="00BA1FA0" w:rsidP="00034212">
      <w:r>
        <w:t>Jan Bije zoon w. Aert Lijsen soen</w:t>
      </w:r>
    </w:p>
    <w:p w:rsidR="00BA1FA0" w:rsidRDefault="00BA1FA0" w:rsidP="00034212">
      <w:r>
        <w:t>mr. Michiel van Eijck kanunnik in den Bosch</w:t>
      </w:r>
    </w:p>
    <w:p w:rsidR="00BA1FA0" w:rsidRDefault="00BA1FA0" w:rsidP="00034212"/>
    <w:p w:rsidR="00BA1FA0" w:rsidRPr="00034212" w:rsidRDefault="00BA1FA0" w:rsidP="00CB1420">
      <w:r>
        <w:t>46/301 folio 286v? Deel 33 map 523</w:t>
      </w:r>
      <w:r w:rsidRPr="00034212">
        <w:t xml:space="preserve"> Bos</w:t>
      </w:r>
      <w:r>
        <w:t>ch Protocol R. 1259 periode 1489/1490</w:t>
      </w:r>
    </w:p>
    <w:p w:rsidR="00BA1FA0" w:rsidRDefault="00BA1FA0" w:rsidP="00034212">
      <w:r>
        <w:t xml:space="preserve">’t kapittel van Sint-Oedenrode </w:t>
      </w:r>
    </w:p>
    <w:p w:rsidR="00BA1FA0" w:rsidRDefault="00BA1FA0" w:rsidP="00034212">
      <w:r>
        <w:t>mr. Frank van Groendael</w:t>
      </w:r>
    </w:p>
    <w:p w:rsidR="00BA1FA0" w:rsidRDefault="00BA1FA0" w:rsidP="00034212">
      <w:r>
        <w:t>(de Viniti? Valle)</w:t>
      </w:r>
    </w:p>
    <w:p w:rsidR="00BA1FA0" w:rsidRDefault="00BA1FA0" w:rsidP="00034212"/>
    <w:p w:rsidR="00BA1FA0" w:rsidRPr="00034212" w:rsidRDefault="00BA1FA0" w:rsidP="00625905">
      <w:r>
        <w:t>47/301 folio 261v Deel 33 map 523</w:t>
      </w:r>
      <w:r w:rsidRPr="00034212">
        <w:t xml:space="preserve"> Bos</w:t>
      </w:r>
      <w:r>
        <w:t>ch Protocol R. 1259 periode 1489/1490</w:t>
      </w:r>
    </w:p>
    <w:p w:rsidR="00BA1FA0" w:rsidRDefault="00BA1FA0" w:rsidP="00034212">
      <w:r>
        <w:t>Henrick Henrick Boijens</w:t>
      </w:r>
    </w:p>
    <w:p w:rsidR="00BA1FA0" w:rsidRDefault="00BA1FA0" w:rsidP="00034212">
      <w:r>
        <w:t>Hubrecht Jan Bouwman</w:t>
      </w:r>
    </w:p>
    <w:p w:rsidR="00BA1FA0" w:rsidRDefault="00BA1FA0" w:rsidP="00034212">
      <w:r>
        <w:t>(bezitter van een hoeve, vroeger van Jan van Totvenne)</w:t>
      </w:r>
    </w:p>
    <w:p w:rsidR="00BA1FA0" w:rsidRDefault="00BA1FA0" w:rsidP="00625905"/>
    <w:p w:rsidR="00BA1FA0" w:rsidRPr="00034212" w:rsidRDefault="00BA1FA0" w:rsidP="00625905">
      <w:r>
        <w:t>48/301 folio 268 Deel 33 map 523</w:t>
      </w:r>
      <w:r w:rsidRPr="00034212">
        <w:t xml:space="preserve"> Bos</w:t>
      </w:r>
      <w:r>
        <w:t>ch Protocol R. 1259 periode 1489/1490</w:t>
      </w:r>
    </w:p>
    <w:p w:rsidR="00BA1FA0" w:rsidRDefault="00BA1FA0" w:rsidP="00034212">
      <w:r>
        <w:t>Claes Jan Claes Postelijns</w:t>
      </w:r>
    </w:p>
    <w:p w:rsidR="00BA1FA0" w:rsidRDefault="00BA1FA0" w:rsidP="00034212">
      <w:r>
        <w:t>Kathelijn Jan Claes Postelijns</w:t>
      </w:r>
    </w:p>
    <w:p w:rsidR="00BA1FA0" w:rsidRDefault="00BA1FA0" w:rsidP="00034212">
      <w:r>
        <w:t>Jan Jan Claes Posteleijns</w:t>
      </w:r>
    </w:p>
    <w:p w:rsidR="00BA1FA0" w:rsidRDefault="00BA1FA0" w:rsidP="00034212"/>
    <w:p w:rsidR="00BA1FA0" w:rsidRPr="00034212" w:rsidRDefault="00BA1FA0" w:rsidP="00625905">
      <w:r>
        <w:t>49/301 folio 275 Deel 33 map 523</w:t>
      </w:r>
      <w:r w:rsidRPr="00034212">
        <w:t xml:space="preserve"> Bos</w:t>
      </w:r>
      <w:r>
        <w:t>ch Protocol R. 1259 periode 1489/1490</w:t>
      </w:r>
    </w:p>
    <w:p w:rsidR="00BA1FA0" w:rsidRDefault="00BA1FA0" w:rsidP="00034212">
      <w:r>
        <w:t>Aert Jacop Boekelmans</w:t>
      </w:r>
    </w:p>
    <w:p w:rsidR="00BA1FA0" w:rsidRDefault="00BA1FA0" w:rsidP="00034212">
      <w:r>
        <w:t>Beatrijs Jacop Boekelmans</w:t>
      </w:r>
    </w:p>
    <w:p w:rsidR="00BA1FA0" w:rsidRDefault="00BA1FA0" w:rsidP="00034212">
      <w:r>
        <w:t>Jan en Peter zonen van w. Jan die Pulser</w:t>
      </w:r>
    </w:p>
    <w:p w:rsidR="00BA1FA0" w:rsidRDefault="00BA1FA0" w:rsidP="00034212"/>
    <w:p w:rsidR="00BA1FA0" w:rsidRPr="00034212" w:rsidRDefault="00BA1FA0" w:rsidP="00DC5DB9">
      <w:r>
        <w:t>50/301 folio 268 Deel 33 map 523</w:t>
      </w:r>
      <w:r w:rsidRPr="00034212">
        <w:t xml:space="preserve"> Bos</w:t>
      </w:r>
      <w:r>
        <w:t>ch Protocol R. 1259 periode 1489/1490</w:t>
      </w:r>
    </w:p>
    <w:p w:rsidR="00BA1FA0" w:rsidRDefault="00BA1FA0" w:rsidP="00034212">
      <w:r>
        <w:t>Jan Henrix Rogge</w:t>
      </w:r>
    </w:p>
    <w:p w:rsidR="00BA1FA0" w:rsidRDefault="00BA1FA0" w:rsidP="00034212">
      <w:r>
        <w:t>Jan Claes Jan Claes Posteleijns</w:t>
      </w:r>
    </w:p>
    <w:p w:rsidR="00BA1FA0" w:rsidRDefault="00BA1FA0" w:rsidP="00034212"/>
    <w:p w:rsidR="00BA1FA0" w:rsidRPr="00034212" w:rsidRDefault="00BA1FA0" w:rsidP="00DC5DB9">
      <w:r>
        <w:t>51/301 folio 275 Deel 33 map 523</w:t>
      </w:r>
      <w:r w:rsidRPr="00034212">
        <w:t xml:space="preserve"> Bos</w:t>
      </w:r>
      <w:r>
        <w:t>ch Protocol R. 1259 periode 1489/1490</w:t>
      </w:r>
    </w:p>
    <w:p w:rsidR="00BA1FA0" w:rsidRDefault="00BA1FA0" w:rsidP="00034212">
      <w:r>
        <w:t>Michiel en Cornelis zonen van w. Aert Michiels</w:t>
      </w:r>
    </w:p>
    <w:p w:rsidR="00BA1FA0" w:rsidRDefault="00BA1FA0" w:rsidP="00034212">
      <w:r>
        <w:t>Henrick Wouter Neve s</w:t>
      </w:r>
    </w:p>
    <w:p w:rsidR="00BA1FA0" w:rsidRDefault="00BA1FA0" w:rsidP="00034212"/>
    <w:p w:rsidR="00BA1FA0" w:rsidRPr="00034212" w:rsidRDefault="00BA1FA0" w:rsidP="00DC5DB9">
      <w:r>
        <w:t>52/301 folio 307 Deel 33 map 523</w:t>
      </w:r>
      <w:r w:rsidRPr="00034212">
        <w:t xml:space="preserve"> Bos</w:t>
      </w:r>
      <w:r>
        <w:t>ch Protocol R. 1259 periode 1489/1490</w:t>
      </w:r>
    </w:p>
    <w:p w:rsidR="00BA1FA0" w:rsidRDefault="00BA1FA0" w:rsidP="00034212">
      <w:r>
        <w:t>Jexscot</w:t>
      </w:r>
    </w:p>
    <w:p w:rsidR="00BA1FA0" w:rsidRDefault="00BA1FA0" w:rsidP="00034212">
      <w:r>
        <w:t>Roelof Pauwels van Haestrecht</w:t>
      </w:r>
    </w:p>
    <w:p w:rsidR="00BA1FA0" w:rsidRDefault="00BA1FA0" w:rsidP="00034212">
      <w:r>
        <w:t>Jonkvrouw Elsbeen dochter w. Roelof van Haestrecht</w:t>
      </w:r>
    </w:p>
    <w:p w:rsidR="00BA1FA0" w:rsidRDefault="00BA1FA0" w:rsidP="00034212"/>
    <w:p w:rsidR="00BA1FA0" w:rsidRDefault="00BA1FA0" w:rsidP="00DC5DB9">
      <w:r>
        <w:t>53/301 folio 38v Deel 33 map 523</w:t>
      </w:r>
      <w:r w:rsidRPr="00034212">
        <w:t xml:space="preserve"> Bos</w:t>
      </w:r>
      <w:r>
        <w:t>ch Protocol R. 1258 periode 1488/1489</w:t>
      </w:r>
    </w:p>
    <w:p w:rsidR="00BA1FA0" w:rsidRPr="00034212" w:rsidRDefault="00BA1FA0" w:rsidP="00DC5DB9">
      <w:r>
        <w:t>Eerde</w:t>
      </w:r>
    </w:p>
    <w:p w:rsidR="00BA1FA0" w:rsidRDefault="00BA1FA0" w:rsidP="00034212">
      <w:r>
        <w:t>Goijart Peter Loden</w:t>
      </w:r>
    </w:p>
    <w:p w:rsidR="00BA1FA0" w:rsidRDefault="00BA1FA0" w:rsidP="00034212">
      <w:r>
        <w:t>Ancem Martens</w:t>
      </w:r>
    </w:p>
    <w:p w:rsidR="00BA1FA0" w:rsidRDefault="00BA1FA0" w:rsidP="00034212"/>
    <w:p w:rsidR="00BA1FA0" w:rsidRPr="00034212" w:rsidRDefault="00BA1FA0" w:rsidP="003B600B">
      <w:r>
        <w:t>54/301 folio 45v Deel 33 map 523</w:t>
      </w:r>
      <w:r w:rsidRPr="00034212">
        <w:t xml:space="preserve"> Bos</w:t>
      </w:r>
      <w:r>
        <w:t>ch Protocol R. 1258 periode 1488/1489</w:t>
      </w:r>
    </w:p>
    <w:p w:rsidR="00BA1FA0" w:rsidRDefault="00BA1FA0" w:rsidP="00034212">
      <w:r>
        <w:t>Dirck Henrix van der Voert</w:t>
      </w:r>
    </w:p>
    <w:p w:rsidR="00BA1FA0" w:rsidRDefault="00BA1FA0" w:rsidP="00034212">
      <w:r>
        <w:t>Emont Goijart Emonts van Heesacker</w:t>
      </w:r>
    </w:p>
    <w:p w:rsidR="00BA1FA0" w:rsidRDefault="00BA1FA0" w:rsidP="00034212">
      <w:r>
        <w:t>Aert Keesmecker zoon w. Henrik Keesmeker</w:t>
      </w:r>
    </w:p>
    <w:p w:rsidR="00BA1FA0" w:rsidRDefault="00BA1FA0" w:rsidP="00034212"/>
    <w:p w:rsidR="00BA1FA0" w:rsidRPr="00034212" w:rsidRDefault="00BA1FA0" w:rsidP="006C5BA6">
      <w:r>
        <w:t>55/301 folio 64v Deel 33 map 523</w:t>
      </w:r>
      <w:r w:rsidRPr="00034212">
        <w:t xml:space="preserve"> Bos</w:t>
      </w:r>
      <w:r>
        <w:t>ch Protocol R. 1258 periode 1488/1489</w:t>
      </w:r>
    </w:p>
    <w:p w:rsidR="00BA1FA0" w:rsidRDefault="00BA1FA0" w:rsidP="00034212">
      <w:r>
        <w:t>Jan en Aleijt kinderen van Willem Loeckmans</w:t>
      </w:r>
    </w:p>
    <w:p w:rsidR="00BA1FA0" w:rsidRDefault="00BA1FA0" w:rsidP="00034212">
      <w:r>
        <w:t>Peter Gerits van Gerwen man van Margriet Willem Loeckmans</w:t>
      </w:r>
    </w:p>
    <w:p w:rsidR="00BA1FA0" w:rsidRDefault="00BA1FA0" w:rsidP="00034212"/>
    <w:p w:rsidR="00BA1FA0" w:rsidRPr="00034212" w:rsidRDefault="00BA1FA0" w:rsidP="00376331">
      <w:r>
        <w:t>56/301 folio 64v Deel 33 map 523</w:t>
      </w:r>
      <w:r w:rsidRPr="00034212">
        <w:t xml:space="preserve"> Bos</w:t>
      </w:r>
      <w:r>
        <w:t>ch Protocol R. 1258 periode 1488/1489</w:t>
      </w:r>
    </w:p>
    <w:p w:rsidR="00BA1FA0" w:rsidRDefault="00BA1FA0" w:rsidP="00034212">
      <w:r>
        <w:t>Lijsbeth Willem Loeckmans weduwe van Ricout Janss van Uden</w:t>
      </w:r>
    </w:p>
    <w:p w:rsidR="00BA1FA0" w:rsidRDefault="00BA1FA0" w:rsidP="00034212">
      <w:r>
        <w:t>Draagt op aan Hap? Peter Theeuss? die hoeve te Caudenberge</w:t>
      </w:r>
    </w:p>
    <w:p w:rsidR="00BA1FA0" w:rsidRDefault="00BA1FA0" w:rsidP="00034212">
      <w:r>
        <w:t>in Vernhout</w:t>
      </w:r>
    </w:p>
    <w:p w:rsidR="00BA1FA0" w:rsidRDefault="00BA1FA0" w:rsidP="00034212"/>
    <w:p w:rsidR="00BA1FA0" w:rsidRPr="00034212" w:rsidRDefault="00BA1FA0" w:rsidP="00376331">
      <w:r>
        <w:t>57/301 folio 65 Deel 33 map 523</w:t>
      </w:r>
      <w:r w:rsidRPr="00034212">
        <w:t xml:space="preserve"> Bos</w:t>
      </w:r>
      <w:r>
        <w:t>ch Protocol R. 1258 periode 1488/1489</w:t>
      </w:r>
    </w:p>
    <w:p w:rsidR="00BA1FA0" w:rsidRDefault="00BA1FA0" w:rsidP="00034212">
      <w:r>
        <w:t>Gerit Gerits van Rode</w:t>
      </w:r>
    </w:p>
    <w:p w:rsidR="00BA1FA0" w:rsidRDefault="00BA1FA0" w:rsidP="00034212">
      <w:r>
        <w:t>Jan van den Laeck</w:t>
      </w:r>
    </w:p>
    <w:p w:rsidR="00BA1FA0" w:rsidRDefault="00BA1FA0" w:rsidP="00034212"/>
    <w:p w:rsidR="00BA1FA0" w:rsidRPr="00034212" w:rsidRDefault="00BA1FA0" w:rsidP="006C5BA6">
      <w:r>
        <w:t>58/301 folio 65 Deel 33 map 523</w:t>
      </w:r>
      <w:r w:rsidRPr="00034212">
        <w:t xml:space="preserve"> Bos</w:t>
      </w:r>
      <w:r>
        <w:t>ch Protocol R. 1258 periode 1488/1489</w:t>
      </w:r>
    </w:p>
    <w:p w:rsidR="00BA1FA0" w:rsidRDefault="00BA1FA0" w:rsidP="00034212">
      <w:r>
        <w:t>Marten, Lijsbeth en Jenneke</w:t>
      </w:r>
    </w:p>
    <w:p w:rsidR="00BA1FA0" w:rsidRDefault="00BA1FA0" w:rsidP="00034212">
      <w:r>
        <w:t>kinderen van w. Ricout Janss van Uden</w:t>
      </w:r>
    </w:p>
    <w:p w:rsidR="00BA1FA0" w:rsidRDefault="00BA1FA0" w:rsidP="00034212">
      <w:r>
        <w:t>X Lijsbeth Willem Loeckmans</w:t>
      </w:r>
    </w:p>
    <w:p w:rsidR="00BA1FA0" w:rsidRDefault="00BA1FA0" w:rsidP="00034212"/>
    <w:p w:rsidR="00BA1FA0" w:rsidRPr="00034212" w:rsidRDefault="00BA1FA0" w:rsidP="006C5BA6">
      <w:r>
        <w:t>59/301 folio 91 Deel 33 map 523</w:t>
      </w:r>
      <w:r w:rsidRPr="00034212">
        <w:t xml:space="preserve"> Bos</w:t>
      </w:r>
      <w:r>
        <w:t>ch Protocol R. 1258 periode 1488/1489</w:t>
      </w:r>
    </w:p>
    <w:p w:rsidR="00BA1FA0" w:rsidRDefault="00BA1FA0" w:rsidP="00034212">
      <w:r>
        <w:t>Jan Peterss van der Hautert man van Barbara Michiel Jan Henricx</w:t>
      </w:r>
    </w:p>
    <w:p w:rsidR="00BA1FA0" w:rsidRDefault="00BA1FA0" w:rsidP="00034212">
      <w:r>
        <w:t>Jan Michiel Jan Henricxs</w:t>
      </w:r>
    </w:p>
    <w:p w:rsidR="00BA1FA0" w:rsidRDefault="00BA1FA0" w:rsidP="00034212">
      <w:r>
        <w:t>Willem Henrix Loexken</w:t>
      </w:r>
    </w:p>
    <w:p w:rsidR="00BA1FA0" w:rsidRDefault="00BA1FA0" w:rsidP="00034212"/>
    <w:p w:rsidR="00BA1FA0" w:rsidRPr="00034212" w:rsidRDefault="00BA1FA0" w:rsidP="00075070">
      <w:r>
        <w:t>60/301 folio 108v Deel 33 map 523</w:t>
      </w:r>
      <w:r w:rsidRPr="00034212">
        <w:t xml:space="preserve"> Bos</w:t>
      </w:r>
      <w:r>
        <w:t>ch Protocol R. 1258 periode 1488/1489</w:t>
      </w:r>
    </w:p>
    <w:p w:rsidR="00BA1FA0" w:rsidRDefault="00BA1FA0" w:rsidP="00034212">
      <w:r>
        <w:t>Lucas Gerits van Houthem (bezit twee huizen)</w:t>
      </w:r>
    </w:p>
    <w:p w:rsidR="00BA1FA0" w:rsidRDefault="00BA1FA0" w:rsidP="00034212">
      <w:r>
        <w:t xml:space="preserve">Lijsbeth Willems Van den Berghe </w:t>
      </w:r>
    </w:p>
    <w:p w:rsidR="00BA1FA0" w:rsidRDefault="00BA1FA0" w:rsidP="00034212">
      <w:r>
        <w:t>Begijn in Den Bosch</w:t>
      </w:r>
    </w:p>
    <w:p w:rsidR="00BA1FA0" w:rsidRDefault="00BA1FA0" w:rsidP="00034212"/>
    <w:p w:rsidR="00BA1FA0" w:rsidRPr="00034212" w:rsidRDefault="00BA1FA0" w:rsidP="00075070">
      <w:r>
        <w:t>61/301 folio 108v Deel 33 map 523</w:t>
      </w:r>
      <w:r w:rsidRPr="00034212">
        <w:t xml:space="preserve"> Bos</w:t>
      </w:r>
      <w:r>
        <w:t>ch Protocol R. 1258 periode 1488/1489</w:t>
      </w:r>
    </w:p>
    <w:p w:rsidR="00BA1FA0" w:rsidRDefault="00BA1FA0" w:rsidP="00034212">
      <w:r>
        <w:t>Lijbeth dochter van Henrick Henrick Hubrechtss de jonge x Jenneke Gerits van Houthem</w:t>
      </w:r>
    </w:p>
    <w:p w:rsidR="00BA1FA0" w:rsidRDefault="00BA1FA0" w:rsidP="00034212"/>
    <w:p w:rsidR="00BA1FA0" w:rsidRPr="00034212" w:rsidRDefault="00BA1FA0" w:rsidP="00075070">
      <w:r>
        <w:t>62/301 folio 122 Deel 33 map 523</w:t>
      </w:r>
      <w:r w:rsidRPr="00034212">
        <w:t xml:space="preserve"> Bos</w:t>
      </w:r>
      <w:r>
        <w:t>ch Protocol R. 1258 periode 1488/1489</w:t>
      </w:r>
    </w:p>
    <w:p w:rsidR="00BA1FA0" w:rsidRDefault="00BA1FA0" w:rsidP="00034212">
      <w:r>
        <w:t>Eerde</w:t>
      </w:r>
    </w:p>
    <w:p w:rsidR="00BA1FA0" w:rsidRDefault="00BA1FA0" w:rsidP="00034212">
      <w:r>
        <w:t>Aert Willem Louwers man van Lijsbets Henrick Arntss</w:t>
      </w:r>
    </w:p>
    <w:p w:rsidR="00BA1FA0" w:rsidRDefault="00BA1FA0" w:rsidP="00034212">
      <w:r>
        <w:t>Aert Henrick Arntss</w:t>
      </w:r>
    </w:p>
    <w:p w:rsidR="00BA1FA0" w:rsidRDefault="00BA1FA0" w:rsidP="00034212"/>
    <w:p w:rsidR="00BA1FA0" w:rsidRPr="00034212" w:rsidRDefault="00BA1FA0" w:rsidP="00B96A7C">
      <w:r>
        <w:t>64/301 folio 124 Deel 33 map 523</w:t>
      </w:r>
      <w:r w:rsidRPr="00034212">
        <w:t xml:space="preserve"> Bos</w:t>
      </w:r>
      <w:r>
        <w:t>ch Protocol R. 1258 periode 1488/1489</w:t>
      </w:r>
    </w:p>
    <w:p w:rsidR="00BA1FA0" w:rsidRDefault="00BA1FA0" w:rsidP="00034212">
      <w:r>
        <w:t xml:space="preserve">Jan Geit Walravens </w:t>
      </w:r>
    </w:p>
    <w:p w:rsidR="00BA1FA0" w:rsidRDefault="00BA1FA0" w:rsidP="00034212">
      <w:r>
        <w:t>Mr. Jorden van Geldrop priester</w:t>
      </w:r>
    </w:p>
    <w:p w:rsidR="00BA1FA0" w:rsidRDefault="00BA1FA0" w:rsidP="00034212">
      <w:r>
        <w:t>beneficiant in de Sint Odakerk</w:t>
      </w:r>
    </w:p>
    <w:p w:rsidR="00BA1FA0" w:rsidRDefault="00BA1FA0" w:rsidP="00034212"/>
    <w:p w:rsidR="00BA1FA0" w:rsidRPr="00034212" w:rsidRDefault="00BA1FA0" w:rsidP="00B96A7C">
      <w:r>
        <w:t>65/301 folio 132 Deel 33 map 523</w:t>
      </w:r>
      <w:r w:rsidRPr="00034212">
        <w:t xml:space="preserve"> Bos</w:t>
      </w:r>
      <w:r>
        <w:t>ch Protocol R. 1258 periode 1488/1489</w:t>
      </w:r>
    </w:p>
    <w:p w:rsidR="00BA1FA0" w:rsidRDefault="00BA1FA0" w:rsidP="00034212">
      <w:r>
        <w:t>Jan Hpijart Voegels</w:t>
      </w:r>
    </w:p>
    <w:p w:rsidR="00BA1FA0" w:rsidRDefault="00BA1FA0" w:rsidP="00034212">
      <w:r>
        <w:t>Jan Woutger Dirxs van Esdonk</w:t>
      </w:r>
    </w:p>
    <w:p w:rsidR="00BA1FA0" w:rsidRPr="00034212" w:rsidRDefault="00BA1FA0" w:rsidP="00B96A7C">
      <w:r>
        <w:t>66/301 folio 138 Deel 33 map 523</w:t>
      </w:r>
      <w:r w:rsidRPr="00034212">
        <w:t xml:space="preserve"> Bos</w:t>
      </w:r>
      <w:r>
        <w:t>ch Protocol R. 1258 periode 1488/1489</w:t>
      </w:r>
    </w:p>
    <w:p w:rsidR="00BA1FA0" w:rsidRDefault="00BA1FA0" w:rsidP="00034212">
      <w:r>
        <w:t>Peter Jan de Pulser zoon</w:t>
      </w:r>
    </w:p>
    <w:p w:rsidR="00BA1FA0" w:rsidRDefault="00BA1FA0" w:rsidP="00034212">
      <w:r>
        <w:t>Willem Boekelman</w:t>
      </w:r>
    </w:p>
    <w:p w:rsidR="00BA1FA0" w:rsidRDefault="00BA1FA0" w:rsidP="00034212">
      <w:r>
        <w:t>Kartuisers van Vucht</w:t>
      </w:r>
    </w:p>
    <w:p w:rsidR="00BA1FA0" w:rsidRDefault="00BA1FA0" w:rsidP="00034212"/>
    <w:p w:rsidR="00BA1FA0" w:rsidRPr="00034212" w:rsidRDefault="00BA1FA0" w:rsidP="00673813">
      <w:r>
        <w:t>67/301 folio 142 Deel 33 map 523</w:t>
      </w:r>
      <w:r w:rsidRPr="00034212">
        <w:t xml:space="preserve"> Bos</w:t>
      </w:r>
      <w:r>
        <w:t>ch Protocol R. 1258 periode 1488/1489</w:t>
      </w:r>
    </w:p>
    <w:p w:rsidR="00BA1FA0" w:rsidRDefault="00BA1FA0" w:rsidP="00034212">
      <w:r>
        <w:t>Gerit Aertss van Hazelberch + voor 1488</w:t>
      </w:r>
    </w:p>
    <w:p w:rsidR="00BA1FA0" w:rsidRDefault="00BA1FA0" w:rsidP="00034212">
      <w:r>
        <w:t>ma van Katherijn</w:t>
      </w:r>
    </w:p>
    <w:p w:rsidR="00BA1FA0" w:rsidRDefault="00BA1FA0" w:rsidP="00034212">
      <w:r>
        <w:t>en hun zoon Jasper</w:t>
      </w:r>
    </w:p>
    <w:p w:rsidR="00BA1FA0" w:rsidRDefault="00BA1FA0" w:rsidP="00034212"/>
    <w:p w:rsidR="00BA1FA0" w:rsidRPr="00034212" w:rsidRDefault="00BA1FA0" w:rsidP="00673813">
      <w:r>
        <w:t>68/301 folio 142 Deel 33 map 523</w:t>
      </w:r>
      <w:r w:rsidRPr="00034212">
        <w:t xml:space="preserve"> Bos</w:t>
      </w:r>
      <w:r>
        <w:t>ch Protocol R. 1258 periode 1488/1489</w:t>
      </w:r>
    </w:p>
    <w:p w:rsidR="00BA1FA0" w:rsidRDefault="00BA1FA0" w:rsidP="00034212">
      <w:r>
        <w:t xml:space="preserve">heer Amelis van den Hoevel priester </w:t>
      </w:r>
    </w:p>
    <w:p w:rsidR="00BA1FA0" w:rsidRDefault="00BA1FA0" w:rsidP="00034212">
      <w:r>
        <w:t>Aert Van den Loe zoon w. Henrick Mechtelden</w:t>
      </w:r>
    </w:p>
    <w:p w:rsidR="00BA1FA0" w:rsidRDefault="00BA1FA0" w:rsidP="00034212">
      <w:r>
        <w:t>(bezitter van de hoeve ‘die Lake’)</w:t>
      </w:r>
    </w:p>
    <w:p w:rsidR="00BA1FA0" w:rsidRDefault="00BA1FA0" w:rsidP="00034212">
      <w:r>
        <w:t>Gijsbert (Beertken) van den Kekckhof</w:t>
      </w:r>
    </w:p>
    <w:p w:rsidR="00BA1FA0" w:rsidRDefault="00BA1FA0" w:rsidP="00034212"/>
    <w:p w:rsidR="00BA1FA0" w:rsidRPr="00034212" w:rsidRDefault="00BA1FA0" w:rsidP="000B18AE">
      <w:r>
        <w:t>69/301 folio 163v Deel 33 map 523</w:t>
      </w:r>
      <w:r w:rsidRPr="00034212">
        <w:t xml:space="preserve"> Bos</w:t>
      </w:r>
      <w:r>
        <w:t>ch Protocol R. 1258 periode 1488/1489</w:t>
      </w:r>
    </w:p>
    <w:p w:rsidR="00BA1FA0" w:rsidRDefault="00BA1FA0" w:rsidP="00034212">
      <w:r>
        <w:t>Willem Henrix van der Vloeten</w:t>
      </w:r>
    </w:p>
    <w:p w:rsidR="00BA1FA0" w:rsidRDefault="00BA1FA0" w:rsidP="00034212">
      <w:r>
        <w:t>Jan Janss van Delft</w:t>
      </w:r>
    </w:p>
    <w:p w:rsidR="00BA1FA0" w:rsidRDefault="00BA1FA0" w:rsidP="00034212">
      <w:r>
        <w:t>Jan Aert Egenss</w:t>
      </w:r>
    </w:p>
    <w:p w:rsidR="00BA1FA0" w:rsidRDefault="00BA1FA0" w:rsidP="00034212"/>
    <w:p w:rsidR="00BA1FA0" w:rsidRPr="00034212" w:rsidRDefault="00BA1FA0" w:rsidP="000B18AE">
      <w:r>
        <w:t>70/301 folio 281v Deel 33 map 523</w:t>
      </w:r>
      <w:r w:rsidRPr="00034212">
        <w:t xml:space="preserve"> Bos</w:t>
      </w:r>
      <w:r>
        <w:t>ch Protocol R. 1258 periode 1488/1489</w:t>
      </w:r>
    </w:p>
    <w:p w:rsidR="00BA1FA0" w:rsidRDefault="00BA1FA0" w:rsidP="00034212">
      <w:r>
        <w:t>Aert Janss van Hedel</w:t>
      </w:r>
    </w:p>
    <w:p w:rsidR="00BA1FA0" w:rsidRDefault="00BA1FA0" w:rsidP="00034212">
      <w:r>
        <w:t>Peter Janss van Hedel</w:t>
      </w:r>
    </w:p>
    <w:p w:rsidR="00BA1FA0" w:rsidRDefault="00BA1FA0" w:rsidP="00034212">
      <w:r>
        <w:t>Katherijn Wouters sBeijen dochter</w:t>
      </w:r>
    </w:p>
    <w:p w:rsidR="00BA1FA0" w:rsidRDefault="00BA1FA0" w:rsidP="00034212">
      <w:r>
        <w:t>(cijns uit 1/5 deel van de hoeve ten Huls)</w:t>
      </w:r>
    </w:p>
    <w:p w:rsidR="00BA1FA0" w:rsidRDefault="00BA1FA0" w:rsidP="00034212"/>
    <w:p w:rsidR="00BA1FA0" w:rsidRPr="00034212" w:rsidRDefault="00BA1FA0" w:rsidP="009F66B7">
      <w:r>
        <w:t>71/301 folio 163v Deel 33 map 523</w:t>
      </w:r>
      <w:r w:rsidRPr="00034212">
        <w:t xml:space="preserve"> Bos</w:t>
      </w:r>
      <w:r>
        <w:t>ch Protocol R. 1258 periode 1488/1489</w:t>
      </w:r>
    </w:p>
    <w:p w:rsidR="00BA1FA0" w:rsidRDefault="00BA1FA0" w:rsidP="00034212">
      <w:r>
        <w:t>Jan Henrix van der Vloeten</w:t>
      </w:r>
    </w:p>
    <w:p w:rsidR="00BA1FA0" w:rsidRDefault="00BA1FA0" w:rsidP="00034212"/>
    <w:p w:rsidR="00BA1FA0" w:rsidRPr="00034212" w:rsidRDefault="00BA1FA0" w:rsidP="009F66B7">
      <w:r>
        <w:t>72/301 folio 174 Deel 33 map 523</w:t>
      </w:r>
      <w:r w:rsidRPr="00034212">
        <w:t xml:space="preserve"> Bos</w:t>
      </w:r>
      <w:r>
        <w:t>ch Protocol R. 1258 periode 1488/1489</w:t>
      </w:r>
    </w:p>
    <w:p w:rsidR="00BA1FA0" w:rsidRDefault="00BA1FA0" w:rsidP="00034212">
      <w:r>
        <w:t>Jan Goijartsen van der Stappen</w:t>
      </w:r>
    </w:p>
    <w:p w:rsidR="00BA1FA0" w:rsidRDefault="00BA1FA0" w:rsidP="00034212">
      <w:r>
        <w:t>Lijsbeth en Margriet dochters van w. Aert Andriess</w:t>
      </w:r>
    </w:p>
    <w:p w:rsidR="00BA1FA0" w:rsidRDefault="00BA1FA0" w:rsidP="00034212">
      <w:r>
        <w:t>de Kartuizers van Vugt</w:t>
      </w:r>
    </w:p>
    <w:p w:rsidR="00BA1FA0" w:rsidRDefault="00BA1FA0" w:rsidP="00034212"/>
    <w:p w:rsidR="00BA1FA0" w:rsidRPr="00034212" w:rsidRDefault="00BA1FA0" w:rsidP="009F66B7">
      <w:r>
        <w:t>73/301 folio 177v Deel 33 map 523</w:t>
      </w:r>
      <w:r w:rsidRPr="00034212">
        <w:t xml:space="preserve"> Bos</w:t>
      </w:r>
      <w:r>
        <w:t>ch Protocol R. 1258 periode 1488/1489</w:t>
      </w:r>
    </w:p>
    <w:p w:rsidR="00BA1FA0" w:rsidRDefault="00BA1FA0" w:rsidP="00034212">
      <w:r>
        <w:t>Jan Arntss van Erpe</w:t>
      </w:r>
    </w:p>
    <w:p w:rsidR="00BA1FA0" w:rsidRDefault="00BA1FA0" w:rsidP="00034212">
      <w:r>
        <w:t>(bezat vroeger een goed in Rode)</w:t>
      </w:r>
    </w:p>
    <w:p w:rsidR="00BA1FA0" w:rsidRDefault="00BA1FA0" w:rsidP="00034212">
      <w:r>
        <w:t>de zusters van de Hage bij Helmond</w:t>
      </w:r>
    </w:p>
    <w:p w:rsidR="00BA1FA0" w:rsidRDefault="00BA1FA0" w:rsidP="00034212">
      <w:r>
        <w:t>Wouter Goijartss van Middegael</w:t>
      </w:r>
    </w:p>
    <w:p w:rsidR="00BA1FA0" w:rsidRDefault="00BA1FA0" w:rsidP="00034212"/>
    <w:p w:rsidR="00BA1FA0" w:rsidRPr="00034212" w:rsidRDefault="00BA1FA0" w:rsidP="00284C76">
      <w:r>
        <w:t>74/301 folio 198 Deel 33 map 523</w:t>
      </w:r>
      <w:r w:rsidRPr="00034212">
        <w:t xml:space="preserve"> Bos</w:t>
      </w:r>
      <w:r>
        <w:t>ch Protocol R. 1258 periode 1488/1489</w:t>
      </w:r>
    </w:p>
    <w:p w:rsidR="00BA1FA0" w:rsidRDefault="00BA1FA0" w:rsidP="00034212">
      <w:r>
        <w:t>Goosssen Claes van Aerle</w:t>
      </w:r>
    </w:p>
    <w:p w:rsidR="00BA1FA0" w:rsidRDefault="00BA1FA0" w:rsidP="00034212">
      <w:r>
        <w:t>Lambert Geritss van Boert</w:t>
      </w:r>
    </w:p>
    <w:p w:rsidR="00BA1FA0" w:rsidRDefault="00BA1FA0" w:rsidP="00034212">
      <w:r>
        <w:t>Goossen en Jan zonen van w. Claes van Aerle</w:t>
      </w:r>
    </w:p>
    <w:p w:rsidR="00BA1FA0" w:rsidRDefault="00BA1FA0" w:rsidP="00034212">
      <w:r>
        <w:t>Dirck Henrix van der Voert</w:t>
      </w:r>
    </w:p>
    <w:p w:rsidR="00BA1FA0" w:rsidRDefault="00BA1FA0" w:rsidP="00034212"/>
    <w:p w:rsidR="00BA1FA0" w:rsidRPr="00034212" w:rsidRDefault="00BA1FA0" w:rsidP="00284C76">
      <w:r>
        <w:t>75/301 folio 225v Deel 33 map 523</w:t>
      </w:r>
      <w:r w:rsidRPr="00034212">
        <w:t xml:space="preserve"> Bos</w:t>
      </w:r>
      <w:r>
        <w:t>ch Protocol R. 1258 periode 1488/1489</w:t>
      </w:r>
    </w:p>
    <w:p w:rsidR="00BA1FA0" w:rsidRDefault="00BA1FA0" w:rsidP="00034212">
      <w:r>
        <w:t>Jan nat. zoon w. Mr. Henrick Janss van Hedel</w:t>
      </w:r>
    </w:p>
    <w:p w:rsidR="00BA1FA0" w:rsidRDefault="00BA1FA0" w:rsidP="00034212">
      <w:r>
        <w:t>(bezat de helft van die Hoeve ten Huls)</w:t>
      </w:r>
    </w:p>
    <w:p w:rsidR="00BA1FA0" w:rsidRDefault="00BA1FA0" w:rsidP="00034212">
      <w:r>
        <w:t>Sint Gregorishuis in den Bosch</w:t>
      </w:r>
    </w:p>
    <w:p w:rsidR="00BA1FA0" w:rsidRDefault="00BA1FA0" w:rsidP="00034212"/>
    <w:p w:rsidR="00BA1FA0" w:rsidRPr="00034212" w:rsidRDefault="00BA1FA0" w:rsidP="00284C76">
      <w:r>
        <w:t>76/301 folio 229 Deel 33 map 523</w:t>
      </w:r>
      <w:r w:rsidRPr="00034212">
        <w:t xml:space="preserve"> Bos</w:t>
      </w:r>
      <w:r>
        <w:t>ch Protocol R. 1258 periode 1488/1489</w:t>
      </w:r>
    </w:p>
    <w:p w:rsidR="00BA1FA0" w:rsidRDefault="00BA1FA0" w:rsidP="00034212">
      <w:r>
        <w:t xml:space="preserve">Jan Goijartss van der Stappen </w:t>
      </w:r>
    </w:p>
    <w:p w:rsidR="00BA1FA0" w:rsidRDefault="00BA1FA0" w:rsidP="00034212">
      <w:r>
        <w:t>Wauter Engbert Wauterss</w:t>
      </w:r>
    </w:p>
    <w:p w:rsidR="00BA1FA0" w:rsidRDefault="00BA1FA0" w:rsidP="00034212"/>
    <w:p w:rsidR="00BA1FA0" w:rsidRPr="00034212" w:rsidRDefault="00BA1FA0" w:rsidP="002A76C4">
      <w:r>
        <w:t>77/301 folio 240 Deel 33 map 523</w:t>
      </w:r>
      <w:r w:rsidRPr="00034212">
        <w:t xml:space="preserve"> Bos</w:t>
      </w:r>
      <w:r>
        <w:t>ch Protocol R. 1258 periode 1488/1489</w:t>
      </w:r>
    </w:p>
    <w:p w:rsidR="00BA1FA0" w:rsidRDefault="00BA1FA0" w:rsidP="00034212">
      <w:r>
        <w:t>Eerde</w:t>
      </w:r>
    </w:p>
    <w:p w:rsidR="00BA1FA0" w:rsidRDefault="00BA1FA0" w:rsidP="00034212">
      <w:r>
        <w:t>Claes van Berkel</w:t>
      </w:r>
    </w:p>
    <w:p w:rsidR="00BA1FA0" w:rsidRDefault="00BA1FA0" w:rsidP="00034212">
      <w:r>
        <w:t>(bezitter van een hoeve in Eerde)</w:t>
      </w:r>
    </w:p>
    <w:p w:rsidR="00BA1FA0" w:rsidRDefault="00BA1FA0" w:rsidP="00034212">
      <w:r>
        <w:t>Brabants leen</w:t>
      </w:r>
    </w:p>
    <w:p w:rsidR="00BA1FA0" w:rsidRDefault="00BA1FA0" w:rsidP="00034212"/>
    <w:p w:rsidR="00BA1FA0" w:rsidRPr="00034212" w:rsidRDefault="00BA1FA0" w:rsidP="002A76C4">
      <w:r>
        <w:t>78/301 folio 249 Deel 33 map 523</w:t>
      </w:r>
      <w:r w:rsidRPr="00034212">
        <w:t xml:space="preserve"> Bos</w:t>
      </w:r>
      <w:r>
        <w:t>ch Protocol R. 1258 periode 1488/1489</w:t>
      </w:r>
    </w:p>
    <w:p w:rsidR="00BA1FA0" w:rsidRDefault="00BA1FA0" w:rsidP="00034212">
      <w:r>
        <w:t>Henrick Gerits die Smijt</w:t>
      </w:r>
    </w:p>
    <w:p w:rsidR="00BA1FA0" w:rsidRDefault="00BA1FA0" w:rsidP="00034212">
      <w:r>
        <w:t>Willem Rutger Rolofss</w:t>
      </w:r>
    </w:p>
    <w:p w:rsidR="00BA1FA0" w:rsidRDefault="00BA1FA0" w:rsidP="00034212">
      <w:r>
        <w:t>Jan Berthoutss Balyart</w:t>
      </w:r>
    </w:p>
    <w:p w:rsidR="00BA1FA0" w:rsidRDefault="00BA1FA0" w:rsidP="00034212"/>
    <w:p w:rsidR="00BA1FA0" w:rsidRPr="00034212" w:rsidRDefault="00BA1FA0" w:rsidP="002A76C4">
      <w:r>
        <w:t>79/301 folio 249v Deel 33 map 523</w:t>
      </w:r>
      <w:r w:rsidRPr="00034212">
        <w:t xml:space="preserve"> Bos</w:t>
      </w:r>
      <w:r>
        <w:t>ch Protocol R. 1258 periode 1488/1489</w:t>
      </w:r>
    </w:p>
    <w:p w:rsidR="00BA1FA0" w:rsidRDefault="00BA1FA0" w:rsidP="00034212">
      <w:r>
        <w:t>Peter zoon w. Jan Dapparts alias van der Asdonck man van Lijsbeth Herberts die Raet</w:t>
      </w:r>
    </w:p>
    <w:p w:rsidR="00BA1FA0" w:rsidRDefault="00BA1FA0" w:rsidP="00034212">
      <w:r>
        <w:t>Jan Berthoutss Balyart man van Mechtelt Herbert die Raet</w:t>
      </w:r>
    </w:p>
    <w:p w:rsidR="00BA1FA0" w:rsidRDefault="00BA1FA0" w:rsidP="00034212"/>
    <w:p w:rsidR="00BA1FA0" w:rsidRPr="00034212" w:rsidRDefault="00BA1FA0" w:rsidP="002A76C4">
      <w:r>
        <w:t>80/301 folio 249v Deel 33 map 523</w:t>
      </w:r>
      <w:r w:rsidRPr="00034212">
        <w:t xml:space="preserve"> Bos</w:t>
      </w:r>
      <w:r>
        <w:t>ch Protocol R. 1258 periode 1488/1489</w:t>
      </w:r>
    </w:p>
    <w:p w:rsidR="00BA1FA0" w:rsidRDefault="00BA1FA0" w:rsidP="00034212">
      <w:r>
        <w:t>Herbert die Raet + voor 1489</w:t>
      </w:r>
    </w:p>
    <w:p w:rsidR="00BA1FA0" w:rsidRDefault="00BA1FA0" w:rsidP="00034212">
      <w:r>
        <w:t>bezat een hoeve in Evershode</w:t>
      </w:r>
    </w:p>
    <w:p w:rsidR="00BA1FA0" w:rsidRDefault="00BA1FA0" w:rsidP="00034212"/>
    <w:p w:rsidR="00BA1FA0" w:rsidRPr="00034212" w:rsidRDefault="00BA1FA0" w:rsidP="0029385C">
      <w:r>
        <w:t>81/301 folio 249v Deel 33 map 523</w:t>
      </w:r>
      <w:r w:rsidRPr="00034212">
        <w:t xml:space="preserve"> Bos</w:t>
      </w:r>
      <w:r>
        <w:t>ch Protocol R. 1258 periode 1488/1489</w:t>
      </w:r>
    </w:p>
    <w:p w:rsidR="00BA1FA0" w:rsidRDefault="00BA1FA0" w:rsidP="00034212">
      <w:r>
        <w:t>Sijmon Aertss van den Audenhuijs</w:t>
      </w:r>
    </w:p>
    <w:p w:rsidR="00BA1FA0" w:rsidRDefault="00BA1FA0" w:rsidP="00034212">
      <w:r>
        <w:t>Willem Rutger Roelofss</w:t>
      </w:r>
    </w:p>
    <w:p w:rsidR="00BA1FA0" w:rsidRDefault="00BA1FA0" w:rsidP="00034212">
      <w:r>
        <w:t>Aert Henrick Lambrechtss van Taerdwijck</w:t>
      </w:r>
    </w:p>
    <w:p w:rsidR="00BA1FA0" w:rsidRDefault="00BA1FA0" w:rsidP="00034212"/>
    <w:p w:rsidR="00BA1FA0" w:rsidRPr="00034212" w:rsidRDefault="00BA1FA0" w:rsidP="0029385C">
      <w:r>
        <w:t>82/301 folio Deel 33 map 523</w:t>
      </w:r>
      <w:r w:rsidRPr="00034212">
        <w:t xml:space="preserve"> Bos</w:t>
      </w:r>
      <w:r>
        <w:t>ch Protocol R. 1258 periode 1488/1489</w:t>
      </w:r>
    </w:p>
    <w:p w:rsidR="00BA1FA0" w:rsidRDefault="00BA1FA0" w:rsidP="00034212">
      <w:r>
        <w:t>Henrixke weduwe van Dirck Jordaens van den Hoevel</w:t>
      </w:r>
    </w:p>
    <w:p w:rsidR="00BA1FA0" w:rsidRDefault="00BA1FA0" w:rsidP="00034212"/>
    <w:p w:rsidR="00BA1FA0" w:rsidRPr="00034212" w:rsidRDefault="00BA1FA0" w:rsidP="0029385C">
      <w:r>
        <w:t>83/301 folio 250 Deel 33 map 523</w:t>
      </w:r>
      <w:r w:rsidRPr="00034212">
        <w:t xml:space="preserve"> Bos</w:t>
      </w:r>
      <w:r>
        <w:t>ch Protocol R. 1258 periode 1488/1489</w:t>
      </w:r>
    </w:p>
    <w:p w:rsidR="00BA1FA0" w:rsidRDefault="00BA1FA0" w:rsidP="00034212">
      <w:r>
        <w:t>Aert Henrick Lambrechss van Taerdwijck</w:t>
      </w:r>
    </w:p>
    <w:p w:rsidR="00BA1FA0" w:rsidRDefault="00BA1FA0" w:rsidP="00034212">
      <w:r>
        <w:t>Jan Herberts die Raet</w:t>
      </w:r>
    </w:p>
    <w:p w:rsidR="00BA1FA0" w:rsidRDefault="00BA1FA0" w:rsidP="00034212">
      <w:r>
        <w:t>Henrick Gerits die Smijt</w:t>
      </w:r>
    </w:p>
    <w:p w:rsidR="00BA1FA0" w:rsidRDefault="00BA1FA0" w:rsidP="00034212"/>
    <w:p w:rsidR="00BA1FA0" w:rsidRPr="00034212" w:rsidRDefault="00BA1FA0" w:rsidP="0029385C">
      <w:r>
        <w:t>84/301 folio 254 Deel 33 map 523</w:t>
      </w:r>
      <w:r w:rsidRPr="00034212">
        <w:t xml:space="preserve"> Bos</w:t>
      </w:r>
      <w:r>
        <w:t>ch Protocol R. 1258 periode 1488/1489</w:t>
      </w:r>
    </w:p>
    <w:p w:rsidR="00BA1FA0" w:rsidRDefault="00BA1FA0" w:rsidP="00034212">
      <w:r>
        <w:t>Aert Mathijs Willemss van Hermalen</w:t>
      </w:r>
    </w:p>
    <w:p w:rsidR="00BA1FA0" w:rsidRDefault="00BA1FA0" w:rsidP="00034212"/>
    <w:p w:rsidR="00BA1FA0" w:rsidRPr="00034212" w:rsidRDefault="00BA1FA0" w:rsidP="00161B0C">
      <w:r>
        <w:t>85/301 folio 292 Deel 33 map 523</w:t>
      </w:r>
      <w:r w:rsidRPr="00034212">
        <w:t xml:space="preserve"> Bos</w:t>
      </w:r>
      <w:r>
        <w:t>ch Protocol R. 1258 periode 1488/1489</w:t>
      </w:r>
    </w:p>
    <w:p w:rsidR="00BA1FA0" w:rsidRDefault="00BA1FA0" w:rsidP="00034212">
      <w:r>
        <w:t>Kinderen van Jan Willemss die Quade</w:t>
      </w:r>
    </w:p>
    <w:p w:rsidR="00BA1FA0" w:rsidRDefault="00BA1FA0" w:rsidP="00034212">
      <w:r>
        <w:t>Matheeus van Buttel + voor 1489</w:t>
      </w:r>
    </w:p>
    <w:p w:rsidR="00BA1FA0" w:rsidRDefault="00BA1FA0" w:rsidP="00034212"/>
    <w:p w:rsidR="00BA1FA0" w:rsidRPr="00034212" w:rsidRDefault="00BA1FA0" w:rsidP="00161B0C">
      <w:r>
        <w:t>86/301 folio 318 Deel 33 map 523</w:t>
      </w:r>
      <w:r w:rsidRPr="00034212">
        <w:t xml:space="preserve"> Bos</w:t>
      </w:r>
      <w:r>
        <w:t>ch Protocol R. 1258 periode 1488/1489</w:t>
      </w:r>
    </w:p>
    <w:p w:rsidR="00BA1FA0" w:rsidRDefault="00BA1FA0" w:rsidP="00034212">
      <w:r>
        <w:t>Peter van Hedel zoon w. Jan van Hedel verwer zoon w. Aent Loden soen</w:t>
      </w:r>
    </w:p>
    <w:p w:rsidR="00BA1FA0" w:rsidRDefault="00BA1FA0" w:rsidP="00034212">
      <w:r>
        <w:t>heeft opgedragen aan een sekr. t.b.v. ’t Groot Ziekengasthuis in den Bosch</w:t>
      </w:r>
    </w:p>
    <w:p w:rsidR="00BA1FA0" w:rsidRDefault="00BA1FA0" w:rsidP="00034212">
      <w:r>
        <w:t>de helft van de hoeve ’t goet ten Hulse met visserij ter plaatse genaamd ten Huls 17 november 1488</w:t>
      </w:r>
    </w:p>
    <w:p w:rsidR="00BA1FA0" w:rsidRDefault="00BA1FA0" w:rsidP="00034212"/>
    <w:p w:rsidR="00BA1FA0" w:rsidRPr="00034212" w:rsidRDefault="00BA1FA0" w:rsidP="00161B0C">
      <w:r>
        <w:t>87/301 folio 318 Deel 33 map 523</w:t>
      </w:r>
      <w:r w:rsidRPr="00034212">
        <w:t xml:space="preserve"> Bos</w:t>
      </w:r>
      <w:r>
        <w:t>ch Protocol R. 1258 periode 1488/1489</w:t>
      </w:r>
    </w:p>
    <w:p w:rsidR="00BA1FA0" w:rsidRDefault="00BA1FA0" w:rsidP="00034212">
      <w:r>
        <w:t xml:space="preserve">‘Groot Ziekngasthuis in den Bosch geeft de helft van ’t goed </w:t>
      </w:r>
    </w:p>
    <w:p w:rsidR="00BA1FA0" w:rsidRDefault="00BA1FA0" w:rsidP="00034212">
      <w:r>
        <w:t>‘Ten Huls’over aan Sint Gregorishuis in den Bosch. 7 augustus 1489</w:t>
      </w:r>
    </w:p>
    <w:p w:rsidR="00BA1FA0" w:rsidRDefault="00BA1FA0" w:rsidP="00034212"/>
    <w:p w:rsidR="00BA1FA0" w:rsidRPr="00034212" w:rsidRDefault="00BA1FA0" w:rsidP="0007004F">
      <w:r>
        <w:t>88/301 folio 318 Deel 33 map 523</w:t>
      </w:r>
      <w:r w:rsidRPr="00034212">
        <w:t xml:space="preserve"> Bos</w:t>
      </w:r>
      <w:r>
        <w:t>ch Protocol R. 1258 periode 1488/1489</w:t>
      </w:r>
    </w:p>
    <w:p w:rsidR="00BA1FA0" w:rsidRDefault="00BA1FA0" w:rsidP="00034212">
      <w:r>
        <w:t>Arnt van Hedel had vroeger de ene helft van ’t Goed ‘Ten Hulse’ verkregen van Goijart nat. zoon w. heer Dirck van Geldrop</w:t>
      </w:r>
    </w:p>
    <w:p w:rsidR="00BA1FA0" w:rsidRDefault="00BA1FA0" w:rsidP="00034212">
      <w:r>
        <w:t>Arnt Spierinc zoon w. Mathijs van der Hoeven man van Heilwich nat. dochter w. heer Dirck van Geldrop en Jan Willemss van den Rode weduwnaar van Katherijn nat. dochter w. heer Dirck van Geldrop.</w:t>
      </w:r>
    </w:p>
    <w:p w:rsidR="00BA1FA0" w:rsidRDefault="00BA1FA0" w:rsidP="00034212"/>
    <w:p w:rsidR="00BA1FA0" w:rsidRPr="00034212" w:rsidRDefault="00BA1FA0" w:rsidP="00C926EE">
      <w:r>
        <w:t>89/301 folio 318 Deel 33 map 523</w:t>
      </w:r>
      <w:r w:rsidRPr="00034212">
        <w:t xml:space="preserve"> Bos</w:t>
      </w:r>
      <w:r>
        <w:t>ch Protocol R. 1258 periode 1488/1489</w:t>
      </w:r>
    </w:p>
    <w:p w:rsidR="00BA1FA0" w:rsidRDefault="00BA1FA0" w:rsidP="00034212">
      <w:r>
        <w:t xml:space="preserve">Arnt van Hedel had vroeger de andere helft van ’t goed ‘ten Hulse’ verkregen van Arnt Spierinck, </w:t>
      </w:r>
    </w:p>
    <w:p w:rsidR="00BA1FA0" w:rsidRDefault="00BA1FA0" w:rsidP="00034212">
      <w:r>
        <w:t>Goijart nat. zoon w. heer Dirck van Geldrop en Jan Willem van den Rode en diens vader Willem</w:t>
      </w:r>
    </w:p>
    <w:p w:rsidR="00BA1FA0" w:rsidRDefault="00BA1FA0" w:rsidP="00034212"/>
    <w:p w:rsidR="00BA1FA0" w:rsidRPr="00034212" w:rsidRDefault="00BA1FA0" w:rsidP="00C926EE">
      <w:r>
        <w:t>90/301 folio 318 Deel 33 map 523</w:t>
      </w:r>
      <w:r w:rsidRPr="00034212">
        <w:t xml:space="preserve"> Bos</w:t>
      </w:r>
      <w:r>
        <w:t>ch Protocol R. 1258 periode 1488/1489</w:t>
      </w:r>
    </w:p>
    <w:p w:rsidR="00BA1FA0" w:rsidRDefault="00BA1FA0" w:rsidP="00034212">
      <w:r>
        <w:t>heer Gerlach Rover ridder</w:t>
      </w:r>
    </w:p>
    <w:p w:rsidR="00BA1FA0" w:rsidRDefault="00BA1FA0" w:rsidP="00034212">
      <w:r>
        <w:t>bezat vroeger ’t goed ‘Ten Hulse’.</w:t>
      </w:r>
    </w:p>
    <w:p w:rsidR="00BA1FA0" w:rsidRDefault="00BA1FA0" w:rsidP="00034212"/>
    <w:p w:rsidR="00BA1FA0" w:rsidRPr="00034212" w:rsidRDefault="00BA1FA0" w:rsidP="00C926EE">
      <w:r>
        <w:t>91/301 folio 322 Deel 33 map 523</w:t>
      </w:r>
      <w:r w:rsidRPr="00034212">
        <w:t xml:space="preserve"> Bos</w:t>
      </w:r>
      <w:r>
        <w:t>ch Protocol R. 1258 periode 1488/1489</w:t>
      </w:r>
    </w:p>
    <w:p w:rsidR="00BA1FA0" w:rsidRDefault="00BA1FA0" w:rsidP="00034212">
      <w:r>
        <w:t>Willem Nat. zoon van Henrick Willem Danelss van Vechel</w:t>
      </w:r>
    </w:p>
    <w:p w:rsidR="00BA1FA0" w:rsidRDefault="00BA1FA0" w:rsidP="00034212">
      <w:r>
        <w:t>weduwnaar van Margriet Jacop Gielis van der Teijnden</w:t>
      </w:r>
    </w:p>
    <w:p w:rsidR="00BA1FA0" w:rsidRDefault="00BA1FA0" w:rsidP="00034212"/>
    <w:p w:rsidR="00BA1FA0" w:rsidRPr="00034212" w:rsidRDefault="00BA1FA0" w:rsidP="005657D9">
      <w:r>
        <w:t>92/301 folio 332 Deel 33 map 523</w:t>
      </w:r>
      <w:r w:rsidRPr="00034212">
        <w:t xml:space="preserve"> Bos</w:t>
      </w:r>
      <w:r>
        <w:t>ch Protocol R. 1258 periode 1488/1489</w:t>
      </w:r>
    </w:p>
    <w:p w:rsidR="00BA1FA0" w:rsidRDefault="00BA1FA0" w:rsidP="00034212">
      <w:r>
        <w:t>Dirck en Ghijsbert zonen van w Henrick van den Borne</w:t>
      </w:r>
    </w:p>
    <w:p w:rsidR="00BA1FA0" w:rsidRDefault="00BA1FA0" w:rsidP="00034212">
      <w:r>
        <w:t>Jan Gerit Walravens man van Mechtelt Henrix van den Borne</w:t>
      </w:r>
    </w:p>
    <w:p w:rsidR="00BA1FA0" w:rsidRDefault="00BA1FA0" w:rsidP="00034212"/>
    <w:p w:rsidR="00BA1FA0" w:rsidRPr="00034212" w:rsidRDefault="00BA1FA0" w:rsidP="00754ED4">
      <w:r>
        <w:t>93/301 folio 353 Deel 33 map 523</w:t>
      </w:r>
      <w:r w:rsidRPr="00034212">
        <w:t xml:space="preserve"> Bos</w:t>
      </w:r>
      <w:r>
        <w:t>ch Protocol R. 1258 periode 1488/1489</w:t>
      </w:r>
    </w:p>
    <w:p w:rsidR="00BA1FA0" w:rsidRDefault="00BA1FA0" w:rsidP="00034212">
      <w:r>
        <w:t>Andries Corstiaen Hellinck</w:t>
      </w:r>
    </w:p>
    <w:p w:rsidR="00BA1FA0" w:rsidRDefault="00BA1FA0" w:rsidP="00034212"/>
    <w:p w:rsidR="00BA1FA0" w:rsidRDefault="00BA1FA0" w:rsidP="00754ED4">
      <w:r>
        <w:t>94/301 folio 336v Deel 33 map 523</w:t>
      </w:r>
      <w:r w:rsidRPr="00034212">
        <w:t xml:space="preserve"> Bos</w:t>
      </w:r>
      <w:r>
        <w:t>ch Protocol R. 1258 periode 1488/1489</w:t>
      </w:r>
    </w:p>
    <w:p w:rsidR="00BA1FA0" w:rsidRDefault="00BA1FA0" w:rsidP="00754ED4">
      <w:r>
        <w:t xml:space="preserve">Jorden Aert Vrients </w:t>
      </w:r>
    </w:p>
    <w:p w:rsidR="00BA1FA0" w:rsidRDefault="00BA1FA0" w:rsidP="00754ED4">
      <w:r>
        <w:t>Heer Jacop Maes kanunnik in den Bosch</w:t>
      </w:r>
    </w:p>
    <w:p w:rsidR="00BA1FA0" w:rsidRDefault="00BA1FA0" w:rsidP="00754ED4">
      <w:r>
        <w:t>Jut Willem Staels van Herpen</w:t>
      </w:r>
    </w:p>
    <w:p w:rsidR="00BA1FA0" w:rsidRDefault="00BA1FA0" w:rsidP="00754ED4"/>
    <w:p w:rsidR="00BA1FA0" w:rsidRPr="00034212" w:rsidRDefault="00BA1FA0" w:rsidP="00754ED4">
      <w:r>
        <w:t>95/301 folio 353v Deel 33 map 523</w:t>
      </w:r>
      <w:r w:rsidRPr="00034212">
        <w:t xml:space="preserve"> Bos</w:t>
      </w:r>
      <w:r>
        <w:t>ch Protocol R. 1258 periode 1488/1489</w:t>
      </w:r>
    </w:p>
    <w:p w:rsidR="00BA1FA0" w:rsidRDefault="00BA1FA0" w:rsidP="00754ED4">
      <w:r>
        <w:t>Peter Janss die Pulser</w:t>
      </w:r>
    </w:p>
    <w:p w:rsidR="00BA1FA0" w:rsidRDefault="00BA1FA0" w:rsidP="00754ED4">
      <w:r>
        <w:t>Dirck Henricx van der Voert</w:t>
      </w:r>
    </w:p>
    <w:p w:rsidR="00BA1FA0" w:rsidRDefault="00BA1FA0" w:rsidP="00754ED4"/>
    <w:p w:rsidR="00BA1FA0" w:rsidRPr="00034212" w:rsidRDefault="00BA1FA0" w:rsidP="00754ED4">
      <w:r>
        <w:t>96/301 folio 355 Deel 33 map 523</w:t>
      </w:r>
      <w:r w:rsidRPr="00034212">
        <w:t xml:space="preserve"> Bos</w:t>
      </w:r>
      <w:r>
        <w:t>ch Protocol R. 1258 periode 1488/1489</w:t>
      </w:r>
    </w:p>
    <w:p w:rsidR="00BA1FA0" w:rsidRDefault="00BA1FA0" w:rsidP="00754ED4">
      <w:r>
        <w:t>Hendrick Dirx Haubraken</w:t>
      </w:r>
    </w:p>
    <w:p w:rsidR="00BA1FA0" w:rsidRDefault="00BA1FA0" w:rsidP="00754ED4">
      <w:r>
        <w:t>Dirck Michielss van der Weteringen</w:t>
      </w:r>
    </w:p>
    <w:p w:rsidR="00BA1FA0" w:rsidRDefault="00BA1FA0" w:rsidP="00754ED4">
      <w:r>
        <w:t>(cijns uit akker ‘Blanckenborch’ in Eerde)</w:t>
      </w:r>
    </w:p>
    <w:p w:rsidR="00BA1FA0" w:rsidRDefault="00BA1FA0" w:rsidP="00754ED4"/>
    <w:p w:rsidR="00BA1FA0" w:rsidRPr="00034212" w:rsidRDefault="00BA1FA0" w:rsidP="00C94D8D">
      <w:r>
        <w:t>97/301 folio 356 Deel 33 map 523</w:t>
      </w:r>
      <w:r w:rsidRPr="00034212">
        <w:t xml:space="preserve"> Bos</w:t>
      </w:r>
      <w:r>
        <w:t>ch Protocol R. 1258 periode 1488/1489</w:t>
      </w:r>
    </w:p>
    <w:p w:rsidR="00BA1FA0" w:rsidRDefault="00BA1FA0" w:rsidP="00754ED4">
      <w:r>
        <w:t>Andries Korstkens</w:t>
      </w:r>
    </w:p>
    <w:p w:rsidR="00BA1FA0" w:rsidRDefault="00BA1FA0" w:rsidP="00754ED4">
      <w:r>
        <w:t>de kapel van Ollant</w:t>
      </w:r>
    </w:p>
    <w:p w:rsidR="00BA1FA0" w:rsidRDefault="00BA1FA0" w:rsidP="00754ED4">
      <w:r>
        <w:t>Sint Peters</w:t>
      </w:r>
    </w:p>
    <w:p w:rsidR="00BA1FA0" w:rsidRDefault="00BA1FA0" w:rsidP="00754ED4"/>
    <w:p w:rsidR="00BA1FA0" w:rsidRPr="00034212" w:rsidRDefault="00BA1FA0" w:rsidP="002232EE">
      <w:r>
        <w:t>98/301 folio 358v Deel 33 map 523</w:t>
      </w:r>
      <w:r w:rsidRPr="00034212">
        <w:t xml:space="preserve"> Bos</w:t>
      </w:r>
      <w:r>
        <w:t>ch Protocol R. 1258 periode 1488/1489</w:t>
      </w:r>
    </w:p>
    <w:p w:rsidR="00BA1FA0" w:rsidRDefault="00BA1FA0" w:rsidP="00754ED4">
      <w:r>
        <w:t>Aert Lucas van den Borne</w:t>
      </w:r>
    </w:p>
    <w:p w:rsidR="00BA1FA0" w:rsidRDefault="00BA1FA0" w:rsidP="00754ED4">
      <w:r>
        <w:t>Ghijsbert Henrix van den Borne</w:t>
      </w:r>
    </w:p>
    <w:p w:rsidR="00BA1FA0" w:rsidRDefault="00BA1FA0" w:rsidP="00754ED4">
      <w:r>
        <w:t>Willem Aert Lucass van den Borne</w:t>
      </w:r>
    </w:p>
    <w:p w:rsidR="00BA1FA0" w:rsidRDefault="00BA1FA0" w:rsidP="00754ED4"/>
    <w:p w:rsidR="00BA1FA0" w:rsidRPr="00034212" w:rsidRDefault="00BA1FA0" w:rsidP="002232EE">
      <w:r>
        <w:t>99/301 folio 373 Deel 33 map 523</w:t>
      </w:r>
      <w:r w:rsidRPr="00034212">
        <w:t xml:space="preserve"> Bos</w:t>
      </w:r>
      <w:r>
        <w:t>ch Protocol R. 1258 periode 1488/1489</w:t>
      </w:r>
    </w:p>
    <w:p w:rsidR="00BA1FA0" w:rsidRDefault="00BA1FA0" w:rsidP="00754ED4">
      <w:r>
        <w:t>Erbert zoon w. Aert van Erpe x Heilwich weduwe van Jan Luebkens</w:t>
      </w:r>
    </w:p>
    <w:p w:rsidR="00BA1FA0" w:rsidRDefault="00BA1FA0" w:rsidP="00754ED4">
      <w:r>
        <w:t>mr. Willem van den Bossche</w:t>
      </w:r>
    </w:p>
    <w:p w:rsidR="00BA1FA0" w:rsidRDefault="00BA1FA0" w:rsidP="00754ED4"/>
    <w:p w:rsidR="00BA1FA0" w:rsidRPr="00034212" w:rsidRDefault="00BA1FA0" w:rsidP="002232EE">
      <w:r>
        <w:t>100/301 folio 380v Deel 33 map 523</w:t>
      </w:r>
      <w:r w:rsidRPr="00034212">
        <w:t xml:space="preserve"> Bos</w:t>
      </w:r>
      <w:r>
        <w:t>ch Protocol R. 1258 periode 1488/1489</w:t>
      </w:r>
    </w:p>
    <w:p w:rsidR="00BA1FA0" w:rsidRDefault="00BA1FA0" w:rsidP="00754ED4">
      <w:r>
        <w:t xml:space="preserve">Jonker Yewaen van Cortenbach </w:t>
      </w:r>
    </w:p>
    <w:p w:rsidR="00BA1FA0" w:rsidRDefault="00BA1FA0" w:rsidP="00754ED4">
      <w:r>
        <w:t>heer van Keerbergen</w:t>
      </w:r>
    </w:p>
    <w:p w:rsidR="00BA1FA0" w:rsidRDefault="00BA1FA0" w:rsidP="00754ED4">
      <w:r>
        <w:t>Bezit de hoeven Groet Bugnagel</w:t>
      </w:r>
    </w:p>
    <w:p w:rsidR="00BA1FA0" w:rsidRDefault="00BA1FA0" w:rsidP="00754ED4">
      <w:r>
        <w:t>Cleijn Bugnagel (???)</w:t>
      </w:r>
    </w:p>
    <w:p w:rsidR="00BA1FA0" w:rsidRDefault="00BA1FA0" w:rsidP="00754ED4">
      <w:r>
        <w:t>en ten Laer</w:t>
      </w:r>
    </w:p>
    <w:p w:rsidR="00BA1FA0" w:rsidRDefault="00BA1FA0" w:rsidP="00754ED4"/>
    <w:p w:rsidR="00BA1FA0" w:rsidRPr="00034212" w:rsidRDefault="00BA1FA0" w:rsidP="00A50EA8">
      <w:r>
        <w:t>101/302 folio 380v Deel 33 map 523</w:t>
      </w:r>
      <w:r w:rsidRPr="00034212">
        <w:t xml:space="preserve"> Bos</w:t>
      </w:r>
      <w:r>
        <w:t>ch Protocol R. 1258 periode 1488/1489</w:t>
      </w:r>
    </w:p>
    <w:p w:rsidR="00BA1FA0" w:rsidRDefault="00BA1FA0" w:rsidP="00754ED4">
      <w:r>
        <w:t>Jonkevrouw Johanna Goijarts van Lancvelt</w:t>
      </w:r>
    </w:p>
    <w:p w:rsidR="00BA1FA0" w:rsidRDefault="00BA1FA0" w:rsidP="00754ED4">
      <w:r>
        <w:t>Willem van Poppel</w:t>
      </w:r>
    </w:p>
    <w:p w:rsidR="00BA1FA0" w:rsidRDefault="00BA1FA0" w:rsidP="00754ED4"/>
    <w:p w:rsidR="00BA1FA0" w:rsidRPr="00034212" w:rsidRDefault="00BA1FA0" w:rsidP="00A50EA8">
      <w:r>
        <w:t>102/301 folio 384 Deel 33 map 523</w:t>
      </w:r>
      <w:r w:rsidRPr="00034212">
        <w:t xml:space="preserve"> Bos</w:t>
      </w:r>
      <w:r>
        <w:t>ch Protocol R. 1258 periode 1488/1489</w:t>
      </w:r>
    </w:p>
    <w:p w:rsidR="00BA1FA0" w:rsidRDefault="00BA1FA0" w:rsidP="00754ED4">
      <w:r>
        <w:t>Henrick Gerits die Smijt die …meker</w:t>
      </w:r>
    </w:p>
    <w:p w:rsidR="00BA1FA0" w:rsidRDefault="00BA1FA0" w:rsidP="00754ED4">
      <w:r>
        <w:t>Jan Berthout Balyart</w:t>
      </w:r>
    </w:p>
    <w:p w:rsidR="00BA1FA0" w:rsidRDefault="00BA1FA0" w:rsidP="00754ED4"/>
    <w:p w:rsidR="00BA1FA0" w:rsidRPr="00034212" w:rsidRDefault="00BA1FA0" w:rsidP="00454CBF">
      <w:r>
        <w:t>103/301 folio 391v Deel 33 map 523</w:t>
      </w:r>
      <w:r w:rsidRPr="00034212">
        <w:t xml:space="preserve"> Bos</w:t>
      </w:r>
      <w:r>
        <w:t>ch Protocol R. 1258 periode 1488/1489</w:t>
      </w:r>
    </w:p>
    <w:p w:rsidR="00BA1FA0" w:rsidRDefault="00BA1FA0" w:rsidP="00754ED4">
      <w:r>
        <w:t xml:space="preserve">Aert zoon van Geritss van Schuijlen x Mabelia Aert Woutger Wauters </w:t>
      </w:r>
    </w:p>
    <w:p w:rsidR="00BA1FA0" w:rsidRDefault="00BA1FA0" w:rsidP="00754ED4">
      <w:r>
        <w:t>Lambert Corstiaenss van Doernen</w:t>
      </w:r>
    </w:p>
    <w:p w:rsidR="00BA1FA0" w:rsidRDefault="00BA1FA0" w:rsidP="00754ED4">
      <w:r>
        <w:t>Willem Henrick Houtloecx</w:t>
      </w:r>
    </w:p>
    <w:p w:rsidR="00BA1FA0" w:rsidRDefault="00BA1FA0" w:rsidP="00754ED4"/>
    <w:p w:rsidR="00BA1FA0" w:rsidRPr="00034212" w:rsidRDefault="00BA1FA0" w:rsidP="00454CBF">
      <w:r>
        <w:t>104/301 folio 393v Deel 33 map 523</w:t>
      </w:r>
      <w:r w:rsidRPr="00034212">
        <w:t xml:space="preserve"> Bos</w:t>
      </w:r>
      <w:r>
        <w:t>ch Protocol R. 1258 periode 1488/1489</w:t>
      </w:r>
    </w:p>
    <w:p w:rsidR="00BA1FA0" w:rsidRDefault="00BA1FA0" w:rsidP="00754ED4">
      <w:r>
        <w:t>Thomas Lambertss van Broegel man van Marie Willem Peters van Herenthom</w:t>
      </w:r>
    </w:p>
    <w:p w:rsidR="00BA1FA0" w:rsidRDefault="00BA1FA0" w:rsidP="00754ED4"/>
    <w:p w:rsidR="00BA1FA0" w:rsidRPr="00034212" w:rsidRDefault="00BA1FA0" w:rsidP="00454CBF">
      <w:r>
        <w:t>105/301 folio 393v Deel 33 map 523</w:t>
      </w:r>
      <w:r w:rsidRPr="00034212">
        <w:t xml:space="preserve"> Bos</w:t>
      </w:r>
      <w:r>
        <w:t>ch Protocol R. 1258 periode 1488/1489</w:t>
      </w:r>
    </w:p>
    <w:p w:rsidR="00BA1FA0" w:rsidRDefault="00BA1FA0" w:rsidP="00754ED4">
      <w:r>
        <w:t>mr. Henrik Pelgrom</w:t>
      </w:r>
    </w:p>
    <w:p w:rsidR="00BA1FA0" w:rsidRDefault="00BA1FA0" w:rsidP="00754ED4">
      <w:r>
        <w:t>Lambert Jan die Wolff</w:t>
      </w:r>
    </w:p>
    <w:p w:rsidR="00BA1FA0" w:rsidRDefault="00BA1FA0" w:rsidP="00754ED4">
      <w:r>
        <w:t>Mechtelt Jan Witmeri</w:t>
      </w:r>
    </w:p>
    <w:p w:rsidR="00BA1FA0" w:rsidRDefault="00BA1FA0" w:rsidP="00754ED4">
      <w:r>
        <w:t>Jan Lambert Janss die Wolff</w:t>
      </w:r>
    </w:p>
    <w:p w:rsidR="00BA1FA0" w:rsidRDefault="00BA1FA0" w:rsidP="00754ED4"/>
    <w:p w:rsidR="00BA1FA0" w:rsidRPr="00034212" w:rsidRDefault="00BA1FA0" w:rsidP="002D249C">
      <w:r>
        <w:t>106/301 folio 396v Deel 33 map 523</w:t>
      </w:r>
      <w:r w:rsidRPr="00034212">
        <w:t xml:space="preserve"> Bos</w:t>
      </w:r>
      <w:r>
        <w:t>ch Protocol R. 1258 periode 1488/1489</w:t>
      </w:r>
    </w:p>
    <w:p w:rsidR="00BA1FA0" w:rsidRDefault="00BA1FA0" w:rsidP="00754ED4">
      <w:r>
        <w:t>Henrick Dircx die Clerck</w:t>
      </w:r>
    </w:p>
    <w:p w:rsidR="00BA1FA0" w:rsidRDefault="00BA1FA0" w:rsidP="00754ED4">
      <w:r>
        <w:t>Henrick Janss van der Eijken</w:t>
      </w:r>
    </w:p>
    <w:p w:rsidR="00BA1FA0" w:rsidRDefault="00BA1FA0" w:rsidP="00754ED4">
      <w:r>
        <w:t>Jan die Roever zoon w. Willem Brant Ro</w:t>
      </w:r>
      <w:r w:rsidRPr="002D249C">
        <w:rPr>
          <w:strike/>
        </w:rPr>
        <w:t>e</w:t>
      </w:r>
      <w:r>
        <w:t>ver</w:t>
      </w:r>
    </w:p>
    <w:p w:rsidR="00BA1FA0" w:rsidRDefault="00BA1FA0" w:rsidP="00754ED4"/>
    <w:p w:rsidR="00BA1FA0" w:rsidRPr="00034212" w:rsidRDefault="00BA1FA0" w:rsidP="002D249C">
      <w:r>
        <w:t>107/301 folio 396v Deel 33 map 523</w:t>
      </w:r>
      <w:r w:rsidRPr="00034212">
        <w:t xml:space="preserve"> Bos</w:t>
      </w:r>
      <w:r>
        <w:t>ch Protocol R. 1258 periode 1488/1489</w:t>
      </w:r>
    </w:p>
    <w:p w:rsidR="00BA1FA0" w:rsidRDefault="00BA1FA0" w:rsidP="00754ED4">
      <w:r>
        <w:t>Lijsbets weduwe van Gielis Bathen soen</w:t>
      </w:r>
    </w:p>
    <w:p w:rsidR="00BA1FA0" w:rsidRDefault="00BA1FA0" w:rsidP="00754ED4">
      <w:r>
        <w:t>Sijmon en Jan zonnen van w. Henrick Sijmons</w:t>
      </w:r>
    </w:p>
    <w:p w:rsidR="00BA1FA0" w:rsidRDefault="00BA1FA0" w:rsidP="00754ED4"/>
    <w:p w:rsidR="00BA1FA0" w:rsidRPr="00034212" w:rsidRDefault="00BA1FA0" w:rsidP="002D249C">
      <w:r>
        <w:t>108/301 folio 396v Deel 33 map 523</w:t>
      </w:r>
      <w:r w:rsidRPr="00034212">
        <w:t xml:space="preserve"> Bos</w:t>
      </w:r>
      <w:r>
        <w:t>ch Protocol R. 1258 periode 1488/1489</w:t>
      </w:r>
    </w:p>
    <w:p w:rsidR="00BA1FA0" w:rsidRDefault="00BA1FA0" w:rsidP="00754ED4">
      <w:r>
        <w:t>Eerde</w:t>
      </w:r>
    </w:p>
    <w:p w:rsidR="00BA1FA0" w:rsidRDefault="00BA1FA0" w:rsidP="00754ED4">
      <w:r>
        <w:t>Guedelt weduwe van Henrick Dirx die Clerck</w:t>
      </w:r>
    </w:p>
    <w:p w:rsidR="00BA1FA0" w:rsidRDefault="00BA1FA0" w:rsidP="00754ED4">
      <w:r>
        <w:t>Anna weduwe van Aert die Raymeker</w:t>
      </w:r>
    </w:p>
    <w:p w:rsidR="00BA1FA0" w:rsidRDefault="00BA1FA0" w:rsidP="00754ED4"/>
    <w:p w:rsidR="00BA1FA0" w:rsidRPr="00034212" w:rsidRDefault="00BA1FA0" w:rsidP="009F32B1">
      <w:r>
        <w:t>109/301 folio 396v Deel 33 map 523</w:t>
      </w:r>
      <w:r w:rsidRPr="00034212">
        <w:t xml:space="preserve"> Bos</w:t>
      </w:r>
      <w:r>
        <w:t>ch Protocol R. 1258 periode 1488/1489</w:t>
      </w:r>
    </w:p>
    <w:p w:rsidR="00BA1FA0" w:rsidRDefault="00BA1FA0" w:rsidP="00754ED4">
      <w:r>
        <w:t xml:space="preserve">Eerde </w:t>
      </w:r>
    </w:p>
    <w:p w:rsidR="00BA1FA0" w:rsidRDefault="00BA1FA0" w:rsidP="00754ED4">
      <w:r>
        <w:t>Margriet weduwe van Sijman Henrick Sijmonss</w:t>
      </w:r>
    </w:p>
    <w:p w:rsidR="00BA1FA0" w:rsidRDefault="00BA1FA0" w:rsidP="00754ED4">
      <w:r>
        <w:t>Jan Gerit Moelyaert</w:t>
      </w:r>
    </w:p>
    <w:p w:rsidR="00BA1FA0" w:rsidRDefault="00BA1FA0" w:rsidP="00754ED4">
      <w:r>
        <w:t>man van Anthoniske weduwe Jan Henrick Sijmonss</w:t>
      </w:r>
    </w:p>
    <w:p w:rsidR="00BA1FA0" w:rsidRDefault="00BA1FA0" w:rsidP="00754ED4"/>
    <w:p w:rsidR="00BA1FA0" w:rsidRPr="00034212" w:rsidRDefault="00BA1FA0" w:rsidP="009F32B1">
      <w:r>
        <w:t>110/301 folio 412 Deel 33 map 523</w:t>
      </w:r>
      <w:r w:rsidRPr="00034212">
        <w:t xml:space="preserve"> Bos</w:t>
      </w:r>
      <w:r>
        <w:t>ch Protocol R. 1258 periode 1488/1489</w:t>
      </w:r>
    </w:p>
    <w:p w:rsidR="00BA1FA0" w:rsidRDefault="00BA1FA0" w:rsidP="00754ED4">
      <w:r>
        <w:t>Aert Aert Wijnrix van Erpe</w:t>
      </w:r>
    </w:p>
    <w:p w:rsidR="00BA1FA0" w:rsidRDefault="00BA1FA0" w:rsidP="00754ED4">
      <w:r>
        <w:t>Claes Lodewijckss van den Kremselar</w:t>
      </w:r>
    </w:p>
    <w:p w:rsidR="00BA1FA0" w:rsidRDefault="00BA1FA0" w:rsidP="00754ED4">
      <w:r>
        <w:t>Jan nat. zoon van Goossen van en Hamer</w:t>
      </w:r>
    </w:p>
    <w:p w:rsidR="00BA1FA0" w:rsidRDefault="00BA1FA0" w:rsidP="00754ED4">
      <w:r>
        <w:t>(en zijn broer Lambert)</w:t>
      </w:r>
    </w:p>
    <w:p w:rsidR="00BA1FA0" w:rsidRDefault="00BA1FA0" w:rsidP="00754ED4">
      <w:r>
        <w:t>Erbert Aert Wijnrix</w:t>
      </w:r>
    </w:p>
    <w:p w:rsidR="00BA1FA0" w:rsidRDefault="00BA1FA0" w:rsidP="00754ED4"/>
    <w:p w:rsidR="00BA1FA0" w:rsidRPr="00034212" w:rsidRDefault="00BA1FA0" w:rsidP="009F32B1">
      <w:r>
        <w:t>111/301 folio 424v Deel 33 map 523</w:t>
      </w:r>
      <w:r w:rsidRPr="00034212">
        <w:t xml:space="preserve"> Bos</w:t>
      </w:r>
      <w:r>
        <w:t>ch Protocol R. 1258 periode 1488/1489</w:t>
      </w:r>
    </w:p>
    <w:p w:rsidR="00BA1FA0" w:rsidRDefault="00BA1FA0" w:rsidP="00754ED4">
      <w:r>
        <w:t>Lambert Willem Berssen</w:t>
      </w:r>
    </w:p>
    <w:p w:rsidR="00BA1FA0" w:rsidRDefault="00BA1FA0" w:rsidP="00754ED4">
      <w:r>
        <w:t xml:space="preserve">kerkmeester van Sint Martenkerk in St. Oedenrode </w:t>
      </w:r>
    </w:p>
    <w:p w:rsidR="00BA1FA0" w:rsidRDefault="00BA1FA0" w:rsidP="00754ED4">
      <w:r>
        <w:t>Jan Jacop Vleemijngs</w:t>
      </w:r>
    </w:p>
    <w:p w:rsidR="00BA1FA0" w:rsidRDefault="00BA1FA0" w:rsidP="00754ED4"/>
    <w:p w:rsidR="00BA1FA0" w:rsidRPr="00034212" w:rsidRDefault="00BA1FA0" w:rsidP="00B40049">
      <w:r>
        <w:t>112/301 folio 425 Deel 33 map 523</w:t>
      </w:r>
      <w:r w:rsidRPr="00034212">
        <w:t xml:space="preserve"> Bos</w:t>
      </w:r>
      <w:r>
        <w:t>ch Protocol R. 1258 periode 1488/1489</w:t>
      </w:r>
    </w:p>
    <w:p w:rsidR="00BA1FA0" w:rsidRDefault="00BA1FA0" w:rsidP="00754ED4">
      <w:r>
        <w:t>De abt van Sint Bertijn in Sint Omaars laat cijnzen, renten en pachten manen en innen van ’t dekenaat der Sint Odakerk in Rode</w:t>
      </w:r>
    </w:p>
    <w:p w:rsidR="00BA1FA0" w:rsidRDefault="00BA1FA0" w:rsidP="00754ED4"/>
    <w:p w:rsidR="00BA1FA0" w:rsidRPr="00034212" w:rsidRDefault="00BA1FA0" w:rsidP="00B40049">
      <w:r>
        <w:t>113/301 folio 435 Deel 33 map 523</w:t>
      </w:r>
      <w:r w:rsidRPr="00034212">
        <w:t xml:space="preserve"> Bos</w:t>
      </w:r>
      <w:r>
        <w:t>ch Protocol R. 1258 periode 1488/1489</w:t>
      </w:r>
    </w:p>
    <w:p w:rsidR="00BA1FA0" w:rsidRDefault="00BA1FA0" w:rsidP="00754ED4">
      <w:r>
        <w:t>Eijmbert Gerit Smelter weduwnaar van Henrixke Leunis die Coster</w:t>
      </w:r>
    </w:p>
    <w:p w:rsidR="00BA1FA0" w:rsidRDefault="00BA1FA0" w:rsidP="00754ED4">
      <w:r>
        <w:t>en zijn dochters Lijsbeth en Beel</w:t>
      </w:r>
    </w:p>
    <w:p w:rsidR="00BA1FA0" w:rsidRDefault="00BA1FA0" w:rsidP="00754ED4"/>
    <w:p w:rsidR="00BA1FA0" w:rsidRPr="00034212" w:rsidRDefault="00BA1FA0" w:rsidP="00904E7D">
      <w:r>
        <w:t>114/301 folio 435 Deel 33 map 523</w:t>
      </w:r>
      <w:r w:rsidRPr="00034212">
        <w:t xml:space="preserve"> Bos</w:t>
      </w:r>
      <w:r>
        <w:t>ch Protocol R. 1258 periode 1488/1489</w:t>
      </w:r>
    </w:p>
    <w:p w:rsidR="00BA1FA0" w:rsidRDefault="00BA1FA0" w:rsidP="00754ED4">
      <w:r>
        <w:t>De Karhuizer (te Vucht)</w:t>
      </w:r>
    </w:p>
    <w:p w:rsidR="00BA1FA0" w:rsidRDefault="00BA1FA0" w:rsidP="00754ED4"/>
    <w:p w:rsidR="00BA1FA0" w:rsidRPr="00034212" w:rsidRDefault="00BA1FA0" w:rsidP="00904E7D">
      <w:r>
        <w:t>115/301 folio 442v Deel 33 map 523</w:t>
      </w:r>
      <w:r w:rsidRPr="00034212">
        <w:t xml:space="preserve"> Bos</w:t>
      </w:r>
      <w:r>
        <w:t>ch Protocol R. 1258 periode 1488/1489</w:t>
      </w:r>
    </w:p>
    <w:p w:rsidR="00BA1FA0" w:rsidRDefault="00BA1FA0" w:rsidP="00754ED4">
      <w:r>
        <w:t>Jan Peter Wijnens</w:t>
      </w:r>
    </w:p>
    <w:p w:rsidR="00BA1FA0" w:rsidRDefault="00BA1FA0" w:rsidP="00754ED4">
      <w:r>
        <w:t>Aert Mathijss van Helmaele</w:t>
      </w:r>
    </w:p>
    <w:p w:rsidR="00BA1FA0" w:rsidRDefault="00BA1FA0" w:rsidP="00754ED4"/>
    <w:p w:rsidR="00BA1FA0" w:rsidRPr="00034212" w:rsidRDefault="00BA1FA0" w:rsidP="00904E7D">
      <w:r>
        <w:t>116/301 folio 448v Deel 33 map 523</w:t>
      </w:r>
      <w:r w:rsidRPr="00034212">
        <w:t xml:space="preserve"> Bos</w:t>
      </w:r>
      <w:r>
        <w:t>ch Protocol R. 1258 periode 1488/1489</w:t>
      </w:r>
    </w:p>
    <w:p w:rsidR="00BA1FA0" w:rsidRDefault="00BA1FA0" w:rsidP="00754ED4">
      <w:r>
        <w:t xml:space="preserve">Wauter Peter Emontss </w:t>
      </w:r>
    </w:p>
    <w:p w:rsidR="00BA1FA0" w:rsidRDefault="00BA1FA0" w:rsidP="00754ED4">
      <w:r>
        <w:t>(bezit de hoeve Ter Vallen in Verrissel)</w:t>
      </w:r>
    </w:p>
    <w:p w:rsidR="00BA1FA0" w:rsidRDefault="00BA1FA0" w:rsidP="00754ED4">
      <w:r>
        <w:t>Ghijsbert Reijneer Ghijben</w:t>
      </w:r>
    </w:p>
    <w:p w:rsidR="00BA1FA0" w:rsidRDefault="00BA1FA0" w:rsidP="00754ED4"/>
    <w:p w:rsidR="00BA1FA0" w:rsidRPr="00034212" w:rsidRDefault="00BA1FA0" w:rsidP="00904E7D">
      <w:r>
        <w:t>117/301 folio 450 Deel 33 map 523</w:t>
      </w:r>
      <w:r w:rsidRPr="00034212">
        <w:t xml:space="preserve"> Bos</w:t>
      </w:r>
      <w:r>
        <w:t>ch Protocol R. 1258 periode 1488/1489</w:t>
      </w:r>
    </w:p>
    <w:p w:rsidR="00BA1FA0" w:rsidRDefault="00BA1FA0" w:rsidP="00754ED4">
      <w:r>
        <w:t>Gerit man van Mechtelt zoon w. Matheus Thijs x Bernela Gerits van Ophoeven</w:t>
      </w:r>
    </w:p>
    <w:p w:rsidR="00BA1FA0" w:rsidRDefault="00BA1FA0" w:rsidP="00754ED4">
      <w:r>
        <w:t>Jan Aert Keddens</w:t>
      </w:r>
    </w:p>
    <w:p w:rsidR="00BA1FA0" w:rsidRDefault="00BA1FA0" w:rsidP="00754ED4">
      <w:r>
        <w:t>Mathijs Dirck Jacopss</w:t>
      </w:r>
    </w:p>
    <w:p w:rsidR="00BA1FA0" w:rsidRDefault="00BA1FA0" w:rsidP="00754ED4"/>
    <w:p w:rsidR="00BA1FA0" w:rsidRPr="00034212" w:rsidRDefault="00BA1FA0" w:rsidP="00F94F6A">
      <w:r>
        <w:t>118/301 folio 25 Deel 33 map 523</w:t>
      </w:r>
      <w:r w:rsidRPr="00034212">
        <w:t xml:space="preserve"> Bos</w:t>
      </w:r>
      <w:r>
        <w:t>ch Protocol R. 1257 periode 1487/1488</w:t>
      </w:r>
    </w:p>
    <w:p w:rsidR="00BA1FA0" w:rsidRDefault="00BA1FA0" w:rsidP="00754ED4">
      <w:r>
        <w:t xml:space="preserve">Ollant </w:t>
      </w:r>
    </w:p>
    <w:p w:rsidR="00BA1FA0" w:rsidRDefault="00BA1FA0" w:rsidP="00754ED4">
      <w:r>
        <w:t>Everart Corstiaens Hellinc (e.z. Carthuijsers Vught)</w:t>
      </w:r>
    </w:p>
    <w:p w:rsidR="00BA1FA0" w:rsidRDefault="00BA1FA0" w:rsidP="00754ED4">
      <w:r>
        <w:t>Andries Corstiaen Hellinc</w:t>
      </w:r>
    </w:p>
    <w:p w:rsidR="00BA1FA0" w:rsidRDefault="00BA1FA0" w:rsidP="00754ED4">
      <w:r>
        <w:t>Marten Corstiaen Hellinc</w:t>
      </w:r>
    </w:p>
    <w:p w:rsidR="00BA1FA0" w:rsidRDefault="00BA1FA0" w:rsidP="00754ED4"/>
    <w:p w:rsidR="00BA1FA0" w:rsidRPr="00034212" w:rsidRDefault="00BA1FA0" w:rsidP="00A476C3">
      <w:r>
        <w:t>119/301 folio 32v Deel 33 map 523</w:t>
      </w:r>
      <w:r w:rsidRPr="00034212">
        <w:t xml:space="preserve"> Bos</w:t>
      </w:r>
      <w:r>
        <w:t>ch Protocol R. 1257 periode 1487/1488</w:t>
      </w:r>
    </w:p>
    <w:p w:rsidR="00BA1FA0" w:rsidRDefault="00BA1FA0" w:rsidP="00754ED4">
      <w:r>
        <w:t xml:space="preserve">Mathijs van der Vloet man van Adriana Rombout (Reijmbout) Lambert Batken </w:t>
      </w:r>
    </w:p>
    <w:p w:rsidR="00BA1FA0" w:rsidRDefault="00BA1FA0" w:rsidP="00754ED4">
      <w:r>
        <w:t>Gerit Gieliss van Eerde</w:t>
      </w:r>
    </w:p>
    <w:p w:rsidR="00BA1FA0" w:rsidRDefault="00BA1FA0" w:rsidP="00754ED4">
      <w:r>
        <w:t>Lijsbets weduwe van Jan Willem Erbouts</w:t>
      </w:r>
    </w:p>
    <w:p w:rsidR="00BA1FA0" w:rsidRDefault="00BA1FA0" w:rsidP="00754ED4"/>
    <w:p w:rsidR="00BA1FA0" w:rsidRPr="00034212" w:rsidRDefault="00BA1FA0" w:rsidP="00A476C3">
      <w:r>
        <w:t>120/301 folio 32v Deel 33 map 523</w:t>
      </w:r>
      <w:r w:rsidRPr="00034212">
        <w:t xml:space="preserve"> Bos</w:t>
      </w:r>
      <w:r>
        <w:t>ch Protocol R. 1257 periode 1487/1488</w:t>
      </w:r>
    </w:p>
    <w:p w:rsidR="00BA1FA0" w:rsidRDefault="00BA1FA0" w:rsidP="00754ED4">
      <w:r>
        <w:t>Marten Jan Willem Erenbouts</w:t>
      </w:r>
    </w:p>
    <w:p w:rsidR="00BA1FA0" w:rsidRDefault="00BA1FA0" w:rsidP="00754ED4">
      <w:r>
        <w:t>Leunis Janss van der IJnden, man van Heijlwich Jan Willem Erenbouts</w:t>
      </w:r>
    </w:p>
    <w:p w:rsidR="00BA1FA0" w:rsidRDefault="00BA1FA0" w:rsidP="00754ED4"/>
    <w:p w:rsidR="00BA1FA0" w:rsidRPr="00034212" w:rsidRDefault="00BA1FA0" w:rsidP="00B0743E">
      <w:r>
        <w:t>121/301 folio 32v Deel 33 map 523</w:t>
      </w:r>
      <w:r w:rsidRPr="00034212">
        <w:t xml:space="preserve"> Bos</w:t>
      </w:r>
      <w:r>
        <w:t>ch Protocol R. 1257 periode 1487/1488</w:t>
      </w:r>
    </w:p>
    <w:p w:rsidR="00BA1FA0" w:rsidRDefault="00BA1FA0" w:rsidP="00754ED4">
      <w:r>
        <w:t>Gerit en Jan zonen van w. Marten Erenbouts</w:t>
      </w:r>
    </w:p>
    <w:p w:rsidR="00BA1FA0" w:rsidRDefault="00BA1FA0" w:rsidP="00754ED4">
      <w:r>
        <w:t>de tafel van de Heilige Geest in Veghel</w:t>
      </w:r>
    </w:p>
    <w:p w:rsidR="00BA1FA0" w:rsidRDefault="00BA1FA0" w:rsidP="00754ED4"/>
    <w:p w:rsidR="00BA1FA0" w:rsidRPr="00034212" w:rsidRDefault="00BA1FA0" w:rsidP="00B0743E">
      <w:r>
        <w:t>122/301 folio 43v Deel 33 map 523</w:t>
      </w:r>
      <w:r w:rsidRPr="00034212">
        <w:t xml:space="preserve"> Bos</w:t>
      </w:r>
      <w:r>
        <w:t>ch Protocol R. 1257 periode 1487/1488</w:t>
      </w:r>
    </w:p>
    <w:p w:rsidR="00BA1FA0" w:rsidRDefault="00BA1FA0" w:rsidP="00754ED4">
      <w:r>
        <w:t>Henrick en Ghijsbert zonen van w. Leunis Bontwerker</w:t>
      </w:r>
    </w:p>
    <w:p w:rsidR="00BA1FA0" w:rsidRDefault="00BA1FA0" w:rsidP="00754ED4">
      <w:r>
        <w:t>Mechtelt Aerts van Strijp</w:t>
      </w:r>
    </w:p>
    <w:p w:rsidR="00BA1FA0" w:rsidRDefault="00BA1FA0" w:rsidP="00754ED4"/>
    <w:p w:rsidR="00BA1FA0" w:rsidRPr="00034212" w:rsidRDefault="00BA1FA0" w:rsidP="001D50EA">
      <w:r>
        <w:t>123/301 folio 62 Deel 33 map 523</w:t>
      </w:r>
      <w:r w:rsidRPr="00034212">
        <w:t xml:space="preserve"> Bos</w:t>
      </w:r>
      <w:r>
        <w:t>ch Protocol R. 1257 periode 1487/1488</w:t>
      </w:r>
    </w:p>
    <w:p w:rsidR="00BA1FA0" w:rsidRDefault="00BA1FA0" w:rsidP="00754ED4">
      <w:r>
        <w:t>dat Hoge huijs</w:t>
      </w:r>
    </w:p>
    <w:p w:rsidR="00BA1FA0" w:rsidRDefault="00BA1FA0" w:rsidP="00754ED4">
      <w:r>
        <w:t>(van Jan Henrix van Amerzoijen)</w:t>
      </w:r>
    </w:p>
    <w:p w:rsidR="00BA1FA0" w:rsidRDefault="00BA1FA0" w:rsidP="00754ED4">
      <w:r>
        <w:t>de kinderen van Jan H. van A. geven dat huis over aan Jan Barthoutss van Wijfflet - 62v</w:t>
      </w:r>
    </w:p>
    <w:p w:rsidR="00BA1FA0" w:rsidRDefault="00BA1FA0" w:rsidP="00754ED4"/>
    <w:p w:rsidR="00BA1FA0" w:rsidRPr="00034212" w:rsidRDefault="00BA1FA0" w:rsidP="0020165E">
      <w:r>
        <w:t>124/301 folio 62 Deel 33 map 523</w:t>
      </w:r>
      <w:r w:rsidRPr="00034212">
        <w:t xml:space="preserve"> Bos</w:t>
      </w:r>
      <w:r>
        <w:t>ch Protocol R. 1257 periode 1487/1488</w:t>
      </w:r>
    </w:p>
    <w:p w:rsidR="00BA1FA0" w:rsidRDefault="00BA1FA0" w:rsidP="00754ED4">
      <w:r>
        <w:t>Henrick en Dirck zonen van Everart van Doernen x Jonkvrouw Margriet w. Henrick van Amerzoijen en Lijsbeth</w:t>
      </w:r>
    </w:p>
    <w:p w:rsidR="00BA1FA0" w:rsidRDefault="00BA1FA0" w:rsidP="00754ED4"/>
    <w:p w:rsidR="00BA1FA0" w:rsidRPr="00034212" w:rsidRDefault="00BA1FA0" w:rsidP="0020165E">
      <w:r>
        <w:t>125/301 folio 62Deel 33 map 523</w:t>
      </w:r>
      <w:r w:rsidRPr="00034212">
        <w:t xml:space="preserve"> Bos</w:t>
      </w:r>
      <w:r>
        <w:t>ch Protocol R. 1257 periode 1487/1488</w:t>
      </w:r>
    </w:p>
    <w:p w:rsidR="00BA1FA0" w:rsidRDefault="00BA1FA0" w:rsidP="00754ED4">
      <w:r>
        <w:t>Jan zoon w. Henrick van Amerzoijen X Lijsbeth</w:t>
      </w:r>
    </w:p>
    <w:p w:rsidR="00BA1FA0" w:rsidRDefault="00BA1FA0" w:rsidP="00754ED4">
      <w:r>
        <w:t>weduwnaar van Jonkvrouw Jut Jan van Erp en zijn kinderen:</w:t>
      </w:r>
    </w:p>
    <w:p w:rsidR="00BA1FA0" w:rsidRDefault="00BA1FA0" w:rsidP="00754ED4">
      <w:r>
        <w:t>Anthonis, Lucas, Everart, Jan en Agnes</w:t>
      </w:r>
    </w:p>
    <w:p w:rsidR="00BA1FA0" w:rsidRDefault="00BA1FA0" w:rsidP="00754ED4"/>
    <w:p w:rsidR="00BA1FA0" w:rsidRPr="00034212" w:rsidRDefault="00BA1FA0" w:rsidP="0020165E">
      <w:r>
        <w:t>126/301 folio 62 Deel 33 map 523</w:t>
      </w:r>
      <w:r w:rsidRPr="00034212">
        <w:t xml:space="preserve"> Bos</w:t>
      </w:r>
      <w:r>
        <w:t>ch Protocol R. 1257 periode 1487/1488</w:t>
      </w:r>
    </w:p>
    <w:p w:rsidR="00BA1FA0" w:rsidRDefault="00BA1FA0" w:rsidP="00754ED4">
      <w:r>
        <w:t>Jan Barthoutss van Wijfflet</w:t>
      </w:r>
    </w:p>
    <w:p w:rsidR="00BA1FA0" w:rsidRDefault="00BA1FA0" w:rsidP="00754ED4"/>
    <w:p w:rsidR="00BA1FA0" w:rsidRPr="00034212" w:rsidRDefault="00BA1FA0" w:rsidP="0050186D">
      <w:r>
        <w:t>127/301 folio 62 Deel 33 map 523</w:t>
      </w:r>
      <w:r w:rsidRPr="00034212">
        <w:t xml:space="preserve"> Bos</w:t>
      </w:r>
      <w:r>
        <w:t>ch Protocol R. 1257 periode 1487/1488</w:t>
      </w:r>
    </w:p>
    <w:p w:rsidR="00BA1FA0" w:rsidRDefault="00BA1FA0" w:rsidP="00754ED4">
      <w:r>
        <w:t>Willem Henrix van Kuijck</w:t>
      </w:r>
    </w:p>
    <w:p w:rsidR="00BA1FA0" w:rsidRDefault="00BA1FA0" w:rsidP="00754ED4">
      <w:r>
        <w:t>Aert en Otto zonen van w. Henrick van Kuijck – 62v</w:t>
      </w:r>
    </w:p>
    <w:p w:rsidR="00BA1FA0" w:rsidRDefault="00BA1FA0" w:rsidP="00754ED4"/>
    <w:p w:rsidR="00BA1FA0" w:rsidRPr="00034212" w:rsidRDefault="00BA1FA0" w:rsidP="00B0546C">
      <w:r>
        <w:t>128/301 folio 69v Deel 33 map 523</w:t>
      </w:r>
      <w:r w:rsidRPr="00034212">
        <w:t xml:space="preserve"> Bos</w:t>
      </w:r>
      <w:r>
        <w:t>ch Protocol R. 1257 periode 1487/1488</w:t>
      </w:r>
    </w:p>
    <w:p w:rsidR="00BA1FA0" w:rsidRDefault="00BA1FA0" w:rsidP="00754ED4">
      <w:r>
        <w:t>Aert Lucas Arntss van den Borne</w:t>
      </w:r>
    </w:p>
    <w:p w:rsidR="00BA1FA0" w:rsidRDefault="00BA1FA0" w:rsidP="00754ED4">
      <w:r>
        <w:t>Henrick die Hoesch</w:t>
      </w:r>
    </w:p>
    <w:p w:rsidR="00BA1FA0" w:rsidRDefault="00BA1FA0" w:rsidP="00754ED4">
      <w:r>
        <w:t>Andries Corstiaen Hellincs – 70</w:t>
      </w:r>
    </w:p>
    <w:p w:rsidR="00BA1FA0" w:rsidRDefault="00BA1FA0" w:rsidP="00754ED4"/>
    <w:p w:rsidR="00BA1FA0" w:rsidRPr="00034212" w:rsidRDefault="00BA1FA0" w:rsidP="00B0546C">
      <w:r>
        <w:t>129/301 folio Deel 33 map 523</w:t>
      </w:r>
      <w:r w:rsidRPr="00034212">
        <w:t xml:space="preserve"> Bos</w:t>
      </w:r>
      <w:r>
        <w:t>ch Protocol R. 1257 periode 1487/1488</w:t>
      </w:r>
    </w:p>
    <w:p w:rsidR="00BA1FA0" w:rsidRDefault="00BA1FA0" w:rsidP="00754ED4">
      <w:r>
        <w:t>Herbert Henrick Goijartss man van Daniel Jan Willem Erbouts</w:t>
      </w:r>
    </w:p>
    <w:p w:rsidR="00BA1FA0" w:rsidRDefault="00BA1FA0" w:rsidP="00754ED4">
      <w:r>
        <w:t>Tafel van de Heilige Geest in Veghel</w:t>
      </w:r>
    </w:p>
    <w:p w:rsidR="00BA1FA0" w:rsidRDefault="00BA1FA0" w:rsidP="00754ED4"/>
    <w:p w:rsidR="00BA1FA0" w:rsidRPr="00034212" w:rsidRDefault="00BA1FA0" w:rsidP="00B0546C">
      <w:r>
        <w:t>130/301 folio 82v Deel 33 map 523</w:t>
      </w:r>
      <w:r w:rsidRPr="00034212">
        <w:t xml:space="preserve"> Bos</w:t>
      </w:r>
      <w:r>
        <w:t>ch Protocol R. 1257 periode 1487/1488</w:t>
      </w:r>
    </w:p>
    <w:p w:rsidR="00BA1FA0" w:rsidRDefault="00BA1FA0" w:rsidP="00754ED4">
      <w:r>
        <w:t>Jan en Gerit en Lijsbeths kinderen van w. Marten zoon w. Jan Willem Erbouts X Lijsbeth</w:t>
      </w:r>
    </w:p>
    <w:p w:rsidR="00BA1FA0" w:rsidRDefault="00BA1FA0" w:rsidP="00754ED4">
      <w:r>
        <w:t>Gerit Gielis van Eerde</w:t>
      </w:r>
    </w:p>
    <w:p w:rsidR="00BA1FA0" w:rsidRDefault="00BA1FA0" w:rsidP="00754ED4"/>
    <w:p w:rsidR="00BA1FA0" w:rsidRPr="00034212" w:rsidRDefault="00BA1FA0" w:rsidP="004D610A">
      <w:r>
        <w:t>131/301 folio 85Deel 33 map 523</w:t>
      </w:r>
      <w:r w:rsidRPr="00034212">
        <w:t xml:space="preserve"> Bos</w:t>
      </w:r>
      <w:r>
        <w:t>ch Protocol R. 1257 periode 1487/1488</w:t>
      </w:r>
    </w:p>
    <w:p w:rsidR="00BA1FA0" w:rsidRDefault="00BA1FA0" w:rsidP="00034212">
      <w:r>
        <w:t xml:space="preserve">Aert Claes van Lijmborch </w:t>
      </w:r>
    </w:p>
    <w:p w:rsidR="00BA1FA0" w:rsidRDefault="00BA1FA0" w:rsidP="00034212">
      <w:r>
        <w:t>(en zijn zoon Aert)</w:t>
      </w:r>
    </w:p>
    <w:p w:rsidR="00BA1FA0" w:rsidRDefault="00BA1FA0" w:rsidP="00034212">
      <w:r>
        <w:t>de uitvoerder van ’t testament van Mr. Henrick van Hedel</w:t>
      </w:r>
    </w:p>
    <w:p w:rsidR="00BA1FA0" w:rsidRDefault="00BA1FA0" w:rsidP="00034212">
      <w:r>
        <w:t>(Mr. Henrick van Hedel bezat ¼ deel in ’t goet ‘Ten Huls’.)</w:t>
      </w:r>
    </w:p>
    <w:p w:rsidR="00BA1FA0" w:rsidRDefault="00BA1FA0" w:rsidP="00034212"/>
    <w:p w:rsidR="00BA1FA0" w:rsidRPr="00034212" w:rsidRDefault="00BA1FA0" w:rsidP="004D610A">
      <w:r>
        <w:t>132/301 folio 89v Deel 33 map 523</w:t>
      </w:r>
      <w:r w:rsidRPr="00034212">
        <w:t xml:space="preserve"> Bos</w:t>
      </w:r>
      <w:r>
        <w:t>ch Protocol R. 1257 periode 1487/1488</w:t>
      </w:r>
    </w:p>
    <w:p w:rsidR="00BA1FA0" w:rsidRDefault="00BA1FA0" w:rsidP="00034212">
      <w:r>
        <w:t xml:space="preserve">Andries Jan Beerntss en zijn zus Aert </w:t>
      </w:r>
    </w:p>
    <w:p w:rsidR="00BA1FA0" w:rsidRDefault="00BA1FA0" w:rsidP="00034212">
      <w:r>
        <w:t>(De Ballingbuenre)</w:t>
      </w:r>
    </w:p>
    <w:p w:rsidR="00BA1FA0" w:rsidRDefault="00BA1FA0" w:rsidP="00034212"/>
    <w:p w:rsidR="00BA1FA0" w:rsidRPr="00034212" w:rsidRDefault="00BA1FA0" w:rsidP="004D610A">
      <w:r>
        <w:t>133/301 folio 98 Deel 33 map 523</w:t>
      </w:r>
      <w:r w:rsidRPr="00034212">
        <w:t xml:space="preserve"> Bos</w:t>
      </w:r>
      <w:r>
        <w:t>ch Protocol R. 1257 periode 1487/1488</w:t>
      </w:r>
    </w:p>
    <w:p w:rsidR="00BA1FA0" w:rsidRDefault="00BA1FA0" w:rsidP="00034212">
      <w:r>
        <w:t>Jan Gerit en Lijsbets</w:t>
      </w:r>
    </w:p>
    <w:p w:rsidR="00BA1FA0" w:rsidRDefault="00BA1FA0" w:rsidP="00034212">
      <w:r>
        <w:t>kinderen van w. Marten Jan Jan Erenbouts</w:t>
      </w:r>
    </w:p>
    <w:p w:rsidR="00BA1FA0" w:rsidRDefault="00BA1FA0" w:rsidP="00034212">
      <w:r>
        <w:t>Lijsbets weduwe van Jan Willem Erenbouts</w:t>
      </w:r>
    </w:p>
    <w:p w:rsidR="00BA1FA0" w:rsidRDefault="00BA1FA0" w:rsidP="00034212"/>
    <w:p w:rsidR="00BA1FA0" w:rsidRPr="00034212" w:rsidRDefault="00BA1FA0" w:rsidP="0004560B">
      <w:r>
        <w:t>134/301 folio 98 Deel 33 map 523</w:t>
      </w:r>
      <w:r w:rsidRPr="00034212">
        <w:t xml:space="preserve"> Bos</w:t>
      </w:r>
      <w:r>
        <w:t>ch Protocol R. 1257 periode 1487/1488</w:t>
      </w:r>
    </w:p>
    <w:p w:rsidR="00BA1FA0" w:rsidRDefault="00BA1FA0" w:rsidP="00034212">
      <w:r>
        <w:t>Gerit Gieliss van Eerde</w:t>
      </w:r>
    </w:p>
    <w:p w:rsidR="00BA1FA0" w:rsidRDefault="00BA1FA0" w:rsidP="00034212">
      <w:r>
        <w:t>Tafel van de H. Geest in Vechel</w:t>
      </w:r>
    </w:p>
    <w:p w:rsidR="00BA1FA0" w:rsidRDefault="00BA1FA0" w:rsidP="00034212"/>
    <w:p w:rsidR="00BA1FA0" w:rsidRPr="00034212" w:rsidRDefault="00BA1FA0" w:rsidP="00F5751F">
      <w:r>
        <w:t>135/301 folio 139 Deel 33 map 523</w:t>
      </w:r>
      <w:r w:rsidRPr="00034212">
        <w:t xml:space="preserve"> Bos</w:t>
      </w:r>
      <w:r>
        <w:t>ch Protocol R. 1257 periode 1487/1488</w:t>
      </w:r>
    </w:p>
    <w:p w:rsidR="00BA1FA0" w:rsidRDefault="00BA1FA0" w:rsidP="00034212">
      <w:r>
        <w:t>Pauwels Claes (=Coel) Corstiaenss van Erpe Marcelis Claes Corstiaen (van Erpe)</w:t>
      </w:r>
    </w:p>
    <w:p w:rsidR="00BA1FA0" w:rsidRDefault="00BA1FA0" w:rsidP="00034212">
      <w:r>
        <w:t>Marceliss Claes Corstiaens ) van Erpe)</w:t>
      </w:r>
    </w:p>
    <w:p w:rsidR="00BA1FA0" w:rsidRDefault="00BA1FA0" w:rsidP="00034212"/>
    <w:p w:rsidR="00BA1FA0" w:rsidRPr="00034212" w:rsidRDefault="00BA1FA0" w:rsidP="00CB3712">
      <w:r>
        <w:t>136/301 folio 141 Deel 33 map 523</w:t>
      </w:r>
      <w:r w:rsidRPr="00034212">
        <w:t xml:space="preserve"> Bos</w:t>
      </w:r>
      <w:r>
        <w:t>ch Protocol R. 1257 periode 1487/1488</w:t>
      </w:r>
    </w:p>
    <w:p w:rsidR="00BA1FA0" w:rsidRDefault="00BA1FA0" w:rsidP="00034212">
      <w:r>
        <w:t>De hoeve tgoet te Bobnagel</w:t>
      </w:r>
    </w:p>
    <w:p w:rsidR="00BA1FA0" w:rsidRDefault="00BA1FA0" w:rsidP="00034212">
      <w:r>
        <w:t>(van Lucas Gerlacksz van Erpe) (vroeger) en van Henrick van Merwijck)</w:t>
      </w:r>
    </w:p>
    <w:p w:rsidR="00BA1FA0" w:rsidRDefault="00BA1FA0" w:rsidP="00034212">
      <w:r>
        <w:t>Pachter: Wouter Willems)</w:t>
      </w:r>
    </w:p>
    <w:p w:rsidR="00BA1FA0" w:rsidRDefault="00BA1FA0" w:rsidP="00034212"/>
    <w:p w:rsidR="00BA1FA0" w:rsidRPr="00034212" w:rsidRDefault="00BA1FA0" w:rsidP="006365A1">
      <w:r>
        <w:t>137/301 folio 141 Deel 33 map 523</w:t>
      </w:r>
      <w:r w:rsidRPr="00034212">
        <w:t xml:space="preserve"> Bos</w:t>
      </w:r>
      <w:r>
        <w:t>ch Protocol R. 1257 periode 1487/1488</w:t>
      </w:r>
    </w:p>
    <w:p w:rsidR="00BA1FA0" w:rsidRDefault="00BA1FA0" w:rsidP="00034212">
      <w:r>
        <w:t>Jonker Iewaen van Corthenbach</w:t>
      </w:r>
    </w:p>
    <w:p w:rsidR="00BA1FA0" w:rsidRDefault="00BA1FA0" w:rsidP="00034212">
      <w:r>
        <w:t>heer van Keerbergen</w:t>
      </w:r>
    </w:p>
    <w:p w:rsidR="00BA1FA0" w:rsidRDefault="00BA1FA0" w:rsidP="00034212"/>
    <w:p w:rsidR="00BA1FA0" w:rsidRPr="00034212" w:rsidRDefault="00BA1FA0" w:rsidP="006365A1">
      <w:r>
        <w:t>138/301 folio 158v Deel 33 map 523</w:t>
      </w:r>
      <w:r w:rsidRPr="00034212">
        <w:t xml:space="preserve"> Bos</w:t>
      </w:r>
      <w:r>
        <w:t>ch Protocol R. 1257 periode 1487/1488</w:t>
      </w:r>
    </w:p>
    <w:p w:rsidR="00BA1FA0" w:rsidRDefault="00BA1FA0" w:rsidP="00034212">
      <w:r>
        <w:t>Jan Peterss van der Heijden</w:t>
      </w:r>
    </w:p>
    <w:p w:rsidR="00BA1FA0" w:rsidRDefault="00BA1FA0" w:rsidP="00034212">
      <w:r>
        <w:t>heer Dirck Schonck, priester</w:t>
      </w:r>
    </w:p>
    <w:p w:rsidR="00BA1FA0" w:rsidRDefault="00BA1FA0" w:rsidP="00034212"/>
    <w:p w:rsidR="00BA1FA0" w:rsidRPr="00034212" w:rsidRDefault="00BA1FA0" w:rsidP="006365A1">
      <w:r>
        <w:t>139/301 folio 165v Deel 33 map 523</w:t>
      </w:r>
      <w:r w:rsidRPr="00034212">
        <w:t xml:space="preserve"> Bos</w:t>
      </w:r>
      <w:r>
        <w:t>ch Protocol R. 1257 periode 1487/1488</w:t>
      </w:r>
    </w:p>
    <w:p w:rsidR="00BA1FA0" w:rsidRDefault="00BA1FA0" w:rsidP="00034212">
      <w:r>
        <w:t xml:space="preserve">Michiel en heer Dirck priester </w:t>
      </w:r>
    </w:p>
    <w:p w:rsidR="00BA1FA0" w:rsidRDefault="00BA1FA0" w:rsidP="00034212">
      <w:r>
        <w:t>zonen van w. Michiel Sconck</w:t>
      </w:r>
    </w:p>
    <w:p w:rsidR="00BA1FA0" w:rsidRDefault="00BA1FA0" w:rsidP="00034212">
      <w:r>
        <w:t>Jan Goossen Bakermans man van Geertruijt Meeus Lodenwicks?</w:t>
      </w:r>
    </w:p>
    <w:p w:rsidR="00BA1FA0" w:rsidRDefault="00BA1FA0" w:rsidP="00034212"/>
    <w:p w:rsidR="00BA1FA0" w:rsidRPr="00034212" w:rsidRDefault="00BA1FA0" w:rsidP="008B5D91">
      <w:r>
        <w:t>140/301 folio 172v Deel 33 map 523</w:t>
      </w:r>
      <w:r w:rsidRPr="00034212">
        <w:t xml:space="preserve"> Bos</w:t>
      </w:r>
      <w:r>
        <w:t>ch Protocol R. 1257 periode 1487/1488</w:t>
      </w:r>
    </w:p>
    <w:p w:rsidR="00BA1FA0" w:rsidRDefault="00BA1FA0" w:rsidP="00034212">
      <w:r>
        <w:t>Peter Henrick Wijnen</w:t>
      </w:r>
    </w:p>
    <w:p w:rsidR="00BA1FA0" w:rsidRDefault="00BA1FA0" w:rsidP="00034212">
      <w:r>
        <w:t>Jan Peterss van den Borne</w:t>
      </w:r>
    </w:p>
    <w:p w:rsidR="00BA1FA0" w:rsidRDefault="00BA1FA0" w:rsidP="00034212">
      <w:r>
        <w:t>Dirck Henrix van der Voert</w:t>
      </w:r>
    </w:p>
    <w:p w:rsidR="00BA1FA0" w:rsidRDefault="00BA1FA0" w:rsidP="00034212"/>
    <w:p w:rsidR="00BA1FA0" w:rsidRPr="00034212" w:rsidRDefault="00BA1FA0" w:rsidP="008B5D91">
      <w:r>
        <w:t>141/301 folio 172v Deel 33 map 523</w:t>
      </w:r>
      <w:r w:rsidRPr="00034212">
        <w:t xml:space="preserve"> Bos</w:t>
      </w:r>
      <w:r>
        <w:t>ch Protocol R. 1257 periode 1487/1488</w:t>
      </w:r>
    </w:p>
    <w:p w:rsidR="00BA1FA0" w:rsidRDefault="00BA1FA0" w:rsidP="00034212">
      <w:r>
        <w:t>Neijnsel</w:t>
      </w:r>
    </w:p>
    <w:p w:rsidR="00BA1FA0" w:rsidRDefault="00BA1FA0" w:rsidP="00034212">
      <w:r>
        <w:t>Aert Goijarts van Leijen</w:t>
      </w:r>
    </w:p>
    <w:p w:rsidR="00BA1FA0" w:rsidRDefault="00BA1FA0" w:rsidP="00034212">
      <w:r>
        <w:t xml:space="preserve">man van Katherijn Henrick Roesmont </w:t>
      </w:r>
    </w:p>
    <w:p w:rsidR="00BA1FA0" w:rsidRDefault="00BA1FA0" w:rsidP="00034212"/>
    <w:p w:rsidR="00BA1FA0" w:rsidRPr="00034212" w:rsidRDefault="00BA1FA0" w:rsidP="008B5D91">
      <w:r>
        <w:t>142/301 folio 187v Deel 33 map 523</w:t>
      </w:r>
      <w:r w:rsidRPr="00034212">
        <w:t xml:space="preserve"> Bos</w:t>
      </w:r>
      <w:r>
        <w:t>ch Protocol R. 1257 periode 1487/1488</w:t>
      </w:r>
    </w:p>
    <w:p w:rsidR="00BA1FA0" w:rsidRDefault="00BA1FA0" w:rsidP="00034212">
      <w:r>
        <w:t>Joost zoon w. Jan Moll zoon w. Marten Aleijten ..</w:t>
      </w:r>
    </w:p>
    <w:p w:rsidR="00BA1FA0" w:rsidRDefault="00BA1FA0" w:rsidP="00034212">
      <w:r>
        <w:t xml:space="preserve">Aert Aert Emontss (van den Hezeacker 188 </w:t>
      </w:r>
    </w:p>
    <w:p w:rsidR="00BA1FA0" w:rsidRDefault="00BA1FA0" w:rsidP="00034212">
      <w:r>
        <w:t>Henrick Gerit Smeeds natelmecker</w:t>
      </w:r>
    </w:p>
    <w:p w:rsidR="00BA1FA0" w:rsidRDefault="00BA1FA0" w:rsidP="00034212"/>
    <w:p w:rsidR="00BA1FA0" w:rsidRPr="00034212" w:rsidRDefault="00BA1FA0" w:rsidP="00937E04">
      <w:r>
        <w:t>143/301 folio 191v Deel 33 map 523</w:t>
      </w:r>
      <w:r w:rsidRPr="00034212">
        <w:t xml:space="preserve"> Bos</w:t>
      </w:r>
      <w:r>
        <w:t>ch Protocol R. 1257 periode 1487/1488</w:t>
      </w:r>
    </w:p>
    <w:p w:rsidR="00BA1FA0" w:rsidRDefault="00BA1FA0" w:rsidP="00034212">
      <w:r>
        <w:t>Lambert Thomas Maes</w:t>
      </w:r>
    </w:p>
    <w:p w:rsidR="00BA1FA0" w:rsidRDefault="00BA1FA0" w:rsidP="00034212">
      <w:r>
        <w:t>jonkvrouw Elsbeen Rolofs dochter van Haestricht</w:t>
      </w:r>
    </w:p>
    <w:p w:rsidR="00BA1FA0" w:rsidRDefault="00BA1FA0" w:rsidP="00034212"/>
    <w:p w:rsidR="00BA1FA0" w:rsidRPr="00034212" w:rsidRDefault="00BA1FA0" w:rsidP="005053EF">
      <w:r>
        <w:t>144/301 folio 192v Deel 33 map 523</w:t>
      </w:r>
      <w:r w:rsidRPr="00034212">
        <w:t xml:space="preserve"> Bos</w:t>
      </w:r>
      <w:r>
        <w:t>ch Protocol R. 1257 periode 1487/1488</w:t>
      </w:r>
    </w:p>
    <w:p w:rsidR="00BA1FA0" w:rsidRDefault="00BA1FA0" w:rsidP="00034212">
      <w:r>
        <w:t>Mr. Dirck die Cremme</w:t>
      </w:r>
    </w:p>
    <w:p w:rsidR="00BA1FA0" w:rsidRDefault="00BA1FA0" w:rsidP="00034212">
      <w:r>
        <w:t xml:space="preserve">Kanunnik in St. Oedenrode </w:t>
      </w:r>
    </w:p>
    <w:p w:rsidR="00BA1FA0" w:rsidRDefault="00BA1FA0" w:rsidP="00034212"/>
    <w:p w:rsidR="00BA1FA0" w:rsidRPr="00034212" w:rsidRDefault="00BA1FA0" w:rsidP="005053EF">
      <w:r>
        <w:t>145/301 folio 231v Deel 33 map 523</w:t>
      </w:r>
      <w:r w:rsidRPr="00034212">
        <w:t xml:space="preserve"> Bos</w:t>
      </w:r>
      <w:r>
        <w:t>ch Protocol R. 1257 periode 1487/1488</w:t>
      </w:r>
    </w:p>
    <w:p w:rsidR="00BA1FA0" w:rsidRDefault="00BA1FA0" w:rsidP="00034212">
      <w:r>
        <w:t>Aleit Aertss van Rijetvoirt</w:t>
      </w:r>
    </w:p>
    <w:p w:rsidR="00BA1FA0" w:rsidRDefault="00BA1FA0" w:rsidP="00034212">
      <w:r>
        <w:t>Jan Aertss van Rijetvoirt</w:t>
      </w:r>
    </w:p>
    <w:p w:rsidR="00BA1FA0" w:rsidRDefault="00BA1FA0" w:rsidP="00034212"/>
    <w:p w:rsidR="00BA1FA0" w:rsidRPr="00034212" w:rsidRDefault="00BA1FA0" w:rsidP="005053EF">
      <w:r>
        <w:t>146/301 folio 240 Deel 33 map 523</w:t>
      </w:r>
      <w:r w:rsidRPr="00034212">
        <w:t xml:space="preserve"> Bos</w:t>
      </w:r>
      <w:r>
        <w:t>ch Protocol R. 1257 periode 1487/1488</w:t>
      </w:r>
    </w:p>
    <w:p w:rsidR="00BA1FA0" w:rsidRDefault="00BA1FA0" w:rsidP="00034212">
      <w:r>
        <w:t>Jan Goijarts van der Hoeven</w:t>
      </w:r>
    </w:p>
    <w:p w:rsidR="00BA1FA0" w:rsidRDefault="00BA1FA0" w:rsidP="00034212">
      <w:r>
        <w:t>Emont nat. zoon w. Jan Emonts</w:t>
      </w:r>
    </w:p>
    <w:p w:rsidR="00BA1FA0" w:rsidRDefault="00BA1FA0" w:rsidP="00034212">
      <w:r>
        <w:t>Gonbarck weduwe van Claes Wall smid</w:t>
      </w:r>
    </w:p>
    <w:p w:rsidR="00BA1FA0" w:rsidRDefault="00BA1FA0" w:rsidP="00034212"/>
    <w:p w:rsidR="00BA1FA0" w:rsidRPr="00034212" w:rsidRDefault="00BA1FA0" w:rsidP="005053EF">
      <w:r>
        <w:t>147/301 folio 240v Deel 33 map 523</w:t>
      </w:r>
      <w:r w:rsidRPr="00034212">
        <w:t xml:space="preserve"> Bos</w:t>
      </w:r>
      <w:r>
        <w:t>ch Protocol R. 1257 periode 1487/1488</w:t>
      </w:r>
    </w:p>
    <w:p w:rsidR="00BA1FA0" w:rsidRDefault="00BA1FA0" w:rsidP="00034212">
      <w:r>
        <w:t>Erbert Aerts van Erpe</w:t>
      </w:r>
    </w:p>
    <w:p w:rsidR="00BA1FA0" w:rsidRDefault="00BA1FA0" w:rsidP="00034212">
      <w:r>
        <w:t>de armen van ‘tgroot ziekengasthuis in Den Bosch</w:t>
      </w:r>
    </w:p>
    <w:p w:rsidR="00BA1FA0" w:rsidRDefault="00BA1FA0" w:rsidP="00034212"/>
    <w:p w:rsidR="00BA1FA0" w:rsidRPr="00034212" w:rsidRDefault="00BA1FA0" w:rsidP="00BE7AE8">
      <w:r>
        <w:t>148/301 folio 248v Deel 33 map 523</w:t>
      </w:r>
      <w:r w:rsidRPr="00034212">
        <w:t xml:space="preserve"> Bos</w:t>
      </w:r>
      <w:r>
        <w:t>ch Protocol R. 1257 periode 1487/1488</w:t>
      </w:r>
    </w:p>
    <w:p w:rsidR="00BA1FA0" w:rsidRDefault="00BA1FA0" w:rsidP="00034212">
      <w:r>
        <w:t>(pacht uit die hoeve ‘ter Sloegen’)</w:t>
      </w:r>
    </w:p>
    <w:p w:rsidR="00BA1FA0" w:rsidRDefault="00BA1FA0" w:rsidP="00034212">
      <w:r>
        <w:t>Jan Gielis die Rode en zijn zoon Gielis en zijn dochter Katherijn vrouw van Stansse zoon w. Stans Peterss.</w:t>
      </w:r>
    </w:p>
    <w:p w:rsidR="00BA1FA0" w:rsidRDefault="00BA1FA0" w:rsidP="00034212"/>
    <w:p w:rsidR="00BA1FA0" w:rsidRPr="00034212" w:rsidRDefault="00BA1FA0" w:rsidP="00BE7AE8">
      <w:r>
        <w:t>149/301 folio 249v Deel 33 map 523</w:t>
      </w:r>
      <w:r w:rsidRPr="00034212">
        <w:t xml:space="preserve"> Bos</w:t>
      </w:r>
      <w:r>
        <w:t>ch Protocol R. 1257 periode 1487/1488</w:t>
      </w:r>
    </w:p>
    <w:p w:rsidR="00BA1FA0" w:rsidRDefault="00BA1FA0" w:rsidP="00034212">
      <w:r>
        <w:t>Jan, Emont, Cornelis, Katherijn en Lijsbeth</w:t>
      </w:r>
    </w:p>
    <w:p w:rsidR="00BA1FA0" w:rsidRDefault="00BA1FA0" w:rsidP="00034212">
      <w:r>
        <w:t>kinderen van Emont Emont Janss</w:t>
      </w:r>
    </w:p>
    <w:p w:rsidR="00BA1FA0" w:rsidRDefault="00BA1FA0" w:rsidP="00034212">
      <w:r>
        <w:t>Hendrik Jan Lucass man van Aleit Emont Emont Janss</w:t>
      </w:r>
    </w:p>
    <w:p w:rsidR="00BA1FA0" w:rsidRDefault="00BA1FA0" w:rsidP="00034212"/>
    <w:p w:rsidR="00BA1FA0" w:rsidRPr="00034212" w:rsidRDefault="00BA1FA0" w:rsidP="007B7DA5">
      <w:r>
        <w:t>150/301 folio 250 Deel 33 map 523</w:t>
      </w:r>
      <w:r w:rsidRPr="00034212">
        <w:t xml:space="preserve"> Bos</w:t>
      </w:r>
      <w:r>
        <w:t>ch Protocol R. 1257 periode 1487/1488</w:t>
      </w:r>
    </w:p>
    <w:p w:rsidR="00BA1FA0" w:rsidRDefault="00BA1FA0" w:rsidP="00034212">
      <w:r>
        <w:t>Heer Lucas Michielss, priester</w:t>
      </w:r>
    </w:p>
    <w:p w:rsidR="00BA1FA0" w:rsidRDefault="00BA1FA0" w:rsidP="00034212">
      <w:r>
        <w:t>Henrick Henrix van der Hagen</w:t>
      </w:r>
    </w:p>
    <w:p w:rsidR="00BA1FA0" w:rsidRDefault="00BA1FA0" w:rsidP="00034212"/>
    <w:p w:rsidR="00BA1FA0" w:rsidRPr="00034212" w:rsidRDefault="00BA1FA0" w:rsidP="007B7DA5">
      <w:r>
        <w:t>151/301 folio 250 Deel 33 map 523</w:t>
      </w:r>
      <w:r w:rsidRPr="00034212">
        <w:t xml:space="preserve"> Bos</w:t>
      </w:r>
      <w:r>
        <w:t>ch Protocol R. 1257 periode 1487/1488</w:t>
      </w:r>
    </w:p>
    <w:p w:rsidR="00BA1FA0" w:rsidRDefault="00BA1FA0" w:rsidP="00034212">
      <w:r>
        <w:t>Jan Peterss van der Heijden</w:t>
      </w:r>
    </w:p>
    <w:p w:rsidR="00BA1FA0" w:rsidRDefault="00BA1FA0" w:rsidP="00034212">
      <w:r>
        <w:t>Jan Janss van der Goijendonck</w:t>
      </w:r>
    </w:p>
    <w:p w:rsidR="00BA1FA0" w:rsidRDefault="00BA1FA0" w:rsidP="00034212"/>
    <w:p w:rsidR="00BA1FA0" w:rsidRPr="00034212" w:rsidRDefault="00BA1FA0" w:rsidP="007B7DA5">
      <w:r>
        <w:t>152/301 folio 269 Deel 33 map 523</w:t>
      </w:r>
      <w:r w:rsidRPr="00034212">
        <w:t xml:space="preserve"> Bos</w:t>
      </w:r>
      <w:r>
        <w:t>ch Protocol R. 1257 periode 1487/1488</w:t>
      </w:r>
    </w:p>
    <w:p w:rsidR="00BA1FA0" w:rsidRDefault="00BA1FA0" w:rsidP="00034212">
      <w:r>
        <w:t xml:space="preserve">’t Regulierenklooster op die Hage bij Eindhoven </w:t>
      </w:r>
    </w:p>
    <w:p w:rsidR="00BA1FA0" w:rsidRDefault="00BA1FA0" w:rsidP="00034212">
      <w:r>
        <w:t>(bezitter van de hoeve ten Laeck-</w:t>
      </w:r>
    </w:p>
    <w:p w:rsidR="00BA1FA0" w:rsidRDefault="00BA1FA0" w:rsidP="00034212">
      <w:r>
        <w:t>vroeger van Nr. Hoernken- ter plaetse geheten ‘Ten Laeck)</w:t>
      </w:r>
    </w:p>
    <w:p w:rsidR="00BA1FA0" w:rsidRDefault="00BA1FA0" w:rsidP="00034212"/>
    <w:p w:rsidR="00BA1FA0" w:rsidRPr="00034212" w:rsidRDefault="00BA1FA0" w:rsidP="007B7DA5">
      <w:r>
        <w:t>153/301 folio 269 Deel 33 map 523</w:t>
      </w:r>
      <w:r w:rsidRPr="00034212">
        <w:t xml:space="preserve"> Bos</w:t>
      </w:r>
      <w:r>
        <w:t>ch Protocol R. 1257 periode 1487/1488</w:t>
      </w:r>
    </w:p>
    <w:p w:rsidR="00BA1FA0" w:rsidRDefault="00BA1FA0" w:rsidP="00034212">
      <w:r>
        <w:t>Mr. Gijsbert die Bije, kapitteldeken in Den Bosch</w:t>
      </w:r>
    </w:p>
    <w:p w:rsidR="00BA1FA0" w:rsidRDefault="00BA1FA0" w:rsidP="00034212"/>
    <w:p w:rsidR="00BA1FA0" w:rsidRPr="00034212" w:rsidRDefault="00BA1FA0" w:rsidP="007B7DA5">
      <w:r>
        <w:t>154/301 folio 269v Deel 33 map 523</w:t>
      </w:r>
      <w:r w:rsidRPr="00034212">
        <w:t xml:space="preserve"> Bos</w:t>
      </w:r>
      <w:r>
        <w:t>ch Protocol R. 1257 periode 1487/1488</w:t>
      </w:r>
    </w:p>
    <w:p w:rsidR="00BA1FA0" w:rsidRDefault="00BA1FA0" w:rsidP="00034212">
      <w:r>
        <w:t>Heer Everard, kanunnik in Den Bosch, Peter en Jan zonen van w. Everart van den Water doen t.b.v. ’t Regulierenklooster op de Hage bij Eindhoven afstand van hun recht in de hoeve ten Laeck ( vroeger van Gerit Jan Hoernken) 19 februari 1488</w:t>
      </w:r>
    </w:p>
    <w:p w:rsidR="00BA1FA0" w:rsidRDefault="00BA1FA0" w:rsidP="00034212"/>
    <w:p w:rsidR="00BA1FA0" w:rsidRPr="00034212" w:rsidRDefault="00BA1FA0" w:rsidP="001A73FE">
      <w:r>
        <w:t>155/301 folio 281v Deel 33 map 523</w:t>
      </w:r>
      <w:r w:rsidRPr="00034212">
        <w:t xml:space="preserve"> Bos</w:t>
      </w:r>
      <w:r>
        <w:t>ch Protocol R. 1257 periode 1487/1488</w:t>
      </w:r>
    </w:p>
    <w:p w:rsidR="00BA1FA0" w:rsidRDefault="00BA1FA0" w:rsidP="00034212">
      <w:r>
        <w:t>Margriet weduwe van Peter Wauters de Huedenmekers</w:t>
      </w:r>
    </w:p>
    <w:p w:rsidR="00BA1FA0" w:rsidRDefault="00BA1FA0" w:rsidP="00034212">
      <w:r>
        <w:t>Mr. Henrick Janss van Hedel</w:t>
      </w:r>
    </w:p>
    <w:p w:rsidR="00BA1FA0" w:rsidRDefault="00BA1FA0" w:rsidP="00034212"/>
    <w:p w:rsidR="00BA1FA0" w:rsidRPr="00034212" w:rsidRDefault="00BA1FA0" w:rsidP="001A73FE">
      <w:r>
        <w:t>156/301 folio 282 Deel 33 map 523</w:t>
      </w:r>
      <w:r w:rsidRPr="00034212">
        <w:t xml:space="preserve"> Bos</w:t>
      </w:r>
      <w:r>
        <w:t>ch Protocol R. 1257 periode 1487/1488</w:t>
      </w:r>
    </w:p>
    <w:p w:rsidR="00BA1FA0" w:rsidRDefault="00BA1FA0" w:rsidP="00034212">
      <w:r>
        <w:t>Lijeveraet , weduwe van Roelof van der Stappen en haar kinderen: Goijart, Engbert, Anthonis en Anthonia, Adiaen en Jan</w:t>
      </w:r>
    </w:p>
    <w:p w:rsidR="00BA1FA0" w:rsidRDefault="00BA1FA0" w:rsidP="00034212"/>
    <w:p w:rsidR="00BA1FA0" w:rsidRPr="00034212" w:rsidRDefault="00BA1FA0" w:rsidP="00F0263D">
      <w:r>
        <w:t>157/301 folio 282v Deel 33 map 523</w:t>
      </w:r>
      <w:r w:rsidRPr="00034212">
        <w:t xml:space="preserve"> Bos</w:t>
      </w:r>
      <w:r>
        <w:t>ch Protocol R. 1257 periode 1487/1488</w:t>
      </w:r>
    </w:p>
    <w:p w:rsidR="00BA1FA0" w:rsidRDefault="00BA1FA0" w:rsidP="00034212">
      <w:r>
        <w:t>Jan Goijart van der Stappen</w:t>
      </w:r>
    </w:p>
    <w:p w:rsidR="00BA1FA0" w:rsidRDefault="00BA1FA0" w:rsidP="00034212">
      <w:r>
        <w:t>Wouter Engbert Wouterss</w:t>
      </w:r>
    </w:p>
    <w:p w:rsidR="00BA1FA0" w:rsidRDefault="00BA1FA0" w:rsidP="00034212"/>
    <w:p w:rsidR="00BA1FA0" w:rsidRPr="00034212" w:rsidRDefault="00BA1FA0" w:rsidP="00F0263D">
      <w:r>
        <w:t>158/301 folio 283 Deel 33 map 523</w:t>
      </w:r>
      <w:r w:rsidRPr="00034212">
        <w:t xml:space="preserve"> Bos</w:t>
      </w:r>
      <w:r>
        <w:t>ch Protocol R. 1257 periode 1487/1488</w:t>
      </w:r>
    </w:p>
    <w:p w:rsidR="00BA1FA0" w:rsidRDefault="00BA1FA0" w:rsidP="00034212">
      <w:r>
        <w:t>Sijmon Jan Emontss</w:t>
      </w:r>
    </w:p>
    <w:p w:rsidR="00BA1FA0" w:rsidRDefault="00BA1FA0" w:rsidP="00034212">
      <w:r>
        <w:t>Jan Janss van Berkel</w:t>
      </w:r>
    </w:p>
    <w:p w:rsidR="00BA1FA0" w:rsidRDefault="00BA1FA0" w:rsidP="00034212"/>
    <w:p w:rsidR="00BA1FA0" w:rsidRPr="00034212" w:rsidRDefault="00BA1FA0" w:rsidP="00F0263D">
      <w:r>
        <w:t>159/301 folio 286 Deel 33 map 523</w:t>
      </w:r>
      <w:r w:rsidRPr="00034212">
        <w:t xml:space="preserve"> Bos</w:t>
      </w:r>
      <w:r>
        <w:t>ch Protocol R. 1257 periode 1487/1488</w:t>
      </w:r>
    </w:p>
    <w:p w:rsidR="00BA1FA0" w:rsidRDefault="00BA1FA0" w:rsidP="00034212">
      <w:r>
        <w:t>Jan Peter Goijarts van der Heijden</w:t>
      </w:r>
    </w:p>
    <w:p w:rsidR="00BA1FA0" w:rsidRDefault="00BA1FA0" w:rsidP="00034212">
      <w:r>
        <w:t>Jonkvrouw Elsbeen Roelofs van Haestrecht</w:t>
      </w:r>
    </w:p>
    <w:p w:rsidR="00BA1FA0" w:rsidRDefault="00BA1FA0" w:rsidP="00034212"/>
    <w:p w:rsidR="00BA1FA0" w:rsidRPr="00034212" w:rsidRDefault="00BA1FA0" w:rsidP="00F0263D">
      <w:r>
        <w:t>160/301 folio 295 Deel 33 map 523</w:t>
      </w:r>
      <w:r w:rsidRPr="00034212">
        <w:t xml:space="preserve"> Bos</w:t>
      </w:r>
      <w:r>
        <w:t>ch Protocol R. 1257 periode 1487/1488</w:t>
      </w:r>
    </w:p>
    <w:p w:rsidR="00BA1FA0" w:rsidRDefault="00BA1FA0" w:rsidP="00034212">
      <w:r>
        <w:t>Rijckartsvoort</w:t>
      </w:r>
    </w:p>
    <w:p w:rsidR="00BA1FA0" w:rsidRDefault="00BA1FA0" w:rsidP="00034212">
      <w:r>
        <w:t xml:space="preserve">Willem Jan die Rademeker </w:t>
      </w:r>
    </w:p>
    <w:p w:rsidR="00BA1FA0" w:rsidRDefault="00BA1FA0" w:rsidP="00034212">
      <w:r>
        <w:t>Pter Aert Femijen</w:t>
      </w:r>
    </w:p>
    <w:p w:rsidR="00BA1FA0" w:rsidRDefault="00BA1FA0" w:rsidP="00034212">
      <w:r>
        <w:t>Aert en Thomas, zonen van w. Willem Befkens</w:t>
      </w:r>
    </w:p>
    <w:p w:rsidR="00BA1FA0" w:rsidRDefault="00BA1FA0" w:rsidP="00034212">
      <w:r>
        <w:t>Henrick Janss van den Eijnde</w:t>
      </w:r>
    </w:p>
    <w:p w:rsidR="00BA1FA0" w:rsidRDefault="00BA1FA0" w:rsidP="00034212"/>
    <w:p w:rsidR="00BA1FA0" w:rsidRPr="00034212" w:rsidRDefault="00BA1FA0" w:rsidP="005D5CD8">
      <w:r>
        <w:t>161/301 folio 295v Deel 33 map 523</w:t>
      </w:r>
      <w:r w:rsidRPr="00034212">
        <w:t xml:space="preserve"> Bos</w:t>
      </w:r>
      <w:r>
        <w:t>ch Protocol R. 1257 periode 1487/1488</w:t>
      </w:r>
    </w:p>
    <w:p w:rsidR="00BA1FA0" w:rsidRDefault="00BA1FA0" w:rsidP="00034212">
      <w:r>
        <w:t>Willem Janss die Rademeker</w:t>
      </w:r>
    </w:p>
    <w:p w:rsidR="00BA1FA0" w:rsidRDefault="00BA1FA0" w:rsidP="00034212">
      <w:r>
        <w:t>Aert en Jan zonen van w. Willem die Rademeker van Kreijtenborch</w:t>
      </w:r>
    </w:p>
    <w:p w:rsidR="00BA1FA0" w:rsidRDefault="00BA1FA0" w:rsidP="00034212">
      <w:r>
        <w:t>Henrick Janss van der Eijnde</w:t>
      </w:r>
    </w:p>
    <w:p w:rsidR="00BA1FA0" w:rsidRDefault="00BA1FA0" w:rsidP="00034212"/>
    <w:p w:rsidR="00BA1FA0" w:rsidRPr="00034212" w:rsidRDefault="00BA1FA0" w:rsidP="005D5CD8">
      <w:r>
        <w:t>162/301 folio 304 Deel 33 map 523</w:t>
      </w:r>
      <w:r w:rsidRPr="00034212">
        <w:t xml:space="preserve"> Bos</w:t>
      </w:r>
      <w:r>
        <w:t>ch Protocol R. 1257 periode 1487/1488</w:t>
      </w:r>
    </w:p>
    <w:p w:rsidR="00BA1FA0" w:rsidRDefault="00BA1FA0" w:rsidP="00034212">
      <w:r>
        <w:t>Henrick Henrix van Beest</w:t>
      </w:r>
    </w:p>
    <w:p w:rsidR="00BA1FA0" w:rsidRDefault="00BA1FA0" w:rsidP="00034212">
      <w:r>
        <w:t>(bezitter van die hoeve te Loo in Neijnsel)</w:t>
      </w:r>
    </w:p>
    <w:p w:rsidR="00BA1FA0" w:rsidRDefault="00BA1FA0" w:rsidP="00034212"/>
    <w:p w:rsidR="00BA1FA0" w:rsidRPr="00034212" w:rsidRDefault="00BA1FA0" w:rsidP="005D5CD8">
      <w:r>
        <w:t>163/301 folio 304 Deel 33 map 523</w:t>
      </w:r>
      <w:r w:rsidRPr="00034212">
        <w:t xml:space="preserve"> Bos</w:t>
      </w:r>
      <w:r>
        <w:t>ch Protocol R. 1257 periode 1487/1488</w:t>
      </w:r>
    </w:p>
    <w:p w:rsidR="00BA1FA0" w:rsidRDefault="00BA1FA0" w:rsidP="00034212">
      <w:r>
        <w:t>Ida weduwe Marten Pels</w:t>
      </w:r>
    </w:p>
    <w:p w:rsidR="00BA1FA0" w:rsidRDefault="00BA1FA0" w:rsidP="00034212"/>
    <w:p w:rsidR="00BA1FA0" w:rsidRPr="00034212" w:rsidRDefault="00BA1FA0" w:rsidP="005D5CD8">
      <w:r>
        <w:t>164/301 folio 307 Deel 33 map 523</w:t>
      </w:r>
      <w:r w:rsidRPr="00034212">
        <w:t xml:space="preserve"> Bos</w:t>
      </w:r>
      <w:r>
        <w:t>ch Protocol R. 1257 periode 1487/1488</w:t>
      </w:r>
    </w:p>
    <w:p w:rsidR="00BA1FA0" w:rsidRDefault="00BA1FA0" w:rsidP="00034212">
      <w:r>
        <w:t>Jacob van der Eijnde</w:t>
      </w:r>
    </w:p>
    <w:p w:rsidR="00BA1FA0" w:rsidRDefault="00BA1FA0" w:rsidP="00034212">
      <w:r>
        <w:t>heer Dirck Michiel Sconck, priester</w:t>
      </w:r>
    </w:p>
    <w:p w:rsidR="00BA1FA0" w:rsidRDefault="00BA1FA0" w:rsidP="00034212">
      <w:r>
        <w:t>Lucas Geritss van Houthem</w:t>
      </w:r>
    </w:p>
    <w:p w:rsidR="00BA1FA0" w:rsidRDefault="00BA1FA0" w:rsidP="00034212">
      <w:r>
        <w:t>een huis op Craendonck</w:t>
      </w:r>
    </w:p>
    <w:p w:rsidR="00BA1FA0" w:rsidRDefault="00BA1FA0" w:rsidP="00034212"/>
    <w:p w:rsidR="00BA1FA0" w:rsidRPr="00034212" w:rsidRDefault="00BA1FA0" w:rsidP="00595B80">
      <w:r>
        <w:t>165/301 folio 310 Deel 33 map 523</w:t>
      </w:r>
      <w:r w:rsidRPr="00034212">
        <w:t xml:space="preserve"> Bos</w:t>
      </w:r>
      <w:r>
        <w:t>ch Protocol R. 1257 periode 1487/1488</w:t>
      </w:r>
    </w:p>
    <w:p w:rsidR="00BA1FA0" w:rsidRDefault="00BA1FA0" w:rsidP="00034212">
      <w:r>
        <w:t>Henrick Peterss van Haeswinckel</w:t>
      </w:r>
    </w:p>
    <w:p w:rsidR="00BA1FA0" w:rsidRDefault="00BA1FA0" w:rsidP="00034212">
      <w:r>
        <w:t>Claes Wouterss van den Hoernick</w:t>
      </w:r>
    </w:p>
    <w:p w:rsidR="00BA1FA0" w:rsidRDefault="00BA1FA0" w:rsidP="00034212"/>
    <w:p w:rsidR="00BA1FA0" w:rsidRPr="00034212" w:rsidRDefault="00BA1FA0" w:rsidP="00595B80">
      <w:r>
        <w:t>166/301 folio 336v Deel 33 map 523</w:t>
      </w:r>
      <w:r w:rsidRPr="00034212">
        <w:t xml:space="preserve"> Bos</w:t>
      </w:r>
      <w:r>
        <w:t>ch Protocol R. 1257 periode 1487/1488</w:t>
      </w:r>
    </w:p>
    <w:p w:rsidR="00BA1FA0" w:rsidRDefault="00BA1FA0" w:rsidP="00034212">
      <w:r>
        <w:t>Jan Henrix van Amerzoijen weduwnaar van Jut Jan van Erpe</w:t>
      </w:r>
    </w:p>
    <w:p w:rsidR="00BA1FA0" w:rsidRDefault="00BA1FA0" w:rsidP="00034212">
      <w:r>
        <w:t>(bezit … ’t goed ten Hout)</w:t>
      </w:r>
    </w:p>
    <w:p w:rsidR="00BA1FA0" w:rsidRDefault="00BA1FA0" w:rsidP="00034212">
      <w:r>
        <w:t>en zijn zoon Anthonis</w:t>
      </w:r>
    </w:p>
    <w:p w:rsidR="00BA1FA0" w:rsidRDefault="00BA1FA0" w:rsidP="00034212"/>
    <w:p w:rsidR="00BA1FA0" w:rsidRPr="00034212" w:rsidRDefault="00BA1FA0" w:rsidP="00595B80">
      <w:r>
        <w:t>167/301 folio 337v Deel 33 map 523</w:t>
      </w:r>
      <w:r w:rsidRPr="00034212">
        <w:t xml:space="preserve"> Bos</w:t>
      </w:r>
      <w:r>
        <w:t>ch Protocol R. 1257 periode 1487/1488</w:t>
      </w:r>
    </w:p>
    <w:p w:rsidR="00BA1FA0" w:rsidRDefault="00BA1FA0" w:rsidP="00034212">
      <w:r>
        <w:t>Aert Aertss van den Dijck</w:t>
      </w:r>
    </w:p>
    <w:p w:rsidR="00BA1FA0" w:rsidRDefault="00BA1FA0" w:rsidP="00034212"/>
    <w:p w:rsidR="00BA1FA0" w:rsidRDefault="00BA1FA0" w:rsidP="00595B80">
      <w:r>
        <w:t>168/301 folio 352v Deel 33 map 523</w:t>
      </w:r>
      <w:r w:rsidRPr="00034212">
        <w:t xml:space="preserve"> Bos</w:t>
      </w:r>
      <w:r>
        <w:t>ch Protocol R. 1257 periode 1487/1488</w:t>
      </w:r>
    </w:p>
    <w:p w:rsidR="00BA1FA0" w:rsidRDefault="00BA1FA0" w:rsidP="00595B80">
      <w:r>
        <w:t>Henrick Cluetinck proprietaris van de Gruijt van Sint-Oedenrode, Zonne, Broegel, Scijnle en Lyemde</w:t>
      </w:r>
    </w:p>
    <w:p w:rsidR="00BA1FA0" w:rsidRDefault="00BA1FA0" w:rsidP="00595B80"/>
    <w:p w:rsidR="00BA1FA0" w:rsidRPr="00034212" w:rsidRDefault="00BA1FA0" w:rsidP="007C0176">
      <w:r>
        <w:t>169/301 folio 362v Deel 33 map 523</w:t>
      </w:r>
      <w:r w:rsidRPr="00034212">
        <w:t xml:space="preserve"> Bos</w:t>
      </w:r>
      <w:r>
        <w:t>ch Protocol R. 1257 periode 1487/1488</w:t>
      </w:r>
    </w:p>
    <w:p w:rsidR="00BA1FA0" w:rsidRDefault="00BA1FA0" w:rsidP="00595B80">
      <w:r>
        <w:t>Henrick, Anthonis, Jan en Margriet, kinderen van w. Willem van der Hagen</w:t>
      </w:r>
    </w:p>
    <w:p w:rsidR="00BA1FA0" w:rsidRDefault="00BA1FA0" w:rsidP="00595B80">
      <w:r>
        <w:t>Marten Lambertss van der Moelen</w:t>
      </w:r>
    </w:p>
    <w:p w:rsidR="00BA1FA0" w:rsidRDefault="00BA1FA0" w:rsidP="00595B80"/>
    <w:p w:rsidR="00BA1FA0" w:rsidRPr="00034212" w:rsidRDefault="00BA1FA0" w:rsidP="007C0176">
      <w:r>
        <w:t>170/301 folio 385 Deel 33 map 523</w:t>
      </w:r>
      <w:r w:rsidRPr="00034212">
        <w:t xml:space="preserve"> Bos</w:t>
      </w:r>
      <w:r>
        <w:t>ch Protocol R. 1257 periode 1487/1488</w:t>
      </w:r>
    </w:p>
    <w:p w:rsidR="00BA1FA0" w:rsidRDefault="00BA1FA0" w:rsidP="00595B80">
      <w:r>
        <w:t>Rutger van Beest had vroeger opgedragen aan heer Everart van Amerzoijen, priester</w:t>
      </w:r>
    </w:p>
    <w:p w:rsidR="00BA1FA0" w:rsidRDefault="00BA1FA0" w:rsidP="00595B80">
      <w:r>
        <w:t>die aude hoeve van der “Loo”</w:t>
      </w:r>
    </w:p>
    <w:p w:rsidR="00BA1FA0" w:rsidRPr="00034212" w:rsidRDefault="00BA1FA0" w:rsidP="00595B80">
      <w:r>
        <w:t>(waarop vroeger Dirck Claes diemen hijet ‘Scup’ woonde)</w:t>
      </w:r>
    </w:p>
    <w:p w:rsidR="00BA1FA0" w:rsidRDefault="00BA1FA0" w:rsidP="00034212">
      <w:r>
        <w:t>en de nieuwe hoeve van de “Loe”</w:t>
      </w:r>
    </w:p>
    <w:p w:rsidR="00BA1FA0" w:rsidRDefault="00BA1FA0" w:rsidP="00F74F16">
      <w:r>
        <w:t>(waarin Rutger van den Broeck stierf)</w:t>
      </w:r>
    </w:p>
    <w:p w:rsidR="00BA1FA0" w:rsidRDefault="00BA1FA0" w:rsidP="00034212">
      <w:r>
        <w:t>Handlichting door heer Everart t.b.v. Sint Jans kapittel Den Bosch</w:t>
      </w:r>
    </w:p>
    <w:p w:rsidR="00BA1FA0" w:rsidRDefault="00BA1FA0" w:rsidP="00034212"/>
    <w:p w:rsidR="00BA1FA0" w:rsidRDefault="00BA1FA0" w:rsidP="00F74F16">
      <w:r>
        <w:t>171/301 folio 393 Deel 33 map 523</w:t>
      </w:r>
      <w:r w:rsidRPr="00034212">
        <w:t xml:space="preserve"> Bos</w:t>
      </w:r>
      <w:r>
        <w:t>ch Protocol R. 1257 periode 1487/1488</w:t>
      </w:r>
    </w:p>
    <w:p w:rsidR="00BA1FA0" w:rsidRDefault="00BA1FA0" w:rsidP="00F74F16">
      <w:r>
        <w:t>Jan van Amerzoijen weduwnaar van jonkvrouw Jut Jan van Erpe en zijn zoon Anthonis</w:t>
      </w:r>
    </w:p>
    <w:p w:rsidR="00BA1FA0" w:rsidRDefault="00BA1FA0" w:rsidP="00F74F16"/>
    <w:p w:rsidR="00BA1FA0" w:rsidRPr="00034212" w:rsidRDefault="00BA1FA0" w:rsidP="00387390">
      <w:r>
        <w:t>172/301 folio 393 Deel 33 map 523</w:t>
      </w:r>
      <w:r w:rsidRPr="00034212">
        <w:t xml:space="preserve"> Bos</w:t>
      </w:r>
      <w:r>
        <w:t>ch Protocol R. 1257 periode 1487/1488</w:t>
      </w:r>
    </w:p>
    <w:p w:rsidR="00BA1FA0" w:rsidRDefault="00BA1FA0" w:rsidP="00F74F16">
      <w:r>
        <w:t>Belija weduwe van Claes Ambroos van der Stegen</w:t>
      </w:r>
    </w:p>
    <w:p w:rsidR="00BA1FA0" w:rsidRDefault="00BA1FA0" w:rsidP="00F74F16"/>
    <w:p w:rsidR="00BA1FA0" w:rsidRPr="00034212" w:rsidRDefault="00BA1FA0" w:rsidP="00387390">
      <w:r>
        <w:t>173/301 folio 417v Deel 33 map 523</w:t>
      </w:r>
      <w:r w:rsidRPr="00034212">
        <w:t xml:space="preserve"> Bos</w:t>
      </w:r>
      <w:r>
        <w:t>ch Protocol R. 1257 periode 1487/1488</w:t>
      </w:r>
    </w:p>
    <w:p w:rsidR="00BA1FA0" w:rsidRDefault="00BA1FA0" w:rsidP="00F74F16">
      <w:r>
        <w:t>Jan Jan Posteleijns man van Beel Heijmerix van den Gasthuijs en zijn zoon Daniel</w:t>
      </w:r>
    </w:p>
    <w:p w:rsidR="00BA1FA0" w:rsidRDefault="00BA1FA0" w:rsidP="00F74F16"/>
    <w:p w:rsidR="00BA1FA0" w:rsidRPr="00034212" w:rsidRDefault="00BA1FA0" w:rsidP="00387390">
      <w:r>
        <w:t>174/301 folio 417v Deel 33 map 523</w:t>
      </w:r>
      <w:r w:rsidRPr="00034212">
        <w:t xml:space="preserve"> Bos</w:t>
      </w:r>
      <w:r>
        <w:t>ch Protocol R. 1257 periode 1487/1488</w:t>
      </w:r>
    </w:p>
    <w:p w:rsidR="00BA1FA0" w:rsidRDefault="00BA1FA0" w:rsidP="00F74F16">
      <w:r>
        <w:t>heer Dirck Sconck priester</w:t>
      </w:r>
    </w:p>
    <w:p w:rsidR="00BA1FA0" w:rsidRDefault="00BA1FA0" w:rsidP="00F74F16"/>
    <w:p w:rsidR="00BA1FA0" w:rsidRPr="00034212" w:rsidRDefault="00BA1FA0" w:rsidP="002C4E7C">
      <w:r>
        <w:t>175/301 folio 428v Deel 33 map 523</w:t>
      </w:r>
      <w:r w:rsidRPr="00034212">
        <w:t xml:space="preserve"> Bos</w:t>
      </w:r>
      <w:r>
        <w:t>ch Protocol R. 1257 periode 1487/1488</w:t>
      </w:r>
    </w:p>
    <w:p w:rsidR="00BA1FA0" w:rsidRDefault="00BA1FA0" w:rsidP="00F74F16">
      <w:r>
        <w:t>Engebert Engebertus van den Bersselaer</w:t>
      </w:r>
    </w:p>
    <w:p w:rsidR="00BA1FA0" w:rsidRDefault="00BA1FA0" w:rsidP="00F74F16">
      <w:r>
        <w:t>Lijeverart dochter w. Roelof Aertss</w:t>
      </w:r>
    </w:p>
    <w:p w:rsidR="00BA1FA0" w:rsidRDefault="00BA1FA0" w:rsidP="00F74F16"/>
    <w:p w:rsidR="00BA1FA0" w:rsidRPr="00034212" w:rsidRDefault="00BA1FA0" w:rsidP="002C4E7C">
      <w:r>
        <w:t>176/301 folio 454 Deel 33 map 523</w:t>
      </w:r>
      <w:r w:rsidRPr="00034212">
        <w:t xml:space="preserve"> Bos</w:t>
      </w:r>
      <w:r>
        <w:t>ch Protocol R. 1257 periode 1487/1488</w:t>
      </w:r>
    </w:p>
    <w:p w:rsidR="00BA1FA0" w:rsidRDefault="00BA1FA0" w:rsidP="00F74F16">
      <w:r>
        <w:t xml:space="preserve">Peter Janss. van Hedel </w:t>
      </w:r>
    </w:p>
    <w:p w:rsidR="00BA1FA0" w:rsidRDefault="00BA1FA0" w:rsidP="00F74F16">
      <w:r>
        <w:t>Goijart Janss. van Hedel</w:t>
      </w:r>
    </w:p>
    <w:p w:rsidR="00BA1FA0" w:rsidRDefault="00BA1FA0" w:rsidP="00F74F16">
      <w:r>
        <w:t>Jan Ghijsbert sRoijen zoon</w:t>
      </w:r>
    </w:p>
    <w:p w:rsidR="00BA1FA0" w:rsidRDefault="00BA1FA0" w:rsidP="00F74F16">
      <w:r>
        <w:t>Willem Michiel Roesmont</w:t>
      </w:r>
    </w:p>
    <w:p w:rsidR="00BA1FA0" w:rsidRDefault="00BA1FA0" w:rsidP="00F74F16"/>
    <w:p w:rsidR="00BA1FA0" w:rsidRPr="00034212" w:rsidRDefault="00BA1FA0" w:rsidP="002C4E7C">
      <w:r>
        <w:t>177/301 folio Deel 33 map 523</w:t>
      </w:r>
      <w:r w:rsidRPr="00034212">
        <w:t xml:space="preserve"> Bos</w:t>
      </w:r>
      <w:r>
        <w:t>ch Protocol R. 1257 periode 1487/1488</w:t>
      </w:r>
    </w:p>
    <w:p w:rsidR="00BA1FA0" w:rsidRDefault="00BA1FA0" w:rsidP="00F74F16">
      <w:r>
        <w:t>Willem Michiel Roesmont man van Katherijn Jan Ghijsbert sRoijen …</w:t>
      </w:r>
    </w:p>
    <w:p w:rsidR="00BA1FA0" w:rsidRDefault="00BA1FA0" w:rsidP="00F74F16"/>
    <w:p w:rsidR="00BA1FA0" w:rsidRPr="00034212" w:rsidRDefault="00BA1FA0" w:rsidP="00015777">
      <w:r>
        <w:t>178/301 folio 454 Deel 33 map 523</w:t>
      </w:r>
      <w:r w:rsidRPr="00034212">
        <w:t xml:space="preserve"> Bos</w:t>
      </w:r>
      <w:r>
        <w:t>ch Protocol R. 1257 periode 1487/1488</w:t>
      </w:r>
    </w:p>
    <w:p w:rsidR="00BA1FA0" w:rsidRDefault="00BA1FA0" w:rsidP="00F74F16">
      <w:r>
        <w:t>Willem Henrix van Herenthom</w:t>
      </w:r>
    </w:p>
    <w:p w:rsidR="00BA1FA0" w:rsidRDefault="00BA1FA0" w:rsidP="00F74F16">
      <w:r>
        <w:t>Lucas Henrick Dircx</w:t>
      </w:r>
    </w:p>
    <w:p w:rsidR="00BA1FA0" w:rsidRDefault="00BA1FA0" w:rsidP="00F74F16"/>
    <w:p w:rsidR="00BA1FA0" w:rsidRPr="00034212" w:rsidRDefault="00BA1FA0" w:rsidP="00015777">
      <w:r>
        <w:t>179/301 folio 460v Deel 33 map 523</w:t>
      </w:r>
      <w:r w:rsidRPr="00034212">
        <w:t xml:space="preserve"> Bos</w:t>
      </w:r>
      <w:r>
        <w:t>ch Protocol R. 1257 periode 1487/1488</w:t>
      </w:r>
    </w:p>
    <w:p w:rsidR="00BA1FA0" w:rsidRDefault="00BA1FA0" w:rsidP="00F74F16">
      <w:r>
        <w:t>Jan Herbertss die Raet</w:t>
      </w:r>
    </w:p>
    <w:p w:rsidR="00BA1FA0" w:rsidRDefault="00BA1FA0" w:rsidP="00F74F16">
      <w:r>
        <w:t>heer Jan van Houthem, priester</w:t>
      </w:r>
    </w:p>
    <w:p w:rsidR="00BA1FA0" w:rsidRDefault="00BA1FA0" w:rsidP="00F74F16"/>
    <w:p w:rsidR="00BA1FA0" w:rsidRPr="00034212" w:rsidRDefault="00BA1FA0" w:rsidP="00015777">
      <w:r>
        <w:t>180/301 folio 478v Deel 33 map 523</w:t>
      </w:r>
      <w:r w:rsidRPr="00034212">
        <w:t xml:space="preserve"> Bos</w:t>
      </w:r>
      <w:r>
        <w:t>ch Protocol R. 1257 periode 1487/1488</w:t>
      </w:r>
    </w:p>
    <w:p w:rsidR="00BA1FA0" w:rsidRDefault="00BA1FA0" w:rsidP="00F74F16">
      <w:r>
        <w:t>Elde</w:t>
      </w:r>
    </w:p>
    <w:p w:rsidR="00BA1FA0" w:rsidRDefault="00BA1FA0" w:rsidP="00F74F16">
      <w:r>
        <w:t>Amelis Gerits van der Lulsdonck man van Adriana Jan Terlinx</w:t>
      </w:r>
    </w:p>
    <w:p w:rsidR="00BA1FA0" w:rsidRDefault="00BA1FA0" w:rsidP="00F74F16">
      <w:r>
        <w:t>Otto Bollix</w:t>
      </w:r>
    </w:p>
    <w:p w:rsidR="00BA1FA0" w:rsidRDefault="00BA1FA0" w:rsidP="00F74F16"/>
    <w:p w:rsidR="00BA1FA0" w:rsidRPr="00034212" w:rsidRDefault="00BA1FA0" w:rsidP="00015777">
      <w:r>
        <w:t>181/301 folio487 Deel 33 map 523</w:t>
      </w:r>
      <w:r w:rsidRPr="00034212">
        <w:t xml:space="preserve"> Bos</w:t>
      </w:r>
      <w:r>
        <w:t>ch Protocol R. 1257 periode 1487/1488</w:t>
      </w:r>
    </w:p>
    <w:p w:rsidR="00BA1FA0" w:rsidRPr="00034212" w:rsidRDefault="00BA1FA0" w:rsidP="00F74F16">
      <w:r>
        <w:t>Jan Matheeuss. van de Laeck (Borderlaer?)</w:t>
      </w:r>
    </w:p>
    <w:p w:rsidR="00BA1FA0" w:rsidRDefault="00BA1FA0" w:rsidP="00034212">
      <w:r>
        <w:t>Joest Aertss die Necker</w:t>
      </w:r>
    </w:p>
    <w:p w:rsidR="00BA1FA0" w:rsidRDefault="00BA1FA0" w:rsidP="00034212"/>
    <w:p w:rsidR="00BA1FA0" w:rsidRPr="00034212" w:rsidRDefault="00BA1FA0" w:rsidP="003A6F58">
      <w:r>
        <w:t>182/301 folio 494v Deel 33 map 523</w:t>
      </w:r>
      <w:r w:rsidRPr="00034212">
        <w:t xml:space="preserve"> Bos</w:t>
      </w:r>
      <w:r>
        <w:t>ch Protocol R. 1257 periode 1487/1488</w:t>
      </w:r>
    </w:p>
    <w:p w:rsidR="00BA1FA0" w:rsidRDefault="00BA1FA0" w:rsidP="00034212">
      <w:r>
        <w:t>Ollant</w:t>
      </w:r>
    </w:p>
    <w:p w:rsidR="00BA1FA0" w:rsidRDefault="00BA1FA0" w:rsidP="00034212">
      <w:r>
        <w:t>Jan Geit Walravens man van Mechtelt Henrix van den Borne</w:t>
      </w:r>
    </w:p>
    <w:p w:rsidR="00BA1FA0" w:rsidRDefault="00BA1FA0" w:rsidP="00034212">
      <w:r>
        <w:t>Jan Herbertss die Raet de aude</w:t>
      </w:r>
    </w:p>
    <w:p w:rsidR="00BA1FA0" w:rsidRDefault="00BA1FA0" w:rsidP="00034212"/>
    <w:p w:rsidR="00BA1FA0" w:rsidRPr="00034212" w:rsidRDefault="00BA1FA0" w:rsidP="003A6F58">
      <w:r>
        <w:t>183/301 folio 497 Deel 33 map 523</w:t>
      </w:r>
      <w:r w:rsidRPr="00034212">
        <w:t xml:space="preserve"> Bos</w:t>
      </w:r>
      <w:r>
        <w:t>ch Protocol R. 1257 periode 1487/1488</w:t>
      </w:r>
    </w:p>
    <w:p w:rsidR="00BA1FA0" w:rsidRDefault="00BA1FA0" w:rsidP="00034212">
      <w:r>
        <w:t>Gerit van Lent zoon w. Aert Geritss</w:t>
      </w:r>
    </w:p>
    <w:p w:rsidR="00BA1FA0" w:rsidRDefault="00BA1FA0" w:rsidP="00034212">
      <w:r>
        <w:t xml:space="preserve">Matheeus Meliss </w:t>
      </w:r>
    </w:p>
    <w:p w:rsidR="00BA1FA0" w:rsidRDefault="00BA1FA0" w:rsidP="00034212">
      <w:r>
        <w:t>Gerit Meliss</w:t>
      </w:r>
    </w:p>
    <w:p w:rsidR="00BA1FA0" w:rsidRDefault="00BA1FA0" w:rsidP="00034212">
      <w:r>
        <w:t>Gerit Lambert Hoeck</w:t>
      </w:r>
    </w:p>
    <w:p w:rsidR="00BA1FA0" w:rsidRDefault="00BA1FA0" w:rsidP="00034212"/>
    <w:p w:rsidR="00BA1FA0" w:rsidRPr="00034212" w:rsidRDefault="00BA1FA0" w:rsidP="003A6F58">
      <w:r>
        <w:t>184/301 folio 497 Deel 33 map 523</w:t>
      </w:r>
      <w:r w:rsidRPr="00034212">
        <w:t xml:space="preserve"> Bos</w:t>
      </w:r>
      <w:r>
        <w:t>ch Protocol R. 1257 periode 1487/1488</w:t>
      </w:r>
    </w:p>
    <w:p w:rsidR="00BA1FA0" w:rsidRDefault="00BA1FA0" w:rsidP="00034212">
      <w:r>
        <w:t>pacht uit die hoeve van Tortvenne</w:t>
      </w:r>
    </w:p>
    <w:p w:rsidR="00BA1FA0" w:rsidRDefault="00BA1FA0" w:rsidP="00034212"/>
    <w:p w:rsidR="00BA1FA0" w:rsidRPr="00034212" w:rsidRDefault="00BA1FA0" w:rsidP="003A6F58">
      <w:r>
        <w:t>185/301 folio 506 Deel 33 map 523</w:t>
      </w:r>
      <w:r w:rsidRPr="00034212">
        <w:t xml:space="preserve"> Bos</w:t>
      </w:r>
      <w:r>
        <w:t>ch Protocol R. 1257 periode 1487/1488</w:t>
      </w:r>
    </w:p>
    <w:p w:rsidR="00BA1FA0" w:rsidRDefault="00BA1FA0" w:rsidP="00034212">
      <w:r>
        <w:t>Aert Jan Matheeus man van Geertruijt dochter w. Henrick van Wolfswinckel x Aleijt</w:t>
      </w:r>
    </w:p>
    <w:p w:rsidR="00BA1FA0" w:rsidRDefault="00BA1FA0" w:rsidP="00034212"/>
    <w:p w:rsidR="00BA1FA0" w:rsidRPr="00034212" w:rsidRDefault="00BA1FA0" w:rsidP="00CD0F53">
      <w:r>
        <w:t>186/301 folio 506 Deel 33 map 523</w:t>
      </w:r>
      <w:r w:rsidRPr="00034212">
        <w:t xml:space="preserve"> Bos</w:t>
      </w:r>
      <w:r>
        <w:t>ch Protocol R. 1257 periode 1487/1488</w:t>
      </w:r>
    </w:p>
    <w:p w:rsidR="00BA1FA0" w:rsidRDefault="00BA1FA0" w:rsidP="00034212">
      <w:r>
        <w:t>her Franck van Gruenendael priester, scolasticus in Roede</w:t>
      </w:r>
    </w:p>
    <w:p w:rsidR="00BA1FA0" w:rsidRDefault="00BA1FA0" w:rsidP="00034212"/>
    <w:p w:rsidR="00BA1FA0" w:rsidRPr="00034212" w:rsidRDefault="00BA1FA0" w:rsidP="00CD0F53">
      <w:r>
        <w:t>187/301 folio 516v Deel 33 map 523</w:t>
      </w:r>
      <w:r w:rsidRPr="00034212">
        <w:t xml:space="preserve"> Bos</w:t>
      </w:r>
      <w:r>
        <w:t>ch Protocol R. 1257 periode 1487/1488</w:t>
      </w:r>
    </w:p>
    <w:p w:rsidR="00BA1FA0" w:rsidRDefault="00BA1FA0" w:rsidP="00034212">
      <w:r>
        <w:t>Peter Henrix die Wever</w:t>
      </w:r>
    </w:p>
    <w:p w:rsidR="00BA1FA0" w:rsidRDefault="00BA1FA0" w:rsidP="00034212">
      <w:r>
        <w:t>Jan Willemss van der Goijendonck</w:t>
      </w:r>
    </w:p>
    <w:p w:rsidR="00BA1FA0" w:rsidRDefault="00BA1FA0" w:rsidP="00034212"/>
    <w:p w:rsidR="00BA1FA0" w:rsidRPr="00034212" w:rsidRDefault="00BA1FA0" w:rsidP="00CD0F53">
      <w:r>
        <w:t>188/301 folio 523v Deel 33 map 523</w:t>
      </w:r>
      <w:r w:rsidRPr="00034212">
        <w:t xml:space="preserve"> Bos</w:t>
      </w:r>
      <w:r>
        <w:t>ch Protocol R. 1257 periode 1487/1488</w:t>
      </w:r>
    </w:p>
    <w:p w:rsidR="00BA1FA0" w:rsidRDefault="00BA1FA0" w:rsidP="00034212">
      <w:r>
        <w:t>Mr. Jorden van Geldrop beneficant in Sint Odakerck</w:t>
      </w:r>
    </w:p>
    <w:p w:rsidR="00BA1FA0" w:rsidRDefault="00BA1FA0" w:rsidP="00034212"/>
    <w:p w:rsidR="00BA1FA0" w:rsidRPr="00034212" w:rsidRDefault="00BA1FA0" w:rsidP="00CD0F53">
      <w:r>
        <w:t>189/301 folio 528 Deel 33 map 523</w:t>
      </w:r>
      <w:r w:rsidRPr="00034212">
        <w:t xml:space="preserve"> Bos</w:t>
      </w:r>
      <w:r>
        <w:t>ch Protocol R. 1257 periode 1487/1488</w:t>
      </w:r>
    </w:p>
    <w:p w:rsidR="00BA1FA0" w:rsidRDefault="00BA1FA0" w:rsidP="00034212">
      <w:r>
        <w:t xml:space="preserve">Eerde </w:t>
      </w:r>
    </w:p>
    <w:p w:rsidR="00BA1FA0" w:rsidRDefault="00BA1FA0" w:rsidP="00034212">
      <w:r>
        <w:t>Jan zoon w. Jan Corsten Willemss</w:t>
      </w:r>
    </w:p>
    <w:p w:rsidR="00BA1FA0" w:rsidRDefault="00BA1FA0" w:rsidP="00034212">
      <w:r>
        <w:t>Ghijsbert Dirx Toelinc</w:t>
      </w:r>
    </w:p>
    <w:p w:rsidR="00BA1FA0" w:rsidRDefault="00BA1FA0" w:rsidP="00034212"/>
    <w:p w:rsidR="00BA1FA0" w:rsidRPr="00034212" w:rsidRDefault="00BA1FA0" w:rsidP="00FD24DF">
      <w:r>
        <w:t>190/301 folio10 v Deel 33 map 523</w:t>
      </w:r>
      <w:r w:rsidRPr="00034212">
        <w:t xml:space="preserve"> Bos</w:t>
      </w:r>
      <w:r>
        <w:t>ch Protocol R. 1256 periode 1486/1487</w:t>
      </w:r>
    </w:p>
    <w:p w:rsidR="00BA1FA0" w:rsidRDefault="00BA1FA0" w:rsidP="00034212">
      <w:r>
        <w:t>Aert Aert Dircx dochter van w. Mathijs Peterss x Lijsbeth Jansdochter van Houthem</w:t>
      </w:r>
    </w:p>
    <w:p w:rsidR="00BA1FA0" w:rsidRDefault="00BA1FA0" w:rsidP="00034212"/>
    <w:p w:rsidR="00BA1FA0" w:rsidRPr="00034212" w:rsidRDefault="00BA1FA0" w:rsidP="00BA0520">
      <w:r>
        <w:t>191/301 folio 10v/11 Deel 33 map 523</w:t>
      </w:r>
      <w:r w:rsidRPr="00034212">
        <w:t xml:space="preserve"> Bos</w:t>
      </w:r>
      <w:r>
        <w:t>ch Protocol R. 1256 periode 1486/1487</w:t>
      </w:r>
    </w:p>
    <w:p w:rsidR="00BA1FA0" w:rsidRDefault="00BA1FA0" w:rsidP="00034212">
      <w:r>
        <w:t>Jan Herbertss die Raet man van Lijsbeth Jan van Houthem</w:t>
      </w:r>
    </w:p>
    <w:p w:rsidR="00BA1FA0" w:rsidRDefault="00BA1FA0" w:rsidP="00034212">
      <w:r>
        <w:t>(weduwe van Mathijs Peterss)</w:t>
      </w:r>
    </w:p>
    <w:p w:rsidR="00BA1FA0" w:rsidRDefault="00BA1FA0" w:rsidP="00034212"/>
    <w:p w:rsidR="00BA1FA0" w:rsidRPr="00034212" w:rsidRDefault="00BA1FA0" w:rsidP="00BA0520">
      <w:r>
        <w:t>192/301 folio 33 Deel 33 map 523</w:t>
      </w:r>
      <w:r w:rsidRPr="00034212">
        <w:t xml:space="preserve"> Bos</w:t>
      </w:r>
      <w:r>
        <w:t>ch Protocol R. 1256 periode 1486/1487</w:t>
      </w:r>
    </w:p>
    <w:p w:rsidR="00BA1FA0" w:rsidRDefault="00BA1FA0" w:rsidP="00034212">
      <w:r>
        <w:t xml:space="preserve">Jan Peters Romboutss </w:t>
      </w:r>
    </w:p>
    <w:p w:rsidR="00BA1FA0" w:rsidRDefault="00BA1FA0" w:rsidP="00034212">
      <w:r>
        <w:t>Marten Henrick Matheeus van Bakelaer</w:t>
      </w:r>
    </w:p>
    <w:p w:rsidR="00BA1FA0" w:rsidRDefault="00BA1FA0" w:rsidP="00034212"/>
    <w:p w:rsidR="00BA1FA0" w:rsidRPr="00034212" w:rsidRDefault="00BA1FA0" w:rsidP="00BA0520">
      <w:r>
        <w:t>193/301 folio 34v Deel 33 map 523</w:t>
      </w:r>
      <w:r w:rsidRPr="00034212">
        <w:t xml:space="preserve"> Bos</w:t>
      </w:r>
      <w:r>
        <w:t>ch Protocol R. 1256 periode 1486/1487</w:t>
      </w:r>
    </w:p>
    <w:p w:rsidR="00BA1FA0" w:rsidRDefault="00BA1FA0" w:rsidP="00034212">
      <w:r>
        <w:t>Emont Emont Arntss</w:t>
      </w:r>
    </w:p>
    <w:p w:rsidR="00BA1FA0" w:rsidRDefault="00BA1FA0" w:rsidP="00034212">
      <w:r>
        <w:t>Arnt Arntss</w:t>
      </w:r>
    </w:p>
    <w:p w:rsidR="00BA1FA0" w:rsidRDefault="00BA1FA0" w:rsidP="00034212"/>
    <w:p w:rsidR="00BA1FA0" w:rsidRPr="00034212" w:rsidRDefault="00BA1FA0" w:rsidP="00BA0520">
      <w:r>
        <w:t>194/301 folio 37v Deel 33 map 523</w:t>
      </w:r>
      <w:r w:rsidRPr="00034212">
        <w:t xml:space="preserve"> Bos</w:t>
      </w:r>
      <w:r>
        <w:t>ch Protocol R. 1256 periode 1486/1487</w:t>
      </w:r>
    </w:p>
    <w:p w:rsidR="00BA1FA0" w:rsidRDefault="00BA1FA0" w:rsidP="00034212">
      <w:r>
        <w:t>Henrick Janss Boertman</w:t>
      </w:r>
    </w:p>
    <w:p w:rsidR="00BA1FA0" w:rsidRDefault="00BA1FA0" w:rsidP="00034212">
      <w:r>
        <w:t>Jan, Wouter en jonkvrouw Agnes, kinderen van w. Willem van Wesel alias Sumppeke</w:t>
      </w:r>
    </w:p>
    <w:p w:rsidR="00BA1FA0" w:rsidRDefault="00BA1FA0" w:rsidP="00034212"/>
    <w:p w:rsidR="00BA1FA0" w:rsidRPr="00034212" w:rsidRDefault="00BA1FA0" w:rsidP="003116BB">
      <w:r>
        <w:t>195/301 folio 37v Deel 33 map 523</w:t>
      </w:r>
      <w:r w:rsidRPr="00034212">
        <w:t xml:space="preserve"> Bos</w:t>
      </w:r>
      <w:r>
        <w:t>ch Protocol R. 1256 periode 1486/1487</w:t>
      </w:r>
    </w:p>
    <w:p w:rsidR="00BA1FA0" w:rsidRDefault="00BA1FA0" w:rsidP="00034212">
      <w:r>
        <w:t>Dirck Wouterss van Beerze</w:t>
      </w:r>
    </w:p>
    <w:p w:rsidR="00BA1FA0" w:rsidRDefault="00BA1FA0" w:rsidP="00034212">
      <w:r>
        <w:t>Jan van Erpe man van Jonkvrouw Agnes Willem van Wesel alia van Sumppeke</w:t>
      </w:r>
    </w:p>
    <w:p w:rsidR="00BA1FA0" w:rsidRDefault="00BA1FA0" w:rsidP="00034212"/>
    <w:p w:rsidR="00BA1FA0" w:rsidRPr="00034212" w:rsidRDefault="00BA1FA0" w:rsidP="003116BB">
      <w:r>
        <w:t>196/301 folio 37v Deel 33 map 523</w:t>
      </w:r>
      <w:r w:rsidRPr="00034212">
        <w:t xml:space="preserve"> Bos</w:t>
      </w:r>
      <w:r>
        <w:t>ch Protocol R. 1256 periode 1486/1487</w:t>
      </w:r>
    </w:p>
    <w:p w:rsidR="00BA1FA0" w:rsidRDefault="00BA1FA0" w:rsidP="00034212">
      <w:r>
        <w:t>Andries Beernts</w:t>
      </w:r>
    </w:p>
    <w:p w:rsidR="00BA1FA0" w:rsidRDefault="00BA1FA0" w:rsidP="00034212">
      <w:r>
        <w:t>Jan Bobnagel, gewantsnijder</w:t>
      </w:r>
    </w:p>
    <w:p w:rsidR="00BA1FA0" w:rsidRDefault="00BA1FA0" w:rsidP="00034212">
      <w:r>
        <w:t>Willem Wouterss van den Wijer</w:t>
      </w:r>
    </w:p>
    <w:p w:rsidR="00BA1FA0" w:rsidRDefault="00BA1FA0" w:rsidP="00034212"/>
    <w:p w:rsidR="00BA1FA0" w:rsidRPr="00034212" w:rsidRDefault="00BA1FA0" w:rsidP="003116BB">
      <w:r>
        <w:t>197/301 folio 57 Deel 33 map 523</w:t>
      </w:r>
      <w:r w:rsidRPr="00034212">
        <w:t xml:space="preserve"> Bos</w:t>
      </w:r>
      <w:r>
        <w:t>ch Protocol R. 1256 periode 1486/1487</w:t>
      </w:r>
    </w:p>
    <w:p w:rsidR="00BA1FA0" w:rsidRDefault="00BA1FA0" w:rsidP="00034212">
      <w:r>
        <w:t>Everart Dirx van Acht</w:t>
      </w:r>
    </w:p>
    <w:p w:rsidR="00BA1FA0" w:rsidRDefault="00BA1FA0" w:rsidP="00034212">
      <w:r>
        <w:t>Peter Lambertss van Taerdwijck</w:t>
      </w:r>
    </w:p>
    <w:p w:rsidR="00BA1FA0" w:rsidRDefault="00BA1FA0" w:rsidP="00034212">
      <w:r>
        <w:t>Henrick Henrick Lemkens</w:t>
      </w:r>
    </w:p>
    <w:p w:rsidR="00BA1FA0" w:rsidRDefault="00BA1FA0" w:rsidP="00034212">
      <w:r>
        <w:t>De zusters achter die Tolbrug in den Bosch</w:t>
      </w:r>
    </w:p>
    <w:p w:rsidR="00BA1FA0" w:rsidRDefault="00BA1FA0" w:rsidP="00034212"/>
    <w:p w:rsidR="00BA1FA0" w:rsidRPr="00034212" w:rsidRDefault="00BA1FA0" w:rsidP="000F4FB8">
      <w:r>
        <w:t>198 /301 folio 70 Deel 33 map 523</w:t>
      </w:r>
      <w:r w:rsidRPr="00034212">
        <w:t xml:space="preserve"> Bos</w:t>
      </w:r>
      <w:r>
        <w:t>ch Protocol R. 1256 periode 1486/1487</w:t>
      </w:r>
    </w:p>
    <w:p w:rsidR="00BA1FA0" w:rsidRDefault="00BA1FA0" w:rsidP="00034212">
      <w:r>
        <w:t>Jan Willem Laeckmans</w:t>
      </w:r>
    </w:p>
    <w:p w:rsidR="00BA1FA0" w:rsidRDefault="00BA1FA0" w:rsidP="00034212">
      <w:r>
        <w:t>Aleijt Willem Laecmanss</w:t>
      </w:r>
    </w:p>
    <w:p w:rsidR="00BA1FA0" w:rsidRDefault="00BA1FA0" w:rsidP="00034212"/>
    <w:p w:rsidR="00BA1FA0" w:rsidRPr="00034212" w:rsidRDefault="00BA1FA0" w:rsidP="000F4FB8">
      <w:r>
        <w:t>199/301 folio 70 Deel 33 map 523</w:t>
      </w:r>
      <w:r w:rsidRPr="00034212">
        <w:t xml:space="preserve"> Bos</w:t>
      </w:r>
      <w:r>
        <w:t>ch Protocol R. 1256 periode 1486/1487</w:t>
      </w:r>
    </w:p>
    <w:p w:rsidR="00BA1FA0" w:rsidRDefault="00BA1FA0" w:rsidP="00034212">
      <w:r>
        <w:t>Peter Gerits van Gerwen man van Margriet Willem Laeckmans</w:t>
      </w:r>
    </w:p>
    <w:p w:rsidR="00BA1FA0" w:rsidRDefault="00BA1FA0" w:rsidP="00034212">
      <w:r>
        <w:t>Ricout Janss van Uden man van Lijsbeth Willem Laeckmans</w:t>
      </w:r>
    </w:p>
    <w:p w:rsidR="00BA1FA0" w:rsidRDefault="00BA1FA0" w:rsidP="00034212"/>
    <w:p w:rsidR="00BA1FA0" w:rsidRPr="00034212" w:rsidRDefault="00BA1FA0" w:rsidP="000F4FB8">
      <w:r>
        <w:t>200/301 folio 70 Deel 33 map 523</w:t>
      </w:r>
      <w:r w:rsidRPr="00034212">
        <w:t xml:space="preserve"> Bos</w:t>
      </w:r>
      <w:r>
        <w:t>ch Protocol R. 1256 periode 1486/1487</w:t>
      </w:r>
    </w:p>
    <w:p w:rsidR="00BA1FA0" w:rsidRDefault="00BA1FA0" w:rsidP="00034212">
      <w:r>
        <w:t>die hoeve op Coudeberch in Verhout</w:t>
      </w:r>
    </w:p>
    <w:p w:rsidR="00BA1FA0" w:rsidRDefault="00BA1FA0" w:rsidP="00034212"/>
    <w:p w:rsidR="00BA1FA0" w:rsidRPr="00034212" w:rsidRDefault="00BA1FA0" w:rsidP="000F4FB8">
      <w:r>
        <w:t>201/301 folio 72 Deel 33 map 523</w:t>
      </w:r>
      <w:r w:rsidRPr="00034212">
        <w:t xml:space="preserve"> Bos</w:t>
      </w:r>
      <w:r>
        <w:t>ch Protocol R. 1256 periode 1486/1487</w:t>
      </w:r>
    </w:p>
    <w:p w:rsidR="00BA1FA0" w:rsidRDefault="00BA1FA0" w:rsidP="00034212">
      <w:r>
        <w:t>Jacop Jacopss die Goede</w:t>
      </w:r>
    </w:p>
    <w:p w:rsidR="00BA1FA0" w:rsidRDefault="00BA1FA0" w:rsidP="00034212">
      <w:r>
        <w:t>Willem. Anthonis, Jacop, Heijlwich en Dierxke, kinderen van w. Dirck die Goede</w:t>
      </w:r>
    </w:p>
    <w:p w:rsidR="00BA1FA0" w:rsidRDefault="00BA1FA0" w:rsidP="00034212"/>
    <w:p w:rsidR="00BA1FA0" w:rsidRPr="00034212" w:rsidRDefault="00BA1FA0" w:rsidP="00EC6874">
      <w:r>
        <w:t>202/301 folio 72 Deel 33 map 523</w:t>
      </w:r>
      <w:r w:rsidRPr="00034212">
        <w:t xml:space="preserve"> Bos</w:t>
      </w:r>
      <w:r>
        <w:t>ch Protocol R. 1256 periode 1486/1487</w:t>
      </w:r>
    </w:p>
    <w:p w:rsidR="00BA1FA0" w:rsidRDefault="00BA1FA0" w:rsidP="00034212">
      <w:r>
        <w:t>Goetstu weduwe van Jan Leunis scostersz</w:t>
      </w:r>
    </w:p>
    <w:p w:rsidR="00BA1FA0" w:rsidRDefault="00BA1FA0" w:rsidP="00034212">
      <w:r>
        <w:t>en haar zoons Henrick en Leunis</w:t>
      </w:r>
    </w:p>
    <w:p w:rsidR="00BA1FA0" w:rsidRDefault="00BA1FA0" w:rsidP="00034212"/>
    <w:p w:rsidR="00BA1FA0" w:rsidRPr="00034212" w:rsidRDefault="00BA1FA0" w:rsidP="00EC6874">
      <w:r>
        <w:t>203/301 folio 81 Deel 33 map 523</w:t>
      </w:r>
      <w:r w:rsidRPr="00034212">
        <w:t xml:space="preserve"> Bos</w:t>
      </w:r>
      <w:r>
        <w:t>ch Protocol R. 1256 periode 1486/1487</w:t>
      </w:r>
    </w:p>
    <w:p w:rsidR="00BA1FA0" w:rsidRDefault="00BA1FA0" w:rsidP="00034212">
      <w:r>
        <w:t>Mr. Dirck de Crom kanunnik in Rode</w:t>
      </w:r>
    </w:p>
    <w:p w:rsidR="00BA1FA0" w:rsidRDefault="00BA1FA0" w:rsidP="00034212"/>
    <w:p w:rsidR="00BA1FA0" w:rsidRPr="00034212" w:rsidRDefault="00BA1FA0" w:rsidP="007538BF">
      <w:r>
        <w:t>204/301 folio 117v Deel 33 map 523</w:t>
      </w:r>
      <w:r w:rsidRPr="00034212">
        <w:t xml:space="preserve"> Bos</w:t>
      </w:r>
      <w:r>
        <w:t>ch Protocol R. 1256 periode 1486/1487</w:t>
      </w:r>
    </w:p>
    <w:p w:rsidR="00BA1FA0" w:rsidRDefault="00BA1FA0" w:rsidP="00034212">
      <w:r>
        <w:t>Jan Jan Goessesn, hiertoe gemachtigd, verhuurt aan Willem Willems van Herenthom:</w:t>
      </w:r>
    </w:p>
    <w:p w:rsidR="00BA1FA0" w:rsidRDefault="00BA1FA0" w:rsidP="00034212">
      <w:r>
        <w:t>5 ½ buunder land in den Ballingboenre voor 4 jaar, vanaf Sint Marten a.s. om 5 peters op Sint Marten 27 september 1487</w:t>
      </w:r>
    </w:p>
    <w:p w:rsidR="00BA1FA0" w:rsidRDefault="00BA1FA0" w:rsidP="00034212"/>
    <w:p w:rsidR="00BA1FA0" w:rsidRPr="00034212" w:rsidRDefault="00BA1FA0" w:rsidP="00EF48C7">
      <w:r>
        <w:t>205/301 folio 126 Deel 33 map 523</w:t>
      </w:r>
      <w:r w:rsidRPr="00034212">
        <w:t xml:space="preserve"> Bos</w:t>
      </w:r>
      <w:r>
        <w:t>ch Protocol R. 1256 periode 1486/1487</w:t>
      </w:r>
    </w:p>
    <w:p w:rsidR="00BA1FA0" w:rsidRDefault="00BA1FA0" w:rsidP="00034212">
      <w:r>
        <w:t>Henrik Hoernken Arntss</w:t>
      </w:r>
    </w:p>
    <w:p w:rsidR="00BA1FA0" w:rsidRDefault="00BA1FA0" w:rsidP="00034212">
      <w:r>
        <w:t>Aert Aerts van den Borne</w:t>
      </w:r>
    </w:p>
    <w:p w:rsidR="00BA1FA0" w:rsidRDefault="00BA1FA0" w:rsidP="00034212">
      <w:r>
        <w:t>Jan Hoenken</w:t>
      </w:r>
    </w:p>
    <w:p w:rsidR="00BA1FA0" w:rsidRDefault="00BA1FA0" w:rsidP="00034212"/>
    <w:p w:rsidR="00BA1FA0" w:rsidRPr="00034212" w:rsidRDefault="00BA1FA0" w:rsidP="00EF48C7">
      <w:r>
        <w:t>206/301 folio 126 Deel 33 map 523</w:t>
      </w:r>
      <w:r w:rsidRPr="00034212">
        <w:t xml:space="preserve"> Bos</w:t>
      </w:r>
      <w:r>
        <w:t>ch Protocol R. 1256 periode 1486/1487</w:t>
      </w:r>
    </w:p>
    <w:p w:rsidR="00BA1FA0" w:rsidRDefault="00BA1FA0" w:rsidP="00034212">
      <w:r>
        <w:t>Andreis Corstiaenss Hellinx</w:t>
      </w:r>
    </w:p>
    <w:p w:rsidR="00BA1FA0" w:rsidRDefault="00BA1FA0" w:rsidP="00034212">
      <w:r>
        <w:t>Mr. Willem van den Bosch</w:t>
      </w:r>
    </w:p>
    <w:p w:rsidR="00BA1FA0" w:rsidRDefault="00BA1FA0" w:rsidP="00034212"/>
    <w:p w:rsidR="00BA1FA0" w:rsidRPr="00034212" w:rsidRDefault="00BA1FA0" w:rsidP="00EF48C7">
      <w:r>
        <w:t>207/301 folio 137v Deel 33 map 523</w:t>
      </w:r>
      <w:r w:rsidRPr="00034212">
        <w:t xml:space="preserve"> Bos</w:t>
      </w:r>
      <w:r>
        <w:t>ch Protocol R. 1256 periode 1486/1487</w:t>
      </w:r>
    </w:p>
    <w:p w:rsidR="00BA1FA0" w:rsidRDefault="00BA1FA0" w:rsidP="00034212">
      <w:r>
        <w:t>Aert Aert Dirxs man van Lijsbeth dochter w. Mathijs Peterss x Lijsbeths Jan van Houthem</w:t>
      </w:r>
    </w:p>
    <w:p w:rsidR="00BA1FA0" w:rsidRDefault="00BA1FA0" w:rsidP="00034212"/>
    <w:p w:rsidR="00BA1FA0" w:rsidRPr="00034212" w:rsidRDefault="00BA1FA0" w:rsidP="00EF48C7">
      <w:r>
        <w:t>208/301 folio 137v/138 Deel 33 map 523</w:t>
      </w:r>
      <w:r w:rsidRPr="00034212">
        <w:t xml:space="preserve"> Bos</w:t>
      </w:r>
      <w:r>
        <w:t>ch Protocol R. 1256 periode 1486/1487</w:t>
      </w:r>
    </w:p>
    <w:p w:rsidR="00BA1FA0" w:rsidRDefault="00BA1FA0" w:rsidP="00034212">
      <w:r>
        <w:t>Beel dochter van w. Mathijs Peterss x Lijsbeth Jan van Houthem</w:t>
      </w:r>
    </w:p>
    <w:p w:rsidR="00BA1FA0" w:rsidRDefault="00BA1FA0" w:rsidP="00034212"/>
    <w:p w:rsidR="00BA1FA0" w:rsidRPr="00034212" w:rsidRDefault="00BA1FA0" w:rsidP="00421F4F">
      <w:r>
        <w:t>209/301 folio 137v/138 Deel 33 map 523</w:t>
      </w:r>
      <w:r w:rsidRPr="00034212">
        <w:t xml:space="preserve"> Bos</w:t>
      </w:r>
      <w:r>
        <w:t>ch Protocol R. 1256 periode 1486/1487</w:t>
      </w:r>
    </w:p>
    <w:p w:rsidR="00BA1FA0" w:rsidRDefault="00BA1FA0" w:rsidP="00034212">
      <w:r>
        <w:t xml:space="preserve">Jan Herberts die Raet man van Lijsbeth dochter w. Jan van Houthem </w:t>
      </w:r>
    </w:p>
    <w:p w:rsidR="00BA1FA0" w:rsidRDefault="00BA1FA0" w:rsidP="00034212">
      <w:r>
        <w:t>(weduwe van Mathijs Peterss)</w:t>
      </w:r>
    </w:p>
    <w:p w:rsidR="00BA1FA0" w:rsidRDefault="00BA1FA0" w:rsidP="00034212"/>
    <w:p w:rsidR="00BA1FA0" w:rsidRPr="00034212" w:rsidRDefault="00BA1FA0" w:rsidP="00421F4F">
      <w:r>
        <w:t>210/301 folio 137v 138 Deel 33 map 523</w:t>
      </w:r>
      <w:r w:rsidRPr="00034212">
        <w:t xml:space="preserve"> Bos</w:t>
      </w:r>
      <w:r>
        <w:t>ch Protocol R. 1256 periode 1486/1487</w:t>
      </w:r>
    </w:p>
    <w:p w:rsidR="00BA1FA0" w:rsidRDefault="00BA1FA0" w:rsidP="00034212">
      <w:r>
        <w:t>heer Jan zoon w. Jan van Houthem, priester</w:t>
      </w:r>
    </w:p>
    <w:p w:rsidR="00BA1FA0" w:rsidRDefault="00BA1FA0" w:rsidP="00034212">
      <w:r>
        <w:t>weduwnaer van Lijsbeth Henrick Keesmecker</w:t>
      </w:r>
    </w:p>
    <w:p w:rsidR="00BA1FA0" w:rsidRDefault="00BA1FA0" w:rsidP="00034212">
      <w:r>
        <w:t>(en hun kinderen Henrick en Beel en Christijn)</w:t>
      </w:r>
    </w:p>
    <w:p w:rsidR="00BA1FA0" w:rsidRDefault="00BA1FA0" w:rsidP="00034212"/>
    <w:p w:rsidR="00BA1FA0" w:rsidRPr="00034212" w:rsidRDefault="00BA1FA0" w:rsidP="00421F4F">
      <w:r>
        <w:t>211/301 folio 137v Deel 33 map 523</w:t>
      </w:r>
      <w:r w:rsidRPr="00034212">
        <w:t xml:space="preserve"> Bos</w:t>
      </w:r>
      <w:r>
        <w:t>ch Protocol R. 1256 periode 1486/1487</w:t>
      </w:r>
    </w:p>
    <w:p w:rsidR="00BA1FA0" w:rsidRDefault="00BA1FA0" w:rsidP="00034212">
      <w:r>
        <w:t>Jan Geldolfs van Booschot man van Beel dochter w. Jan van Houthem</w:t>
      </w:r>
    </w:p>
    <w:p w:rsidR="00BA1FA0" w:rsidRDefault="00BA1FA0" w:rsidP="00034212"/>
    <w:p w:rsidR="00BA1FA0" w:rsidRPr="00034212" w:rsidRDefault="00BA1FA0" w:rsidP="00275BE6">
      <w:r>
        <w:t>212/301 folio 143v Deel 33 map 523</w:t>
      </w:r>
      <w:r w:rsidRPr="00034212">
        <w:t xml:space="preserve"> Bos</w:t>
      </w:r>
      <w:r>
        <w:t>ch Protocol R. 1256 periode 1486/1487</w:t>
      </w:r>
    </w:p>
    <w:p w:rsidR="00BA1FA0" w:rsidRDefault="00BA1FA0" w:rsidP="00034212">
      <w:r>
        <w:t xml:space="preserve">Jonkvrouw Lijsbeth van Bonningen weduwe van Matheeus van Boudranijs </w:t>
      </w:r>
    </w:p>
    <w:p w:rsidR="00BA1FA0" w:rsidRDefault="00BA1FA0" w:rsidP="00034212">
      <w:r>
        <w:t>Gieliss Dirx van der Poorter</w:t>
      </w:r>
    </w:p>
    <w:p w:rsidR="00BA1FA0" w:rsidRDefault="00BA1FA0" w:rsidP="00034212"/>
    <w:p w:rsidR="00BA1FA0" w:rsidRPr="00034212" w:rsidRDefault="00BA1FA0" w:rsidP="00275BE6">
      <w:r>
        <w:t>213/301 folio 143v Deel 33 map 523</w:t>
      </w:r>
      <w:r w:rsidRPr="00034212">
        <w:t xml:space="preserve"> Bos</w:t>
      </w:r>
      <w:r>
        <w:t>ch Protocol R. 1256 periode 1486/1487</w:t>
      </w:r>
    </w:p>
    <w:p w:rsidR="00BA1FA0" w:rsidRDefault="00BA1FA0" w:rsidP="00034212">
      <w:r>
        <w:t>Dirck vander Poirter? Arntz, bezat vroeger een hoeve in Veritsel</w:t>
      </w:r>
    </w:p>
    <w:p w:rsidR="00BA1FA0" w:rsidRDefault="00BA1FA0" w:rsidP="00034212"/>
    <w:p w:rsidR="00BA1FA0" w:rsidRPr="00034212" w:rsidRDefault="00BA1FA0" w:rsidP="00275BE6">
      <w:r>
        <w:t>214/301 folio 146 Deel 33 map 523</w:t>
      </w:r>
      <w:r w:rsidRPr="00034212">
        <w:t xml:space="preserve"> Bos</w:t>
      </w:r>
      <w:r>
        <w:t>ch Protocol R. 1256 periode 1486/1487</w:t>
      </w:r>
    </w:p>
    <w:p w:rsidR="00BA1FA0" w:rsidRDefault="00BA1FA0" w:rsidP="00034212">
      <w:r>
        <w:t>Gielis Willem Hammen zoon man van Hillegont Willem Claess</w:t>
      </w:r>
    </w:p>
    <w:p w:rsidR="00BA1FA0" w:rsidRDefault="00BA1FA0" w:rsidP="00034212">
      <w:r>
        <w:t>Mr. Gerit Jan Hoernken, priester</w:t>
      </w:r>
    </w:p>
    <w:p w:rsidR="00BA1FA0" w:rsidRDefault="00BA1FA0" w:rsidP="00034212">
      <w:r>
        <w:t>Henrick Arnts Hoernken</w:t>
      </w:r>
    </w:p>
    <w:p w:rsidR="00BA1FA0" w:rsidRDefault="00BA1FA0" w:rsidP="00034212"/>
    <w:p w:rsidR="00BA1FA0" w:rsidRPr="00034212" w:rsidRDefault="00BA1FA0" w:rsidP="00A678AF">
      <w:r>
        <w:t>215/301 folio 146 Deel 33 map 523</w:t>
      </w:r>
      <w:r w:rsidRPr="00034212">
        <w:t xml:space="preserve"> Bos</w:t>
      </w:r>
      <w:r>
        <w:t>ch Protocol R. 1256 periode 1486/1487</w:t>
      </w:r>
    </w:p>
    <w:p w:rsidR="00BA1FA0" w:rsidRDefault="00BA1FA0" w:rsidP="00034212">
      <w:r>
        <w:t>Peter Aerts van Lancvelt</w:t>
      </w:r>
    </w:p>
    <w:p w:rsidR="00BA1FA0" w:rsidRDefault="00BA1FA0" w:rsidP="00034212">
      <w:r>
        <w:t>(bezit een deel in die hoeve te Laeck)</w:t>
      </w:r>
    </w:p>
    <w:p w:rsidR="00BA1FA0" w:rsidRDefault="00BA1FA0" w:rsidP="00034212"/>
    <w:p w:rsidR="00BA1FA0" w:rsidRPr="00034212" w:rsidRDefault="00BA1FA0" w:rsidP="007B4BA0">
      <w:r>
        <w:t>216/301 folio 150 Deel 33 map 523</w:t>
      </w:r>
      <w:r w:rsidRPr="00034212">
        <w:t xml:space="preserve"> Bos</w:t>
      </w:r>
      <w:r>
        <w:t>ch Protocol R. 1256 periode 1486/1487</w:t>
      </w:r>
    </w:p>
    <w:p w:rsidR="00BA1FA0" w:rsidRDefault="00BA1FA0" w:rsidP="00034212">
      <w:r>
        <w:t>Wouter Peterss van den Hoevel, man van Sophie Herman van Ouden</w:t>
      </w:r>
    </w:p>
    <w:p w:rsidR="00BA1FA0" w:rsidRDefault="00BA1FA0" w:rsidP="00034212">
      <w:r>
        <w:t>(weduwe van Peter Mathijss van den Borne)</w:t>
      </w:r>
    </w:p>
    <w:p w:rsidR="00BA1FA0" w:rsidRDefault="00BA1FA0" w:rsidP="00034212"/>
    <w:p w:rsidR="00BA1FA0" w:rsidRPr="00034212" w:rsidRDefault="00BA1FA0" w:rsidP="007B4BA0">
      <w:r>
        <w:t>217/301 folio 150 Deel 33 map 523</w:t>
      </w:r>
      <w:r w:rsidRPr="00034212">
        <w:t xml:space="preserve"> Bos</w:t>
      </w:r>
      <w:r>
        <w:t>ch Protocol R. 1256 periode 1486/1487</w:t>
      </w:r>
    </w:p>
    <w:p w:rsidR="00BA1FA0" w:rsidRDefault="00BA1FA0" w:rsidP="00034212">
      <w:r>
        <w:t>Henrick Willemss van Herenthom</w:t>
      </w:r>
    </w:p>
    <w:p w:rsidR="00BA1FA0" w:rsidRDefault="00BA1FA0" w:rsidP="00034212">
      <w:r>
        <w:t>Henrick Henrick Lanteermeker, man van Dijmpa Willem van Herenthom</w:t>
      </w:r>
    </w:p>
    <w:p w:rsidR="00BA1FA0" w:rsidRDefault="00BA1FA0" w:rsidP="00034212"/>
    <w:p w:rsidR="00BA1FA0" w:rsidRPr="00034212" w:rsidRDefault="00BA1FA0" w:rsidP="007B4BA0">
      <w:r>
        <w:t>218/301 folio 164 Deel 33 map 523</w:t>
      </w:r>
      <w:r w:rsidRPr="00034212">
        <w:t xml:space="preserve"> Bos</w:t>
      </w:r>
      <w:r>
        <w:t>ch Protocol R. 1256 periode 1486/1487</w:t>
      </w:r>
    </w:p>
    <w:p w:rsidR="00BA1FA0" w:rsidRDefault="00BA1FA0" w:rsidP="00034212">
      <w:r>
        <w:t>Katherijn weduwe van Jan Emontss en haar kinderen 164v</w:t>
      </w:r>
    </w:p>
    <w:p w:rsidR="00BA1FA0" w:rsidRDefault="00BA1FA0" w:rsidP="00034212">
      <w:r>
        <w:t>Wouter, Aert Jorden en Katherijn</w:t>
      </w:r>
    </w:p>
    <w:p w:rsidR="00BA1FA0" w:rsidRDefault="00BA1FA0" w:rsidP="00034212"/>
    <w:p w:rsidR="00BA1FA0" w:rsidRPr="00034212" w:rsidRDefault="00BA1FA0" w:rsidP="00642A13">
      <w:r>
        <w:t>219/301 folio 164v Deel 33 map 523</w:t>
      </w:r>
      <w:r w:rsidRPr="00034212">
        <w:t xml:space="preserve"> Bos</w:t>
      </w:r>
      <w:r>
        <w:t>ch Protocol R. 1256 periode 1486/1487</w:t>
      </w:r>
    </w:p>
    <w:p w:rsidR="00BA1FA0" w:rsidRDefault="00BA1FA0" w:rsidP="00034212">
      <w:r>
        <w:t>Heer Willem Janss van den Laer priester</w:t>
      </w:r>
    </w:p>
    <w:p w:rsidR="00BA1FA0" w:rsidRDefault="00BA1FA0" w:rsidP="00034212">
      <w:r>
        <w:t>(en zijn nat. dochter Sophie)</w:t>
      </w:r>
    </w:p>
    <w:p w:rsidR="00BA1FA0" w:rsidRDefault="00BA1FA0" w:rsidP="00034212">
      <w:r>
        <w:t>Sijmon Jan Emontss</w:t>
      </w:r>
    </w:p>
    <w:p w:rsidR="00BA1FA0" w:rsidRDefault="00BA1FA0" w:rsidP="00034212"/>
    <w:p w:rsidR="00BA1FA0" w:rsidRPr="00034212" w:rsidRDefault="00BA1FA0" w:rsidP="00642A13">
      <w:r>
        <w:t>220/301 folio 170v Deel 33 map 523</w:t>
      </w:r>
      <w:r w:rsidRPr="00034212">
        <w:t xml:space="preserve"> Bos</w:t>
      </w:r>
      <w:r>
        <w:t>ch Protocol R. 1256 periode 1486/1487</w:t>
      </w:r>
    </w:p>
    <w:p w:rsidR="00BA1FA0" w:rsidRDefault="00BA1FA0" w:rsidP="00034212">
      <w:r>
        <w:t>Lucas Gerits van Houthem</w:t>
      </w:r>
    </w:p>
    <w:p w:rsidR="00BA1FA0" w:rsidRDefault="00BA1FA0" w:rsidP="00034212">
      <w:r>
        <w:t>weduwnaar van Margriet Goossens van den Hoevel</w:t>
      </w:r>
    </w:p>
    <w:p w:rsidR="00BA1FA0" w:rsidRDefault="00BA1FA0" w:rsidP="00034212">
      <w:r>
        <w:t xml:space="preserve">geeft aan Jan Goossens van den Hoevel </w:t>
      </w:r>
    </w:p>
    <w:p w:rsidR="00BA1FA0" w:rsidRDefault="00BA1FA0" w:rsidP="00034212">
      <w:r>
        <w:t>zijn tocht in 1/3 deel van twee huizen</w:t>
      </w:r>
    </w:p>
    <w:p w:rsidR="00BA1FA0" w:rsidRDefault="00BA1FA0" w:rsidP="00034212">
      <w:r>
        <w:t>bij der vrijheits brugsken : en in 1/3 deel van ’t schrijfambacht van Peelland etc</w:t>
      </w:r>
    </w:p>
    <w:p w:rsidR="00BA1FA0" w:rsidRDefault="00BA1FA0" w:rsidP="00034212">
      <w:r>
        <w:t>(Jan geeft alles terug aan Lucas)</w:t>
      </w:r>
    </w:p>
    <w:p w:rsidR="00BA1FA0" w:rsidRDefault="00BA1FA0" w:rsidP="00034212"/>
    <w:p w:rsidR="00BA1FA0" w:rsidRPr="00034212" w:rsidRDefault="00BA1FA0" w:rsidP="00A26C9A">
      <w:r>
        <w:t>221/301 folio 202v Deel 33 map 523</w:t>
      </w:r>
      <w:r w:rsidRPr="00034212">
        <w:t xml:space="preserve"> Bos</w:t>
      </w:r>
      <w:r>
        <w:t>ch Protocol R. 1256 periode 1486/1487</w:t>
      </w:r>
    </w:p>
    <w:p w:rsidR="00BA1FA0" w:rsidRDefault="00BA1FA0" w:rsidP="00034212">
      <w:r>
        <w:t>De meesterensen? van ’t Groot Begijnhof in Den Bosch</w:t>
      </w:r>
    </w:p>
    <w:p w:rsidR="00BA1FA0" w:rsidRDefault="00BA1FA0" w:rsidP="00034212">
      <w:r>
        <w:t xml:space="preserve">Peter Peterss die Jeger </w:t>
      </w:r>
    </w:p>
    <w:p w:rsidR="00BA1FA0" w:rsidRDefault="00BA1FA0" w:rsidP="00034212">
      <w:r>
        <w:t>Peter Janss. van Ghael</w:t>
      </w:r>
    </w:p>
    <w:p w:rsidR="00BA1FA0" w:rsidRDefault="00BA1FA0" w:rsidP="00034212"/>
    <w:p w:rsidR="00BA1FA0" w:rsidRPr="00034212" w:rsidRDefault="00BA1FA0" w:rsidP="00A26C9A">
      <w:r>
        <w:t>222/301 folio 217 Deel 33 map 523</w:t>
      </w:r>
      <w:r w:rsidRPr="00034212">
        <w:t xml:space="preserve"> Bos</w:t>
      </w:r>
      <w:r>
        <w:t>ch Protocol R. 1256 periode 1486/1487</w:t>
      </w:r>
    </w:p>
    <w:p w:rsidR="00BA1FA0" w:rsidRDefault="00BA1FA0" w:rsidP="00034212">
      <w:r>
        <w:t>Andries Corstiaen Hellinx verkoopt aan Lambert en Jan, zonen van w. Jan Lambrechss</w:t>
      </w:r>
    </w:p>
    <w:p w:rsidR="00BA1FA0" w:rsidRDefault="00BA1FA0" w:rsidP="00034212">
      <w:r>
        <w:t>108 eikenbomen staande op zijn hoeve in Ollant voor 70 rijnsgulden</w:t>
      </w:r>
    </w:p>
    <w:p w:rsidR="00BA1FA0" w:rsidRDefault="00BA1FA0" w:rsidP="00034212">
      <w:r>
        <w:t>takken en runne opruimen vóór Sint Jan a.s.) 8 februarij 1487 n.st.</w:t>
      </w:r>
    </w:p>
    <w:p w:rsidR="00BA1FA0" w:rsidRDefault="00BA1FA0" w:rsidP="00034212"/>
    <w:p w:rsidR="00BA1FA0" w:rsidRPr="00034212" w:rsidRDefault="00BA1FA0" w:rsidP="005640F8">
      <w:r>
        <w:t>223/301 folio 248 Deel 33 map 523</w:t>
      </w:r>
      <w:r w:rsidRPr="00034212">
        <w:t xml:space="preserve"> Bos</w:t>
      </w:r>
      <w:r>
        <w:t>ch Protocol R. 1256 periode 1486/1487</w:t>
      </w:r>
    </w:p>
    <w:p w:rsidR="00BA1FA0" w:rsidRDefault="00BA1FA0" w:rsidP="00034212">
      <w:r>
        <w:t>Wouter en Henrick, zonen van w. Peter Emonts van der Vallen</w:t>
      </w:r>
    </w:p>
    <w:p w:rsidR="00BA1FA0" w:rsidRDefault="00BA1FA0" w:rsidP="00034212">
      <w:r>
        <w:t>(bezitters van de helft van een hoeve in Veritsel)</w:t>
      </w:r>
    </w:p>
    <w:p w:rsidR="00BA1FA0" w:rsidRDefault="00BA1FA0" w:rsidP="00034212">
      <w:r>
        <w:t>Aert Vrient zoon w. Jan van Rode</w:t>
      </w:r>
    </w:p>
    <w:p w:rsidR="00BA1FA0" w:rsidRDefault="00BA1FA0" w:rsidP="00034212"/>
    <w:p w:rsidR="00BA1FA0" w:rsidRPr="00034212" w:rsidRDefault="00BA1FA0" w:rsidP="005640F8">
      <w:r>
        <w:t>224/301 folio 253v Deel 33 map 523</w:t>
      </w:r>
      <w:r w:rsidRPr="00034212">
        <w:t xml:space="preserve"> Bos</w:t>
      </w:r>
      <w:r>
        <w:t>ch Protocol R. 1256 periode 1486/1487</w:t>
      </w:r>
    </w:p>
    <w:p w:rsidR="00BA1FA0" w:rsidRDefault="00BA1FA0" w:rsidP="00034212">
      <w:r>
        <w:t>Jan Gerits van der Doijenbraken</w:t>
      </w:r>
    </w:p>
    <w:p w:rsidR="00BA1FA0" w:rsidRDefault="00BA1FA0" w:rsidP="00034212">
      <w:r>
        <w:t>heer Dirck Costers, priesters</w:t>
      </w:r>
    </w:p>
    <w:p w:rsidR="00BA1FA0" w:rsidRDefault="00BA1FA0" w:rsidP="00034212">
      <w:r>
        <w:t>Mr. Jorden van Geldrop</w:t>
      </w:r>
    </w:p>
    <w:p w:rsidR="00BA1FA0" w:rsidRDefault="00BA1FA0" w:rsidP="00034212">
      <w:r>
        <w:t>Kapel-vicaris van Sint Odakerk</w:t>
      </w:r>
    </w:p>
    <w:p w:rsidR="00BA1FA0" w:rsidRDefault="00BA1FA0" w:rsidP="00034212"/>
    <w:p w:rsidR="00BA1FA0" w:rsidRPr="00034212" w:rsidRDefault="00BA1FA0" w:rsidP="00746620">
      <w:r>
        <w:t>225/301 folio 258 Deel 33 map 523</w:t>
      </w:r>
      <w:r w:rsidRPr="00034212">
        <w:t xml:space="preserve"> Bos</w:t>
      </w:r>
      <w:r>
        <w:t>ch Protocol R. 1256 periode 1486/1487</w:t>
      </w:r>
    </w:p>
    <w:p w:rsidR="00BA1FA0" w:rsidRDefault="00BA1FA0" w:rsidP="00034212">
      <w:r>
        <w:t>Willem zoon w. Henrick Sponck x Aleijt Claes Henrick Bloijman</w:t>
      </w:r>
    </w:p>
    <w:p w:rsidR="00BA1FA0" w:rsidRDefault="00BA1FA0" w:rsidP="00034212">
      <w:r>
        <w:t>Michiel van Zweensbergen</w:t>
      </w:r>
    </w:p>
    <w:p w:rsidR="00BA1FA0" w:rsidRDefault="00BA1FA0" w:rsidP="00034212">
      <w:r>
        <w:t>Gijb Hullinc</w:t>
      </w:r>
    </w:p>
    <w:p w:rsidR="00BA1FA0" w:rsidRDefault="00BA1FA0" w:rsidP="00034212"/>
    <w:p w:rsidR="00BA1FA0" w:rsidRPr="00034212" w:rsidRDefault="00BA1FA0" w:rsidP="00746620">
      <w:r>
        <w:t>226/301 folio 258 Deel 33 map 523</w:t>
      </w:r>
      <w:r w:rsidRPr="00034212">
        <w:t xml:space="preserve"> Bos</w:t>
      </w:r>
      <w:r>
        <w:t>ch Protocol R. 1256 periode 1486/1487</w:t>
      </w:r>
    </w:p>
    <w:p w:rsidR="00BA1FA0" w:rsidRDefault="00BA1FA0" w:rsidP="00034212">
      <w:r>
        <w:t>Zebert Zebrechss, bakker</w:t>
      </w:r>
    </w:p>
    <w:p w:rsidR="00BA1FA0" w:rsidRDefault="00BA1FA0" w:rsidP="00034212"/>
    <w:p w:rsidR="00BA1FA0" w:rsidRPr="00034212" w:rsidRDefault="00BA1FA0" w:rsidP="00746620">
      <w:r>
        <w:t>227/301 folio 260 Deel 33 map 523</w:t>
      </w:r>
      <w:r w:rsidRPr="00034212">
        <w:t xml:space="preserve"> Bos</w:t>
      </w:r>
      <w:r>
        <w:t>ch Protocol R. 1256 periode 1486/1487</w:t>
      </w:r>
    </w:p>
    <w:p w:rsidR="00BA1FA0" w:rsidRDefault="00BA1FA0" w:rsidP="00034212">
      <w:r>
        <w:t>Mr. Dirck Crom, kanunnik in Rode</w:t>
      </w:r>
    </w:p>
    <w:p w:rsidR="00BA1FA0" w:rsidRDefault="00BA1FA0" w:rsidP="00034212"/>
    <w:p w:rsidR="00BA1FA0" w:rsidRPr="00034212" w:rsidRDefault="00BA1FA0" w:rsidP="00D524CE">
      <w:r>
        <w:t>228/301 folio 273v Deel 33 map 523</w:t>
      </w:r>
      <w:r w:rsidRPr="00034212">
        <w:t xml:space="preserve"> Bos</w:t>
      </w:r>
      <w:r>
        <w:t>ch Protocol R. 1256 periode 1486/1487</w:t>
      </w:r>
    </w:p>
    <w:p w:rsidR="00BA1FA0" w:rsidRDefault="00BA1FA0" w:rsidP="00034212">
      <w:r>
        <w:t>Connegont Matheeus Laeckmans</w:t>
      </w:r>
    </w:p>
    <w:p w:rsidR="00BA1FA0" w:rsidRDefault="00BA1FA0" w:rsidP="00034212">
      <w:r>
        <w:t>Jan Matheeuss Laeckmans</w:t>
      </w:r>
    </w:p>
    <w:p w:rsidR="00BA1FA0" w:rsidRDefault="00BA1FA0" w:rsidP="00034212">
      <w:r>
        <w:t>Joost Aert Neckers</w:t>
      </w:r>
    </w:p>
    <w:p w:rsidR="00BA1FA0" w:rsidRDefault="00BA1FA0" w:rsidP="00034212"/>
    <w:p w:rsidR="00BA1FA0" w:rsidRPr="00034212" w:rsidRDefault="00BA1FA0" w:rsidP="00D524CE">
      <w:r>
        <w:t>229/301 273v folio Deel 33 map 523</w:t>
      </w:r>
      <w:r w:rsidRPr="00034212">
        <w:t xml:space="preserve"> Bos</w:t>
      </w:r>
      <w:r>
        <w:t>ch Protocol R. 1256 periode 1486/1487</w:t>
      </w:r>
    </w:p>
    <w:p w:rsidR="00BA1FA0" w:rsidRDefault="00BA1FA0" w:rsidP="00034212">
      <w:r>
        <w:t>Aleit Matheeus Laeckmans</w:t>
      </w:r>
    </w:p>
    <w:p w:rsidR="00BA1FA0" w:rsidRDefault="00BA1FA0" w:rsidP="00034212"/>
    <w:p w:rsidR="00BA1FA0" w:rsidRPr="00034212" w:rsidRDefault="00BA1FA0" w:rsidP="00D524CE">
      <w:r>
        <w:t>230/301 folio 274 Deel 33 map 523</w:t>
      </w:r>
      <w:r w:rsidRPr="00034212">
        <w:t xml:space="preserve"> Bos</w:t>
      </w:r>
      <w:r>
        <w:t>ch Protocol R. 1256 periode 1486/1487</w:t>
      </w:r>
    </w:p>
    <w:p w:rsidR="00BA1FA0" w:rsidRDefault="00BA1FA0" w:rsidP="00034212">
      <w:r>
        <w:t>die hoeve tschoer (Te Schoer)</w:t>
      </w:r>
    </w:p>
    <w:p w:rsidR="00BA1FA0" w:rsidRDefault="00BA1FA0" w:rsidP="00034212">
      <w:r>
        <w:t>(leenroerig aan Marcelis die Lu)</w:t>
      </w:r>
    </w:p>
    <w:p w:rsidR="00BA1FA0" w:rsidRDefault="00BA1FA0" w:rsidP="00034212">
      <w:r>
        <w:t>tussen die hoeve ten Bogart en de hoeve ten Gasthuijs, strekkende van de gemene hei tot de Weijbroeck</w:t>
      </w:r>
    </w:p>
    <w:p w:rsidR="00BA1FA0" w:rsidRDefault="00BA1FA0" w:rsidP="00034212"/>
    <w:p w:rsidR="00BA1FA0" w:rsidRPr="00034212" w:rsidRDefault="00BA1FA0" w:rsidP="00E25A9B">
      <w:r>
        <w:t>231/301 folio 274v Deel 33 map 523</w:t>
      </w:r>
      <w:r w:rsidRPr="00034212">
        <w:t xml:space="preserve"> Bos</w:t>
      </w:r>
      <w:r>
        <w:t>ch Protocol R. 1256 periode 1486/1487</w:t>
      </w:r>
    </w:p>
    <w:p w:rsidR="00BA1FA0" w:rsidRDefault="00BA1FA0" w:rsidP="00034212">
      <w:r>
        <w:t>Jan Wouter Smeeds Arntss van Rode</w:t>
      </w:r>
    </w:p>
    <w:p w:rsidR="00BA1FA0" w:rsidRDefault="00BA1FA0" w:rsidP="00034212">
      <w:r>
        <w:t>(bezitter van de hoeve ’t Schoer)</w:t>
      </w:r>
    </w:p>
    <w:p w:rsidR="00BA1FA0" w:rsidRDefault="00BA1FA0" w:rsidP="00034212">
      <w:r>
        <w:t>Marcelis Aertsse die Lu, leenheer</w:t>
      </w:r>
    </w:p>
    <w:p w:rsidR="00BA1FA0" w:rsidRDefault="00BA1FA0" w:rsidP="00034212">
      <w:r>
        <w:t>en Philip Coenen en Anthonis Boest? leenmannen</w:t>
      </w:r>
    </w:p>
    <w:p w:rsidR="00BA1FA0" w:rsidRDefault="00BA1FA0" w:rsidP="00034212"/>
    <w:p w:rsidR="00BA1FA0" w:rsidRPr="00034212" w:rsidRDefault="00BA1FA0" w:rsidP="00D43590">
      <w:r>
        <w:t>232/301 folio 274v Deel 33 map 523</w:t>
      </w:r>
      <w:r w:rsidRPr="00034212">
        <w:t xml:space="preserve"> Bos</w:t>
      </w:r>
      <w:r>
        <w:t>ch Protocol R. 1256 periode 1486/1487</w:t>
      </w:r>
    </w:p>
    <w:p w:rsidR="00BA1FA0" w:rsidRDefault="00BA1FA0" w:rsidP="00034212">
      <w:r>
        <w:t>Costiaen Geritss van der Meeracker</w:t>
      </w:r>
    </w:p>
    <w:p w:rsidR="00BA1FA0" w:rsidRDefault="00BA1FA0" w:rsidP="00034212"/>
    <w:p w:rsidR="00BA1FA0" w:rsidRPr="00034212" w:rsidRDefault="00BA1FA0" w:rsidP="00D43590">
      <w:r>
        <w:t>233/301 folio 282 Deel 33 map 523</w:t>
      </w:r>
      <w:r w:rsidRPr="00034212">
        <w:t xml:space="preserve"> Bos</w:t>
      </w:r>
      <w:r>
        <w:t>ch Protocol R. 1256 periode 1486/1487</w:t>
      </w:r>
    </w:p>
    <w:p w:rsidR="00BA1FA0" w:rsidRDefault="00BA1FA0" w:rsidP="00034212">
      <w:r>
        <w:t>Henrick zoon w. Gerit die Smijt, nastelmecker x Katherijn</w:t>
      </w:r>
    </w:p>
    <w:p w:rsidR="00BA1FA0" w:rsidRDefault="00BA1FA0" w:rsidP="00034212">
      <w:r>
        <w:t>Joost Zebert Lambrechss</w:t>
      </w:r>
    </w:p>
    <w:p w:rsidR="00BA1FA0" w:rsidRDefault="00BA1FA0" w:rsidP="00034212">
      <w:r>
        <w:t>Jan Herberts die Raet</w:t>
      </w:r>
    </w:p>
    <w:p w:rsidR="00BA1FA0" w:rsidRDefault="00BA1FA0" w:rsidP="00034212"/>
    <w:p w:rsidR="00BA1FA0" w:rsidRPr="00034212" w:rsidRDefault="00BA1FA0" w:rsidP="00C27C92">
      <w:r>
        <w:t>234/301 folio 282 Deel 33 map 523</w:t>
      </w:r>
      <w:r w:rsidRPr="00034212">
        <w:t xml:space="preserve"> Bos</w:t>
      </w:r>
      <w:r>
        <w:t>ch Protocol R. 1256 periode 1486/1487</w:t>
      </w:r>
    </w:p>
    <w:p w:rsidR="00BA1FA0" w:rsidRDefault="00BA1FA0" w:rsidP="00034212">
      <w:r>
        <w:t>Mechtelt Herberts Raet</w:t>
      </w:r>
    </w:p>
    <w:p w:rsidR="00BA1FA0" w:rsidRDefault="00BA1FA0" w:rsidP="00034212"/>
    <w:p w:rsidR="00BA1FA0" w:rsidRDefault="00BA1FA0" w:rsidP="00C27C92">
      <w:r>
        <w:t>235/301 folio 286v Deel 33 map 523</w:t>
      </w:r>
      <w:r w:rsidRPr="00034212">
        <w:t xml:space="preserve"> Bos</w:t>
      </w:r>
      <w:r>
        <w:t>ch Protocol R. 1256 periode 1486/1487</w:t>
      </w:r>
    </w:p>
    <w:p w:rsidR="00BA1FA0" w:rsidRDefault="00BA1FA0" w:rsidP="00C27C92">
      <w:r>
        <w:t>Jan Peterss van der Heijden</w:t>
      </w:r>
    </w:p>
    <w:p w:rsidR="00BA1FA0" w:rsidRDefault="00BA1FA0" w:rsidP="00C27C92">
      <w:r>
        <w:t>Everart Dirx van Acht</w:t>
      </w:r>
    </w:p>
    <w:p w:rsidR="00BA1FA0" w:rsidRPr="00034212" w:rsidRDefault="00BA1FA0" w:rsidP="00C27C92">
      <w:r>
        <w:t>Lambert Willem Berssen</w:t>
      </w:r>
    </w:p>
    <w:p w:rsidR="00BA1FA0" w:rsidRDefault="00BA1FA0" w:rsidP="00034212"/>
    <w:p w:rsidR="00BA1FA0" w:rsidRPr="00034212" w:rsidRDefault="00BA1FA0" w:rsidP="00C27C92">
      <w:r>
        <w:t>236/301 folio 286v Deel 33 map 523</w:t>
      </w:r>
      <w:r w:rsidRPr="00034212">
        <w:t xml:space="preserve"> Bos</w:t>
      </w:r>
      <w:r>
        <w:t>ch Protocol R. 1256 periode 1486/1487</w:t>
      </w:r>
    </w:p>
    <w:p w:rsidR="00BA1FA0" w:rsidRDefault="00BA1FA0" w:rsidP="00034212">
      <w:r>
        <w:t>Katherijn weduwe van Gerit van Hazelberch Artsss</w:t>
      </w:r>
    </w:p>
    <w:p w:rsidR="00BA1FA0" w:rsidRDefault="00BA1FA0" w:rsidP="00034212"/>
    <w:p w:rsidR="00BA1FA0" w:rsidRPr="00034212" w:rsidRDefault="00BA1FA0" w:rsidP="005A5505">
      <w:r>
        <w:t>237/301 folio 302 Deel 33 map 523</w:t>
      </w:r>
      <w:r w:rsidRPr="00034212">
        <w:t xml:space="preserve"> Bos</w:t>
      </w:r>
      <w:r>
        <w:t>ch Protocol R. 1256 periode 1486/1487</w:t>
      </w:r>
    </w:p>
    <w:p w:rsidR="00BA1FA0" w:rsidRDefault="00BA1FA0" w:rsidP="00034212">
      <w:r>
        <w:t>Willem Stevens Waut? man van Lijsbeth Roelof Joesten</w:t>
      </w:r>
    </w:p>
    <w:p w:rsidR="00BA1FA0" w:rsidRDefault="00BA1FA0" w:rsidP="00034212">
      <w:r>
        <w:t>Michiel Gerits van der Vloet</w:t>
      </w:r>
    </w:p>
    <w:p w:rsidR="00BA1FA0" w:rsidRDefault="00BA1FA0" w:rsidP="00034212">
      <w:r>
        <w:t>Gerit Bernt Ghiselen</w:t>
      </w:r>
    </w:p>
    <w:p w:rsidR="00BA1FA0" w:rsidRDefault="00BA1FA0" w:rsidP="00034212"/>
    <w:p w:rsidR="00BA1FA0" w:rsidRPr="00034212" w:rsidRDefault="00BA1FA0" w:rsidP="005A5505">
      <w:r>
        <w:t>238/301 folio 302 Deel 33 map 523</w:t>
      </w:r>
      <w:r w:rsidRPr="00034212">
        <w:t xml:space="preserve"> Bos</w:t>
      </w:r>
      <w:r>
        <w:t>ch Protocol R. 1256 periode 1486/1487</w:t>
      </w:r>
    </w:p>
    <w:p w:rsidR="00BA1FA0" w:rsidRDefault="00BA1FA0" w:rsidP="00034212">
      <w:r>
        <w:t>Margriet Gerit Gieliss</w:t>
      </w:r>
    </w:p>
    <w:p w:rsidR="00BA1FA0" w:rsidRDefault="00BA1FA0" w:rsidP="00034212">
      <w:r>
        <w:t xml:space="preserve">Henrick Steven Waut? </w:t>
      </w:r>
    </w:p>
    <w:p w:rsidR="00BA1FA0" w:rsidRDefault="00BA1FA0" w:rsidP="00034212">
      <w:r>
        <w:t>Andries Steven Wout? + voor 1487</w:t>
      </w:r>
    </w:p>
    <w:p w:rsidR="00BA1FA0" w:rsidRDefault="00BA1FA0" w:rsidP="00034212"/>
    <w:p w:rsidR="00BA1FA0" w:rsidRPr="00034212" w:rsidRDefault="00BA1FA0" w:rsidP="00642E65">
      <w:r>
        <w:t>239/301 folio 336v Deel 33 map 523</w:t>
      </w:r>
      <w:r w:rsidRPr="00034212">
        <w:t xml:space="preserve"> Bos</w:t>
      </w:r>
      <w:r>
        <w:t>ch Protocol R. 1256 periode 1486/1487</w:t>
      </w:r>
    </w:p>
    <w:p w:rsidR="00BA1FA0" w:rsidRDefault="00BA1FA0" w:rsidP="00034212">
      <w:r>
        <w:t>Henrick Oestwant</w:t>
      </w:r>
    </w:p>
    <w:p w:rsidR="00BA1FA0" w:rsidRDefault="00BA1FA0" w:rsidP="00034212">
      <w:r>
        <w:t>Aert die Leeu en zijn zoon Gijsbert</w:t>
      </w:r>
    </w:p>
    <w:p w:rsidR="00BA1FA0" w:rsidRDefault="00BA1FA0" w:rsidP="00034212">
      <w:r>
        <w:t>Gerit Gerit Walraven</w:t>
      </w:r>
    </w:p>
    <w:p w:rsidR="00BA1FA0" w:rsidRDefault="00BA1FA0" w:rsidP="00034212"/>
    <w:p w:rsidR="00BA1FA0" w:rsidRPr="00034212" w:rsidRDefault="00BA1FA0" w:rsidP="0045405D">
      <w:r>
        <w:t>240/301 folio 336v Deel 33 map 523</w:t>
      </w:r>
      <w:r w:rsidRPr="00034212">
        <w:t xml:space="preserve"> Bos</w:t>
      </w:r>
      <w:r>
        <w:t>ch Protocol R. 1256 periode 1486/1487</w:t>
      </w:r>
    </w:p>
    <w:p w:rsidR="00BA1FA0" w:rsidRDefault="00BA1FA0" w:rsidP="00034212">
      <w:r>
        <w:t>Wouter Peterss van den Hoevel, man van Sophie</w:t>
      </w:r>
    </w:p>
    <w:p w:rsidR="00BA1FA0" w:rsidRDefault="00BA1FA0" w:rsidP="00034212">
      <w:r>
        <w:t>(weduwe van Peter van den Borne)</w:t>
      </w:r>
    </w:p>
    <w:p w:rsidR="00BA1FA0" w:rsidRDefault="00BA1FA0" w:rsidP="00034212"/>
    <w:p w:rsidR="00BA1FA0" w:rsidRPr="00034212" w:rsidRDefault="00BA1FA0" w:rsidP="0045405D">
      <w:r>
        <w:t>241/301 folio 346 Deel 33 map 523</w:t>
      </w:r>
      <w:r w:rsidRPr="00034212">
        <w:t xml:space="preserve"> Bos</w:t>
      </w:r>
      <w:r>
        <w:t>ch Protocol R. 1256 periode 1486/1487</w:t>
      </w:r>
    </w:p>
    <w:p w:rsidR="00BA1FA0" w:rsidRDefault="00BA1FA0" w:rsidP="00034212">
      <w:r>
        <w:t>heer Wouter van deb Stael, priester</w:t>
      </w:r>
    </w:p>
    <w:p w:rsidR="00BA1FA0" w:rsidRDefault="00BA1FA0" w:rsidP="00034212">
      <w:r>
        <w:t>Jonkvrouw Luijtgart  van den Stael en haar ……</w:t>
      </w:r>
    </w:p>
    <w:p w:rsidR="00BA1FA0" w:rsidRDefault="00BA1FA0" w:rsidP="00034212">
      <w:r>
        <w:t>Luijtgart van den Stoel</w:t>
      </w:r>
    </w:p>
    <w:p w:rsidR="00BA1FA0" w:rsidRDefault="00BA1FA0" w:rsidP="00034212"/>
    <w:p w:rsidR="00BA1FA0" w:rsidRPr="00034212" w:rsidRDefault="00BA1FA0" w:rsidP="0045405D">
      <w:r>
        <w:t>242 /301 folio 346 Deel 33 map 523</w:t>
      </w:r>
      <w:r w:rsidRPr="00034212">
        <w:t xml:space="preserve"> Bos</w:t>
      </w:r>
      <w:r>
        <w:t>ch Protocol R. 1256 periode 1486/1487</w:t>
      </w:r>
    </w:p>
    <w:p w:rsidR="00BA1FA0" w:rsidRDefault="00BA1FA0" w:rsidP="00034212">
      <w:r>
        <w:t>Jan Goossen Heijm</w:t>
      </w:r>
    </w:p>
    <w:p w:rsidR="00BA1FA0" w:rsidRDefault="00BA1FA0" w:rsidP="00034212">
      <w:r>
        <w:t>(bezitter van de hoeve ‘Te Velde’)</w:t>
      </w:r>
    </w:p>
    <w:p w:rsidR="00BA1FA0" w:rsidRDefault="00BA1FA0" w:rsidP="00034212"/>
    <w:p w:rsidR="00BA1FA0" w:rsidRPr="00034212" w:rsidRDefault="00BA1FA0" w:rsidP="003F4B4E">
      <w:r>
        <w:t>243/301 folio 352v Deel 33 map 523</w:t>
      </w:r>
      <w:r w:rsidRPr="00034212">
        <w:t xml:space="preserve"> Bos</w:t>
      </w:r>
      <w:r>
        <w:t>ch Protocol R. 1256 periode 1486/1487</w:t>
      </w:r>
    </w:p>
    <w:p w:rsidR="00BA1FA0" w:rsidRDefault="00BA1FA0" w:rsidP="00034212">
      <w:r>
        <w:t>Jan en Claes, zonen van w. Jan Ghijben s</w:t>
      </w:r>
    </w:p>
    <w:p w:rsidR="00BA1FA0" w:rsidRDefault="00BA1FA0" w:rsidP="00034212">
      <w:r>
        <w:t>(bezitter elk een huijs in Eerde)</w:t>
      </w:r>
    </w:p>
    <w:p w:rsidR="00BA1FA0" w:rsidRDefault="00BA1FA0" w:rsidP="00034212">
      <w:r>
        <w:t>Amelis Amelis van der Velde</w:t>
      </w:r>
    </w:p>
    <w:p w:rsidR="00BA1FA0" w:rsidRDefault="00BA1FA0" w:rsidP="00034212"/>
    <w:p w:rsidR="00BA1FA0" w:rsidRPr="00034212" w:rsidRDefault="00BA1FA0" w:rsidP="003F4B4E">
      <w:r>
        <w:t>244/301 folio 361 Deel 33 map 523</w:t>
      </w:r>
      <w:r w:rsidRPr="00034212">
        <w:t xml:space="preserve"> Bos</w:t>
      </w:r>
      <w:r>
        <w:t>ch Protocol R. 1256 periode 1486/1487</w:t>
      </w:r>
    </w:p>
    <w:p w:rsidR="00BA1FA0" w:rsidRDefault="00BA1FA0" w:rsidP="00034212">
      <w:r>
        <w:t>Peter Janss van Hedel</w:t>
      </w:r>
    </w:p>
    <w:p w:rsidR="00BA1FA0" w:rsidRDefault="00BA1FA0" w:rsidP="00034212">
      <w:r>
        <w:t>(bezitter van 1/3 deel van die hoeve ten Hulze)</w:t>
      </w:r>
    </w:p>
    <w:p w:rsidR="00BA1FA0" w:rsidRDefault="00BA1FA0" w:rsidP="00034212">
      <w:r>
        <w:t>Geertruijt Willems van der Heiden</w:t>
      </w:r>
    </w:p>
    <w:p w:rsidR="00BA1FA0" w:rsidRDefault="00BA1FA0" w:rsidP="00034212">
      <w:r>
        <w:t>Henrick Janss van Hedel (van Gestel)</w:t>
      </w:r>
    </w:p>
    <w:p w:rsidR="00BA1FA0" w:rsidRDefault="00BA1FA0" w:rsidP="00034212"/>
    <w:p w:rsidR="00BA1FA0" w:rsidRDefault="00BA1FA0" w:rsidP="003F4B4E">
      <w:r>
        <w:t>245/301 folio 376v Deel 33 map 523</w:t>
      </w:r>
      <w:r w:rsidRPr="00034212">
        <w:t xml:space="preserve"> Bos</w:t>
      </w:r>
      <w:r>
        <w:t>ch Protocol R. 1256 periode 1486/1487</w:t>
      </w:r>
    </w:p>
    <w:p w:rsidR="00BA1FA0" w:rsidRDefault="00BA1FA0" w:rsidP="003F4B4E">
      <w:r>
        <w:t>Wouter Peter Emonts</w:t>
      </w:r>
    </w:p>
    <w:p w:rsidR="00BA1FA0" w:rsidRDefault="00BA1FA0" w:rsidP="003F4B4E">
      <w:r>
        <w:t>(en zijn zoon Emont)</w:t>
      </w:r>
    </w:p>
    <w:p w:rsidR="00BA1FA0" w:rsidRDefault="00BA1FA0" w:rsidP="003F4B4E">
      <w:r>
        <w:t>Aert Janss van Rode</w:t>
      </w:r>
    </w:p>
    <w:p w:rsidR="00BA1FA0" w:rsidRDefault="00BA1FA0" w:rsidP="003F4B4E"/>
    <w:p w:rsidR="00BA1FA0" w:rsidRPr="00034212" w:rsidRDefault="00BA1FA0" w:rsidP="00424785">
      <w:r>
        <w:t>246/301 folio 382v Deel 33 map 523</w:t>
      </w:r>
      <w:r w:rsidRPr="00034212">
        <w:t xml:space="preserve"> Bos</w:t>
      </w:r>
      <w:r>
        <w:t>ch Protocol R. 1256 periode 1486/1487</w:t>
      </w:r>
    </w:p>
    <w:p w:rsidR="00BA1FA0" w:rsidRDefault="00BA1FA0" w:rsidP="003F4B4E">
      <w:r>
        <w:t xml:space="preserve">Aert Henrick Heijstmans, man van Margriet nat. dochter w. heer </w:t>
      </w:r>
    </w:p>
    <w:p w:rsidR="00BA1FA0" w:rsidRDefault="00BA1FA0" w:rsidP="003F4B4E">
      <w:r>
        <w:t>Heijmerick Gijsbertss van den Zande, priester (389 de Arena)</w:t>
      </w:r>
    </w:p>
    <w:p w:rsidR="00BA1FA0" w:rsidRPr="00424785" w:rsidRDefault="00BA1FA0" w:rsidP="003F4B4E">
      <w:r w:rsidRPr="00424785">
        <w:rPr>
          <w:i/>
          <w:iCs/>
        </w:rPr>
        <w:t>Elsdonk, tussen Donderdockse beempt en de gemeijnt</w:t>
      </w:r>
    </w:p>
    <w:p w:rsidR="00BA1FA0" w:rsidRDefault="00BA1FA0" w:rsidP="00034212"/>
    <w:p w:rsidR="00BA1FA0" w:rsidRPr="00034212" w:rsidRDefault="00BA1FA0" w:rsidP="00424785">
      <w:r>
        <w:t>247/301 folio 383 Deel 33 map 523</w:t>
      </w:r>
      <w:r w:rsidRPr="00034212">
        <w:t xml:space="preserve"> Bos</w:t>
      </w:r>
      <w:r>
        <w:t>ch Protocol R. 1256 periode 1486/1487</w:t>
      </w:r>
    </w:p>
    <w:p w:rsidR="00BA1FA0" w:rsidRDefault="00BA1FA0" w:rsidP="00034212">
      <w:r>
        <w:t>willem Janss van den Laeck</w:t>
      </w:r>
    </w:p>
    <w:p w:rsidR="00BA1FA0" w:rsidRDefault="00BA1FA0" w:rsidP="00034212">
      <w:r>
        <w:t>(bezitter van de hoeve ‘Cauwenberch’ rondom in de gemeijnt)</w:t>
      </w:r>
    </w:p>
    <w:p w:rsidR="00BA1FA0" w:rsidRDefault="00BA1FA0" w:rsidP="00034212">
      <w:r>
        <w:t>(In dat Verhout)</w:t>
      </w:r>
    </w:p>
    <w:p w:rsidR="00BA1FA0" w:rsidRDefault="00BA1FA0" w:rsidP="00034212"/>
    <w:p w:rsidR="00BA1FA0" w:rsidRPr="00034212" w:rsidRDefault="00BA1FA0" w:rsidP="00304FC3">
      <w:r>
        <w:t>248/301 folio 383 Deel 33 map 523</w:t>
      </w:r>
      <w:r w:rsidRPr="00034212">
        <w:t xml:space="preserve"> Bos</w:t>
      </w:r>
      <w:r>
        <w:t>ch Protocol R. 1256 periode 1486/1487</w:t>
      </w:r>
    </w:p>
    <w:p w:rsidR="00BA1FA0" w:rsidRDefault="00BA1FA0" w:rsidP="00034212">
      <w:r>
        <w:t>Willem zoon w. Jan nat. zoon w. Jan van de Laeck</w:t>
      </w:r>
    </w:p>
    <w:p w:rsidR="00BA1FA0" w:rsidRDefault="00BA1FA0" w:rsidP="00034212">
      <w:r>
        <w:t>(bezitter van de hoeve ‘Koudenborch’ rondom in de gemeijnt in dat Verhout)</w:t>
      </w:r>
    </w:p>
    <w:p w:rsidR="00BA1FA0" w:rsidRDefault="00BA1FA0" w:rsidP="00034212"/>
    <w:p w:rsidR="00BA1FA0" w:rsidRPr="00034212" w:rsidRDefault="00BA1FA0" w:rsidP="00304FC3">
      <w:r>
        <w:t>249/301 folio 383 Deel 33 map 523</w:t>
      </w:r>
      <w:r w:rsidRPr="00034212">
        <w:t xml:space="preserve"> Bos</w:t>
      </w:r>
      <w:r>
        <w:t>ch Protocol R. 1256 periode 1486/1487</w:t>
      </w:r>
    </w:p>
    <w:p w:rsidR="00BA1FA0" w:rsidRDefault="00BA1FA0" w:rsidP="00034212">
      <w:r>
        <w:t>Aleijt Gerit Gerits tijmmerman</w:t>
      </w:r>
    </w:p>
    <w:p w:rsidR="00BA1FA0" w:rsidRDefault="00BA1FA0" w:rsidP="00034212">
      <w:r>
        <w:t>heer Henrick Voss, kanunnik van Oirschot</w:t>
      </w:r>
    </w:p>
    <w:p w:rsidR="00BA1FA0" w:rsidRDefault="00BA1FA0" w:rsidP="00034212"/>
    <w:p w:rsidR="00BA1FA0" w:rsidRPr="00034212" w:rsidRDefault="00BA1FA0" w:rsidP="00304FC3">
      <w:r>
        <w:t>250/301 folio 398 Deel 33 map 523</w:t>
      </w:r>
      <w:r w:rsidRPr="00034212">
        <w:t xml:space="preserve"> Bos</w:t>
      </w:r>
      <w:r>
        <w:t>ch Protocol R. 1256 periode 1486/1487</w:t>
      </w:r>
    </w:p>
    <w:p w:rsidR="00BA1FA0" w:rsidRDefault="00BA1FA0" w:rsidP="00034212">
      <w:r>
        <w:t>Claes Coelen s (van Berlikem) + voor 1487</w:t>
      </w:r>
    </w:p>
    <w:p w:rsidR="00BA1FA0" w:rsidRDefault="00BA1FA0" w:rsidP="00034212">
      <w:r>
        <w:t>broer van Gerit</w:t>
      </w:r>
    </w:p>
    <w:p w:rsidR="00BA1FA0" w:rsidRDefault="00BA1FA0" w:rsidP="00034212"/>
    <w:p w:rsidR="00BA1FA0" w:rsidRPr="00034212" w:rsidRDefault="00BA1FA0" w:rsidP="00304FC3">
      <w:r>
        <w:t>251/301 folio 402 Deel 33 map 523</w:t>
      </w:r>
      <w:r w:rsidRPr="00034212">
        <w:t xml:space="preserve"> Bos</w:t>
      </w:r>
      <w:r>
        <w:t>ch Protocol R. 1256 periode 1486/1487</w:t>
      </w:r>
    </w:p>
    <w:p w:rsidR="00BA1FA0" w:rsidRDefault="00BA1FA0" w:rsidP="00034212">
      <w:r>
        <w:t>Aert Willems van Zweemsbergen</w:t>
      </w:r>
    </w:p>
    <w:p w:rsidR="00BA1FA0" w:rsidRDefault="00BA1FA0" w:rsidP="00034212">
      <w:r>
        <w:t>Anthonis Aerts van Zweemsbergen</w:t>
      </w:r>
    </w:p>
    <w:p w:rsidR="00BA1FA0" w:rsidRDefault="00BA1FA0" w:rsidP="00034212">
      <w:r>
        <w:t>Goijart Marceliss van der Schueren</w:t>
      </w:r>
    </w:p>
    <w:p w:rsidR="00BA1FA0" w:rsidRDefault="00BA1FA0" w:rsidP="00034212">
      <w:r>
        <w:t>man van Lijsbeth Aerts van Zweensbergen</w:t>
      </w:r>
    </w:p>
    <w:p w:rsidR="00BA1FA0" w:rsidRDefault="00BA1FA0" w:rsidP="00034212">
      <w:r>
        <w:t>Margriet Aerts van Zweensbergen</w:t>
      </w:r>
    </w:p>
    <w:p w:rsidR="00BA1FA0" w:rsidRDefault="00BA1FA0" w:rsidP="00034212"/>
    <w:p w:rsidR="00BA1FA0" w:rsidRPr="00034212" w:rsidRDefault="00BA1FA0" w:rsidP="0029334A">
      <w:r>
        <w:t>252/301 folio 402 Deel 33 map 523</w:t>
      </w:r>
      <w:r w:rsidRPr="00034212">
        <w:t xml:space="preserve"> Bos</w:t>
      </w:r>
      <w:r>
        <w:t>ch Protocol R. 1256 periode 1486/1487</w:t>
      </w:r>
    </w:p>
    <w:p w:rsidR="00BA1FA0" w:rsidRDefault="00BA1FA0" w:rsidP="00034212">
      <w:r>
        <w:t>Aleijt weduwe Wouter van Roede</w:t>
      </w:r>
    </w:p>
    <w:p w:rsidR="00BA1FA0" w:rsidRDefault="00BA1FA0" w:rsidP="00034212"/>
    <w:p w:rsidR="00BA1FA0" w:rsidRPr="00034212" w:rsidRDefault="00BA1FA0" w:rsidP="0029334A">
      <w:r>
        <w:t>253/301 folio 402 Deel 33 map 523</w:t>
      </w:r>
      <w:r w:rsidRPr="00034212">
        <w:t xml:space="preserve"> Bos</w:t>
      </w:r>
      <w:r>
        <w:t>ch Protocol R. 1256 periode 1486/1487</w:t>
      </w:r>
    </w:p>
    <w:p w:rsidR="00BA1FA0" w:rsidRDefault="00BA1FA0" w:rsidP="00034212">
      <w:r>
        <w:t>Corstiaen Michielss van Zweensbergen weduwenaar van Lijsbeth Andries die Clerck</w:t>
      </w:r>
    </w:p>
    <w:p w:rsidR="00BA1FA0" w:rsidRDefault="00BA1FA0" w:rsidP="00034212">
      <w:r>
        <w:t>en zijn dochter Margriet (vrouw van Jan Aerts die Coster) en zijn kleinzoon Gerit Henrick Corstiaen van Zweensbergen</w:t>
      </w:r>
    </w:p>
    <w:p w:rsidR="00BA1FA0" w:rsidRDefault="00BA1FA0" w:rsidP="00034212"/>
    <w:p w:rsidR="00BA1FA0" w:rsidRPr="00034212" w:rsidRDefault="00BA1FA0" w:rsidP="009D7DE0">
      <w:r>
        <w:t>254/301 folio 415 Deel 33 map 523</w:t>
      </w:r>
      <w:r w:rsidRPr="00034212">
        <w:t xml:space="preserve"> Bos</w:t>
      </w:r>
      <w:r>
        <w:t>ch Protocol R. 1256 periode 1486/1487</w:t>
      </w:r>
    </w:p>
    <w:p w:rsidR="00BA1FA0" w:rsidRDefault="00BA1FA0" w:rsidP="00034212">
      <w:r>
        <w:t>Jan Jan Marsmans man van Mechtelt Goijart Spapen</w:t>
      </w:r>
    </w:p>
    <w:p w:rsidR="00BA1FA0" w:rsidRDefault="00BA1FA0" w:rsidP="00034212">
      <w:r>
        <w:t>Jan Peterss van der Heijden</w:t>
      </w:r>
    </w:p>
    <w:p w:rsidR="00BA1FA0" w:rsidRDefault="00BA1FA0" w:rsidP="00034212"/>
    <w:p w:rsidR="00BA1FA0" w:rsidRPr="00034212" w:rsidRDefault="00BA1FA0" w:rsidP="009D7DE0">
      <w:r>
        <w:t>255/301 folio 419 Deel 33 map 523</w:t>
      </w:r>
      <w:r w:rsidRPr="00034212">
        <w:t xml:space="preserve"> Bos</w:t>
      </w:r>
      <w:r>
        <w:t>ch Protocol R. 1256 periode 1486/1487</w:t>
      </w:r>
    </w:p>
    <w:p w:rsidR="00BA1FA0" w:rsidRDefault="00BA1FA0" w:rsidP="00034212">
      <w:r>
        <w:t>Henrick Willem Reijneer Smachs z</w:t>
      </w:r>
    </w:p>
    <w:p w:rsidR="00BA1FA0" w:rsidRDefault="00BA1FA0" w:rsidP="00034212">
      <w:r>
        <w:t>Rutger van der Spanck + voor 1486</w:t>
      </w:r>
    </w:p>
    <w:p w:rsidR="00BA1FA0" w:rsidRDefault="00BA1FA0" w:rsidP="00034212">
      <w:r>
        <w:t>Mechtelt Willem Reijneer Snachs dochter 419v</w:t>
      </w:r>
    </w:p>
    <w:p w:rsidR="00BA1FA0" w:rsidRDefault="00BA1FA0" w:rsidP="00034212"/>
    <w:p w:rsidR="00BA1FA0" w:rsidRPr="00034212" w:rsidRDefault="00BA1FA0" w:rsidP="00117389">
      <w:r>
        <w:t>256/301 folio 419v Deel 33 map 523</w:t>
      </w:r>
      <w:r w:rsidRPr="00034212">
        <w:t xml:space="preserve"> Bos</w:t>
      </w:r>
      <w:r>
        <w:t>ch Protocol R. 1256 periode 1486/1487</w:t>
      </w:r>
    </w:p>
    <w:p w:rsidR="00BA1FA0" w:rsidRDefault="00BA1FA0" w:rsidP="00034212">
      <w:r>
        <w:t>Peter Jan Ruijtincs</w:t>
      </w:r>
    </w:p>
    <w:p w:rsidR="00BA1FA0" w:rsidRDefault="00BA1FA0" w:rsidP="00034212">
      <w:r>
        <w:t xml:space="preserve">Willem Hendrik Belen s. </w:t>
      </w:r>
    </w:p>
    <w:p w:rsidR="00BA1FA0" w:rsidRDefault="00BA1FA0" w:rsidP="00034212">
      <w:r>
        <w:t>Willem Willem Reijner Smachs</w:t>
      </w:r>
    </w:p>
    <w:p w:rsidR="00BA1FA0" w:rsidRDefault="00BA1FA0" w:rsidP="00034212"/>
    <w:p w:rsidR="00BA1FA0" w:rsidRPr="00034212" w:rsidRDefault="00BA1FA0" w:rsidP="00325A3C">
      <w:r>
        <w:t>257/301 folio 419v Deel 33 map 523</w:t>
      </w:r>
      <w:r w:rsidRPr="00034212">
        <w:t xml:space="preserve"> Bos</w:t>
      </w:r>
      <w:r>
        <w:t>ch Protocol R. 1256 periode 1486/1487</w:t>
      </w:r>
    </w:p>
    <w:p w:rsidR="00BA1FA0" w:rsidRDefault="00BA1FA0" w:rsidP="00034212">
      <w:r>
        <w:t>Fyssie dochter w. Willem Reijneer Smachs</w:t>
      </w:r>
    </w:p>
    <w:p w:rsidR="00BA1FA0" w:rsidRDefault="00BA1FA0" w:rsidP="00034212"/>
    <w:p w:rsidR="00BA1FA0" w:rsidRPr="00034212" w:rsidRDefault="00BA1FA0" w:rsidP="00325A3C">
      <w:r>
        <w:t>258/301 folio 420 Deel 33 map 523</w:t>
      </w:r>
      <w:r w:rsidRPr="00034212">
        <w:t xml:space="preserve"> Bos</w:t>
      </w:r>
      <w:r>
        <w:t>ch Protocol R. 1256 periode 1486/1487</w:t>
      </w:r>
    </w:p>
    <w:p w:rsidR="00BA1FA0" w:rsidRDefault="00BA1FA0" w:rsidP="00034212">
      <w:r>
        <w:t xml:space="preserve">Goijarts nat. zoon w. zoon van Leunis van Lancvelt </w:t>
      </w:r>
    </w:p>
    <w:p w:rsidR="00BA1FA0" w:rsidRDefault="00BA1FA0" w:rsidP="00034212">
      <w:r>
        <w:t>rentmeester van ‘dekenaat van Roede</w:t>
      </w:r>
    </w:p>
    <w:p w:rsidR="00BA1FA0" w:rsidRDefault="00BA1FA0" w:rsidP="00034212">
      <w:r>
        <w:t>(Toebehorende aan de bisschop van Atrecht)</w:t>
      </w:r>
    </w:p>
    <w:p w:rsidR="00BA1FA0" w:rsidRDefault="00BA1FA0" w:rsidP="00034212"/>
    <w:p w:rsidR="00BA1FA0" w:rsidRPr="00034212" w:rsidRDefault="00BA1FA0" w:rsidP="00652BB3">
      <w:r>
        <w:t>259/301 folio 428v Deel 33 map 523</w:t>
      </w:r>
      <w:r w:rsidRPr="00034212">
        <w:t xml:space="preserve"> Bos</w:t>
      </w:r>
      <w:r>
        <w:t>ch Protocol R. 1256 periode 1486/1487</w:t>
      </w:r>
    </w:p>
    <w:p w:rsidR="00BA1FA0" w:rsidRDefault="00BA1FA0" w:rsidP="00034212">
      <w:r>
        <w:t>Gerit zoon w. Matheus Thijss. x Petronella Gerit van Ophoeven</w:t>
      </w:r>
    </w:p>
    <w:p w:rsidR="00BA1FA0" w:rsidRDefault="00BA1FA0" w:rsidP="00034212">
      <w:r>
        <w:t>Lambert vanden Hezeacker</w:t>
      </w:r>
    </w:p>
    <w:p w:rsidR="00BA1FA0" w:rsidRDefault="00BA1FA0" w:rsidP="00034212">
      <w:r>
        <w:t>Henrick van Ophoeven</w:t>
      </w:r>
    </w:p>
    <w:p w:rsidR="00BA1FA0" w:rsidRDefault="00BA1FA0" w:rsidP="00034212"/>
    <w:p w:rsidR="00BA1FA0" w:rsidRPr="00034212" w:rsidRDefault="00BA1FA0" w:rsidP="00652BB3">
      <w:r>
        <w:t>260 /301 folio 428v Deel 33 map 523</w:t>
      </w:r>
      <w:r w:rsidRPr="00034212">
        <w:t xml:space="preserve"> Bos</w:t>
      </w:r>
      <w:r>
        <w:t>ch Protocol R. 1256 periode 1486/1487</w:t>
      </w:r>
    </w:p>
    <w:p w:rsidR="00BA1FA0" w:rsidRDefault="00BA1FA0" w:rsidP="00034212">
      <w:r>
        <w:t>Henrick zoon w. Benedictus (geh. Bits) van den Horenpost, man van Met</w:t>
      </w:r>
    </w:p>
    <w:p w:rsidR="00BA1FA0" w:rsidRDefault="00BA1FA0" w:rsidP="00652BB3"/>
    <w:p w:rsidR="00BA1FA0" w:rsidRPr="00034212" w:rsidRDefault="00BA1FA0" w:rsidP="00652BB3">
      <w:r>
        <w:t>261/301 folio 428v Deel 33 map 523</w:t>
      </w:r>
      <w:r w:rsidRPr="00034212">
        <w:t xml:space="preserve"> Bos</w:t>
      </w:r>
      <w:r>
        <w:t>ch Protocol R. 1256 periode 1486/1487</w:t>
      </w:r>
    </w:p>
    <w:p w:rsidR="00BA1FA0" w:rsidRDefault="00BA1FA0" w:rsidP="00034212">
      <w:r>
        <w:t>Perne;a weduwe van Jan Wulver of Wulner</w:t>
      </w:r>
    </w:p>
    <w:p w:rsidR="00BA1FA0" w:rsidRDefault="00BA1FA0" w:rsidP="00034212">
      <w:r>
        <w:t>heer Jan van Houthem, priester</w:t>
      </w:r>
    </w:p>
    <w:p w:rsidR="00BA1FA0" w:rsidRDefault="00BA1FA0" w:rsidP="00034212"/>
    <w:p w:rsidR="00BA1FA0" w:rsidRPr="00034212" w:rsidRDefault="00BA1FA0" w:rsidP="00F1767B">
      <w:r>
        <w:t>262/301 folio 428v Deel 33 map 523</w:t>
      </w:r>
      <w:r w:rsidRPr="00034212">
        <w:t xml:space="preserve"> Bos</w:t>
      </w:r>
      <w:r>
        <w:t>ch Protocol R. 1256 periode 1486/1487</w:t>
      </w:r>
    </w:p>
    <w:p w:rsidR="00BA1FA0" w:rsidRDefault="00BA1FA0" w:rsidP="00034212">
      <w:r>
        <w:t>Mechtelt dochter Jacop van Gheel x Katherijn Aerts van der Aften</w:t>
      </w:r>
    </w:p>
    <w:p w:rsidR="00BA1FA0" w:rsidRDefault="00BA1FA0" w:rsidP="00034212"/>
    <w:p w:rsidR="00BA1FA0" w:rsidRPr="00034212" w:rsidRDefault="00BA1FA0" w:rsidP="00F1767B">
      <w:r>
        <w:t>263/301 folio 430 Deel 33 map 523</w:t>
      </w:r>
      <w:r w:rsidRPr="00034212">
        <w:t xml:space="preserve"> Bos</w:t>
      </w:r>
      <w:r>
        <w:t>ch Protocol R. 1256 periode 1486/1487</w:t>
      </w:r>
    </w:p>
    <w:p w:rsidR="00BA1FA0" w:rsidRDefault="00BA1FA0" w:rsidP="00034212">
      <w:r>
        <w:t>Willem Aert Moenen</w:t>
      </w:r>
    </w:p>
    <w:p w:rsidR="00BA1FA0" w:rsidRDefault="00BA1FA0" w:rsidP="00034212">
      <w:r>
        <w:t>Ghijsbert Henrix van den Hazeputt</w:t>
      </w:r>
    </w:p>
    <w:p w:rsidR="00BA1FA0" w:rsidRDefault="00BA1FA0" w:rsidP="00034212">
      <w:r>
        <w:t>Aert Andries Hannen z</w:t>
      </w:r>
    </w:p>
    <w:p w:rsidR="00BA1FA0" w:rsidRDefault="00BA1FA0" w:rsidP="00034212">
      <w:r>
        <w:t>man van Mechtelt Aert van Erpe</w:t>
      </w:r>
    </w:p>
    <w:p w:rsidR="00BA1FA0" w:rsidRDefault="00BA1FA0" w:rsidP="00034212">
      <w:r>
        <w:t>Gerit Dirx van Ampstel</w:t>
      </w:r>
    </w:p>
    <w:p w:rsidR="00BA1FA0" w:rsidRDefault="00BA1FA0" w:rsidP="00034212"/>
    <w:p w:rsidR="00BA1FA0" w:rsidRPr="00034212" w:rsidRDefault="00BA1FA0" w:rsidP="00F1767B">
      <w:r>
        <w:t>264/301 folio 454 Deel 33 map 523</w:t>
      </w:r>
      <w:r w:rsidRPr="00034212">
        <w:t xml:space="preserve"> Bos</w:t>
      </w:r>
      <w:r>
        <w:t>ch Protocol R. 1256 periode 1486/1487</w:t>
      </w:r>
    </w:p>
    <w:p w:rsidR="00BA1FA0" w:rsidRDefault="00BA1FA0" w:rsidP="00034212">
      <w:r>
        <w:t>Peter Janss van den Borne</w:t>
      </w:r>
    </w:p>
    <w:p w:rsidR="00BA1FA0" w:rsidRDefault="00BA1FA0" w:rsidP="00034212">
      <w:r>
        <w:t>Ghijsbert Henrix van den Borne</w:t>
      </w:r>
    </w:p>
    <w:p w:rsidR="00BA1FA0" w:rsidRDefault="00BA1FA0" w:rsidP="00034212"/>
    <w:p w:rsidR="00BA1FA0" w:rsidRPr="00034212" w:rsidRDefault="00BA1FA0" w:rsidP="009D1C44">
      <w:r>
        <w:t>265/301 folio 454 Deel 33 map 523</w:t>
      </w:r>
      <w:r w:rsidRPr="00034212">
        <w:t xml:space="preserve"> Bos</w:t>
      </w:r>
      <w:r>
        <w:t>ch Protocol R. 1256 periode 1486/1487</w:t>
      </w:r>
    </w:p>
    <w:p w:rsidR="00BA1FA0" w:rsidRDefault="00BA1FA0" w:rsidP="00034212">
      <w:r>
        <w:t>Jan van Amerzoije nat. zoon Jan van Amerzoije</w:t>
      </w:r>
    </w:p>
    <w:p w:rsidR="00BA1FA0" w:rsidRDefault="00BA1FA0" w:rsidP="00034212">
      <w:r>
        <w:t>man van Yda Jan van den Borne</w:t>
      </w:r>
    </w:p>
    <w:p w:rsidR="00BA1FA0" w:rsidRDefault="00BA1FA0" w:rsidP="00034212"/>
    <w:p w:rsidR="00BA1FA0" w:rsidRDefault="00BA1FA0" w:rsidP="009D1C44">
      <w:r>
        <w:t>267/301 folio 459 Deel 33 map 523</w:t>
      </w:r>
      <w:r w:rsidRPr="00034212">
        <w:t xml:space="preserve"> Bos</w:t>
      </w:r>
      <w:r>
        <w:t>ch Protocol R. 1256 periode 1486/1487</w:t>
      </w:r>
    </w:p>
    <w:p w:rsidR="00BA1FA0" w:rsidRDefault="00BA1FA0" w:rsidP="009D1C44">
      <w:r>
        <w:t>Jacop Willemss van Dormalen</w:t>
      </w:r>
    </w:p>
    <w:p w:rsidR="00BA1FA0" w:rsidRDefault="00BA1FA0" w:rsidP="009D1C44"/>
    <w:p w:rsidR="00BA1FA0" w:rsidRPr="00034212" w:rsidRDefault="00BA1FA0" w:rsidP="009D1C44">
      <w:r>
        <w:t>267/301 folio 459 Deel 33 map 523</w:t>
      </w:r>
      <w:r w:rsidRPr="00034212">
        <w:t xml:space="preserve"> Bos</w:t>
      </w:r>
      <w:r>
        <w:t>ch Protocol R. 1256 periode 1486/1487</w:t>
      </w:r>
    </w:p>
    <w:p w:rsidR="00BA1FA0" w:rsidRDefault="00BA1FA0" w:rsidP="009D1C44">
      <w:r>
        <w:t>Aert Peterss van Heesterbeke man van Lijsbeth Aert Vrients</w:t>
      </w:r>
    </w:p>
    <w:p w:rsidR="00BA1FA0" w:rsidRDefault="00BA1FA0" w:rsidP="009D1C44">
      <w:r>
        <w:t>Jorden Aert Vrients</w:t>
      </w:r>
    </w:p>
    <w:p w:rsidR="00BA1FA0" w:rsidRDefault="00BA1FA0" w:rsidP="009D1C44"/>
    <w:p w:rsidR="00BA1FA0" w:rsidRPr="00034212" w:rsidRDefault="00BA1FA0" w:rsidP="009D1C44">
      <w:r>
        <w:t>268/301 folio 461v Deel 33 map 523</w:t>
      </w:r>
      <w:r w:rsidRPr="00034212">
        <w:t xml:space="preserve"> Bos</w:t>
      </w:r>
      <w:r>
        <w:t>ch Protocol R. 1256 periode 1486/1487</w:t>
      </w:r>
    </w:p>
    <w:p w:rsidR="00BA1FA0" w:rsidRDefault="00BA1FA0" w:rsidP="009D1C44">
      <w:r>
        <w:t>Aert Willem Houbraken</w:t>
      </w:r>
    </w:p>
    <w:p w:rsidR="00BA1FA0" w:rsidRDefault="00BA1FA0" w:rsidP="009D1C44">
      <w:r>
        <w:t>Henrick Gerits van den Laer stoeldreijer</w:t>
      </w:r>
    </w:p>
    <w:p w:rsidR="00BA1FA0" w:rsidRDefault="00BA1FA0" w:rsidP="009D1C44"/>
    <w:p w:rsidR="00BA1FA0" w:rsidRPr="00034212" w:rsidRDefault="00BA1FA0" w:rsidP="009D1C44">
      <w:r>
        <w:t>269/301 folio 467v Deel 33 map 523</w:t>
      </w:r>
      <w:r w:rsidRPr="00034212">
        <w:t xml:space="preserve"> Bos</w:t>
      </w:r>
      <w:r>
        <w:t>ch Protocol R. 1256 periode 1486/1487</w:t>
      </w:r>
    </w:p>
    <w:p w:rsidR="00BA1FA0" w:rsidRDefault="00BA1FA0" w:rsidP="009D1C44">
      <w:r>
        <w:t>Willem Cornelis, Aert, Henrick en Jan zonen van Jan Wouters van Roede</w:t>
      </w:r>
    </w:p>
    <w:p w:rsidR="00BA1FA0" w:rsidRDefault="00BA1FA0" w:rsidP="009D1C44">
      <w:r>
        <w:t>Yewaen Wouterss van Roede</w:t>
      </w:r>
    </w:p>
    <w:p w:rsidR="00BA1FA0" w:rsidRDefault="00BA1FA0" w:rsidP="009D1C44"/>
    <w:p w:rsidR="00BA1FA0" w:rsidRPr="00034212" w:rsidRDefault="00BA1FA0" w:rsidP="006E45E6">
      <w:r>
        <w:t>270/301 folio 467v Deel 33 map 523</w:t>
      </w:r>
      <w:r w:rsidRPr="00034212">
        <w:t xml:space="preserve"> Bos</w:t>
      </w:r>
      <w:r>
        <w:t>ch Protocol R. 1256 periode 1486/1487</w:t>
      </w:r>
    </w:p>
    <w:p w:rsidR="00BA1FA0" w:rsidRDefault="00BA1FA0" w:rsidP="009D1C44">
      <w:r>
        <w:t>Aert Aert Erken zoon</w:t>
      </w:r>
    </w:p>
    <w:p w:rsidR="00BA1FA0" w:rsidRDefault="00BA1FA0" w:rsidP="009D1C44">
      <w:r>
        <w:t>(en zijn zusters Marie, Aleijt en Katherijn)</w:t>
      </w:r>
    </w:p>
    <w:p w:rsidR="00BA1FA0" w:rsidRDefault="00BA1FA0" w:rsidP="009D1C44"/>
    <w:p w:rsidR="00BA1FA0" w:rsidRPr="00034212" w:rsidRDefault="00BA1FA0" w:rsidP="006E45E6">
      <w:r>
        <w:t>271/301 folio 479v Deel 33 map 523</w:t>
      </w:r>
      <w:r w:rsidRPr="00034212">
        <w:t xml:space="preserve"> Bos</w:t>
      </w:r>
      <w:r>
        <w:t>ch Protocol R. 1256 periode 1486/1487</w:t>
      </w:r>
    </w:p>
    <w:p w:rsidR="00BA1FA0" w:rsidRDefault="00BA1FA0" w:rsidP="009D1C44">
      <w:r>
        <w:t>Herbert Jan sRaets z, (en zijn zoon Jan)</w:t>
      </w:r>
    </w:p>
    <w:p w:rsidR="00BA1FA0" w:rsidRDefault="00BA1FA0" w:rsidP="009D1C44">
      <w:r>
        <w:t>Henrick Jan Raven</w:t>
      </w:r>
    </w:p>
    <w:p w:rsidR="00BA1FA0" w:rsidRDefault="00BA1FA0" w:rsidP="009D1C44"/>
    <w:p w:rsidR="00BA1FA0" w:rsidRPr="00034212" w:rsidRDefault="00BA1FA0" w:rsidP="006E45E6">
      <w:r>
        <w:t>272/301 folio 506 Deel 33 map 523</w:t>
      </w:r>
      <w:r w:rsidRPr="00034212">
        <w:t xml:space="preserve"> Bos</w:t>
      </w:r>
      <w:r>
        <w:t>ch Protocol R. 1256 periode 1486/1487</w:t>
      </w:r>
    </w:p>
    <w:p w:rsidR="00BA1FA0" w:rsidRDefault="00BA1FA0" w:rsidP="009D1C44">
      <w:r>
        <w:t>Jan Goijart Rutgerss</w:t>
      </w:r>
    </w:p>
    <w:p w:rsidR="00BA1FA0" w:rsidRDefault="00BA1FA0" w:rsidP="009D1C44">
      <w:r>
        <w:t>Henrick Lambert Ricartss</w:t>
      </w:r>
    </w:p>
    <w:p w:rsidR="00BA1FA0" w:rsidRDefault="00BA1FA0" w:rsidP="009D1C44"/>
    <w:p w:rsidR="00BA1FA0" w:rsidRPr="00034212" w:rsidRDefault="00BA1FA0" w:rsidP="006E45E6">
      <w:r>
        <w:t>273/301 folio 523 Deel 33 map 523</w:t>
      </w:r>
      <w:r w:rsidRPr="00034212">
        <w:t xml:space="preserve"> Bos</w:t>
      </w:r>
      <w:r>
        <w:t>ch Protocol R. 1256 periode 1486/1487</w:t>
      </w:r>
    </w:p>
    <w:p w:rsidR="00BA1FA0" w:rsidRDefault="00BA1FA0" w:rsidP="009D1C44">
      <w:r>
        <w:t>Peter Janss Clijnck, man van Katherijn Willem Scoerwegge</w:t>
      </w:r>
    </w:p>
    <w:p w:rsidR="00BA1FA0" w:rsidRDefault="00BA1FA0" w:rsidP="009D1C44">
      <w:r>
        <w:t>Ricart Willemss die Coster</w:t>
      </w:r>
    </w:p>
    <w:p w:rsidR="00BA1FA0" w:rsidRDefault="00BA1FA0" w:rsidP="009D1C44"/>
    <w:p w:rsidR="00BA1FA0" w:rsidRPr="00034212" w:rsidRDefault="00BA1FA0" w:rsidP="00A86E22">
      <w:r>
        <w:t>274/301 folio 524 Deel 33 map 523</w:t>
      </w:r>
      <w:r w:rsidRPr="00034212">
        <w:t xml:space="preserve"> Bos</w:t>
      </w:r>
      <w:r>
        <w:t>ch Protocol R. 1256 periode 1486/1487</w:t>
      </w:r>
    </w:p>
    <w:p w:rsidR="00BA1FA0" w:rsidRDefault="00BA1FA0" w:rsidP="009D1C44">
      <w:r>
        <w:t xml:space="preserve">Everart Corstiaen Hellinx </w:t>
      </w:r>
    </w:p>
    <w:p w:rsidR="00BA1FA0" w:rsidRDefault="00BA1FA0" w:rsidP="00034212">
      <w:r>
        <w:t>Jan Bathen soen en Henrick Bathem soen zonen van Henrick Henten…</w:t>
      </w:r>
    </w:p>
    <w:p w:rsidR="00BA1FA0" w:rsidRDefault="00BA1FA0" w:rsidP="00034212">
      <w:r>
        <w:t>Jan Janss van Ollant</w:t>
      </w:r>
    </w:p>
    <w:p w:rsidR="00BA1FA0" w:rsidRDefault="00BA1FA0" w:rsidP="00034212"/>
    <w:p w:rsidR="00BA1FA0" w:rsidRDefault="00BA1FA0" w:rsidP="00A86E22">
      <w:r>
        <w:t>275/301 folio 234 Deel 33 map 523</w:t>
      </w:r>
      <w:r w:rsidRPr="00034212">
        <w:t xml:space="preserve"> Bos</w:t>
      </w:r>
      <w:r>
        <w:t>ch Protocol R. 1256 periode 1486/1487</w:t>
      </w:r>
    </w:p>
    <w:p w:rsidR="00BA1FA0" w:rsidRDefault="00BA1FA0" w:rsidP="00A86E22">
      <w:r>
        <w:t>Willem Henrix Marck</w:t>
      </w:r>
    </w:p>
    <w:p w:rsidR="00BA1FA0" w:rsidRDefault="00BA1FA0" w:rsidP="00A86E22"/>
    <w:p w:rsidR="00BA1FA0" w:rsidRPr="00034212" w:rsidRDefault="00BA1FA0" w:rsidP="00A86E22">
      <w:r>
        <w:t>276/301 folio 534v Deel 33 map 523</w:t>
      </w:r>
      <w:r w:rsidRPr="00034212">
        <w:t xml:space="preserve"> Bos</w:t>
      </w:r>
      <w:r>
        <w:t>ch Protocol R. 1256 periode 1486/1487</w:t>
      </w:r>
    </w:p>
    <w:p w:rsidR="00BA1FA0" w:rsidRDefault="00BA1FA0" w:rsidP="00A86E22">
      <w:r>
        <w:t>Laureijns Ghijsbertss die Raet heeft opgedragen aan Henrick Jan Evertss</w:t>
      </w:r>
    </w:p>
    <w:p w:rsidR="00BA1FA0" w:rsidRDefault="00BA1FA0" w:rsidP="00A86E22">
      <w:r>
        <w:t>de hoeve tgoet ‘Ter Poeteren’ in Neijnsel 25 mei 1487</w:t>
      </w:r>
    </w:p>
    <w:p w:rsidR="00BA1FA0" w:rsidRDefault="00BA1FA0" w:rsidP="00A86E22"/>
    <w:p w:rsidR="00BA1FA0" w:rsidRPr="00034212" w:rsidRDefault="00BA1FA0" w:rsidP="00067ADF">
      <w:r>
        <w:t>277/301 folio 534v Deel 33 map 523</w:t>
      </w:r>
      <w:r w:rsidRPr="00034212">
        <w:t xml:space="preserve"> Bos</w:t>
      </w:r>
      <w:r>
        <w:t>ch Protocol R. 1256 periode 1486/1487</w:t>
      </w:r>
    </w:p>
    <w:p w:rsidR="00BA1FA0" w:rsidRDefault="00BA1FA0" w:rsidP="00A86E22">
      <w:r>
        <w:t>Jan die Raet</w:t>
      </w:r>
    </w:p>
    <w:p w:rsidR="00BA1FA0" w:rsidRDefault="00BA1FA0" w:rsidP="00A86E22"/>
    <w:p w:rsidR="00BA1FA0" w:rsidRPr="00034212" w:rsidRDefault="00BA1FA0" w:rsidP="00067ADF">
      <w:r>
        <w:t>278/301 folio 534v Deel 33 map 523</w:t>
      </w:r>
      <w:r w:rsidRPr="00034212">
        <w:t xml:space="preserve"> Bos</w:t>
      </w:r>
      <w:r>
        <w:t>ch Protocol R. 1256 periode 1486/1487</w:t>
      </w:r>
    </w:p>
    <w:p w:rsidR="00BA1FA0" w:rsidRDefault="00BA1FA0" w:rsidP="00A86E22">
      <w:r>
        <w:t>Katherijn weduwe van Ghijsbert die Raet</w:t>
      </w:r>
    </w:p>
    <w:p w:rsidR="00BA1FA0" w:rsidRDefault="00BA1FA0" w:rsidP="00A86E22">
      <w:r>
        <w:t>had ’t goet ‘Ter Poeteren’ in Neijnsel, (vroeger van Jan Heymerix) verkregen van Gielis Colen van der Vrient?</w:t>
      </w:r>
    </w:p>
    <w:p w:rsidR="00BA1FA0" w:rsidRDefault="00BA1FA0" w:rsidP="00A86E22"/>
    <w:p w:rsidR="00BA1FA0" w:rsidRPr="00034212" w:rsidRDefault="00BA1FA0" w:rsidP="00067ADF">
      <w:r>
        <w:t>279/301 folio 535 Deel 33 map 523</w:t>
      </w:r>
      <w:r w:rsidRPr="00034212">
        <w:t xml:space="preserve"> Bos</w:t>
      </w:r>
      <w:r>
        <w:t>ch Protocol R. 1256 periode 1486/1487</w:t>
      </w:r>
    </w:p>
    <w:p w:rsidR="00BA1FA0" w:rsidRDefault="00BA1FA0" w:rsidP="00A86E22">
      <w:r>
        <w:t>Aert Lambertss van Espe</w:t>
      </w:r>
    </w:p>
    <w:p w:rsidR="00BA1FA0" w:rsidRDefault="00BA1FA0" w:rsidP="00A86E22">
      <w:r>
        <w:t>Aert Jan Aert Gielen</w:t>
      </w:r>
    </w:p>
    <w:p w:rsidR="00BA1FA0" w:rsidRDefault="00BA1FA0" w:rsidP="00A86E22"/>
    <w:p w:rsidR="00BA1FA0" w:rsidRPr="00034212" w:rsidRDefault="00BA1FA0" w:rsidP="00067ADF">
      <w:r>
        <w:t>280/301 folio 538 Deel 33 map 523</w:t>
      </w:r>
      <w:r w:rsidRPr="00034212">
        <w:t xml:space="preserve"> Bos</w:t>
      </w:r>
      <w:r>
        <w:t>ch Protocol R. 1256 periode 1486/1487</w:t>
      </w:r>
    </w:p>
    <w:p w:rsidR="00BA1FA0" w:rsidRDefault="00BA1FA0" w:rsidP="00A86E22">
      <w:r>
        <w:t>Heijlwich Berntss van Ewijck</w:t>
      </w:r>
    </w:p>
    <w:p w:rsidR="00BA1FA0" w:rsidRDefault="00BA1FA0" w:rsidP="00A86E22">
      <w:r>
        <w:t>Claes Emontss van Neijnsel</w:t>
      </w:r>
    </w:p>
    <w:p w:rsidR="00BA1FA0" w:rsidRDefault="00BA1FA0" w:rsidP="00A86E22">
      <w:r>
        <w:t>(bezitter van de hoeve ‘Tortvenne’ 538v</w:t>
      </w:r>
    </w:p>
    <w:p w:rsidR="00BA1FA0" w:rsidRDefault="00BA1FA0" w:rsidP="00A86E22"/>
    <w:p w:rsidR="00BA1FA0" w:rsidRPr="00034212" w:rsidRDefault="00BA1FA0" w:rsidP="00715F47">
      <w:r>
        <w:t>281/301 folio 538 Deel 33 map 523</w:t>
      </w:r>
      <w:r w:rsidRPr="00034212">
        <w:t xml:space="preserve"> Bos</w:t>
      </w:r>
      <w:r>
        <w:t>ch Protocol R. 1256 periode 1486/1487</w:t>
      </w:r>
    </w:p>
    <w:p w:rsidR="00BA1FA0" w:rsidRDefault="00BA1FA0" w:rsidP="00A86E22">
      <w:r>
        <w:t>Bertha weduwe van Jan Hermanss van Loen</w:t>
      </w:r>
    </w:p>
    <w:p w:rsidR="00BA1FA0" w:rsidRDefault="00BA1FA0" w:rsidP="00A86E22">
      <w:r>
        <w:t>Huijbert Jan Boumans 538v</w:t>
      </w:r>
    </w:p>
    <w:p w:rsidR="00BA1FA0" w:rsidRDefault="00BA1FA0" w:rsidP="00A86E22">
      <w:r>
        <w:t>’t Groot Ziekengasthuis in den Bosch 538</w:t>
      </w:r>
    </w:p>
    <w:p w:rsidR="00BA1FA0" w:rsidRDefault="00BA1FA0" w:rsidP="00A86E22"/>
    <w:p w:rsidR="00BA1FA0" w:rsidRPr="00034212" w:rsidRDefault="00BA1FA0" w:rsidP="00715F47">
      <w:r>
        <w:t>282/301 folio 539v Deel 33 map 523</w:t>
      </w:r>
      <w:r w:rsidRPr="00034212">
        <w:t xml:space="preserve"> Bos</w:t>
      </w:r>
      <w:r>
        <w:t>ch Protocol R. 1256 periode 1486/1487</w:t>
      </w:r>
    </w:p>
    <w:p w:rsidR="00BA1FA0" w:rsidRDefault="00BA1FA0" w:rsidP="00A86E22">
      <w:r>
        <w:t>Henrick Gerits van Ewijck</w:t>
      </w:r>
    </w:p>
    <w:p w:rsidR="00BA1FA0" w:rsidRDefault="00BA1FA0" w:rsidP="00A86E22"/>
    <w:p w:rsidR="00BA1FA0" w:rsidRPr="00034212" w:rsidRDefault="00BA1FA0" w:rsidP="00715F47">
      <w:r>
        <w:t>283/301 folio 543v Deel 33 map 523</w:t>
      </w:r>
      <w:r w:rsidRPr="00034212">
        <w:t xml:space="preserve"> Bos</w:t>
      </w:r>
      <w:r>
        <w:t>ch Protocol R. 1256 periode 1486/1487</w:t>
      </w:r>
    </w:p>
    <w:p w:rsidR="00BA1FA0" w:rsidRDefault="00BA1FA0" w:rsidP="00A86E22">
      <w:r>
        <w:t>Aert Aertss. van Boemel</w:t>
      </w:r>
    </w:p>
    <w:p w:rsidR="00BA1FA0" w:rsidRDefault="00BA1FA0" w:rsidP="00A86E22">
      <w:r>
        <w:t>Eligius Eligius Henrix s</w:t>
      </w:r>
    </w:p>
    <w:p w:rsidR="00BA1FA0" w:rsidRDefault="00BA1FA0" w:rsidP="00A86E22">
      <w:r>
        <w:t>Katherijn Willem Udemans</w:t>
      </w:r>
    </w:p>
    <w:p w:rsidR="00BA1FA0" w:rsidRDefault="00BA1FA0" w:rsidP="00A86E22"/>
    <w:p w:rsidR="00BA1FA0" w:rsidRPr="00034212" w:rsidRDefault="00BA1FA0" w:rsidP="002C2631">
      <w:r>
        <w:t>284/301 folio 547 Deel 33 map 523</w:t>
      </w:r>
      <w:r w:rsidRPr="00034212">
        <w:t xml:space="preserve"> Bos</w:t>
      </w:r>
      <w:r>
        <w:t>ch Protocol R. 1256 periode 1486/1487</w:t>
      </w:r>
    </w:p>
    <w:p w:rsidR="00BA1FA0" w:rsidRDefault="00BA1FA0" w:rsidP="00A86E22">
      <w:r>
        <w:t>Henrick Henrix Mutsen weduwenaar van Katherijn Miechiel Lambrechts van Taertwijck</w:t>
      </w:r>
    </w:p>
    <w:p w:rsidR="00BA1FA0" w:rsidRDefault="00BA1FA0" w:rsidP="00A86E22">
      <w:r>
        <w:t>(en zijn dochter Marie)</w:t>
      </w:r>
    </w:p>
    <w:p w:rsidR="00BA1FA0" w:rsidRDefault="00BA1FA0" w:rsidP="00A86E22">
      <w:r>
        <w:t>Jut, Geertruij, Aleijt</w:t>
      </w:r>
    </w:p>
    <w:p w:rsidR="00BA1FA0" w:rsidRDefault="00BA1FA0" w:rsidP="00A86E22"/>
    <w:p w:rsidR="00BA1FA0" w:rsidRPr="00034212" w:rsidRDefault="00BA1FA0" w:rsidP="00B543CE">
      <w:r>
        <w:t>285/301 folio 547 Deel 33 map 523</w:t>
      </w:r>
      <w:r w:rsidRPr="00034212">
        <w:t xml:space="preserve"> Bos</w:t>
      </w:r>
      <w:r>
        <w:t>ch Protocol R. 1256 periode 1486/1487</w:t>
      </w:r>
    </w:p>
    <w:p w:rsidR="00BA1FA0" w:rsidRDefault="00BA1FA0" w:rsidP="00A86E22">
      <w:r>
        <w:t>Margriet Peter Roetart</w:t>
      </w:r>
    </w:p>
    <w:p w:rsidR="00BA1FA0" w:rsidRDefault="00BA1FA0" w:rsidP="00A86E22">
      <w:r>
        <w:t xml:space="preserve">Willem Rutger Rolofss man van Beel Michiel Lambrechts van Taertwijck </w:t>
      </w:r>
    </w:p>
    <w:p w:rsidR="00BA1FA0" w:rsidRDefault="00BA1FA0" w:rsidP="00A86E22"/>
    <w:p w:rsidR="00BA1FA0" w:rsidRPr="00034212" w:rsidRDefault="00BA1FA0" w:rsidP="00B543CE">
      <w:r>
        <w:t>286/301 folio 547 Deel 33 map 523</w:t>
      </w:r>
      <w:r w:rsidRPr="00034212">
        <w:t xml:space="preserve"> Bos</w:t>
      </w:r>
      <w:r>
        <w:t>ch Protocol R. 1256 periode 1486/1487</w:t>
      </w:r>
    </w:p>
    <w:p w:rsidR="00BA1FA0" w:rsidRDefault="00BA1FA0" w:rsidP="00A86E22">
      <w:r>
        <w:t>Heijlwich Jans dochter van Berse</w:t>
      </w:r>
    </w:p>
    <w:p w:rsidR="00BA1FA0" w:rsidRDefault="00BA1FA0" w:rsidP="00A86E22">
      <w:r>
        <w:t>Willem Tekaert (?)</w:t>
      </w:r>
    </w:p>
    <w:p w:rsidR="00BA1FA0" w:rsidRDefault="00BA1FA0" w:rsidP="00A86E22"/>
    <w:p w:rsidR="00BA1FA0" w:rsidRPr="00034212" w:rsidRDefault="00BA1FA0" w:rsidP="00B543CE">
      <w:r>
        <w:t>287/301 folio 547 Deel 33 map 523</w:t>
      </w:r>
      <w:r w:rsidRPr="00034212">
        <w:t xml:space="preserve"> Bos</w:t>
      </w:r>
      <w:r>
        <w:t>ch Protocol R. 1256 periode 1486/1487</w:t>
      </w:r>
    </w:p>
    <w:p w:rsidR="00BA1FA0" w:rsidRDefault="00BA1FA0" w:rsidP="00A86E22">
      <w:r>
        <w:t>Aert Henrix van den Audenhuijs, man van Geertruijt Henrick Henricx Mutsen</w:t>
      </w:r>
    </w:p>
    <w:p w:rsidR="00BA1FA0" w:rsidRDefault="00BA1FA0" w:rsidP="00A86E22"/>
    <w:p w:rsidR="00BA1FA0" w:rsidRPr="00034212" w:rsidRDefault="00BA1FA0" w:rsidP="006F620B">
      <w:r>
        <w:t>288/301 folio 547 en volgende Deel 33 map 523</w:t>
      </w:r>
      <w:r w:rsidRPr="00034212">
        <w:t xml:space="preserve"> Bos</w:t>
      </w:r>
      <w:r>
        <w:t>ch Protocol R. 1256 periode 1486/1487</w:t>
      </w:r>
    </w:p>
    <w:p w:rsidR="00BA1FA0" w:rsidRDefault="00BA1FA0" w:rsidP="00A86E22">
      <w:r>
        <w:t>Katherijn weduwe van Daniel Michiel Lambrechss van Taertwijck</w:t>
      </w:r>
    </w:p>
    <w:p w:rsidR="00BA1FA0" w:rsidRDefault="00BA1FA0" w:rsidP="00A86E22">
      <w:r>
        <w:t>(en haar kinderen Corstiaen, Willem en Marie)</w:t>
      </w:r>
    </w:p>
    <w:p w:rsidR="00BA1FA0" w:rsidRDefault="00BA1FA0" w:rsidP="00A86E22"/>
    <w:p w:rsidR="00BA1FA0" w:rsidRPr="00034212" w:rsidRDefault="00BA1FA0" w:rsidP="006F620B">
      <w:r>
        <w:t>289/301 folio 547v Deel 33 map 523</w:t>
      </w:r>
      <w:r w:rsidRPr="00034212">
        <w:t xml:space="preserve"> Bos</w:t>
      </w:r>
      <w:r>
        <w:t>ch Protocol R. 1256 periode 1486/1487</w:t>
      </w:r>
    </w:p>
    <w:p w:rsidR="00BA1FA0" w:rsidRDefault="00BA1FA0" w:rsidP="00A86E22">
      <w:r>
        <w:t>Jan Peters van der Schoet</w:t>
      </w:r>
    </w:p>
    <w:p w:rsidR="00BA1FA0" w:rsidRDefault="00BA1FA0" w:rsidP="00A86E22">
      <w:r>
        <w:t>Heijmerick, Henrick en Daniel en Jut, kinderen van Daniel nat. zoon w. Daniel des Crommen van Oirschot</w:t>
      </w:r>
    </w:p>
    <w:p w:rsidR="00BA1FA0" w:rsidRDefault="00BA1FA0" w:rsidP="00A86E22"/>
    <w:p w:rsidR="00BA1FA0" w:rsidRPr="00034212" w:rsidRDefault="00BA1FA0" w:rsidP="006F620B">
      <w:r>
        <w:t>290/301 folio 548 Deel 33 map 523</w:t>
      </w:r>
      <w:r w:rsidRPr="00034212">
        <w:t xml:space="preserve"> Bos</w:t>
      </w:r>
      <w:r>
        <w:t>ch Protocol R. 1256 periode 1486/1487</w:t>
      </w:r>
    </w:p>
    <w:p w:rsidR="00BA1FA0" w:rsidRDefault="00BA1FA0" w:rsidP="00A86E22">
      <w:r>
        <w:t>Jan Dirx van Os</w:t>
      </w:r>
    </w:p>
    <w:p w:rsidR="00BA1FA0" w:rsidRDefault="00BA1FA0" w:rsidP="00A86E22">
      <w:r>
        <w:t>Michiel Lambrechtss van Taerdwijck</w:t>
      </w:r>
    </w:p>
    <w:p w:rsidR="00BA1FA0" w:rsidRDefault="00BA1FA0" w:rsidP="00A86E22">
      <w:r>
        <w:t>Willem Rutger Roelofss</w:t>
      </w:r>
    </w:p>
    <w:p w:rsidR="00BA1FA0" w:rsidRDefault="00BA1FA0" w:rsidP="00A86E22"/>
    <w:p w:rsidR="00BA1FA0" w:rsidRPr="00034212" w:rsidRDefault="00BA1FA0" w:rsidP="006F620B">
      <w:r>
        <w:t>291/301 folio 556v Deel 33 map 523</w:t>
      </w:r>
      <w:r w:rsidRPr="00034212">
        <w:t xml:space="preserve"> Bos</w:t>
      </w:r>
      <w:r>
        <w:t>ch Protocol R. 1256 periode 1486/1487</w:t>
      </w:r>
    </w:p>
    <w:p w:rsidR="00BA1FA0" w:rsidRDefault="00BA1FA0" w:rsidP="00A86E22">
      <w:r>
        <w:t>Marcelis Marceliss van Zoeterbeeck</w:t>
      </w:r>
    </w:p>
    <w:p w:rsidR="00BA1FA0" w:rsidRDefault="00BA1FA0" w:rsidP="00A86E22">
      <w:r>
        <w:t>Aert Willem Michielss van Zweensbergen</w:t>
      </w:r>
    </w:p>
    <w:p w:rsidR="00BA1FA0" w:rsidRDefault="00BA1FA0" w:rsidP="00A86E22"/>
    <w:p w:rsidR="00BA1FA0" w:rsidRDefault="00BA1FA0" w:rsidP="00302145">
      <w:r>
        <w:t>292/301 folio 556v Deel 33 map 523</w:t>
      </w:r>
      <w:r w:rsidRPr="00034212">
        <w:t xml:space="preserve"> Bos</w:t>
      </w:r>
      <w:r>
        <w:t>ch Protocol R. 1256 periode 1486/1487</w:t>
      </w:r>
    </w:p>
    <w:p w:rsidR="00BA1FA0" w:rsidRPr="00034212" w:rsidRDefault="00BA1FA0" w:rsidP="00302145">
      <w:r>
        <w:t>Jekschot</w:t>
      </w:r>
    </w:p>
    <w:p w:rsidR="00BA1FA0" w:rsidRDefault="00BA1FA0" w:rsidP="00A86E22">
      <w:r>
        <w:t xml:space="preserve">Peter Lambertss van Taerdwijck </w:t>
      </w:r>
    </w:p>
    <w:p w:rsidR="00BA1FA0" w:rsidRDefault="00BA1FA0" w:rsidP="00A86E22">
      <w:r>
        <w:t>heer Dirck Sconck, priester</w:t>
      </w:r>
    </w:p>
    <w:p w:rsidR="00BA1FA0" w:rsidRDefault="00BA1FA0" w:rsidP="00A86E22"/>
    <w:p w:rsidR="00BA1FA0" w:rsidRPr="00034212" w:rsidRDefault="00BA1FA0" w:rsidP="00302145">
      <w:r>
        <w:t>293/301 folio 566 Deel 33 map 523</w:t>
      </w:r>
      <w:r w:rsidRPr="00034212">
        <w:t xml:space="preserve"> Bos</w:t>
      </w:r>
      <w:r>
        <w:t>ch Protocol R. 1256 periode 1486/1487</w:t>
      </w:r>
    </w:p>
    <w:p w:rsidR="00BA1FA0" w:rsidRDefault="00BA1FA0" w:rsidP="00A86E22">
      <w:r>
        <w:t>Dirk Dirx van Dyeperbeke</w:t>
      </w:r>
    </w:p>
    <w:p w:rsidR="00BA1FA0" w:rsidRDefault="00BA1FA0" w:rsidP="00A86E22">
      <w:r>
        <w:t>Willem Rutger Roelofss man van Beel dochter w. Michiel Tardwijck</w:t>
      </w:r>
    </w:p>
    <w:p w:rsidR="00BA1FA0" w:rsidRDefault="00BA1FA0" w:rsidP="00A86E22"/>
    <w:p w:rsidR="00BA1FA0" w:rsidRPr="00034212" w:rsidRDefault="00BA1FA0" w:rsidP="00302145">
      <w:r>
        <w:t>294/301 folio 566 Deel 33 map 523</w:t>
      </w:r>
      <w:r w:rsidRPr="00034212">
        <w:t xml:space="preserve"> Bos</w:t>
      </w:r>
      <w:r>
        <w:t>ch Protocol R. 1256 periode 1486/1487</w:t>
      </w:r>
    </w:p>
    <w:p w:rsidR="00BA1FA0" w:rsidRDefault="00BA1FA0" w:rsidP="00A86E22">
      <w:r>
        <w:t>Corstiaen zoon w. Daniel Michielss van Taerdwijck x Katherijn</w:t>
      </w:r>
    </w:p>
    <w:p w:rsidR="00BA1FA0" w:rsidRDefault="00BA1FA0" w:rsidP="00A86E22"/>
    <w:p w:rsidR="00BA1FA0" w:rsidRPr="00034212" w:rsidRDefault="00BA1FA0" w:rsidP="00C10429">
      <w:r>
        <w:t>295/301 folio 566 Deel 33 map 523</w:t>
      </w:r>
      <w:r w:rsidRPr="00034212">
        <w:t xml:space="preserve"> Bos</w:t>
      </w:r>
      <w:r>
        <w:t>ch Protocol R. 1256 periode 1486/1487</w:t>
      </w:r>
    </w:p>
    <w:p w:rsidR="00BA1FA0" w:rsidRDefault="00BA1FA0" w:rsidP="00A86E22">
      <w:r>
        <w:t>Aert van der Hagen bezat ¼ deel in ’t goet ‘te Velde’</w:t>
      </w:r>
    </w:p>
    <w:p w:rsidR="00BA1FA0" w:rsidRDefault="00BA1FA0" w:rsidP="00A86E22">
      <w:r>
        <w:t>(van w. Henrick van Wetten, schoonvader van Aert van der Hagen) in Everschoet</w:t>
      </w:r>
    </w:p>
    <w:p w:rsidR="00BA1FA0" w:rsidRDefault="00BA1FA0" w:rsidP="00A86E22"/>
    <w:p w:rsidR="00BA1FA0" w:rsidRPr="00034212" w:rsidRDefault="00BA1FA0" w:rsidP="00C10429">
      <w:r>
        <w:t>296/301 folio 566 Deel 33 map 523</w:t>
      </w:r>
      <w:r w:rsidRPr="00034212">
        <w:t xml:space="preserve"> Bos</w:t>
      </w:r>
      <w:r>
        <w:t>ch Protocol R. 1256 periode 1486/1487</w:t>
      </w:r>
    </w:p>
    <w:p w:rsidR="00BA1FA0" w:rsidRDefault="00BA1FA0" w:rsidP="00A86E22">
      <w:r>
        <w:t>Henrick Janss die Coster man van Katherijn</w:t>
      </w:r>
    </w:p>
    <w:p w:rsidR="00BA1FA0" w:rsidRDefault="00BA1FA0" w:rsidP="00A86E22">
      <w:r>
        <w:t>(weduwe van Daniel Michielss van Taerdwijck)</w:t>
      </w:r>
    </w:p>
    <w:p w:rsidR="00BA1FA0" w:rsidRDefault="00BA1FA0" w:rsidP="00A86E22"/>
    <w:p w:rsidR="00BA1FA0" w:rsidRPr="00034212" w:rsidRDefault="00BA1FA0" w:rsidP="00C10429">
      <w:r>
        <w:t>297/301 folio 567 Deel 33 map 523</w:t>
      </w:r>
      <w:r w:rsidRPr="00034212">
        <w:t xml:space="preserve"> Bos</w:t>
      </w:r>
      <w:r>
        <w:t>ch Protocol R. 1256 periode 1486/1487</w:t>
      </w:r>
    </w:p>
    <w:p w:rsidR="00BA1FA0" w:rsidRDefault="00BA1FA0" w:rsidP="00A86E22">
      <w:r>
        <w:t>Jan van Berkel</w:t>
      </w:r>
    </w:p>
    <w:p w:rsidR="00BA1FA0" w:rsidRDefault="00BA1FA0" w:rsidP="00A86E22">
      <w:r>
        <w:t>Jan Peter Goijartss van der Heijden 567v</w:t>
      </w:r>
    </w:p>
    <w:p w:rsidR="00BA1FA0" w:rsidRDefault="00BA1FA0" w:rsidP="00A86E22"/>
    <w:p w:rsidR="00BA1FA0" w:rsidRPr="00034212" w:rsidRDefault="00BA1FA0" w:rsidP="003E42A7">
      <w:r>
        <w:t>298/301 568v folio Deel 33 map 523</w:t>
      </w:r>
      <w:r w:rsidRPr="00034212">
        <w:t xml:space="preserve"> Bos</w:t>
      </w:r>
      <w:r>
        <w:t>ch Protocol R. 1256 periode 1486/1487</w:t>
      </w:r>
    </w:p>
    <w:p w:rsidR="00BA1FA0" w:rsidRDefault="00BA1FA0" w:rsidP="00A86E22">
      <w:r>
        <w:t xml:space="preserve">Henrick Jan Everitss </w:t>
      </w:r>
    </w:p>
    <w:p w:rsidR="00BA1FA0" w:rsidRDefault="00BA1FA0" w:rsidP="00A86E22">
      <w:r>
        <w:t>(bezitter van die hoeve ‘Ter Poeteren’)</w:t>
      </w:r>
    </w:p>
    <w:p w:rsidR="00BA1FA0" w:rsidRDefault="00BA1FA0" w:rsidP="00A86E22">
      <w:r>
        <w:t>Pauwels Jan Sijmonss van den Hazenput</w:t>
      </w:r>
    </w:p>
    <w:p w:rsidR="00BA1FA0" w:rsidRDefault="00BA1FA0" w:rsidP="00A86E22"/>
    <w:p w:rsidR="00BA1FA0" w:rsidRPr="00034212" w:rsidRDefault="00BA1FA0" w:rsidP="00E92C22">
      <w:r>
        <w:t>299/301 folio 570 Deel 33 map 523</w:t>
      </w:r>
      <w:r w:rsidRPr="00034212">
        <w:t xml:space="preserve"> Bos</w:t>
      </w:r>
      <w:r>
        <w:t>ch Protocol R. 1256 periode 1486/1487</w:t>
      </w:r>
    </w:p>
    <w:p w:rsidR="00BA1FA0" w:rsidRDefault="00BA1FA0" w:rsidP="00A86E22">
      <w:r>
        <w:t>Jorden Arnt Vrients</w:t>
      </w:r>
    </w:p>
    <w:p w:rsidR="00BA1FA0" w:rsidRDefault="00BA1FA0" w:rsidP="00A86E22">
      <w:r>
        <w:t>Huijbert Jan Boumans 571v</w:t>
      </w:r>
    </w:p>
    <w:p w:rsidR="00BA1FA0" w:rsidRDefault="00BA1FA0" w:rsidP="00A86E22"/>
    <w:p w:rsidR="00BA1FA0" w:rsidRPr="00034212" w:rsidRDefault="00BA1FA0" w:rsidP="00E92C22">
      <w:r>
        <w:t>300/301 folio 574v Deel 33 map 523</w:t>
      </w:r>
      <w:r w:rsidRPr="00034212">
        <w:t xml:space="preserve"> Bos</w:t>
      </w:r>
      <w:r>
        <w:t>ch Protocol R. 1256 periode 1486/1487</w:t>
      </w:r>
    </w:p>
    <w:p w:rsidR="00BA1FA0" w:rsidRDefault="00BA1FA0" w:rsidP="00A86E22">
      <w:r>
        <w:t>Jan Janss van Delft</w:t>
      </w:r>
    </w:p>
    <w:p w:rsidR="00BA1FA0" w:rsidRDefault="00BA1FA0" w:rsidP="00A86E22">
      <w:r>
        <w:t>Willem Henrix van der Vloeten</w:t>
      </w:r>
    </w:p>
    <w:p w:rsidR="00BA1FA0" w:rsidRDefault="00BA1FA0" w:rsidP="00A86E22"/>
    <w:p w:rsidR="00BA1FA0" w:rsidRPr="00034212" w:rsidRDefault="00BA1FA0" w:rsidP="00E92C22">
      <w:r>
        <w:t>301/301 folio 575 Deel 33 map 523</w:t>
      </w:r>
      <w:r w:rsidRPr="00034212">
        <w:t xml:space="preserve"> Bos</w:t>
      </w:r>
      <w:r>
        <w:t>ch Protocol R. 1256 periode 1486/1487</w:t>
      </w:r>
    </w:p>
    <w:p w:rsidR="00BA1FA0" w:rsidRDefault="00BA1FA0" w:rsidP="00A86E22">
      <w:r>
        <w:t>Jan Herbertss die Raet</w:t>
      </w:r>
    </w:p>
    <w:p w:rsidR="00BA1FA0" w:rsidRDefault="00BA1FA0" w:rsidP="00A86E22">
      <w:r>
        <w:t>Henrick Geritss die Smijt nastelmeker</w:t>
      </w:r>
    </w:p>
    <w:p w:rsidR="00BA1FA0" w:rsidRDefault="00BA1FA0" w:rsidP="00A86E22"/>
    <w:p w:rsidR="00BA1FA0" w:rsidRDefault="00BA1FA0" w:rsidP="00A86E22">
      <w:r>
        <w:t>xxxxxxxxxxxxxxxxxxxxxxxxxxxxxxxxxxxxxxxxxxxxxxxxxxxx</w:t>
      </w:r>
    </w:p>
    <w:p w:rsidR="00BA1FA0" w:rsidRDefault="00BA1FA0" w:rsidP="00A86E22"/>
    <w:p w:rsidR="00BA1FA0" w:rsidRPr="00034212" w:rsidRDefault="00BA1FA0" w:rsidP="00515BA0">
      <w:r>
        <w:t>2/276 folio 123 Deel 34 map 523</w:t>
      </w:r>
      <w:r w:rsidRPr="00034212">
        <w:t xml:space="preserve"> Bos</w:t>
      </w:r>
      <w:r>
        <w:t>ch Protocol R. 1262 periode 1492/1493</w:t>
      </w:r>
    </w:p>
    <w:p w:rsidR="00BA1FA0" w:rsidRDefault="00BA1FA0" w:rsidP="00A86E22">
      <w:r>
        <w:t xml:space="preserve">Gerit Aertss van Hazelbergh, kremer + voor 1493 </w:t>
      </w:r>
    </w:p>
    <w:p w:rsidR="00BA1FA0" w:rsidRDefault="00BA1FA0" w:rsidP="00A86E22">
      <w:r>
        <w:t>man van Katherijn</w:t>
      </w:r>
    </w:p>
    <w:p w:rsidR="00BA1FA0" w:rsidRDefault="00BA1FA0" w:rsidP="00A86E22">
      <w:r>
        <w:t>Reijneer Amelis van den Hoevel</w:t>
      </w:r>
    </w:p>
    <w:p w:rsidR="00BA1FA0" w:rsidRDefault="00BA1FA0" w:rsidP="00A86E22"/>
    <w:p w:rsidR="00BA1FA0" w:rsidRPr="00034212" w:rsidRDefault="00BA1FA0" w:rsidP="00684EE0">
      <w:r>
        <w:t>3/276 folio 123 Deel 34 map 523</w:t>
      </w:r>
      <w:r w:rsidRPr="00034212">
        <w:t xml:space="preserve"> Bos</w:t>
      </w:r>
      <w:r>
        <w:t>ch Protocol R. 1262 periode 1492/1493</w:t>
      </w:r>
    </w:p>
    <w:p w:rsidR="00BA1FA0" w:rsidRDefault="00BA1FA0" w:rsidP="00A86E22">
      <w:r>
        <w:t>Hoeve ‘die Lake’</w:t>
      </w:r>
    </w:p>
    <w:p w:rsidR="00BA1FA0" w:rsidRDefault="00BA1FA0" w:rsidP="00A86E22">
      <w:r>
        <w:t>(van w. Arnt van den Loe)</w:t>
      </w:r>
    </w:p>
    <w:p w:rsidR="00BA1FA0" w:rsidRDefault="00BA1FA0" w:rsidP="00A86E22"/>
    <w:p w:rsidR="00BA1FA0" w:rsidRPr="00034212" w:rsidRDefault="00BA1FA0" w:rsidP="00684EE0">
      <w:r>
        <w:t>4/276 folio 127 Deel 34 map 523</w:t>
      </w:r>
      <w:r w:rsidRPr="00034212">
        <w:t xml:space="preserve"> Bos</w:t>
      </w:r>
      <w:r>
        <w:t>ch Protocol R. 1262 periode 1492/1493</w:t>
      </w:r>
    </w:p>
    <w:p w:rsidR="00BA1FA0" w:rsidRDefault="00BA1FA0" w:rsidP="00A86E22">
      <w:r>
        <w:t>Heer Laureijns Henrick Danelss, priester</w:t>
      </w:r>
    </w:p>
    <w:p w:rsidR="00BA1FA0" w:rsidRDefault="00BA1FA0" w:rsidP="00A86E22">
      <w:r>
        <w:t>Hemrick van Vucht van St. Oedenrode</w:t>
      </w:r>
    </w:p>
    <w:p w:rsidR="00BA1FA0" w:rsidRDefault="00BA1FA0" w:rsidP="00A86E22">
      <w:r>
        <w:t>Jonker Sevaes van Cortenbach</w:t>
      </w:r>
    </w:p>
    <w:p w:rsidR="00BA1FA0" w:rsidRDefault="00BA1FA0" w:rsidP="00A86E22">
      <w:r>
        <w:t>heer van Keerbergen</w:t>
      </w:r>
    </w:p>
    <w:p w:rsidR="00BA1FA0" w:rsidRDefault="00BA1FA0" w:rsidP="00A86E22"/>
    <w:p w:rsidR="00BA1FA0" w:rsidRPr="00034212" w:rsidRDefault="00BA1FA0" w:rsidP="00684EE0">
      <w:r>
        <w:t>5/276 folio 127 Deel 34 map 523</w:t>
      </w:r>
      <w:r w:rsidRPr="00034212">
        <w:t xml:space="preserve"> Bos</w:t>
      </w:r>
      <w:r>
        <w:t>ch Protocol R. 1262 periode 1492/1493</w:t>
      </w:r>
    </w:p>
    <w:p w:rsidR="00BA1FA0" w:rsidRDefault="00BA1FA0" w:rsidP="00A86E22">
      <w:r>
        <w:t xml:space="preserve"> Hoeve ‘tgoet te Bubnagel’</w:t>
      </w:r>
    </w:p>
    <w:p w:rsidR="00BA1FA0" w:rsidRDefault="00BA1FA0" w:rsidP="00A86E22">
      <w:r>
        <w:t>(vroeger van Wouter (=Wellen) van Erpe, daarna van Lucas Gerlac van Erpe)</w:t>
      </w:r>
    </w:p>
    <w:p w:rsidR="00BA1FA0" w:rsidRDefault="00BA1FA0" w:rsidP="00A86E22"/>
    <w:p w:rsidR="00BA1FA0" w:rsidRPr="00034212" w:rsidRDefault="00BA1FA0" w:rsidP="00B15136">
      <w:r>
        <w:t>6/276 folio 132v Deel 34 map 523</w:t>
      </w:r>
      <w:r w:rsidRPr="00034212">
        <w:t xml:space="preserve"> Bos</w:t>
      </w:r>
      <w:r>
        <w:t>ch Protocol R. 1262 periode 1492/1493</w:t>
      </w:r>
    </w:p>
    <w:p w:rsidR="00BA1FA0" w:rsidRDefault="00BA1FA0" w:rsidP="00A86E22">
      <w:r>
        <w:t>Gijsbert Henrix van den Hazenputt</w:t>
      </w:r>
    </w:p>
    <w:p w:rsidR="00BA1FA0" w:rsidRDefault="00BA1FA0" w:rsidP="00A86E22">
      <w:r>
        <w:t>Aert Andries Hannen</w:t>
      </w:r>
    </w:p>
    <w:p w:rsidR="00BA1FA0" w:rsidRDefault="00BA1FA0" w:rsidP="00A86E22"/>
    <w:p w:rsidR="00BA1FA0" w:rsidRPr="00034212" w:rsidRDefault="00BA1FA0" w:rsidP="00B15136">
      <w:r>
        <w:t>7/276 folio 132v Deel 34 map 523</w:t>
      </w:r>
      <w:r w:rsidRPr="00034212">
        <w:t xml:space="preserve"> Bos</w:t>
      </w:r>
      <w:r>
        <w:t>ch Protocol R. 1262 periode 1492/1493</w:t>
      </w:r>
    </w:p>
    <w:p w:rsidR="00BA1FA0" w:rsidRPr="00B15136" w:rsidRDefault="00BA1FA0" w:rsidP="00A86E22">
      <w:pPr>
        <w:rPr>
          <w:i/>
          <w:iCs/>
        </w:rPr>
      </w:pPr>
      <w:r w:rsidRPr="00B15136">
        <w:rPr>
          <w:i/>
          <w:iCs/>
        </w:rPr>
        <w:t>Neijnsel</w:t>
      </w:r>
    </w:p>
    <w:p w:rsidR="00BA1FA0" w:rsidRDefault="00BA1FA0" w:rsidP="00A86E22">
      <w:r>
        <w:t>Gerit van Amstel</w:t>
      </w:r>
    </w:p>
    <w:p w:rsidR="00BA1FA0" w:rsidRDefault="00BA1FA0" w:rsidP="00A86E22">
      <w:r>
        <w:t>Henrick Herman Henrix van Deventer</w:t>
      </w:r>
    </w:p>
    <w:p w:rsidR="00BA1FA0" w:rsidRDefault="00BA1FA0" w:rsidP="00A86E22"/>
    <w:p w:rsidR="00BA1FA0" w:rsidRPr="00034212" w:rsidRDefault="00BA1FA0" w:rsidP="00DD1CD6">
      <w:r>
        <w:t>8/276 folio 132v Deel 34 map 523</w:t>
      </w:r>
      <w:r w:rsidRPr="00034212">
        <w:t xml:space="preserve"> Bos</w:t>
      </w:r>
      <w:r>
        <w:t>ch Protocol R. 1262 periode 1492/1493</w:t>
      </w:r>
    </w:p>
    <w:p w:rsidR="00BA1FA0" w:rsidRDefault="00BA1FA0" w:rsidP="00A86E22">
      <w:r>
        <w:t>Willem Aert Monen v</w:t>
      </w:r>
    </w:p>
    <w:p w:rsidR="00BA1FA0" w:rsidRDefault="00BA1FA0" w:rsidP="00A86E22">
      <w:r>
        <w:t>bezit een huis, erf, hoef? bouwland en wei, groot 8 mudzaad</w:t>
      </w:r>
    </w:p>
    <w:p w:rsidR="00BA1FA0" w:rsidRDefault="00BA1FA0" w:rsidP="00A86E22"/>
    <w:p w:rsidR="00BA1FA0" w:rsidRPr="00034212" w:rsidRDefault="00BA1FA0" w:rsidP="00A31D30">
      <w:r>
        <w:t>9/276 folio 160 Deel 34 map 523</w:t>
      </w:r>
      <w:r w:rsidRPr="00034212">
        <w:t xml:space="preserve"> Bos</w:t>
      </w:r>
      <w:r>
        <w:t>ch Protocol R. 1262 periode 1492/1493</w:t>
      </w:r>
    </w:p>
    <w:p w:rsidR="00BA1FA0" w:rsidRDefault="00BA1FA0" w:rsidP="00A86E22">
      <w:r>
        <w:t>Aelbert Gieliss Craen</w:t>
      </w:r>
    </w:p>
    <w:p w:rsidR="00BA1FA0" w:rsidRDefault="00BA1FA0" w:rsidP="00A86E22">
      <w:r>
        <w:t>Mr. Laureijns Laureijnss Back, priester</w:t>
      </w:r>
    </w:p>
    <w:p w:rsidR="00BA1FA0" w:rsidRDefault="00BA1FA0" w:rsidP="00A86E22"/>
    <w:p w:rsidR="00BA1FA0" w:rsidRPr="00034212" w:rsidRDefault="00BA1FA0" w:rsidP="00A31D30">
      <w:r>
        <w:t>10/276 folio 165 Deel 34 map 523</w:t>
      </w:r>
      <w:r w:rsidRPr="00034212">
        <w:t xml:space="preserve"> Bos</w:t>
      </w:r>
      <w:r>
        <w:t>ch Protocol R. 1262 periode 1492/1493</w:t>
      </w:r>
    </w:p>
    <w:p w:rsidR="00BA1FA0" w:rsidRPr="00790F6D" w:rsidRDefault="00BA1FA0" w:rsidP="00A86E22">
      <w:pPr>
        <w:rPr>
          <w:i/>
          <w:iCs/>
        </w:rPr>
      </w:pPr>
      <w:r w:rsidRPr="00790F6D">
        <w:rPr>
          <w:i/>
          <w:iCs/>
        </w:rPr>
        <w:t>Houthem</w:t>
      </w:r>
    </w:p>
    <w:p w:rsidR="00BA1FA0" w:rsidRDefault="00BA1FA0" w:rsidP="00A86E22">
      <w:r>
        <w:t>Wouter Gijart Noijen</w:t>
      </w:r>
    </w:p>
    <w:p w:rsidR="00BA1FA0" w:rsidRDefault="00BA1FA0" w:rsidP="00A86E22">
      <w:r>
        <w:t>man van Margriet Willems die Haen</w:t>
      </w:r>
    </w:p>
    <w:p w:rsidR="00BA1FA0" w:rsidRDefault="00BA1FA0" w:rsidP="00A86E22">
      <w:r>
        <w:t>Dirck Herman Heijmrick</w:t>
      </w:r>
    </w:p>
    <w:p w:rsidR="00BA1FA0" w:rsidRDefault="00BA1FA0" w:rsidP="00A86E22"/>
    <w:p w:rsidR="00BA1FA0" w:rsidRPr="00034212" w:rsidRDefault="00BA1FA0" w:rsidP="00790F6D">
      <w:r>
        <w:t>11/276 folio165 Deel 34 map 523</w:t>
      </w:r>
      <w:r w:rsidRPr="00034212">
        <w:t xml:space="preserve"> Bos</w:t>
      </w:r>
      <w:r>
        <w:t>ch Protocol R. 1262 periode 1492/1493</w:t>
      </w:r>
    </w:p>
    <w:p w:rsidR="00BA1FA0" w:rsidRDefault="00BA1FA0" w:rsidP="00A86E22">
      <w:r>
        <w:t xml:space="preserve">Eerde </w:t>
      </w:r>
    </w:p>
    <w:p w:rsidR="00BA1FA0" w:rsidRDefault="00BA1FA0" w:rsidP="00A86E22">
      <w:r>
        <w:t>Rover Willemss van der Hommelhezen</w:t>
      </w:r>
    </w:p>
    <w:p w:rsidR="00BA1FA0" w:rsidRDefault="00BA1FA0" w:rsidP="00A86E22">
      <w:r>
        <w:t xml:space="preserve">man van Marie Dirck Haubraken </w:t>
      </w:r>
    </w:p>
    <w:p w:rsidR="00BA1FA0" w:rsidRDefault="00BA1FA0" w:rsidP="00A86E22"/>
    <w:p w:rsidR="00BA1FA0" w:rsidRPr="00034212" w:rsidRDefault="00BA1FA0" w:rsidP="00790F6D">
      <w:r>
        <w:t>12/276 folio 165 Deel 34 map 523</w:t>
      </w:r>
      <w:r w:rsidRPr="00034212">
        <w:t xml:space="preserve"> Bos</w:t>
      </w:r>
      <w:r>
        <w:t>ch Protocol R. 1262 periode 1492/1493</w:t>
      </w:r>
    </w:p>
    <w:p w:rsidR="00BA1FA0" w:rsidRDefault="00BA1FA0" w:rsidP="00A86E22">
      <w:r>
        <w:t>Willem, Henrick, Aert, Dirck en Roelof, Herman en Marie</w:t>
      </w:r>
    </w:p>
    <w:p w:rsidR="00BA1FA0" w:rsidRDefault="00BA1FA0" w:rsidP="00A86E22">
      <w:r>
        <w:t>kinderen? van w. Dirck Houbraken</w:t>
      </w:r>
    </w:p>
    <w:p w:rsidR="00BA1FA0" w:rsidRDefault="00BA1FA0" w:rsidP="00A86E22"/>
    <w:p w:rsidR="00BA1FA0" w:rsidRPr="00034212" w:rsidRDefault="00BA1FA0" w:rsidP="00790F6D">
      <w:r>
        <w:t>13/276 folio 195v Deel 34 map 523</w:t>
      </w:r>
      <w:r w:rsidRPr="00034212">
        <w:t xml:space="preserve"> Bos</w:t>
      </w:r>
      <w:r>
        <w:t>ch Protocol R. 1262 periode 1492/1493</w:t>
      </w:r>
    </w:p>
    <w:p w:rsidR="00BA1FA0" w:rsidRDefault="00BA1FA0" w:rsidP="00A86E22">
      <w:r>
        <w:t>Emont Emont Arntss</w:t>
      </w:r>
    </w:p>
    <w:p w:rsidR="00BA1FA0" w:rsidRDefault="00BA1FA0" w:rsidP="00A86E22">
      <w:r>
        <w:t>Marten Henrix van Elmpt</w:t>
      </w:r>
    </w:p>
    <w:p w:rsidR="00BA1FA0" w:rsidRDefault="00BA1FA0" w:rsidP="00A86E22"/>
    <w:p w:rsidR="00BA1FA0" w:rsidRPr="00034212" w:rsidRDefault="00BA1FA0" w:rsidP="00255E41">
      <w:r>
        <w:t>14/276 folio 217 Deel 34 map 523</w:t>
      </w:r>
      <w:r w:rsidRPr="00034212">
        <w:t xml:space="preserve"> Bos</w:t>
      </w:r>
      <w:r>
        <w:t>ch Protocol R. 1262 periode 1492/1493</w:t>
      </w:r>
    </w:p>
    <w:p w:rsidR="00BA1FA0" w:rsidRDefault="00BA1FA0" w:rsidP="00A86E22">
      <w:r>
        <w:t>Jan van Weteringen (van Scijndel)</w:t>
      </w:r>
    </w:p>
    <w:p w:rsidR="00BA1FA0" w:rsidRDefault="00BA1FA0" w:rsidP="00A86E22">
      <w:r>
        <w:t>Aert Nollen</w:t>
      </w:r>
    </w:p>
    <w:p w:rsidR="00BA1FA0" w:rsidRDefault="00BA1FA0" w:rsidP="00A86E22">
      <w:r>
        <w:t>Jan die Wever</w:t>
      </w:r>
    </w:p>
    <w:p w:rsidR="00BA1FA0" w:rsidRDefault="00BA1FA0" w:rsidP="00A86E22">
      <w:r>
        <w:t>Peter Mathijs van der Weteringen</w:t>
      </w:r>
    </w:p>
    <w:p w:rsidR="00BA1FA0" w:rsidRDefault="00BA1FA0" w:rsidP="00A86E22"/>
    <w:p w:rsidR="00BA1FA0" w:rsidRPr="00034212" w:rsidRDefault="00BA1FA0" w:rsidP="00255E41">
      <w:r>
        <w:t>15/276 folio 217 Deel 34 map 523</w:t>
      </w:r>
      <w:r w:rsidRPr="00034212">
        <w:t xml:space="preserve"> Bos</w:t>
      </w:r>
      <w:r>
        <w:t>ch Protocol R. 1262 periode 1492/1493</w:t>
      </w:r>
    </w:p>
    <w:p w:rsidR="00BA1FA0" w:rsidRDefault="00BA1FA0" w:rsidP="00A86E22">
      <w:r>
        <w:t>Lijeffken weduwe van Peter Aertss van de Weteringen</w:t>
      </w:r>
    </w:p>
    <w:p w:rsidR="00BA1FA0" w:rsidRDefault="00BA1FA0" w:rsidP="00A86E22">
      <w:r>
        <w:t>en haar kinderen Aert en Peter</w:t>
      </w:r>
    </w:p>
    <w:p w:rsidR="00BA1FA0" w:rsidRDefault="00BA1FA0" w:rsidP="00A86E22"/>
    <w:p w:rsidR="00BA1FA0" w:rsidRPr="00034212" w:rsidRDefault="00BA1FA0" w:rsidP="00255E41">
      <w:r>
        <w:t>16/276 folio 217 Deel 34 map 523</w:t>
      </w:r>
      <w:r w:rsidRPr="00034212">
        <w:t xml:space="preserve"> Bos</w:t>
      </w:r>
      <w:r>
        <w:t>ch Protocol R. 1262 periode 1492/1493</w:t>
      </w:r>
    </w:p>
    <w:p w:rsidR="00BA1FA0" w:rsidRDefault="00BA1FA0" w:rsidP="00A86E22">
      <w:r>
        <w:t>Jan van den Hoevel zoon w. Henrick Corstiaenss</w:t>
      </w:r>
    </w:p>
    <w:p w:rsidR="00BA1FA0" w:rsidRDefault="00BA1FA0" w:rsidP="00A86E22"/>
    <w:p w:rsidR="00BA1FA0" w:rsidRPr="00034212" w:rsidRDefault="00BA1FA0" w:rsidP="00255E41">
      <w:r>
        <w:t>17/276 folio 219v Deel 34 map 523</w:t>
      </w:r>
      <w:r w:rsidRPr="00034212">
        <w:t xml:space="preserve"> Bos</w:t>
      </w:r>
      <w:r>
        <w:t>ch Protocol R. 1262 periode 1492/1493</w:t>
      </w:r>
    </w:p>
    <w:p w:rsidR="00BA1FA0" w:rsidRDefault="00BA1FA0" w:rsidP="00A86E22">
      <w:r>
        <w:t>Jan Iewaen Aert Moenen</w:t>
      </w:r>
    </w:p>
    <w:p w:rsidR="00BA1FA0" w:rsidRDefault="00BA1FA0" w:rsidP="00A86E22">
      <w:r>
        <w:t>15 juni 1493 in ’t buitenland</w:t>
      </w:r>
    </w:p>
    <w:p w:rsidR="00BA1FA0" w:rsidRDefault="00BA1FA0" w:rsidP="00A86E22"/>
    <w:p w:rsidR="00BA1FA0" w:rsidRPr="00034212" w:rsidRDefault="00BA1FA0" w:rsidP="00255E41">
      <w:r>
        <w:t>18/276 folio 219v Deel 34 map 523</w:t>
      </w:r>
      <w:r w:rsidRPr="00034212">
        <w:t xml:space="preserve"> Bos</w:t>
      </w:r>
      <w:r>
        <w:t>ch Protocol R. 1262 periode 1492/1493</w:t>
      </w:r>
    </w:p>
    <w:p w:rsidR="00BA1FA0" w:rsidRDefault="00BA1FA0" w:rsidP="00A86E22">
      <w:r>
        <w:t>Goijart Francken van der Stappen man van Jut Iewaen Aert Moenen</w:t>
      </w:r>
    </w:p>
    <w:p w:rsidR="00BA1FA0" w:rsidRDefault="00BA1FA0" w:rsidP="00A86E22">
      <w:r>
        <w:t>Goijart nat. zoon w. heer Goijart van den Velde</w:t>
      </w:r>
    </w:p>
    <w:p w:rsidR="00BA1FA0" w:rsidRDefault="00BA1FA0" w:rsidP="00A86E22">
      <w:r>
        <w:t>Jan van Scijnvelt</w:t>
      </w:r>
    </w:p>
    <w:p w:rsidR="00BA1FA0" w:rsidRDefault="00BA1FA0" w:rsidP="00A86E22"/>
    <w:p w:rsidR="00BA1FA0" w:rsidRPr="00034212" w:rsidRDefault="00BA1FA0" w:rsidP="00693CA0">
      <w:r>
        <w:t>19/276 folio 219v Deel 34 map 523</w:t>
      </w:r>
      <w:r w:rsidRPr="00034212">
        <w:t xml:space="preserve"> Bos</w:t>
      </w:r>
      <w:r>
        <w:t>ch Protocol R. 1262 periode 1492/1493</w:t>
      </w:r>
    </w:p>
    <w:p w:rsidR="00BA1FA0" w:rsidRDefault="00BA1FA0" w:rsidP="00A86E22">
      <w:r>
        <w:t>Cornelis en Elsbeen kinderen van Iewaen Aert Moenen s</w:t>
      </w:r>
    </w:p>
    <w:p w:rsidR="00BA1FA0" w:rsidRDefault="00BA1FA0" w:rsidP="00A86E22">
      <w:r>
        <w:t xml:space="preserve">Gerit Jan Arntss man van Lijsbets Iewaen Aert Moenen </w:t>
      </w:r>
    </w:p>
    <w:p w:rsidR="00BA1FA0" w:rsidRDefault="00BA1FA0" w:rsidP="00A86E22"/>
    <w:p w:rsidR="00BA1FA0" w:rsidRPr="00034212" w:rsidRDefault="00BA1FA0" w:rsidP="00693CA0">
      <w:r>
        <w:t>20/276 folio 221 Deel 34 map 523</w:t>
      </w:r>
      <w:r w:rsidRPr="00034212">
        <w:t xml:space="preserve"> Bos</w:t>
      </w:r>
      <w:r>
        <w:t>ch Protocol R. 1262 periode 1492/1493</w:t>
      </w:r>
    </w:p>
    <w:p w:rsidR="00BA1FA0" w:rsidRDefault="00BA1FA0" w:rsidP="00A86E22">
      <w:r>
        <w:t>Peter Willem Peterss van Herenthum</w:t>
      </w:r>
    </w:p>
    <w:p w:rsidR="00BA1FA0" w:rsidRDefault="00BA1FA0" w:rsidP="00A86E22">
      <w:r>
        <w:t>(en zijn zoon Heijmerick)</w:t>
      </w:r>
    </w:p>
    <w:p w:rsidR="00BA1FA0" w:rsidRDefault="00BA1FA0" w:rsidP="00A86E22">
      <w:r>
        <w:t>Jan Jan Corstiaenss</w:t>
      </w:r>
    </w:p>
    <w:p w:rsidR="00BA1FA0" w:rsidRDefault="00BA1FA0" w:rsidP="00A86E22"/>
    <w:p w:rsidR="00BA1FA0" w:rsidRDefault="00BA1FA0" w:rsidP="00693CA0">
      <w:r>
        <w:t>21/276 folio 243v Deel 34 map 523</w:t>
      </w:r>
      <w:r w:rsidRPr="00034212">
        <w:t xml:space="preserve"> Bos</w:t>
      </w:r>
      <w:r>
        <w:t>ch Protocol R. 1262 periode 1492/1493</w:t>
      </w:r>
    </w:p>
    <w:p w:rsidR="00BA1FA0" w:rsidRDefault="00BA1FA0" w:rsidP="00693CA0">
      <w:r>
        <w:t>Eerde</w:t>
      </w:r>
    </w:p>
    <w:p w:rsidR="00BA1FA0" w:rsidRDefault="00BA1FA0" w:rsidP="00693CA0">
      <w:r>
        <w:t>Joost Claes van Herenthum</w:t>
      </w:r>
    </w:p>
    <w:p w:rsidR="00BA1FA0" w:rsidRDefault="00BA1FA0" w:rsidP="00693CA0">
      <w:r>
        <w:t>Jan Lambert Ruelenss</w:t>
      </w:r>
    </w:p>
    <w:p w:rsidR="00BA1FA0" w:rsidRDefault="00BA1FA0" w:rsidP="00693CA0"/>
    <w:p w:rsidR="00BA1FA0" w:rsidRPr="00034212" w:rsidRDefault="00BA1FA0" w:rsidP="00441C9B">
      <w:r>
        <w:t>22/276 folio 268 Deel 34 map 523</w:t>
      </w:r>
      <w:r w:rsidRPr="00034212">
        <w:t xml:space="preserve"> Bos</w:t>
      </w:r>
      <w:r>
        <w:t>ch Protocol R. 1262 periode 1492/1493</w:t>
      </w:r>
    </w:p>
    <w:p w:rsidR="00BA1FA0" w:rsidRDefault="00BA1FA0" w:rsidP="00693CA0">
      <w:r>
        <w:t>Willem Henrix die Bever</w:t>
      </w:r>
    </w:p>
    <w:p w:rsidR="00BA1FA0" w:rsidRDefault="00BA1FA0" w:rsidP="00693CA0">
      <w:r>
        <w:t>Peter Janss van Hedel</w:t>
      </w:r>
    </w:p>
    <w:p w:rsidR="00BA1FA0" w:rsidRDefault="00BA1FA0" w:rsidP="00693CA0"/>
    <w:p w:rsidR="00BA1FA0" w:rsidRPr="00034212" w:rsidRDefault="00BA1FA0" w:rsidP="006C78B7">
      <w:r>
        <w:t>23/276 folio 281v Deel 34 map 523</w:t>
      </w:r>
      <w:r w:rsidRPr="00034212">
        <w:t xml:space="preserve"> Bos</w:t>
      </w:r>
      <w:r>
        <w:t>ch Protocol R. 1262 periode 1492/1493</w:t>
      </w:r>
    </w:p>
    <w:p w:rsidR="00BA1FA0" w:rsidRDefault="00BA1FA0" w:rsidP="00693CA0">
      <w:r>
        <w:t>Aert Mathijs van Hermale(n)</w:t>
      </w:r>
    </w:p>
    <w:p w:rsidR="00BA1FA0" w:rsidRDefault="00BA1FA0" w:rsidP="00693CA0">
      <w:r>
        <w:t>Jan Peter Wijmens</w:t>
      </w:r>
    </w:p>
    <w:p w:rsidR="00BA1FA0" w:rsidRDefault="00BA1FA0" w:rsidP="00693CA0">
      <w:r>
        <w:t xml:space="preserve">Willem Janss van der Moest, man van Lijsbeth Lambert van de Wijer, </w:t>
      </w:r>
    </w:p>
    <w:p w:rsidR="00BA1FA0" w:rsidRDefault="00BA1FA0" w:rsidP="00693CA0">
      <w:r>
        <w:t>dochter van w. Aleijt Mathijs van Hermale(n)</w:t>
      </w:r>
    </w:p>
    <w:p w:rsidR="00BA1FA0" w:rsidRDefault="00BA1FA0" w:rsidP="00693CA0"/>
    <w:p w:rsidR="00BA1FA0" w:rsidRPr="00034212" w:rsidRDefault="00BA1FA0" w:rsidP="007910A2">
      <w:r>
        <w:t>24/276 folio 287 Deel 34 map 523</w:t>
      </w:r>
      <w:r w:rsidRPr="00034212">
        <w:t xml:space="preserve"> Bos</w:t>
      </w:r>
      <w:r>
        <w:t>ch Protocol R. 1262 periode 1492/1493</w:t>
      </w:r>
    </w:p>
    <w:p w:rsidR="00BA1FA0" w:rsidRDefault="00BA1FA0" w:rsidP="00693CA0">
      <w:r>
        <w:t>Willem en Lijsbets, kinderen van w. Wauter van Roede</w:t>
      </w:r>
    </w:p>
    <w:p w:rsidR="00BA1FA0" w:rsidRDefault="00BA1FA0" w:rsidP="00693CA0">
      <w:r>
        <w:t>Rollaf Lucas Coelen soen van Erpe, man van Margriet Wauter van Roede</w:t>
      </w:r>
    </w:p>
    <w:p w:rsidR="00BA1FA0" w:rsidRDefault="00BA1FA0" w:rsidP="00693CA0"/>
    <w:p w:rsidR="00BA1FA0" w:rsidRPr="00034212" w:rsidRDefault="00BA1FA0" w:rsidP="007910A2">
      <w:r>
        <w:t>25/276 folio 287 Deel 34 map 523</w:t>
      </w:r>
      <w:r w:rsidRPr="00034212">
        <w:t xml:space="preserve"> Bos</w:t>
      </w:r>
      <w:r>
        <w:t>ch Protocol R. 1262 periode 1492/1493</w:t>
      </w:r>
    </w:p>
    <w:p w:rsidR="00BA1FA0" w:rsidRDefault="00BA1FA0" w:rsidP="00693CA0">
      <w:r>
        <w:t>Jan Henrick Brock</w:t>
      </w:r>
    </w:p>
    <w:p w:rsidR="00BA1FA0" w:rsidRDefault="00BA1FA0" w:rsidP="00693CA0">
      <w:r>
        <w:t>Aelbert Dirx van Berze</w:t>
      </w:r>
    </w:p>
    <w:p w:rsidR="00BA1FA0" w:rsidRDefault="00BA1FA0" w:rsidP="00693CA0"/>
    <w:p w:rsidR="00BA1FA0" w:rsidRPr="00034212" w:rsidRDefault="00BA1FA0" w:rsidP="009F313D">
      <w:r>
        <w:t>26/276 folio 287 Deel 34 map 523</w:t>
      </w:r>
      <w:r w:rsidRPr="00034212">
        <w:t xml:space="preserve"> Bos</w:t>
      </w:r>
      <w:r>
        <w:t>ch Protocol R. 1262 periode 1492/1493</w:t>
      </w:r>
    </w:p>
    <w:p w:rsidR="00BA1FA0" w:rsidRDefault="00BA1FA0" w:rsidP="00693CA0">
      <w:r>
        <w:t>Katherijn Henrick Hadewigen vrouw va Iewaen van Roede</w:t>
      </w:r>
    </w:p>
    <w:p w:rsidR="00BA1FA0" w:rsidRDefault="00BA1FA0" w:rsidP="00693CA0"/>
    <w:p w:rsidR="00BA1FA0" w:rsidRPr="00034212" w:rsidRDefault="00BA1FA0" w:rsidP="009F313D">
      <w:r>
        <w:t>27/276 folio 287v/288Deel 34 map 523</w:t>
      </w:r>
      <w:r w:rsidRPr="00034212">
        <w:t xml:space="preserve"> Bos</w:t>
      </w:r>
      <w:r>
        <w:t>ch Protocol R. 1262 periode 1492/1493</w:t>
      </w:r>
    </w:p>
    <w:p w:rsidR="00BA1FA0" w:rsidRDefault="00BA1FA0" w:rsidP="00693CA0">
      <w:r>
        <w:t>Willem zoon van w. Wouterss van Roede x Aleijt</w:t>
      </w:r>
    </w:p>
    <w:p w:rsidR="00BA1FA0" w:rsidRDefault="00BA1FA0" w:rsidP="00693CA0">
      <w:r>
        <w:t>Lijsbeth Wauter van Roede</w:t>
      </w:r>
    </w:p>
    <w:p w:rsidR="00BA1FA0" w:rsidRDefault="00BA1FA0" w:rsidP="00693CA0">
      <w:r>
        <w:t>Roelof Lucas Coelen soen (van Erpe)</w:t>
      </w:r>
    </w:p>
    <w:p w:rsidR="00BA1FA0" w:rsidRDefault="00BA1FA0" w:rsidP="00693CA0">
      <w:r>
        <w:t>man van Magriet van Roede</w:t>
      </w:r>
    </w:p>
    <w:p w:rsidR="00BA1FA0" w:rsidRDefault="00BA1FA0" w:rsidP="00693CA0"/>
    <w:p w:rsidR="00BA1FA0" w:rsidRDefault="00BA1FA0" w:rsidP="00133CA1">
      <w:r>
        <w:t>28/276 folio 292v Deel 34 map 523</w:t>
      </w:r>
      <w:r w:rsidRPr="00034212">
        <w:t xml:space="preserve"> Bos</w:t>
      </w:r>
      <w:r>
        <w:t>ch Protocol R. 1262 periode 1492/1493</w:t>
      </w:r>
    </w:p>
    <w:p w:rsidR="00BA1FA0" w:rsidRPr="00133CA1" w:rsidRDefault="00BA1FA0" w:rsidP="00133CA1">
      <w:pPr>
        <w:rPr>
          <w:i/>
          <w:iCs/>
        </w:rPr>
      </w:pPr>
      <w:r w:rsidRPr="00133CA1">
        <w:rPr>
          <w:i/>
          <w:iCs/>
        </w:rPr>
        <w:t>Neijnsel</w:t>
      </w:r>
    </w:p>
    <w:p w:rsidR="00BA1FA0" w:rsidRDefault="00BA1FA0" w:rsidP="00693CA0">
      <w:r>
        <w:t>Willem Henrix van Herenthom</w:t>
      </w:r>
    </w:p>
    <w:p w:rsidR="00BA1FA0" w:rsidRDefault="00BA1FA0" w:rsidP="00693CA0">
      <w:r>
        <w:t xml:space="preserve">Hendrick Michielss die Bever </w:t>
      </w:r>
    </w:p>
    <w:p w:rsidR="00BA1FA0" w:rsidRDefault="00BA1FA0" w:rsidP="00693CA0"/>
    <w:p w:rsidR="00BA1FA0" w:rsidRPr="00034212" w:rsidRDefault="00BA1FA0" w:rsidP="00133CA1">
      <w:r>
        <w:t>29/276 folio 296 Deel 34 map 523</w:t>
      </w:r>
      <w:r w:rsidRPr="00034212">
        <w:t xml:space="preserve"> Bos</w:t>
      </w:r>
      <w:r>
        <w:t>ch Protocol R. 1262 periode 1492/1493</w:t>
      </w:r>
    </w:p>
    <w:p w:rsidR="00BA1FA0" w:rsidRDefault="00BA1FA0" w:rsidP="00693CA0">
      <w:r>
        <w:t>broeder Wouter Molner prior van ’t Regulierenklooster op de Hage bij Eindhoven</w:t>
      </w:r>
    </w:p>
    <w:p w:rsidR="00BA1FA0" w:rsidRDefault="00BA1FA0" w:rsidP="00693CA0">
      <w:r>
        <w:t>heer Jacop Maes, kanunnik in Den Bosch</w:t>
      </w:r>
    </w:p>
    <w:p w:rsidR="00BA1FA0" w:rsidRDefault="00BA1FA0" w:rsidP="00693CA0"/>
    <w:p w:rsidR="00BA1FA0" w:rsidRPr="00034212" w:rsidRDefault="00BA1FA0" w:rsidP="00133CA1">
      <w:r>
        <w:t>30/276 folio 296 Deel 34 map 523</w:t>
      </w:r>
      <w:r w:rsidRPr="00034212">
        <w:t xml:space="preserve"> Bos</w:t>
      </w:r>
      <w:r>
        <w:t>ch Protocol R. 1262 periode 1492/1493</w:t>
      </w:r>
    </w:p>
    <w:p w:rsidR="00BA1FA0" w:rsidRDefault="00BA1FA0" w:rsidP="00693CA0">
      <w:r>
        <w:t>die hoeve te Laeck</w:t>
      </w:r>
    </w:p>
    <w:p w:rsidR="00BA1FA0" w:rsidRDefault="00BA1FA0" w:rsidP="00693CA0">
      <w:r>
        <w:t>(van ’t Regulierenklooster op de Hage bij Eijndoven)</w:t>
      </w:r>
    </w:p>
    <w:p w:rsidR="00BA1FA0" w:rsidRDefault="00BA1FA0" w:rsidP="00693CA0"/>
    <w:p w:rsidR="00BA1FA0" w:rsidRPr="00034212" w:rsidRDefault="00BA1FA0" w:rsidP="00133CA1">
      <w:r>
        <w:t>31/276 folio 306 Deel 34 map 523</w:t>
      </w:r>
      <w:r w:rsidRPr="00034212">
        <w:t xml:space="preserve"> Bos</w:t>
      </w:r>
      <w:r>
        <w:t>ch Protocol R. 1262 periode 1492/1493</w:t>
      </w:r>
    </w:p>
    <w:p w:rsidR="00BA1FA0" w:rsidRDefault="00BA1FA0" w:rsidP="00693CA0">
      <w:r>
        <w:t>Peter Goossen Meeuss man van Ermgart dochter w. Dirck van Zontvelt</w:t>
      </w:r>
    </w:p>
    <w:p w:rsidR="00BA1FA0" w:rsidRDefault="00BA1FA0" w:rsidP="00693CA0"/>
    <w:p w:rsidR="00BA1FA0" w:rsidRPr="00034212" w:rsidRDefault="00BA1FA0" w:rsidP="009B7F37">
      <w:r>
        <w:t>32/276 folio 306v Deel 34 map 523</w:t>
      </w:r>
      <w:r w:rsidRPr="00034212">
        <w:t xml:space="preserve"> Bos</w:t>
      </w:r>
      <w:r>
        <w:t>ch Protocol R. 1262 periode 1492/1493</w:t>
      </w:r>
    </w:p>
    <w:p w:rsidR="00BA1FA0" w:rsidRDefault="00BA1FA0" w:rsidP="00693CA0">
      <w:r>
        <w:t>Peter en Jan, zonen van Dirck zoon w. Dirck van Zontvelt</w:t>
      </w:r>
    </w:p>
    <w:p w:rsidR="00BA1FA0" w:rsidRDefault="00BA1FA0" w:rsidP="00693CA0">
      <w:r>
        <w:t>Henrick Dirck die Lee…</w:t>
      </w:r>
    </w:p>
    <w:p w:rsidR="00BA1FA0" w:rsidRDefault="00BA1FA0" w:rsidP="00693CA0">
      <w:r>
        <w:t>man van Engel dochter w. Dirck van Zontvelt</w:t>
      </w:r>
    </w:p>
    <w:p w:rsidR="00BA1FA0" w:rsidRDefault="00BA1FA0" w:rsidP="00693CA0"/>
    <w:p w:rsidR="00BA1FA0" w:rsidRPr="00034212" w:rsidRDefault="00BA1FA0" w:rsidP="009B7F37">
      <w:r>
        <w:t>33/276 folio 306v Deel 34 map 523</w:t>
      </w:r>
      <w:r w:rsidRPr="00034212">
        <w:t xml:space="preserve"> Bos</w:t>
      </w:r>
      <w:r>
        <w:t>ch Protocol R. 1262 periode 1492/1493</w:t>
      </w:r>
    </w:p>
    <w:p w:rsidR="00BA1FA0" w:rsidRDefault="00BA1FA0" w:rsidP="00693CA0">
      <w:r>
        <w:t>Mathijs Everartis van Stockvenne</w:t>
      </w:r>
    </w:p>
    <w:p w:rsidR="00BA1FA0" w:rsidRDefault="00BA1FA0" w:rsidP="00693CA0">
      <w:r>
        <w:t>Dirck zoon w. Dirck van Zontvelt</w:t>
      </w:r>
    </w:p>
    <w:p w:rsidR="00BA1FA0" w:rsidRDefault="00BA1FA0" w:rsidP="00693CA0"/>
    <w:p w:rsidR="00BA1FA0" w:rsidRPr="00034212" w:rsidRDefault="00BA1FA0" w:rsidP="009B7F37">
      <w:r>
        <w:t>34/276 folio 317v Deel 34 map 523</w:t>
      </w:r>
      <w:r w:rsidRPr="00034212">
        <w:t xml:space="preserve"> Bos</w:t>
      </w:r>
      <w:r>
        <w:t>ch Protocol R. 1262 periode 1492/1493</w:t>
      </w:r>
    </w:p>
    <w:p w:rsidR="00BA1FA0" w:rsidRDefault="00BA1FA0" w:rsidP="00693CA0">
      <w:r>
        <w:t>Henrick Gielis Janss Craen</w:t>
      </w:r>
    </w:p>
    <w:p w:rsidR="00BA1FA0" w:rsidRDefault="00BA1FA0" w:rsidP="00693CA0">
      <w:r>
        <w:t>Henrik Henrix van der Hagen</w:t>
      </w:r>
    </w:p>
    <w:p w:rsidR="00BA1FA0" w:rsidRDefault="00BA1FA0" w:rsidP="00693CA0">
      <w:r>
        <w:t>Peter Goedscalx</w:t>
      </w:r>
    </w:p>
    <w:p w:rsidR="00BA1FA0" w:rsidRDefault="00BA1FA0" w:rsidP="00693CA0">
      <w:r>
        <w:t>Willem Dirx Haerdscheen</w:t>
      </w:r>
    </w:p>
    <w:p w:rsidR="00BA1FA0" w:rsidRDefault="00BA1FA0" w:rsidP="00693CA0"/>
    <w:p w:rsidR="00BA1FA0" w:rsidRPr="00034212" w:rsidRDefault="00BA1FA0" w:rsidP="000E1F61">
      <w:r>
        <w:t>35/276 folio 319/319v Deel 34 map 523</w:t>
      </w:r>
      <w:r w:rsidRPr="00034212">
        <w:t xml:space="preserve"> Bos</w:t>
      </w:r>
      <w:r>
        <w:t>ch Protocol R. 1262 periode 1492/1493</w:t>
      </w:r>
    </w:p>
    <w:p w:rsidR="00BA1FA0" w:rsidRDefault="00BA1FA0" w:rsidP="00693CA0">
      <w:r>
        <w:t>drie vicarieën  gesticht door w. heer Arnt van Meerode in Sint Odakerk in Rode</w:t>
      </w:r>
    </w:p>
    <w:p w:rsidR="00BA1FA0" w:rsidRDefault="00BA1FA0" w:rsidP="00693CA0"/>
    <w:p w:rsidR="00BA1FA0" w:rsidRPr="00034212" w:rsidRDefault="00BA1FA0" w:rsidP="000E1F61">
      <w:r>
        <w:t>36/276 folio 323v Deel 34 map 523</w:t>
      </w:r>
      <w:r w:rsidRPr="00034212">
        <w:t xml:space="preserve"> Bos</w:t>
      </w:r>
      <w:r>
        <w:t>ch Protocol R. 1262 periode 1492/1493</w:t>
      </w:r>
    </w:p>
    <w:p w:rsidR="00BA1FA0" w:rsidRDefault="00BA1FA0" w:rsidP="00693CA0">
      <w:r>
        <w:t xml:space="preserve"> heer Jan Zegerss van Geldrop</w:t>
      </w:r>
    </w:p>
    <w:p w:rsidR="00BA1FA0" w:rsidRDefault="00BA1FA0" w:rsidP="00693CA0">
      <w:r>
        <w:t>heer Anthonis Goossen Goossens en Marselis van der Sloegen</w:t>
      </w:r>
    </w:p>
    <w:p w:rsidR="00BA1FA0" w:rsidRDefault="00BA1FA0" w:rsidP="00693CA0">
      <w:r>
        <w:t xml:space="preserve">priester en rectoren der drie Vicarieën, </w:t>
      </w:r>
    </w:p>
    <w:p w:rsidR="00BA1FA0" w:rsidRDefault="00BA1FA0" w:rsidP="00693CA0">
      <w:r>
        <w:t>gesticht door w. heer Arnt van Meerode in Sint Odakerk</w:t>
      </w:r>
    </w:p>
    <w:p w:rsidR="00BA1FA0" w:rsidRDefault="00BA1FA0" w:rsidP="00693CA0"/>
    <w:p w:rsidR="00BA1FA0" w:rsidRPr="00034212" w:rsidRDefault="00BA1FA0" w:rsidP="00FF71BF">
      <w:r>
        <w:t>37/276 folio 324 Deel 34 map 523</w:t>
      </w:r>
      <w:r w:rsidRPr="00034212">
        <w:t xml:space="preserve"> Bos</w:t>
      </w:r>
      <w:r>
        <w:t>ch Protocol R. 1262 periode 1492/1493</w:t>
      </w:r>
    </w:p>
    <w:p w:rsidR="00BA1FA0" w:rsidRDefault="00BA1FA0" w:rsidP="00693CA0">
      <w:r>
        <w:t>Peter Lambertss van Taerdwijck</w:t>
      </w:r>
    </w:p>
    <w:p w:rsidR="00BA1FA0" w:rsidRDefault="00BA1FA0" w:rsidP="00693CA0">
      <w:r>
        <w:t>Aert Jan Aert Michielss</w:t>
      </w:r>
    </w:p>
    <w:p w:rsidR="00BA1FA0" w:rsidRDefault="00BA1FA0" w:rsidP="00C3259E"/>
    <w:p w:rsidR="00BA1FA0" w:rsidRDefault="00BA1FA0" w:rsidP="00C3259E">
      <w:r>
        <w:t>38/276 folio 335 Deel 34 map 523</w:t>
      </w:r>
      <w:r w:rsidRPr="00034212">
        <w:t xml:space="preserve"> Bos</w:t>
      </w:r>
      <w:r>
        <w:t>ch Protocol R. 1262 periode 1492/1493</w:t>
      </w:r>
    </w:p>
    <w:p w:rsidR="00BA1FA0" w:rsidRPr="00FF71BF" w:rsidRDefault="00BA1FA0" w:rsidP="00C3259E">
      <w:pPr>
        <w:rPr>
          <w:i/>
          <w:iCs/>
        </w:rPr>
      </w:pPr>
      <w:r w:rsidRPr="00FF71BF">
        <w:rPr>
          <w:i/>
          <w:iCs/>
        </w:rPr>
        <w:t>Houthem</w:t>
      </w:r>
    </w:p>
    <w:p w:rsidR="00BA1FA0" w:rsidRDefault="00BA1FA0" w:rsidP="00693CA0">
      <w:r>
        <w:t xml:space="preserve">Rutger Wouterss van den Langenneep </w:t>
      </w:r>
    </w:p>
    <w:p w:rsidR="00BA1FA0" w:rsidRDefault="00BA1FA0" w:rsidP="00693CA0">
      <w:r>
        <w:t xml:space="preserve">Willem Rombout Willemss </w:t>
      </w:r>
    </w:p>
    <w:p w:rsidR="00BA1FA0" w:rsidRDefault="00BA1FA0" w:rsidP="00693CA0">
      <w:r>
        <w:t>Henrick Michielss die Bever</w:t>
      </w:r>
    </w:p>
    <w:p w:rsidR="00BA1FA0" w:rsidRDefault="00BA1FA0" w:rsidP="00693CA0"/>
    <w:p w:rsidR="00BA1FA0" w:rsidRPr="00034212" w:rsidRDefault="00BA1FA0" w:rsidP="00FF71BF">
      <w:r>
        <w:t>39/276 folio 336 Deel 34 map 523</w:t>
      </w:r>
      <w:r w:rsidRPr="00034212">
        <w:t xml:space="preserve"> Bos</w:t>
      </w:r>
      <w:r>
        <w:t>ch Protocol R. 1262 periode 1492/1493</w:t>
      </w:r>
    </w:p>
    <w:p w:rsidR="00BA1FA0" w:rsidRDefault="00BA1FA0" w:rsidP="00693CA0">
      <w:r>
        <w:t>Gerit Willemss van Beke</w:t>
      </w:r>
    </w:p>
    <w:p w:rsidR="00BA1FA0" w:rsidRDefault="00BA1FA0" w:rsidP="00693CA0"/>
    <w:p w:rsidR="00BA1FA0" w:rsidRDefault="00BA1FA0" w:rsidP="00B539D0">
      <w:r>
        <w:t>40/276 folio 336 Deel 34 map 523</w:t>
      </w:r>
      <w:r w:rsidRPr="00034212">
        <w:t xml:space="preserve"> Bos</w:t>
      </w:r>
      <w:r>
        <w:t>ch Protocol R. 1262 periode 1492/1493</w:t>
      </w:r>
    </w:p>
    <w:p w:rsidR="00BA1FA0" w:rsidRPr="00B539D0" w:rsidRDefault="00BA1FA0" w:rsidP="00B539D0">
      <w:pPr>
        <w:rPr>
          <w:i/>
          <w:iCs/>
        </w:rPr>
      </w:pPr>
      <w:r w:rsidRPr="00B539D0">
        <w:rPr>
          <w:i/>
          <w:iCs/>
        </w:rPr>
        <w:t>De Sloeghstraat</w:t>
      </w:r>
    </w:p>
    <w:p w:rsidR="00BA1FA0" w:rsidRDefault="00BA1FA0" w:rsidP="00693CA0">
      <w:r>
        <w:t>Huijbert Stanssen zoon w. Stans Peterss, man van Katherijn Jan die Rode</w:t>
      </w:r>
    </w:p>
    <w:p w:rsidR="00BA1FA0" w:rsidRDefault="00BA1FA0" w:rsidP="00693CA0">
      <w:r>
        <w:t>Gielis Jan Gieliss die Rode</w:t>
      </w:r>
    </w:p>
    <w:p w:rsidR="00BA1FA0" w:rsidRDefault="00BA1FA0" w:rsidP="00693CA0"/>
    <w:p w:rsidR="00BA1FA0" w:rsidRPr="00034212" w:rsidRDefault="00BA1FA0" w:rsidP="00B539D0">
      <w:r>
        <w:t>41/276 folio 336v Deel 34 map 523</w:t>
      </w:r>
      <w:r w:rsidRPr="00034212">
        <w:t xml:space="preserve"> Bos</w:t>
      </w:r>
      <w:r>
        <w:t>ch Protocol R. 1262 periode 1492/1493</w:t>
      </w:r>
    </w:p>
    <w:p w:rsidR="00BA1FA0" w:rsidRDefault="00BA1FA0" w:rsidP="00693CA0">
      <w:r>
        <w:t>Emont Emont Aerts man van Mechtelt Ghijsbert van den Borne</w:t>
      </w:r>
    </w:p>
    <w:p w:rsidR="00BA1FA0" w:rsidRDefault="00BA1FA0" w:rsidP="00693CA0">
      <w:r>
        <w:t>(bezit een hoeve van 5 mudzaad land) in Houthem</w:t>
      </w:r>
    </w:p>
    <w:p w:rsidR="00BA1FA0" w:rsidRDefault="00BA1FA0" w:rsidP="00693CA0">
      <w:r>
        <w:t>Dirck Hermanss Hemsijck</w:t>
      </w:r>
    </w:p>
    <w:p w:rsidR="00BA1FA0" w:rsidRDefault="00BA1FA0" w:rsidP="00693CA0"/>
    <w:p w:rsidR="00BA1FA0" w:rsidRPr="00034212" w:rsidRDefault="00BA1FA0" w:rsidP="00B54E8E">
      <w:r>
        <w:t>42/276 folio 336v Deel 34 map 523</w:t>
      </w:r>
      <w:r w:rsidRPr="00034212">
        <w:t xml:space="preserve"> Bos</w:t>
      </w:r>
      <w:r>
        <w:t>ch Protocol R. 1262 periode 1492/1493</w:t>
      </w:r>
    </w:p>
    <w:p w:rsidR="00BA1FA0" w:rsidRPr="00B54E8E" w:rsidRDefault="00BA1FA0" w:rsidP="00693CA0">
      <w:pPr>
        <w:rPr>
          <w:i/>
          <w:iCs/>
        </w:rPr>
      </w:pPr>
      <w:r w:rsidRPr="00B54E8E">
        <w:rPr>
          <w:i/>
          <w:iCs/>
        </w:rPr>
        <w:t>Ollant</w:t>
      </w:r>
    </w:p>
    <w:p w:rsidR="00BA1FA0" w:rsidRDefault="00BA1FA0" w:rsidP="00693CA0">
      <w:r>
        <w:t>Gerlack Ghijsberts van den Yvelaer</w:t>
      </w:r>
    </w:p>
    <w:p w:rsidR="00BA1FA0" w:rsidRDefault="00BA1FA0" w:rsidP="00693CA0"/>
    <w:p w:rsidR="00BA1FA0" w:rsidRPr="00034212" w:rsidRDefault="00BA1FA0" w:rsidP="00B54E8E">
      <w:r>
        <w:t>43/276 folio 337 Deel 34 map 523</w:t>
      </w:r>
      <w:r w:rsidRPr="00034212">
        <w:t xml:space="preserve"> Bos</w:t>
      </w:r>
      <w:r>
        <w:t>ch Protocol R. 1262 periode 1492/1493</w:t>
      </w:r>
    </w:p>
    <w:p w:rsidR="00BA1FA0" w:rsidRDefault="00BA1FA0" w:rsidP="00693CA0">
      <w:r>
        <w:t>Dirck zoon w. Henrick van der Voert zoon w. Gielis Goeswijns</w:t>
      </w:r>
    </w:p>
    <w:p w:rsidR="00BA1FA0" w:rsidRDefault="00BA1FA0" w:rsidP="00693CA0">
      <w:r>
        <w:t>Dirck van der Braken</w:t>
      </w:r>
    </w:p>
    <w:p w:rsidR="00BA1FA0" w:rsidRDefault="00BA1FA0" w:rsidP="00693CA0">
      <w:r>
        <w:t>Jan Janss die Pulser</w:t>
      </w:r>
    </w:p>
    <w:p w:rsidR="00BA1FA0" w:rsidRDefault="00BA1FA0" w:rsidP="00693CA0"/>
    <w:p w:rsidR="00BA1FA0" w:rsidRPr="00034212" w:rsidRDefault="00BA1FA0" w:rsidP="00B54E8E">
      <w:r>
        <w:t>44/276 folio 337 Deel 34 map 523</w:t>
      </w:r>
      <w:r w:rsidRPr="00034212">
        <w:t xml:space="preserve"> Bos</w:t>
      </w:r>
      <w:r>
        <w:t>ch Protocol R. 1262 periode 1492/1493</w:t>
      </w:r>
    </w:p>
    <w:p w:rsidR="00BA1FA0" w:rsidRPr="00B54E8E" w:rsidRDefault="00BA1FA0" w:rsidP="00693CA0">
      <w:pPr>
        <w:rPr>
          <w:i/>
          <w:iCs/>
        </w:rPr>
      </w:pPr>
      <w:r w:rsidRPr="00B54E8E">
        <w:rPr>
          <w:i/>
          <w:iCs/>
        </w:rPr>
        <w:t>Cleijn Bobnagel</w:t>
      </w:r>
    </w:p>
    <w:p w:rsidR="00BA1FA0" w:rsidRDefault="00BA1FA0" w:rsidP="00693CA0">
      <w:r>
        <w:t>Jan Jan Janss die Pulser</w:t>
      </w:r>
    </w:p>
    <w:p w:rsidR="00BA1FA0" w:rsidRDefault="00BA1FA0" w:rsidP="00693CA0">
      <w:r>
        <w:t>Jan Henrick van Megen die Nastelmeker</w:t>
      </w:r>
    </w:p>
    <w:p w:rsidR="00BA1FA0" w:rsidRDefault="00BA1FA0" w:rsidP="00693CA0">
      <w:r>
        <w:t>Dirck zoon w. Henrick van der Voert zoon w. Gielis Goeswijn</w:t>
      </w:r>
    </w:p>
    <w:p w:rsidR="00BA1FA0" w:rsidRDefault="00BA1FA0" w:rsidP="00693CA0"/>
    <w:p w:rsidR="00BA1FA0" w:rsidRPr="00034212" w:rsidRDefault="00BA1FA0" w:rsidP="00B54E8E">
      <w:r>
        <w:t>45/276 folio 341 Deel 34 map 523</w:t>
      </w:r>
      <w:r w:rsidRPr="00034212">
        <w:t xml:space="preserve"> Bos</w:t>
      </w:r>
      <w:r>
        <w:t>ch Protocol R. 1262 periode 1492/1493</w:t>
      </w:r>
    </w:p>
    <w:p w:rsidR="00BA1FA0" w:rsidRDefault="00BA1FA0" w:rsidP="00693CA0">
      <w:r>
        <w:t>Henrick Segerss van Toertven</w:t>
      </w:r>
    </w:p>
    <w:p w:rsidR="00BA1FA0" w:rsidRDefault="00BA1FA0" w:rsidP="00693CA0">
      <w:r>
        <w:t>Margriet weduwe van Steven van den Leemputten</w:t>
      </w:r>
    </w:p>
    <w:p w:rsidR="00BA1FA0" w:rsidRDefault="00BA1FA0" w:rsidP="00693CA0">
      <w:r>
        <w:t>Jan Stevens van den Leemputten</w:t>
      </w:r>
    </w:p>
    <w:p w:rsidR="00BA1FA0" w:rsidRDefault="00BA1FA0" w:rsidP="00693CA0"/>
    <w:p w:rsidR="00BA1FA0" w:rsidRPr="00034212" w:rsidRDefault="00BA1FA0" w:rsidP="00B54E8E">
      <w:r>
        <w:t>46/276 folio 341 Deel 34 map 523</w:t>
      </w:r>
      <w:r w:rsidRPr="00034212">
        <w:t xml:space="preserve"> Bos</w:t>
      </w:r>
      <w:r>
        <w:t>ch Protocol R. 1262 periode 1492/1493</w:t>
      </w:r>
    </w:p>
    <w:p w:rsidR="00BA1FA0" w:rsidRDefault="00BA1FA0" w:rsidP="00693CA0">
      <w:r>
        <w:t xml:space="preserve">Henrick Peter Broeken man van Lijsbets </w:t>
      </w:r>
    </w:p>
    <w:p w:rsidR="00BA1FA0" w:rsidRDefault="00BA1FA0" w:rsidP="00693CA0">
      <w:r>
        <w:t>dochter w. Claes Schijven x Ermgart Stevens van den Leemputten</w:t>
      </w:r>
    </w:p>
    <w:p w:rsidR="00BA1FA0" w:rsidRDefault="00BA1FA0" w:rsidP="00693CA0"/>
    <w:p w:rsidR="00BA1FA0" w:rsidRPr="00034212" w:rsidRDefault="00BA1FA0" w:rsidP="002B3FA6">
      <w:r>
        <w:t>47/276 folio 341 Deel 34 map 523</w:t>
      </w:r>
      <w:r w:rsidRPr="00034212">
        <w:t xml:space="preserve"> Bos</w:t>
      </w:r>
      <w:r>
        <w:t>ch Protocol R. 1262 periode 1492/1493</w:t>
      </w:r>
    </w:p>
    <w:p w:rsidR="00BA1FA0" w:rsidRDefault="00BA1FA0" w:rsidP="00693CA0">
      <w:r>
        <w:t>Steven zoon w. Claes Scheijven x Ermgart Steven van den Leemputten</w:t>
      </w:r>
    </w:p>
    <w:p w:rsidR="00BA1FA0" w:rsidRDefault="00BA1FA0" w:rsidP="00693CA0"/>
    <w:p w:rsidR="00BA1FA0" w:rsidRPr="00034212" w:rsidRDefault="00BA1FA0" w:rsidP="002B3FA6">
      <w:r>
        <w:t>48/276 folio 341 Deel 34 map 523</w:t>
      </w:r>
      <w:r w:rsidRPr="00034212">
        <w:t xml:space="preserve"> Bos</w:t>
      </w:r>
      <w:r>
        <w:t>ch Protocol R. 1262 periode 1492/1493</w:t>
      </w:r>
    </w:p>
    <w:p w:rsidR="00BA1FA0" w:rsidRDefault="00BA1FA0" w:rsidP="00693CA0">
      <w:r>
        <w:t>Wouter Peter Wouterss</w:t>
      </w:r>
    </w:p>
    <w:p w:rsidR="00BA1FA0" w:rsidRDefault="00BA1FA0" w:rsidP="00693CA0">
      <w:r>
        <w:t>Heijlwich weduwe van Henrick Janss</w:t>
      </w:r>
    </w:p>
    <w:p w:rsidR="00BA1FA0" w:rsidRDefault="00BA1FA0" w:rsidP="00693CA0"/>
    <w:p w:rsidR="00BA1FA0" w:rsidRPr="00034212" w:rsidRDefault="00BA1FA0" w:rsidP="002B3FA6">
      <w:r>
        <w:t>49/276 folio 341 Deel 34 map 523</w:t>
      </w:r>
      <w:r w:rsidRPr="00034212">
        <w:t xml:space="preserve"> Bos</w:t>
      </w:r>
      <w:r>
        <w:t>ch Protocol R. 1262 periode 1492/1493</w:t>
      </w:r>
    </w:p>
    <w:p w:rsidR="00BA1FA0" w:rsidRDefault="00BA1FA0" w:rsidP="00693CA0">
      <w:r>
        <w:t xml:space="preserve">erfgenamen van Peter Wouterss </w:t>
      </w:r>
    </w:p>
    <w:p w:rsidR="00BA1FA0" w:rsidRDefault="00BA1FA0" w:rsidP="00693CA0">
      <w:r>
        <w:t>Gijb Everts</w:t>
      </w:r>
    </w:p>
    <w:p w:rsidR="00BA1FA0" w:rsidRDefault="00BA1FA0" w:rsidP="00693CA0"/>
    <w:p w:rsidR="00BA1FA0" w:rsidRPr="00034212" w:rsidRDefault="00BA1FA0" w:rsidP="00065F24">
      <w:r>
        <w:t>50/276 folio 345vDeel 34 map 523</w:t>
      </w:r>
      <w:r w:rsidRPr="00034212">
        <w:t xml:space="preserve"> Bos</w:t>
      </w:r>
      <w:r>
        <w:t>ch Protocol R. 1262 periode 1492/1493</w:t>
      </w:r>
    </w:p>
    <w:p w:rsidR="00BA1FA0" w:rsidRPr="00065F24" w:rsidRDefault="00BA1FA0" w:rsidP="00693CA0">
      <w:pPr>
        <w:rPr>
          <w:i/>
          <w:iCs/>
        </w:rPr>
      </w:pPr>
      <w:r>
        <w:rPr>
          <w:i/>
          <w:iCs/>
        </w:rPr>
        <w:t>Zoerendonk</w:t>
      </w:r>
      <w:r w:rsidRPr="00065F24">
        <w:rPr>
          <w:i/>
          <w:iCs/>
        </w:rPr>
        <w:t xml:space="preserve"> in Neijnsel</w:t>
      </w:r>
    </w:p>
    <w:p w:rsidR="00BA1FA0" w:rsidRDefault="00BA1FA0" w:rsidP="00693CA0">
      <w:r>
        <w:t xml:space="preserve">Jan Mathijss Scoemeker </w:t>
      </w:r>
    </w:p>
    <w:p w:rsidR="00BA1FA0" w:rsidRDefault="00BA1FA0" w:rsidP="00693CA0">
      <w:r>
        <w:t>man van Willemke Willem Willems van Esch alias van den Strijp</w:t>
      </w:r>
    </w:p>
    <w:p w:rsidR="00BA1FA0" w:rsidRDefault="00BA1FA0" w:rsidP="00693CA0"/>
    <w:p w:rsidR="00BA1FA0" w:rsidRDefault="00BA1FA0" w:rsidP="00065F24">
      <w:r>
        <w:t>51/276 folio 345v Deel 34 map 523</w:t>
      </w:r>
      <w:r w:rsidRPr="00034212">
        <w:t xml:space="preserve"> Bos</w:t>
      </w:r>
      <w:r>
        <w:t>ch Protocol R. 1262 periode 1492/1493</w:t>
      </w:r>
    </w:p>
    <w:p w:rsidR="00BA1FA0" w:rsidRDefault="00BA1FA0" w:rsidP="00065F24">
      <w:r>
        <w:t>Goijart van der Spanck zoon w. Lambert van den Camp</w:t>
      </w:r>
    </w:p>
    <w:p w:rsidR="00BA1FA0" w:rsidRDefault="00BA1FA0" w:rsidP="00065F24">
      <w:r>
        <w:t>Jan Peterss van den Borne</w:t>
      </w:r>
    </w:p>
    <w:p w:rsidR="00BA1FA0" w:rsidRDefault="00BA1FA0" w:rsidP="00065F24"/>
    <w:p w:rsidR="00BA1FA0" w:rsidRPr="00034212" w:rsidRDefault="00BA1FA0" w:rsidP="0013534D">
      <w:r>
        <w:t>52/276 folio 354v Deel 34 map 523</w:t>
      </w:r>
      <w:r w:rsidRPr="00034212">
        <w:t xml:space="preserve"> Bos</w:t>
      </w:r>
      <w:r>
        <w:t>ch Protocol R. 1262 periode 1492/1493</w:t>
      </w:r>
    </w:p>
    <w:p w:rsidR="00BA1FA0" w:rsidRDefault="00BA1FA0" w:rsidP="00065F24">
      <w:r>
        <w:t>Jan Jan Craenen en zijn zoon Jan (355)</w:t>
      </w:r>
    </w:p>
    <w:p w:rsidR="00BA1FA0" w:rsidRDefault="00BA1FA0" w:rsidP="00065F24">
      <w:r>
        <w:t>Willem Houbraken</w:t>
      </w:r>
    </w:p>
    <w:p w:rsidR="00BA1FA0" w:rsidRDefault="00BA1FA0" w:rsidP="00065F24">
      <w:r>
        <w:t>Hadewijch weduwe van Willem van Roede 355-355v</w:t>
      </w:r>
    </w:p>
    <w:p w:rsidR="00BA1FA0" w:rsidRDefault="00BA1FA0" w:rsidP="00065F24"/>
    <w:p w:rsidR="00BA1FA0" w:rsidRPr="00034212" w:rsidRDefault="00BA1FA0" w:rsidP="005A7FE1">
      <w:r>
        <w:t>53/276 folio 355 Deel 34 map 523</w:t>
      </w:r>
      <w:r w:rsidRPr="00034212">
        <w:t xml:space="preserve"> Bos</w:t>
      </w:r>
      <w:r>
        <w:t>ch Protocol R. 1262 periode 1492/1493</w:t>
      </w:r>
    </w:p>
    <w:p w:rsidR="00BA1FA0" w:rsidRDefault="00BA1FA0" w:rsidP="00065F24">
      <w:r>
        <w:t>Henrick van den Hazenputt</w:t>
      </w:r>
    </w:p>
    <w:p w:rsidR="00BA1FA0" w:rsidRDefault="00BA1FA0" w:rsidP="00065F24">
      <w:r>
        <w:t>Adam Jan Cranen</w:t>
      </w:r>
    </w:p>
    <w:p w:rsidR="00BA1FA0" w:rsidRDefault="00BA1FA0" w:rsidP="00065F24">
      <w:r>
        <w:t>Everart Geritss van der Hoeven</w:t>
      </w:r>
    </w:p>
    <w:p w:rsidR="00BA1FA0" w:rsidRDefault="00BA1FA0" w:rsidP="00065F24"/>
    <w:p w:rsidR="00BA1FA0" w:rsidRPr="00034212" w:rsidRDefault="00BA1FA0" w:rsidP="005A7FE1">
      <w:r>
        <w:t>54/276 folio 355v Deel 34 map 523</w:t>
      </w:r>
      <w:r w:rsidRPr="00034212">
        <w:t xml:space="preserve"> Bos</w:t>
      </w:r>
      <w:r>
        <w:t>ch Protocol R. 1262 periode 1492/1493</w:t>
      </w:r>
    </w:p>
    <w:p w:rsidR="00BA1FA0" w:rsidRDefault="00BA1FA0" w:rsidP="00065F24">
      <w:r>
        <w:t>Jan zoon Jan Jan Craen</w:t>
      </w:r>
    </w:p>
    <w:p w:rsidR="00BA1FA0" w:rsidRDefault="00BA1FA0" w:rsidP="00065F24">
      <w:r>
        <w:t>Jan Happen zoon die Roet</w:t>
      </w:r>
    </w:p>
    <w:p w:rsidR="00BA1FA0" w:rsidRDefault="00BA1FA0" w:rsidP="00065F24">
      <w:r>
        <w:t>heer Jan van Houthem priester</w:t>
      </w:r>
    </w:p>
    <w:p w:rsidR="00BA1FA0" w:rsidRDefault="00BA1FA0" w:rsidP="00065F24"/>
    <w:p w:rsidR="00BA1FA0" w:rsidRPr="00034212" w:rsidRDefault="00BA1FA0" w:rsidP="005A7FE1">
      <w:r>
        <w:t>55/276 folio 356 Deel 34 map 523</w:t>
      </w:r>
      <w:r w:rsidRPr="00034212">
        <w:t xml:space="preserve"> Bos</w:t>
      </w:r>
      <w:r>
        <w:t>ch Protocol R. 1262 periode 1492/1493</w:t>
      </w:r>
    </w:p>
    <w:p w:rsidR="00BA1FA0" w:rsidRDefault="00BA1FA0" w:rsidP="00065F24">
      <w:r>
        <w:t>Henrick Engbert Ghijsberts</w:t>
      </w:r>
    </w:p>
    <w:p w:rsidR="00BA1FA0" w:rsidRDefault="00BA1FA0" w:rsidP="00065F24">
      <w:r>
        <w:t>Michiel Engbert Ghijsbertss</w:t>
      </w:r>
    </w:p>
    <w:p w:rsidR="00BA1FA0" w:rsidRDefault="00BA1FA0" w:rsidP="00065F24">
      <w:r>
        <w:t>Ghijsbert Matheeus van der Heiden, man van Sophie Willem Olijslagers</w:t>
      </w:r>
    </w:p>
    <w:p w:rsidR="00BA1FA0" w:rsidRDefault="00BA1FA0" w:rsidP="00065F24"/>
    <w:p w:rsidR="00BA1FA0" w:rsidRPr="00034212" w:rsidRDefault="00BA1FA0" w:rsidP="00AA2E06">
      <w:r>
        <w:t>56/276 folio 356 Deel 34 map 523</w:t>
      </w:r>
      <w:r w:rsidRPr="00034212">
        <w:t xml:space="preserve"> Bos</w:t>
      </w:r>
      <w:r>
        <w:t>ch Protocol R. 1262 periode 1492/1493</w:t>
      </w:r>
    </w:p>
    <w:p w:rsidR="00BA1FA0" w:rsidRDefault="00BA1FA0" w:rsidP="00065F24">
      <w:r>
        <w:t>Peter Dirx die Baxart?</w:t>
      </w:r>
    </w:p>
    <w:p w:rsidR="00BA1FA0" w:rsidRDefault="00BA1FA0" w:rsidP="00065F24"/>
    <w:p w:rsidR="00BA1FA0" w:rsidRPr="00034212" w:rsidRDefault="00BA1FA0" w:rsidP="00AA2E06">
      <w:r>
        <w:t>57/276 folio 360v Deel 34 map 523</w:t>
      </w:r>
      <w:r w:rsidRPr="00034212">
        <w:t xml:space="preserve"> Bos</w:t>
      </w:r>
      <w:r>
        <w:t>ch Protocol R. 1262 periode 1492/1493</w:t>
      </w:r>
    </w:p>
    <w:p w:rsidR="00BA1FA0" w:rsidRDefault="00BA1FA0" w:rsidP="00065F24">
      <w:r>
        <w:t>Katherijn van der Vesten dochter Goijart van den Broeck</w:t>
      </w:r>
    </w:p>
    <w:p w:rsidR="00BA1FA0" w:rsidRDefault="00BA1FA0" w:rsidP="00065F24">
      <w:r>
        <w:t>Aert Sijmons van Langel</w:t>
      </w:r>
    </w:p>
    <w:p w:rsidR="00BA1FA0" w:rsidRDefault="00BA1FA0" w:rsidP="00065F24">
      <w:r>
        <w:t>Katherijn Thomas Celen dochter</w:t>
      </w:r>
    </w:p>
    <w:p w:rsidR="00BA1FA0" w:rsidRDefault="00BA1FA0" w:rsidP="00065F24"/>
    <w:p w:rsidR="00BA1FA0" w:rsidRPr="00034212" w:rsidRDefault="00BA1FA0" w:rsidP="00AA2E06">
      <w:r>
        <w:t>58/276 folio 360v Deel 34 map 523</w:t>
      </w:r>
      <w:r w:rsidRPr="00034212">
        <w:t xml:space="preserve"> Bos</w:t>
      </w:r>
      <w:r>
        <w:t>ch Protocol R. 1262 periode 1492/1493</w:t>
      </w:r>
    </w:p>
    <w:p w:rsidR="00BA1FA0" w:rsidRDefault="00BA1FA0" w:rsidP="00065F24">
      <w:r>
        <w:t>Goijart zoon w. Goijart Goebels x Lijsbeth Goijarts van den Broeck</w:t>
      </w:r>
    </w:p>
    <w:p w:rsidR="00BA1FA0" w:rsidRDefault="00BA1FA0" w:rsidP="00065F24"/>
    <w:p w:rsidR="00BA1FA0" w:rsidRPr="00034212" w:rsidRDefault="00BA1FA0" w:rsidP="00AA2E06">
      <w:r>
        <w:t>59/276 folio 392 Deel 34 map 523</w:t>
      </w:r>
      <w:r w:rsidRPr="00034212">
        <w:t xml:space="preserve"> Bos</w:t>
      </w:r>
      <w:r>
        <w:t>ch Protocol R. 1262 periode 1492/1493</w:t>
      </w:r>
    </w:p>
    <w:p w:rsidR="00BA1FA0" w:rsidRDefault="00BA1FA0" w:rsidP="00065F24">
      <w:r>
        <w:t>Jan Janss Craen</w:t>
      </w:r>
    </w:p>
    <w:p w:rsidR="00BA1FA0" w:rsidRDefault="00BA1FA0" w:rsidP="00065F24">
      <w:r>
        <w:t>Henrick van den Hassenpuijt</w:t>
      </w:r>
    </w:p>
    <w:p w:rsidR="00BA1FA0" w:rsidRDefault="00BA1FA0" w:rsidP="00065F24">
      <w:r>
        <w:t>Willem Henrix van Herenthom</w:t>
      </w:r>
    </w:p>
    <w:p w:rsidR="00BA1FA0" w:rsidRDefault="00BA1FA0" w:rsidP="00065F24"/>
    <w:p w:rsidR="00BA1FA0" w:rsidRPr="00034212" w:rsidRDefault="00BA1FA0" w:rsidP="000F7178">
      <w:r>
        <w:t>60/276 folio 396 Deel 34 map 523</w:t>
      </w:r>
      <w:r w:rsidRPr="00034212">
        <w:t xml:space="preserve"> Bos</w:t>
      </w:r>
      <w:r>
        <w:t>ch Protocol R. 1262 periode 1492/1493</w:t>
      </w:r>
    </w:p>
    <w:p w:rsidR="00BA1FA0" w:rsidRDefault="00BA1FA0" w:rsidP="00065F24">
      <w:r>
        <w:t xml:space="preserve">Willem Henrix van Herenthom </w:t>
      </w:r>
    </w:p>
    <w:p w:rsidR="00BA1FA0" w:rsidRDefault="00BA1FA0" w:rsidP="00065F24">
      <w:r>
        <w:t>Jan Jacop Plancken van Lotten</w:t>
      </w:r>
    </w:p>
    <w:p w:rsidR="00BA1FA0" w:rsidRDefault="00BA1FA0" w:rsidP="00065F24"/>
    <w:p w:rsidR="00BA1FA0" w:rsidRPr="00034212" w:rsidRDefault="00BA1FA0" w:rsidP="000F7178">
      <w:r>
        <w:t>61/276 folio 396v Deel 34 map 523</w:t>
      </w:r>
      <w:r w:rsidRPr="00034212">
        <w:t xml:space="preserve"> Bos</w:t>
      </w:r>
      <w:r>
        <w:t>ch Protocol R. 1262 periode 1492/1493</w:t>
      </w:r>
    </w:p>
    <w:p w:rsidR="00BA1FA0" w:rsidRDefault="00BA1FA0" w:rsidP="00065F24">
      <w:r>
        <w:t>(Eerde)</w:t>
      </w:r>
    </w:p>
    <w:p w:rsidR="00BA1FA0" w:rsidRDefault="00BA1FA0" w:rsidP="00065F24">
      <w:r>
        <w:t>Jan Corstiaen Willems</w:t>
      </w:r>
    </w:p>
    <w:p w:rsidR="00BA1FA0" w:rsidRDefault="00BA1FA0" w:rsidP="00065F24">
      <w:r>
        <w:t>heer Gielis Janss van Weert, priester</w:t>
      </w:r>
    </w:p>
    <w:p w:rsidR="00BA1FA0" w:rsidRDefault="00BA1FA0" w:rsidP="00065F24"/>
    <w:p w:rsidR="00BA1FA0" w:rsidRPr="00034212" w:rsidRDefault="00BA1FA0" w:rsidP="000F7178">
      <w:r>
        <w:t>62/276 folio 396v Deel 34 map 523</w:t>
      </w:r>
      <w:r w:rsidRPr="00034212">
        <w:t xml:space="preserve"> Bos</w:t>
      </w:r>
      <w:r>
        <w:t>ch Protocol R. 1262 periode 1492/1493</w:t>
      </w:r>
    </w:p>
    <w:p w:rsidR="00BA1FA0" w:rsidRDefault="00BA1FA0" w:rsidP="00065F24">
      <w:r>
        <w:t>fundatie van één mis in de week volgens testament van jonkvrouw van Peternel Bockhoven</w:t>
      </w:r>
    </w:p>
    <w:p w:rsidR="00BA1FA0" w:rsidRDefault="00BA1FA0" w:rsidP="00065F24"/>
    <w:p w:rsidR="00BA1FA0" w:rsidRDefault="00BA1FA0" w:rsidP="00386D19">
      <w:r>
        <w:t>63/276 folio 369v Deel 34 map 523</w:t>
      </w:r>
      <w:r w:rsidRPr="00034212">
        <w:t xml:space="preserve"> Bos</w:t>
      </w:r>
      <w:r>
        <w:t>ch Protocol R. 1262 periode 1492/1493</w:t>
      </w:r>
    </w:p>
    <w:p w:rsidR="00BA1FA0" w:rsidRDefault="00BA1FA0" w:rsidP="00386D19">
      <w:r>
        <w:t>een pacht van een mud rog Bossche maat wordt gekocht voor 60 goud-gulden 31-1-1493..</w:t>
      </w:r>
    </w:p>
    <w:p w:rsidR="00BA1FA0" w:rsidRDefault="00BA1FA0" w:rsidP="00386D19"/>
    <w:p w:rsidR="00BA1FA0" w:rsidRPr="00034212" w:rsidRDefault="00BA1FA0" w:rsidP="00386D19">
      <w:r>
        <w:t>64/276 folio 403v Deel 34 map 523</w:t>
      </w:r>
      <w:r w:rsidRPr="00034212">
        <w:t xml:space="preserve"> Bos</w:t>
      </w:r>
      <w:r>
        <w:t>ch Protocol R. 1262 periode 1492/1493</w:t>
      </w:r>
    </w:p>
    <w:p w:rsidR="00BA1FA0" w:rsidRDefault="00BA1FA0" w:rsidP="00386D19">
      <w:r>
        <w:t>Lucas Henrick Dirxs van der Espendonck</w:t>
      </w:r>
    </w:p>
    <w:p w:rsidR="00BA1FA0" w:rsidRDefault="00BA1FA0" w:rsidP="00386D19">
      <w:r>
        <w:t>Jan Wauter Katers</w:t>
      </w:r>
    </w:p>
    <w:p w:rsidR="00BA1FA0" w:rsidRDefault="00BA1FA0" w:rsidP="00386D19">
      <w:r>
        <w:t>Jan Jan Pulsers die oude</w:t>
      </w:r>
    </w:p>
    <w:p w:rsidR="00BA1FA0" w:rsidRDefault="00BA1FA0" w:rsidP="00386D19"/>
    <w:p w:rsidR="00BA1FA0" w:rsidRPr="00034212" w:rsidRDefault="00BA1FA0" w:rsidP="00386D19">
      <w:r>
        <w:t>65/276 folio 412v Deel 34 map 523</w:t>
      </w:r>
      <w:r w:rsidRPr="00034212">
        <w:t xml:space="preserve"> Bos</w:t>
      </w:r>
      <w:r>
        <w:t>ch Protocol R. 1262 periode 1492/1493</w:t>
      </w:r>
    </w:p>
    <w:p w:rsidR="00BA1FA0" w:rsidRDefault="00BA1FA0" w:rsidP="00386D19">
      <w:r>
        <w:t xml:space="preserve">Henrick Gielis Cranen </w:t>
      </w:r>
    </w:p>
    <w:p w:rsidR="00BA1FA0" w:rsidRDefault="00BA1FA0" w:rsidP="00386D19">
      <w:r>
        <w:t>Henrick, Willem en Wauter zonen van w. Henrick die Roeij</w:t>
      </w:r>
    </w:p>
    <w:p w:rsidR="00BA1FA0" w:rsidRDefault="00BA1FA0" w:rsidP="00386D19">
      <w:r>
        <w:t>Heilwich Jacops van Hamsvoert</w:t>
      </w:r>
    </w:p>
    <w:p w:rsidR="00BA1FA0" w:rsidRDefault="00BA1FA0" w:rsidP="00386D19"/>
    <w:p w:rsidR="00BA1FA0" w:rsidRPr="00034212" w:rsidRDefault="00BA1FA0" w:rsidP="004E7A4A">
      <w:r>
        <w:t>66/276 folio 7 Deel 34 map 523</w:t>
      </w:r>
      <w:r w:rsidRPr="00034212">
        <w:t xml:space="preserve"> Bos</w:t>
      </w:r>
      <w:r>
        <w:t>ch Protocol R. 1261 periode 1491/1492</w:t>
      </w:r>
    </w:p>
    <w:p w:rsidR="00BA1FA0" w:rsidRDefault="00BA1FA0" w:rsidP="00386D19">
      <w:r>
        <w:t xml:space="preserve">Jan van Amerzoijen </w:t>
      </w:r>
    </w:p>
    <w:p w:rsidR="00BA1FA0" w:rsidRDefault="00BA1FA0" w:rsidP="00386D19">
      <w:r>
        <w:t xml:space="preserve">Corstiaen Gerits van den Meeracker </w:t>
      </w:r>
    </w:p>
    <w:p w:rsidR="00BA1FA0" w:rsidRDefault="00BA1FA0" w:rsidP="00386D19"/>
    <w:p w:rsidR="00BA1FA0" w:rsidRPr="00034212" w:rsidRDefault="00BA1FA0" w:rsidP="004E7A4A">
      <w:r>
        <w:t>67/276 folio 7 Deel 34 map 523</w:t>
      </w:r>
      <w:r w:rsidRPr="00034212">
        <w:t xml:space="preserve"> Bos</w:t>
      </w:r>
      <w:r>
        <w:t>ch Protocol R. 1261 periode 1491/1492</w:t>
      </w:r>
    </w:p>
    <w:p w:rsidR="00BA1FA0" w:rsidRDefault="00BA1FA0" w:rsidP="00386D19">
      <w:r>
        <w:t>Aert Peterss van Heesterbeke</w:t>
      </w:r>
    </w:p>
    <w:p w:rsidR="00BA1FA0" w:rsidRPr="00034212" w:rsidRDefault="00BA1FA0" w:rsidP="00386D19">
      <w:r>
        <w:t>man van Lijsbeth Aert Vrient van der Sloegen</w:t>
      </w:r>
    </w:p>
    <w:p w:rsidR="00BA1FA0" w:rsidRPr="00034212" w:rsidRDefault="00BA1FA0" w:rsidP="00065F24"/>
    <w:p w:rsidR="00BA1FA0" w:rsidRPr="00034212" w:rsidRDefault="00BA1FA0" w:rsidP="002D0CFC">
      <w:r>
        <w:t>68/276 folio 7 Deel 34 map 523</w:t>
      </w:r>
      <w:r w:rsidRPr="00034212">
        <w:t xml:space="preserve"> Bos</w:t>
      </w:r>
      <w:r>
        <w:t>ch Protocol R. 1261 periode 1491/1492</w:t>
      </w:r>
    </w:p>
    <w:p w:rsidR="00BA1FA0" w:rsidRDefault="00BA1FA0" w:rsidP="00693CA0">
      <w:r>
        <w:t>Jorden en Peter zonen van w. Aert Vrient van der Sloegen</w:t>
      </w:r>
    </w:p>
    <w:p w:rsidR="00BA1FA0" w:rsidRDefault="00BA1FA0" w:rsidP="00693CA0"/>
    <w:p w:rsidR="00BA1FA0" w:rsidRPr="00034212" w:rsidRDefault="00BA1FA0" w:rsidP="002D0CFC">
      <w:r>
        <w:t>69/276 folio 7 Deel 34 map 523</w:t>
      </w:r>
      <w:r w:rsidRPr="00034212">
        <w:t xml:space="preserve"> Bos</w:t>
      </w:r>
      <w:r>
        <w:t>ch Protocol R. 1261 periode 1491/1492</w:t>
      </w:r>
    </w:p>
    <w:p w:rsidR="00BA1FA0" w:rsidRDefault="00BA1FA0" w:rsidP="00693CA0">
      <w:r>
        <w:t xml:space="preserve">Jorden Aerts Vrient </w:t>
      </w:r>
    </w:p>
    <w:p w:rsidR="00BA1FA0" w:rsidRDefault="00BA1FA0" w:rsidP="00693CA0">
      <w:r>
        <w:t>Aert Peterss van Heesterbeke</w:t>
      </w:r>
    </w:p>
    <w:p w:rsidR="00BA1FA0" w:rsidRDefault="00BA1FA0" w:rsidP="00693CA0"/>
    <w:p w:rsidR="00BA1FA0" w:rsidRPr="00034212" w:rsidRDefault="00BA1FA0" w:rsidP="002D0CFC">
      <w:r>
        <w:t>70/276 folio 19 Deel 34 map 523</w:t>
      </w:r>
      <w:r w:rsidRPr="00034212">
        <w:t xml:space="preserve"> Bos</w:t>
      </w:r>
      <w:r>
        <w:t>ch Protocol R. 1261 periode 1491/1492</w:t>
      </w:r>
    </w:p>
    <w:p w:rsidR="00BA1FA0" w:rsidRDefault="00BA1FA0" w:rsidP="00693CA0">
      <w:r>
        <w:t>Hadewijck weduwe van Willem van Rode smid</w:t>
      </w:r>
    </w:p>
    <w:p w:rsidR="00BA1FA0" w:rsidRDefault="00BA1FA0" w:rsidP="00693CA0">
      <w:r>
        <w:t>Wouter Aert Smeedss</w:t>
      </w:r>
    </w:p>
    <w:p w:rsidR="00BA1FA0" w:rsidRDefault="00BA1FA0" w:rsidP="00693CA0">
      <w:r>
        <w:t>Adriaen Aertss van der Mazen</w:t>
      </w:r>
    </w:p>
    <w:p w:rsidR="00BA1FA0" w:rsidRDefault="00BA1FA0" w:rsidP="00693CA0"/>
    <w:p w:rsidR="00BA1FA0" w:rsidRPr="00034212" w:rsidRDefault="00BA1FA0" w:rsidP="002D0CFC">
      <w:r>
        <w:t>71 /276 folio 20-20v Deel 34 map 523</w:t>
      </w:r>
      <w:r w:rsidRPr="00034212">
        <w:t xml:space="preserve"> Bos</w:t>
      </w:r>
      <w:r>
        <w:t>ch Protocol R. 1261 periode 1491/1492</w:t>
      </w:r>
    </w:p>
    <w:p w:rsidR="00BA1FA0" w:rsidRDefault="00BA1FA0" w:rsidP="00693CA0">
      <w:r>
        <w:t>Roelof Jan Rovers, Heilge Geestmeester van Vechel</w:t>
      </w:r>
    </w:p>
    <w:p w:rsidR="00BA1FA0" w:rsidRDefault="00BA1FA0" w:rsidP="00693CA0">
      <w:r>
        <w:t>Henrik Jan Henrix van der Rijt</w:t>
      </w:r>
    </w:p>
    <w:p w:rsidR="00BA1FA0" w:rsidRDefault="00BA1FA0" w:rsidP="00693CA0">
      <w:r>
        <w:t>Willem Willems van der Hommelheze (ook 21)</w:t>
      </w:r>
    </w:p>
    <w:p w:rsidR="00BA1FA0" w:rsidRDefault="00BA1FA0" w:rsidP="00693CA0"/>
    <w:p w:rsidR="00BA1FA0" w:rsidRPr="00034212" w:rsidRDefault="00BA1FA0" w:rsidP="007B5D9E">
      <w:r>
        <w:t>72/276 folio 20v Deel 34 map 523</w:t>
      </w:r>
      <w:r w:rsidRPr="00034212">
        <w:t xml:space="preserve"> Bos</w:t>
      </w:r>
      <w:r>
        <w:t>ch Protocol R. 1261 periode 1491/1492</w:t>
      </w:r>
    </w:p>
    <w:p w:rsidR="00BA1FA0" w:rsidRDefault="00BA1FA0" w:rsidP="00693CA0">
      <w:r>
        <w:t>Jan Jan Wouterss</w:t>
      </w:r>
    </w:p>
    <w:p w:rsidR="00BA1FA0" w:rsidRDefault="00BA1FA0" w:rsidP="00693CA0">
      <w:r>
        <w:t>Jan Michielss (ook 21)</w:t>
      </w:r>
    </w:p>
    <w:p w:rsidR="00BA1FA0" w:rsidRDefault="00BA1FA0" w:rsidP="00693CA0"/>
    <w:p w:rsidR="00BA1FA0" w:rsidRPr="00034212" w:rsidRDefault="00BA1FA0" w:rsidP="007B5D9E">
      <w:r>
        <w:t>73/276 folio 31 Deel 34 map 523</w:t>
      </w:r>
      <w:r w:rsidRPr="00034212">
        <w:t xml:space="preserve"> Bos</w:t>
      </w:r>
      <w:r>
        <w:t>ch Protocol R. 1261 periode 1491/1492</w:t>
      </w:r>
    </w:p>
    <w:p w:rsidR="00BA1FA0" w:rsidRDefault="00BA1FA0" w:rsidP="00693CA0">
      <w:r>
        <w:t>Jan Peter van den Borne</w:t>
      </w:r>
    </w:p>
    <w:p w:rsidR="00BA1FA0" w:rsidRDefault="00BA1FA0" w:rsidP="00693CA0">
      <w:r>
        <w:t>Aert Jacop Bokelmans</w:t>
      </w:r>
    </w:p>
    <w:p w:rsidR="00BA1FA0" w:rsidRDefault="00BA1FA0" w:rsidP="00693CA0">
      <w:r>
        <w:t>Beatrijs Jacop Bokelmans</w:t>
      </w:r>
    </w:p>
    <w:p w:rsidR="00BA1FA0" w:rsidRDefault="00BA1FA0" w:rsidP="00693CA0"/>
    <w:p w:rsidR="00BA1FA0" w:rsidRDefault="00BA1FA0" w:rsidP="009917ED">
      <w:r>
        <w:t>74/276 folio Deel 34 map 523</w:t>
      </w:r>
      <w:r w:rsidRPr="00034212">
        <w:t xml:space="preserve"> Bos</w:t>
      </w:r>
      <w:r>
        <w:t>ch Protocol R. 1261 periode 1491/1492</w:t>
      </w:r>
    </w:p>
    <w:p w:rsidR="00BA1FA0" w:rsidRDefault="00BA1FA0" w:rsidP="009917ED"/>
    <w:p w:rsidR="00BA1FA0" w:rsidRDefault="00BA1FA0" w:rsidP="009917ED">
      <w:r>
        <w:t xml:space="preserve">Lieveraet Aert Ruelens </w:t>
      </w:r>
    </w:p>
    <w:p w:rsidR="00BA1FA0" w:rsidRDefault="00BA1FA0" w:rsidP="009917ED">
      <w:r>
        <w:t>Peter Peterss van der Hoeven</w:t>
      </w:r>
    </w:p>
    <w:p w:rsidR="00BA1FA0" w:rsidRDefault="00BA1FA0" w:rsidP="009917ED"/>
    <w:p w:rsidR="00BA1FA0" w:rsidRPr="00034212" w:rsidRDefault="00BA1FA0" w:rsidP="009917ED">
      <w:r>
        <w:t>75/276 folio 33 Deel 34 map 523</w:t>
      </w:r>
      <w:r w:rsidRPr="00034212">
        <w:t xml:space="preserve"> Bos</w:t>
      </w:r>
      <w:r>
        <w:t>ch Protocol R. 1261 periode 1491/1492</w:t>
      </w:r>
    </w:p>
    <w:p w:rsidR="00BA1FA0" w:rsidRDefault="00BA1FA0" w:rsidP="009917ED">
      <w:r>
        <w:t>Aert Jacop Bokelmans man van Beatrijs</w:t>
      </w:r>
    </w:p>
    <w:p w:rsidR="00BA1FA0" w:rsidRDefault="00BA1FA0" w:rsidP="009917ED">
      <w:r>
        <w:t>Jan en Peter, zonen van w. Jan die Pulser</w:t>
      </w:r>
    </w:p>
    <w:p w:rsidR="00BA1FA0" w:rsidRDefault="00BA1FA0" w:rsidP="009917ED"/>
    <w:p w:rsidR="00BA1FA0" w:rsidRPr="00034212" w:rsidRDefault="00BA1FA0" w:rsidP="009917ED">
      <w:r>
        <w:t>76/276 folio 33 Deel 34 map 523</w:t>
      </w:r>
      <w:r w:rsidRPr="00034212">
        <w:t xml:space="preserve"> Bos</w:t>
      </w:r>
      <w:r>
        <w:t>ch Protocol R. 1261 periode 1491/1492</w:t>
      </w:r>
    </w:p>
    <w:p w:rsidR="00BA1FA0" w:rsidRDefault="00BA1FA0" w:rsidP="009917ED">
      <w:r>
        <w:t>Michiel en Cornelis, zonen van w. Aert Michielss</w:t>
      </w:r>
    </w:p>
    <w:p w:rsidR="00BA1FA0" w:rsidRDefault="00BA1FA0" w:rsidP="009917ED">
      <w:r>
        <w:t>Henrick Wouter Neve soen</w:t>
      </w:r>
    </w:p>
    <w:p w:rsidR="00BA1FA0" w:rsidRDefault="00BA1FA0" w:rsidP="009917ED">
      <w:r>
        <w:t>Ghijsbert Henrix van den Borne</w:t>
      </w:r>
    </w:p>
    <w:p w:rsidR="00BA1FA0" w:rsidRDefault="00BA1FA0" w:rsidP="009917ED"/>
    <w:p w:rsidR="00BA1FA0" w:rsidRPr="00034212" w:rsidRDefault="00BA1FA0" w:rsidP="009917ED">
      <w:r>
        <w:t>77/276 folio 33 Deel 34 map 523</w:t>
      </w:r>
      <w:r w:rsidRPr="00034212">
        <w:t xml:space="preserve"> Bos</w:t>
      </w:r>
      <w:r>
        <w:t>ch Protocol R. 1261 periode 1491/1492</w:t>
      </w:r>
    </w:p>
    <w:p w:rsidR="00BA1FA0" w:rsidRDefault="00BA1FA0" w:rsidP="009917ED">
      <w:r>
        <w:t>Aert Willemss van der Donck</w:t>
      </w:r>
    </w:p>
    <w:p w:rsidR="00BA1FA0" w:rsidRDefault="00BA1FA0" w:rsidP="009917ED">
      <w:r>
        <w:t>Gielis Corstiaen Voegels</w:t>
      </w:r>
    </w:p>
    <w:p w:rsidR="00BA1FA0" w:rsidRDefault="00BA1FA0" w:rsidP="009917ED">
      <w:r>
        <w:t>Agnes Aert Willems van der Donck</w:t>
      </w:r>
    </w:p>
    <w:p w:rsidR="00BA1FA0" w:rsidRDefault="00BA1FA0" w:rsidP="009917ED"/>
    <w:p w:rsidR="00BA1FA0" w:rsidRPr="00034212" w:rsidRDefault="00BA1FA0" w:rsidP="00570FEB">
      <w:r>
        <w:t>78/276 folio 33 Deel 34 map 523</w:t>
      </w:r>
      <w:r w:rsidRPr="00034212">
        <w:t xml:space="preserve"> Bos</w:t>
      </w:r>
      <w:r>
        <w:t>ch Protocol R. 1261 periode 1491/1492</w:t>
      </w:r>
    </w:p>
    <w:p w:rsidR="00BA1FA0" w:rsidRDefault="00BA1FA0" w:rsidP="009917ED">
      <w:r>
        <w:t>Peter Henrix van den Hazenput, man van Lijsbeth dochter w. Jan die Pulser</w:t>
      </w:r>
    </w:p>
    <w:p w:rsidR="00BA1FA0" w:rsidRDefault="00BA1FA0" w:rsidP="009917ED">
      <w:r>
        <w:t>x Heijlwich Jan Bokelmans</w:t>
      </w:r>
    </w:p>
    <w:p w:rsidR="00BA1FA0" w:rsidRDefault="00BA1FA0" w:rsidP="009917ED"/>
    <w:p w:rsidR="00BA1FA0" w:rsidRPr="00034212" w:rsidRDefault="00BA1FA0" w:rsidP="00570FEB">
      <w:r>
        <w:t>79/276 folio 33 Deel 34 map 523</w:t>
      </w:r>
      <w:r w:rsidRPr="00034212">
        <w:t xml:space="preserve"> Bos</w:t>
      </w:r>
      <w:r>
        <w:t>ch Protocol R. 1261 periode 1491/1492</w:t>
      </w:r>
    </w:p>
    <w:p w:rsidR="00BA1FA0" w:rsidRDefault="00BA1FA0" w:rsidP="009917ED">
      <w:r>
        <w:t>Henrick Wouters</w:t>
      </w:r>
    </w:p>
    <w:p w:rsidR="00BA1FA0" w:rsidRDefault="00BA1FA0" w:rsidP="009917ED">
      <w:r>
        <w:t>Aleit weduwe van Willem Bokelmans, hertrouwd met Henrick Wouterss</w:t>
      </w:r>
    </w:p>
    <w:p w:rsidR="00BA1FA0" w:rsidRDefault="00BA1FA0" w:rsidP="009917ED"/>
    <w:p w:rsidR="00BA1FA0" w:rsidRPr="00034212" w:rsidRDefault="00BA1FA0" w:rsidP="00570FEB">
      <w:r>
        <w:t>80/276 folio 36v Deel 34 map 523</w:t>
      </w:r>
      <w:r w:rsidRPr="00034212">
        <w:t xml:space="preserve"> Bos</w:t>
      </w:r>
      <w:r>
        <w:t>ch Protocol R. 1261 periode 1491/1492</w:t>
      </w:r>
    </w:p>
    <w:p w:rsidR="00BA1FA0" w:rsidRDefault="00BA1FA0" w:rsidP="009917ED">
      <w:r>
        <w:t>Agata weduwe van Willem Janss van Rode en haar zoon Willem</w:t>
      </w:r>
    </w:p>
    <w:p w:rsidR="00BA1FA0" w:rsidRDefault="00BA1FA0" w:rsidP="009917ED">
      <w:r>
        <w:t>(en zijn voogd Cornelis Janss van Rode)</w:t>
      </w:r>
    </w:p>
    <w:p w:rsidR="00BA1FA0" w:rsidRDefault="00BA1FA0" w:rsidP="009917ED"/>
    <w:p w:rsidR="00BA1FA0" w:rsidRPr="00034212" w:rsidRDefault="00BA1FA0" w:rsidP="00570FEB">
      <w:r>
        <w:t>81/276 folio 123? Deel 34 map 523</w:t>
      </w:r>
      <w:r w:rsidRPr="00034212">
        <w:t xml:space="preserve"> Bos</w:t>
      </w:r>
      <w:r>
        <w:t>ch Protocol R. 1262 periode 1492/1493</w:t>
      </w:r>
    </w:p>
    <w:p w:rsidR="00BA1FA0" w:rsidRDefault="00BA1FA0" w:rsidP="009917ED">
      <w:r>
        <w:t>heer Amelis van den Hoevel, priester</w:t>
      </w:r>
    </w:p>
    <w:p w:rsidR="00BA1FA0" w:rsidRDefault="00BA1FA0" w:rsidP="009917ED">
      <w:r>
        <w:t>Aert van de Loe zoon van w. Henrick Mechtelden s</w:t>
      </w:r>
    </w:p>
    <w:p w:rsidR="00BA1FA0" w:rsidRDefault="00BA1FA0" w:rsidP="009917ED">
      <w:r>
        <w:t>Gijsbert Beertken van den Keckhoff</w:t>
      </w:r>
    </w:p>
    <w:p w:rsidR="00BA1FA0" w:rsidRDefault="00BA1FA0" w:rsidP="009917ED"/>
    <w:p w:rsidR="00BA1FA0" w:rsidRPr="00034212" w:rsidRDefault="00BA1FA0" w:rsidP="007A0811">
      <w:r>
        <w:t>82/276 folio 37 Deel 34 map 523</w:t>
      </w:r>
      <w:r w:rsidRPr="00034212">
        <w:t xml:space="preserve"> Bos</w:t>
      </w:r>
      <w:r>
        <w:t>ch Protocol R. 1262 periode 1492/1493</w:t>
      </w:r>
    </w:p>
    <w:p w:rsidR="00BA1FA0" w:rsidRDefault="00BA1FA0" w:rsidP="009917ED">
      <w:r>
        <w:t>Claes Geritss Boertmans</w:t>
      </w:r>
    </w:p>
    <w:p w:rsidR="00BA1FA0" w:rsidRDefault="00BA1FA0" w:rsidP="009917ED">
      <w:r>
        <w:t>Lambert Thomas</w:t>
      </w:r>
    </w:p>
    <w:p w:rsidR="00BA1FA0" w:rsidRDefault="00BA1FA0" w:rsidP="009917ED">
      <w:r>
        <w:t>Jan Henrick Brockens</w:t>
      </w:r>
    </w:p>
    <w:p w:rsidR="00BA1FA0" w:rsidRDefault="00BA1FA0" w:rsidP="009917ED">
      <w:r>
        <w:t>Aelbert Jan Aelbrecken</w:t>
      </w:r>
    </w:p>
    <w:p w:rsidR="00BA1FA0" w:rsidRDefault="00BA1FA0" w:rsidP="009917ED"/>
    <w:p w:rsidR="00BA1FA0" w:rsidRDefault="00BA1FA0" w:rsidP="009917ED">
      <w:r>
        <w:t>83/276 folio 37v</w:t>
      </w:r>
      <w:r w:rsidRPr="00E93FEB">
        <w:t xml:space="preserve"> </w:t>
      </w:r>
      <w:r>
        <w:t>Deel 34 map 523</w:t>
      </w:r>
      <w:r w:rsidRPr="00034212">
        <w:t xml:space="preserve"> Bos</w:t>
      </w:r>
      <w:r>
        <w:t>ch Protocol R. 1262 periode 1492/1493</w:t>
      </w:r>
    </w:p>
    <w:p w:rsidR="00BA1FA0" w:rsidRDefault="00BA1FA0" w:rsidP="009917ED">
      <w:r>
        <w:t>Goijart Janss van Roij, man van Luijtgart Everart Dirx van Acht</w:t>
      </w:r>
    </w:p>
    <w:p w:rsidR="00BA1FA0" w:rsidRDefault="00BA1FA0" w:rsidP="009917ED">
      <w:r>
        <w:t>Gerit Herbert Roeters</w:t>
      </w:r>
    </w:p>
    <w:p w:rsidR="00BA1FA0" w:rsidRDefault="00BA1FA0" w:rsidP="009917ED">
      <w:r>
        <w:t xml:space="preserve">  </w:t>
      </w:r>
    </w:p>
    <w:p w:rsidR="00BA1FA0" w:rsidRPr="00034212" w:rsidRDefault="00BA1FA0" w:rsidP="009917ED">
      <w:r>
        <w:t>84/276 folio 55 Deel 34 map 523</w:t>
      </w:r>
      <w:r w:rsidRPr="00034212">
        <w:t xml:space="preserve"> Bos</w:t>
      </w:r>
      <w:r>
        <w:t>ch Protocol R. 1262 periode 1492/1493</w:t>
      </w:r>
    </w:p>
    <w:p w:rsidR="00BA1FA0" w:rsidRDefault="00BA1FA0" w:rsidP="00E93FEB">
      <w:r>
        <w:t>Jorden nat. zoon van Mr. Aert van Weilhusen en w. Katherijn (weduwe van Herman van Bockhoven)</w:t>
      </w:r>
    </w:p>
    <w:p w:rsidR="00BA1FA0" w:rsidRDefault="00BA1FA0" w:rsidP="00693CA0"/>
    <w:p w:rsidR="00BA1FA0" w:rsidRDefault="00BA1FA0" w:rsidP="00693CA0">
      <w:r>
        <w:t>85/276 folio 55v Deel 34 map 523</w:t>
      </w:r>
      <w:r w:rsidRPr="00034212">
        <w:t xml:space="preserve"> Bos</w:t>
      </w:r>
      <w:r>
        <w:t>ch Protocol R. 1262 periode 1492/1493</w:t>
      </w:r>
    </w:p>
    <w:p w:rsidR="00BA1FA0" w:rsidRPr="00E93FEB" w:rsidRDefault="00BA1FA0" w:rsidP="00693CA0">
      <w:pPr>
        <w:rPr>
          <w:i/>
          <w:iCs/>
        </w:rPr>
      </w:pPr>
      <w:r w:rsidRPr="00E93FEB">
        <w:rPr>
          <w:i/>
          <w:iCs/>
        </w:rPr>
        <w:t>Ollant</w:t>
      </w:r>
    </w:p>
    <w:p w:rsidR="00BA1FA0" w:rsidRPr="00034212" w:rsidRDefault="00BA1FA0" w:rsidP="00693CA0">
      <w:r>
        <w:t>Henrick nat. zoon van Henrick van Houthem</w:t>
      </w:r>
    </w:p>
    <w:p w:rsidR="00BA1FA0" w:rsidRDefault="00BA1FA0" w:rsidP="00A86E22">
      <w:r>
        <w:t>Barbara weduwe van Henrick Mertens, kremer</w:t>
      </w:r>
    </w:p>
    <w:p w:rsidR="00BA1FA0" w:rsidRDefault="00BA1FA0" w:rsidP="00A86E22"/>
    <w:p w:rsidR="00BA1FA0" w:rsidRDefault="00BA1FA0" w:rsidP="00BE05D2">
      <w:r>
        <w:t>86/276 folio Deel 34 map 523</w:t>
      </w:r>
      <w:r w:rsidRPr="00034212">
        <w:t xml:space="preserve"> Bos</w:t>
      </w:r>
      <w:r>
        <w:t>ch Protocol R. 1262 periode 1492/1493</w:t>
      </w:r>
    </w:p>
    <w:p w:rsidR="00BA1FA0" w:rsidRDefault="00BA1FA0" w:rsidP="00A86E22">
      <w:r>
        <w:t>Willem Janss van Hoernen</w:t>
      </w:r>
    </w:p>
    <w:p w:rsidR="00BA1FA0" w:rsidRDefault="00BA1FA0" w:rsidP="00A86E22">
      <w:r>
        <w:t>Jorden van Boert</w:t>
      </w:r>
    </w:p>
    <w:p w:rsidR="00BA1FA0" w:rsidRDefault="00BA1FA0" w:rsidP="00A86E22"/>
    <w:p w:rsidR="00BA1FA0" w:rsidRDefault="00BA1FA0" w:rsidP="00BE05D2">
      <w:r>
        <w:t>87/276 folio 95 Deel 34 map 523</w:t>
      </w:r>
      <w:r w:rsidRPr="00034212">
        <w:t xml:space="preserve"> Bos</w:t>
      </w:r>
      <w:r>
        <w:t>ch Protocol R. 1262 periode 1492/1493</w:t>
      </w:r>
    </w:p>
    <w:p w:rsidR="00BA1FA0" w:rsidRPr="00BE05D2" w:rsidRDefault="00BA1FA0" w:rsidP="00A86E22">
      <w:pPr>
        <w:rPr>
          <w:i/>
          <w:iCs/>
        </w:rPr>
      </w:pPr>
      <w:r w:rsidRPr="00BE05D2">
        <w:rPr>
          <w:i/>
          <w:iCs/>
        </w:rPr>
        <w:t>Hoeve Ter Sloeven</w:t>
      </w:r>
    </w:p>
    <w:p w:rsidR="00BA1FA0" w:rsidRDefault="00BA1FA0" w:rsidP="00A86E22">
      <w:r>
        <w:t>Hubrecht Constantijn Peterss, man van Katherijn Jan Gielis die Rode</w:t>
      </w:r>
    </w:p>
    <w:p w:rsidR="00BA1FA0" w:rsidRDefault="00BA1FA0" w:rsidP="00A86E22">
      <w:r>
        <w:t>Gielis Jan Gieliss die Rode</w:t>
      </w:r>
    </w:p>
    <w:p w:rsidR="00BA1FA0" w:rsidRDefault="00BA1FA0" w:rsidP="00A86E22">
      <w:r>
        <w:t xml:space="preserve">Jan Jans die Pulser 95v </w:t>
      </w:r>
    </w:p>
    <w:p w:rsidR="00BA1FA0" w:rsidRDefault="00BA1FA0" w:rsidP="00A86E22"/>
    <w:p w:rsidR="00BA1FA0" w:rsidRDefault="00BA1FA0" w:rsidP="00BE05D2">
      <w:r>
        <w:t>88/276 folio 95 Deel 34 map 523</w:t>
      </w:r>
      <w:r w:rsidRPr="00034212">
        <w:t xml:space="preserve"> Bos</w:t>
      </w:r>
      <w:r>
        <w:t>ch Protocol R. 1262 periode 1492/1493</w:t>
      </w:r>
    </w:p>
    <w:p w:rsidR="00BA1FA0" w:rsidRDefault="00BA1FA0" w:rsidP="00A86E22">
      <w:r>
        <w:t>Jan Gielis die Rode</w:t>
      </w:r>
    </w:p>
    <w:p w:rsidR="00BA1FA0" w:rsidRDefault="00BA1FA0" w:rsidP="00A86E22">
      <w:r>
        <w:t>bezat vroeger die hoeve ter Sloven(…)</w:t>
      </w:r>
    </w:p>
    <w:p w:rsidR="00BA1FA0" w:rsidRDefault="00BA1FA0" w:rsidP="00A86E22">
      <w:r>
        <w:t>ter plaatse geheten ter Sloeven</w:t>
      </w:r>
    </w:p>
    <w:p w:rsidR="00BA1FA0" w:rsidRDefault="00BA1FA0" w:rsidP="00A86E22"/>
    <w:p w:rsidR="00BA1FA0" w:rsidRDefault="00BA1FA0" w:rsidP="00F624C5">
      <w:r>
        <w:t>89/276 folio 105v Deel 34 map 523</w:t>
      </w:r>
      <w:r w:rsidRPr="00034212">
        <w:t xml:space="preserve"> Bos</w:t>
      </w:r>
      <w:r>
        <w:t>ch Protocol R. 1262 periode 1492/1493</w:t>
      </w:r>
    </w:p>
    <w:p w:rsidR="00BA1FA0" w:rsidRDefault="00BA1FA0" w:rsidP="00A86E22">
      <w:r>
        <w:t>Guedelt weduwe van Henrick Dirx die Cleirck en haar zoons Henrick en Dirck</w:t>
      </w:r>
    </w:p>
    <w:p w:rsidR="00BA1FA0" w:rsidRDefault="00BA1FA0" w:rsidP="00A86E22"/>
    <w:p w:rsidR="00BA1FA0" w:rsidRDefault="00BA1FA0" w:rsidP="00F624C5">
      <w:r>
        <w:t>90/276 folio 105v Deel 34 map 523</w:t>
      </w:r>
      <w:r w:rsidRPr="00034212">
        <w:t xml:space="preserve"> Bos</w:t>
      </w:r>
      <w:r>
        <w:t>ch Protocol R. 1262 periode 1492/1493</w:t>
      </w:r>
    </w:p>
    <w:p w:rsidR="00BA1FA0" w:rsidRDefault="00BA1FA0" w:rsidP="00A86E22">
      <w:r>
        <w:t>Jan van der Hagen zoon w. Jan van den Nuwenhuijs</w:t>
      </w:r>
    </w:p>
    <w:p w:rsidR="00BA1FA0" w:rsidRDefault="00BA1FA0" w:rsidP="00A86E22">
      <w:r>
        <w:t>Regulierenklooster op die Hage bij Eijndhoven</w:t>
      </w:r>
    </w:p>
    <w:p w:rsidR="00BA1FA0" w:rsidRDefault="00BA1FA0" w:rsidP="00A86E22">
      <w:r>
        <w:t>Luijtgart Scilders</w:t>
      </w:r>
    </w:p>
    <w:p w:rsidR="00BA1FA0" w:rsidRDefault="00BA1FA0" w:rsidP="00A86E22"/>
    <w:p w:rsidR="00BA1FA0" w:rsidRDefault="00BA1FA0" w:rsidP="00F624C5">
      <w:r>
        <w:t>91/276 folio 122v Deel 34 map 523</w:t>
      </w:r>
      <w:r w:rsidRPr="00034212">
        <w:t xml:space="preserve"> Bos</w:t>
      </w:r>
      <w:r>
        <w:t>ch Protocol R. 1262 periode 1492/1493</w:t>
      </w:r>
    </w:p>
    <w:p w:rsidR="00BA1FA0" w:rsidRDefault="00BA1FA0" w:rsidP="00A86E22">
      <w:r>
        <w:t>Henrick Michiel Roesmonts van Sint-Oedenrode, bezitter van een huis in die Donredonck</w:t>
      </w:r>
    </w:p>
    <w:p w:rsidR="00BA1FA0" w:rsidRDefault="00BA1FA0" w:rsidP="00A86E22">
      <w:r>
        <w:t>(vroeger van w. Willem van Donredonck)</w:t>
      </w:r>
    </w:p>
    <w:p w:rsidR="00BA1FA0" w:rsidRDefault="00BA1FA0" w:rsidP="00A86E22"/>
    <w:p w:rsidR="00BA1FA0" w:rsidRDefault="00BA1FA0" w:rsidP="002F479D">
      <w:r>
        <w:t>92/276 folio 37 Deel 34 map 523</w:t>
      </w:r>
      <w:r w:rsidRPr="00034212">
        <w:t xml:space="preserve"> Bos</w:t>
      </w:r>
      <w:r>
        <w:t>ch Protocol R. 1262 periode 1492/1493</w:t>
      </w:r>
    </w:p>
    <w:p w:rsidR="00BA1FA0" w:rsidRDefault="00BA1FA0" w:rsidP="00A86E22">
      <w:r>
        <w:t>Cornelis, Aert en Henrick, zonen van w. Jan van Rode</w:t>
      </w:r>
    </w:p>
    <w:p w:rsidR="00BA1FA0" w:rsidRDefault="00BA1FA0" w:rsidP="00A86E22">
      <w:r>
        <w:t>Lijsbets dochter w. Lucas Gerts van Dyeperbeke x Lijdbets Jan van Rode</w:t>
      </w:r>
    </w:p>
    <w:p w:rsidR="00BA1FA0" w:rsidRDefault="00BA1FA0" w:rsidP="00A86E22"/>
    <w:p w:rsidR="00BA1FA0" w:rsidRDefault="00BA1FA0" w:rsidP="002F479D">
      <w:r>
        <w:t>93/276 folio 37-37v Deel 34 map 523</w:t>
      </w:r>
      <w:r w:rsidRPr="00034212">
        <w:t xml:space="preserve"> Bos</w:t>
      </w:r>
      <w:r>
        <w:t>ch Protocol R. 1262 periode 1492/1493</w:t>
      </w:r>
    </w:p>
    <w:p w:rsidR="00BA1FA0" w:rsidRDefault="00BA1FA0" w:rsidP="00A86E22">
      <w:r>
        <w:t>Willem en Lijsbets, kinderen van Wauter van Rode</w:t>
      </w:r>
    </w:p>
    <w:p w:rsidR="00BA1FA0" w:rsidRDefault="00BA1FA0" w:rsidP="00A86E22">
      <w:r>
        <w:t>Roelof Lucas Colen s van Erpe, man van Margriet van Rode</w:t>
      </w:r>
    </w:p>
    <w:p w:rsidR="00BA1FA0" w:rsidRDefault="00BA1FA0" w:rsidP="00A86E22"/>
    <w:p w:rsidR="00BA1FA0" w:rsidRDefault="00BA1FA0" w:rsidP="002F479D">
      <w:r>
        <w:t>94/276 folio 46 Deel 34 map 523</w:t>
      </w:r>
      <w:r w:rsidRPr="00034212">
        <w:t xml:space="preserve"> Bos</w:t>
      </w:r>
      <w:r>
        <w:t>ch Protocol R. 1262 periode 1492/1493</w:t>
      </w:r>
    </w:p>
    <w:p w:rsidR="00BA1FA0" w:rsidRDefault="00BA1FA0" w:rsidP="00A86E22">
      <w:r>
        <w:t>Jan Happen zoon die Raet en zijn zoon Mathijs J. H. die Raet</w:t>
      </w:r>
    </w:p>
    <w:p w:rsidR="00BA1FA0" w:rsidRDefault="00BA1FA0" w:rsidP="00A86E22"/>
    <w:p w:rsidR="00BA1FA0" w:rsidRDefault="00BA1FA0" w:rsidP="00EE471D">
      <w:r>
        <w:t>/276 folio Deel 34 map 523</w:t>
      </w:r>
      <w:r w:rsidRPr="00034212">
        <w:t xml:space="preserve"> Bos</w:t>
      </w:r>
      <w:r>
        <w:t>ch Protocol R. 1262 periode 1492/1493</w:t>
      </w:r>
    </w:p>
    <w:p w:rsidR="00BA1FA0" w:rsidRDefault="00BA1FA0" w:rsidP="00EE471D">
      <w:r>
        <w:t>95/276 folio Deel 34 map 523</w:t>
      </w:r>
      <w:r w:rsidRPr="00034212">
        <w:t xml:space="preserve"> Bos</w:t>
      </w:r>
      <w:r>
        <w:t>ch Protocol R. 1261 periode 1491/1492</w:t>
      </w:r>
    </w:p>
    <w:p w:rsidR="00BA1FA0" w:rsidRDefault="00BA1FA0" w:rsidP="00A86E22">
      <w:r>
        <w:t>Henrick Michielss die Bever</w:t>
      </w:r>
    </w:p>
    <w:p w:rsidR="00BA1FA0" w:rsidRDefault="00BA1FA0" w:rsidP="00A86E22">
      <w:r>
        <w:t>Jan Lambrechss van den Hoeck</w:t>
      </w:r>
    </w:p>
    <w:p w:rsidR="00BA1FA0" w:rsidRDefault="00BA1FA0" w:rsidP="00A86E22">
      <w:r>
        <w:t>man van Geertruijt nat. zoon w. Willem van den Wiel</w:t>
      </w:r>
    </w:p>
    <w:p w:rsidR="00BA1FA0" w:rsidRDefault="00BA1FA0" w:rsidP="00A86E22">
      <w:r>
        <w:t>Andries Corstiaen Hellinc(s)</w:t>
      </w:r>
    </w:p>
    <w:p w:rsidR="00BA1FA0" w:rsidRDefault="00BA1FA0" w:rsidP="00A86E22"/>
    <w:p w:rsidR="00BA1FA0" w:rsidRPr="00034212" w:rsidRDefault="00BA1FA0" w:rsidP="00EE471D">
      <w:r>
        <w:t>96/276 folio 63 Deel 34 map 523</w:t>
      </w:r>
      <w:r w:rsidRPr="00034212">
        <w:t xml:space="preserve"> Bos</w:t>
      </w:r>
      <w:r>
        <w:t>ch Protocol R. 1261 periode 1491/1492</w:t>
      </w:r>
    </w:p>
    <w:p w:rsidR="00BA1FA0" w:rsidRDefault="00BA1FA0" w:rsidP="00A86E22">
      <w:r>
        <w:t>Henrick van der Rijt</w:t>
      </w:r>
    </w:p>
    <w:p w:rsidR="00BA1FA0" w:rsidRDefault="00BA1FA0" w:rsidP="00A86E22">
      <w:r>
        <w:t>Henrick Peterss van den Gasthuijs</w:t>
      </w:r>
    </w:p>
    <w:p w:rsidR="00BA1FA0" w:rsidRDefault="00BA1FA0" w:rsidP="00A86E22"/>
    <w:p w:rsidR="00BA1FA0" w:rsidRPr="00034212" w:rsidRDefault="00BA1FA0" w:rsidP="005A60DF">
      <w:r>
        <w:t>97/276 folio 63 Deel 34 map 523</w:t>
      </w:r>
      <w:r w:rsidRPr="00034212">
        <w:t xml:space="preserve"> Bos</w:t>
      </w:r>
      <w:r>
        <w:t>ch Protocol R. 1261 periode 1491/1492</w:t>
      </w:r>
    </w:p>
    <w:p w:rsidR="00BA1FA0" w:rsidRDefault="00BA1FA0" w:rsidP="00A86E22">
      <w:r>
        <w:t xml:space="preserve">Gerit Jan Aert Joerdens </w:t>
      </w:r>
    </w:p>
    <w:p w:rsidR="00BA1FA0" w:rsidRDefault="00BA1FA0" w:rsidP="00A86E22">
      <w:r>
        <w:t>Jan Janss Drijeport</w:t>
      </w:r>
    </w:p>
    <w:p w:rsidR="00BA1FA0" w:rsidRDefault="00BA1FA0" w:rsidP="00A86E22">
      <w:r>
        <w:t>Henrick van Mijerle</w:t>
      </w:r>
    </w:p>
    <w:p w:rsidR="00BA1FA0" w:rsidRDefault="00BA1FA0" w:rsidP="00A86E22"/>
    <w:p w:rsidR="00BA1FA0" w:rsidRPr="00034212" w:rsidRDefault="00BA1FA0" w:rsidP="005A60DF">
      <w:r>
        <w:t>98/276 folio 82 Deel 34 map 523</w:t>
      </w:r>
      <w:r w:rsidRPr="00034212">
        <w:t xml:space="preserve"> Bos</w:t>
      </w:r>
      <w:r>
        <w:t>ch Protocol R. 1261 periode 1491/1492</w:t>
      </w:r>
    </w:p>
    <w:p w:rsidR="00BA1FA0" w:rsidRDefault="00BA1FA0" w:rsidP="00A86E22">
      <w:r>
        <w:t>Lucas Henrick Dirx van Espendonck</w:t>
      </w:r>
    </w:p>
    <w:p w:rsidR="00BA1FA0" w:rsidRDefault="00BA1FA0" w:rsidP="00A86E22">
      <w:r>
        <w:t>Aert Henrick Gieliss 82v, man van Agnes Daniel Everart Brocken</w:t>
      </w:r>
    </w:p>
    <w:p w:rsidR="00BA1FA0" w:rsidRDefault="00BA1FA0" w:rsidP="00A86E22"/>
    <w:p w:rsidR="00BA1FA0" w:rsidRPr="00034212" w:rsidRDefault="00BA1FA0" w:rsidP="005A60DF">
      <w:r>
        <w:t>99/276 folio 82v Deel 34 map 523</w:t>
      </w:r>
      <w:r w:rsidRPr="00034212">
        <w:t xml:space="preserve"> Bos</w:t>
      </w:r>
      <w:r>
        <w:t>ch Protocol R. 1261 periode 1491/1492</w:t>
      </w:r>
    </w:p>
    <w:p w:rsidR="00BA1FA0" w:rsidRDefault="00BA1FA0" w:rsidP="00A86E22">
      <w:r>
        <w:t>Henrik Jan en Everart, zonen van w. Henrick Everart Brocken?</w:t>
      </w:r>
    </w:p>
    <w:p w:rsidR="00BA1FA0" w:rsidRDefault="00BA1FA0" w:rsidP="00A86E22"/>
    <w:p w:rsidR="00BA1FA0" w:rsidRPr="00034212" w:rsidRDefault="00BA1FA0" w:rsidP="005A60DF">
      <w:r>
        <w:t>100/276 folio 82v Deel 34 map 523</w:t>
      </w:r>
      <w:r w:rsidRPr="00034212">
        <w:t xml:space="preserve"> Bos</w:t>
      </w:r>
      <w:r>
        <w:t>ch Protocol R. 1261 periode 1491/1492</w:t>
      </w:r>
    </w:p>
    <w:p w:rsidR="00BA1FA0" w:rsidRDefault="00BA1FA0" w:rsidP="00A86E22">
      <w:r>
        <w:t>Jan Jan Lanen, man van Heilwich Aert van den Broeck</w:t>
      </w:r>
    </w:p>
    <w:p w:rsidR="00BA1FA0" w:rsidRDefault="00BA1FA0" w:rsidP="00A86E22">
      <w:r>
        <w:t>Jan Henrix van Strijpe</w:t>
      </w:r>
    </w:p>
    <w:p w:rsidR="00BA1FA0" w:rsidRDefault="00BA1FA0" w:rsidP="00A86E22"/>
    <w:p w:rsidR="00BA1FA0" w:rsidRPr="00034212" w:rsidRDefault="00BA1FA0" w:rsidP="0027070C">
      <w:r>
        <w:t>101/276 folio 82v Deel 34 map 523</w:t>
      </w:r>
      <w:r w:rsidRPr="00034212">
        <w:t xml:space="preserve"> Bos</w:t>
      </w:r>
      <w:r>
        <w:t>ch Protocol R. 1261 periode 1491/1492</w:t>
      </w:r>
    </w:p>
    <w:p w:rsidR="00BA1FA0" w:rsidRDefault="00BA1FA0" w:rsidP="00A86E22">
      <w:r>
        <w:t xml:space="preserve">Aert Jacop Bokelmans </w:t>
      </w:r>
    </w:p>
    <w:p w:rsidR="00BA1FA0" w:rsidRDefault="00BA1FA0" w:rsidP="00A86E22">
      <w:r>
        <w:t>heer Anthonis van den Broeck</w:t>
      </w:r>
    </w:p>
    <w:p w:rsidR="00BA1FA0" w:rsidRDefault="00BA1FA0" w:rsidP="00A86E22">
      <w:r>
        <w:t>Jan en Aert, zonen van w. Aert van den Broeck</w:t>
      </w:r>
    </w:p>
    <w:p w:rsidR="00BA1FA0" w:rsidRDefault="00BA1FA0" w:rsidP="00A86E22"/>
    <w:p w:rsidR="00BA1FA0" w:rsidRPr="00034212" w:rsidRDefault="00BA1FA0" w:rsidP="0027070C">
      <w:r>
        <w:t>102/276 folio 91 Deel 34 map 523</w:t>
      </w:r>
      <w:r w:rsidRPr="00034212">
        <w:t xml:space="preserve"> Bos</w:t>
      </w:r>
      <w:r>
        <w:t>ch Protocol R. 1261 periode 1491/1492</w:t>
      </w:r>
    </w:p>
    <w:p w:rsidR="00BA1FA0" w:rsidRDefault="00BA1FA0" w:rsidP="00A86E22">
      <w:r>
        <w:t xml:space="preserve">Jan Janss Bokelmans </w:t>
      </w:r>
    </w:p>
    <w:p w:rsidR="00BA1FA0" w:rsidRDefault="00BA1FA0" w:rsidP="00A86E22">
      <w:r>
        <w:t>Marcelis van den Velde</w:t>
      </w:r>
    </w:p>
    <w:p w:rsidR="00BA1FA0" w:rsidRDefault="00BA1FA0" w:rsidP="00A86E22">
      <w:r>
        <w:t>heer Jacop Wolfart, priester</w:t>
      </w:r>
    </w:p>
    <w:p w:rsidR="00BA1FA0" w:rsidRDefault="00BA1FA0" w:rsidP="00A86E22"/>
    <w:p w:rsidR="00BA1FA0" w:rsidRDefault="00BA1FA0" w:rsidP="008C76E5">
      <w:r>
        <w:t>103/276 folio 91 Deel 34 map 523</w:t>
      </w:r>
      <w:r w:rsidRPr="00034212">
        <w:t xml:space="preserve"> Bos</w:t>
      </w:r>
      <w:r>
        <w:t>ch Protocol R. 1261 periode 1491/1492</w:t>
      </w:r>
    </w:p>
    <w:p w:rsidR="00BA1FA0" w:rsidRDefault="00BA1FA0" w:rsidP="00A86E22">
      <w:r>
        <w:t>Regulieren van Sint-Peters wiel bij Zantbomel</w:t>
      </w:r>
    </w:p>
    <w:p w:rsidR="00BA1FA0" w:rsidRDefault="00BA1FA0" w:rsidP="00A86E22">
      <w:r>
        <w:t>Willem van den Oel</w:t>
      </w:r>
    </w:p>
    <w:p w:rsidR="00BA1FA0" w:rsidRDefault="00BA1FA0" w:rsidP="00A86E22">
      <w:r>
        <w:t>Roeff Roeff Arnt. van Beke bij Aerle</w:t>
      </w:r>
    </w:p>
    <w:p w:rsidR="00BA1FA0" w:rsidRDefault="00BA1FA0" w:rsidP="00A86E22">
      <w:r>
        <w:t>(en zijn kinderen Aert en Robbert)</w:t>
      </w:r>
    </w:p>
    <w:p w:rsidR="00BA1FA0" w:rsidRDefault="00BA1FA0" w:rsidP="00A86E22"/>
    <w:p w:rsidR="00BA1FA0" w:rsidRDefault="00BA1FA0" w:rsidP="008C76E5">
      <w:r>
        <w:t>104/276 folio 98v Deel 34 map 523</w:t>
      </w:r>
      <w:r w:rsidRPr="00034212">
        <w:t xml:space="preserve"> Bos</w:t>
      </w:r>
      <w:r>
        <w:t>ch Protocol R. 1261 periode 1491/1492</w:t>
      </w:r>
    </w:p>
    <w:p w:rsidR="00BA1FA0" w:rsidRDefault="00BA1FA0" w:rsidP="00A86E22">
      <w:r>
        <w:t>Jorden Aert Vrients</w:t>
      </w:r>
    </w:p>
    <w:p w:rsidR="00BA1FA0" w:rsidRDefault="00BA1FA0" w:rsidP="00A86E22">
      <w:r>
        <w:t>Huijbert Jan Boumans</w:t>
      </w:r>
    </w:p>
    <w:p w:rsidR="00BA1FA0" w:rsidRDefault="00BA1FA0" w:rsidP="00A86E22"/>
    <w:p w:rsidR="00BA1FA0" w:rsidRDefault="00BA1FA0" w:rsidP="00211A34">
      <w:r>
        <w:t>105/276 folio 109 Deel 34 map 523</w:t>
      </w:r>
      <w:r w:rsidRPr="00034212">
        <w:t xml:space="preserve"> Bos</w:t>
      </w:r>
      <w:r>
        <w:t>ch Protocol R. 1261 periode 1491/1492</w:t>
      </w:r>
    </w:p>
    <w:p w:rsidR="00BA1FA0" w:rsidRDefault="00BA1FA0" w:rsidP="00211A34">
      <w:r>
        <w:t>Willem Belemans alias van den Laer</w:t>
      </w:r>
    </w:p>
    <w:p w:rsidR="00BA1FA0" w:rsidRDefault="00BA1FA0" w:rsidP="00211A34">
      <w:r>
        <w:t>Lambert Janss van Delft</w:t>
      </w:r>
    </w:p>
    <w:p w:rsidR="00BA1FA0" w:rsidRDefault="00BA1FA0" w:rsidP="00211A34">
      <w:r>
        <w:t>Willem Henrix van Herenthom</w:t>
      </w:r>
    </w:p>
    <w:p w:rsidR="00BA1FA0" w:rsidRDefault="00BA1FA0" w:rsidP="00211A34"/>
    <w:p w:rsidR="00BA1FA0" w:rsidRDefault="00BA1FA0" w:rsidP="00211A34">
      <w:r>
        <w:t>106/276 folio 109 Deel 34 map 523</w:t>
      </w:r>
      <w:r w:rsidRPr="00034212">
        <w:t xml:space="preserve"> Bos</w:t>
      </w:r>
      <w:r>
        <w:t>ch Protocol R. 1261 periode 1491/1492</w:t>
      </w:r>
    </w:p>
    <w:p w:rsidR="00BA1FA0" w:rsidRDefault="00BA1FA0" w:rsidP="00211A34">
      <w:r>
        <w:t>Jheronimus Anthoniss? van Aken</w:t>
      </w:r>
    </w:p>
    <w:p w:rsidR="00BA1FA0" w:rsidRDefault="00BA1FA0" w:rsidP="00211A34">
      <w:r>
        <w:t>man van Aleit Goijarts van den Merenvenne alias Brants</w:t>
      </w:r>
    </w:p>
    <w:p w:rsidR="00BA1FA0" w:rsidRDefault="00BA1FA0" w:rsidP="00211A34">
      <w:r>
        <w:t>Rutger Janss die Man</w:t>
      </w:r>
    </w:p>
    <w:p w:rsidR="00BA1FA0" w:rsidRDefault="00BA1FA0" w:rsidP="00211A34">
      <w:r>
        <w:t>man van Geetruijt Goijartss van den Merenvenne alias Brants</w:t>
      </w:r>
    </w:p>
    <w:p w:rsidR="00BA1FA0" w:rsidRDefault="00BA1FA0" w:rsidP="00211A34"/>
    <w:p w:rsidR="00BA1FA0" w:rsidRDefault="00BA1FA0" w:rsidP="00211A34">
      <w:r>
        <w:t>107/276 folio 109 Deel 34 map 523</w:t>
      </w:r>
      <w:r w:rsidRPr="00034212">
        <w:t xml:space="preserve"> Bos</w:t>
      </w:r>
      <w:r>
        <w:t>ch Protocol R. 1261 periode 1491/1492</w:t>
      </w:r>
    </w:p>
    <w:p w:rsidR="00BA1FA0" w:rsidRDefault="00BA1FA0" w:rsidP="00211A34">
      <w:r>
        <w:t>Thomas Jan Lantmeters</w:t>
      </w:r>
    </w:p>
    <w:p w:rsidR="00BA1FA0" w:rsidRDefault="00BA1FA0" w:rsidP="00211A34">
      <w:r>
        <w:t>Lambert Willemss van Broegel</w:t>
      </w:r>
    </w:p>
    <w:p w:rsidR="00BA1FA0" w:rsidRDefault="00BA1FA0" w:rsidP="00A86E22"/>
    <w:p w:rsidR="00BA1FA0" w:rsidRPr="00034212" w:rsidRDefault="00BA1FA0" w:rsidP="00810D19">
      <w:r>
        <w:t>108/276 folio 111 Deel 34 map 523</w:t>
      </w:r>
      <w:r w:rsidRPr="00034212">
        <w:t xml:space="preserve"> Bos</w:t>
      </w:r>
      <w:r>
        <w:t>ch Protocol R. 1261 periode 1491/1492</w:t>
      </w:r>
    </w:p>
    <w:p w:rsidR="00BA1FA0" w:rsidRDefault="00BA1FA0" w:rsidP="00A86E22">
      <w:r>
        <w:t>Willem Faes pachter op die hoeve ter Teijnden</w:t>
      </w:r>
    </w:p>
    <w:p w:rsidR="00BA1FA0" w:rsidRDefault="00BA1FA0" w:rsidP="00A86E22"/>
    <w:p w:rsidR="00BA1FA0" w:rsidRPr="00034212" w:rsidRDefault="00BA1FA0" w:rsidP="00810D19">
      <w:r>
        <w:t>109/276 folio 111 Deel 34 map 523</w:t>
      </w:r>
      <w:r w:rsidRPr="00034212">
        <w:t xml:space="preserve"> Bos</w:t>
      </w:r>
      <w:r>
        <w:t>ch Protocol R. 1261 periode 1491/1492</w:t>
      </w:r>
    </w:p>
    <w:p w:rsidR="00BA1FA0" w:rsidRDefault="00BA1FA0" w:rsidP="00A86E22">
      <w:r>
        <w:t>Eerde</w:t>
      </w:r>
    </w:p>
    <w:p w:rsidR="00BA1FA0" w:rsidRDefault="00BA1FA0" w:rsidP="00A86E22">
      <w:r>
        <w:t xml:space="preserve">Claes van Berkel verhuurt aab zijn nat. zoon wijlen. zoons </w:t>
      </w:r>
    </w:p>
    <w:p w:rsidR="00BA1FA0" w:rsidRDefault="00BA1FA0" w:rsidP="00A86E22">
      <w:r>
        <w:t>Mr. Jan van Berkel en Claes van Berkel</w:t>
      </w:r>
    </w:p>
    <w:p w:rsidR="00BA1FA0" w:rsidRDefault="00BA1FA0" w:rsidP="00A86E22">
      <w:r>
        <w:t>die hoeve ter Teijnden in Eerde</w:t>
      </w:r>
    </w:p>
    <w:p w:rsidR="00BA1FA0" w:rsidRDefault="00BA1FA0" w:rsidP="00A86E22">
      <w:r>
        <w:t>(Brabants leen)</w:t>
      </w:r>
    </w:p>
    <w:p w:rsidR="00BA1FA0" w:rsidRDefault="00BA1FA0" w:rsidP="00A86E22"/>
    <w:p w:rsidR="00BA1FA0" w:rsidRPr="00034212" w:rsidRDefault="00BA1FA0" w:rsidP="00810D19">
      <w:r>
        <w:t>110/276 folio 121v Deel 34 map 523</w:t>
      </w:r>
      <w:r w:rsidRPr="00034212">
        <w:t xml:space="preserve"> Bos</w:t>
      </w:r>
      <w:r>
        <w:t>ch Protocol R. 1261 periode 1491/1492</w:t>
      </w:r>
    </w:p>
    <w:p w:rsidR="00BA1FA0" w:rsidRDefault="00BA1FA0" w:rsidP="00A86E22">
      <w:r>
        <w:t>Wauter Hermanss die Cort weduwenaar van Mechtelt Aerts van den Borne</w:t>
      </w:r>
    </w:p>
    <w:p w:rsidR="00BA1FA0" w:rsidRDefault="00BA1FA0" w:rsidP="00A86E22">
      <w:r>
        <w:t>(en zijn kinderen: Herman, Aert, Joost en Lijsbeth)</w:t>
      </w:r>
    </w:p>
    <w:p w:rsidR="00BA1FA0" w:rsidRDefault="00BA1FA0" w:rsidP="00A86E22">
      <w:r>
        <w:t>Kartuizers te Vught</w:t>
      </w:r>
    </w:p>
    <w:p w:rsidR="00BA1FA0" w:rsidRDefault="00BA1FA0" w:rsidP="00A86E22"/>
    <w:p w:rsidR="00BA1FA0" w:rsidRPr="00034212" w:rsidRDefault="00BA1FA0" w:rsidP="00173D64">
      <w:r>
        <w:t>111/276 folio 152v Deel 34 map 523</w:t>
      </w:r>
      <w:r w:rsidRPr="00034212">
        <w:t xml:space="preserve"> Bos</w:t>
      </w:r>
      <w:r>
        <w:t>ch Protocol R. 1261 periode 1491/1492</w:t>
      </w:r>
    </w:p>
    <w:p w:rsidR="00BA1FA0" w:rsidRDefault="00BA1FA0" w:rsidP="00A86E22">
      <w:r>
        <w:t>Jan Wauter Smeet van Rode alias van Vroonhoven</w:t>
      </w:r>
    </w:p>
    <w:p w:rsidR="00BA1FA0" w:rsidRDefault="00BA1FA0" w:rsidP="00A86E22">
      <w:r>
        <w:t>Adriaen van der Mazen Arnts</w:t>
      </w:r>
    </w:p>
    <w:p w:rsidR="00BA1FA0" w:rsidRDefault="00BA1FA0" w:rsidP="00A86E22"/>
    <w:p w:rsidR="00BA1FA0" w:rsidRPr="00034212" w:rsidRDefault="00BA1FA0" w:rsidP="00173D64">
      <w:r>
        <w:t>112/276 folio 158v Deel 34 map 523</w:t>
      </w:r>
      <w:r w:rsidRPr="00034212">
        <w:t xml:space="preserve"> Bos</w:t>
      </w:r>
      <w:r>
        <w:t>ch Protocol R. 1261 periode 1491/1492</w:t>
      </w:r>
    </w:p>
    <w:p w:rsidR="00BA1FA0" w:rsidRDefault="00BA1FA0" w:rsidP="00A86E22">
      <w:r>
        <w:t>Wouter Hermanss die Cort weduwnaar van Mechtelt Aertss van den Borne</w:t>
      </w:r>
    </w:p>
    <w:p w:rsidR="00BA1FA0" w:rsidRDefault="00BA1FA0" w:rsidP="00A86E22">
      <w:r>
        <w:t>en zijn kinderen Herman en Aert en Lijsbets, Goijart, Wouter, Jenneke</w:t>
      </w:r>
    </w:p>
    <w:p w:rsidR="00BA1FA0" w:rsidRDefault="00BA1FA0" w:rsidP="00A86E22"/>
    <w:p w:rsidR="00BA1FA0" w:rsidRPr="00034212" w:rsidRDefault="00BA1FA0" w:rsidP="00173D64">
      <w:r>
        <w:t>113/276 folio 158v Deel 34 map 523</w:t>
      </w:r>
      <w:r w:rsidRPr="00034212">
        <w:t xml:space="preserve"> Bos</w:t>
      </w:r>
      <w:r>
        <w:t>ch Protocol R. 1261 periode 1491/1492</w:t>
      </w:r>
    </w:p>
    <w:p w:rsidR="00BA1FA0" w:rsidRDefault="00BA1FA0" w:rsidP="00A86E22">
      <w:r>
        <w:t>Gijsbert Henrix van den Borne</w:t>
      </w:r>
    </w:p>
    <w:p w:rsidR="00BA1FA0" w:rsidRDefault="00BA1FA0" w:rsidP="00A86E22">
      <w:r>
        <w:t>Beatrijs Hermans die Cort</w:t>
      </w:r>
    </w:p>
    <w:p w:rsidR="00BA1FA0" w:rsidRDefault="00BA1FA0" w:rsidP="00A86E22"/>
    <w:p w:rsidR="00BA1FA0" w:rsidRPr="00034212" w:rsidRDefault="00BA1FA0" w:rsidP="00AD2688">
      <w:r>
        <w:t>114/276 folio 160v Deel 34 map 523</w:t>
      </w:r>
      <w:r w:rsidRPr="00034212">
        <w:t xml:space="preserve"> Bos</w:t>
      </w:r>
      <w:r>
        <w:t>ch Protocol R. 1261 periode 1491/1492</w:t>
      </w:r>
    </w:p>
    <w:p w:rsidR="00BA1FA0" w:rsidRDefault="00BA1FA0" w:rsidP="00A86E22">
      <w:r>
        <w:t>Katherijn weduwe van Jan Emonts en haar zoon Jorden</w:t>
      </w:r>
    </w:p>
    <w:p w:rsidR="00BA1FA0" w:rsidRDefault="00BA1FA0" w:rsidP="00A86E22"/>
    <w:p w:rsidR="00BA1FA0" w:rsidRPr="00034212" w:rsidRDefault="00BA1FA0" w:rsidP="00AD2688">
      <w:r>
        <w:t>115/276 folio 160v Deel 34 map 523</w:t>
      </w:r>
      <w:r w:rsidRPr="00034212">
        <w:t xml:space="preserve"> Bos</w:t>
      </w:r>
      <w:r>
        <w:t>ch Protocol R. 1261 periode 1491/1492</w:t>
      </w:r>
    </w:p>
    <w:p w:rsidR="00BA1FA0" w:rsidRDefault="00BA1FA0" w:rsidP="00A86E22">
      <w:r>
        <w:t>Aert Willem Gerits</w:t>
      </w:r>
    </w:p>
    <w:p w:rsidR="00BA1FA0" w:rsidRDefault="00BA1FA0" w:rsidP="00A86E22"/>
    <w:p w:rsidR="00BA1FA0" w:rsidRPr="00034212" w:rsidRDefault="00BA1FA0" w:rsidP="00AD2688">
      <w:r>
        <w:t>116/276 folio 166 Deel 34 map 523</w:t>
      </w:r>
      <w:r w:rsidRPr="00034212">
        <w:t xml:space="preserve"> Bos</w:t>
      </w:r>
      <w:r>
        <w:t>ch Protocol R. 1261 periode 1491/1492</w:t>
      </w:r>
    </w:p>
    <w:p w:rsidR="00BA1FA0" w:rsidRDefault="00BA1FA0" w:rsidP="00A86E22">
      <w:r>
        <w:t>Gerit Otten van Kuijck</w:t>
      </w:r>
    </w:p>
    <w:p w:rsidR="00BA1FA0" w:rsidRDefault="00BA1FA0" w:rsidP="00A86E22">
      <w:r>
        <w:t>Everart Everart Snijder s</w:t>
      </w:r>
    </w:p>
    <w:p w:rsidR="00BA1FA0" w:rsidRDefault="00BA1FA0" w:rsidP="00A86E22">
      <w:r>
        <w:t>Jacop Berwout</w:t>
      </w:r>
    </w:p>
    <w:p w:rsidR="00BA1FA0" w:rsidRDefault="00BA1FA0" w:rsidP="00A86E22">
      <w:r>
        <w:t>Marcelis van Ekart bontwerker</w:t>
      </w:r>
    </w:p>
    <w:p w:rsidR="00BA1FA0" w:rsidRDefault="00BA1FA0" w:rsidP="00A86E22">
      <w:r>
        <w:t>Dirck Colen, bestuurder van Sint Agatha … in Janskerk Den Bosch</w:t>
      </w:r>
    </w:p>
    <w:p w:rsidR="00BA1FA0" w:rsidRDefault="00BA1FA0" w:rsidP="00A86E22"/>
    <w:p w:rsidR="00BA1FA0" w:rsidRPr="00034212" w:rsidRDefault="00BA1FA0" w:rsidP="00AD2688">
      <w:r>
        <w:t>117/276 folio 166 Deel 34 map 523</w:t>
      </w:r>
      <w:r w:rsidRPr="00034212">
        <w:t xml:space="preserve"> Bos</w:t>
      </w:r>
      <w:r>
        <w:t>ch Protocol R. 1261 periode 1491/1492</w:t>
      </w:r>
    </w:p>
    <w:p w:rsidR="00BA1FA0" w:rsidRDefault="00BA1FA0" w:rsidP="00A86E22">
      <w:r>
        <w:t>Peter Lambertss van Taerdwijck</w:t>
      </w:r>
    </w:p>
    <w:p w:rsidR="00BA1FA0" w:rsidRDefault="00BA1FA0" w:rsidP="00A86E22">
      <w:r>
        <w:t>Jan Peter Goijartss</w:t>
      </w:r>
    </w:p>
    <w:p w:rsidR="00BA1FA0" w:rsidRDefault="00BA1FA0" w:rsidP="00A86E22">
      <w:r>
        <w:t>Jan Henrix Rogge</w:t>
      </w:r>
    </w:p>
    <w:p w:rsidR="00BA1FA0" w:rsidRDefault="00BA1FA0" w:rsidP="00A86E22">
      <w:r>
        <w:t>Roelof Pauwelss van Haestrecht</w:t>
      </w:r>
    </w:p>
    <w:p w:rsidR="00BA1FA0" w:rsidRDefault="00BA1FA0" w:rsidP="00A86E22"/>
    <w:p w:rsidR="00BA1FA0" w:rsidRPr="00034212" w:rsidRDefault="00BA1FA0" w:rsidP="00807DAE">
      <w:r>
        <w:t>118/276 folio 173 Deel 34 map 523</w:t>
      </w:r>
      <w:r w:rsidRPr="00034212">
        <w:t xml:space="preserve"> Bos</w:t>
      </w:r>
      <w:r>
        <w:t>ch Protocol R. 1261 periode 1491/1492</w:t>
      </w:r>
    </w:p>
    <w:p w:rsidR="00BA1FA0" w:rsidRDefault="00BA1FA0" w:rsidP="00A86E22">
      <w:r>
        <w:t xml:space="preserve">heer Henrick Jan Brants priester te St. Oedenrode </w:t>
      </w:r>
    </w:p>
    <w:p w:rsidR="00BA1FA0" w:rsidRDefault="00BA1FA0" w:rsidP="00A86E22"/>
    <w:p w:rsidR="00BA1FA0" w:rsidRPr="00034212" w:rsidRDefault="00BA1FA0" w:rsidP="00807DAE">
      <w:r>
        <w:t>119/276 folio 173v Deel 34 map 523</w:t>
      </w:r>
      <w:r w:rsidRPr="00034212">
        <w:t xml:space="preserve"> Bos</w:t>
      </w:r>
      <w:r>
        <w:t>ch Protocol R. 1261 periode 1491/1492</w:t>
      </w:r>
    </w:p>
    <w:p w:rsidR="00BA1FA0" w:rsidRDefault="00BA1FA0" w:rsidP="00A86E22">
      <w:r>
        <w:t>Henrick Brocken zoon w. Henrick Brock</w:t>
      </w:r>
    </w:p>
    <w:p w:rsidR="00BA1FA0" w:rsidRDefault="00BA1FA0" w:rsidP="00A86E22">
      <w:r>
        <w:t>de erfgenamen van Henrick van den Wijer</w:t>
      </w:r>
    </w:p>
    <w:p w:rsidR="00BA1FA0" w:rsidRDefault="00BA1FA0" w:rsidP="00A86E22"/>
    <w:p w:rsidR="00BA1FA0" w:rsidRPr="00034212" w:rsidRDefault="00BA1FA0" w:rsidP="00807DAE">
      <w:r>
        <w:t>120/276 folio 185 Deel 34 map 523</w:t>
      </w:r>
      <w:r w:rsidRPr="00034212">
        <w:t xml:space="preserve"> Bos</w:t>
      </w:r>
      <w:r>
        <w:t>ch Protocol R. 1261 periode 1491/1492</w:t>
      </w:r>
    </w:p>
    <w:p w:rsidR="00BA1FA0" w:rsidRDefault="00BA1FA0" w:rsidP="00A86E22">
      <w:r>
        <w:t>Dirck Berwout</w:t>
      </w:r>
    </w:p>
    <w:p w:rsidR="00BA1FA0" w:rsidRDefault="00BA1FA0" w:rsidP="00A86E22">
      <w:r>
        <w:t>Dirck Henrix van Boecx?</w:t>
      </w:r>
    </w:p>
    <w:p w:rsidR="00BA1FA0" w:rsidRDefault="00BA1FA0" w:rsidP="00A86E22">
      <w:r>
        <w:t>Jan Janss van Houthem</w:t>
      </w:r>
    </w:p>
    <w:p w:rsidR="00BA1FA0" w:rsidRDefault="00BA1FA0" w:rsidP="00A86E22">
      <w:r>
        <w:t>Lambert Millinck</w:t>
      </w:r>
    </w:p>
    <w:p w:rsidR="00BA1FA0" w:rsidRDefault="00BA1FA0" w:rsidP="00A86E22"/>
    <w:p w:rsidR="00BA1FA0" w:rsidRPr="00034212" w:rsidRDefault="00BA1FA0" w:rsidP="00807DAE">
      <w:r>
        <w:t>121/276 folio 185v Deel 34 map 523</w:t>
      </w:r>
      <w:r w:rsidRPr="00034212">
        <w:t xml:space="preserve"> Bos</w:t>
      </w:r>
      <w:r>
        <w:t>ch Protocol R. 1261 periode 1491/1492</w:t>
      </w:r>
    </w:p>
    <w:p w:rsidR="00BA1FA0" w:rsidRDefault="00BA1FA0" w:rsidP="00A86E22">
      <w:r>
        <w:t>Willem van Langelaer man van Aleit dochter w. heer Aert Rover, ridder</w:t>
      </w:r>
    </w:p>
    <w:p w:rsidR="00BA1FA0" w:rsidRDefault="00BA1FA0" w:rsidP="00A86E22">
      <w:r>
        <w:t>Aert Rover die Molner</w:t>
      </w:r>
    </w:p>
    <w:p w:rsidR="00BA1FA0" w:rsidRDefault="00BA1FA0" w:rsidP="00A86E22">
      <w:r>
        <w:t>heer Aert Rover, ridder + van 1492</w:t>
      </w:r>
    </w:p>
    <w:p w:rsidR="00BA1FA0" w:rsidRDefault="00BA1FA0" w:rsidP="00A86E22"/>
    <w:p w:rsidR="00BA1FA0" w:rsidRPr="00034212" w:rsidRDefault="00BA1FA0" w:rsidP="00887CBD">
      <w:r>
        <w:t>122/276 folio 193 Deel 34 map 523</w:t>
      </w:r>
      <w:r w:rsidRPr="00034212">
        <w:t xml:space="preserve"> Bos</w:t>
      </w:r>
      <w:r>
        <w:t>ch Protocol R. 1261 periode 1491/1492</w:t>
      </w:r>
    </w:p>
    <w:p w:rsidR="00BA1FA0" w:rsidRDefault="00BA1FA0" w:rsidP="00A86E22">
      <w:r>
        <w:t>Willem van Langelaer man van Aleit dochter van heer Arnt Rover, ridder</w:t>
      </w:r>
    </w:p>
    <w:p w:rsidR="00BA1FA0" w:rsidRDefault="00BA1FA0" w:rsidP="00A86E22">
      <w:r>
        <w:t>Jan Beertkens van den Wijenvenne</w:t>
      </w:r>
    </w:p>
    <w:p w:rsidR="00BA1FA0" w:rsidRDefault="00BA1FA0" w:rsidP="00A86E22">
      <w:r>
        <w:t>Dirck Berwaut</w:t>
      </w:r>
    </w:p>
    <w:p w:rsidR="00BA1FA0" w:rsidRDefault="00BA1FA0" w:rsidP="00A86E22"/>
    <w:p w:rsidR="00BA1FA0" w:rsidRPr="00034212" w:rsidRDefault="00BA1FA0" w:rsidP="00887CBD">
      <w:r>
        <w:t>123/276 folio 193 Deel 34 map 523</w:t>
      </w:r>
      <w:r w:rsidRPr="00034212">
        <w:t xml:space="preserve"> Bos</w:t>
      </w:r>
      <w:r>
        <w:t>ch Protocol R. 1261 periode 1491/1492</w:t>
      </w:r>
    </w:p>
    <w:p w:rsidR="00BA1FA0" w:rsidRDefault="00BA1FA0" w:rsidP="00A86E22">
      <w:r>
        <w:t>Dirk van Baex</w:t>
      </w:r>
    </w:p>
    <w:p w:rsidR="00BA1FA0" w:rsidRDefault="00BA1FA0" w:rsidP="00A86E22">
      <w:r>
        <w:t>Lambert Mijllinc</w:t>
      </w:r>
    </w:p>
    <w:p w:rsidR="00BA1FA0" w:rsidRDefault="00BA1FA0" w:rsidP="00A86E22"/>
    <w:p w:rsidR="00BA1FA0" w:rsidRPr="00034212" w:rsidRDefault="00BA1FA0" w:rsidP="009C3962">
      <w:r>
        <w:t>124/276 folio 193 Deel 34 map 523</w:t>
      </w:r>
      <w:r w:rsidRPr="00034212">
        <w:t xml:space="preserve"> Bos</w:t>
      </w:r>
      <w:r>
        <w:t>ch Protocol R. 1261 periode 1491/1492</w:t>
      </w:r>
    </w:p>
    <w:p w:rsidR="00BA1FA0" w:rsidRDefault="00BA1FA0" w:rsidP="00A86E22">
      <w:r>
        <w:t>Peter Lambertss van Taerdwijck</w:t>
      </w:r>
    </w:p>
    <w:p w:rsidR="00BA1FA0" w:rsidRDefault="00BA1FA0" w:rsidP="00A86E22">
      <w:r>
        <w:t>Henrixke weduwe van Marcelis Morinck</w:t>
      </w:r>
    </w:p>
    <w:p w:rsidR="00BA1FA0" w:rsidRDefault="00BA1FA0" w:rsidP="00A86E22"/>
    <w:p w:rsidR="00BA1FA0" w:rsidRPr="00034212" w:rsidRDefault="00BA1FA0" w:rsidP="009C3962">
      <w:r>
        <w:t>125/276 folio 194v Deel 34 map 523</w:t>
      </w:r>
      <w:r w:rsidRPr="00034212">
        <w:t xml:space="preserve"> Bos</w:t>
      </w:r>
      <w:r>
        <w:t>ch Protocol R. 1261 periode 1491/1492</w:t>
      </w:r>
    </w:p>
    <w:p w:rsidR="00BA1FA0" w:rsidRDefault="00BA1FA0" w:rsidP="00A86E22">
      <w:r>
        <w:t>Jan Peterss van der Heiden</w:t>
      </w:r>
    </w:p>
    <w:p w:rsidR="00BA1FA0" w:rsidRDefault="00BA1FA0" w:rsidP="00A86E22">
      <w:r>
        <w:t>Willem Peterss van Herenthom</w:t>
      </w:r>
    </w:p>
    <w:p w:rsidR="00BA1FA0" w:rsidRDefault="00BA1FA0" w:rsidP="00A86E22">
      <w:r>
        <w:t>Margriet nat. dochter w. heer Dirck Migiels Sconck, priester</w:t>
      </w:r>
    </w:p>
    <w:p w:rsidR="00BA1FA0" w:rsidRDefault="00BA1FA0" w:rsidP="00A86E22">
      <w:r>
        <w:t>(echtgenote van Wauter Daniels van den Hoerninck)</w:t>
      </w:r>
    </w:p>
    <w:p w:rsidR="00BA1FA0" w:rsidRDefault="00BA1FA0" w:rsidP="00A86E22"/>
    <w:p w:rsidR="00BA1FA0" w:rsidRPr="00034212" w:rsidRDefault="00BA1FA0" w:rsidP="009C3962">
      <w:r>
        <w:t>126/276 folio 194v Deel 34 map 523</w:t>
      </w:r>
      <w:r w:rsidRPr="00034212">
        <w:t xml:space="preserve"> Bos</w:t>
      </w:r>
      <w:r>
        <w:t>ch Protocol R. 1261 periode 1491/1492</w:t>
      </w:r>
    </w:p>
    <w:p w:rsidR="00BA1FA0" w:rsidRDefault="00BA1FA0" w:rsidP="00A86E22">
      <w:r>
        <w:t>Michiel Jacop Michiel Sconck (van Zoemeren)</w:t>
      </w:r>
    </w:p>
    <w:p w:rsidR="00BA1FA0" w:rsidRDefault="00BA1FA0" w:rsidP="00A86E22">
      <w:r>
        <w:t>Peter Lambertss van Taerdwijck</w:t>
      </w:r>
    </w:p>
    <w:p w:rsidR="00BA1FA0" w:rsidRDefault="00BA1FA0" w:rsidP="00A86E22">
      <w:r>
        <w:t>Everart Dirx van Acht</w:t>
      </w:r>
    </w:p>
    <w:p w:rsidR="00BA1FA0" w:rsidRDefault="00BA1FA0" w:rsidP="00A86E22"/>
    <w:p w:rsidR="00BA1FA0" w:rsidRPr="00034212" w:rsidRDefault="00BA1FA0" w:rsidP="00337E6B">
      <w:r>
        <w:t>127/276 folio 206v Deel 34 map 523</w:t>
      </w:r>
      <w:r w:rsidRPr="00034212">
        <w:t xml:space="preserve"> Bos</w:t>
      </w:r>
      <w:r>
        <w:t>ch Protocol R. 1261 periode 1491/1492</w:t>
      </w:r>
    </w:p>
    <w:p w:rsidR="00BA1FA0" w:rsidRDefault="00BA1FA0" w:rsidP="00A86E22">
      <w:r>
        <w:t>Aert Lambertss van Espe</w:t>
      </w:r>
    </w:p>
    <w:p w:rsidR="00BA1FA0" w:rsidRDefault="00BA1FA0" w:rsidP="00A86E22">
      <w:r>
        <w:t xml:space="preserve">Aert Jan Michielss </w:t>
      </w:r>
    </w:p>
    <w:p w:rsidR="00BA1FA0" w:rsidRDefault="00BA1FA0" w:rsidP="00A86E22">
      <w:r>
        <w:t>Claes Franck Bollens</w:t>
      </w:r>
    </w:p>
    <w:p w:rsidR="00BA1FA0" w:rsidRDefault="00BA1FA0" w:rsidP="00A86E22"/>
    <w:p w:rsidR="00BA1FA0" w:rsidRPr="00034212" w:rsidRDefault="00BA1FA0" w:rsidP="00337E6B">
      <w:r>
        <w:t>128/276 folio 211 Deel 34 map 523</w:t>
      </w:r>
      <w:r w:rsidRPr="00034212">
        <w:t xml:space="preserve"> Bos</w:t>
      </w:r>
      <w:r>
        <w:t>ch Protocol R. 1261 periode 1491/1492</w:t>
      </w:r>
    </w:p>
    <w:p w:rsidR="00BA1FA0" w:rsidRDefault="00BA1FA0" w:rsidP="00A86E22">
      <w:r>
        <w:t>Geertruijt weduwe van Aert Aert Baten van Vechel</w:t>
      </w:r>
    </w:p>
    <w:p w:rsidR="00BA1FA0" w:rsidRDefault="00BA1FA0" w:rsidP="00A86E22">
      <w:r>
        <w:t>Aert Geritss van der Coeveringen alias die Hortes van Eijcke</w:t>
      </w:r>
    </w:p>
    <w:p w:rsidR="00BA1FA0" w:rsidRDefault="00BA1FA0" w:rsidP="00A86E22"/>
    <w:p w:rsidR="00BA1FA0" w:rsidRPr="00034212" w:rsidRDefault="00BA1FA0" w:rsidP="00337E6B">
      <w:r>
        <w:t>129/276 folio 211 Deel 34 map 523</w:t>
      </w:r>
      <w:r w:rsidRPr="00034212">
        <w:t xml:space="preserve"> Bos</w:t>
      </w:r>
      <w:r>
        <w:t>ch Protocol R. 1261 periode 1491/1492</w:t>
      </w:r>
    </w:p>
    <w:p w:rsidR="00BA1FA0" w:rsidRDefault="00BA1FA0" w:rsidP="00A86E22">
      <w:r>
        <w:t>Aert Aert Nezen van Vechel</w:t>
      </w:r>
    </w:p>
    <w:p w:rsidR="00BA1FA0" w:rsidRDefault="00BA1FA0" w:rsidP="00A86E22">
      <w:r>
        <w:t>Peter Jan Peterss</w:t>
      </w:r>
    </w:p>
    <w:p w:rsidR="00BA1FA0" w:rsidRDefault="00BA1FA0" w:rsidP="00A86E22"/>
    <w:p w:rsidR="00BA1FA0" w:rsidRPr="00034212" w:rsidRDefault="00BA1FA0" w:rsidP="00337E6B">
      <w:r>
        <w:t>130/276 folio 211 Deel 34 map 523</w:t>
      </w:r>
      <w:r w:rsidRPr="00034212">
        <w:t xml:space="preserve"> Bos</w:t>
      </w:r>
      <w:r>
        <w:t>ch Protocol R. 1261 periode 1491/1492</w:t>
      </w:r>
    </w:p>
    <w:p w:rsidR="00BA1FA0" w:rsidRDefault="00BA1FA0" w:rsidP="00A86E22">
      <w:r>
        <w:t>Henrick van der Rijt van Mijerle</w:t>
      </w:r>
    </w:p>
    <w:p w:rsidR="00BA1FA0" w:rsidRDefault="00BA1FA0" w:rsidP="00A86E22">
      <w:r>
        <w:t>Jan van Konden</w:t>
      </w:r>
    </w:p>
    <w:p w:rsidR="00BA1FA0" w:rsidRDefault="00BA1FA0" w:rsidP="00A86E22">
      <w:r>
        <w:t>Gielis en Jan, zonen w. Aert Mezen van Vechel</w:t>
      </w:r>
    </w:p>
    <w:p w:rsidR="00BA1FA0" w:rsidRDefault="00BA1FA0" w:rsidP="00A86E22">
      <w:r>
        <w:t>en hun schoonbroer? odnaldi? (man van Beatrijs)</w:t>
      </w:r>
    </w:p>
    <w:p w:rsidR="00BA1FA0" w:rsidRDefault="00BA1FA0" w:rsidP="00A86E22"/>
    <w:p w:rsidR="00BA1FA0" w:rsidRPr="00034212" w:rsidRDefault="00BA1FA0" w:rsidP="006A545A">
      <w:r>
        <w:t>131/276 folio 211v Deel 34 map 523</w:t>
      </w:r>
      <w:r w:rsidRPr="00034212">
        <w:t xml:space="preserve"> Bos</w:t>
      </w:r>
      <w:r>
        <w:t>ch Protocol R. 1261 periode 1491/1492</w:t>
      </w:r>
    </w:p>
    <w:p w:rsidR="00BA1FA0" w:rsidRDefault="00BA1FA0" w:rsidP="00A86E22">
      <w:r>
        <w:t xml:space="preserve">Gielis Janss Kraen </w:t>
      </w:r>
    </w:p>
    <w:p w:rsidR="00BA1FA0" w:rsidRDefault="00BA1FA0" w:rsidP="00A86E22">
      <w:r>
        <w:t>Peter die Moelneer van Rode</w:t>
      </w:r>
    </w:p>
    <w:p w:rsidR="00BA1FA0" w:rsidRDefault="00BA1FA0" w:rsidP="00A86E22">
      <w:r>
        <w:t>Henrick Claes Smolnersz</w:t>
      </w:r>
    </w:p>
    <w:p w:rsidR="00BA1FA0" w:rsidRDefault="00BA1FA0" w:rsidP="00A86E22"/>
    <w:p w:rsidR="00BA1FA0" w:rsidRPr="00034212" w:rsidRDefault="00BA1FA0" w:rsidP="006A545A">
      <w:r>
        <w:t>132/276 folio 211v Deel 34 map 523</w:t>
      </w:r>
      <w:r w:rsidRPr="00034212">
        <w:t xml:space="preserve"> Bos</w:t>
      </w:r>
      <w:r>
        <w:t>ch Protocol R. 1261 periode 1491/1492</w:t>
      </w:r>
    </w:p>
    <w:p w:rsidR="00BA1FA0" w:rsidRDefault="00BA1FA0" w:rsidP="00A86E22">
      <w:r>
        <w:t>Henrick Gielis Jan Konen</w:t>
      </w:r>
    </w:p>
    <w:p w:rsidR="00BA1FA0" w:rsidRDefault="00BA1FA0" w:rsidP="00A86E22">
      <w:r>
        <w:t>Jacop Jans sVriezen s</w:t>
      </w:r>
    </w:p>
    <w:p w:rsidR="00BA1FA0" w:rsidRDefault="00BA1FA0" w:rsidP="00A86E22">
      <w:r>
        <w:t>Willem Janss van Baerle</w:t>
      </w:r>
    </w:p>
    <w:p w:rsidR="00BA1FA0" w:rsidRDefault="00BA1FA0" w:rsidP="00A86E22"/>
    <w:p w:rsidR="00BA1FA0" w:rsidRPr="00034212" w:rsidRDefault="00BA1FA0" w:rsidP="006A545A">
      <w:r>
        <w:t>133/276 folio 212 Deel 34 map 523</w:t>
      </w:r>
      <w:r w:rsidRPr="00034212">
        <w:t xml:space="preserve"> Bos</w:t>
      </w:r>
      <w:r>
        <w:t>ch Protocol R. 1261 periode 1491/1492</w:t>
      </w:r>
    </w:p>
    <w:p w:rsidR="00BA1FA0" w:rsidRDefault="00BA1FA0" w:rsidP="00A86E22">
      <w:r>
        <w:t>Eerde</w:t>
      </w:r>
    </w:p>
    <w:p w:rsidR="00BA1FA0" w:rsidRDefault="00BA1FA0" w:rsidP="00A86E22">
      <w:r>
        <w:t xml:space="preserve">Henrick van der Hagen </w:t>
      </w:r>
    </w:p>
    <w:p w:rsidR="00BA1FA0" w:rsidRDefault="00BA1FA0" w:rsidP="00A86E22">
      <w:r>
        <w:t>Willem Henrix van Mijerle</w:t>
      </w:r>
    </w:p>
    <w:p w:rsidR="00BA1FA0" w:rsidRDefault="00BA1FA0" w:rsidP="00A86E22"/>
    <w:p w:rsidR="00BA1FA0" w:rsidRPr="00034212" w:rsidRDefault="00BA1FA0" w:rsidP="006A5748">
      <w:r>
        <w:t>134/276 folio 248 Deel 34 map 523</w:t>
      </w:r>
      <w:r w:rsidRPr="00034212">
        <w:t xml:space="preserve"> Bos</w:t>
      </w:r>
      <w:r>
        <w:t>ch Protocol R. 1261 periode 1491/1492</w:t>
      </w:r>
    </w:p>
    <w:p w:rsidR="00BA1FA0" w:rsidRDefault="00BA1FA0" w:rsidP="00A86E22">
      <w:r>
        <w:t>Jan Jan Gieliss man van Geertruijt Peter Aelbrechtss</w:t>
      </w:r>
    </w:p>
    <w:p w:rsidR="00BA1FA0" w:rsidRDefault="00BA1FA0" w:rsidP="00A86E22">
      <w:r>
        <w:t>Henrick Claes Smolnerss</w:t>
      </w:r>
    </w:p>
    <w:p w:rsidR="00BA1FA0" w:rsidRDefault="00BA1FA0" w:rsidP="00A86E22"/>
    <w:p w:rsidR="00BA1FA0" w:rsidRDefault="00BA1FA0" w:rsidP="006A5748">
      <w:r>
        <w:t>135/276 folio 248v Deel 34 map 523</w:t>
      </w:r>
      <w:r w:rsidRPr="00034212">
        <w:t xml:space="preserve"> Bos</w:t>
      </w:r>
      <w:r>
        <w:t>ch Protocol R. 1261 periode 1491/1492</w:t>
      </w:r>
    </w:p>
    <w:p w:rsidR="00BA1FA0" w:rsidRPr="00034212" w:rsidRDefault="00BA1FA0" w:rsidP="006A5748">
      <w:r>
        <w:t>Wouter Jan Evertss</w:t>
      </w:r>
    </w:p>
    <w:p w:rsidR="00BA1FA0" w:rsidRDefault="00BA1FA0" w:rsidP="00A86E22">
      <w:r>
        <w:t>Wouter Goijart Noijen</w:t>
      </w:r>
    </w:p>
    <w:p w:rsidR="00BA1FA0" w:rsidRDefault="00BA1FA0" w:rsidP="00A86E22"/>
    <w:p w:rsidR="00BA1FA0" w:rsidRPr="00034212" w:rsidRDefault="00BA1FA0" w:rsidP="006A5748">
      <w:r>
        <w:t>136/276 folio 249 Deel 34 map 523</w:t>
      </w:r>
      <w:r w:rsidRPr="00034212">
        <w:t xml:space="preserve"> Bos</w:t>
      </w:r>
      <w:r>
        <w:t>ch Protocol R. 1261 periode 1491/1492</w:t>
      </w:r>
    </w:p>
    <w:p w:rsidR="00BA1FA0" w:rsidRDefault="00BA1FA0" w:rsidP="00A86E22">
      <w:r>
        <w:t>Peter Goijarts van Best</w:t>
      </w:r>
    </w:p>
    <w:p w:rsidR="00BA1FA0" w:rsidRDefault="00BA1FA0" w:rsidP="00A86E22">
      <w:r>
        <w:t>Henrick Henricx van den Hezeacker</w:t>
      </w:r>
    </w:p>
    <w:p w:rsidR="00BA1FA0" w:rsidRDefault="00BA1FA0" w:rsidP="00A86E22">
      <w:r>
        <w:t>Groot Ziekengasthuis in Den Bosch</w:t>
      </w:r>
    </w:p>
    <w:p w:rsidR="00BA1FA0" w:rsidRDefault="00BA1FA0" w:rsidP="00A86E22"/>
    <w:p w:rsidR="00BA1FA0" w:rsidRPr="00034212" w:rsidRDefault="00BA1FA0" w:rsidP="00C70269">
      <w:r>
        <w:t>137/276 folio 249 Deel 34 map 523</w:t>
      </w:r>
      <w:r w:rsidRPr="00034212">
        <w:t xml:space="preserve"> Bos</w:t>
      </w:r>
      <w:r>
        <w:t>ch Protocol R. 1261 periode 1491/1492</w:t>
      </w:r>
    </w:p>
    <w:p w:rsidR="00BA1FA0" w:rsidRDefault="00BA1FA0" w:rsidP="00A86E22">
      <w:r>
        <w:t>Wauter Goijarts Noyen</w:t>
      </w:r>
    </w:p>
    <w:p w:rsidR="00BA1FA0" w:rsidRDefault="00BA1FA0" w:rsidP="00A86E22"/>
    <w:p w:rsidR="00BA1FA0" w:rsidRPr="00034212" w:rsidRDefault="00BA1FA0" w:rsidP="00C70269">
      <w:r>
        <w:t>138/276 folio 265v Deel 34 map 523</w:t>
      </w:r>
      <w:r w:rsidRPr="00034212">
        <w:t xml:space="preserve"> Bos</w:t>
      </w:r>
      <w:r>
        <w:t>ch Protocol R. 1261 periode 1491/1492</w:t>
      </w:r>
    </w:p>
    <w:p w:rsidR="00BA1FA0" w:rsidRDefault="00BA1FA0" w:rsidP="00A86E22">
      <w:r>
        <w:t>Michiel Jacops Sconck</w:t>
      </w:r>
    </w:p>
    <w:p w:rsidR="00BA1FA0" w:rsidRDefault="00BA1FA0" w:rsidP="00A86E22">
      <w:r>
        <w:t>Jacop van den Eijnde</w:t>
      </w:r>
    </w:p>
    <w:p w:rsidR="00BA1FA0" w:rsidRDefault="00BA1FA0" w:rsidP="00A86E22"/>
    <w:p w:rsidR="00BA1FA0" w:rsidRPr="00034212" w:rsidRDefault="00BA1FA0" w:rsidP="00C70269">
      <w:r>
        <w:t>139/276 folio 268v Deel 34 map 523</w:t>
      </w:r>
      <w:r w:rsidRPr="00034212">
        <w:t xml:space="preserve"> Bos</w:t>
      </w:r>
      <w:r>
        <w:t>ch Protocol R. 1261 periode 1491/1492</w:t>
      </w:r>
    </w:p>
    <w:p w:rsidR="00BA1FA0" w:rsidRDefault="00BA1FA0" w:rsidP="00A86E22">
      <w:r>
        <w:t>Adriaen Wouter Gijsbrechss</w:t>
      </w:r>
    </w:p>
    <w:p w:rsidR="00BA1FA0" w:rsidRDefault="00BA1FA0" w:rsidP="00A86E22">
      <w:r>
        <w:t>Willem Goossens Janss van den Hoevel</w:t>
      </w:r>
    </w:p>
    <w:p w:rsidR="00BA1FA0" w:rsidRDefault="00BA1FA0" w:rsidP="00A86E22">
      <w:r>
        <w:t>Peter Janss van Nedervenne</w:t>
      </w:r>
    </w:p>
    <w:p w:rsidR="00BA1FA0" w:rsidRDefault="00BA1FA0" w:rsidP="00A86E22"/>
    <w:p w:rsidR="00BA1FA0" w:rsidRPr="00034212" w:rsidRDefault="00BA1FA0" w:rsidP="00BD78FA">
      <w:r>
        <w:t>140/276 folio 271v Deel 34 map 523</w:t>
      </w:r>
      <w:r w:rsidRPr="00034212">
        <w:t xml:space="preserve"> Bos</w:t>
      </w:r>
      <w:r>
        <w:t>ch Protocol R. 1261 periode 1491/1492</w:t>
      </w:r>
    </w:p>
    <w:p w:rsidR="00BA1FA0" w:rsidRDefault="00BA1FA0" w:rsidP="00A86E22">
      <w:r>
        <w:t>Jenneke weduwe van Anthonis die Clerck</w:t>
      </w:r>
    </w:p>
    <w:p w:rsidR="00BA1FA0" w:rsidRDefault="00BA1FA0" w:rsidP="00A86E22">
      <w:r>
        <w:t>Dirck Dirck Claess</w:t>
      </w:r>
    </w:p>
    <w:p w:rsidR="00BA1FA0" w:rsidRDefault="00BA1FA0" w:rsidP="00A86E22">
      <w:r>
        <w:t>Claes Henrick Rademekers</w:t>
      </w:r>
    </w:p>
    <w:p w:rsidR="00BA1FA0" w:rsidRDefault="00BA1FA0" w:rsidP="00A86E22"/>
    <w:p w:rsidR="00BA1FA0" w:rsidRPr="00034212" w:rsidRDefault="00BA1FA0" w:rsidP="00BD78FA">
      <w:r>
        <w:t>141/276 folio 276 Deel 34 map 523</w:t>
      </w:r>
      <w:r w:rsidRPr="00034212">
        <w:t xml:space="preserve"> Bos</w:t>
      </w:r>
      <w:r>
        <w:t>ch Protocol R. 1261 periode 1491/1492</w:t>
      </w:r>
    </w:p>
    <w:p w:rsidR="00BA1FA0" w:rsidRDefault="00BA1FA0" w:rsidP="00A86E22">
      <w:r>
        <w:t>Gerit Gieliss Craen</w:t>
      </w:r>
    </w:p>
    <w:p w:rsidR="00BA1FA0" w:rsidRDefault="00BA1FA0" w:rsidP="00A86E22">
      <w:r>
        <w:t>heer Hubrecht Danielss die Cromme, priester</w:t>
      </w:r>
    </w:p>
    <w:p w:rsidR="00BA1FA0" w:rsidRDefault="00BA1FA0" w:rsidP="00A86E22"/>
    <w:p w:rsidR="00BA1FA0" w:rsidRPr="00034212" w:rsidRDefault="00BA1FA0" w:rsidP="00BD78FA">
      <w:r>
        <w:t>142/276 folio 299v Deel 34 map 523</w:t>
      </w:r>
      <w:r w:rsidRPr="00034212">
        <w:t xml:space="preserve"> Bos</w:t>
      </w:r>
      <w:r>
        <w:t>ch Protocol R. 1261 periode 1491/1492</w:t>
      </w:r>
    </w:p>
    <w:p w:rsidR="00BA1FA0" w:rsidRDefault="00BA1FA0" w:rsidP="00A86E22">
      <w:r>
        <w:t>Jan Janss van Houthem en zijn kleindochter Katherijn Jan Jan Jan van Houthem</w:t>
      </w:r>
    </w:p>
    <w:p w:rsidR="00BA1FA0" w:rsidRDefault="00BA1FA0" w:rsidP="00A86E22"/>
    <w:p w:rsidR="00BA1FA0" w:rsidRPr="00034212" w:rsidRDefault="00BA1FA0" w:rsidP="00BD78FA">
      <w:r>
        <w:t>143/276 folio 299v Deel 34 map 523</w:t>
      </w:r>
      <w:r w:rsidRPr="00034212">
        <w:t xml:space="preserve"> Bos</w:t>
      </w:r>
      <w:r>
        <w:t>ch Protocol R. 1261 periode 1491/1492</w:t>
      </w:r>
    </w:p>
    <w:p w:rsidR="00BA1FA0" w:rsidRDefault="00BA1FA0" w:rsidP="00A86E22">
      <w:r>
        <w:t>Reijnbout Vilt van Os</w:t>
      </w:r>
    </w:p>
    <w:p w:rsidR="00BA1FA0" w:rsidRDefault="00BA1FA0" w:rsidP="00A86E22">
      <w:r>
        <w:t>Everart Dirx van Acht</w:t>
      </w:r>
    </w:p>
    <w:p w:rsidR="00BA1FA0" w:rsidRDefault="00BA1FA0" w:rsidP="00A86E22"/>
    <w:p w:rsidR="00BA1FA0" w:rsidRPr="00034212" w:rsidRDefault="00BA1FA0" w:rsidP="00BD78FA">
      <w:r>
        <w:t>144/276 folio 309v Deel 34 map 523</w:t>
      </w:r>
      <w:r w:rsidRPr="00034212">
        <w:t xml:space="preserve"> Bos</w:t>
      </w:r>
      <w:r>
        <w:t>ch Protocol R. 1261 periode 1491/1492</w:t>
      </w:r>
    </w:p>
    <w:p w:rsidR="00BA1FA0" w:rsidRDefault="00BA1FA0" w:rsidP="00A86E22">
      <w:r>
        <w:t>Willem van de Velde man van Mechtelt</w:t>
      </w:r>
    </w:p>
    <w:p w:rsidR="00BA1FA0" w:rsidRDefault="00BA1FA0" w:rsidP="00A86E22"/>
    <w:p w:rsidR="00BA1FA0" w:rsidRPr="00034212" w:rsidRDefault="00BA1FA0" w:rsidP="006E26D5">
      <w:r>
        <w:t>145/276 folio 309v Deel 34 map 523</w:t>
      </w:r>
      <w:r w:rsidRPr="00034212">
        <w:t xml:space="preserve"> Bos</w:t>
      </w:r>
      <w:r>
        <w:t>ch Protocol R. 1261 periode 1491/1492</w:t>
      </w:r>
    </w:p>
    <w:p w:rsidR="00BA1FA0" w:rsidRDefault="00BA1FA0" w:rsidP="00A86E22">
      <w:r>
        <w:t>Gielis Jacopss van den Wijenvenne, man van Geertuijt Henrix van den Nuwenhuijs</w:t>
      </w:r>
    </w:p>
    <w:p w:rsidR="00BA1FA0" w:rsidRDefault="00BA1FA0" w:rsidP="00A86E22">
      <w:r>
        <w:t>Leunis van den Velde man van Katherijn</w:t>
      </w:r>
    </w:p>
    <w:p w:rsidR="00BA1FA0" w:rsidRDefault="00BA1FA0" w:rsidP="00A86E22"/>
    <w:p w:rsidR="00BA1FA0" w:rsidRPr="00034212" w:rsidRDefault="00BA1FA0" w:rsidP="006E26D5">
      <w:r>
        <w:t>146/276 folio 325 Deel 34 map 523</w:t>
      </w:r>
      <w:r w:rsidRPr="00034212">
        <w:t xml:space="preserve"> Bos</w:t>
      </w:r>
      <w:r>
        <w:t>ch Protocol R. 1261 periode 1491/1492</w:t>
      </w:r>
    </w:p>
    <w:p w:rsidR="00BA1FA0" w:rsidRDefault="00BA1FA0" w:rsidP="00A86E22">
      <w:r>
        <w:t>Lambert Henrix van Taerdwijck</w:t>
      </w:r>
    </w:p>
    <w:p w:rsidR="00BA1FA0" w:rsidRDefault="00BA1FA0" w:rsidP="00A86E22">
      <w:r>
        <w:t>Goijart Grotart van Os</w:t>
      </w:r>
    </w:p>
    <w:p w:rsidR="00BA1FA0" w:rsidRDefault="00BA1FA0" w:rsidP="00A86E22">
      <w:r>
        <w:t>Sijmon Henrixs van den Audenhuijse</w:t>
      </w:r>
    </w:p>
    <w:p w:rsidR="00BA1FA0" w:rsidRPr="00034212" w:rsidRDefault="00BA1FA0" w:rsidP="006E26D5">
      <w:r>
        <w:t>147 /276 folio 334 Deel 34 map 523</w:t>
      </w:r>
      <w:r w:rsidRPr="00034212">
        <w:t xml:space="preserve"> Bos</w:t>
      </w:r>
      <w:r>
        <w:t>ch Protocol R. 1261 periode 1491/1492</w:t>
      </w:r>
    </w:p>
    <w:p w:rsidR="00BA1FA0" w:rsidRDefault="00BA1FA0" w:rsidP="00A86E22">
      <w:r>
        <w:t>Lucas Gerits van Houthem</w:t>
      </w:r>
    </w:p>
    <w:p w:rsidR="00BA1FA0" w:rsidRDefault="00BA1FA0" w:rsidP="00A86E22">
      <w:r>
        <w:t>De Karhuizers van Vucht</w:t>
      </w:r>
    </w:p>
    <w:p w:rsidR="00BA1FA0" w:rsidRDefault="00BA1FA0" w:rsidP="00A86E22"/>
    <w:p w:rsidR="00BA1FA0" w:rsidRPr="00034212" w:rsidRDefault="00BA1FA0" w:rsidP="006E26D5">
      <w:r>
        <w:t>148/276 folio 356v Deel 34 map 523</w:t>
      </w:r>
      <w:r w:rsidRPr="00034212">
        <w:t xml:space="preserve"> Bos</w:t>
      </w:r>
      <w:r>
        <w:t>ch Protocol R. 1261 periode 1491/1492</w:t>
      </w:r>
    </w:p>
    <w:p w:rsidR="00BA1FA0" w:rsidRDefault="00BA1FA0" w:rsidP="00A86E22">
      <w:r>
        <w:t>Henrick Sijmon Jan Rutten (vergelijk 354)</w:t>
      </w:r>
    </w:p>
    <w:p w:rsidR="00BA1FA0" w:rsidRDefault="00BA1FA0" w:rsidP="00A86E22">
      <w:r>
        <w:t>Ghijsbert Ghijsbertss van den Zande</w:t>
      </w:r>
    </w:p>
    <w:p w:rsidR="00BA1FA0" w:rsidRDefault="00BA1FA0" w:rsidP="00A86E22">
      <w:r>
        <w:t>Claes en Dirck, zonen w. Jan die Raet</w:t>
      </w:r>
    </w:p>
    <w:p w:rsidR="00BA1FA0" w:rsidRDefault="00BA1FA0" w:rsidP="00A86E22">
      <w:r>
        <w:t>Goossen Peter Keelbreker, man van Jennke Sijmons Jan Rutten</w:t>
      </w:r>
    </w:p>
    <w:p w:rsidR="00BA1FA0" w:rsidRDefault="00BA1FA0" w:rsidP="00A86E22"/>
    <w:p w:rsidR="00BA1FA0" w:rsidRPr="00034212" w:rsidRDefault="00BA1FA0" w:rsidP="003B697E">
      <w:r>
        <w:t>149/276 folio 361v Deel 34 map 523</w:t>
      </w:r>
      <w:r w:rsidRPr="00034212">
        <w:t xml:space="preserve"> Bos</w:t>
      </w:r>
      <w:r>
        <w:t>ch Protocol R. 1261 periode 1491/1492</w:t>
      </w:r>
    </w:p>
    <w:p w:rsidR="00BA1FA0" w:rsidRDefault="00BA1FA0" w:rsidP="00A86E22">
      <w:r>
        <w:t xml:space="preserve">Thomas Thomas Noyart </w:t>
      </w:r>
    </w:p>
    <w:p w:rsidR="00BA1FA0" w:rsidRDefault="00BA1FA0" w:rsidP="00A86E22">
      <w:r>
        <w:t xml:space="preserve">Sophie weduwe van Henrick Kottens en haar kinderen: </w:t>
      </w:r>
    </w:p>
    <w:p w:rsidR="00BA1FA0" w:rsidRDefault="00BA1FA0" w:rsidP="00A86E22">
      <w:r>
        <w:t>Henrick, Willem en Lijsbeths</w:t>
      </w:r>
    </w:p>
    <w:p w:rsidR="00BA1FA0" w:rsidRDefault="00BA1FA0" w:rsidP="00A86E22"/>
    <w:p w:rsidR="00BA1FA0" w:rsidRPr="00034212" w:rsidRDefault="00BA1FA0" w:rsidP="003B697E">
      <w:r>
        <w:t>150/276 folio 389 Deel 34 map 523</w:t>
      </w:r>
      <w:r w:rsidRPr="00034212">
        <w:t xml:space="preserve"> Bos</w:t>
      </w:r>
      <w:r>
        <w:t>ch Protocol R. 1261 periode 1491/1492</w:t>
      </w:r>
    </w:p>
    <w:p w:rsidR="00BA1FA0" w:rsidRDefault="00BA1FA0" w:rsidP="00A86E22">
      <w:r>
        <w:t>Wauter Hermanss die Cort, weduwnaar van Mechtelt Aerts van den Borne</w:t>
      </w:r>
    </w:p>
    <w:p w:rsidR="00BA1FA0" w:rsidRDefault="00BA1FA0" w:rsidP="00A86E22">
      <w:r>
        <w:t>en zijn kinderen: Herman Aert, Joost, Lijsbeths Goijart, Wauter en Jan</w:t>
      </w:r>
    </w:p>
    <w:p w:rsidR="00BA1FA0" w:rsidRDefault="00BA1FA0" w:rsidP="00A86E22"/>
    <w:p w:rsidR="00BA1FA0" w:rsidRPr="00034212" w:rsidRDefault="00BA1FA0" w:rsidP="003B697E">
      <w:r>
        <w:t>151/276 folio 389 Deel 34 map 523</w:t>
      </w:r>
      <w:r w:rsidRPr="00034212">
        <w:t xml:space="preserve"> Bos</w:t>
      </w:r>
      <w:r>
        <w:t>ch Protocol R. 1261 periode 1491/1492</w:t>
      </w:r>
    </w:p>
    <w:p w:rsidR="00BA1FA0" w:rsidRDefault="00BA1FA0" w:rsidP="00A86E22">
      <w:r>
        <w:t>Lambert Franken van der Stappen, man van Beatrijs Herman die Cort</w:t>
      </w:r>
    </w:p>
    <w:p w:rsidR="00BA1FA0" w:rsidRDefault="00BA1FA0" w:rsidP="00A86E22"/>
    <w:p w:rsidR="00BA1FA0" w:rsidRPr="00034212" w:rsidRDefault="00BA1FA0" w:rsidP="000361B5">
      <w:r>
        <w:t>152/276 folio 402v Deel 34 map 523</w:t>
      </w:r>
      <w:r w:rsidRPr="00034212">
        <w:t xml:space="preserve"> Bos</w:t>
      </w:r>
      <w:r>
        <w:t>ch Protocol R. 1261 periode 1491/1492</w:t>
      </w:r>
    </w:p>
    <w:p w:rsidR="00BA1FA0" w:rsidRDefault="00BA1FA0" w:rsidP="00A86E22">
      <w:r>
        <w:t xml:space="preserve">Beertken van den Velde bezat vroeger ’t goed ‘Ten Velde’. </w:t>
      </w:r>
    </w:p>
    <w:p w:rsidR="00BA1FA0" w:rsidRDefault="00BA1FA0" w:rsidP="00A86E22">
      <w:r>
        <w:t>naast ’t goed van w. Arnt van den Velde</w:t>
      </w:r>
    </w:p>
    <w:p w:rsidR="00BA1FA0" w:rsidRDefault="00BA1FA0" w:rsidP="00A86E22"/>
    <w:p w:rsidR="00BA1FA0" w:rsidRPr="00034212" w:rsidRDefault="00BA1FA0" w:rsidP="000361B5">
      <w:r>
        <w:t>153/276 folio 402v Deel 34 map 523</w:t>
      </w:r>
      <w:r w:rsidRPr="00034212">
        <w:t xml:space="preserve"> Bos</w:t>
      </w:r>
      <w:r>
        <w:t>ch Protocol R. 1261 periode 1491/1492</w:t>
      </w:r>
    </w:p>
    <w:p w:rsidR="00BA1FA0" w:rsidRDefault="00BA1FA0" w:rsidP="00A86E22">
      <w:r>
        <w:t>Mr. Jan zoon van Jan Jan Sampson x Luijtgart Henrick Gielis dochter</w:t>
      </w:r>
    </w:p>
    <w:p w:rsidR="00BA1FA0" w:rsidRDefault="00BA1FA0" w:rsidP="00A86E22">
      <w:r>
        <w:t>weduwnaar van Hillegart Jacop Loijer</w:t>
      </w:r>
    </w:p>
    <w:p w:rsidR="00BA1FA0" w:rsidRDefault="00BA1FA0" w:rsidP="00A86E22"/>
    <w:p w:rsidR="00BA1FA0" w:rsidRPr="00034212" w:rsidRDefault="00BA1FA0" w:rsidP="000361B5">
      <w:r>
        <w:t>154/276 folio 402v Deel 34 map 523</w:t>
      </w:r>
      <w:r w:rsidRPr="00034212">
        <w:t xml:space="preserve"> Bos</w:t>
      </w:r>
      <w:r>
        <w:t>ch Protocol R. 1261 periode 1491/1492</w:t>
      </w:r>
    </w:p>
    <w:p w:rsidR="00BA1FA0" w:rsidRDefault="00BA1FA0" w:rsidP="00A86E22">
      <w:r>
        <w:t>Wauter Wauters van Os</w:t>
      </w:r>
    </w:p>
    <w:p w:rsidR="00BA1FA0" w:rsidRDefault="00BA1FA0" w:rsidP="00A86E22">
      <w:r>
        <w:t>Aert van Enode</w:t>
      </w:r>
    </w:p>
    <w:p w:rsidR="00BA1FA0" w:rsidRDefault="00BA1FA0" w:rsidP="00A86E22"/>
    <w:p w:rsidR="00BA1FA0" w:rsidRPr="00034212" w:rsidRDefault="00BA1FA0" w:rsidP="000361B5">
      <w:r>
        <w:t>155/276 folio 404 Deel 34 map 523</w:t>
      </w:r>
      <w:r w:rsidRPr="00034212">
        <w:t xml:space="preserve"> Bos</w:t>
      </w:r>
      <w:r>
        <w:t>ch Protocol R. 1261 periode 1491/1492</w:t>
      </w:r>
    </w:p>
    <w:p w:rsidR="00BA1FA0" w:rsidRDefault="00BA1FA0" w:rsidP="00A86E22">
      <w:r>
        <w:t>Mr. Dirck die Crom, kanunnik in St. Oedenrode + voor 1492</w:t>
      </w:r>
    </w:p>
    <w:p w:rsidR="00BA1FA0" w:rsidRDefault="00BA1FA0" w:rsidP="00A86E22">
      <w:r>
        <w:t xml:space="preserve">(bij zijn jaargetijden wordt 4 pond paijment uitgedeeld a) kerk, b) kanunniken, c) kapelaans en koorgezellen, d) de celebranten </w:t>
      </w:r>
    </w:p>
    <w:p w:rsidR="00BA1FA0" w:rsidRDefault="00BA1FA0" w:rsidP="00A86E22"/>
    <w:p w:rsidR="00BA1FA0" w:rsidRPr="00034212" w:rsidRDefault="00BA1FA0" w:rsidP="00B141C3">
      <w:r>
        <w:t>156/276 folio 404 Deel 34 map 523</w:t>
      </w:r>
      <w:r w:rsidRPr="00034212">
        <w:t xml:space="preserve"> Bos</w:t>
      </w:r>
      <w:r>
        <w:t>ch Protocol R. 1261 periode 1491/1492</w:t>
      </w:r>
    </w:p>
    <w:p w:rsidR="00BA1FA0" w:rsidRDefault="00BA1FA0" w:rsidP="00A86E22">
      <w:r>
        <w:t>Jan Mathijs Scoemeker</w:t>
      </w:r>
    </w:p>
    <w:p w:rsidR="00BA1FA0" w:rsidRDefault="00BA1FA0" w:rsidP="00A86E22">
      <w:r>
        <w:t xml:space="preserve">kapittel van St. Oedenrode </w:t>
      </w:r>
    </w:p>
    <w:p w:rsidR="00BA1FA0" w:rsidRDefault="00BA1FA0" w:rsidP="00A86E22"/>
    <w:p w:rsidR="00BA1FA0" w:rsidRPr="00034212" w:rsidRDefault="00BA1FA0" w:rsidP="00AB65EB">
      <w:r>
        <w:t>157/276 folio 407 Deel 34 map 523</w:t>
      </w:r>
      <w:r w:rsidRPr="00034212">
        <w:t xml:space="preserve"> Bos</w:t>
      </w:r>
      <w:r>
        <w:t>ch Protocol R. 1261 periode 1491/1492</w:t>
      </w:r>
    </w:p>
    <w:p w:rsidR="00BA1FA0" w:rsidRDefault="00BA1FA0" w:rsidP="00A86E22">
      <w:r>
        <w:t xml:space="preserve">Lucas en Leunis zonen van w. Dirck van den Velde </w:t>
      </w:r>
    </w:p>
    <w:p w:rsidR="00BA1FA0" w:rsidRDefault="00BA1FA0" w:rsidP="00A86E22">
      <w:r>
        <w:t>Rombout Joost Joesten soen man van Goijartken Dirx van den Velde</w:t>
      </w:r>
    </w:p>
    <w:p w:rsidR="00BA1FA0" w:rsidRDefault="00BA1FA0" w:rsidP="00A86E22"/>
    <w:p w:rsidR="00BA1FA0" w:rsidRPr="00034212" w:rsidRDefault="00BA1FA0" w:rsidP="00AB65EB">
      <w:r>
        <w:t>158/276 folio 407 Deel 34 map 523</w:t>
      </w:r>
      <w:r w:rsidRPr="00034212">
        <w:t xml:space="preserve"> Bos</w:t>
      </w:r>
      <w:r>
        <w:t>ch Protocol R. 1261 periode 1491/1492</w:t>
      </w:r>
    </w:p>
    <w:p w:rsidR="00BA1FA0" w:rsidRDefault="00BA1FA0" w:rsidP="00A86E22">
      <w:r>
        <w:t>Wouter Aert Smeeds van Rode</w:t>
      </w:r>
    </w:p>
    <w:p w:rsidR="00BA1FA0" w:rsidRDefault="00BA1FA0" w:rsidP="00A86E22">
      <w:r>
        <w:t>Adriaen Aerts van der Masen</w:t>
      </w:r>
    </w:p>
    <w:p w:rsidR="00BA1FA0" w:rsidRDefault="00BA1FA0" w:rsidP="00A86E22"/>
    <w:p w:rsidR="00BA1FA0" w:rsidRPr="00034212" w:rsidRDefault="00BA1FA0" w:rsidP="00224EE5">
      <w:r>
        <w:t>159/276 folio 415v Deel 34 map 523</w:t>
      </w:r>
      <w:r w:rsidRPr="00034212">
        <w:t xml:space="preserve"> Bos</w:t>
      </w:r>
      <w:r>
        <w:t>ch Protocol R. 1261 periode 1491/1492</w:t>
      </w:r>
    </w:p>
    <w:p w:rsidR="00BA1FA0" w:rsidRDefault="00BA1FA0" w:rsidP="00A86E22">
      <w:r>
        <w:t>Jan Goijart Rutgerss</w:t>
      </w:r>
    </w:p>
    <w:p w:rsidR="00BA1FA0" w:rsidRDefault="00BA1FA0" w:rsidP="00A86E22">
      <w:r>
        <w:t>Henrick Lambert Ricartss</w:t>
      </w:r>
    </w:p>
    <w:p w:rsidR="00BA1FA0" w:rsidRDefault="00BA1FA0" w:rsidP="00A86E22"/>
    <w:p w:rsidR="00BA1FA0" w:rsidRPr="00034212" w:rsidRDefault="00BA1FA0" w:rsidP="00224EE5">
      <w:r>
        <w:t>160/276 folio 446 Deel 34 map 523</w:t>
      </w:r>
      <w:r w:rsidRPr="00034212">
        <w:t xml:space="preserve"> Bos</w:t>
      </w:r>
      <w:r>
        <w:t>ch Protocol R. 1261 periode 1491/1492</w:t>
      </w:r>
    </w:p>
    <w:p w:rsidR="00BA1FA0" w:rsidRDefault="00BA1FA0" w:rsidP="00A86E22">
      <w:r>
        <w:t>Peter Dirck Andries die Clerck</w:t>
      </w:r>
    </w:p>
    <w:p w:rsidR="00BA1FA0" w:rsidRDefault="00BA1FA0" w:rsidP="00A86E22">
      <w:r>
        <w:t>Marcelis Claes Pauwels Theeuss</w:t>
      </w:r>
    </w:p>
    <w:p w:rsidR="00BA1FA0" w:rsidRDefault="00BA1FA0" w:rsidP="00A86E22">
      <w:r>
        <w:t>Jan Henrix van Strijp</w:t>
      </w:r>
    </w:p>
    <w:p w:rsidR="00BA1FA0" w:rsidRDefault="00BA1FA0" w:rsidP="00A86E22"/>
    <w:p w:rsidR="00BA1FA0" w:rsidRPr="00034212" w:rsidRDefault="00BA1FA0" w:rsidP="006475C4">
      <w:r>
        <w:t>161/276 folio 446 Deel 34 map 523</w:t>
      </w:r>
      <w:r w:rsidRPr="00034212">
        <w:t xml:space="preserve"> Bos</w:t>
      </w:r>
      <w:r>
        <w:t>ch Protocol R. 1261 periode 1491/1492</w:t>
      </w:r>
    </w:p>
    <w:p w:rsidR="00BA1FA0" w:rsidRDefault="00BA1FA0" w:rsidP="00A86E22">
      <w:r>
        <w:t xml:space="preserve">Aert Aerts Houbraken en zijn zuster Agatha </w:t>
      </w:r>
    </w:p>
    <w:p w:rsidR="00BA1FA0" w:rsidRDefault="00BA1FA0" w:rsidP="00A86E22">
      <w:r>
        <w:t>Jan Goijart Rutgerss</w:t>
      </w:r>
    </w:p>
    <w:p w:rsidR="00BA1FA0" w:rsidRDefault="00BA1FA0" w:rsidP="00A86E22"/>
    <w:p w:rsidR="00BA1FA0" w:rsidRPr="00034212" w:rsidRDefault="00BA1FA0" w:rsidP="006475C4">
      <w:r>
        <w:t>162/276 folio 446v/447 Deel 34 map 523</w:t>
      </w:r>
      <w:r w:rsidRPr="00034212">
        <w:t xml:space="preserve"> Bos</w:t>
      </w:r>
      <w:r>
        <w:t>ch Protocol R. 1261 periode 1491/1492</w:t>
      </w:r>
    </w:p>
    <w:p w:rsidR="00BA1FA0" w:rsidRDefault="00BA1FA0" w:rsidP="00A86E22">
      <w:r>
        <w:t>Heer Corstiaen zoon van Jan Peter Goijartss van der Heiden x Yda Michiels van den Eijnde</w:t>
      </w:r>
    </w:p>
    <w:p w:rsidR="00BA1FA0" w:rsidRDefault="00BA1FA0" w:rsidP="00A86E22">
      <w:r>
        <w:t xml:space="preserve">Corstiaen rector van Sint Steven en Driekoningen altaar in Sint Oda kerk </w:t>
      </w:r>
    </w:p>
    <w:p w:rsidR="00BA1FA0" w:rsidRDefault="00BA1FA0" w:rsidP="00A86E22"/>
    <w:p w:rsidR="00BA1FA0" w:rsidRPr="00034212" w:rsidRDefault="00BA1FA0" w:rsidP="00E86E4E">
      <w:r>
        <w:t>163/276 folio 447 Deel 34 map 523</w:t>
      </w:r>
      <w:r w:rsidRPr="00034212">
        <w:t xml:space="preserve"> Bos</w:t>
      </w:r>
      <w:r>
        <w:t>ch Protocol R. 1261 periode 1491/1492</w:t>
      </w:r>
    </w:p>
    <w:p w:rsidR="00BA1FA0" w:rsidRDefault="00BA1FA0" w:rsidP="00A86E22">
      <w:r>
        <w:t>heer Dirck Michiel Schonck priester</w:t>
      </w:r>
    </w:p>
    <w:p w:rsidR="00BA1FA0" w:rsidRDefault="00BA1FA0" w:rsidP="00A86E22">
      <w:r>
        <w:t xml:space="preserve">Jan Luepkens </w:t>
      </w:r>
    </w:p>
    <w:p w:rsidR="00BA1FA0" w:rsidRDefault="00BA1FA0" w:rsidP="00A86E22">
      <w:r>
        <w:t>mr. Willem van den Bossche</w:t>
      </w:r>
    </w:p>
    <w:p w:rsidR="00BA1FA0" w:rsidRDefault="00BA1FA0" w:rsidP="00A86E22"/>
    <w:p w:rsidR="00BA1FA0" w:rsidRPr="00034212" w:rsidRDefault="00BA1FA0" w:rsidP="00E86E4E">
      <w:r>
        <w:t>164/276 folio 449v Deel 34 map 523</w:t>
      </w:r>
      <w:r w:rsidRPr="00034212">
        <w:t xml:space="preserve"> Bos</w:t>
      </w:r>
      <w:r>
        <w:t>ch Protocol R. 1261 periode 1491/1492</w:t>
      </w:r>
    </w:p>
    <w:p w:rsidR="00BA1FA0" w:rsidRDefault="00BA1FA0" w:rsidP="00A86E22">
      <w:r>
        <w:t>Jan Peterss van den Borne</w:t>
      </w:r>
    </w:p>
    <w:p w:rsidR="00BA1FA0" w:rsidRDefault="00BA1FA0" w:rsidP="00A86E22">
      <w:r>
        <w:t>Roelof Lucas Collen?s van Erpe</w:t>
      </w:r>
    </w:p>
    <w:p w:rsidR="00BA1FA0" w:rsidRDefault="00BA1FA0" w:rsidP="00A86E22">
      <w:r>
        <w:t>Hubrecht Jan Baumans</w:t>
      </w:r>
    </w:p>
    <w:p w:rsidR="00BA1FA0" w:rsidRDefault="00BA1FA0" w:rsidP="00A86E22"/>
    <w:p w:rsidR="00BA1FA0" w:rsidRPr="00034212" w:rsidRDefault="00BA1FA0" w:rsidP="00E86E4E">
      <w:r>
        <w:t>165/276 folio 451v Deel 34 map 523</w:t>
      </w:r>
      <w:r w:rsidRPr="00034212">
        <w:t xml:space="preserve"> Bos</w:t>
      </w:r>
      <w:r>
        <w:t>ch Protocol R. 1261 periode 1491/1492</w:t>
      </w:r>
    </w:p>
    <w:p w:rsidR="00BA1FA0" w:rsidRDefault="00BA1FA0" w:rsidP="00A86E22">
      <w:r>
        <w:t xml:space="preserve">Jan Geritss van Houthem </w:t>
      </w:r>
    </w:p>
    <w:p w:rsidR="00BA1FA0" w:rsidRDefault="00BA1FA0" w:rsidP="00A86E22">
      <w:r>
        <w:t>Dirck Jacopss van Hedel</w:t>
      </w:r>
    </w:p>
    <w:p w:rsidR="00BA1FA0" w:rsidRDefault="00BA1FA0" w:rsidP="00A86E22">
      <w:r>
        <w:t>heer Willem die Wijze, priester</w:t>
      </w:r>
    </w:p>
    <w:p w:rsidR="00BA1FA0" w:rsidRDefault="00BA1FA0" w:rsidP="00A86E22">
      <w:r>
        <w:t>Katherijn Jan van Houthem</w:t>
      </w:r>
    </w:p>
    <w:p w:rsidR="00BA1FA0" w:rsidRDefault="00BA1FA0" w:rsidP="00A86E22"/>
    <w:p w:rsidR="00BA1FA0" w:rsidRPr="00034212" w:rsidRDefault="00BA1FA0" w:rsidP="00D43B36">
      <w:r>
        <w:t>166/276 folio 465 Deel 34 map 523</w:t>
      </w:r>
      <w:r w:rsidRPr="00034212">
        <w:t xml:space="preserve"> Bos</w:t>
      </w:r>
      <w:r>
        <w:t>ch Protocol R. 1261 periode 1491/1492</w:t>
      </w:r>
    </w:p>
    <w:p w:rsidR="00BA1FA0" w:rsidRDefault="00BA1FA0" w:rsidP="00A86E22">
      <w:r>
        <w:t>Jan Gerit Walravens man van Mechtelt Henrix van den Borne</w:t>
      </w:r>
    </w:p>
    <w:p w:rsidR="00BA1FA0" w:rsidRDefault="00BA1FA0" w:rsidP="00A86E22">
      <w:r>
        <w:t>Jan Peterss van der Hagen</w:t>
      </w:r>
    </w:p>
    <w:p w:rsidR="00BA1FA0" w:rsidRDefault="00BA1FA0" w:rsidP="00A86E22"/>
    <w:p w:rsidR="00BA1FA0" w:rsidRPr="00034212" w:rsidRDefault="00BA1FA0" w:rsidP="00D43B36">
      <w:r>
        <w:t>167/276 folio 465 Deel 34 map 523</w:t>
      </w:r>
      <w:r w:rsidRPr="00034212">
        <w:t xml:space="preserve"> Bos</w:t>
      </w:r>
      <w:r>
        <w:t>ch Protocol R. 1261 periode 1491/1492</w:t>
      </w:r>
    </w:p>
    <w:p w:rsidR="00BA1FA0" w:rsidRDefault="00BA1FA0" w:rsidP="00A86E22">
      <w:r>
        <w:t>Jan, Lijsbeths, Margriet en Jenneke</w:t>
      </w:r>
    </w:p>
    <w:p w:rsidR="00BA1FA0" w:rsidRDefault="00BA1FA0" w:rsidP="00A86E22">
      <w:r>
        <w:t>onmondige Kinderen van Jan Woutgher Eelkenss</w:t>
      </w:r>
    </w:p>
    <w:p w:rsidR="00BA1FA0" w:rsidRDefault="00BA1FA0" w:rsidP="00A86E22"/>
    <w:p w:rsidR="00BA1FA0" w:rsidRPr="00034212" w:rsidRDefault="00BA1FA0" w:rsidP="00D43B36">
      <w:r>
        <w:t>168/276 folio 468v Deel 34 map 523</w:t>
      </w:r>
      <w:r w:rsidRPr="00034212">
        <w:t xml:space="preserve"> Bos</w:t>
      </w:r>
      <w:r>
        <w:t>ch Protocol R. 1261 periode 1491/1492</w:t>
      </w:r>
    </w:p>
    <w:p w:rsidR="00BA1FA0" w:rsidRDefault="00BA1FA0" w:rsidP="00A86E22">
      <w:r>
        <w:t xml:space="preserve">Aert nat. zoon w. Lambert van der Byesen en van w. Katherijn </w:t>
      </w:r>
    </w:p>
    <w:p w:rsidR="00BA1FA0" w:rsidRDefault="00BA1FA0" w:rsidP="00A86E22">
      <w:r>
        <w:t>(vrouw van Gerlach van den Borne)</w:t>
      </w:r>
    </w:p>
    <w:p w:rsidR="00BA1FA0" w:rsidRDefault="00BA1FA0" w:rsidP="00A86E22">
      <w:r>
        <w:t>Henrick Henrix van Espe 469</w:t>
      </w:r>
    </w:p>
    <w:p w:rsidR="00BA1FA0" w:rsidRDefault="00BA1FA0" w:rsidP="00A86E22"/>
    <w:p w:rsidR="00BA1FA0" w:rsidRPr="00034212" w:rsidRDefault="00BA1FA0" w:rsidP="00825EEF">
      <w:r>
        <w:t>169/276 folio 475 Deel 34 map 523</w:t>
      </w:r>
      <w:r w:rsidRPr="00034212">
        <w:t xml:space="preserve"> Bos</w:t>
      </w:r>
      <w:r>
        <w:t>ch Protocol R. 1261 periode 1491/1492</w:t>
      </w:r>
    </w:p>
    <w:p w:rsidR="00BA1FA0" w:rsidRDefault="00BA1FA0" w:rsidP="00A86E22">
      <w:r>
        <w:t>Jan, Yda, Hillegart, Mechtelt en Agatha kinderen van w. Henrick van der Vest</w:t>
      </w:r>
    </w:p>
    <w:p w:rsidR="00BA1FA0" w:rsidRDefault="00BA1FA0" w:rsidP="00A86E22">
      <w:r>
        <w:t xml:space="preserve">(Hillegart is zuster op die Papenhuls in Den Bosch </w:t>
      </w:r>
    </w:p>
    <w:p w:rsidR="00BA1FA0" w:rsidRDefault="00BA1FA0" w:rsidP="00A86E22"/>
    <w:p w:rsidR="00BA1FA0" w:rsidRPr="00034212" w:rsidRDefault="00BA1FA0" w:rsidP="00825EEF">
      <w:r>
        <w:t>170/276 folio 475 Deel 34 map 523</w:t>
      </w:r>
      <w:r w:rsidRPr="00034212">
        <w:t xml:space="preserve"> Bos</w:t>
      </w:r>
      <w:r>
        <w:t>ch Protocol R. 1261 periode 1491/1492</w:t>
      </w:r>
    </w:p>
    <w:p w:rsidR="00BA1FA0" w:rsidRDefault="00BA1FA0" w:rsidP="00A86E22">
      <w:r>
        <w:t>Dirck Wautgerss van Bredelaer</w:t>
      </w:r>
    </w:p>
    <w:p w:rsidR="00BA1FA0" w:rsidRDefault="00BA1FA0" w:rsidP="00A86E22">
      <w:r>
        <w:t>Henrick Janss van den Broeck 475-475v</w:t>
      </w:r>
    </w:p>
    <w:p w:rsidR="00BA1FA0" w:rsidRDefault="00BA1FA0" w:rsidP="00A86E22"/>
    <w:p w:rsidR="00BA1FA0" w:rsidRPr="00034212" w:rsidRDefault="00BA1FA0" w:rsidP="006011FB">
      <w:r>
        <w:t>171/276 folio 479 Deel 34 map 523</w:t>
      </w:r>
      <w:r w:rsidRPr="00034212">
        <w:t xml:space="preserve"> Bos</w:t>
      </w:r>
      <w:r>
        <w:t>ch Protocol R. 1261 periode 1491/1492</w:t>
      </w:r>
    </w:p>
    <w:p w:rsidR="00BA1FA0" w:rsidRDefault="00BA1FA0" w:rsidP="00A86E22">
      <w:r>
        <w:t>Gerit Aert Emonts</w:t>
      </w:r>
    </w:p>
    <w:p w:rsidR="00BA1FA0" w:rsidRDefault="00BA1FA0" w:rsidP="00A86E22">
      <w:r>
        <w:t>Ghijsbert Dirx Toelinck</w:t>
      </w:r>
    </w:p>
    <w:p w:rsidR="00BA1FA0" w:rsidRDefault="00BA1FA0" w:rsidP="00A86E22"/>
    <w:p w:rsidR="00BA1FA0" w:rsidRPr="00034212" w:rsidRDefault="00BA1FA0" w:rsidP="006011FB">
      <w:r>
        <w:t>172/276 folio 482 Deel 34 map 523</w:t>
      </w:r>
      <w:r w:rsidRPr="00034212">
        <w:t xml:space="preserve"> Bos</w:t>
      </w:r>
      <w:r>
        <w:t>ch Protocol R. 1261 periode 1491/1492</w:t>
      </w:r>
    </w:p>
    <w:p w:rsidR="00BA1FA0" w:rsidRDefault="00BA1FA0" w:rsidP="00A86E22">
      <w:r>
        <w:t>heer Daniel Danielss van den Horrinck, priester</w:t>
      </w:r>
    </w:p>
    <w:p w:rsidR="00BA1FA0" w:rsidRDefault="00BA1FA0" w:rsidP="00A86E22">
      <w:r>
        <w:t>Peter Dirx die Clerck</w:t>
      </w:r>
    </w:p>
    <w:p w:rsidR="00BA1FA0" w:rsidRDefault="00BA1FA0" w:rsidP="00A86E22"/>
    <w:p w:rsidR="00BA1FA0" w:rsidRPr="00034212" w:rsidRDefault="00BA1FA0" w:rsidP="006011FB">
      <w:r>
        <w:t>173/276 folio 485 Deel 34 map 523</w:t>
      </w:r>
      <w:r w:rsidRPr="00034212">
        <w:t xml:space="preserve"> Bos</w:t>
      </w:r>
      <w:r>
        <w:t>ch Protocol R. 1261 periode 1491/1492</w:t>
      </w:r>
    </w:p>
    <w:p w:rsidR="00BA1FA0" w:rsidRDefault="00BA1FA0" w:rsidP="00A86E22">
      <w:r>
        <w:t>Guedelt weduwe van Henrick die Clerck</w:t>
      </w:r>
    </w:p>
    <w:p w:rsidR="00BA1FA0" w:rsidRDefault="00BA1FA0" w:rsidP="00A86E22">
      <w:r>
        <w:t>en haar zoons Henrick en Dirck</w:t>
      </w:r>
    </w:p>
    <w:p w:rsidR="00BA1FA0" w:rsidRDefault="00BA1FA0" w:rsidP="00A86E22"/>
    <w:p w:rsidR="00BA1FA0" w:rsidRPr="00034212" w:rsidRDefault="00BA1FA0" w:rsidP="006011FB">
      <w:r>
        <w:t>174/276 folio 485 Deel 34 map 523</w:t>
      </w:r>
      <w:r w:rsidRPr="00034212">
        <w:t xml:space="preserve"> Bos</w:t>
      </w:r>
      <w:r>
        <w:t>ch Protocol R. 1261 periode 1491/1492</w:t>
      </w:r>
    </w:p>
    <w:p w:rsidR="00BA1FA0" w:rsidRDefault="00BA1FA0" w:rsidP="00A86E22">
      <w:r>
        <w:t>Henrick Claess die molner</w:t>
      </w:r>
    </w:p>
    <w:p w:rsidR="00BA1FA0" w:rsidRDefault="00BA1FA0" w:rsidP="00A86E22"/>
    <w:p w:rsidR="00BA1FA0" w:rsidRPr="00034212" w:rsidRDefault="00BA1FA0" w:rsidP="006011FB">
      <w:r>
        <w:t>175/276 folio 488 Deel 34 map 523</w:t>
      </w:r>
      <w:r w:rsidRPr="00034212">
        <w:t xml:space="preserve"> Bos</w:t>
      </w:r>
      <w:r>
        <w:t>ch Protocol R. 1261 periode 1491/1492</w:t>
      </w:r>
    </w:p>
    <w:p w:rsidR="00BA1FA0" w:rsidRDefault="00BA1FA0" w:rsidP="00A86E22">
      <w:r>
        <w:t>Henrick Peterss van Haeswinckel</w:t>
      </w:r>
    </w:p>
    <w:p w:rsidR="00BA1FA0" w:rsidRDefault="00BA1FA0" w:rsidP="00A86E22">
      <w:r>
        <w:t>Marcelis en Peter zoons van Henrick Henrick Peterss van Haeswinckel</w:t>
      </w:r>
    </w:p>
    <w:p w:rsidR="00BA1FA0" w:rsidRDefault="00BA1FA0" w:rsidP="00A86E22"/>
    <w:p w:rsidR="00BA1FA0" w:rsidRPr="00034212" w:rsidRDefault="00BA1FA0" w:rsidP="00EE0090">
      <w:r>
        <w:t>176/276 folio 501v Deel 34 map 523</w:t>
      </w:r>
      <w:r w:rsidRPr="00034212">
        <w:t xml:space="preserve"> Bos</w:t>
      </w:r>
      <w:r>
        <w:t>ch Protocol R. 1261 periode 1491/1492</w:t>
      </w:r>
    </w:p>
    <w:p w:rsidR="00BA1FA0" w:rsidRDefault="00BA1FA0" w:rsidP="00A86E22">
      <w:r>
        <w:t>Mathijs Dirck Jacopss weduwnaar van Katherijn Roelof Rijcarts</w:t>
      </w:r>
    </w:p>
    <w:p w:rsidR="00BA1FA0" w:rsidRDefault="00BA1FA0" w:rsidP="00A86E22">
      <w:r>
        <w:t>Gerit Matheeus Mathijs Rademeker</w:t>
      </w:r>
    </w:p>
    <w:p w:rsidR="00BA1FA0" w:rsidRDefault="00BA1FA0" w:rsidP="00A86E22">
      <w:r>
        <w:t>Jan en Rover, zonen van w. Roelof Rijcartss</w:t>
      </w:r>
    </w:p>
    <w:p w:rsidR="00BA1FA0" w:rsidRDefault="00BA1FA0" w:rsidP="00A86E22"/>
    <w:p w:rsidR="00BA1FA0" w:rsidRPr="00034212" w:rsidRDefault="00BA1FA0" w:rsidP="00EE0090">
      <w:r>
        <w:t>177/276 folio 513v Deel 34 map 523</w:t>
      </w:r>
      <w:r w:rsidRPr="00034212">
        <w:t xml:space="preserve"> Bos</w:t>
      </w:r>
      <w:r>
        <w:t>ch Protocol R. 1261 periode 1491/1492</w:t>
      </w:r>
    </w:p>
    <w:p w:rsidR="00BA1FA0" w:rsidRDefault="00BA1FA0" w:rsidP="00A86E22">
      <w:r>
        <w:t>Aert Lambertss van Espe verkoopt aan Claes Gerit Boertmans een huis in Eerschot.</w:t>
      </w:r>
    </w:p>
    <w:p w:rsidR="00BA1FA0" w:rsidRDefault="00BA1FA0" w:rsidP="00A86E22">
      <w:r>
        <w:t>(Willem Cornelis Belen soen ziet af van vernadering)</w:t>
      </w:r>
    </w:p>
    <w:p w:rsidR="00BA1FA0" w:rsidRDefault="00BA1FA0" w:rsidP="00A86E22"/>
    <w:p w:rsidR="00BA1FA0" w:rsidRPr="00034212" w:rsidRDefault="00BA1FA0" w:rsidP="00EE0090">
      <w:r>
        <w:t>178/276 folio 514 Deel 34 map 523</w:t>
      </w:r>
      <w:r w:rsidRPr="00034212">
        <w:t xml:space="preserve"> Bos</w:t>
      </w:r>
      <w:r>
        <w:t>ch Protocol R. 1261 periode 1491/1492</w:t>
      </w:r>
    </w:p>
    <w:p w:rsidR="00BA1FA0" w:rsidRDefault="00BA1FA0" w:rsidP="00A86E22">
      <w:r>
        <w:t>Jan Henrix Rogge</w:t>
      </w:r>
    </w:p>
    <w:p w:rsidR="00BA1FA0" w:rsidRDefault="00BA1FA0" w:rsidP="00A86E22">
      <w:r>
        <w:t>Goijart Grotart van Os</w:t>
      </w:r>
    </w:p>
    <w:p w:rsidR="00BA1FA0" w:rsidRDefault="00BA1FA0" w:rsidP="00A86E22"/>
    <w:p w:rsidR="00BA1FA0" w:rsidRPr="00034212" w:rsidRDefault="00BA1FA0" w:rsidP="00270CB3">
      <w:r>
        <w:t>179/276 folio 515 Deel 34 map 523</w:t>
      </w:r>
      <w:r w:rsidRPr="00034212">
        <w:t xml:space="preserve"> Bos</w:t>
      </w:r>
      <w:r>
        <w:t>ch Protocol R. 1261 periode 1491/1492</w:t>
      </w:r>
    </w:p>
    <w:p w:rsidR="00BA1FA0" w:rsidRDefault="00BA1FA0" w:rsidP="00A86E22">
      <w:r>
        <w:t>Henrick Mathijss van Hermalen man van Lijsbets Jan van den Gasthuijs</w:t>
      </w:r>
    </w:p>
    <w:p w:rsidR="00BA1FA0" w:rsidRDefault="00BA1FA0" w:rsidP="00A86E22">
      <w:r>
        <w:t>Adriaen Adriaenss van Hees</w:t>
      </w:r>
    </w:p>
    <w:p w:rsidR="00BA1FA0" w:rsidRDefault="00BA1FA0" w:rsidP="00A86E22"/>
    <w:p w:rsidR="00BA1FA0" w:rsidRPr="00034212" w:rsidRDefault="00BA1FA0" w:rsidP="00270CB3">
      <w:r>
        <w:t>180/276 folio 552 Deel 34 map 523</w:t>
      </w:r>
      <w:r w:rsidRPr="00034212">
        <w:t xml:space="preserve"> Bos</w:t>
      </w:r>
      <w:r>
        <w:t>ch Protocol R. 1261 periode 1491/1492</w:t>
      </w:r>
    </w:p>
    <w:p w:rsidR="00BA1FA0" w:rsidRDefault="00BA1FA0" w:rsidP="00A86E22">
      <w:r>
        <w:t>Jan Peterss van den Borne</w:t>
      </w:r>
    </w:p>
    <w:p w:rsidR="00BA1FA0" w:rsidRDefault="00BA1FA0" w:rsidP="00A86E22">
      <w:r>
        <w:t>Henrick Peterss van den Gasthuijs</w:t>
      </w:r>
    </w:p>
    <w:p w:rsidR="00BA1FA0" w:rsidRDefault="00BA1FA0" w:rsidP="00A86E22"/>
    <w:p w:rsidR="00BA1FA0" w:rsidRPr="00034212" w:rsidRDefault="00BA1FA0" w:rsidP="00270CB3">
      <w:r>
        <w:t>181/276 folio 565 Deel 34 map 523</w:t>
      </w:r>
      <w:r w:rsidRPr="00034212">
        <w:t xml:space="preserve"> Bos</w:t>
      </w:r>
      <w:r>
        <w:t>ch Protocol R. 1261 periode 1491/1492</w:t>
      </w:r>
    </w:p>
    <w:p w:rsidR="00BA1FA0" w:rsidRDefault="00BA1FA0" w:rsidP="00A86E22">
      <w:r>
        <w:t>Lambert Willem Janss van Broegel</w:t>
      </w:r>
    </w:p>
    <w:p w:rsidR="00BA1FA0" w:rsidRDefault="00BA1FA0" w:rsidP="00A86E22">
      <w:r>
        <w:t>Lambert Thomas Noyarts</w:t>
      </w:r>
    </w:p>
    <w:p w:rsidR="00BA1FA0" w:rsidRDefault="00BA1FA0" w:rsidP="00A86E22">
      <w:r>
        <w:t>Jan Jan Korstken van Vretsel</w:t>
      </w:r>
    </w:p>
    <w:p w:rsidR="00BA1FA0" w:rsidRDefault="00BA1FA0" w:rsidP="00A86E22"/>
    <w:p w:rsidR="00BA1FA0" w:rsidRPr="00034212" w:rsidRDefault="00BA1FA0" w:rsidP="00270CB3">
      <w:r>
        <w:t>182/276 folio 565v Deel 34 map 523</w:t>
      </w:r>
      <w:r w:rsidRPr="00034212">
        <w:t xml:space="preserve"> Bos</w:t>
      </w:r>
      <w:r>
        <w:t>ch Protocol R. 1261 periode 1491/1492</w:t>
      </w:r>
    </w:p>
    <w:p w:rsidR="00BA1FA0" w:rsidRDefault="00BA1FA0" w:rsidP="00A86E22">
      <w:r>
        <w:t>Lambert Colen zoon.</w:t>
      </w:r>
    </w:p>
    <w:p w:rsidR="00BA1FA0" w:rsidRDefault="00BA1FA0" w:rsidP="00A86E22">
      <w:r>
        <w:t>Jacop Ghijsbertss van den Ghever</w:t>
      </w:r>
    </w:p>
    <w:p w:rsidR="00BA1FA0" w:rsidRDefault="00BA1FA0" w:rsidP="00A86E22"/>
    <w:p w:rsidR="00BA1FA0" w:rsidRPr="00034212" w:rsidRDefault="00BA1FA0" w:rsidP="00ED566C">
      <w:r>
        <w:t>183/276 folio 565v Deel 34 map 523</w:t>
      </w:r>
      <w:r w:rsidRPr="00034212">
        <w:t xml:space="preserve"> Bos</w:t>
      </w:r>
      <w:r>
        <w:t>ch Protocol R. 1261 periode 1491/1492</w:t>
      </w:r>
    </w:p>
    <w:p w:rsidR="00BA1FA0" w:rsidRDefault="00BA1FA0" w:rsidP="00A86E22">
      <w:r>
        <w:t>Aert nat. zoon w. heer Lambert van Woensel, priester</w:t>
      </w:r>
    </w:p>
    <w:p w:rsidR="00BA1FA0" w:rsidRDefault="00BA1FA0" w:rsidP="00A86E22">
      <w:r>
        <w:t>man van Jut dochter w. Jan Bloys zoon w. Jan Roesmont van Rode</w:t>
      </w:r>
    </w:p>
    <w:p w:rsidR="00BA1FA0" w:rsidRDefault="00BA1FA0" w:rsidP="00A86E22"/>
    <w:p w:rsidR="00BA1FA0" w:rsidRPr="00034212" w:rsidRDefault="00BA1FA0" w:rsidP="00047751">
      <w:r>
        <w:t>184/276 folio 566 Deel 34 map 523</w:t>
      </w:r>
      <w:r w:rsidRPr="00034212">
        <w:t xml:space="preserve"> Bos</w:t>
      </w:r>
      <w:r>
        <w:t>ch Protocol R. 1261 periode 1491/1492</w:t>
      </w:r>
    </w:p>
    <w:p w:rsidR="00BA1FA0" w:rsidRDefault="00BA1FA0" w:rsidP="00A86E22">
      <w:r>
        <w:t>Jan Reijnerss die Brouwer</w:t>
      </w:r>
    </w:p>
    <w:p w:rsidR="00BA1FA0" w:rsidRDefault="00BA1FA0" w:rsidP="00A86E22">
      <w:r>
        <w:t>Willem Rombout Willemss</w:t>
      </w:r>
    </w:p>
    <w:p w:rsidR="00BA1FA0" w:rsidRDefault="00BA1FA0" w:rsidP="00A86E22">
      <w:r>
        <w:t>Wouter Goijart Noyen</w:t>
      </w:r>
    </w:p>
    <w:p w:rsidR="00BA1FA0" w:rsidRDefault="00BA1FA0" w:rsidP="00A86E22"/>
    <w:p w:rsidR="00BA1FA0" w:rsidRPr="00034212" w:rsidRDefault="00BA1FA0" w:rsidP="00EA220D">
      <w:r>
        <w:t>185/276 folio Deel 34 map 523</w:t>
      </w:r>
      <w:r w:rsidRPr="00034212">
        <w:t xml:space="preserve"> Bos</w:t>
      </w:r>
      <w:r>
        <w:t>ch Protocol R. 1261 periode 1491/1492</w:t>
      </w:r>
    </w:p>
    <w:p w:rsidR="00BA1FA0" w:rsidRDefault="00BA1FA0" w:rsidP="00A86E22">
      <w:r>
        <w:t>Jorden nat. zoon w. van mr. Aert van Weilhuisen en van Katherij (weduwe van Herman van Bockhoven)</w:t>
      </w:r>
    </w:p>
    <w:p w:rsidR="00BA1FA0" w:rsidRDefault="00BA1FA0" w:rsidP="00A86E22"/>
    <w:p w:rsidR="00BA1FA0" w:rsidRPr="00034212" w:rsidRDefault="00BA1FA0" w:rsidP="00EA220D">
      <w:r>
        <w:t>186/276 folio 5v Deel 34 map 523</w:t>
      </w:r>
      <w:r w:rsidRPr="00034212">
        <w:t xml:space="preserve"> Bos</w:t>
      </w:r>
      <w:r>
        <w:t>ch Protocol R. 1260 periode 1490/1491</w:t>
      </w:r>
    </w:p>
    <w:p w:rsidR="00BA1FA0" w:rsidRDefault="00BA1FA0" w:rsidP="00A86E22">
      <w:r>
        <w:t>Henrick nat. zoon van Henrick van Houthem</w:t>
      </w:r>
    </w:p>
    <w:p w:rsidR="00BA1FA0" w:rsidRDefault="00BA1FA0" w:rsidP="00A86E22">
      <w:r>
        <w:t>Barbara weduwe van Henrick Martens, kremer</w:t>
      </w:r>
    </w:p>
    <w:p w:rsidR="00BA1FA0" w:rsidRDefault="00BA1FA0" w:rsidP="00A86E22"/>
    <w:p w:rsidR="00BA1FA0" w:rsidRPr="00034212" w:rsidRDefault="00BA1FA0" w:rsidP="009B6FC8">
      <w:r>
        <w:t>187/276 folio 5v Deel 34 map 523</w:t>
      </w:r>
      <w:r w:rsidRPr="00034212">
        <w:t xml:space="preserve"> Bos</w:t>
      </w:r>
      <w:r>
        <w:t>ch Protocol R. 1260 periode 1490/1491</w:t>
      </w:r>
    </w:p>
    <w:p w:rsidR="00BA1FA0" w:rsidRDefault="00BA1FA0" w:rsidP="00A86E22">
      <w:r>
        <w:t>Willem Janss van Hoernen weduwnaar van Johanna Jan Mynnebier</w:t>
      </w:r>
    </w:p>
    <w:p w:rsidR="00BA1FA0" w:rsidRDefault="00BA1FA0" w:rsidP="00A86E22">
      <w:r>
        <w:t>Katherijn weduwe van Herman van Bochoven</w:t>
      </w:r>
    </w:p>
    <w:p w:rsidR="00BA1FA0" w:rsidRDefault="00BA1FA0" w:rsidP="00A86E22"/>
    <w:p w:rsidR="00BA1FA0" w:rsidRPr="00034212" w:rsidRDefault="00BA1FA0" w:rsidP="009B6FC8">
      <w:r>
        <w:t>188/276 folio 27 Deel 34 map 523</w:t>
      </w:r>
      <w:r w:rsidRPr="00034212">
        <w:t xml:space="preserve"> Bos</w:t>
      </w:r>
      <w:r>
        <w:t>ch Protocol R. 1260 periode 1490/1491</w:t>
      </w:r>
    </w:p>
    <w:p w:rsidR="00BA1FA0" w:rsidRDefault="00BA1FA0" w:rsidP="00A86E22">
      <w:r>
        <w:t>Jan de Jonge, zoon w. Hap die Raet</w:t>
      </w:r>
    </w:p>
    <w:p w:rsidR="00BA1FA0" w:rsidRDefault="00BA1FA0" w:rsidP="00A86E22"/>
    <w:p w:rsidR="00BA1FA0" w:rsidRPr="00034212" w:rsidRDefault="00BA1FA0" w:rsidP="009B6FC8">
      <w:r>
        <w:t>189/276 folio 27v Deel 34 map 523</w:t>
      </w:r>
      <w:r w:rsidRPr="00034212">
        <w:t xml:space="preserve"> Bos</w:t>
      </w:r>
      <w:r>
        <w:t>ch Protocol R. 1260 periode 1490/1491</w:t>
      </w:r>
    </w:p>
    <w:p w:rsidR="00BA1FA0" w:rsidRDefault="00BA1FA0" w:rsidP="00A86E22">
      <w:r>
        <w:t>Ghijsbert Henrik Theeuwss man van Beel</w:t>
      </w:r>
    </w:p>
    <w:p w:rsidR="00BA1FA0" w:rsidRDefault="00BA1FA0" w:rsidP="00A86E22">
      <w:r>
        <w:t>dochter van Dirc Jan van Houthemx w. Lijsbets Henrick Jan Keesmakers</w:t>
      </w:r>
    </w:p>
    <w:p w:rsidR="00BA1FA0" w:rsidRDefault="00BA1FA0" w:rsidP="00A86E22"/>
    <w:p w:rsidR="00BA1FA0" w:rsidRPr="00034212" w:rsidRDefault="00BA1FA0" w:rsidP="000C10F8">
      <w:r>
        <w:t>190/276 folio 27v Deel 34 map 523</w:t>
      </w:r>
      <w:r w:rsidRPr="00034212">
        <w:t xml:space="preserve"> Bos</w:t>
      </w:r>
      <w:r>
        <w:t>ch Protocol R. 1260 periode 1490/1491</w:t>
      </w:r>
    </w:p>
    <w:p w:rsidR="00BA1FA0" w:rsidRDefault="00BA1FA0" w:rsidP="00A86E22">
      <w:r>
        <w:t>Everart Aertss van Berlikem</w:t>
      </w:r>
    </w:p>
    <w:p w:rsidR="00BA1FA0" w:rsidRDefault="00BA1FA0" w:rsidP="00A86E22">
      <w:r>
        <w:t>heer Jan Henrick Jan Keesmeker, priester</w:t>
      </w:r>
    </w:p>
    <w:p w:rsidR="00BA1FA0" w:rsidRDefault="00BA1FA0" w:rsidP="00A86E22"/>
    <w:p w:rsidR="00BA1FA0" w:rsidRPr="00034212" w:rsidRDefault="00BA1FA0" w:rsidP="000C10F8">
      <w:r>
        <w:t>191/276 folio 27v Deel 34 map 523</w:t>
      </w:r>
      <w:r w:rsidRPr="00034212">
        <w:t xml:space="preserve"> Bos</w:t>
      </w:r>
      <w:r>
        <w:t>ch Protocol R. 1260 periode 1490/1491</w:t>
      </w:r>
    </w:p>
    <w:p w:rsidR="00BA1FA0" w:rsidRDefault="00BA1FA0" w:rsidP="00A86E22">
      <w:r>
        <w:t>Dirck Janss van Hauthem weduwnaar van Lijsbeth Henrick Jan Keesmeker</w:t>
      </w:r>
    </w:p>
    <w:p w:rsidR="00BA1FA0" w:rsidRDefault="00BA1FA0" w:rsidP="00A86E22">
      <w:r>
        <w:t>en zijn kinderen: Henrik, Beel en Christijn</w:t>
      </w:r>
    </w:p>
    <w:p w:rsidR="00BA1FA0" w:rsidRDefault="00BA1FA0" w:rsidP="00A86E22"/>
    <w:p w:rsidR="00BA1FA0" w:rsidRPr="00034212" w:rsidRDefault="00BA1FA0" w:rsidP="000C10F8">
      <w:r>
        <w:t>192/276 folio 43v Deel 34 map 523</w:t>
      </w:r>
      <w:r w:rsidRPr="00034212">
        <w:t xml:space="preserve"> Bos</w:t>
      </w:r>
      <w:r>
        <w:t>ch Protocol R. 1260 periode 1490/1491</w:t>
      </w:r>
    </w:p>
    <w:p w:rsidR="00BA1FA0" w:rsidRDefault="00BA1FA0" w:rsidP="00A86E22">
      <w:r>
        <w:t>Sint Willibrord altaar in de ……. Den Bosch</w:t>
      </w:r>
    </w:p>
    <w:p w:rsidR="00BA1FA0" w:rsidRDefault="00BA1FA0" w:rsidP="00A86E22">
      <w:r>
        <w:t>Willem van der Hommelheze</w:t>
      </w:r>
    </w:p>
    <w:p w:rsidR="00BA1FA0" w:rsidRDefault="00BA1FA0" w:rsidP="00A86E22"/>
    <w:p w:rsidR="00BA1FA0" w:rsidRPr="00034212" w:rsidRDefault="00BA1FA0" w:rsidP="00EB0862">
      <w:r>
        <w:t>193/276 folio 59v Deel 34 map 523</w:t>
      </w:r>
      <w:r w:rsidRPr="00034212">
        <w:t xml:space="preserve"> Bos</w:t>
      </w:r>
      <w:r>
        <w:t>ch Protocol R. 1260 periode 1490/1491</w:t>
      </w:r>
    </w:p>
    <w:p w:rsidR="00BA1FA0" w:rsidRDefault="00BA1FA0" w:rsidP="00A86E22">
      <w:r>
        <w:t>Willem Wouterss van Rode</w:t>
      </w:r>
    </w:p>
    <w:p w:rsidR="00BA1FA0" w:rsidRDefault="00BA1FA0" w:rsidP="00A86E22">
      <w:r>
        <w:t>Jan Jan Corstkens</w:t>
      </w:r>
    </w:p>
    <w:p w:rsidR="00BA1FA0" w:rsidRDefault="00BA1FA0" w:rsidP="00A86E22"/>
    <w:p w:rsidR="00BA1FA0" w:rsidRPr="00034212" w:rsidRDefault="00BA1FA0" w:rsidP="00EB0862">
      <w:r>
        <w:t>194/276 folio 63 Deel 34 map 523</w:t>
      </w:r>
      <w:r w:rsidRPr="00034212">
        <w:t xml:space="preserve"> Bos</w:t>
      </w:r>
      <w:r>
        <w:t>ch Protocol R. 1260 periode 1490/1491</w:t>
      </w:r>
    </w:p>
    <w:p w:rsidR="00BA1FA0" w:rsidRDefault="00BA1FA0" w:rsidP="00A86E22">
      <w:r>
        <w:t xml:space="preserve">Aert zoon w. Jan Emontss x w. Katherijn </w:t>
      </w:r>
    </w:p>
    <w:p w:rsidR="00BA1FA0" w:rsidRDefault="00BA1FA0" w:rsidP="00A86E22">
      <w:r>
        <w:t>Aert Willemss van der Donk</w:t>
      </w:r>
    </w:p>
    <w:p w:rsidR="00BA1FA0" w:rsidRDefault="00BA1FA0" w:rsidP="00A86E22"/>
    <w:p w:rsidR="00BA1FA0" w:rsidRPr="00034212" w:rsidRDefault="00BA1FA0" w:rsidP="00EB0862">
      <w:r>
        <w:t>195/276 folio 63 Deel 34 map 523</w:t>
      </w:r>
      <w:r w:rsidRPr="00034212">
        <w:t xml:space="preserve"> Bos</w:t>
      </w:r>
      <w:r>
        <w:t>ch Protocol R. 1260 periode 1490/1491</w:t>
      </w:r>
    </w:p>
    <w:p w:rsidR="00BA1FA0" w:rsidRDefault="00BA1FA0" w:rsidP="00A86E22">
      <w:r>
        <w:t>Marten Henrick Marheeus van Bakelaer</w:t>
      </w:r>
    </w:p>
    <w:p w:rsidR="00BA1FA0" w:rsidRDefault="00BA1FA0" w:rsidP="00A86E22"/>
    <w:p w:rsidR="00BA1FA0" w:rsidRPr="00034212" w:rsidRDefault="00BA1FA0" w:rsidP="00EB0862">
      <w:r>
        <w:t>196/276 folio 71 Deel 34 map 523</w:t>
      </w:r>
      <w:r w:rsidRPr="00034212">
        <w:t xml:space="preserve"> Bos</w:t>
      </w:r>
      <w:r>
        <w:t>ch Protocol R. 1260 periode 1490/1491</w:t>
      </w:r>
    </w:p>
    <w:p w:rsidR="00BA1FA0" w:rsidRDefault="00BA1FA0" w:rsidP="00A86E22">
      <w:r>
        <w:t>Willem Jan Willem Jan die Rademeker van Kreijtenborch</w:t>
      </w:r>
    </w:p>
    <w:p w:rsidR="00BA1FA0" w:rsidRDefault="00BA1FA0" w:rsidP="00A86E22">
      <w:r>
        <w:t>Jan Janss Drijepont</w:t>
      </w:r>
    </w:p>
    <w:p w:rsidR="00BA1FA0" w:rsidRDefault="00BA1FA0" w:rsidP="00A86E22">
      <w:r>
        <w:t>Henrick van den Rijt van Mierle</w:t>
      </w:r>
    </w:p>
    <w:p w:rsidR="00BA1FA0" w:rsidRDefault="00BA1FA0" w:rsidP="00A86E22">
      <w:r>
        <w:t>Goijart Boest</w:t>
      </w:r>
    </w:p>
    <w:p w:rsidR="00BA1FA0" w:rsidRDefault="00BA1FA0" w:rsidP="00A86E22"/>
    <w:p w:rsidR="00BA1FA0" w:rsidRPr="00034212" w:rsidRDefault="00BA1FA0" w:rsidP="006A69E0">
      <w:r>
        <w:t>197/276 folio 71 Deel 34 map 523</w:t>
      </w:r>
      <w:r w:rsidRPr="00034212">
        <w:t xml:space="preserve"> Bos</w:t>
      </w:r>
      <w:r>
        <w:t>ch Protocol R. 1260 periode 1490/1491</w:t>
      </w:r>
    </w:p>
    <w:p w:rsidR="00BA1FA0" w:rsidRDefault="00BA1FA0" w:rsidP="00A86E22">
      <w:r>
        <w:t>Gerit Jan Aert Joerdens s</w:t>
      </w:r>
    </w:p>
    <w:p w:rsidR="00BA1FA0" w:rsidRDefault="00BA1FA0" w:rsidP="00A86E22"/>
    <w:p w:rsidR="00BA1FA0" w:rsidRPr="00034212" w:rsidRDefault="00BA1FA0" w:rsidP="006A69E0">
      <w:r>
        <w:t>198/276 folio 73 Deel 34 map 523</w:t>
      </w:r>
      <w:r w:rsidRPr="00034212">
        <w:t xml:space="preserve"> Bos</w:t>
      </w:r>
      <w:r>
        <w:t>ch Protocol R. 1260 periode 1490/1491</w:t>
      </w:r>
    </w:p>
    <w:p w:rsidR="00BA1FA0" w:rsidRDefault="00BA1FA0" w:rsidP="00A86E22">
      <w:r>
        <w:t>Sijmon Jan Emontss man van Lijsbets Leunis Willem van Esch, alias van der Strijpe</w:t>
      </w:r>
    </w:p>
    <w:p w:rsidR="00BA1FA0" w:rsidRDefault="00BA1FA0" w:rsidP="00A86E22"/>
    <w:p w:rsidR="00BA1FA0" w:rsidRPr="00034212" w:rsidRDefault="00BA1FA0" w:rsidP="006A69E0">
      <w:r>
        <w:t>199/276 folio 73 Deel 34 map 523</w:t>
      </w:r>
      <w:r w:rsidRPr="00034212">
        <w:t xml:space="preserve"> Bos</w:t>
      </w:r>
      <w:r>
        <w:t>ch Protocol R. 1260 periode 1490/1491</w:t>
      </w:r>
    </w:p>
    <w:p w:rsidR="00BA1FA0" w:rsidRDefault="00BA1FA0" w:rsidP="00A86E22">
      <w:r>
        <w:t>Dirck Roelofs van Vaerlaer</w:t>
      </w:r>
    </w:p>
    <w:p w:rsidR="00BA1FA0" w:rsidRDefault="00BA1FA0" w:rsidP="00A86E22">
      <w:r>
        <w:t>Hille Wauter Claes dochter</w:t>
      </w:r>
    </w:p>
    <w:p w:rsidR="00BA1FA0" w:rsidRDefault="00BA1FA0" w:rsidP="00A86E22">
      <w:r>
        <w:t>Jan Claes Postelijn</w:t>
      </w:r>
    </w:p>
    <w:p w:rsidR="00BA1FA0" w:rsidRDefault="00BA1FA0" w:rsidP="00A86E22">
      <w:r>
        <w:t>Andries Corstiaen Hellinc</w:t>
      </w:r>
    </w:p>
    <w:p w:rsidR="00BA1FA0" w:rsidRDefault="00BA1FA0" w:rsidP="00A86E22"/>
    <w:p w:rsidR="00BA1FA0" w:rsidRPr="00034212" w:rsidRDefault="00BA1FA0" w:rsidP="006A69E0">
      <w:r>
        <w:t>200/276 folio 74 Deel 34 map 523</w:t>
      </w:r>
      <w:r w:rsidRPr="00034212">
        <w:t xml:space="preserve"> Bos</w:t>
      </w:r>
      <w:r>
        <w:t>ch Protocol R. 1260 periode 1490/1491</w:t>
      </w:r>
    </w:p>
    <w:p w:rsidR="00BA1FA0" w:rsidRDefault="00BA1FA0" w:rsidP="00A86E22">
      <w:r>
        <w:t>Alart Goossen Alarts van der Rotelen</w:t>
      </w:r>
    </w:p>
    <w:p w:rsidR="00BA1FA0" w:rsidRDefault="00BA1FA0" w:rsidP="00A86E22">
      <w:r>
        <w:t>Aert Vrient van Beke zoon w. Lucas Meeuss van Beke</w:t>
      </w:r>
    </w:p>
    <w:p w:rsidR="00BA1FA0" w:rsidRDefault="00BA1FA0" w:rsidP="00A86E22">
      <w:r>
        <w:t>Lucas Gerlackss van Erpe</w:t>
      </w:r>
    </w:p>
    <w:p w:rsidR="00BA1FA0" w:rsidRDefault="00BA1FA0" w:rsidP="00A86E22"/>
    <w:p w:rsidR="00BA1FA0" w:rsidRPr="00034212" w:rsidRDefault="00BA1FA0" w:rsidP="00D0485B">
      <w:r>
        <w:t>201/276 folio 74 Deel 34 map 523</w:t>
      </w:r>
      <w:r w:rsidRPr="00034212">
        <w:t xml:space="preserve"> Bos</w:t>
      </w:r>
      <w:r>
        <w:t>ch Protocol R. 1260 periode 1490/1491</w:t>
      </w:r>
    </w:p>
    <w:p w:rsidR="00BA1FA0" w:rsidRDefault="00BA1FA0" w:rsidP="00A86E22">
      <w:r>
        <w:t>’t guet te Bobnagel</w:t>
      </w:r>
    </w:p>
    <w:p w:rsidR="00BA1FA0" w:rsidRDefault="00BA1FA0" w:rsidP="00A86E22">
      <w:r>
        <w:t>(vroeger van Gerlack van Erpe)</w:t>
      </w:r>
    </w:p>
    <w:p w:rsidR="00BA1FA0" w:rsidRDefault="00BA1FA0" w:rsidP="00A86E22"/>
    <w:p w:rsidR="00BA1FA0" w:rsidRPr="00034212" w:rsidRDefault="00BA1FA0" w:rsidP="00D0485B">
      <w:r>
        <w:t>202/276 folio 74 Deel 34 map 523</w:t>
      </w:r>
      <w:r w:rsidRPr="00034212">
        <w:t xml:space="preserve"> Bos</w:t>
      </w:r>
      <w:r>
        <w:t>ch Protocol R. 1260 periode 1490/1491</w:t>
      </w:r>
    </w:p>
    <w:p w:rsidR="00BA1FA0" w:rsidRDefault="00BA1FA0" w:rsidP="00A86E22">
      <w:r>
        <w:t>Goossen Wuesten man van Lijabets Lucas Meeus van Beke</w:t>
      </w:r>
    </w:p>
    <w:p w:rsidR="00BA1FA0" w:rsidRDefault="00BA1FA0" w:rsidP="00A86E22">
      <w:r>
        <w:t>uitvoerders van testament van Heer Henrick Vos, kanunnik in Oerschot</w:t>
      </w:r>
    </w:p>
    <w:p w:rsidR="00BA1FA0" w:rsidRDefault="00BA1FA0" w:rsidP="00A86E22"/>
    <w:p w:rsidR="00BA1FA0" w:rsidRPr="00034212" w:rsidRDefault="00BA1FA0" w:rsidP="00D0485B">
      <w:r>
        <w:t>203/276 folio 81v Deel 34 map 523</w:t>
      </w:r>
      <w:r w:rsidRPr="00034212">
        <w:t xml:space="preserve"> Bos</w:t>
      </w:r>
      <w:r>
        <w:t>ch Protocol R. 1260 periode 1490/1491</w:t>
      </w:r>
    </w:p>
    <w:p w:rsidR="00BA1FA0" w:rsidRDefault="00BA1FA0" w:rsidP="00A86E22">
      <w:r>
        <w:t>Lijsbets weduwe van Goijart Jacopss van Rode</w:t>
      </w:r>
    </w:p>
    <w:p w:rsidR="00BA1FA0" w:rsidRDefault="00BA1FA0" w:rsidP="00A86E22">
      <w:r>
        <w:t>(en haar kinderen Lambert, Jan, Katherijn en Oda)</w:t>
      </w:r>
    </w:p>
    <w:p w:rsidR="00BA1FA0" w:rsidRDefault="00BA1FA0" w:rsidP="00A86E22"/>
    <w:p w:rsidR="00BA1FA0" w:rsidRPr="00034212" w:rsidRDefault="00BA1FA0" w:rsidP="00276BC4">
      <w:r>
        <w:t>204/276 folio 82 Deel 34 map 523</w:t>
      </w:r>
      <w:r w:rsidRPr="00034212">
        <w:t xml:space="preserve"> Bos</w:t>
      </w:r>
      <w:r>
        <w:t>ch Protocol R. 1260 periode 1490/1491</w:t>
      </w:r>
    </w:p>
    <w:p w:rsidR="00BA1FA0" w:rsidRDefault="00BA1FA0" w:rsidP="00A86E22">
      <w:r>
        <w:t>Peter en Katherijn kinderen van w. Jacop van Rode</w:t>
      </w:r>
    </w:p>
    <w:p w:rsidR="00BA1FA0" w:rsidRDefault="00BA1FA0" w:rsidP="00A86E22">
      <w:r>
        <w:t>Gerit zoon w. Goijart van Rode x Katherijn Jan van Bruheze</w:t>
      </w:r>
    </w:p>
    <w:p w:rsidR="00BA1FA0" w:rsidRDefault="00BA1FA0" w:rsidP="00A86E22"/>
    <w:p w:rsidR="00BA1FA0" w:rsidRPr="00034212" w:rsidRDefault="00BA1FA0" w:rsidP="00276BC4">
      <w:r>
        <w:t>205/276 folio 82 Deel 34 map 523</w:t>
      </w:r>
      <w:r w:rsidRPr="00034212">
        <w:t xml:space="preserve"> Bos</w:t>
      </w:r>
      <w:r>
        <w:t>ch Protocol R. 1260 periode 1490/1491</w:t>
      </w:r>
    </w:p>
    <w:p w:rsidR="00BA1FA0" w:rsidRDefault="00BA1FA0" w:rsidP="00A86E22">
      <w:r>
        <w:t>Goijart nat. zoon van heer Jan van Nyspen</w:t>
      </w:r>
    </w:p>
    <w:p w:rsidR="00BA1FA0" w:rsidRDefault="00BA1FA0" w:rsidP="00A86E22"/>
    <w:p w:rsidR="00BA1FA0" w:rsidRPr="00034212" w:rsidRDefault="00BA1FA0" w:rsidP="00276BC4">
      <w:r>
        <w:t>206/276 folio 92 Deel 34 map 523</w:t>
      </w:r>
      <w:r w:rsidRPr="00034212">
        <w:t xml:space="preserve"> Bos</w:t>
      </w:r>
      <w:r>
        <w:t>ch Protocol R. 1260 periode 1490/1491</w:t>
      </w:r>
    </w:p>
    <w:p w:rsidR="00BA1FA0" w:rsidRDefault="00BA1FA0" w:rsidP="00A86E22">
      <w:r>
        <w:t>Jan Jan Schutkens en zijn zoon Jan</w:t>
      </w:r>
    </w:p>
    <w:p w:rsidR="00BA1FA0" w:rsidRDefault="00BA1FA0" w:rsidP="00A86E22">
      <w:r>
        <w:t xml:space="preserve">Jan Corstiaen Hannen s </w:t>
      </w:r>
    </w:p>
    <w:p w:rsidR="00BA1FA0" w:rsidRDefault="00BA1FA0" w:rsidP="00A86E22"/>
    <w:p w:rsidR="00BA1FA0" w:rsidRPr="00034212" w:rsidRDefault="00BA1FA0" w:rsidP="00276BC4">
      <w:r>
        <w:t>207/276 folio 114 Deel 34 map 523</w:t>
      </w:r>
      <w:r w:rsidRPr="00034212">
        <w:t xml:space="preserve"> Bos</w:t>
      </w:r>
      <w:r>
        <w:t>ch Protocol R. 1260 periode 1490/1491</w:t>
      </w:r>
    </w:p>
    <w:p w:rsidR="00BA1FA0" w:rsidRDefault="00BA1FA0" w:rsidP="00A86E22">
      <w:r>
        <w:t>Woutger Wouterss van Vroenhoven</w:t>
      </w:r>
    </w:p>
    <w:p w:rsidR="00BA1FA0" w:rsidRDefault="00BA1FA0" w:rsidP="00A86E22">
      <w:r>
        <w:t>Goijart zoon w. Marcelis van Os chirurgijn</w:t>
      </w:r>
    </w:p>
    <w:p w:rsidR="00BA1FA0" w:rsidRDefault="00BA1FA0" w:rsidP="00A86E22"/>
    <w:p w:rsidR="00BA1FA0" w:rsidRPr="00034212" w:rsidRDefault="00BA1FA0" w:rsidP="00276BC4">
      <w:r>
        <w:t>208/276 folio 125 Deel 34 map 523</w:t>
      </w:r>
      <w:r w:rsidRPr="00034212">
        <w:t xml:space="preserve"> Bos</w:t>
      </w:r>
      <w:r>
        <w:t>ch Protocol R. 1260 periode 1490/1491</w:t>
      </w:r>
    </w:p>
    <w:p w:rsidR="00BA1FA0" w:rsidRDefault="00BA1FA0" w:rsidP="00A86E22">
      <w:r>
        <w:t>Jan zoon w. Jan die Pulser x Ida Gijsbert Sroyen? dochter</w:t>
      </w:r>
    </w:p>
    <w:p w:rsidR="00BA1FA0" w:rsidRDefault="00BA1FA0" w:rsidP="00A86E22"/>
    <w:p w:rsidR="00BA1FA0" w:rsidRPr="00034212" w:rsidRDefault="00BA1FA0" w:rsidP="00493FB9">
      <w:r>
        <w:t>209/276 folio 125 Deel 34 map 523</w:t>
      </w:r>
      <w:r w:rsidRPr="00034212">
        <w:t xml:space="preserve"> Bos</w:t>
      </w:r>
      <w:r>
        <w:t>ch Protocol R. 1260 periode 1490/1491</w:t>
      </w:r>
    </w:p>
    <w:p w:rsidR="00BA1FA0" w:rsidRDefault="00BA1FA0" w:rsidP="00A86E22">
      <w:r>
        <w:t>Aleit Gijsbert Sroyen? dochter</w:t>
      </w:r>
    </w:p>
    <w:p w:rsidR="00BA1FA0" w:rsidRDefault="00BA1FA0" w:rsidP="00A86E22">
      <w:r>
        <w:t>Jan Luppens</w:t>
      </w:r>
    </w:p>
    <w:p w:rsidR="00BA1FA0" w:rsidRDefault="00BA1FA0" w:rsidP="00A86E22">
      <w:r>
        <w:t>Andries Andries Hellincx</w:t>
      </w:r>
    </w:p>
    <w:p w:rsidR="00BA1FA0" w:rsidRDefault="00BA1FA0" w:rsidP="00A86E22"/>
    <w:p w:rsidR="00BA1FA0" w:rsidRPr="00034212" w:rsidRDefault="00BA1FA0" w:rsidP="00493FB9">
      <w:r>
        <w:t>210/276 folio 137 Deel 34 map 523</w:t>
      </w:r>
      <w:r w:rsidRPr="00034212">
        <w:t xml:space="preserve"> Bos</w:t>
      </w:r>
      <w:r>
        <w:t>ch Protocol R. 1260 periode 1490/1491</w:t>
      </w:r>
    </w:p>
    <w:p w:rsidR="00BA1FA0" w:rsidRDefault="00BA1FA0" w:rsidP="00A86E22">
      <w:r>
        <w:t>Henrick zoon w. Peter Otten, vishandelaar</w:t>
      </w:r>
    </w:p>
    <w:p w:rsidR="00BA1FA0" w:rsidRDefault="00BA1FA0" w:rsidP="00A86E22">
      <w:r>
        <w:t>weduwenaar van Katherijn Boudeijn van Rijsingen alias die Cuijper</w:t>
      </w:r>
    </w:p>
    <w:p w:rsidR="00BA1FA0" w:rsidRDefault="00BA1FA0" w:rsidP="00A86E22"/>
    <w:p w:rsidR="00BA1FA0" w:rsidRPr="00034212" w:rsidRDefault="00BA1FA0" w:rsidP="002951DC">
      <w:r>
        <w:t>211/276 folio 139 Deel 34 map 523</w:t>
      </w:r>
      <w:r w:rsidRPr="00034212">
        <w:t xml:space="preserve"> Bos</w:t>
      </w:r>
      <w:r>
        <w:t>ch Protocol R. 1260 periode 1490/1491</w:t>
      </w:r>
    </w:p>
    <w:p w:rsidR="00BA1FA0" w:rsidRDefault="00BA1FA0" w:rsidP="00A86E22">
      <w:r>
        <w:t>Gerit van Coeveringen + voor 1490</w:t>
      </w:r>
    </w:p>
    <w:p w:rsidR="00BA1FA0" w:rsidRDefault="00BA1FA0" w:rsidP="00A86E22">
      <w:r>
        <w:t>Jan Baudewijn van Rijsingen</w:t>
      </w:r>
    </w:p>
    <w:p w:rsidR="00BA1FA0" w:rsidRDefault="00BA1FA0" w:rsidP="00A86E22">
      <w:r>
        <w:t>Goijart Peter Otten 137v</w:t>
      </w:r>
    </w:p>
    <w:p w:rsidR="00BA1FA0" w:rsidRDefault="00BA1FA0" w:rsidP="00A86E22"/>
    <w:p w:rsidR="00BA1FA0" w:rsidRPr="00034212" w:rsidRDefault="00BA1FA0" w:rsidP="002951DC">
      <w:r>
        <w:t>212/276 folio 140 Deel 34 map 523</w:t>
      </w:r>
      <w:r w:rsidRPr="00034212">
        <w:t xml:space="preserve"> Bos</w:t>
      </w:r>
      <w:r>
        <w:t>ch Protocol R. 1260 periode 1490/1491</w:t>
      </w:r>
    </w:p>
    <w:p w:rsidR="00BA1FA0" w:rsidRDefault="00BA1FA0" w:rsidP="00A86E22">
      <w:r>
        <w:t>Henrixke weduwe van Dirck Jorden vanden Hoevel</w:t>
      </w:r>
    </w:p>
    <w:p w:rsidR="00BA1FA0" w:rsidRDefault="00BA1FA0" w:rsidP="00A86E22">
      <w:r>
        <w:t>(en haar Kinderen: Jan Herbert, Jorden, Dijmpna, Meckhelt, Luijtgart en Ida)</w:t>
      </w:r>
    </w:p>
    <w:p w:rsidR="00BA1FA0" w:rsidRDefault="00BA1FA0" w:rsidP="00A86E22"/>
    <w:p w:rsidR="00BA1FA0" w:rsidRPr="00034212" w:rsidRDefault="00BA1FA0" w:rsidP="002951DC">
      <w:r>
        <w:t>213/276 folio 140 Deel 34 map 523</w:t>
      </w:r>
      <w:r w:rsidRPr="00034212">
        <w:t xml:space="preserve"> Bos</w:t>
      </w:r>
      <w:r>
        <w:t>ch Protocol R. 1260 periode 1490/1491</w:t>
      </w:r>
    </w:p>
    <w:p w:rsidR="00BA1FA0" w:rsidRDefault="00BA1FA0" w:rsidP="00A86E22">
      <w:r>
        <w:t>Aert Lucas Aerts van den Borne</w:t>
      </w:r>
    </w:p>
    <w:p w:rsidR="00BA1FA0" w:rsidRDefault="00BA1FA0" w:rsidP="00A86E22">
      <w:r>
        <w:t>heer Ludolf van den Water kanunnik in Den Bosch</w:t>
      </w:r>
    </w:p>
    <w:p w:rsidR="00BA1FA0" w:rsidRDefault="00BA1FA0" w:rsidP="00A86E22"/>
    <w:p w:rsidR="00BA1FA0" w:rsidRPr="00034212" w:rsidRDefault="00BA1FA0" w:rsidP="00926677">
      <w:r>
        <w:t>214/276 folio 144 Deel 34 map 523</w:t>
      </w:r>
      <w:r w:rsidRPr="00034212">
        <w:t xml:space="preserve"> Bos</w:t>
      </w:r>
      <w:r>
        <w:t>ch Protocol R. 1260 periode 1490/1491</w:t>
      </w:r>
    </w:p>
    <w:p w:rsidR="00BA1FA0" w:rsidRDefault="00BA1FA0" w:rsidP="00A86E22">
      <w:r>
        <w:t>Peter Lambertss van Baerdwijck</w:t>
      </w:r>
    </w:p>
    <w:p w:rsidR="00BA1FA0" w:rsidRDefault="00BA1FA0" w:rsidP="00A86E22">
      <w:r>
        <w:t>Henrick Caes die Molneer</w:t>
      </w:r>
    </w:p>
    <w:p w:rsidR="00BA1FA0" w:rsidRDefault="00BA1FA0" w:rsidP="00A86E22"/>
    <w:p w:rsidR="00BA1FA0" w:rsidRPr="00034212" w:rsidRDefault="00BA1FA0" w:rsidP="00926677">
      <w:r>
        <w:t>215/276 folio 163v Deel 34 map 523</w:t>
      </w:r>
      <w:r w:rsidRPr="00034212">
        <w:t xml:space="preserve"> Bos</w:t>
      </w:r>
      <w:r>
        <w:t>ch Protocol R. 1260 periode 1490/1491</w:t>
      </w:r>
    </w:p>
    <w:p w:rsidR="00BA1FA0" w:rsidRDefault="00BA1FA0" w:rsidP="00A86E22">
      <w:r>
        <w:t>Henrick Zegerss van Tortvenne</w:t>
      </w:r>
    </w:p>
    <w:p w:rsidR="00BA1FA0" w:rsidRDefault="00BA1FA0" w:rsidP="00A86E22">
      <w:r>
        <w:t>Jan Peterss van der Heiden</w:t>
      </w:r>
    </w:p>
    <w:p w:rsidR="00BA1FA0" w:rsidRDefault="00BA1FA0" w:rsidP="00A86E22"/>
    <w:p w:rsidR="00BA1FA0" w:rsidRPr="00034212" w:rsidRDefault="00BA1FA0" w:rsidP="00926677">
      <w:r>
        <w:t>216/276 folio 163v Deel 34 map 523</w:t>
      </w:r>
      <w:r w:rsidRPr="00034212">
        <w:t xml:space="preserve"> Bos</w:t>
      </w:r>
      <w:r>
        <w:t>ch Protocol R. 1260 periode 1490/1491</w:t>
      </w:r>
    </w:p>
    <w:p w:rsidR="00BA1FA0" w:rsidRDefault="00BA1FA0" w:rsidP="00A86E22">
      <w:r>
        <w:t>Jan Jan Posteleijnss weduwnaar van Beel Heijmerix van den Gasthuijze</w:t>
      </w:r>
    </w:p>
    <w:p w:rsidR="00BA1FA0" w:rsidRDefault="00BA1FA0" w:rsidP="00A86E22">
      <w:r>
        <w:t>en zijn zoon Jan</w:t>
      </w:r>
    </w:p>
    <w:p w:rsidR="00BA1FA0" w:rsidRDefault="00BA1FA0" w:rsidP="00A86E22"/>
    <w:p w:rsidR="00BA1FA0" w:rsidRPr="00034212" w:rsidRDefault="00BA1FA0" w:rsidP="00926677">
      <w:r>
        <w:t>217/276 folio 167 Deel 34 map 523</w:t>
      </w:r>
      <w:r w:rsidRPr="00034212">
        <w:t xml:space="preserve"> Bos</w:t>
      </w:r>
      <w:r>
        <w:t>ch Protocol R. 1260 periode 1490/1491</w:t>
      </w:r>
    </w:p>
    <w:p w:rsidR="00BA1FA0" w:rsidRDefault="00BA1FA0" w:rsidP="00A86E22">
      <w:r>
        <w:t>Hadewijch weduwe van Peter Peter Bits</w:t>
      </w:r>
    </w:p>
    <w:p w:rsidR="00BA1FA0" w:rsidRDefault="00BA1FA0" w:rsidP="00A86E22">
      <w:r>
        <w:t>(en haar kinderen: Peter, Mechtelt, Henrick, Dirck en Aert)</w:t>
      </w:r>
    </w:p>
    <w:p w:rsidR="00BA1FA0" w:rsidRDefault="00BA1FA0" w:rsidP="00A86E22"/>
    <w:p w:rsidR="00BA1FA0" w:rsidRPr="00034212" w:rsidRDefault="00BA1FA0" w:rsidP="00D01C09">
      <w:r>
        <w:t>218/276 folio 167 Deel 34 map 523</w:t>
      </w:r>
      <w:r w:rsidRPr="00034212">
        <w:t xml:space="preserve"> Bos</w:t>
      </w:r>
      <w:r>
        <w:t>ch Protocol R. 1260 periode 1490/1491</w:t>
      </w:r>
    </w:p>
    <w:p w:rsidR="00BA1FA0" w:rsidRDefault="00BA1FA0" w:rsidP="00A86E22">
      <w:r>
        <w:t>Jacop Janss man van Mechtelt Peter Bits</w:t>
      </w:r>
    </w:p>
    <w:p w:rsidR="00BA1FA0" w:rsidRDefault="00BA1FA0" w:rsidP="00A86E22">
      <w:r>
        <w:t>Willem Claes Hels</w:t>
      </w:r>
    </w:p>
    <w:p w:rsidR="00BA1FA0" w:rsidRDefault="00BA1FA0" w:rsidP="00A86E22"/>
    <w:p w:rsidR="00BA1FA0" w:rsidRPr="00034212" w:rsidRDefault="00BA1FA0" w:rsidP="00D01C09">
      <w:r>
        <w:t>219/276 folio 177v Deel 34 map 523</w:t>
      </w:r>
      <w:r w:rsidRPr="00034212">
        <w:t xml:space="preserve"> Bos</w:t>
      </w:r>
      <w:r>
        <w:t>ch Protocol R. 1260 periode 1490/1491</w:t>
      </w:r>
    </w:p>
    <w:p w:rsidR="00BA1FA0" w:rsidRDefault="00BA1FA0" w:rsidP="00A86E22">
      <w:r>
        <w:t>Heer Amelis van den Hoevel, priester</w:t>
      </w:r>
    </w:p>
    <w:p w:rsidR="00BA1FA0" w:rsidRDefault="00BA1FA0" w:rsidP="00A86E22">
      <w:r>
        <w:t>Aert van Loe zoon w. Henrick Mechtelden s</w:t>
      </w:r>
    </w:p>
    <w:p w:rsidR="00BA1FA0" w:rsidRDefault="00BA1FA0" w:rsidP="00A86E22">
      <w:r>
        <w:t>bezitter van de hoeve ‘die Lake’.</w:t>
      </w:r>
    </w:p>
    <w:p w:rsidR="00BA1FA0" w:rsidRDefault="00BA1FA0" w:rsidP="00A86E22">
      <w:r>
        <w:t>Gijsbert Beertken van den Kerckhoff</w:t>
      </w:r>
    </w:p>
    <w:p w:rsidR="00BA1FA0" w:rsidRDefault="00BA1FA0" w:rsidP="00A86E22">
      <w:r>
        <w:t>Gerit Aertss van den Haselberch, kremer</w:t>
      </w:r>
    </w:p>
    <w:p w:rsidR="00BA1FA0" w:rsidRDefault="00BA1FA0" w:rsidP="00A86E22"/>
    <w:p w:rsidR="00BA1FA0" w:rsidRPr="00034212" w:rsidRDefault="00BA1FA0" w:rsidP="003E01F6">
      <w:r>
        <w:t>221/276 folio 191v Deel 34 map 523</w:t>
      </w:r>
      <w:r w:rsidRPr="00034212">
        <w:t xml:space="preserve"> Bos</w:t>
      </w:r>
      <w:r>
        <w:t>ch Protocol R. 1260 periode 1490/1491</w:t>
      </w:r>
    </w:p>
    <w:p w:rsidR="00BA1FA0" w:rsidRDefault="00BA1FA0" w:rsidP="00A86E22">
      <w:r>
        <w:t>Thomas Lambert Willemss van Broegel, man van Marie dochter van Willem Peter Willems x Katherijn van Herentham</w:t>
      </w:r>
    </w:p>
    <w:p w:rsidR="00BA1FA0" w:rsidRDefault="00BA1FA0" w:rsidP="00A86E22"/>
    <w:p w:rsidR="00BA1FA0" w:rsidRPr="00034212" w:rsidRDefault="00BA1FA0" w:rsidP="00E633C6">
      <w:r>
        <w:t>222/276 folio 191v Deel 34 map 523</w:t>
      </w:r>
      <w:r w:rsidRPr="00034212">
        <w:t xml:space="preserve"> Bos</w:t>
      </w:r>
      <w:r>
        <w:t>ch Protocol R. 1260 periode 1490/1491</w:t>
      </w:r>
    </w:p>
    <w:p w:rsidR="00BA1FA0" w:rsidRDefault="00BA1FA0" w:rsidP="00A86E22">
      <w:r>
        <w:t>Dirck van Houthem</w:t>
      </w:r>
    </w:p>
    <w:p w:rsidR="00BA1FA0" w:rsidRDefault="00BA1FA0" w:rsidP="00A86E22">
      <w:r>
        <w:t>Aert Janss van Rode</w:t>
      </w:r>
    </w:p>
    <w:p w:rsidR="00BA1FA0" w:rsidRDefault="00BA1FA0" w:rsidP="00A86E22"/>
    <w:p w:rsidR="00BA1FA0" w:rsidRPr="00034212" w:rsidRDefault="00BA1FA0" w:rsidP="00E633C6">
      <w:r>
        <w:t>223/276 folio 199v Deel 34 map 523</w:t>
      </w:r>
      <w:r w:rsidRPr="00034212">
        <w:t xml:space="preserve"> Bos</w:t>
      </w:r>
      <w:r>
        <w:t>ch Protocol R. 1260 periode 1490/1491</w:t>
      </w:r>
    </w:p>
    <w:p w:rsidR="00BA1FA0" w:rsidRDefault="00BA1FA0" w:rsidP="00A86E22">
      <w:r>
        <w:t>Willem Goossen Janss van den Hoevel</w:t>
      </w:r>
    </w:p>
    <w:p w:rsidR="00BA1FA0" w:rsidRDefault="00BA1FA0" w:rsidP="00A86E22">
      <w:r>
        <w:t>Steven Willem Rikartss</w:t>
      </w:r>
    </w:p>
    <w:p w:rsidR="00BA1FA0" w:rsidRDefault="00BA1FA0" w:rsidP="00A86E22">
      <w:r>
        <w:t>Adriaen Wouter Ghijsbrechss</w:t>
      </w:r>
    </w:p>
    <w:p w:rsidR="00BA1FA0" w:rsidRDefault="00BA1FA0" w:rsidP="00A86E22"/>
    <w:p w:rsidR="00BA1FA0" w:rsidRPr="00034212" w:rsidRDefault="00BA1FA0" w:rsidP="00E633C6">
      <w:r>
        <w:t>224/276 folio 202v Deel 34 map 523</w:t>
      </w:r>
      <w:r w:rsidRPr="00034212">
        <w:t xml:space="preserve"> Bos</w:t>
      </w:r>
      <w:r>
        <w:t>ch Protocol R. 1260 periode 1490/1491</w:t>
      </w:r>
    </w:p>
    <w:p w:rsidR="00BA1FA0" w:rsidRDefault="00BA1FA0" w:rsidP="00A86E22">
      <w:r>
        <w:t>Andries Corstiaen Hellinx</w:t>
      </w:r>
    </w:p>
    <w:p w:rsidR="00BA1FA0" w:rsidRDefault="00BA1FA0" w:rsidP="00A86E22">
      <w:r>
        <w:t>Roelof Pauwels van Haestrecht</w:t>
      </w:r>
    </w:p>
    <w:p w:rsidR="00BA1FA0" w:rsidRDefault="00BA1FA0" w:rsidP="00A86E22">
      <w:r>
        <w:t>(bezitter van de hoeve ’t guet ten Noele)</w:t>
      </w:r>
    </w:p>
    <w:p w:rsidR="00BA1FA0" w:rsidRDefault="00BA1FA0" w:rsidP="00A86E22">
      <w:r>
        <w:t>Geit van Kuijck</w:t>
      </w:r>
    </w:p>
    <w:p w:rsidR="00BA1FA0" w:rsidRDefault="00BA1FA0" w:rsidP="00A86E22"/>
    <w:p w:rsidR="00BA1FA0" w:rsidRPr="00034212" w:rsidRDefault="00BA1FA0" w:rsidP="00E633C6">
      <w:r>
        <w:t>225/276 folio 202v Deel 34 map 523</w:t>
      </w:r>
      <w:r w:rsidRPr="00034212">
        <w:t xml:space="preserve"> Bos</w:t>
      </w:r>
      <w:r>
        <w:t>ch Protocol R. 1260 periode 1490/1491</w:t>
      </w:r>
    </w:p>
    <w:p w:rsidR="00BA1FA0" w:rsidRDefault="00BA1FA0" w:rsidP="00A86E22">
      <w:r>
        <w:t>Mechtelt Aerts van Laerhoven</w:t>
      </w:r>
    </w:p>
    <w:p w:rsidR="00BA1FA0" w:rsidRDefault="00BA1FA0" w:rsidP="00A86E22"/>
    <w:p w:rsidR="00BA1FA0" w:rsidRPr="00034212" w:rsidRDefault="00BA1FA0" w:rsidP="00E633C6">
      <w:r>
        <w:t>226/276 folio 214v Deel 34 map 523</w:t>
      </w:r>
      <w:r w:rsidRPr="00034212">
        <w:t xml:space="preserve"> Bos</w:t>
      </w:r>
      <w:r>
        <w:t>ch Protocol R. 1260 periode 1490/1491</w:t>
      </w:r>
    </w:p>
    <w:p w:rsidR="00BA1FA0" w:rsidRDefault="00BA1FA0" w:rsidP="00A86E22">
      <w:r>
        <w:t xml:space="preserve">heer Marcelis van der Sloegen, priester </w:t>
      </w:r>
    </w:p>
    <w:p w:rsidR="00BA1FA0" w:rsidRDefault="00BA1FA0" w:rsidP="00A86E22">
      <w:r>
        <w:t>Heijmen</w:t>
      </w:r>
    </w:p>
    <w:p w:rsidR="00BA1FA0" w:rsidRDefault="00BA1FA0" w:rsidP="00A86E22">
      <w:r>
        <w:t>Andries Corstiaen Hellinx</w:t>
      </w:r>
    </w:p>
    <w:p w:rsidR="00BA1FA0" w:rsidRDefault="00BA1FA0" w:rsidP="00A86E22"/>
    <w:p w:rsidR="00BA1FA0" w:rsidRPr="00034212" w:rsidRDefault="00BA1FA0" w:rsidP="00CD6702">
      <w:r>
        <w:t>227/276 folio 223v Deel 34 map 523</w:t>
      </w:r>
      <w:r w:rsidRPr="00034212">
        <w:t xml:space="preserve"> Bos</w:t>
      </w:r>
      <w:r>
        <w:t>ch Protocol R. 1260 periode 1490/1491</w:t>
      </w:r>
    </w:p>
    <w:p w:rsidR="00BA1FA0" w:rsidRDefault="00BA1FA0" w:rsidP="00A86E22">
      <w:r>
        <w:t xml:space="preserve">Sint Gregorius in Den Bosch </w:t>
      </w:r>
    </w:p>
    <w:p w:rsidR="00BA1FA0" w:rsidRDefault="00BA1FA0" w:rsidP="00A86E22">
      <w:r>
        <w:t>(bezit de hoeve ‘Ten Huls’)</w:t>
      </w:r>
    </w:p>
    <w:p w:rsidR="00BA1FA0" w:rsidRDefault="00BA1FA0" w:rsidP="00A86E22">
      <w:r>
        <w:t>mr. Herman Pijck, priester</w:t>
      </w:r>
    </w:p>
    <w:p w:rsidR="00BA1FA0" w:rsidRDefault="00BA1FA0" w:rsidP="00A86E22">
      <w:r>
        <w:t>Heer Henrick van Hedel, priester</w:t>
      </w:r>
    </w:p>
    <w:p w:rsidR="00BA1FA0" w:rsidRDefault="00BA1FA0" w:rsidP="00A86E22">
      <w:r>
        <w:t>(bezat vroeger de hoeve ‘ten Huls’)</w:t>
      </w:r>
    </w:p>
    <w:p w:rsidR="00BA1FA0" w:rsidRDefault="00BA1FA0" w:rsidP="00A86E22"/>
    <w:p w:rsidR="00BA1FA0" w:rsidRPr="00034212" w:rsidRDefault="00BA1FA0" w:rsidP="00CD6702">
      <w:r>
        <w:t>228/276 folio 229 Deel 34 map 523</w:t>
      </w:r>
      <w:r w:rsidRPr="00034212">
        <w:t xml:space="preserve"> Bos</w:t>
      </w:r>
      <w:r>
        <w:t>ch Protocol R. 1260 periode 1490/1491</w:t>
      </w:r>
    </w:p>
    <w:p w:rsidR="00BA1FA0" w:rsidRDefault="00BA1FA0" w:rsidP="00A86E22">
      <w:r>
        <w:t>Henrick Peterss van Herentham man van Heilwich Claes Claes van Herenthom</w:t>
      </w:r>
    </w:p>
    <w:p w:rsidR="00BA1FA0" w:rsidRDefault="00BA1FA0" w:rsidP="00A86E22"/>
    <w:p w:rsidR="00BA1FA0" w:rsidRPr="00034212" w:rsidRDefault="00BA1FA0" w:rsidP="008C31D7">
      <w:r>
        <w:t>229/276 folio 229 Deel 34 map 523</w:t>
      </w:r>
      <w:r w:rsidRPr="00034212">
        <w:t xml:space="preserve"> Bos</w:t>
      </w:r>
      <w:r>
        <w:t>ch Protocol R. 1260 periode 1490/1491</w:t>
      </w:r>
    </w:p>
    <w:p w:rsidR="00BA1FA0" w:rsidRDefault="00BA1FA0" w:rsidP="00A86E22">
      <w:r>
        <w:t>Eerde</w:t>
      </w:r>
    </w:p>
    <w:p w:rsidR="00BA1FA0" w:rsidRDefault="00BA1FA0" w:rsidP="00A86E22">
      <w:r>
        <w:t>Joost Claes Claes van Herenthom</w:t>
      </w:r>
    </w:p>
    <w:p w:rsidR="00BA1FA0" w:rsidRDefault="00BA1FA0" w:rsidP="00A86E22">
      <w:r>
        <w:t>Pauwels Janss die Hoesch, man van Katherijn Claes Claes van Herenthom</w:t>
      </w:r>
    </w:p>
    <w:p w:rsidR="00BA1FA0" w:rsidRDefault="00BA1FA0" w:rsidP="00A86E22"/>
    <w:p w:rsidR="00BA1FA0" w:rsidRPr="00034212" w:rsidRDefault="00BA1FA0" w:rsidP="008C31D7">
      <w:r>
        <w:t>230/276 folio 229 Deel 34 map 523</w:t>
      </w:r>
      <w:r w:rsidRPr="00034212">
        <w:t xml:space="preserve"> Bos</w:t>
      </w:r>
      <w:r>
        <w:t>ch Protocol R. 1260 periode 1490/1491</w:t>
      </w:r>
    </w:p>
    <w:p w:rsidR="00BA1FA0" w:rsidRDefault="00BA1FA0" w:rsidP="00A86E22">
      <w:r>
        <w:t>de drie rectoren der drie vicarieën, gesticht door wijlen heer Arnt van Merode in de Sint Odakerk</w:t>
      </w:r>
    </w:p>
    <w:p w:rsidR="00BA1FA0" w:rsidRDefault="00BA1FA0" w:rsidP="00A86E22"/>
    <w:p w:rsidR="00BA1FA0" w:rsidRPr="00034212" w:rsidRDefault="00BA1FA0" w:rsidP="008C31D7">
      <w:r>
        <w:t>231/276 folio 229 Deel 34 map 523</w:t>
      </w:r>
      <w:r w:rsidRPr="00034212">
        <w:t xml:space="preserve"> Bos</w:t>
      </w:r>
      <w:r>
        <w:t>ch Protocol R. 1260 periode 1490/1491</w:t>
      </w:r>
    </w:p>
    <w:p w:rsidR="00BA1FA0" w:rsidRDefault="00BA1FA0" w:rsidP="00A86E22">
      <w:r>
        <w:t>Steven Willem Rijcautss</w:t>
      </w:r>
    </w:p>
    <w:p w:rsidR="00BA1FA0" w:rsidRDefault="00BA1FA0" w:rsidP="00A86E22">
      <w:r>
        <w:t>Henrick Ricout Aertss van der Stappen</w:t>
      </w:r>
    </w:p>
    <w:p w:rsidR="00BA1FA0" w:rsidRDefault="00BA1FA0" w:rsidP="00A86E22"/>
    <w:p w:rsidR="00BA1FA0" w:rsidRPr="00034212" w:rsidRDefault="00BA1FA0" w:rsidP="005A4159">
      <w:r>
        <w:t>232/276 folio 231 Deel 34 map 523</w:t>
      </w:r>
      <w:r w:rsidRPr="00034212">
        <w:t xml:space="preserve"> Bos</w:t>
      </w:r>
      <w:r>
        <w:t>ch Protocol R. 1260 periode 1490/1491</w:t>
      </w:r>
    </w:p>
    <w:p w:rsidR="00BA1FA0" w:rsidRDefault="00BA1FA0" w:rsidP="00A86E22">
      <w:r>
        <w:t>Agatha nat. dochter van Jan Henrix Brock, begijn in Den Bosch</w:t>
      </w:r>
    </w:p>
    <w:p w:rsidR="00BA1FA0" w:rsidRDefault="00BA1FA0" w:rsidP="00A86E22"/>
    <w:p w:rsidR="00BA1FA0" w:rsidRPr="00034212" w:rsidRDefault="00BA1FA0" w:rsidP="005A4159">
      <w:r>
        <w:t>233/276 folio 258v Deel 34 map 523</w:t>
      </w:r>
      <w:r w:rsidRPr="00034212">
        <w:t xml:space="preserve"> Bos</w:t>
      </w:r>
      <w:r>
        <w:t>ch Protocol R. 1260 periode 1490/1491</w:t>
      </w:r>
    </w:p>
    <w:p w:rsidR="00BA1FA0" w:rsidRDefault="00BA1FA0" w:rsidP="00A86E22">
      <w:r>
        <w:t>Aert Claess van Lijmborch</w:t>
      </w:r>
    </w:p>
    <w:p w:rsidR="00BA1FA0" w:rsidRDefault="00BA1FA0" w:rsidP="00A86E22">
      <w:r>
        <w:t>Mr. Henrick van Hedel ( bezat ¼ van ’t goet ten Huls)</w:t>
      </w:r>
    </w:p>
    <w:p w:rsidR="00BA1FA0" w:rsidRDefault="00BA1FA0" w:rsidP="00A86E22">
      <w:r>
        <w:t>Sint Gregoriushuis in Den Bosch</w:t>
      </w:r>
    </w:p>
    <w:p w:rsidR="00BA1FA0" w:rsidRDefault="00BA1FA0" w:rsidP="00A86E22"/>
    <w:p w:rsidR="00BA1FA0" w:rsidRPr="00034212" w:rsidRDefault="00BA1FA0" w:rsidP="005A4159">
      <w:r>
        <w:t>234/276 folio 269v Deel 34 map 523</w:t>
      </w:r>
      <w:r w:rsidRPr="00034212">
        <w:t xml:space="preserve"> Bos</w:t>
      </w:r>
      <w:r>
        <w:t>ch Protocol R. 1260 periode 1490/1491</w:t>
      </w:r>
    </w:p>
    <w:p w:rsidR="00BA1FA0" w:rsidRDefault="00BA1FA0" w:rsidP="00A86E22">
      <w:r>
        <w:t>Willem Rombout Willems</w:t>
      </w:r>
    </w:p>
    <w:p w:rsidR="00BA1FA0" w:rsidRDefault="00BA1FA0" w:rsidP="00A86E22">
      <w:r>
        <w:t>Jan die Necker man van Hillegart, beiden + voor 1491</w:t>
      </w:r>
    </w:p>
    <w:p w:rsidR="00BA1FA0" w:rsidRDefault="00BA1FA0" w:rsidP="00A86E22"/>
    <w:p w:rsidR="00BA1FA0" w:rsidRPr="00034212" w:rsidRDefault="00BA1FA0" w:rsidP="00B63CAC">
      <w:r>
        <w:t>235/276 folio 269v Deel 34 map 523</w:t>
      </w:r>
      <w:r w:rsidRPr="00034212">
        <w:t xml:space="preserve"> Bos</w:t>
      </w:r>
      <w:r>
        <w:t>ch Protocol R. 1260 periode 1490/1491</w:t>
      </w:r>
    </w:p>
    <w:p w:rsidR="00BA1FA0" w:rsidRDefault="00BA1FA0" w:rsidP="00A86E22">
      <w:r>
        <w:t>Henrick van Houtkem nat. zoon w. Henrick van Houthem</w:t>
      </w:r>
    </w:p>
    <w:p w:rsidR="00BA1FA0" w:rsidRDefault="00BA1FA0" w:rsidP="00A86E22">
      <w:r>
        <w:t>Rutger Wauterss van den Langenneep</w:t>
      </w:r>
    </w:p>
    <w:p w:rsidR="00BA1FA0" w:rsidRDefault="00BA1FA0" w:rsidP="00A86E22"/>
    <w:p w:rsidR="00BA1FA0" w:rsidRPr="00034212" w:rsidRDefault="00BA1FA0" w:rsidP="00B63CAC">
      <w:r>
        <w:t>236/276 folio Deel 34 map 523</w:t>
      </w:r>
      <w:r w:rsidRPr="00034212">
        <w:t xml:space="preserve"> Bos</w:t>
      </w:r>
      <w:r>
        <w:t>ch Protocol R. 1260 periode 1490/1491</w:t>
      </w:r>
    </w:p>
    <w:p w:rsidR="00BA1FA0" w:rsidRDefault="00BA1FA0" w:rsidP="00A86E22">
      <w:r>
        <w:t>Marten Everart Loden</w:t>
      </w:r>
    </w:p>
    <w:p w:rsidR="00BA1FA0" w:rsidRDefault="00BA1FA0" w:rsidP="00A86E22">
      <w:r>
        <w:t>Roelof Jan Roeverss van Tuijfheze</w:t>
      </w:r>
    </w:p>
    <w:p w:rsidR="00BA1FA0" w:rsidRDefault="00BA1FA0" w:rsidP="00A86E22"/>
    <w:p w:rsidR="00BA1FA0" w:rsidRPr="00034212" w:rsidRDefault="00BA1FA0" w:rsidP="00B63CAC">
      <w:r>
        <w:t>236/276 folio 281v Deel 34 map 523</w:t>
      </w:r>
      <w:r w:rsidRPr="00034212">
        <w:t xml:space="preserve"> Bos</w:t>
      </w:r>
      <w:r>
        <w:t>ch Protocol R. 1260 periode 1490/1491</w:t>
      </w:r>
    </w:p>
    <w:p w:rsidR="00BA1FA0" w:rsidRDefault="00BA1FA0" w:rsidP="00A86E22">
      <w:r>
        <w:t xml:space="preserve">Marten Everart Loden </w:t>
      </w:r>
    </w:p>
    <w:p w:rsidR="00BA1FA0" w:rsidRDefault="00BA1FA0" w:rsidP="00A86E22">
      <w:r>
        <w:t>Roelof Jan Roeverss van Tuijftheze</w:t>
      </w:r>
    </w:p>
    <w:p w:rsidR="00BA1FA0" w:rsidRDefault="00BA1FA0" w:rsidP="00A86E22"/>
    <w:p w:rsidR="00BA1FA0" w:rsidRPr="00034212" w:rsidRDefault="00BA1FA0" w:rsidP="00B63CAC">
      <w:r>
        <w:t>237/276 folio 282 Deel 34 map 523</w:t>
      </w:r>
      <w:r w:rsidRPr="00034212">
        <w:t xml:space="preserve"> Bos</w:t>
      </w:r>
      <w:r>
        <w:t>ch Protocol R. 1260 periode 1490/1491</w:t>
      </w:r>
    </w:p>
    <w:p w:rsidR="00BA1FA0" w:rsidRDefault="00BA1FA0" w:rsidP="00A86E22">
      <w:r>
        <w:t>Jan Lambertss van den Hoeck</w:t>
      </w:r>
    </w:p>
    <w:p w:rsidR="00BA1FA0" w:rsidRDefault="00BA1FA0" w:rsidP="00A86E22">
      <w:r>
        <w:t>Andries Corstiaen Hellinx</w:t>
      </w:r>
    </w:p>
    <w:p w:rsidR="00BA1FA0" w:rsidRDefault="00BA1FA0" w:rsidP="00A86E22"/>
    <w:p w:rsidR="00BA1FA0" w:rsidRPr="00034212" w:rsidRDefault="00BA1FA0" w:rsidP="0041734C">
      <w:r>
        <w:t>238/276 folio 282 Deel 34 map 523</w:t>
      </w:r>
      <w:r w:rsidRPr="00034212">
        <w:t xml:space="preserve"> Bos</w:t>
      </w:r>
      <w:r>
        <w:t>ch Protocol R. 1260 periode 1490/1491</w:t>
      </w:r>
    </w:p>
    <w:p w:rsidR="00BA1FA0" w:rsidRDefault="00BA1FA0" w:rsidP="00A86E22">
      <w:r>
        <w:t xml:space="preserve">Jan Herbertss die Raet </w:t>
      </w:r>
    </w:p>
    <w:p w:rsidR="00BA1FA0" w:rsidRDefault="00BA1FA0" w:rsidP="00A86E22">
      <w:r>
        <w:t>Mathijs van Hermalen</w:t>
      </w:r>
    </w:p>
    <w:p w:rsidR="00BA1FA0" w:rsidRDefault="00BA1FA0" w:rsidP="00A86E22">
      <w:r>
        <w:t>Jan Dirck Joirdenss</w:t>
      </w:r>
    </w:p>
    <w:p w:rsidR="00BA1FA0" w:rsidRDefault="00BA1FA0" w:rsidP="00A86E22"/>
    <w:p w:rsidR="00BA1FA0" w:rsidRPr="00034212" w:rsidRDefault="00BA1FA0" w:rsidP="0041734C">
      <w:r>
        <w:t>239/276 folio 282v Deel 34 map 523</w:t>
      </w:r>
      <w:r w:rsidRPr="00034212">
        <w:t xml:space="preserve"> Bos</w:t>
      </w:r>
      <w:r>
        <w:t>ch Protocol R. 1260 periode 1490/1491</w:t>
      </w:r>
    </w:p>
    <w:p w:rsidR="00BA1FA0" w:rsidRDefault="00BA1FA0" w:rsidP="00A86E22">
      <w:r>
        <w:t>Jan Lambrechss van den Hoeck</w:t>
      </w:r>
    </w:p>
    <w:p w:rsidR="00BA1FA0" w:rsidRDefault="00BA1FA0" w:rsidP="00A86E22">
      <w:r>
        <w:t>Gijsbert Henrix van den Borne</w:t>
      </w:r>
    </w:p>
    <w:p w:rsidR="00BA1FA0" w:rsidRDefault="00BA1FA0" w:rsidP="00A86E22"/>
    <w:p w:rsidR="00BA1FA0" w:rsidRPr="00034212" w:rsidRDefault="00BA1FA0" w:rsidP="0041734C">
      <w:r>
        <w:t>240/276 folio 289 Deel 34 map 523</w:t>
      </w:r>
      <w:r w:rsidRPr="00034212">
        <w:t xml:space="preserve"> Bos</w:t>
      </w:r>
      <w:r>
        <w:t>ch Protocol R. 1260 periode 1490/1491</w:t>
      </w:r>
    </w:p>
    <w:p w:rsidR="00BA1FA0" w:rsidRDefault="00BA1FA0" w:rsidP="00A86E22">
      <w:r>
        <w:t>Jan Mathijs Scoenmeker</w:t>
      </w:r>
    </w:p>
    <w:p w:rsidR="00BA1FA0" w:rsidRDefault="00BA1FA0" w:rsidP="00A86E22">
      <w:r>
        <w:t>Andries Corstiaen Hellinx</w:t>
      </w:r>
    </w:p>
    <w:p w:rsidR="00BA1FA0" w:rsidRDefault="00BA1FA0" w:rsidP="00A86E22"/>
    <w:p w:rsidR="00BA1FA0" w:rsidRPr="00034212" w:rsidRDefault="00BA1FA0" w:rsidP="0041734C">
      <w:r>
        <w:t>241/276 folio 299 Deel 34 map 523</w:t>
      </w:r>
      <w:r w:rsidRPr="00034212">
        <w:t xml:space="preserve"> Bos</w:t>
      </w:r>
      <w:r>
        <w:t>ch Protocol R. 1260 periode 1490/1491</w:t>
      </w:r>
    </w:p>
    <w:p w:rsidR="00BA1FA0" w:rsidRDefault="00BA1FA0" w:rsidP="00A86E22">
      <w:r>
        <w:t>Aert Kersmeker en Gerit van Kuijck</w:t>
      </w:r>
    </w:p>
    <w:p w:rsidR="00BA1FA0" w:rsidRDefault="00BA1FA0" w:rsidP="00A86E22">
      <w:r>
        <w:t xml:space="preserve">huurders van de Gruijt van Sint-Oedenrode </w:t>
      </w:r>
    </w:p>
    <w:p w:rsidR="00BA1FA0" w:rsidRDefault="00BA1FA0" w:rsidP="00A86E22">
      <w:r>
        <w:t>( van Henrick Cluetinck)</w:t>
      </w:r>
    </w:p>
    <w:p w:rsidR="00BA1FA0" w:rsidRDefault="00BA1FA0" w:rsidP="00A86E22"/>
    <w:p w:rsidR="00BA1FA0" w:rsidRPr="00034212" w:rsidRDefault="00BA1FA0" w:rsidP="00DF5AE5">
      <w:r>
        <w:t>242/276 folio 304 Deel 34 map 523</w:t>
      </w:r>
      <w:r w:rsidRPr="00034212">
        <w:t xml:space="preserve"> Bos</w:t>
      </w:r>
      <w:r>
        <w:t>ch Protocol R. 1260 periode 1490/1491</w:t>
      </w:r>
    </w:p>
    <w:p w:rsidR="00BA1FA0" w:rsidRDefault="00BA1FA0" w:rsidP="00A86E22">
      <w:r>
        <w:t>Wouter Peter Emontss</w:t>
      </w:r>
    </w:p>
    <w:p w:rsidR="00BA1FA0" w:rsidRDefault="00BA1FA0" w:rsidP="00A86E22">
      <w:r>
        <w:t>Henrick Peter Emontss</w:t>
      </w:r>
    </w:p>
    <w:p w:rsidR="00BA1FA0" w:rsidRDefault="00BA1FA0" w:rsidP="00A86E22">
      <w:r>
        <w:t>Lambert Willemss van Broegel</w:t>
      </w:r>
    </w:p>
    <w:p w:rsidR="00BA1FA0" w:rsidRDefault="00BA1FA0" w:rsidP="00A86E22"/>
    <w:p w:rsidR="00BA1FA0" w:rsidRPr="00034212" w:rsidRDefault="00BA1FA0" w:rsidP="00DF5AE5">
      <w:r>
        <w:t>243/276 folio 313v Deel 34 map 523</w:t>
      </w:r>
      <w:r w:rsidRPr="00034212">
        <w:t xml:space="preserve"> Bos</w:t>
      </w:r>
      <w:r>
        <w:t>ch Protocol R. 1260 periode 1490/1491</w:t>
      </w:r>
    </w:p>
    <w:p w:rsidR="00BA1FA0" w:rsidRDefault="00BA1FA0" w:rsidP="00A86E22">
      <w:r>
        <w:t>Wouter Henrix van Broechoven</w:t>
      </w:r>
    </w:p>
    <w:p w:rsidR="00BA1FA0" w:rsidRDefault="00BA1FA0" w:rsidP="00A86E22">
      <w:r>
        <w:t>Goossen van Brecht</w:t>
      </w:r>
    </w:p>
    <w:p w:rsidR="00BA1FA0" w:rsidRDefault="00BA1FA0" w:rsidP="00A86E22"/>
    <w:p w:rsidR="00BA1FA0" w:rsidRPr="00034212" w:rsidRDefault="00BA1FA0" w:rsidP="00DF5AE5">
      <w:r>
        <w:t>244/276 folio 313v Deel 34 map 523</w:t>
      </w:r>
      <w:r w:rsidRPr="00034212">
        <w:t xml:space="preserve"> Bos</w:t>
      </w:r>
      <w:r>
        <w:t>ch Protocol R. 1260 periode 1490/1491</w:t>
      </w:r>
    </w:p>
    <w:p w:rsidR="00BA1FA0" w:rsidRDefault="00BA1FA0" w:rsidP="00A86E22">
      <w:r>
        <w:t>Dirck zoon w. Henrick van Baex x jonkvrouw Margriet Henrix van Broeckhoven</w:t>
      </w:r>
    </w:p>
    <w:p w:rsidR="00BA1FA0" w:rsidRDefault="00BA1FA0" w:rsidP="00A86E22">
      <w:r>
        <w:t>Gerit Henrix Steenwech</w:t>
      </w:r>
    </w:p>
    <w:p w:rsidR="00BA1FA0" w:rsidRDefault="00BA1FA0" w:rsidP="00A86E22"/>
    <w:p w:rsidR="00BA1FA0" w:rsidRPr="00034212" w:rsidRDefault="00BA1FA0" w:rsidP="00DF5AE5">
      <w:r>
        <w:t>245/276 folio 316 Deel 34 map 523</w:t>
      </w:r>
      <w:r w:rsidRPr="00034212">
        <w:t xml:space="preserve"> Bos</w:t>
      </w:r>
      <w:r>
        <w:t>ch Protocol R. 1260 periode 1490/1491</w:t>
      </w:r>
    </w:p>
    <w:p w:rsidR="00BA1FA0" w:rsidRDefault="00BA1FA0" w:rsidP="00A86E22">
      <w:r>
        <w:t>Jonkvrouw Heilwich van Beest</w:t>
      </w:r>
    </w:p>
    <w:p w:rsidR="00BA1FA0" w:rsidRDefault="00BA1FA0" w:rsidP="00A86E22">
      <w:r>
        <w:t>Gerit van Kuijck</w:t>
      </w:r>
    </w:p>
    <w:p w:rsidR="00BA1FA0" w:rsidRDefault="00BA1FA0" w:rsidP="00A86E22"/>
    <w:p w:rsidR="00BA1FA0" w:rsidRPr="00034212" w:rsidRDefault="00BA1FA0" w:rsidP="00DF5AE5">
      <w:r>
        <w:t>246/276 folio 316 Deel 34 map 523</w:t>
      </w:r>
      <w:r w:rsidRPr="00034212">
        <w:t xml:space="preserve"> Bos</w:t>
      </w:r>
      <w:r>
        <w:t>ch Protocol R. 1260 periode 1490/1491</w:t>
      </w:r>
    </w:p>
    <w:p w:rsidR="00BA1FA0" w:rsidRDefault="00BA1FA0" w:rsidP="00A86E22">
      <w:r>
        <w:t>Guedelt weduwe van Henrick Dirck Andries die Cleirck</w:t>
      </w:r>
    </w:p>
    <w:p w:rsidR="00BA1FA0" w:rsidRDefault="00BA1FA0" w:rsidP="00A86E22">
      <w:r>
        <w:t>en haar zoons: Henrick en Dirck</w:t>
      </w:r>
    </w:p>
    <w:p w:rsidR="00BA1FA0" w:rsidRDefault="00BA1FA0" w:rsidP="00A86E22"/>
    <w:p w:rsidR="00BA1FA0" w:rsidRPr="00034212" w:rsidRDefault="00BA1FA0" w:rsidP="006B5F5C">
      <w:r>
        <w:t>247/276 folio 316 Deel 34 map 523</w:t>
      </w:r>
      <w:r w:rsidRPr="00034212">
        <w:t xml:space="preserve"> Bos</w:t>
      </w:r>
      <w:r>
        <w:t>ch Protocol R. 1260 periode 1490/1491</w:t>
      </w:r>
    </w:p>
    <w:p w:rsidR="00BA1FA0" w:rsidRDefault="00BA1FA0" w:rsidP="00A86E22">
      <w:r>
        <w:t>Everart Aerts Hulsman</w:t>
      </w:r>
    </w:p>
    <w:p w:rsidR="00BA1FA0" w:rsidRDefault="00BA1FA0" w:rsidP="00A86E22">
      <w:r>
        <w:t>Gerit Dirck Andries die Cleirck</w:t>
      </w:r>
    </w:p>
    <w:p w:rsidR="00BA1FA0" w:rsidRDefault="00BA1FA0" w:rsidP="00A86E22">
      <w:r>
        <w:t>Aert Janss van den Laeck</w:t>
      </w:r>
    </w:p>
    <w:p w:rsidR="00BA1FA0" w:rsidRDefault="00BA1FA0" w:rsidP="00A86E22"/>
    <w:p w:rsidR="00BA1FA0" w:rsidRPr="00034212" w:rsidRDefault="00BA1FA0" w:rsidP="006B5F5C">
      <w:r>
        <w:t>248/276 folio 341v Deel 34 map 523</w:t>
      </w:r>
      <w:r w:rsidRPr="00034212">
        <w:t xml:space="preserve"> Bos</w:t>
      </w:r>
      <w:r>
        <w:t>ch Protocol R. 1260 periode 1490/1491</w:t>
      </w:r>
    </w:p>
    <w:p w:rsidR="00BA1FA0" w:rsidRDefault="00BA1FA0" w:rsidP="00A86E22">
      <w:r>
        <w:t>Jan Lambrechtss van den Hoeck</w:t>
      </w:r>
    </w:p>
    <w:p w:rsidR="00BA1FA0" w:rsidRDefault="00BA1FA0" w:rsidP="00A86E22">
      <w:r>
        <w:t>Aert Henrick Hellinx</w:t>
      </w:r>
    </w:p>
    <w:p w:rsidR="00BA1FA0" w:rsidRDefault="00BA1FA0" w:rsidP="00A86E22"/>
    <w:p w:rsidR="00BA1FA0" w:rsidRPr="00034212" w:rsidRDefault="00BA1FA0" w:rsidP="006B5F5C">
      <w:r>
        <w:t>249/276 folio 341v Deel 34 map 523</w:t>
      </w:r>
      <w:r w:rsidRPr="00034212">
        <w:t xml:space="preserve"> Bos</w:t>
      </w:r>
      <w:r>
        <w:t>ch Protocol R. 1260 periode 1490/1491</w:t>
      </w:r>
    </w:p>
    <w:p w:rsidR="00BA1FA0" w:rsidRDefault="00BA1FA0" w:rsidP="00A86E22">
      <w:r>
        <w:t>last van een dag turf te vervoeren met één kar en drie paarden naar een stuk land in Houthem voor ’t klooster van Porta Celi</w:t>
      </w:r>
    </w:p>
    <w:p w:rsidR="00BA1FA0" w:rsidRDefault="00BA1FA0" w:rsidP="00A86E22"/>
    <w:p w:rsidR="00BA1FA0" w:rsidRPr="00034212" w:rsidRDefault="00BA1FA0" w:rsidP="006B5F5C">
      <w:r>
        <w:t>250/276 folio 390 Deel 34 map 523</w:t>
      </w:r>
      <w:r w:rsidRPr="00034212">
        <w:t xml:space="preserve"> Bos</w:t>
      </w:r>
      <w:r>
        <w:t>ch Protocol R. 1260 periode 1490/1491</w:t>
      </w:r>
    </w:p>
    <w:p w:rsidR="00BA1FA0" w:rsidRDefault="00BA1FA0" w:rsidP="00A86E22">
      <w:r>
        <w:t>Peter Janss die Pulser</w:t>
      </w:r>
    </w:p>
    <w:p w:rsidR="00BA1FA0" w:rsidRDefault="00BA1FA0" w:rsidP="00A86E22">
      <w:r>
        <w:t>Andries Corstiaen Hellinck</w:t>
      </w:r>
    </w:p>
    <w:p w:rsidR="00BA1FA0" w:rsidRDefault="00BA1FA0" w:rsidP="00A86E22"/>
    <w:p w:rsidR="00BA1FA0" w:rsidRPr="00034212" w:rsidRDefault="00BA1FA0" w:rsidP="008624E3">
      <w:r>
        <w:t>251/276 folio 393 Deel 34 map 523</w:t>
      </w:r>
      <w:r w:rsidRPr="00034212">
        <w:t xml:space="preserve"> Bos</w:t>
      </w:r>
      <w:r>
        <w:t>ch Protocol R. 1260 periode 1490/1491</w:t>
      </w:r>
    </w:p>
    <w:p w:rsidR="00BA1FA0" w:rsidRDefault="00BA1FA0" w:rsidP="00A86E22">
      <w:r>
        <w:t>Ricart Janss van Uden, + voor 1490</w:t>
      </w:r>
    </w:p>
    <w:p w:rsidR="00BA1FA0" w:rsidRDefault="00BA1FA0" w:rsidP="00A86E22">
      <w:r>
        <w:t>man van Lijsbeth</w:t>
      </w:r>
    </w:p>
    <w:p w:rsidR="00BA1FA0" w:rsidRDefault="00BA1FA0" w:rsidP="00A86E22">
      <w:r>
        <w:t>Peter Janss van Hedel</w:t>
      </w:r>
    </w:p>
    <w:p w:rsidR="00BA1FA0" w:rsidRDefault="00BA1FA0" w:rsidP="00A86E22"/>
    <w:p w:rsidR="00BA1FA0" w:rsidRPr="00034212" w:rsidRDefault="00BA1FA0" w:rsidP="008624E3">
      <w:r>
        <w:t>252/276 folio 401v Deel 34 map 523</w:t>
      </w:r>
      <w:r w:rsidRPr="00034212">
        <w:t xml:space="preserve"> Bos</w:t>
      </w:r>
      <w:r>
        <w:t>ch Protocol R. 1260 periode 1490/1491</w:t>
      </w:r>
    </w:p>
    <w:p w:rsidR="00BA1FA0" w:rsidRDefault="00BA1FA0" w:rsidP="00A86E22">
      <w:r>
        <w:t>Costiaen Geritss van den Meeracker</w:t>
      </w:r>
    </w:p>
    <w:p w:rsidR="00BA1FA0" w:rsidRDefault="00BA1FA0" w:rsidP="00A86E22">
      <w:r>
        <w:t>Aert Peter Engbertss</w:t>
      </w:r>
    </w:p>
    <w:p w:rsidR="00BA1FA0" w:rsidRDefault="00BA1FA0" w:rsidP="00A86E22"/>
    <w:p w:rsidR="00BA1FA0" w:rsidRPr="00034212" w:rsidRDefault="00BA1FA0" w:rsidP="008624E3">
      <w:r>
        <w:t>253/276 folio 402v Deel 34 map 523</w:t>
      </w:r>
      <w:r w:rsidRPr="00034212">
        <w:t xml:space="preserve"> Bos</w:t>
      </w:r>
      <w:r>
        <w:t>ch Protocol R. 1260 periode 1490/1491</w:t>
      </w:r>
    </w:p>
    <w:p w:rsidR="00BA1FA0" w:rsidRDefault="00BA1FA0" w:rsidP="00A86E22">
      <w:r>
        <w:t>Jan zoon w. Peter van den Boerne x Aleijt Jan Rielaus</w:t>
      </w:r>
    </w:p>
    <w:p w:rsidR="00BA1FA0" w:rsidRDefault="00BA1FA0" w:rsidP="00A86E22">
      <w:r>
        <w:t xml:space="preserve">Jan Batken soen en Henrick Batken soen, zonen van w. Henrick Hentenss </w:t>
      </w:r>
    </w:p>
    <w:p w:rsidR="00BA1FA0" w:rsidRDefault="00BA1FA0" w:rsidP="00A86E22"/>
    <w:p w:rsidR="00BA1FA0" w:rsidRPr="00034212" w:rsidRDefault="00BA1FA0" w:rsidP="00E34597">
      <w:r>
        <w:t>254/276 folio 402v Deel 34 map 523</w:t>
      </w:r>
      <w:r w:rsidRPr="00034212">
        <w:t xml:space="preserve"> Bos</w:t>
      </w:r>
      <w:r>
        <w:t>ch Protocol R. 1260 periode 1490/1491</w:t>
      </w:r>
    </w:p>
    <w:p w:rsidR="00BA1FA0" w:rsidRDefault="00BA1FA0" w:rsidP="00A86E22">
      <w:r>
        <w:t>Jan Janss van Ollant</w:t>
      </w:r>
    </w:p>
    <w:p w:rsidR="00BA1FA0" w:rsidRDefault="00BA1FA0" w:rsidP="00A86E22">
      <w:r>
        <w:t>Peter Janss Becker</w:t>
      </w:r>
    </w:p>
    <w:p w:rsidR="00BA1FA0" w:rsidRDefault="00BA1FA0" w:rsidP="00A86E22">
      <w:r>
        <w:t>Ghijsbert Dirck Toelinck</w:t>
      </w:r>
    </w:p>
    <w:p w:rsidR="00BA1FA0" w:rsidRDefault="00BA1FA0" w:rsidP="00A86E22"/>
    <w:p w:rsidR="00BA1FA0" w:rsidRPr="00034212" w:rsidRDefault="00BA1FA0" w:rsidP="00E34597">
      <w:r>
        <w:t>255/276 folio 413v Deel 34 map 523</w:t>
      </w:r>
      <w:r w:rsidRPr="00034212">
        <w:t xml:space="preserve"> Bos</w:t>
      </w:r>
      <w:r>
        <w:t>ch Protocol R. 1260 periode 1490/1491</w:t>
      </w:r>
    </w:p>
    <w:p w:rsidR="00BA1FA0" w:rsidRDefault="00BA1FA0" w:rsidP="00A86E22">
      <w:r>
        <w:t>Henrick Willem Reijnerss</w:t>
      </w:r>
    </w:p>
    <w:p w:rsidR="00BA1FA0" w:rsidRDefault="00BA1FA0" w:rsidP="00A86E22">
      <w:r>
        <w:t>Henrick Aertss van Os</w:t>
      </w:r>
    </w:p>
    <w:p w:rsidR="00BA1FA0" w:rsidRDefault="00BA1FA0" w:rsidP="00A86E22"/>
    <w:p w:rsidR="00BA1FA0" w:rsidRPr="00034212" w:rsidRDefault="00BA1FA0" w:rsidP="00E34597">
      <w:r>
        <w:t>256/276 folio 425v Deel 34 map 523</w:t>
      </w:r>
      <w:r w:rsidRPr="00034212">
        <w:t xml:space="preserve"> Bos</w:t>
      </w:r>
      <w:r>
        <w:t>ch Protocol R. 1260 periode 1490/1491</w:t>
      </w:r>
    </w:p>
    <w:p w:rsidR="00BA1FA0" w:rsidRDefault="00BA1FA0" w:rsidP="00A86E22">
      <w:r>
        <w:t xml:space="preserve">Jorden Aert Vrients </w:t>
      </w:r>
    </w:p>
    <w:p w:rsidR="00BA1FA0" w:rsidRDefault="00BA1FA0" w:rsidP="00A86E22">
      <w:r>
        <w:t>heer Jacop Maes, kanunnik in Den Bosch</w:t>
      </w:r>
    </w:p>
    <w:p w:rsidR="00BA1FA0" w:rsidRDefault="00BA1FA0" w:rsidP="00A86E22">
      <w:r>
        <w:t>Jut Willem Staels van Herpen</w:t>
      </w:r>
    </w:p>
    <w:p w:rsidR="00BA1FA0" w:rsidRDefault="00BA1FA0" w:rsidP="00A86E22"/>
    <w:p w:rsidR="00BA1FA0" w:rsidRPr="00034212" w:rsidRDefault="00BA1FA0" w:rsidP="00E34597">
      <w:r>
        <w:t>257/276 folio 425v Deel 34 map 523</w:t>
      </w:r>
      <w:r w:rsidRPr="00034212">
        <w:t xml:space="preserve"> Bos</w:t>
      </w:r>
      <w:r>
        <w:t>ch Protocol R. 1260 periode 1490/1491</w:t>
      </w:r>
    </w:p>
    <w:p w:rsidR="00BA1FA0" w:rsidRDefault="00BA1FA0" w:rsidP="00A86E22">
      <w:r>
        <w:t>Peter Aert Vrients</w:t>
      </w:r>
    </w:p>
    <w:p w:rsidR="00BA1FA0" w:rsidRDefault="00BA1FA0" w:rsidP="00A86E22">
      <w:r>
        <w:t>Aert Peterss van Heesterbeke</w:t>
      </w:r>
    </w:p>
    <w:p w:rsidR="00BA1FA0" w:rsidRDefault="00BA1FA0" w:rsidP="00A86E22">
      <w:r>
        <w:t>Dirck Woutgerss van den Bredelaer</w:t>
      </w:r>
    </w:p>
    <w:p w:rsidR="00BA1FA0" w:rsidRDefault="00BA1FA0" w:rsidP="00A86E22"/>
    <w:p w:rsidR="00BA1FA0" w:rsidRPr="00034212" w:rsidRDefault="00BA1FA0" w:rsidP="008373F6">
      <w:r>
        <w:t>258/276 folio 425v Deel 34 map 523</w:t>
      </w:r>
      <w:r w:rsidRPr="00034212">
        <w:t xml:space="preserve"> Bos</w:t>
      </w:r>
      <w:r>
        <w:t>ch Protocol R. 1260 periode 1490/1491</w:t>
      </w:r>
    </w:p>
    <w:p w:rsidR="00BA1FA0" w:rsidRDefault="00BA1FA0" w:rsidP="00A86E22">
      <w:r>
        <w:t>Henrik Aert Hoernken</w:t>
      </w:r>
    </w:p>
    <w:p w:rsidR="00BA1FA0" w:rsidRDefault="00BA1FA0" w:rsidP="00A86E22">
      <w:r>
        <w:t>Jan Hoernken</w:t>
      </w:r>
    </w:p>
    <w:p w:rsidR="00BA1FA0" w:rsidRDefault="00BA1FA0" w:rsidP="00A86E22">
      <w:r>
        <w:t>Jan zoon w. Claes (=Coel) Couderman</w:t>
      </w:r>
    </w:p>
    <w:p w:rsidR="00BA1FA0" w:rsidRDefault="00BA1FA0" w:rsidP="00A86E22">
      <w:r>
        <w:t xml:space="preserve">Kapittel in St. Oedenrode </w:t>
      </w:r>
    </w:p>
    <w:p w:rsidR="00BA1FA0" w:rsidRDefault="00BA1FA0" w:rsidP="00A86E22"/>
    <w:p w:rsidR="00BA1FA0" w:rsidRPr="00034212" w:rsidRDefault="00BA1FA0" w:rsidP="008373F6">
      <w:r>
        <w:t>259/276 folio 432v Deel 34 map 523</w:t>
      </w:r>
      <w:r w:rsidRPr="00034212">
        <w:t xml:space="preserve"> Bos</w:t>
      </w:r>
      <w:r>
        <w:t>ch Protocol R. 1260 periode 1490/1491</w:t>
      </w:r>
    </w:p>
    <w:p w:rsidR="00BA1FA0" w:rsidRDefault="00BA1FA0" w:rsidP="00A86E22">
      <w:r>
        <w:t>Jan Gerits van Houthem</w:t>
      </w:r>
    </w:p>
    <w:p w:rsidR="00BA1FA0" w:rsidRDefault="00BA1FA0" w:rsidP="00A86E22">
      <w:r>
        <w:t>Lucas Gerits van Houthem</w:t>
      </w:r>
    </w:p>
    <w:p w:rsidR="00BA1FA0" w:rsidRDefault="00BA1FA0" w:rsidP="00A86E22">
      <w:r>
        <w:t>Kartuizers bij den Bosch (Vucht)</w:t>
      </w:r>
    </w:p>
    <w:p w:rsidR="00BA1FA0" w:rsidRDefault="00BA1FA0" w:rsidP="00A86E22"/>
    <w:p w:rsidR="00BA1FA0" w:rsidRPr="00034212" w:rsidRDefault="00BA1FA0" w:rsidP="008373F6">
      <w:r>
        <w:t>260/276 folio 447 Deel 34 map 523</w:t>
      </w:r>
      <w:r w:rsidRPr="00034212">
        <w:t xml:space="preserve"> Bos</w:t>
      </w:r>
      <w:r>
        <w:t>ch Protocol R. 1260 periode 1490/1491</w:t>
      </w:r>
    </w:p>
    <w:p w:rsidR="00BA1FA0" w:rsidRDefault="00BA1FA0" w:rsidP="00A86E22">
      <w:r>
        <w:t>Wouter Wouterss Coppelman</w:t>
      </w:r>
    </w:p>
    <w:p w:rsidR="00BA1FA0" w:rsidRDefault="00BA1FA0" w:rsidP="00A86E22">
      <w:r>
        <w:t>Lijsbeth en Katherijn nat. dochters van Agnes Arnts van Boemel</w:t>
      </w:r>
    </w:p>
    <w:p w:rsidR="00BA1FA0" w:rsidRDefault="00BA1FA0" w:rsidP="00A86E22"/>
    <w:p w:rsidR="00BA1FA0" w:rsidRPr="00034212" w:rsidRDefault="00BA1FA0" w:rsidP="00C30111">
      <w:r>
        <w:t>261/276 folio 447 Deel 34 map 523</w:t>
      </w:r>
      <w:r w:rsidRPr="00034212">
        <w:t xml:space="preserve"> Bos</w:t>
      </w:r>
      <w:r>
        <w:t>ch Protocol R. 1260 periode 1490/1491</w:t>
      </w:r>
    </w:p>
    <w:p w:rsidR="00BA1FA0" w:rsidRDefault="00BA1FA0" w:rsidP="00A86E22">
      <w:r>
        <w:t>Aert en Zander, zonen van Ghijsbert die Screijnmeker x w. Lijsbets dochter w. Zander Boijs x Agnes Arnt van Boemel</w:t>
      </w:r>
    </w:p>
    <w:p w:rsidR="00BA1FA0" w:rsidRDefault="00BA1FA0" w:rsidP="00A86E22"/>
    <w:p w:rsidR="00BA1FA0" w:rsidRPr="00034212" w:rsidRDefault="00BA1FA0" w:rsidP="00C30111">
      <w:r>
        <w:t>262/276 folio 447 Deel 34 map 523</w:t>
      </w:r>
      <w:r w:rsidRPr="00034212">
        <w:t xml:space="preserve"> Bos</w:t>
      </w:r>
      <w:r>
        <w:t>ch Protocol R. 1260 periode 1490/1491</w:t>
      </w:r>
    </w:p>
    <w:p w:rsidR="00BA1FA0" w:rsidRDefault="00BA1FA0" w:rsidP="00A86E22">
      <w:r>
        <w:t>Aert Ghijsberts die Screijnmeker</w:t>
      </w:r>
    </w:p>
    <w:p w:rsidR="00BA1FA0" w:rsidRDefault="00BA1FA0" w:rsidP="00A86E22">
      <w:r>
        <w:t>Dirck Aert Janss</w:t>
      </w:r>
    </w:p>
    <w:p w:rsidR="00BA1FA0" w:rsidRDefault="00BA1FA0" w:rsidP="00A86E22"/>
    <w:p w:rsidR="00BA1FA0" w:rsidRPr="00034212" w:rsidRDefault="00BA1FA0" w:rsidP="00C30111">
      <w:r>
        <w:t>263/276 folio 454 Deel 34 map 523</w:t>
      </w:r>
      <w:r w:rsidRPr="00034212">
        <w:t xml:space="preserve"> Bos</w:t>
      </w:r>
      <w:r>
        <w:t>ch Protocol R. 1260 periode 1490/1491</w:t>
      </w:r>
    </w:p>
    <w:p w:rsidR="00BA1FA0" w:rsidRDefault="00BA1FA0" w:rsidP="00A86E22">
      <w:r>
        <w:t>Peter Lamberts van Taerdwijc</w:t>
      </w:r>
    </w:p>
    <w:p w:rsidR="00BA1FA0" w:rsidRDefault="00BA1FA0" w:rsidP="00A86E22">
      <w:r>
        <w:t>Lambert Peter Aertss</w:t>
      </w:r>
    </w:p>
    <w:p w:rsidR="00BA1FA0" w:rsidRDefault="00BA1FA0" w:rsidP="00A86E22"/>
    <w:p w:rsidR="00BA1FA0" w:rsidRPr="00034212" w:rsidRDefault="00BA1FA0" w:rsidP="00C30111">
      <w:r>
        <w:t>264/276 folio 465v Deel 34 map 523</w:t>
      </w:r>
      <w:r w:rsidRPr="00034212">
        <w:t xml:space="preserve"> Bos</w:t>
      </w:r>
      <w:r>
        <w:t>ch Protocol R. 1260 periode 1490/1491</w:t>
      </w:r>
    </w:p>
    <w:p w:rsidR="00BA1FA0" w:rsidRDefault="00BA1FA0" w:rsidP="00A86E22">
      <w:r>
        <w:t>Gerit zoon w. Boudewijnss van Rijsingen x Katherijn Gerits van der Koeveringen</w:t>
      </w:r>
    </w:p>
    <w:p w:rsidR="00BA1FA0" w:rsidRDefault="00BA1FA0" w:rsidP="00A86E22">
      <w:r>
        <w:t>heeft opgedragen aan zijn broer Jan 1/7 deel in 1/3 deel van een hoeve (van w. Gerit van Koevering) op die Koeveringen</w:t>
      </w:r>
    </w:p>
    <w:p w:rsidR="00BA1FA0" w:rsidRDefault="00BA1FA0" w:rsidP="00A86E22"/>
    <w:p w:rsidR="00BA1FA0" w:rsidRPr="00034212" w:rsidRDefault="00BA1FA0" w:rsidP="00FE1575">
      <w:r>
        <w:t>265/276 folio 469v Deel 34 map 523</w:t>
      </w:r>
      <w:r w:rsidRPr="00034212">
        <w:t xml:space="preserve"> Bos</w:t>
      </w:r>
      <w:r>
        <w:t>ch Protocol R. 1260 periode 1490/1491</w:t>
      </w:r>
    </w:p>
    <w:p w:rsidR="00BA1FA0" w:rsidRDefault="00BA1FA0" w:rsidP="00A86E22">
      <w:r>
        <w:t>Andries die Clerck</w:t>
      </w:r>
    </w:p>
    <w:p w:rsidR="00BA1FA0" w:rsidRDefault="00BA1FA0" w:rsidP="00A86E22">
      <w:r>
        <w:t>Gerit Heijmerick Claess</w:t>
      </w:r>
    </w:p>
    <w:p w:rsidR="00BA1FA0" w:rsidRDefault="00BA1FA0" w:rsidP="00A86E22">
      <w:r>
        <w:t>Jan van den Berge</w:t>
      </w:r>
    </w:p>
    <w:p w:rsidR="00BA1FA0" w:rsidRDefault="00BA1FA0" w:rsidP="00A86E22">
      <w:r>
        <w:t>Heijmerick Claes</w:t>
      </w:r>
    </w:p>
    <w:p w:rsidR="00BA1FA0" w:rsidRDefault="00BA1FA0" w:rsidP="00A86E22"/>
    <w:p w:rsidR="00BA1FA0" w:rsidRPr="00034212" w:rsidRDefault="00BA1FA0" w:rsidP="00FE1575">
      <w:r>
        <w:t>266/276 folio 469v Deel 34 map 523</w:t>
      </w:r>
      <w:r w:rsidRPr="00034212">
        <w:t xml:space="preserve"> Bos</w:t>
      </w:r>
      <w:r>
        <w:t>ch Protocol R. 1260 periode 1490/1491</w:t>
      </w:r>
    </w:p>
    <w:p w:rsidR="00BA1FA0" w:rsidRDefault="00BA1FA0" w:rsidP="00A86E22">
      <w:r>
        <w:t>Aert Mathijs Hautloex</w:t>
      </w:r>
    </w:p>
    <w:p w:rsidR="00BA1FA0" w:rsidRDefault="00BA1FA0" w:rsidP="00A86E22"/>
    <w:p w:rsidR="00BA1FA0" w:rsidRPr="00034212" w:rsidRDefault="00BA1FA0" w:rsidP="00FE1575">
      <w:r>
        <w:t>267/276 folio 470v Deel 34 map 523</w:t>
      </w:r>
      <w:r w:rsidRPr="00034212">
        <w:t xml:space="preserve"> Bos</w:t>
      </w:r>
      <w:r>
        <w:t>ch Protocol R. 1260 periode 1490/1491</w:t>
      </w:r>
    </w:p>
    <w:p w:rsidR="00BA1FA0" w:rsidRDefault="00BA1FA0" w:rsidP="00A86E22">
      <w:r>
        <w:t>Marselis Ghijsbertss Lijsscop</w:t>
      </w:r>
    </w:p>
    <w:p w:rsidR="00BA1FA0" w:rsidRDefault="00BA1FA0" w:rsidP="00A86E22">
      <w:r>
        <w:t>Steven Dirck Jacopss (schoenmakers)</w:t>
      </w:r>
    </w:p>
    <w:p w:rsidR="00BA1FA0" w:rsidRDefault="00BA1FA0" w:rsidP="00A86E22">
      <w:r>
        <w:t>Agnes weduwe van Ghijsbrecht Lyssscop</w:t>
      </w:r>
    </w:p>
    <w:p w:rsidR="00BA1FA0" w:rsidRDefault="00BA1FA0" w:rsidP="00A86E22">
      <w:r>
        <w:t>(en haar zoons Thomas en Marcelis)</w:t>
      </w:r>
    </w:p>
    <w:p w:rsidR="00BA1FA0" w:rsidRDefault="00BA1FA0" w:rsidP="00A86E22"/>
    <w:p w:rsidR="00BA1FA0" w:rsidRPr="00034212" w:rsidRDefault="00BA1FA0" w:rsidP="00866166">
      <w:r>
        <w:t>268/276 folio 470 Deel 34 map 523</w:t>
      </w:r>
      <w:r w:rsidRPr="00034212">
        <w:t xml:space="preserve"> Bos</w:t>
      </w:r>
      <w:r>
        <w:t>ch Protocol R. 1260 periode 1490/1491</w:t>
      </w:r>
    </w:p>
    <w:p w:rsidR="00BA1FA0" w:rsidRDefault="00BA1FA0" w:rsidP="00A86E22">
      <w:r>
        <w:t>’t goet ter Poeteren in Neijnsel bij de brug</w:t>
      </w:r>
    </w:p>
    <w:p w:rsidR="00BA1FA0" w:rsidRDefault="00BA1FA0" w:rsidP="00A86E22"/>
    <w:p w:rsidR="00BA1FA0" w:rsidRPr="00034212" w:rsidRDefault="00BA1FA0" w:rsidP="00866166">
      <w:r>
        <w:t>269/276 folio 473 Deel 34 map 523</w:t>
      </w:r>
      <w:r w:rsidRPr="00034212">
        <w:t xml:space="preserve"> Bos</w:t>
      </w:r>
      <w:r>
        <w:t>ch Protocol R. 1260 periode 1490/1491</w:t>
      </w:r>
    </w:p>
    <w:p w:rsidR="00BA1FA0" w:rsidRDefault="00BA1FA0" w:rsidP="00A86E22">
      <w:r>
        <w:t>Jan Lambertss van den Hoeck, man van Geertruijt nat. zoon w. Willem van den Wyel</w:t>
      </w:r>
    </w:p>
    <w:p w:rsidR="00BA1FA0" w:rsidRDefault="00BA1FA0" w:rsidP="00A86E22">
      <w:r>
        <w:t>Henrick Michiels die Bever</w:t>
      </w:r>
    </w:p>
    <w:p w:rsidR="00BA1FA0" w:rsidRDefault="00BA1FA0" w:rsidP="00A86E22"/>
    <w:p w:rsidR="00BA1FA0" w:rsidRPr="00034212" w:rsidRDefault="00BA1FA0" w:rsidP="00866166">
      <w:r>
        <w:t>270/276 folio 473 Deel 34 map 523</w:t>
      </w:r>
      <w:r w:rsidRPr="00034212">
        <w:t xml:space="preserve"> Bos</w:t>
      </w:r>
      <w:r>
        <w:t>ch Protocol R. 1260 periode 1490/1491</w:t>
      </w:r>
    </w:p>
    <w:p w:rsidR="00BA1FA0" w:rsidRDefault="00BA1FA0" w:rsidP="00A86E22">
      <w:r>
        <w:t>Lijsbeth weduwe van Aert Willemss van der Donck</w:t>
      </w:r>
    </w:p>
    <w:p w:rsidR="00BA1FA0" w:rsidRDefault="00BA1FA0" w:rsidP="00A86E22">
      <w:r>
        <w:t>en haar zoon Henrick</w:t>
      </w:r>
    </w:p>
    <w:p w:rsidR="00BA1FA0" w:rsidRDefault="00BA1FA0" w:rsidP="00A86E22"/>
    <w:p w:rsidR="00BA1FA0" w:rsidRPr="00034212" w:rsidRDefault="00BA1FA0" w:rsidP="00866166">
      <w:r>
        <w:t>271/276 folio 487 Deel 34 map 523</w:t>
      </w:r>
      <w:r w:rsidRPr="00034212">
        <w:t xml:space="preserve"> Bos</w:t>
      </w:r>
      <w:r>
        <w:t>ch Protocol R. 1260 periode 1490/1491</w:t>
      </w:r>
    </w:p>
    <w:p w:rsidR="00BA1FA0" w:rsidRDefault="00BA1FA0" w:rsidP="00A86E22">
      <w:r>
        <w:t>Everart Ricartss die Jonge, man van Katherijn Aert Toeliaers</w:t>
      </w:r>
    </w:p>
    <w:p w:rsidR="00BA1FA0" w:rsidRDefault="00BA1FA0" w:rsidP="00A86E22">
      <w:r>
        <w:t>Mathijs Willemss van Herenthom</w:t>
      </w:r>
    </w:p>
    <w:p w:rsidR="00BA1FA0" w:rsidRDefault="00BA1FA0" w:rsidP="00A86E22"/>
    <w:p w:rsidR="00BA1FA0" w:rsidRPr="00034212" w:rsidRDefault="00BA1FA0" w:rsidP="00A85CC1">
      <w:r>
        <w:t>272/276 folio 489 Deel 34 map 523</w:t>
      </w:r>
      <w:r w:rsidRPr="00034212">
        <w:t xml:space="preserve"> Bos</w:t>
      </w:r>
      <w:r>
        <w:t>ch Protocol R. 1260 periode 1490/1491</w:t>
      </w:r>
    </w:p>
    <w:p w:rsidR="00BA1FA0" w:rsidRDefault="00BA1FA0" w:rsidP="00A86E22">
      <w:r>
        <w:t>Een huijsinge geheten ‘den Hertogenhoff’met een visserij kwam na de dood van Jan Lucasse van Erpe en diens zoon Willem aan Joffrouw Elizabeths die auste, Joffrouw Jutt en Joffrouw Elizabeth die jongste, dochters van voornoemde Jan Lucass van Erpe en (… weduwe is joffrouw Agnes van Zanbeke)</w:t>
      </w:r>
    </w:p>
    <w:p w:rsidR="00BA1FA0" w:rsidRDefault="00BA1FA0" w:rsidP="00A86E22"/>
    <w:p w:rsidR="00BA1FA0" w:rsidRPr="00034212" w:rsidRDefault="00BA1FA0" w:rsidP="00A85CC1">
      <w:r>
        <w:t>273/276 folio 489 Deel 34 map 523</w:t>
      </w:r>
      <w:r w:rsidRPr="00034212">
        <w:t xml:space="preserve"> Bos</w:t>
      </w:r>
      <w:r>
        <w:t>ch Protocol R. 1260 periode 1490/1491</w:t>
      </w:r>
    </w:p>
    <w:p w:rsidR="00BA1FA0" w:rsidRDefault="00BA1FA0" w:rsidP="00A86E22">
      <w:r>
        <w:t>Jan van Schijnvelt man van Juffrouw Elizabeth Jan Lucas van Erpe en hun zoons Jan en Goert</w:t>
      </w:r>
    </w:p>
    <w:p w:rsidR="00BA1FA0" w:rsidRDefault="00BA1FA0" w:rsidP="00A86E22">
      <w:r>
        <w:t>krijgt 1/3 deel van den Hertogenhof met visserij</w:t>
      </w:r>
    </w:p>
    <w:p w:rsidR="00BA1FA0" w:rsidRDefault="00BA1FA0" w:rsidP="00A86E22"/>
    <w:p w:rsidR="00BA1FA0" w:rsidRPr="00034212" w:rsidRDefault="00BA1FA0" w:rsidP="002808D7">
      <w:r>
        <w:t>274/276 folio 489 Deel 34 map 523</w:t>
      </w:r>
      <w:r w:rsidRPr="00034212">
        <w:t xml:space="preserve"> Bos</w:t>
      </w:r>
      <w:r>
        <w:t>ch Protocol R. 1260 periode 1490/1491</w:t>
      </w:r>
    </w:p>
    <w:p w:rsidR="00BA1FA0" w:rsidRDefault="00BA1FA0" w:rsidP="00A86E22">
      <w:r>
        <w:t>Anthonis, Lucas, Everaert en Jan zonen van w. Jan van Amersoije x Jut Jan Lucas van Erpe</w:t>
      </w:r>
    </w:p>
    <w:p w:rsidR="00BA1FA0" w:rsidRDefault="00BA1FA0" w:rsidP="00A86E22">
      <w:r>
        <w:t>bezaten 1/3 deel in de Hertogenhoff met visserij</w:t>
      </w:r>
    </w:p>
    <w:p w:rsidR="00BA1FA0" w:rsidRDefault="00BA1FA0" w:rsidP="00A86E22"/>
    <w:p w:rsidR="00BA1FA0" w:rsidRPr="00034212" w:rsidRDefault="00BA1FA0" w:rsidP="002808D7">
      <w:r>
        <w:t>275/276 folio 389 Deel 34 map 523</w:t>
      </w:r>
      <w:r w:rsidRPr="00034212">
        <w:t xml:space="preserve"> Bos</w:t>
      </w:r>
      <w:r>
        <w:t>ch Protocol R. 1260 periode 1490/1491</w:t>
      </w:r>
    </w:p>
    <w:p w:rsidR="00BA1FA0" w:rsidRDefault="00BA1FA0" w:rsidP="00A86E22">
      <w:r>
        <w:t>Jan van Amerzoije nat. zoon w. Jan van Amerzoije</w:t>
      </w:r>
    </w:p>
    <w:p w:rsidR="00BA1FA0" w:rsidRDefault="00BA1FA0" w:rsidP="00A86E22"/>
    <w:p w:rsidR="00BA1FA0" w:rsidRPr="00034212" w:rsidRDefault="00BA1FA0" w:rsidP="00AF6127">
      <w:r>
        <w:t>276/276 folio 516v Deel 34 map 523</w:t>
      </w:r>
      <w:r w:rsidRPr="00034212">
        <w:t xml:space="preserve"> Bos</w:t>
      </w:r>
      <w:r>
        <w:t>ch Protocol R. 1260 periode 1490/1491</w:t>
      </w:r>
    </w:p>
    <w:p w:rsidR="00BA1FA0" w:rsidRDefault="00BA1FA0" w:rsidP="00A86E22">
      <w:r>
        <w:t>Jan Jan Janss Kraen</w:t>
      </w:r>
    </w:p>
    <w:p w:rsidR="00BA1FA0" w:rsidRDefault="00BA1FA0" w:rsidP="00A86E22">
      <w:r>
        <w:t>Gielis Claess Koel</w:t>
      </w:r>
    </w:p>
    <w:p w:rsidR="00BA1FA0" w:rsidRDefault="00BA1FA0" w:rsidP="00A86E22">
      <w:r>
        <w:t>Jan Henrix Brock</w:t>
      </w:r>
    </w:p>
    <w:p w:rsidR="00BA1FA0" w:rsidRDefault="00BA1FA0" w:rsidP="00A86E22"/>
    <w:p w:rsidR="00BA1FA0" w:rsidRDefault="00BA1FA0" w:rsidP="00A86E22">
      <w:r>
        <w:t>xxxxxxxxxxxxxxxxxxxxxxxxxxxxxxxxxxxxxxxxxxxxxxxxxxxxxxxxxxxxxxxxxxx</w:t>
      </w:r>
    </w:p>
    <w:p w:rsidR="00BA1FA0" w:rsidRDefault="00BA1FA0" w:rsidP="00A86E22"/>
    <w:p w:rsidR="00BA1FA0" w:rsidRPr="00034212" w:rsidRDefault="00BA1FA0" w:rsidP="00AF6127">
      <w:r>
        <w:t>2/229 folio 5 Deel 35 map 523</w:t>
      </w:r>
      <w:r w:rsidRPr="00034212">
        <w:t xml:space="preserve"> Bos</w:t>
      </w:r>
      <w:r>
        <w:t>ch Protocol R. 1263 periode 1493/1494</w:t>
      </w:r>
    </w:p>
    <w:p w:rsidR="00BA1FA0" w:rsidRPr="00D93C36" w:rsidRDefault="00BA1FA0" w:rsidP="00A86E22">
      <w:pPr>
        <w:rPr>
          <w:i/>
          <w:iCs/>
        </w:rPr>
      </w:pPr>
      <w:r w:rsidRPr="00D93C36">
        <w:rPr>
          <w:i/>
          <w:iCs/>
        </w:rPr>
        <w:t>huis bij kerk in Eerschot</w:t>
      </w:r>
    </w:p>
    <w:p w:rsidR="00BA1FA0" w:rsidRDefault="00BA1FA0" w:rsidP="00A86E22">
      <w:r>
        <w:t>Henrick Henrix van Taerdwijck alias Lemmens</w:t>
      </w:r>
    </w:p>
    <w:p w:rsidR="00BA1FA0" w:rsidRDefault="00BA1FA0" w:rsidP="00AF6127">
      <w:r>
        <w:t>Margriet Jan van den Velde</w:t>
      </w:r>
    </w:p>
    <w:p w:rsidR="00BA1FA0" w:rsidRDefault="00BA1FA0" w:rsidP="00AF6127">
      <w:r>
        <w:t>weduwe van Henrick Wouter Peters</w:t>
      </w:r>
    </w:p>
    <w:p w:rsidR="00BA1FA0" w:rsidRPr="00034212" w:rsidRDefault="00BA1FA0" w:rsidP="00D93C36">
      <w:r>
        <w:t>3/229 folio 9v Deel 35 map 523</w:t>
      </w:r>
      <w:r w:rsidRPr="00034212">
        <w:t xml:space="preserve"> Bos</w:t>
      </w:r>
      <w:r>
        <w:t>ch Protocol R. 1263 periode 1493/1494</w:t>
      </w:r>
    </w:p>
    <w:p w:rsidR="00BA1FA0" w:rsidRPr="00D93C36" w:rsidRDefault="00BA1FA0" w:rsidP="00AF6127">
      <w:pPr>
        <w:rPr>
          <w:i/>
          <w:iCs/>
        </w:rPr>
      </w:pPr>
      <w:r w:rsidRPr="00D93C36">
        <w:rPr>
          <w:i/>
          <w:iCs/>
        </w:rPr>
        <w:t>Veretsel</w:t>
      </w:r>
    </w:p>
    <w:p w:rsidR="00BA1FA0" w:rsidRDefault="00BA1FA0" w:rsidP="00AF6127">
      <w:r>
        <w:t xml:space="preserve">Willem Peter Lemmens </w:t>
      </w:r>
    </w:p>
    <w:p w:rsidR="00BA1FA0" w:rsidRDefault="00BA1FA0" w:rsidP="00AF6127">
      <w:r>
        <w:t>Cornelis Janss van den Meervenne</w:t>
      </w:r>
    </w:p>
    <w:p w:rsidR="00BA1FA0" w:rsidRDefault="00BA1FA0" w:rsidP="00AF6127"/>
    <w:p w:rsidR="00BA1FA0" w:rsidRPr="00034212" w:rsidRDefault="00BA1FA0" w:rsidP="00D93C36">
      <w:r>
        <w:t>4/229 folio 11 Deel 35 map 523</w:t>
      </w:r>
      <w:r w:rsidRPr="00034212">
        <w:t xml:space="preserve"> Bos</w:t>
      </w:r>
      <w:r>
        <w:t>ch Protocol R. 1263 periode 1493/1494</w:t>
      </w:r>
    </w:p>
    <w:p w:rsidR="00BA1FA0" w:rsidRPr="00D93C36" w:rsidRDefault="00BA1FA0" w:rsidP="00AF6127">
      <w:pPr>
        <w:rPr>
          <w:i/>
          <w:iCs/>
        </w:rPr>
      </w:pPr>
      <w:r w:rsidRPr="00D93C36">
        <w:rPr>
          <w:i/>
          <w:iCs/>
        </w:rPr>
        <w:t>Houthem</w:t>
      </w:r>
    </w:p>
    <w:p w:rsidR="00BA1FA0" w:rsidRDefault="00BA1FA0" w:rsidP="00AF6127">
      <w:r>
        <w:t>Willem Janss (van) Ovenken</w:t>
      </w:r>
    </w:p>
    <w:p w:rsidR="00BA1FA0" w:rsidRDefault="00BA1FA0" w:rsidP="00AF6127">
      <w:r>
        <w:t>Henrick Aert Willemss van der Donck</w:t>
      </w:r>
    </w:p>
    <w:p w:rsidR="00BA1FA0" w:rsidRDefault="00BA1FA0" w:rsidP="00AF6127">
      <w:r>
        <w:t>Marten Henrick Matheeus van Bakelaer</w:t>
      </w:r>
    </w:p>
    <w:p w:rsidR="00BA1FA0" w:rsidRDefault="00BA1FA0" w:rsidP="00AF6127"/>
    <w:p w:rsidR="00BA1FA0" w:rsidRPr="00034212" w:rsidRDefault="00BA1FA0" w:rsidP="00D93C36">
      <w:r>
        <w:t>5/229 folio 20v Deel 35 map 523</w:t>
      </w:r>
      <w:r w:rsidRPr="00034212">
        <w:t xml:space="preserve"> Bos</w:t>
      </w:r>
      <w:r>
        <w:t>ch Protocol R. 1263 periode 1493/1494</w:t>
      </w:r>
    </w:p>
    <w:p w:rsidR="00BA1FA0" w:rsidRPr="00090332" w:rsidRDefault="00BA1FA0" w:rsidP="00AF6127">
      <w:pPr>
        <w:rPr>
          <w:i/>
          <w:iCs/>
        </w:rPr>
      </w:pPr>
      <w:r w:rsidRPr="00090332">
        <w:rPr>
          <w:i/>
          <w:iCs/>
        </w:rPr>
        <w:t>Lij.de</w:t>
      </w:r>
    </w:p>
    <w:p w:rsidR="00BA1FA0" w:rsidRDefault="00BA1FA0" w:rsidP="00AF6127">
      <w:r>
        <w:t>Katherijn weduwe van Daniel Bruijstens en haar dochter Marie 21</w:t>
      </w:r>
    </w:p>
    <w:p w:rsidR="00BA1FA0" w:rsidRDefault="00BA1FA0" w:rsidP="00AF6127"/>
    <w:p w:rsidR="00BA1FA0" w:rsidRPr="00034212" w:rsidRDefault="00BA1FA0" w:rsidP="00090332">
      <w:r>
        <w:t>6/229 folio 20v Deel 35 map 523</w:t>
      </w:r>
      <w:r w:rsidRPr="00034212">
        <w:t xml:space="preserve"> Bos</w:t>
      </w:r>
      <w:r>
        <w:t>ch Protocol R. 1263 periode 1493/1494</w:t>
      </w:r>
    </w:p>
    <w:p w:rsidR="00BA1FA0" w:rsidRDefault="00BA1FA0" w:rsidP="00AF6127">
      <w:r>
        <w:t>Adriana weduwe van Engbert van Slabroeck</w:t>
      </w:r>
    </w:p>
    <w:p w:rsidR="00BA1FA0" w:rsidRDefault="00BA1FA0" w:rsidP="00AF6127">
      <w:r>
        <w:t>Henrixke weduwe van Aert van Laerhoven</w:t>
      </w:r>
    </w:p>
    <w:p w:rsidR="00BA1FA0" w:rsidRDefault="00BA1FA0" w:rsidP="00AF6127">
      <w:r>
        <w:t>(en haer kinderen: Aert, Huijbert, Jan, Willem, Aleijt en Mechtelt)</w:t>
      </w:r>
    </w:p>
    <w:p w:rsidR="00BA1FA0" w:rsidRDefault="00BA1FA0" w:rsidP="00AF6127"/>
    <w:p w:rsidR="00BA1FA0" w:rsidRPr="00034212" w:rsidRDefault="00BA1FA0" w:rsidP="00090332">
      <w:r>
        <w:t>7/229 folio 21 Deel 35 map 523</w:t>
      </w:r>
      <w:r w:rsidRPr="00034212">
        <w:t xml:space="preserve"> Bos</w:t>
      </w:r>
      <w:r>
        <w:t>ch Protocol R. 1263 periode 1493/1494</w:t>
      </w:r>
    </w:p>
    <w:p w:rsidR="00BA1FA0" w:rsidRDefault="00BA1FA0" w:rsidP="00AF6127">
      <w:r>
        <w:t>Matheeus Kuijst, man van Marie dochter w. Daniel Bruijstens x Katherijn</w:t>
      </w:r>
    </w:p>
    <w:p w:rsidR="00BA1FA0" w:rsidRDefault="00BA1FA0" w:rsidP="00AF6127"/>
    <w:p w:rsidR="00BA1FA0" w:rsidRPr="00034212" w:rsidRDefault="00BA1FA0" w:rsidP="00090332">
      <w:r>
        <w:t>8/229 folio 21 Deel 35 map 523</w:t>
      </w:r>
      <w:r w:rsidRPr="00034212">
        <w:t xml:space="preserve"> Bos</w:t>
      </w:r>
      <w:r>
        <w:t>ch Protocol R. 1263 periode 1493/1494</w:t>
      </w:r>
    </w:p>
    <w:p w:rsidR="00BA1FA0" w:rsidRDefault="00BA1FA0" w:rsidP="00AF6127">
      <w:r>
        <w:t>Aleit weduwe van Goossen Henrix van Erpe</w:t>
      </w:r>
    </w:p>
    <w:p w:rsidR="00BA1FA0" w:rsidRDefault="00BA1FA0" w:rsidP="00AF6127"/>
    <w:p w:rsidR="00BA1FA0" w:rsidRPr="00034212" w:rsidRDefault="00BA1FA0" w:rsidP="00090332">
      <w:r>
        <w:t>9/229 folio 22v Deel 35 map 523</w:t>
      </w:r>
      <w:r w:rsidRPr="00034212">
        <w:t xml:space="preserve"> Bos</w:t>
      </w:r>
      <w:r>
        <w:t>ch Protocol R. 1263 periode 1493/1494</w:t>
      </w:r>
    </w:p>
    <w:p w:rsidR="00BA1FA0" w:rsidRPr="0083354C" w:rsidRDefault="00BA1FA0" w:rsidP="00AF6127">
      <w:pPr>
        <w:rPr>
          <w:i/>
          <w:iCs/>
        </w:rPr>
      </w:pPr>
      <w:r w:rsidRPr="0083354C">
        <w:rPr>
          <w:i/>
          <w:iCs/>
        </w:rPr>
        <w:t>huis hof …. aan de plaets?</w:t>
      </w:r>
    </w:p>
    <w:p w:rsidR="00BA1FA0" w:rsidRDefault="00BA1FA0" w:rsidP="00AF6127">
      <w:r>
        <w:t>Aert Jan van den Berck (?)</w:t>
      </w:r>
    </w:p>
    <w:p w:rsidR="00BA1FA0" w:rsidRDefault="00BA1FA0" w:rsidP="00AF6127">
      <w:r>
        <w:t>Aert Jan Aben</w:t>
      </w:r>
    </w:p>
    <w:p w:rsidR="00BA1FA0" w:rsidRDefault="00BA1FA0" w:rsidP="00AF6127"/>
    <w:p w:rsidR="00BA1FA0" w:rsidRPr="00034212" w:rsidRDefault="00BA1FA0" w:rsidP="0083354C">
      <w:r>
        <w:t>10/229 folio 26 Deel 35 map 523</w:t>
      </w:r>
      <w:r w:rsidRPr="00034212">
        <w:t xml:space="preserve"> Bos</w:t>
      </w:r>
      <w:r>
        <w:t>ch Protocol R. 1263 periode 1493/1494</w:t>
      </w:r>
    </w:p>
    <w:p w:rsidR="00BA1FA0" w:rsidRPr="0083354C" w:rsidRDefault="00BA1FA0" w:rsidP="00AF6127">
      <w:pPr>
        <w:rPr>
          <w:i/>
          <w:iCs/>
        </w:rPr>
      </w:pPr>
      <w:r w:rsidRPr="0083354C">
        <w:rPr>
          <w:i/>
          <w:iCs/>
        </w:rPr>
        <w:t xml:space="preserve">Ollant </w:t>
      </w:r>
    </w:p>
    <w:p w:rsidR="00BA1FA0" w:rsidRDefault="00BA1FA0" w:rsidP="00AF6127">
      <w:r>
        <w:t>Groot Ziekengasthuis in Den Bosch</w:t>
      </w:r>
    </w:p>
    <w:p w:rsidR="00BA1FA0" w:rsidRDefault="00BA1FA0" w:rsidP="00AF6127">
      <w:r>
        <w:t>Claes Langsmuijt</w:t>
      </w:r>
    </w:p>
    <w:p w:rsidR="00BA1FA0" w:rsidRDefault="00BA1FA0" w:rsidP="00AF6127">
      <w:r>
        <w:t>Gerlach Ghijsbert van den Yvelair</w:t>
      </w:r>
    </w:p>
    <w:p w:rsidR="00BA1FA0" w:rsidRDefault="00BA1FA0" w:rsidP="00AF6127"/>
    <w:p w:rsidR="00BA1FA0" w:rsidRPr="00034212" w:rsidRDefault="00BA1FA0" w:rsidP="0083354C">
      <w:r>
        <w:t>11/229 folio 28 Deel 35 map 523</w:t>
      </w:r>
      <w:r w:rsidRPr="00034212">
        <w:t xml:space="preserve"> Bos</w:t>
      </w:r>
      <w:r>
        <w:t>ch Protocol R. 1263 periode 1493/1494</w:t>
      </w:r>
    </w:p>
    <w:p w:rsidR="00BA1FA0" w:rsidRPr="0083354C" w:rsidRDefault="00BA1FA0" w:rsidP="00AF6127">
      <w:pPr>
        <w:rPr>
          <w:i/>
          <w:iCs/>
        </w:rPr>
      </w:pPr>
      <w:r w:rsidRPr="0083354C">
        <w:rPr>
          <w:i/>
          <w:iCs/>
        </w:rPr>
        <w:t xml:space="preserve">in den Bosch </w:t>
      </w:r>
    </w:p>
    <w:p w:rsidR="00BA1FA0" w:rsidRDefault="00BA1FA0" w:rsidP="00AF6127">
      <w:r>
        <w:t>Adriaen Roelof Jan Claes</w:t>
      </w:r>
    </w:p>
    <w:p w:rsidR="00BA1FA0" w:rsidRDefault="00BA1FA0" w:rsidP="00AF6127">
      <w:r>
        <w:t>Jan de Jonge, zoon van w. Hap Janss. die Raet</w:t>
      </w:r>
    </w:p>
    <w:p w:rsidR="00BA1FA0" w:rsidRDefault="00BA1FA0" w:rsidP="00AF6127"/>
    <w:p w:rsidR="00BA1FA0" w:rsidRPr="00034212" w:rsidRDefault="00BA1FA0" w:rsidP="0083354C">
      <w:r>
        <w:t>12/229 folio 64 Deel 35 map 523</w:t>
      </w:r>
      <w:r w:rsidRPr="00034212">
        <w:t xml:space="preserve"> Bos</w:t>
      </w:r>
      <w:r>
        <w:t>ch Protocol R. 1263 periode 1493/1494</w:t>
      </w:r>
    </w:p>
    <w:p w:rsidR="00BA1FA0" w:rsidRPr="0083354C" w:rsidRDefault="00BA1FA0" w:rsidP="00AF6127">
      <w:pPr>
        <w:rPr>
          <w:i/>
          <w:iCs/>
        </w:rPr>
      </w:pPr>
      <w:r w:rsidRPr="0083354C">
        <w:rPr>
          <w:i/>
          <w:iCs/>
        </w:rPr>
        <w:t>Hazeput Vressel</w:t>
      </w:r>
    </w:p>
    <w:p w:rsidR="00BA1FA0" w:rsidRDefault="00BA1FA0" w:rsidP="00AF6127">
      <w:r>
        <w:t>Lambert Thomas Snoijarts</w:t>
      </w:r>
    </w:p>
    <w:p w:rsidR="00BA1FA0" w:rsidRDefault="00BA1FA0" w:rsidP="00AF6127">
      <w:r>
        <w:t>Jan Jan Loekenmans</w:t>
      </w:r>
    </w:p>
    <w:p w:rsidR="00BA1FA0" w:rsidRDefault="00BA1FA0" w:rsidP="00AF6127"/>
    <w:p w:rsidR="00BA1FA0" w:rsidRPr="00034212" w:rsidRDefault="00BA1FA0" w:rsidP="0083354C">
      <w:r>
        <w:t>13/229 folio 81v Deel 34 map 523</w:t>
      </w:r>
      <w:r w:rsidRPr="00034212">
        <w:t xml:space="preserve"> Bos</w:t>
      </w:r>
      <w:r>
        <w:t>ch Protocol R. 1263 periode 1493/1494</w:t>
      </w:r>
    </w:p>
    <w:p w:rsidR="00BA1FA0" w:rsidRPr="00A006DD" w:rsidRDefault="00BA1FA0" w:rsidP="00AF6127">
      <w:pPr>
        <w:rPr>
          <w:i/>
          <w:iCs/>
        </w:rPr>
      </w:pPr>
      <w:r w:rsidRPr="00A006DD">
        <w:rPr>
          <w:i/>
          <w:iCs/>
        </w:rPr>
        <w:t>huis, hof in Eerschot</w:t>
      </w:r>
    </w:p>
    <w:p w:rsidR="00BA1FA0" w:rsidRDefault="00BA1FA0" w:rsidP="00AF6127">
      <w:r>
        <w:t>Goijart Franken van der Stappen</w:t>
      </w:r>
    </w:p>
    <w:p w:rsidR="00BA1FA0" w:rsidRDefault="00BA1FA0" w:rsidP="00AF6127">
      <w:r>
        <w:t>Jan Heijmerick Gerits van Droemel + voor 1493, man van Arkenraet</w:t>
      </w:r>
    </w:p>
    <w:p w:rsidR="00BA1FA0" w:rsidRDefault="00BA1FA0" w:rsidP="00AF6127"/>
    <w:p w:rsidR="00BA1FA0" w:rsidRPr="00034212" w:rsidRDefault="00BA1FA0" w:rsidP="00A006DD">
      <w:r>
        <w:t>14/229 folio 81v Deel 35 map 523</w:t>
      </w:r>
      <w:r w:rsidRPr="00034212">
        <w:t xml:space="preserve"> Bos</w:t>
      </w:r>
      <w:r>
        <w:t>ch Protocol R. 1263 periode 1493/1494</w:t>
      </w:r>
    </w:p>
    <w:p w:rsidR="00BA1FA0" w:rsidRDefault="00BA1FA0" w:rsidP="00AF6127">
      <w:r>
        <w:t>Aleit nat. dochter w. heer Jan Sneeuwart, priester</w:t>
      </w:r>
    </w:p>
    <w:p w:rsidR="00BA1FA0" w:rsidRDefault="00BA1FA0" w:rsidP="00AF6127">
      <w:r>
        <w:t>Mechtelt Jan Meldart</w:t>
      </w:r>
    </w:p>
    <w:p w:rsidR="00BA1FA0" w:rsidRDefault="00BA1FA0" w:rsidP="00AF6127">
      <w:r>
        <w:t>Jan Aert Cnode</w:t>
      </w:r>
    </w:p>
    <w:p w:rsidR="00BA1FA0" w:rsidRDefault="00BA1FA0" w:rsidP="00AF6127">
      <w:r>
        <w:t>Beel Yewaen Moenen</w:t>
      </w:r>
    </w:p>
    <w:p w:rsidR="00BA1FA0" w:rsidRDefault="00BA1FA0" w:rsidP="00AF6127"/>
    <w:p w:rsidR="00BA1FA0" w:rsidRPr="00034212" w:rsidRDefault="00BA1FA0" w:rsidP="00A006DD">
      <w:r>
        <w:t>15/229 folio 81v Deel 35 map 523</w:t>
      </w:r>
      <w:r w:rsidRPr="00034212">
        <w:t xml:space="preserve"> Bos</w:t>
      </w:r>
      <w:r>
        <w:t>ch Protocol R. 1263 periode 1493/1494</w:t>
      </w:r>
    </w:p>
    <w:p w:rsidR="00BA1FA0" w:rsidRDefault="00BA1FA0" w:rsidP="00AF6127">
      <w:r>
        <w:t>Elsbeen Henrick Stevens van Wetten</w:t>
      </w:r>
    </w:p>
    <w:p w:rsidR="00BA1FA0" w:rsidRDefault="00BA1FA0" w:rsidP="00AF6127"/>
    <w:p w:rsidR="00BA1FA0" w:rsidRPr="00034212" w:rsidRDefault="00BA1FA0" w:rsidP="00A006DD">
      <w:r>
        <w:t>16/229 folio 92v Deel 35 map 523</w:t>
      </w:r>
      <w:r w:rsidRPr="00034212">
        <w:t xml:space="preserve"> Bos</w:t>
      </w:r>
      <w:r>
        <w:t>ch Protocol R. 1263 periode 1493/1494</w:t>
      </w:r>
    </w:p>
    <w:p w:rsidR="00BA1FA0" w:rsidRDefault="00BA1FA0" w:rsidP="00AF6127">
      <w:r>
        <w:t>Anna Bitters (van St. Oedenrode)</w:t>
      </w:r>
    </w:p>
    <w:p w:rsidR="00BA1FA0" w:rsidRDefault="00BA1FA0" w:rsidP="00AF6127">
      <w:r>
        <w:t>Katherijn Jacopss van Rode</w:t>
      </w:r>
    </w:p>
    <w:p w:rsidR="00BA1FA0" w:rsidRDefault="00BA1FA0" w:rsidP="00AF6127"/>
    <w:p w:rsidR="00BA1FA0" w:rsidRPr="00034212" w:rsidRDefault="00BA1FA0" w:rsidP="008711F4">
      <w:r>
        <w:t>17/229 folio 93v Deel 35 map 523</w:t>
      </w:r>
      <w:r w:rsidRPr="00034212">
        <w:t xml:space="preserve"> Bos</w:t>
      </w:r>
      <w:r>
        <w:t>ch Protocol R. 1263 periode 1493/1494</w:t>
      </w:r>
    </w:p>
    <w:p w:rsidR="00BA1FA0" w:rsidRDefault="00BA1FA0" w:rsidP="00AF6127">
      <w:r>
        <w:t>Jan van Steen</w:t>
      </w:r>
    </w:p>
    <w:p w:rsidR="00BA1FA0" w:rsidRDefault="00BA1FA0" w:rsidP="00AF6127">
      <w:r>
        <w:t>Jan Marten Muijs en Henrick Aertss van Bijnacht</w:t>
      </w:r>
    </w:p>
    <w:p w:rsidR="00BA1FA0" w:rsidRDefault="00BA1FA0" w:rsidP="00AF6127">
      <w:r>
        <w:t>provisoren van Sint Dympna gasthuis in de Hinthamerstraat in Den Bosch gesticht door Reijneer van Arkel</w:t>
      </w:r>
    </w:p>
    <w:p w:rsidR="00BA1FA0" w:rsidRDefault="00BA1FA0" w:rsidP="00AF6127"/>
    <w:p w:rsidR="00BA1FA0" w:rsidRPr="00034212" w:rsidRDefault="00BA1FA0" w:rsidP="008711F4">
      <w:r>
        <w:t>18/229 folio 93v Deel 35 map 523</w:t>
      </w:r>
      <w:r w:rsidRPr="00034212">
        <w:t xml:space="preserve"> Bos</w:t>
      </w:r>
      <w:r>
        <w:t>ch Protocol R. 1263 periode 1493/1494</w:t>
      </w:r>
    </w:p>
    <w:p w:rsidR="00BA1FA0" w:rsidRDefault="00BA1FA0" w:rsidP="00AF6127">
      <w:r>
        <w:t>Claes Bouman wonend in Evershoede</w:t>
      </w:r>
    </w:p>
    <w:p w:rsidR="00BA1FA0" w:rsidRDefault="00BA1FA0" w:rsidP="00AF6127">
      <w:r>
        <w:t>Jacop van den Eijnde</w:t>
      </w:r>
    </w:p>
    <w:p w:rsidR="00BA1FA0" w:rsidRDefault="00BA1FA0" w:rsidP="00AF6127"/>
    <w:p w:rsidR="00BA1FA0" w:rsidRPr="00034212" w:rsidRDefault="00BA1FA0" w:rsidP="008711F4">
      <w:r>
        <w:t>19/229 folio 93v Deel 35 map 523</w:t>
      </w:r>
      <w:r w:rsidRPr="00034212">
        <w:t xml:space="preserve"> Bos</w:t>
      </w:r>
      <w:r>
        <w:t>ch Protocol R. 1263 periode 1493/1494</w:t>
      </w:r>
    </w:p>
    <w:p w:rsidR="00BA1FA0" w:rsidRDefault="00BA1FA0" w:rsidP="00AF6127">
      <w:r>
        <w:t>Hille, Katherijn, Geertruijt en Jut en Mechtelt (en Henrick)</w:t>
      </w:r>
    </w:p>
    <w:p w:rsidR="00BA1FA0" w:rsidRDefault="00BA1FA0" w:rsidP="00AF6127">
      <w:r>
        <w:t>kinderen van w. Jan Dirx Weert, (bontwerker)</w:t>
      </w:r>
    </w:p>
    <w:p w:rsidR="00BA1FA0" w:rsidRDefault="00BA1FA0" w:rsidP="00AF6127"/>
    <w:p w:rsidR="00BA1FA0" w:rsidRPr="00034212" w:rsidRDefault="00BA1FA0" w:rsidP="00836074">
      <w:r>
        <w:t>20/229 folio 93v Deel 35 map 523</w:t>
      </w:r>
      <w:r w:rsidRPr="00034212">
        <w:t xml:space="preserve"> Bos</w:t>
      </w:r>
      <w:r>
        <w:t>ch Protocol R. 1263 periode 1493/1494</w:t>
      </w:r>
    </w:p>
    <w:p w:rsidR="00BA1FA0" w:rsidRDefault="00BA1FA0" w:rsidP="00AF6127">
      <w:r>
        <w:t>Zusters van Bethanië in den Bosch</w:t>
      </w:r>
    </w:p>
    <w:p w:rsidR="00BA1FA0" w:rsidRDefault="00BA1FA0" w:rsidP="00AF6127">
      <w:r>
        <w:t xml:space="preserve">Heijmerick Goijarts van den Kerckhove en zijn nat. dochter Hille. </w:t>
      </w:r>
    </w:p>
    <w:p w:rsidR="00BA1FA0" w:rsidRDefault="00BA1FA0" w:rsidP="00AF6127"/>
    <w:p w:rsidR="00BA1FA0" w:rsidRPr="00034212" w:rsidRDefault="00BA1FA0" w:rsidP="00836074">
      <w:r>
        <w:t>21/229 folio 119 Deel 35 map 523</w:t>
      </w:r>
      <w:r w:rsidRPr="00034212">
        <w:t xml:space="preserve"> Bos</w:t>
      </w:r>
      <w:r>
        <w:t>ch Protocol R. 1263 periode 1493/1494</w:t>
      </w:r>
    </w:p>
    <w:p w:rsidR="00BA1FA0" w:rsidRPr="00836074" w:rsidRDefault="00BA1FA0" w:rsidP="00AF6127">
      <w:pPr>
        <w:rPr>
          <w:i/>
          <w:iCs/>
        </w:rPr>
      </w:pPr>
      <w:r w:rsidRPr="00836074">
        <w:rPr>
          <w:i/>
          <w:iCs/>
        </w:rPr>
        <w:t>in den Bosch</w:t>
      </w:r>
    </w:p>
    <w:p w:rsidR="00BA1FA0" w:rsidRDefault="00BA1FA0" w:rsidP="00AF6127">
      <w:r>
        <w:t>Jan Jan die Pulser</w:t>
      </w:r>
    </w:p>
    <w:p w:rsidR="00BA1FA0" w:rsidRDefault="00BA1FA0" w:rsidP="00AF6127">
      <w:r>
        <w:t>Jan Thomas van den Goijendonck</w:t>
      </w:r>
    </w:p>
    <w:p w:rsidR="00BA1FA0" w:rsidRDefault="00BA1FA0" w:rsidP="00AF6127"/>
    <w:p w:rsidR="00BA1FA0" w:rsidRDefault="00BA1FA0" w:rsidP="00AF6127">
      <w:r>
        <w:t>22/229 folio 123 Deel 35 map 523</w:t>
      </w:r>
      <w:r w:rsidRPr="00034212">
        <w:t xml:space="preserve"> Bos</w:t>
      </w:r>
      <w:r>
        <w:t>ch Protocol R. 1263 periode 1493/1494</w:t>
      </w:r>
    </w:p>
    <w:p w:rsidR="00BA1FA0" w:rsidRDefault="00BA1FA0" w:rsidP="00AF6127">
      <w:r>
        <w:t>Gielis en Willem zonen van w. Jan Gieliss die Rode geven de hoeve ‘ter Sloegen’, in erfpacht aan Jan die Pulser, man van Jenneke Wautger van Vroenhoven</w:t>
      </w:r>
    </w:p>
    <w:p w:rsidR="00BA1FA0" w:rsidRDefault="00BA1FA0" w:rsidP="00AF6127">
      <w:r>
        <w:t>(en hun zoon Jan)</w:t>
      </w:r>
    </w:p>
    <w:p w:rsidR="00BA1FA0" w:rsidRDefault="00BA1FA0" w:rsidP="00AF6127"/>
    <w:p w:rsidR="00BA1FA0" w:rsidRDefault="00BA1FA0" w:rsidP="004D6D18">
      <w:r>
        <w:t>23/229 folio 128 Deel 35 map 523</w:t>
      </w:r>
      <w:r w:rsidRPr="00034212">
        <w:t xml:space="preserve"> Bos</w:t>
      </w:r>
      <w:r>
        <w:t>ch Protocol R. 1263 periode 1493/1494</w:t>
      </w:r>
    </w:p>
    <w:p w:rsidR="00BA1FA0" w:rsidRPr="004D6D18" w:rsidRDefault="00BA1FA0" w:rsidP="004D6D18">
      <w:pPr>
        <w:rPr>
          <w:i/>
          <w:iCs/>
        </w:rPr>
      </w:pPr>
      <w:r w:rsidRPr="004D6D18">
        <w:rPr>
          <w:i/>
          <w:iCs/>
        </w:rPr>
        <w:t>In Roderbroeck</w:t>
      </w:r>
    </w:p>
    <w:p w:rsidR="00BA1FA0" w:rsidRDefault="00BA1FA0" w:rsidP="004D6D18">
      <w:r>
        <w:t>Aert Jan Aben</w:t>
      </w:r>
    </w:p>
    <w:p w:rsidR="00BA1FA0" w:rsidRDefault="00BA1FA0" w:rsidP="004D6D18">
      <w:r>
        <w:t>Anthonis, Lucas. Everart en Jan zonen van w. Jan van Amersoijen</w:t>
      </w:r>
    </w:p>
    <w:p w:rsidR="00BA1FA0" w:rsidRDefault="00BA1FA0" w:rsidP="004D6D18"/>
    <w:p w:rsidR="00BA1FA0" w:rsidRPr="00034212" w:rsidRDefault="00BA1FA0" w:rsidP="00BB685A">
      <w:r>
        <w:t>24/229 folio 128 Deel 35 map 523</w:t>
      </w:r>
      <w:r w:rsidRPr="00034212">
        <w:t xml:space="preserve"> Bos</w:t>
      </w:r>
      <w:r>
        <w:t>ch Protocol R. 1263 periode 1493/1494</w:t>
      </w:r>
    </w:p>
    <w:p w:rsidR="00BA1FA0" w:rsidRDefault="00BA1FA0" w:rsidP="004D6D18">
      <w:r>
        <w:t>Anthonis Marcelis Bijerkens</w:t>
      </w:r>
    </w:p>
    <w:p w:rsidR="00BA1FA0" w:rsidRDefault="00BA1FA0" w:rsidP="004D6D18"/>
    <w:p w:rsidR="00BA1FA0" w:rsidRPr="00034212" w:rsidRDefault="00BA1FA0" w:rsidP="00BB685A">
      <w:r>
        <w:t>25 229 folio 150v Deel 35 map 523</w:t>
      </w:r>
      <w:r w:rsidRPr="00034212">
        <w:t xml:space="preserve"> Bos</w:t>
      </w:r>
      <w:r>
        <w:t>ch Protocol R. 1263 periode 1493/1494</w:t>
      </w:r>
    </w:p>
    <w:p w:rsidR="00BA1FA0" w:rsidRDefault="00BA1FA0" w:rsidP="004D6D18">
      <w:r>
        <w:t>Ricout Jan Jan Aelbrecken en zijn schoonbroer Jan van Boert</w:t>
      </w:r>
    </w:p>
    <w:p w:rsidR="00BA1FA0" w:rsidRDefault="00BA1FA0" w:rsidP="004D6D18">
      <w:r>
        <w:t>Marten Henrick Matheeus van Bakelaer 151</w:t>
      </w:r>
    </w:p>
    <w:p w:rsidR="00BA1FA0" w:rsidRDefault="00BA1FA0" w:rsidP="004D6D18"/>
    <w:p w:rsidR="00BA1FA0" w:rsidRPr="00034212" w:rsidRDefault="00BA1FA0" w:rsidP="00BB685A">
      <w:r>
        <w:t>26/229 folio 150v Deel 35 map 523</w:t>
      </w:r>
      <w:r w:rsidRPr="00034212">
        <w:t xml:space="preserve"> Bos</w:t>
      </w:r>
      <w:r>
        <w:t>ch Protocol R. 1263 periode 1493/1494</w:t>
      </w:r>
    </w:p>
    <w:p w:rsidR="00BA1FA0" w:rsidRPr="00BB685A" w:rsidRDefault="00BA1FA0" w:rsidP="004D6D18">
      <w:pPr>
        <w:rPr>
          <w:i/>
          <w:iCs/>
        </w:rPr>
      </w:pPr>
      <w:r w:rsidRPr="00BB685A">
        <w:rPr>
          <w:i/>
          <w:iCs/>
        </w:rPr>
        <w:t>Ollant</w:t>
      </w:r>
    </w:p>
    <w:p w:rsidR="00BA1FA0" w:rsidRPr="00034212" w:rsidRDefault="00BA1FA0" w:rsidP="004D6D18">
      <w:r>
        <w:t xml:space="preserve">Claes zoon w. Wauter van den Spijker x Aleijt </w:t>
      </w:r>
    </w:p>
    <w:p w:rsidR="00BA1FA0" w:rsidRDefault="00BA1FA0" w:rsidP="00AF6127">
      <w:r>
        <w:t>Jan Jan Aelbreckerss</w:t>
      </w:r>
    </w:p>
    <w:p w:rsidR="00BA1FA0" w:rsidRDefault="00BA1FA0" w:rsidP="00AF6127"/>
    <w:p w:rsidR="00BA1FA0" w:rsidRPr="00034212" w:rsidRDefault="00BA1FA0" w:rsidP="00BB685A">
      <w:r>
        <w:t>27/229 folio 162 Deel 35 map 523</w:t>
      </w:r>
      <w:r w:rsidRPr="00034212">
        <w:t xml:space="preserve"> Bos</w:t>
      </w:r>
      <w:r>
        <w:t>ch Protocol R. 1263 periode 1493/1494</w:t>
      </w:r>
    </w:p>
    <w:p w:rsidR="00BA1FA0" w:rsidRPr="00DA7D4B" w:rsidRDefault="00BA1FA0" w:rsidP="00AF6127">
      <w:pPr>
        <w:rPr>
          <w:i/>
          <w:iCs/>
        </w:rPr>
      </w:pPr>
      <w:r w:rsidRPr="00DA7D4B">
        <w:rPr>
          <w:i/>
          <w:iCs/>
        </w:rPr>
        <w:t>St. Oedenrode en omgeving</w:t>
      </w:r>
    </w:p>
    <w:p w:rsidR="00BA1FA0" w:rsidRDefault="00BA1FA0" w:rsidP="00AF6127">
      <w:r>
        <w:t>Elijas Aertss die Necker</w:t>
      </w:r>
    </w:p>
    <w:p w:rsidR="00BA1FA0" w:rsidRDefault="00BA1FA0" w:rsidP="00AF6127">
      <w:r>
        <w:t>Henrick Willem Rijcoutss</w:t>
      </w:r>
    </w:p>
    <w:p w:rsidR="00BA1FA0" w:rsidRDefault="00BA1FA0" w:rsidP="00AF6127"/>
    <w:p w:rsidR="00BA1FA0" w:rsidRPr="00034212" w:rsidRDefault="00BA1FA0" w:rsidP="00DA7D4B">
      <w:r>
        <w:t>28/229 folio 174 Deel 35 map 523</w:t>
      </w:r>
      <w:r w:rsidRPr="00034212">
        <w:t xml:space="preserve"> Bos</w:t>
      </w:r>
      <w:r>
        <w:t>ch Protocol R. 1263 periode 1493/1494</w:t>
      </w:r>
    </w:p>
    <w:p w:rsidR="00BA1FA0" w:rsidRDefault="00BA1FA0" w:rsidP="00AF6127">
      <w:r>
        <w:t xml:space="preserve">Henrick en Goijart </w:t>
      </w:r>
    </w:p>
    <w:p w:rsidR="00BA1FA0" w:rsidRDefault="00BA1FA0" w:rsidP="00AF6127">
      <w:r>
        <w:t>zonen van w. Gielis die Zecker</w:t>
      </w:r>
    </w:p>
    <w:p w:rsidR="00BA1FA0" w:rsidRDefault="00BA1FA0" w:rsidP="00AF6127"/>
    <w:p w:rsidR="00BA1FA0" w:rsidRPr="00034212" w:rsidRDefault="00BA1FA0" w:rsidP="00DA7D4B">
      <w:r>
        <w:t>29/229 folio 174 Deel 35 map 523</w:t>
      </w:r>
      <w:r w:rsidRPr="00034212">
        <w:t xml:space="preserve"> Bos</w:t>
      </w:r>
      <w:r>
        <w:t>ch Protocol R. 1263 periode 1493/1494</w:t>
      </w:r>
    </w:p>
    <w:p w:rsidR="00BA1FA0" w:rsidRDefault="00BA1FA0" w:rsidP="00AF6127">
      <w:r>
        <w:t>Laureijns Aertss van Reeck, man van Lijsbeth dochter van Goijart zoon w. Gielis de Ridder x Lijsbeth Goijart Gielis die Zecker</w:t>
      </w:r>
    </w:p>
    <w:p w:rsidR="00BA1FA0" w:rsidRDefault="00BA1FA0" w:rsidP="00AF6127"/>
    <w:p w:rsidR="00BA1FA0" w:rsidRPr="00034212" w:rsidRDefault="00BA1FA0" w:rsidP="00DA7D4B">
      <w:r>
        <w:t>30/229 folio 174 Deel 35 map 523</w:t>
      </w:r>
      <w:r w:rsidRPr="00034212">
        <w:t xml:space="preserve"> Bos</w:t>
      </w:r>
      <w:r>
        <w:t>ch Protocol R. 1263 periode 1493/1494</w:t>
      </w:r>
    </w:p>
    <w:p w:rsidR="00BA1FA0" w:rsidRDefault="00BA1FA0" w:rsidP="00AF6127">
      <w:r>
        <w:t>Goijart zoon w. Gielis die Ridder x Lijsbeth Goijart Gieliss die Zecker</w:t>
      </w:r>
    </w:p>
    <w:p w:rsidR="00BA1FA0" w:rsidRDefault="00BA1FA0" w:rsidP="00AF6127"/>
    <w:p w:rsidR="00BA1FA0" w:rsidRPr="00034212" w:rsidRDefault="00BA1FA0" w:rsidP="00092EEA">
      <w:r>
        <w:t>31/229 folio 177 Deel 35 map 523</w:t>
      </w:r>
      <w:r w:rsidRPr="00034212">
        <w:t xml:space="preserve"> Bos</w:t>
      </w:r>
      <w:r>
        <w:t>ch Protocol R. 1263 periode 1493/1494</w:t>
      </w:r>
    </w:p>
    <w:p w:rsidR="00BA1FA0" w:rsidRPr="00092EEA" w:rsidRDefault="00BA1FA0" w:rsidP="00AF6127">
      <w:pPr>
        <w:rPr>
          <w:i/>
          <w:iCs/>
        </w:rPr>
      </w:pPr>
      <w:r w:rsidRPr="00092EEA">
        <w:rPr>
          <w:i/>
          <w:iCs/>
        </w:rPr>
        <w:t>Neijnsel</w:t>
      </w:r>
    </w:p>
    <w:p w:rsidR="00BA1FA0" w:rsidRDefault="00BA1FA0" w:rsidP="00AF6127">
      <w:r>
        <w:t>Anthonis Dirx die Goijde, broeder Jacop Coenen, van de Orde der Regulieren</w:t>
      </w:r>
    </w:p>
    <w:p w:rsidR="00BA1FA0" w:rsidRDefault="00BA1FA0" w:rsidP="00AF6127">
      <w:r>
        <w:t>Beel Jacop die Goijde (tante van Anthonis)</w:t>
      </w:r>
    </w:p>
    <w:p w:rsidR="00BA1FA0" w:rsidRDefault="00BA1FA0" w:rsidP="00AF6127"/>
    <w:p w:rsidR="00BA1FA0" w:rsidRPr="00034212" w:rsidRDefault="00BA1FA0" w:rsidP="00092EEA">
      <w:r>
        <w:t>32/229 folio 199 Deel 35 map 523</w:t>
      </w:r>
      <w:r w:rsidRPr="00034212">
        <w:t xml:space="preserve"> Bos</w:t>
      </w:r>
      <w:r>
        <w:t>ch Protocol R. 1263 periode 1493/1494</w:t>
      </w:r>
    </w:p>
    <w:p w:rsidR="00BA1FA0" w:rsidRDefault="00BA1FA0" w:rsidP="00AF6127">
      <w:r>
        <w:t>Gerit Otten van Kuijck, pachter van de Gruijt van Rode</w:t>
      </w:r>
    </w:p>
    <w:p w:rsidR="00BA1FA0" w:rsidRDefault="00BA1FA0" w:rsidP="00AF6127">
      <w:r>
        <w:t>Jonkvrouw Hillegart vrouw van Henrick Cluetinck, verpachter</w:t>
      </w:r>
    </w:p>
    <w:p w:rsidR="00BA1FA0" w:rsidRDefault="00BA1FA0" w:rsidP="00AF6127"/>
    <w:p w:rsidR="00BA1FA0" w:rsidRPr="00034212" w:rsidRDefault="00BA1FA0" w:rsidP="00662DA2">
      <w:r>
        <w:t>33/229 folio 207 Deel 35 map 523</w:t>
      </w:r>
      <w:r w:rsidRPr="00034212">
        <w:t xml:space="preserve"> Bos</w:t>
      </w:r>
      <w:r>
        <w:t>ch Protocol R. 1263 periode 1493/1494</w:t>
      </w:r>
    </w:p>
    <w:p w:rsidR="00BA1FA0" w:rsidRDefault="00BA1FA0" w:rsidP="00AF6127">
      <w:r>
        <w:t>Proces in de Raad van Brabant tegen Beatrijs Scoters, weduwe van Gielis die Haerde.</w:t>
      </w:r>
    </w:p>
    <w:p w:rsidR="00BA1FA0" w:rsidRDefault="00BA1FA0" w:rsidP="00AF6127">
      <w:r>
        <w:t>Wegens ’t verkopen van gemeijnt in Roijer Broeck in die Hapert</w:t>
      </w:r>
    </w:p>
    <w:p w:rsidR="00BA1FA0" w:rsidRDefault="00BA1FA0" w:rsidP="00AF6127"/>
    <w:p w:rsidR="00BA1FA0" w:rsidRPr="00034212" w:rsidRDefault="00BA1FA0" w:rsidP="00662DA2">
      <w:r>
        <w:t>34/229 folio 212 Deel 35 map 523</w:t>
      </w:r>
      <w:r w:rsidRPr="00034212">
        <w:t xml:space="preserve"> Bos</w:t>
      </w:r>
      <w:r>
        <w:t>ch Protocol R. 1263 periode 1493/1494</w:t>
      </w:r>
    </w:p>
    <w:p w:rsidR="00BA1FA0" w:rsidRPr="00F059CC" w:rsidRDefault="00BA1FA0" w:rsidP="00AF6127">
      <w:pPr>
        <w:rPr>
          <w:i/>
          <w:iCs/>
        </w:rPr>
      </w:pPr>
      <w:r w:rsidRPr="00F059CC">
        <w:rPr>
          <w:i/>
          <w:iCs/>
        </w:rPr>
        <w:t>Houthem de Stappen</w:t>
      </w:r>
    </w:p>
    <w:p w:rsidR="00BA1FA0" w:rsidRDefault="00BA1FA0" w:rsidP="00AF6127">
      <w:r>
        <w:t>Heilwich weduwe van Henrick Stoeck, lakenscheerder (en haar zoon Wouter 212v)</w:t>
      </w:r>
    </w:p>
    <w:p w:rsidR="00BA1FA0" w:rsidRDefault="00BA1FA0" w:rsidP="00AF6127">
      <w:r>
        <w:t>Willem Janss Zonman</w:t>
      </w:r>
    </w:p>
    <w:p w:rsidR="00BA1FA0" w:rsidRDefault="00BA1FA0" w:rsidP="00AF6127">
      <w:r>
        <w:t>Henrick die Bever (schoonzoon van Willem J. Z.)</w:t>
      </w:r>
    </w:p>
    <w:p w:rsidR="00BA1FA0" w:rsidRDefault="00BA1FA0" w:rsidP="00AF6127">
      <w:r>
        <w:t>Goijard van Rode</w:t>
      </w:r>
    </w:p>
    <w:p w:rsidR="00BA1FA0" w:rsidRDefault="00BA1FA0" w:rsidP="00AF6127">
      <w:r>
        <w:t>De zusters van Marienecker? in Rossem 212v</w:t>
      </w:r>
    </w:p>
    <w:p w:rsidR="00BA1FA0" w:rsidRDefault="00BA1FA0" w:rsidP="00AF6127"/>
    <w:p w:rsidR="00BA1FA0" w:rsidRPr="00034212" w:rsidRDefault="00BA1FA0" w:rsidP="00037F9D">
      <w:r>
        <w:t>35/229 folio 225v Deel 35 map 523</w:t>
      </w:r>
      <w:r w:rsidRPr="00034212">
        <w:t xml:space="preserve"> Bos</w:t>
      </w:r>
      <w:r>
        <w:t>ch Protocol R. 1263 periode 1493/1494</w:t>
      </w:r>
    </w:p>
    <w:p w:rsidR="00BA1FA0" w:rsidRDefault="00BA1FA0" w:rsidP="00AF6127">
      <w:r>
        <w:t>Anna Peter Bitter, weduwe van Aert die Rademeker</w:t>
      </w:r>
    </w:p>
    <w:p w:rsidR="00BA1FA0" w:rsidRDefault="00BA1FA0" w:rsidP="00AF6127">
      <w:r>
        <w:t>Goijart van Lancvelt nat. zoon van Leunis van Lancvelt en zijn dochter Willemke Goijarts van Lancvelt</w:t>
      </w:r>
    </w:p>
    <w:p w:rsidR="00BA1FA0" w:rsidRDefault="00BA1FA0" w:rsidP="00AF6127"/>
    <w:p w:rsidR="00BA1FA0" w:rsidRPr="00034212" w:rsidRDefault="00BA1FA0" w:rsidP="002706D0">
      <w:r>
        <w:t>36/229 folio 225v Deel 35 map 523</w:t>
      </w:r>
      <w:r w:rsidRPr="00034212">
        <w:t xml:space="preserve"> Bos</w:t>
      </w:r>
      <w:r>
        <w:t>ch Protocol R. 1263 periode 1493/1494</w:t>
      </w:r>
    </w:p>
    <w:p w:rsidR="00BA1FA0" w:rsidRPr="002706D0" w:rsidRDefault="00BA1FA0" w:rsidP="00AF6127">
      <w:pPr>
        <w:rPr>
          <w:i/>
          <w:iCs/>
        </w:rPr>
      </w:pPr>
      <w:r w:rsidRPr="002706D0">
        <w:rPr>
          <w:i/>
          <w:iCs/>
        </w:rPr>
        <w:t>Bovenrode</w:t>
      </w:r>
    </w:p>
    <w:p w:rsidR="00BA1FA0" w:rsidRDefault="00BA1FA0" w:rsidP="00AF6127">
      <w:r>
        <w:t>Michiel Roelofs van Leende, schoonzoon van Goijart nat. zoon van Leunis van Lancvelt</w:t>
      </w:r>
    </w:p>
    <w:p w:rsidR="00BA1FA0" w:rsidRDefault="00BA1FA0" w:rsidP="00AF6127"/>
    <w:p w:rsidR="00BA1FA0" w:rsidRPr="00034212" w:rsidRDefault="00BA1FA0" w:rsidP="002706D0">
      <w:r>
        <w:t>37/229 folio 237v Deel 35 map 523</w:t>
      </w:r>
      <w:r w:rsidRPr="00034212">
        <w:t xml:space="preserve"> Bos</w:t>
      </w:r>
      <w:r>
        <w:t>ch Protocol R. 1263 periode 1493/1494</w:t>
      </w:r>
    </w:p>
    <w:p w:rsidR="00BA1FA0" w:rsidRDefault="00BA1FA0" w:rsidP="00AF6127">
      <w:r>
        <w:t>Goijart Janss van Rode</w:t>
      </w:r>
    </w:p>
    <w:p w:rsidR="00BA1FA0" w:rsidRDefault="00BA1FA0" w:rsidP="00AF6127"/>
    <w:p w:rsidR="00BA1FA0" w:rsidRPr="00034212" w:rsidRDefault="00BA1FA0" w:rsidP="002706D0">
      <w:r>
        <w:t>38/229 folio 237v Deel 35 map 523</w:t>
      </w:r>
      <w:r w:rsidRPr="00034212">
        <w:t xml:space="preserve"> Bos</w:t>
      </w:r>
      <w:r>
        <w:t>ch Protocol R. 1263 periode 1493/1494</w:t>
      </w:r>
    </w:p>
    <w:p w:rsidR="00BA1FA0" w:rsidRPr="00413B8D" w:rsidRDefault="00BA1FA0" w:rsidP="00AF6127">
      <w:pPr>
        <w:rPr>
          <w:i/>
          <w:iCs/>
        </w:rPr>
      </w:pPr>
      <w:r w:rsidRPr="00413B8D">
        <w:rPr>
          <w:i/>
          <w:iCs/>
        </w:rPr>
        <w:t>Houtum</w:t>
      </w:r>
    </w:p>
    <w:p w:rsidR="00BA1FA0" w:rsidRDefault="00BA1FA0" w:rsidP="00AF6127">
      <w:r>
        <w:t>Dirck Henrix van der Voert Lambert Gerits van Boert</w:t>
      </w:r>
    </w:p>
    <w:p w:rsidR="00BA1FA0" w:rsidRDefault="00BA1FA0" w:rsidP="00AF6127">
      <w:r>
        <w:t>Lambert Gerits van Boert</w:t>
      </w:r>
    </w:p>
    <w:p w:rsidR="00BA1FA0" w:rsidRDefault="00BA1FA0" w:rsidP="00AF6127">
      <w:r>
        <w:t>Goossen en Jan, zonen van w. Claes van Aerle</w:t>
      </w:r>
    </w:p>
    <w:p w:rsidR="00BA1FA0" w:rsidRDefault="00BA1FA0" w:rsidP="00AF6127"/>
    <w:p w:rsidR="00BA1FA0" w:rsidRPr="00034212" w:rsidRDefault="00BA1FA0" w:rsidP="004D6D18">
      <w:r>
        <w:t>39/229 folio 264 Deel 35 map 523</w:t>
      </w:r>
      <w:r w:rsidRPr="00034212">
        <w:t xml:space="preserve"> Bos</w:t>
      </w:r>
      <w:r>
        <w:t>ch Protocol R. 1263 periode 1493/1494</w:t>
      </w:r>
    </w:p>
    <w:p w:rsidR="00BA1FA0" w:rsidRDefault="00BA1FA0" w:rsidP="00AF6127">
      <w:r>
        <w:t>Aert Jan Aelbertss</w:t>
      </w:r>
    </w:p>
    <w:p w:rsidR="00BA1FA0" w:rsidRDefault="00BA1FA0" w:rsidP="00AF6127">
      <w:r>
        <w:t>Cornelis Janss van der Meervenne</w:t>
      </w:r>
    </w:p>
    <w:p w:rsidR="00BA1FA0" w:rsidRDefault="00BA1FA0" w:rsidP="00AF6127"/>
    <w:p w:rsidR="00BA1FA0" w:rsidRPr="00034212" w:rsidRDefault="00BA1FA0" w:rsidP="00413B8D">
      <w:r>
        <w:t>40/229 folio 276v Deel 35 map 523</w:t>
      </w:r>
      <w:r w:rsidRPr="00034212">
        <w:t xml:space="preserve"> Bos</w:t>
      </w:r>
      <w:r>
        <w:t>ch Protocol R. 1263 periode 1493/1494</w:t>
      </w:r>
    </w:p>
    <w:p w:rsidR="00BA1FA0" w:rsidRPr="00413B8D" w:rsidRDefault="00BA1FA0" w:rsidP="00AF6127">
      <w:pPr>
        <w:rPr>
          <w:i/>
          <w:iCs/>
        </w:rPr>
      </w:pPr>
      <w:r w:rsidRPr="00413B8D">
        <w:rPr>
          <w:i/>
          <w:iCs/>
        </w:rPr>
        <w:t>Houtum</w:t>
      </w:r>
    </w:p>
    <w:p w:rsidR="00BA1FA0" w:rsidRDefault="00BA1FA0" w:rsidP="00AF6127">
      <w:r>
        <w:t>Ghijsbert Dirx Toelinck</w:t>
      </w:r>
    </w:p>
    <w:p w:rsidR="00BA1FA0" w:rsidRDefault="00BA1FA0" w:rsidP="00AF6127">
      <w:r>
        <w:t>Aert Zoon van Aert Emonts van den Hezeacker x w. Eufemia</w:t>
      </w:r>
    </w:p>
    <w:p w:rsidR="00BA1FA0" w:rsidRDefault="00BA1FA0" w:rsidP="00AF6127">
      <w:r>
        <w:t>Henrik Dirx Toelinck</w:t>
      </w:r>
    </w:p>
    <w:p w:rsidR="00BA1FA0" w:rsidRDefault="00BA1FA0" w:rsidP="00AF6127"/>
    <w:p w:rsidR="00BA1FA0" w:rsidRPr="00034212" w:rsidRDefault="00BA1FA0" w:rsidP="00413B8D">
      <w:r>
        <w:t>41/229 folio 290 Deel 35 map 523</w:t>
      </w:r>
      <w:r w:rsidRPr="00034212">
        <w:t xml:space="preserve"> Bos</w:t>
      </w:r>
      <w:r>
        <w:t>ch Protocol R. 1263 periode 1493/1494</w:t>
      </w:r>
    </w:p>
    <w:p w:rsidR="00BA1FA0" w:rsidRPr="002A308B" w:rsidRDefault="00BA1FA0" w:rsidP="00AF6127">
      <w:pPr>
        <w:rPr>
          <w:i/>
          <w:iCs/>
        </w:rPr>
      </w:pPr>
      <w:r w:rsidRPr="002A308B">
        <w:rPr>
          <w:i/>
          <w:iCs/>
        </w:rPr>
        <w:t>Eerde</w:t>
      </w:r>
    </w:p>
    <w:p w:rsidR="00BA1FA0" w:rsidRDefault="00BA1FA0" w:rsidP="00AF6127">
      <w:r>
        <w:t>Hoeve ’t ‘goet daarop’ in Eerde</w:t>
      </w:r>
    </w:p>
    <w:p w:rsidR="00BA1FA0" w:rsidRDefault="00BA1FA0" w:rsidP="00AF6127"/>
    <w:p w:rsidR="00BA1FA0" w:rsidRPr="00034212" w:rsidRDefault="00BA1FA0" w:rsidP="002A308B">
      <w:r>
        <w:t>42/229 folio 290 Deel 35 map 523</w:t>
      </w:r>
      <w:r w:rsidRPr="00034212">
        <w:t xml:space="preserve"> Bos</w:t>
      </w:r>
      <w:r>
        <w:t>ch Protocol R. 1263 periode 1493/1494</w:t>
      </w:r>
    </w:p>
    <w:p w:rsidR="00BA1FA0" w:rsidRDefault="00BA1FA0" w:rsidP="00AF6127">
      <w:r>
        <w:t>Henrick van der Rijt van Mierle</w:t>
      </w:r>
    </w:p>
    <w:p w:rsidR="00BA1FA0" w:rsidRDefault="00BA1FA0" w:rsidP="00AF6127">
      <w:r>
        <w:t>Jan van Vladeracken</w:t>
      </w:r>
    </w:p>
    <w:p w:rsidR="00BA1FA0" w:rsidRDefault="00BA1FA0" w:rsidP="00AF6127">
      <w:r>
        <w:t xml:space="preserve">Reijnbout Vilt van Os </w:t>
      </w:r>
    </w:p>
    <w:p w:rsidR="00BA1FA0" w:rsidRDefault="00BA1FA0" w:rsidP="00AF6127"/>
    <w:p w:rsidR="00BA1FA0" w:rsidRPr="00034212" w:rsidRDefault="00BA1FA0" w:rsidP="002A308B">
      <w:r>
        <w:t>43/229 folio 244v Deel 35 map 523</w:t>
      </w:r>
      <w:r w:rsidRPr="00034212">
        <w:t xml:space="preserve"> Bos</w:t>
      </w:r>
      <w:r>
        <w:t>ch Protocol R. 1263 periode 1493/1494</w:t>
      </w:r>
    </w:p>
    <w:p w:rsidR="00BA1FA0" w:rsidRDefault="00BA1FA0" w:rsidP="00AF6127">
      <w:r>
        <w:t xml:space="preserve">Aert Goijartss van den Merevenne alias Brants </w:t>
      </w:r>
    </w:p>
    <w:p w:rsidR="00BA1FA0" w:rsidRDefault="00BA1FA0" w:rsidP="00AF6127">
      <w:r>
        <w:t>weduwenaar van Aleit Henrix van Kuijck van Myerop</w:t>
      </w:r>
    </w:p>
    <w:p w:rsidR="00BA1FA0" w:rsidRDefault="00BA1FA0" w:rsidP="00AF6127">
      <w:r>
        <w:t>Gerit Ottens van Kuijck</w:t>
      </w:r>
    </w:p>
    <w:p w:rsidR="00BA1FA0" w:rsidRDefault="00BA1FA0" w:rsidP="00AF6127"/>
    <w:p w:rsidR="00BA1FA0" w:rsidRPr="00034212" w:rsidRDefault="00BA1FA0" w:rsidP="002A308B">
      <w:r>
        <w:t>44/229 folio 290 Deel 35 map 523</w:t>
      </w:r>
      <w:r w:rsidRPr="00034212">
        <w:t xml:space="preserve"> Bos</w:t>
      </w:r>
      <w:r>
        <w:t>ch Protocol R. 1263 periode 1493/1494</w:t>
      </w:r>
    </w:p>
    <w:p w:rsidR="00BA1FA0" w:rsidRDefault="00BA1FA0" w:rsidP="00AF6127">
      <w:r>
        <w:t xml:space="preserve">Sint-Oedenrode </w:t>
      </w:r>
    </w:p>
    <w:p w:rsidR="00BA1FA0" w:rsidRDefault="00BA1FA0" w:rsidP="00AF6127">
      <w:r>
        <w:t>Rutger Janss die Man, weduwnaar van Geetruijt Goijarts van den Merevenne</w:t>
      </w:r>
    </w:p>
    <w:p w:rsidR="00BA1FA0" w:rsidRDefault="00BA1FA0" w:rsidP="00AF6127"/>
    <w:p w:rsidR="00BA1FA0" w:rsidRDefault="00BA1FA0" w:rsidP="00DE39A3">
      <w:r>
        <w:t>45/229 folio 292Deel 35 map 523</w:t>
      </w:r>
      <w:r w:rsidRPr="00034212">
        <w:t xml:space="preserve"> Bos</w:t>
      </w:r>
      <w:r>
        <w:t>ch Protocol R. 1263 periode 1493/1494</w:t>
      </w:r>
    </w:p>
    <w:p w:rsidR="00BA1FA0" w:rsidRPr="00034212" w:rsidRDefault="00BA1FA0" w:rsidP="00DE39A3">
      <w:r w:rsidRPr="00DE39A3">
        <w:rPr>
          <w:i/>
          <w:iCs/>
        </w:rPr>
        <w:t>Onlant</w:t>
      </w:r>
    </w:p>
    <w:p w:rsidR="00BA1FA0" w:rsidRDefault="00BA1FA0" w:rsidP="00AF6127">
      <w:r>
        <w:t>Mathijs Mathijss van Hermalen</w:t>
      </w:r>
    </w:p>
    <w:p w:rsidR="00BA1FA0" w:rsidRDefault="00BA1FA0" w:rsidP="00AF6127">
      <w:r>
        <w:t>Andries Corstiaen Hellinc</w:t>
      </w:r>
    </w:p>
    <w:p w:rsidR="00BA1FA0" w:rsidRDefault="00BA1FA0" w:rsidP="00AF6127"/>
    <w:p w:rsidR="00BA1FA0" w:rsidRDefault="00BA1FA0" w:rsidP="00DE39A3">
      <w:r>
        <w:t>46/229 folio 299v Deel 35 map 523</w:t>
      </w:r>
      <w:r w:rsidRPr="00034212">
        <w:t xml:space="preserve"> Bos</w:t>
      </w:r>
      <w:r>
        <w:t>ch Protocol R. 1263 periode 1493/1494</w:t>
      </w:r>
    </w:p>
    <w:p w:rsidR="00BA1FA0" w:rsidRPr="00034212" w:rsidRDefault="00BA1FA0" w:rsidP="00DE39A3">
      <w:r w:rsidRPr="00DE39A3">
        <w:rPr>
          <w:i/>
          <w:iCs/>
        </w:rPr>
        <w:t>Vressel</w:t>
      </w:r>
    </w:p>
    <w:p w:rsidR="00BA1FA0" w:rsidRDefault="00BA1FA0" w:rsidP="00AF6127">
      <w:r>
        <w:t>Lambert Thomas Snoijarts</w:t>
      </w:r>
    </w:p>
    <w:p w:rsidR="00BA1FA0" w:rsidRDefault="00BA1FA0" w:rsidP="00AF6127">
      <w:r>
        <w:t>Gielis van Poerten</w:t>
      </w:r>
    </w:p>
    <w:p w:rsidR="00BA1FA0" w:rsidRDefault="00BA1FA0" w:rsidP="00AF6127">
      <w:r>
        <w:t>Jonkvrouw Elsbeen dochter w. Roelof van Haestrecht</w:t>
      </w:r>
    </w:p>
    <w:p w:rsidR="00BA1FA0" w:rsidRDefault="00BA1FA0" w:rsidP="00AF6127"/>
    <w:p w:rsidR="00BA1FA0" w:rsidRDefault="00BA1FA0" w:rsidP="001C79E1">
      <w:r>
        <w:t>47/229 folio 304 Deel 35 map 523</w:t>
      </w:r>
      <w:r w:rsidRPr="00034212">
        <w:t xml:space="preserve"> Bos</w:t>
      </w:r>
      <w:r>
        <w:t>ch Protocol R. 1263 periode 1493/1494</w:t>
      </w:r>
    </w:p>
    <w:p w:rsidR="00BA1FA0" w:rsidRDefault="00BA1FA0" w:rsidP="001C79E1">
      <w:r>
        <w:t>Peter Dirx die Clerck</w:t>
      </w:r>
    </w:p>
    <w:p w:rsidR="00BA1FA0" w:rsidRDefault="00BA1FA0" w:rsidP="001C79E1">
      <w:r>
        <w:t>heer Daniel Danielss van den Hornick, priester</w:t>
      </w:r>
    </w:p>
    <w:p w:rsidR="00BA1FA0" w:rsidRDefault="00BA1FA0" w:rsidP="001C79E1">
      <w:r>
        <w:t>Dirk Gerit Haghens</w:t>
      </w:r>
    </w:p>
    <w:p w:rsidR="00BA1FA0" w:rsidRDefault="00BA1FA0" w:rsidP="001C79E1"/>
    <w:p w:rsidR="00BA1FA0" w:rsidRDefault="00BA1FA0" w:rsidP="001C79E1">
      <w:r>
        <w:t>48/229 folio 306v Deel 35 map 523</w:t>
      </w:r>
      <w:r w:rsidRPr="00034212">
        <w:t xml:space="preserve"> Bos</w:t>
      </w:r>
      <w:r>
        <w:t>ch Protocol R. 1263 periode 1493/1494</w:t>
      </w:r>
    </w:p>
    <w:p w:rsidR="00BA1FA0" w:rsidRPr="00034212" w:rsidRDefault="00BA1FA0" w:rsidP="001C79E1">
      <w:r>
        <w:t xml:space="preserve"> </w:t>
      </w:r>
      <w:r w:rsidRPr="001C79E1">
        <w:rPr>
          <w:i/>
          <w:iCs/>
        </w:rPr>
        <w:t>(Eerde)</w:t>
      </w:r>
    </w:p>
    <w:p w:rsidR="00BA1FA0" w:rsidRDefault="00BA1FA0" w:rsidP="001C79E1">
      <w:r>
        <w:t>Lijsbeth weduwe van Aert Roevers (en haar dochter Lijsbeth)</w:t>
      </w:r>
    </w:p>
    <w:p w:rsidR="00BA1FA0" w:rsidRDefault="00BA1FA0" w:rsidP="001C79E1">
      <w:r>
        <w:t>Gerit Dirx die Clerck</w:t>
      </w:r>
    </w:p>
    <w:p w:rsidR="00BA1FA0" w:rsidRPr="00034212" w:rsidRDefault="00BA1FA0" w:rsidP="001C79E1"/>
    <w:p w:rsidR="00BA1FA0" w:rsidRDefault="00BA1FA0" w:rsidP="001C79E1">
      <w:r>
        <w:t>49/229 folio 317 Deel 35 map 523</w:t>
      </w:r>
      <w:r w:rsidRPr="00034212">
        <w:t xml:space="preserve"> Bos</w:t>
      </w:r>
      <w:r>
        <w:t>ch Protocol R. 1263 periode 1493/1494</w:t>
      </w:r>
    </w:p>
    <w:p w:rsidR="00BA1FA0" w:rsidRDefault="00BA1FA0" w:rsidP="00AF6127">
      <w:r>
        <w:t>Goijart Janss van Biechelaer (en zijn kinderen Jan en Lijsbeth)</w:t>
      </w:r>
    </w:p>
    <w:p w:rsidR="00BA1FA0" w:rsidRDefault="00BA1FA0" w:rsidP="00AF6127">
      <w:r>
        <w:t>Jan nat. zoon van Jan van Houthem</w:t>
      </w:r>
    </w:p>
    <w:p w:rsidR="00BA1FA0" w:rsidRDefault="00BA1FA0" w:rsidP="00AF6127"/>
    <w:p w:rsidR="00BA1FA0" w:rsidRDefault="00BA1FA0" w:rsidP="00BF576F">
      <w:r>
        <w:t>50/229 folio 317 Deel 35 map 523</w:t>
      </w:r>
      <w:r w:rsidRPr="00034212">
        <w:t xml:space="preserve"> Bos</w:t>
      </w:r>
      <w:r>
        <w:t>ch Protocol R. 1263 periode 1493/1494</w:t>
      </w:r>
    </w:p>
    <w:p w:rsidR="00BA1FA0" w:rsidRDefault="00BA1FA0" w:rsidP="00AF6127">
      <w:r>
        <w:t xml:space="preserve">Gerit Janss van den Breëcker </w:t>
      </w:r>
    </w:p>
    <w:p w:rsidR="00BA1FA0" w:rsidRDefault="00BA1FA0" w:rsidP="00AF6127">
      <w:r>
        <w:t>Dirck zoon w. Jan nat. zoon w. Jan van Houthem</w:t>
      </w:r>
    </w:p>
    <w:p w:rsidR="00BA1FA0" w:rsidRDefault="00BA1FA0" w:rsidP="00AF6127">
      <w:r>
        <w:t>(en zijn kinderen Henrick en Christijn)</w:t>
      </w:r>
    </w:p>
    <w:p w:rsidR="00BA1FA0" w:rsidRDefault="00BA1FA0" w:rsidP="00AF6127"/>
    <w:p w:rsidR="00BA1FA0" w:rsidRDefault="00BA1FA0" w:rsidP="00BF576F">
      <w:r>
        <w:t>51/229 folio 317 Deel 35 map 523</w:t>
      </w:r>
      <w:r w:rsidRPr="00034212">
        <w:t xml:space="preserve"> Bos</w:t>
      </w:r>
      <w:r>
        <w:t>ch Protocol R. 1263 periode 1493/1494</w:t>
      </w:r>
    </w:p>
    <w:p w:rsidR="00BA1FA0" w:rsidRDefault="00BA1FA0" w:rsidP="00AF6127">
      <w:r>
        <w:t>Ghijsbert Henrick Theeuss, man van Beel Dirck Jan van Houthem</w:t>
      </w:r>
    </w:p>
    <w:p w:rsidR="00BA1FA0" w:rsidRDefault="00BA1FA0" w:rsidP="00AF6127">
      <w:r>
        <w:t>Kartuizers (in Vucht)</w:t>
      </w:r>
    </w:p>
    <w:p w:rsidR="00BA1FA0" w:rsidRDefault="00BA1FA0" w:rsidP="00AF6127"/>
    <w:p w:rsidR="00BA1FA0" w:rsidRDefault="00BA1FA0" w:rsidP="00C704A1">
      <w:r>
        <w:t>52/229 folio 317v Deel 35 map 523</w:t>
      </w:r>
      <w:r w:rsidRPr="00034212">
        <w:t xml:space="preserve"> Bos</w:t>
      </w:r>
      <w:r>
        <w:t>ch Protocol R. 1263 periode 1493/1494</w:t>
      </w:r>
    </w:p>
    <w:p w:rsidR="00BA1FA0" w:rsidRDefault="00BA1FA0" w:rsidP="00AF6127">
      <w:r>
        <w:t>Dirck Henrick Gielis Goeswijn van der Voert</w:t>
      </w:r>
    </w:p>
    <w:p w:rsidR="00BA1FA0" w:rsidRDefault="00BA1FA0" w:rsidP="00AF6127">
      <w:r>
        <w:t>Henrick Aerts Rover, molneer</w:t>
      </w:r>
    </w:p>
    <w:p w:rsidR="00BA1FA0" w:rsidRDefault="00BA1FA0" w:rsidP="00AF6127">
      <w:r>
        <w:t>Jan Goijart Rutgerss</w:t>
      </w:r>
    </w:p>
    <w:p w:rsidR="00BA1FA0" w:rsidRDefault="00BA1FA0" w:rsidP="00AF6127"/>
    <w:p w:rsidR="00BA1FA0" w:rsidRDefault="00BA1FA0" w:rsidP="00BE6FC8">
      <w:r>
        <w:t>53/229 folio 318 Deel 35 map 523</w:t>
      </w:r>
      <w:r w:rsidRPr="00034212">
        <w:t xml:space="preserve"> Bos</w:t>
      </w:r>
      <w:r>
        <w:t>ch Protocol R. 1263 periode 1493/1494</w:t>
      </w:r>
    </w:p>
    <w:p w:rsidR="00BA1FA0" w:rsidRDefault="00BA1FA0" w:rsidP="00BE6FC8">
      <w:r>
        <w:t>Marten Henrick Matheeus van Bakelaer</w:t>
      </w:r>
    </w:p>
    <w:p w:rsidR="00BA1FA0" w:rsidRDefault="00BA1FA0" w:rsidP="00BE6FC8">
      <w:r>
        <w:t>Ghijsbert Henrix van den Hazenputte</w:t>
      </w:r>
    </w:p>
    <w:p w:rsidR="00BA1FA0" w:rsidRDefault="00BA1FA0" w:rsidP="00BE6FC8">
      <w:r>
        <w:t>Marie Henrick Rutten</w:t>
      </w:r>
    </w:p>
    <w:p w:rsidR="00BA1FA0" w:rsidRPr="00034212" w:rsidRDefault="00BA1FA0" w:rsidP="00BE6FC8">
      <w:r>
        <w:t>Lambert Engbert Aertss</w:t>
      </w:r>
    </w:p>
    <w:p w:rsidR="00BA1FA0" w:rsidRDefault="00BA1FA0" w:rsidP="00AF6127"/>
    <w:p w:rsidR="00BA1FA0" w:rsidRDefault="00BA1FA0" w:rsidP="00EA6F1F">
      <w:r>
        <w:t>54/229 folio 318 Deel 35 map 523</w:t>
      </w:r>
      <w:r w:rsidRPr="00034212">
        <w:t xml:space="preserve"> Bos</w:t>
      </w:r>
      <w:r>
        <w:t>ch Protocol R. 1263 periode 1493/1494</w:t>
      </w:r>
    </w:p>
    <w:p w:rsidR="00BA1FA0" w:rsidRDefault="00BA1FA0" w:rsidP="00EA6F1F">
      <w:r>
        <w:t>Gielis Dirx van der Poerten</w:t>
      </w:r>
    </w:p>
    <w:p w:rsidR="00BA1FA0" w:rsidRDefault="00BA1FA0" w:rsidP="00EA6F1F"/>
    <w:p w:rsidR="00BA1FA0" w:rsidRDefault="00BA1FA0" w:rsidP="00EA6F1F">
      <w:r>
        <w:t>55/229 folio 323v Deel 35 map 523</w:t>
      </w:r>
      <w:r w:rsidRPr="00034212">
        <w:t xml:space="preserve"> Bos</w:t>
      </w:r>
      <w:r>
        <w:t>ch Protocol R. 1263 periode 1493/1494</w:t>
      </w:r>
    </w:p>
    <w:p w:rsidR="00BA1FA0" w:rsidRDefault="00BA1FA0" w:rsidP="00EA6F1F">
      <w:r>
        <w:t>Jan Janss die Pulter</w:t>
      </w:r>
    </w:p>
    <w:p w:rsidR="00BA1FA0" w:rsidRDefault="00BA1FA0" w:rsidP="00EA6F1F">
      <w:r>
        <w:t>Dirck Henrix van der Voert</w:t>
      </w:r>
    </w:p>
    <w:p w:rsidR="00BA1FA0" w:rsidRDefault="00BA1FA0" w:rsidP="00EA6F1F"/>
    <w:p w:rsidR="00BA1FA0" w:rsidRDefault="00BA1FA0" w:rsidP="00EA6F1F">
      <w:r>
        <w:t>56/229 folio 326 Deel 35 map 523</w:t>
      </w:r>
      <w:r w:rsidRPr="00034212">
        <w:t xml:space="preserve"> Bos</w:t>
      </w:r>
      <w:r>
        <w:t>ch Protocol R. 1263 periode 1493/1494</w:t>
      </w:r>
    </w:p>
    <w:p w:rsidR="00BA1FA0" w:rsidRPr="00034212" w:rsidRDefault="00BA1FA0" w:rsidP="00EA6F1F">
      <w:r w:rsidRPr="004C12A5">
        <w:rPr>
          <w:i/>
          <w:iCs/>
        </w:rPr>
        <w:t>(Eerde)</w:t>
      </w:r>
    </w:p>
    <w:p w:rsidR="00BA1FA0" w:rsidRDefault="00BA1FA0" w:rsidP="00EA6F1F">
      <w:r>
        <w:t>Baudewijn Lambert Rijcoutss</w:t>
      </w:r>
    </w:p>
    <w:p w:rsidR="00BA1FA0" w:rsidRDefault="00BA1FA0" w:rsidP="00EA6F1F">
      <w:r>
        <w:t>Henrick Gerit Aelbreckss</w:t>
      </w:r>
    </w:p>
    <w:p w:rsidR="00BA1FA0" w:rsidRDefault="00BA1FA0" w:rsidP="00EA6F1F">
      <w:r>
        <w:t>Roelof Henrik Roelofss</w:t>
      </w:r>
    </w:p>
    <w:p w:rsidR="00BA1FA0" w:rsidRDefault="00BA1FA0" w:rsidP="00EA6F1F"/>
    <w:p w:rsidR="00BA1FA0" w:rsidRDefault="00BA1FA0" w:rsidP="004C12A5">
      <w:r>
        <w:t>57/229 folio 332 Deel 35 map 523</w:t>
      </w:r>
      <w:r w:rsidRPr="00034212">
        <w:t xml:space="preserve"> Bos</w:t>
      </w:r>
      <w:r>
        <w:t>ch Protocol R. 1263 periode 1493/1494</w:t>
      </w:r>
    </w:p>
    <w:p w:rsidR="00BA1FA0" w:rsidRDefault="00BA1FA0" w:rsidP="004C12A5">
      <w:r>
        <w:t>Lijsbets Lucas Geritss van Dyeperbeek</w:t>
      </w:r>
    </w:p>
    <w:p w:rsidR="00BA1FA0" w:rsidRDefault="00BA1FA0" w:rsidP="004C12A5">
      <w:r>
        <w:t>Yewaen van Roede</w:t>
      </w:r>
    </w:p>
    <w:p w:rsidR="00BA1FA0" w:rsidRDefault="00BA1FA0" w:rsidP="004C12A5">
      <w:r>
        <w:t>Willem Wouterss van Roede</w:t>
      </w:r>
    </w:p>
    <w:p w:rsidR="00BA1FA0" w:rsidRDefault="00BA1FA0" w:rsidP="004C12A5">
      <w:r>
        <w:t>Lijsbeth Wouterss van Roede</w:t>
      </w:r>
    </w:p>
    <w:p w:rsidR="00BA1FA0" w:rsidRDefault="00BA1FA0" w:rsidP="004C12A5"/>
    <w:p w:rsidR="00BA1FA0" w:rsidRDefault="00BA1FA0" w:rsidP="004C12A5">
      <w:r>
        <w:t>58/229 folio 332 Deel 35 map 523</w:t>
      </w:r>
      <w:r w:rsidRPr="00034212">
        <w:t xml:space="preserve"> Bos</w:t>
      </w:r>
      <w:r>
        <w:t>ch Protocol R. 1263 periode 1493/1494</w:t>
      </w:r>
    </w:p>
    <w:p w:rsidR="00BA1FA0" w:rsidRDefault="00BA1FA0" w:rsidP="004C12A5">
      <w:r>
        <w:t>Roelof Lucas Coelen soen van Erpe</w:t>
      </w:r>
    </w:p>
    <w:p w:rsidR="00BA1FA0" w:rsidRDefault="00BA1FA0" w:rsidP="004C12A5">
      <w:r>
        <w:t>Cornelis en Aert, zonen w. Jan van Roede</w:t>
      </w:r>
    </w:p>
    <w:p w:rsidR="00BA1FA0" w:rsidRDefault="00BA1FA0" w:rsidP="004C12A5">
      <w:r>
        <w:t>Heijlwich Geritss van Dyeperbeek</w:t>
      </w:r>
    </w:p>
    <w:p w:rsidR="00BA1FA0" w:rsidRDefault="00BA1FA0" w:rsidP="004C12A5"/>
    <w:p w:rsidR="00BA1FA0" w:rsidRDefault="00BA1FA0" w:rsidP="004C12A5">
      <w:r>
        <w:t>59/229 folio 333 Deel 35 map 523</w:t>
      </w:r>
      <w:r w:rsidRPr="00034212">
        <w:t xml:space="preserve"> Bos</w:t>
      </w:r>
      <w:r>
        <w:t>ch Protocol R. 1263 periode 1493/1494</w:t>
      </w:r>
    </w:p>
    <w:p w:rsidR="00BA1FA0" w:rsidRDefault="00BA1FA0" w:rsidP="004C12A5">
      <w:r>
        <w:t xml:space="preserve"> (Wolfswinkel)</w:t>
      </w:r>
    </w:p>
    <w:p w:rsidR="00BA1FA0" w:rsidRDefault="00BA1FA0" w:rsidP="004C12A5">
      <w:r>
        <w:t>Mr. Ghijsbert Molenpas</w:t>
      </w:r>
    </w:p>
    <w:p w:rsidR="00BA1FA0" w:rsidRDefault="00BA1FA0" w:rsidP="004C12A5">
      <w:r>
        <w:t>Peter die Molneer alias van Herenthom</w:t>
      </w:r>
    </w:p>
    <w:p w:rsidR="00BA1FA0" w:rsidRDefault="00BA1FA0" w:rsidP="004C12A5">
      <w:r>
        <w:t>Jonkvrouw Margriet weduwe van Ghijsbert Roesmonts</w:t>
      </w:r>
    </w:p>
    <w:p w:rsidR="00BA1FA0" w:rsidRDefault="00BA1FA0" w:rsidP="004C12A5"/>
    <w:p w:rsidR="00BA1FA0" w:rsidRDefault="00BA1FA0" w:rsidP="000E2725">
      <w:r>
        <w:t>60/229 folio 336v Deel 35 map 523</w:t>
      </w:r>
      <w:r w:rsidRPr="00034212">
        <w:t xml:space="preserve"> Bos</w:t>
      </w:r>
      <w:r>
        <w:t>ch Protocol R. 1263 periode 1493/1494</w:t>
      </w:r>
    </w:p>
    <w:p w:rsidR="00BA1FA0" w:rsidRDefault="00BA1FA0" w:rsidP="004C12A5">
      <w:r>
        <w:t>Aert Emont Aertss</w:t>
      </w:r>
    </w:p>
    <w:p w:rsidR="00BA1FA0" w:rsidRDefault="00BA1FA0" w:rsidP="004C12A5">
      <w:r>
        <w:t>Everart Henrix Maech</w:t>
      </w:r>
    </w:p>
    <w:p w:rsidR="00BA1FA0" w:rsidRPr="00034212" w:rsidRDefault="00BA1FA0" w:rsidP="004C12A5">
      <w:r>
        <w:t>Claes (=Coel) van den Venne</w:t>
      </w:r>
    </w:p>
    <w:p w:rsidR="00BA1FA0" w:rsidRPr="00034212" w:rsidRDefault="00BA1FA0" w:rsidP="004C12A5"/>
    <w:p w:rsidR="00BA1FA0" w:rsidRDefault="00BA1FA0" w:rsidP="000E2725">
      <w:r>
        <w:t>61/229 folio 339v Deel 35 map 523</w:t>
      </w:r>
      <w:r w:rsidRPr="00034212">
        <w:t xml:space="preserve"> Bos</w:t>
      </w:r>
      <w:r>
        <w:t>ch Protocol R. 1263 periode 1493/1494</w:t>
      </w:r>
    </w:p>
    <w:p w:rsidR="00BA1FA0" w:rsidRDefault="00BA1FA0" w:rsidP="00EA6F1F">
      <w:r>
        <w:t>heer Dirck van Erpe, priester</w:t>
      </w:r>
    </w:p>
    <w:p w:rsidR="00BA1FA0" w:rsidRDefault="00BA1FA0" w:rsidP="00EA6F1F">
      <w:r>
        <w:t>perpetuus Vicarius van de parochiekerk van Eerschot</w:t>
      </w:r>
    </w:p>
    <w:p w:rsidR="00BA1FA0" w:rsidRDefault="00BA1FA0" w:rsidP="00EA6F1F"/>
    <w:p w:rsidR="00BA1FA0" w:rsidRDefault="00BA1FA0" w:rsidP="00344BCF">
      <w:r>
        <w:t>62/229 folio 341 Deel 35 map 523</w:t>
      </w:r>
      <w:r w:rsidRPr="00034212">
        <w:t xml:space="preserve"> Bos</w:t>
      </w:r>
      <w:r>
        <w:t>ch Protocol R. 1263 periode 1493/1494</w:t>
      </w:r>
    </w:p>
    <w:p w:rsidR="00BA1FA0" w:rsidRDefault="00BA1FA0" w:rsidP="00EA6F1F">
      <w:r>
        <w:t>Lambert Henrix van Taerdwijck</w:t>
      </w:r>
    </w:p>
    <w:p w:rsidR="00BA1FA0" w:rsidRDefault="00BA1FA0" w:rsidP="00EA6F1F">
      <w:r>
        <w:t>Wouter van den Welde</w:t>
      </w:r>
    </w:p>
    <w:p w:rsidR="00BA1FA0" w:rsidRDefault="00BA1FA0" w:rsidP="00EA6F1F">
      <w:r>
        <w:t>zoon w. Henrick Waltgers alias Rademeker x Margriet</w:t>
      </w:r>
    </w:p>
    <w:p w:rsidR="00BA1FA0" w:rsidRDefault="00BA1FA0" w:rsidP="00EA6F1F"/>
    <w:p w:rsidR="00BA1FA0" w:rsidRDefault="00BA1FA0" w:rsidP="00344BCF">
      <w:r>
        <w:t>63/229 folio 341 Deel 35 map 523</w:t>
      </w:r>
      <w:r w:rsidRPr="00034212">
        <w:t xml:space="preserve"> Bos</w:t>
      </w:r>
      <w:r>
        <w:t>ch Protocol R. 1263 periode 1493/1494</w:t>
      </w:r>
    </w:p>
    <w:p w:rsidR="00BA1FA0" w:rsidRDefault="00BA1FA0" w:rsidP="00EA6F1F">
      <w:r>
        <w:t>Gerlack Ghijsbert van den Yvelair</w:t>
      </w:r>
    </w:p>
    <w:p w:rsidR="00BA1FA0" w:rsidRDefault="00BA1FA0" w:rsidP="00EA6F1F">
      <w:r>
        <w:t>Dirck Hermans Hemsuick?</w:t>
      </w:r>
    </w:p>
    <w:p w:rsidR="00BA1FA0" w:rsidRDefault="00BA1FA0" w:rsidP="00EA6F1F"/>
    <w:p w:rsidR="00BA1FA0" w:rsidRDefault="00BA1FA0" w:rsidP="00344BCF">
      <w:r>
        <w:t>64/229 folio 345 Deel 35 map 523</w:t>
      </w:r>
      <w:r w:rsidRPr="00034212">
        <w:t xml:space="preserve"> Bos</w:t>
      </w:r>
      <w:r>
        <w:t>ch Protocol R. 1263 periode 1493/1494</w:t>
      </w:r>
    </w:p>
    <w:p w:rsidR="00BA1FA0" w:rsidRDefault="00BA1FA0" w:rsidP="00EA6F1F">
      <w:r>
        <w:t xml:space="preserve">Wauter Goijart Noyen </w:t>
      </w:r>
    </w:p>
    <w:p w:rsidR="00BA1FA0" w:rsidRDefault="00BA1FA0" w:rsidP="00EA6F1F">
      <w:r>
        <w:t>Cornelis Janss van Nedervenne</w:t>
      </w:r>
    </w:p>
    <w:p w:rsidR="00BA1FA0" w:rsidRDefault="00BA1FA0" w:rsidP="00EA6F1F"/>
    <w:p w:rsidR="00BA1FA0" w:rsidRDefault="00BA1FA0" w:rsidP="00EB296E">
      <w:r>
        <w:t>65/229 folio 345v Deel 35 map 523</w:t>
      </w:r>
      <w:r w:rsidRPr="00034212">
        <w:t xml:space="preserve"> Bos</w:t>
      </w:r>
      <w:r>
        <w:t>ch Protocol R. 1263 periode 1493/1494</w:t>
      </w:r>
    </w:p>
    <w:p w:rsidR="00BA1FA0" w:rsidRDefault="00BA1FA0" w:rsidP="00EA6F1F">
      <w:r>
        <w:t>heer Mercelis Eymerix van der Sloegen priester</w:t>
      </w:r>
    </w:p>
    <w:p w:rsidR="00BA1FA0" w:rsidRDefault="00BA1FA0" w:rsidP="00EA6F1F">
      <w:r>
        <w:t>Cornelis Janss van Nedervenne</w:t>
      </w:r>
    </w:p>
    <w:p w:rsidR="00BA1FA0" w:rsidRDefault="00BA1FA0" w:rsidP="00EA6F1F"/>
    <w:p w:rsidR="00BA1FA0" w:rsidRDefault="00BA1FA0" w:rsidP="00EB296E">
      <w:r>
        <w:t>66/229 folio 348 Deel 35 map 523</w:t>
      </w:r>
      <w:r w:rsidRPr="00034212">
        <w:t xml:space="preserve"> Bos</w:t>
      </w:r>
      <w:r>
        <w:t>ch Protocol R. 1263 periode 1493/1494</w:t>
      </w:r>
    </w:p>
    <w:p w:rsidR="00BA1FA0" w:rsidRDefault="00BA1FA0" w:rsidP="00EA6F1F">
      <w:r>
        <w:t>Goyart van Lancvelt, provisor van de Tafel van de Heilige Geest in Rode</w:t>
      </w:r>
    </w:p>
    <w:p w:rsidR="00BA1FA0" w:rsidRDefault="00BA1FA0" w:rsidP="00EA6F1F"/>
    <w:p w:rsidR="00BA1FA0" w:rsidRDefault="00BA1FA0" w:rsidP="008E29CD">
      <w:r>
        <w:t>67/229 folio 350 Deel 35 map 523</w:t>
      </w:r>
      <w:r w:rsidRPr="00034212">
        <w:t xml:space="preserve"> Bos</w:t>
      </w:r>
      <w:r>
        <w:t>ch Protocol R. 1263 periode 1493/1494</w:t>
      </w:r>
    </w:p>
    <w:p w:rsidR="00BA1FA0" w:rsidRDefault="00BA1FA0" w:rsidP="00EB18D5">
      <w:r>
        <w:t>Dirck van den Borne</w:t>
      </w:r>
    </w:p>
    <w:p w:rsidR="00BA1FA0" w:rsidRDefault="00BA1FA0" w:rsidP="00EB18D5">
      <w:r>
        <w:t>Jan van den Bredeacker</w:t>
      </w:r>
    </w:p>
    <w:p w:rsidR="00BA1FA0" w:rsidRDefault="00BA1FA0" w:rsidP="00EB18D5">
      <w:r>
        <w:t>Otto Aert Herberts</w:t>
      </w:r>
    </w:p>
    <w:p w:rsidR="00BA1FA0" w:rsidRDefault="00BA1FA0" w:rsidP="00EA6F1F"/>
    <w:p w:rsidR="00BA1FA0" w:rsidRDefault="00BA1FA0" w:rsidP="008E29CD">
      <w:r>
        <w:t>68/229 folio 352 Deel 35 map 523</w:t>
      </w:r>
      <w:r w:rsidRPr="00034212">
        <w:t xml:space="preserve"> Bos</w:t>
      </w:r>
      <w:r>
        <w:t>ch Protocol R. 1263 periode 1493/1494</w:t>
      </w:r>
    </w:p>
    <w:p w:rsidR="00BA1FA0" w:rsidRDefault="00BA1FA0" w:rsidP="00EA6F1F">
      <w:r>
        <w:t>Henrick zoon w. Henrick van Ranst x Katherijn Heijmerix van der Sloegen</w:t>
      </w:r>
    </w:p>
    <w:p w:rsidR="00BA1FA0" w:rsidRDefault="00BA1FA0" w:rsidP="00EA6F1F">
      <w:r>
        <w:t>Mr. Goijart van Dommelen</w:t>
      </w:r>
    </w:p>
    <w:p w:rsidR="00BA1FA0" w:rsidRDefault="00BA1FA0" w:rsidP="00EA6F1F"/>
    <w:p w:rsidR="00BA1FA0" w:rsidRDefault="00BA1FA0" w:rsidP="00767F6A">
      <w:r>
        <w:t>69/229 folio 352 Deel 35 map 523</w:t>
      </w:r>
      <w:r w:rsidRPr="00034212">
        <w:t xml:space="preserve"> Bos</w:t>
      </w:r>
      <w:r>
        <w:t>ch Protocol R. 1263 periode 1493/1494</w:t>
      </w:r>
    </w:p>
    <w:p w:rsidR="00BA1FA0" w:rsidRDefault="00BA1FA0" w:rsidP="00EA6F1F">
      <w:r>
        <w:t>heer Mercelis Heijmerix van der Sloegen, priester</w:t>
      </w:r>
    </w:p>
    <w:p w:rsidR="00BA1FA0" w:rsidRDefault="00BA1FA0" w:rsidP="00EA6F1F">
      <w:r>
        <w:t>Dirk van Zontvelt man van Katherijn Heijmerix van der Sloegen</w:t>
      </w:r>
    </w:p>
    <w:p w:rsidR="00BA1FA0" w:rsidRDefault="00BA1FA0" w:rsidP="00EA6F1F">
      <w:r>
        <w:t>(weduwe van Hendrick Ranst)</w:t>
      </w:r>
    </w:p>
    <w:p w:rsidR="00BA1FA0" w:rsidRPr="00034212" w:rsidRDefault="00BA1FA0" w:rsidP="00EA6F1F"/>
    <w:p w:rsidR="00BA1FA0" w:rsidRDefault="00BA1FA0" w:rsidP="00306545">
      <w:r>
        <w:t>70/229 folio 359v Deel 35 map 523</w:t>
      </w:r>
      <w:r w:rsidRPr="00034212">
        <w:t xml:space="preserve"> Bos</w:t>
      </w:r>
      <w:r>
        <w:t>ch Protocol R. 1263 periode 1493/1494</w:t>
      </w:r>
    </w:p>
    <w:p w:rsidR="00BA1FA0" w:rsidRDefault="00BA1FA0" w:rsidP="00306545">
      <w:r>
        <w:t>Anthonis Jan Jan Henrix van der Rijt</w:t>
      </w:r>
    </w:p>
    <w:p w:rsidR="00BA1FA0" w:rsidRDefault="00BA1FA0" w:rsidP="00306545">
      <w:r>
        <w:t>Henrik Willemss</w:t>
      </w:r>
    </w:p>
    <w:p w:rsidR="00BA1FA0" w:rsidRDefault="00BA1FA0" w:rsidP="00306545">
      <w:r>
        <w:t>Willem Henrick Aertss van Myerle</w:t>
      </w:r>
    </w:p>
    <w:p w:rsidR="00BA1FA0" w:rsidRDefault="00BA1FA0" w:rsidP="00306545"/>
    <w:p w:rsidR="00BA1FA0" w:rsidRDefault="00BA1FA0" w:rsidP="00320000">
      <w:r>
        <w:t>71/229 folio 362v Deel 35 map 523</w:t>
      </w:r>
      <w:r w:rsidRPr="00034212">
        <w:t xml:space="preserve"> Bos</w:t>
      </w:r>
      <w:r>
        <w:t>ch Protocol R. 1263 periode 1493/1494</w:t>
      </w:r>
    </w:p>
    <w:p w:rsidR="00BA1FA0" w:rsidRDefault="00BA1FA0" w:rsidP="00306545">
      <w:r>
        <w:t>Jan Jan Korstkens</w:t>
      </w:r>
    </w:p>
    <w:p w:rsidR="00BA1FA0" w:rsidRDefault="00BA1FA0" w:rsidP="00306545">
      <w:r>
        <w:t>Gielis Dirkss van der Poerten</w:t>
      </w:r>
    </w:p>
    <w:p w:rsidR="00BA1FA0" w:rsidRDefault="00BA1FA0" w:rsidP="00306545">
      <w:r>
        <w:t>Thomas Lambert Willemss van Broegel 363</w:t>
      </w:r>
    </w:p>
    <w:p w:rsidR="00BA1FA0" w:rsidRDefault="00BA1FA0" w:rsidP="00306545"/>
    <w:p w:rsidR="00BA1FA0" w:rsidRDefault="00BA1FA0" w:rsidP="00320000">
      <w:r>
        <w:t>72/229 folio 363 Deel 35 map 523</w:t>
      </w:r>
      <w:r w:rsidRPr="00034212">
        <w:t xml:space="preserve"> Bos</w:t>
      </w:r>
      <w:r>
        <w:t>ch Protocol R. 1263 periode 1493/1494</w:t>
      </w:r>
    </w:p>
    <w:p w:rsidR="00BA1FA0" w:rsidRDefault="00BA1FA0" w:rsidP="00306545">
      <w:r>
        <w:t>Lambert Willem Janss van Broegel</w:t>
      </w:r>
    </w:p>
    <w:p w:rsidR="00BA1FA0" w:rsidRDefault="00BA1FA0" w:rsidP="00306545"/>
    <w:p w:rsidR="00BA1FA0" w:rsidRDefault="00BA1FA0" w:rsidP="00320000">
      <w:r>
        <w:t>73/229 folio 13v Deel 35 map 523</w:t>
      </w:r>
      <w:r w:rsidRPr="00034212">
        <w:t xml:space="preserve"> Bos</w:t>
      </w:r>
      <w:r>
        <w:t>ch Protocol R. 1262 periode 1492/1493</w:t>
      </w:r>
    </w:p>
    <w:p w:rsidR="00BA1FA0" w:rsidRDefault="00BA1FA0" w:rsidP="00306545">
      <w:r>
        <w:t>Guedelt, weduwe van Henrick Dirx die Clerck en haar kinderen Henrick en Dirk 14</w:t>
      </w:r>
    </w:p>
    <w:p w:rsidR="00BA1FA0" w:rsidRDefault="00BA1FA0" w:rsidP="00306545"/>
    <w:p w:rsidR="00BA1FA0" w:rsidRDefault="00BA1FA0" w:rsidP="003152A3">
      <w:r>
        <w:t>74/229 folio 13v Deel 35 map 523</w:t>
      </w:r>
      <w:r w:rsidRPr="00034212">
        <w:t xml:space="preserve"> Bos</w:t>
      </w:r>
      <w:r>
        <w:t>ch Protocol R. 1262 periode 1492/1493</w:t>
      </w:r>
    </w:p>
    <w:p w:rsidR="00BA1FA0" w:rsidRDefault="00BA1FA0" w:rsidP="00306545">
      <w:r>
        <w:t>Aert Otto Aert Hubrechss (stc)?</w:t>
      </w:r>
    </w:p>
    <w:p w:rsidR="00BA1FA0" w:rsidRDefault="00BA1FA0" w:rsidP="00306545">
      <w:r>
        <w:t>Aert Janss die Coster</w:t>
      </w:r>
    </w:p>
    <w:p w:rsidR="00BA1FA0" w:rsidRDefault="00BA1FA0" w:rsidP="00306545">
      <w:r>
        <w:t>Jan zoon van Claes Goijaert Weder 14</w:t>
      </w:r>
    </w:p>
    <w:p w:rsidR="00BA1FA0" w:rsidRDefault="00BA1FA0" w:rsidP="00306545">
      <w:r>
        <w:t>x Heijlwich Otto Herbert Hubrechs</w:t>
      </w:r>
    </w:p>
    <w:p w:rsidR="00BA1FA0" w:rsidRDefault="00BA1FA0" w:rsidP="00306545"/>
    <w:p w:rsidR="00BA1FA0" w:rsidRDefault="00BA1FA0" w:rsidP="003152A3">
      <w:r>
        <w:t>75/229 folio 14 Deel 35 map 523</w:t>
      </w:r>
      <w:r w:rsidRPr="00034212">
        <w:t xml:space="preserve"> Bos</w:t>
      </w:r>
      <w:r>
        <w:t>ch Protocol R. 1262 periode 1492/1493</w:t>
      </w:r>
    </w:p>
    <w:p w:rsidR="00BA1FA0" w:rsidRDefault="00BA1FA0" w:rsidP="00306545">
      <w:r>
        <w:t>Jan van Amerzoijen, goudsmid</w:t>
      </w:r>
    </w:p>
    <w:p w:rsidR="00BA1FA0" w:rsidRDefault="00BA1FA0" w:rsidP="00306545"/>
    <w:p w:rsidR="00BA1FA0" w:rsidRDefault="00BA1FA0" w:rsidP="003152A3">
      <w:r>
        <w:t>76/229 folio 14v Deel 35 map 523</w:t>
      </w:r>
      <w:r w:rsidRPr="00034212">
        <w:t xml:space="preserve"> Bos</w:t>
      </w:r>
      <w:r>
        <w:t>ch Protocol R. 1262 periode 1492/1493</w:t>
      </w:r>
    </w:p>
    <w:p w:rsidR="00BA1FA0" w:rsidRDefault="00BA1FA0" w:rsidP="00306545">
      <w:r>
        <w:t>Aert Otten</w:t>
      </w:r>
    </w:p>
    <w:p w:rsidR="00BA1FA0" w:rsidRDefault="00BA1FA0" w:rsidP="00306545">
      <w:r>
        <w:t>Jan van Amerzoijen, goudsmid</w:t>
      </w:r>
    </w:p>
    <w:p w:rsidR="00BA1FA0" w:rsidRDefault="00BA1FA0" w:rsidP="00306545"/>
    <w:p w:rsidR="00BA1FA0" w:rsidRDefault="00BA1FA0" w:rsidP="003152A3">
      <w:r>
        <w:t>77/229 folio 14v Deel 35 map 523</w:t>
      </w:r>
      <w:r w:rsidRPr="00034212">
        <w:t xml:space="preserve"> Bos</w:t>
      </w:r>
      <w:r>
        <w:t>ch Protocol R. 1262 periode 1492/1493</w:t>
      </w:r>
    </w:p>
    <w:p w:rsidR="00BA1FA0" w:rsidRDefault="00BA1FA0" w:rsidP="00306545">
      <w:r>
        <w:t>Luijtgart weduwe van Everard Hulsman en haar dochter Heijlwich</w:t>
      </w:r>
    </w:p>
    <w:p w:rsidR="00BA1FA0" w:rsidRDefault="00BA1FA0" w:rsidP="00306545"/>
    <w:p w:rsidR="00BA1FA0" w:rsidRDefault="00BA1FA0" w:rsidP="003152A3">
      <w:r>
        <w:t>78/229 folio 15v Deel 35 map 523</w:t>
      </w:r>
      <w:r w:rsidRPr="00034212">
        <w:t xml:space="preserve"> Bos</w:t>
      </w:r>
      <w:r>
        <w:t>ch Protocol R. 1262 periode 1492/1493</w:t>
      </w:r>
    </w:p>
    <w:p w:rsidR="00BA1FA0" w:rsidRDefault="00BA1FA0" w:rsidP="00306545">
      <w:r>
        <w:t>De uitvoerders van het testament van Henrick Brocken</w:t>
      </w:r>
    </w:p>
    <w:p w:rsidR="00BA1FA0" w:rsidRDefault="00BA1FA0" w:rsidP="00306545">
      <w:r>
        <w:t xml:space="preserve">Henrick Wauterss van de Wier </w:t>
      </w:r>
      <w:r w:rsidRPr="00A4156B">
        <w:rPr>
          <w:i/>
          <w:iCs/>
        </w:rPr>
        <w:t>op de Coevering</w:t>
      </w:r>
    </w:p>
    <w:p w:rsidR="00BA1FA0" w:rsidRDefault="00BA1FA0" w:rsidP="00306545">
      <w:r>
        <w:t>Lambert en Wouter, zonen van Henrick zoon w. Wauter van den Wier</w:t>
      </w:r>
    </w:p>
    <w:p w:rsidR="00BA1FA0" w:rsidRDefault="00BA1FA0" w:rsidP="00306545"/>
    <w:p w:rsidR="00BA1FA0" w:rsidRDefault="00BA1FA0" w:rsidP="00A4156B">
      <w:r>
        <w:t>79/229 folio 15v Deel 35 map 523</w:t>
      </w:r>
      <w:r w:rsidRPr="00034212">
        <w:t xml:space="preserve"> Bos</w:t>
      </w:r>
      <w:r>
        <w:t>ch Protocol R. 1262 periode 1492/1493</w:t>
      </w:r>
    </w:p>
    <w:p w:rsidR="00BA1FA0" w:rsidRDefault="00BA1FA0" w:rsidP="00A4156B">
      <w:r>
        <w:t>Aelbert Aertss van Os, man van Katherijn Henrick Wauterss van den Wier</w:t>
      </w:r>
    </w:p>
    <w:p w:rsidR="00BA1FA0" w:rsidRDefault="00BA1FA0" w:rsidP="00A4156B">
      <w:r>
        <w:t>Gasthuis bij Gevangenpoort in Den Bosch</w:t>
      </w:r>
    </w:p>
    <w:p w:rsidR="00BA1FA0" w:rsidRDefault="00BA1FA0" w:rsidP="00A4156B"/>
    <w:p w:rsidR="00BA1FA0" w:rsidRDefault="00BA1FA0" w:rsidP="00A4156B">
      <w:r>
        <w:t>80/229 folio 15v Deel 35 map 523</w:t>
      </w:r>
      <w:r w:rsidRPr="00034212">
        <w:t xml:space="preserve"> Bos</w:t>
      </w:r>
      <w:r>
        <w:t>ch Protocol R. 1262 periode 1492/1493</w:t>
      </w:r>
    </w:p>
    <w:p w:rsidR="00BA1FA0" w:rsidRDefault="00BA1FA0" w:rsidP="00A4156B">
      <w:r>
        <w:t>Everart Henrix Brocken, man van Marie Henrik Wauterss van den Wier</w:t>
      </w:r>
    </w:p>
    <w:p w:rsidR="00BA1FA0" w:rsidRDefault="00BA1FA0" w:rsidP="00A4156B">
      <w:r>
        <w:t>Claes van der Eijcken</w:t>
      </w:r>
    </w:p>
    <w:p w:rsidR="00BA1FA0" w:rsidRDefault="00BA1FA0" w:rsidP="00A4156B">
      <w:r>
        <w:t>man van Yda Henrick Wauterss van den Wier</w:t>
      </w:r>
    </w:p>
    <w:p w:rsidR="00BA1FA0" w:rsidRDefault="00BA1FA0" w:rsidP="00A4156B"/>
    <w:p w:rsidR="00BA1FA0" w:rsidRDefault="00BA1FA0" w:rsidP="00112FE5">
      <w:r>
        <w:t>81/229 folio 31v Deel 35 map 523</w:t>
      </w:r>
      <w:r w:rsidRPr="00034212">
        <w:t xml:space="preserve"> Bos</w:t>
      </w:r>
      <w:r>
        <w:t>ch Protocol R. 1262 periode 1492/1493</w:t>
      </w:r>
    </w:p>
    <w:p w:rsidR="00BA1FA0" w:rsidRDefault="00BA1FA0" w:rsidP="00A4156B">
      <w:r>
        <w:t xml:space="preserve">heer Aert die Cromme, kanunnik in Sint-Oedenrode </w:t>
      </w:r>
    </w:p>
    <w:p w:rsidR="00BA1FA0" w:rsidRDefault="00BA1FA0" w:rsidP="00A4156B">
      <w:r>
        <w:t>(in 1493 kannunik in Oerscot)</w:t>
      </w:r>
    </w:p>
    <w:p w:rsidR="00BA1FA0" w:rsidRDefault="00BA1FA0" w:rsidP="00A4156B"/>
    <w:p w:rsidR="00BA1FA0" w:rsidRDefault="00BA1FA0" w:rsidP="00112FE5">
      <w:r>
        <w:t>82/229 folio 37 Deel 35 map 523</w:t>
      </w:r>
      <w:r w:rsidRPr="00034212">
        <w:t xml:space="preserve"> Bos</w:t>
      </w:r>
      <w:r>
        <w:t>ch Protocol R. 1262 periode 1492/1493</w:t>
      </w:r>
    </w:p>
    <w:p w:rsidR="00BA1FA0" w:rsidRPr="00112FE5" w:rsidRDefault="00BA1FA0" w:rsidP="00112FE5">
      <w:pPr>
        <w:rPr>
          <w:i/>
          <w:iCs/>
        </w:rPr>
      </w:pPr>
      <w:r w:rsidRPr="00112FE5">
        <w:rPr>
          <w:i/>
          <w:iCs/>
        </w:rPr>
        <w:t>Veritsel</w:t>
      </w:r>
    </w:p>
    <w:p w:rsidR="00BA1FA0" w:rsidRDefault="00BA1FA0" w:rsidP="00A4156B">
      <w:r>
        <w:t>Katherijn Jan Dirx</w:t>
      </w:r>
    </w:p>
    <w:p w:rsidR="00BA1FA0" w:rsidRDefault="00BA1FA0" w:rsidP="00A4156B">
      <w:r>
        <w:t>Jan Peter Engbrechss</w:t>
      </w:r>
    </w:p>
    <w:p w:rsidR="00BA1FA0" w:rsidRDefault="00BA1FA0" w:rsidP="00A4156B">
      <w:r>
        <w:t>Jan Lambert Thomas</w:t>
      </w:r>
    </w:p>
    <w:p w:rsidR="00BA1FA0" w:rsidRDefault="00BA1FA0" w:rsidP="00A4156B"/>
    <w:p w:rsidR="00BA1FA0" w:rsidRDefault="00BA1FA0" w:rsidP="00112FE5">
      <w:r>
        <w:t>83/229 folio 14 Deel 35 map 523</w:t>
      </w:r>
      <w:r w:rsidRPr="00034212">
        <w:t xml:space="preserve"> Bos</w:t>
      </w:r>
      <w:r>
        <w:t>ch Protocol R. 1262 periode 1495/1497</w:t>
      </w:r>
    </w:p>
    <w:p w:rsidR="00BA1FA0" w:rsidRPr="00112FE5" w:rsidRDefault="00BA1FA0" w:rsidP="00A4156B">
      <w:pPr>
        <w:rPr>
          <w:i/>
          <w:iCs/>
        </w:rPr>
      </w:pPr>
      <w:r w:rsidRPr="00112FE5">
        <w:rPr>
          <w:i/>
          <w:iCs/>
        </w:rPr>
        <w:t>Barbberhoeve aan ’t Schoor</w:t>
      </w:r>
    </w:p>
    <w:p w:rsidR="00BA1FA0" w:rsidRDefault="00BA1FA0" w:rsidP="00A4156B">
      <w:r>
        <w:t>Jan Jan Jan Seutkens</w:t>
      </w:r>
    </w:p>
    <w:p w:rsidR="00BA1FA0" w:rsidRDefault="00BA1FA0" w:rsidP="00A4156B">
      <w:r>
        <w:t>Jan Thomas van der Goeijendonck</w:t>
      </w:r>
    </w:p>
    <w:p w:rsidR="00BA1FA0" w:rsidRDefault="00BA1FA0" w:rsidP="00A4156B">
      <w:r>
        <w:t>Willem Thomas van der Goeijendonck</w:t>
      </w:r>
    </w:p>
    <w:p w:rsidR="00BA1FA0" w:rsidRDefault="00BA1FA0" w:rsidP="00A4156B"/>
    <w:p w:rsidR="00BA1FA0" w:rsidRDefault="00BA1FA0" w:rsidP="00112FE5">
      <w:r>
        <w:t>84/229 folio 27v Deel 35 map 523</w:t>
      </w:r>
      <w:r w:rsidRPr="00034212">
        <w:t xml:space="preserve"> Bos</w:t>
      </w:r>
      <w:r>
        <w:t>ch Protocol R. 126? periode 1495/1497</w:t>
      </w:r>
    </w:p>
    <w:p w:rsidR="00BA1FA0" w:rsidRDefault="00BA1FA0" w:rsidP="00A4156B">
      <w:r>
        <w:t>Anthonis Jan Henrixs van Eerde</w:t>
      </w:r>
    </w:p>
    <w:p w:rsidR="00BA1FA0" w:rsidRDefault="00BA1FA0" w:rsidP="00A4156B">
      <w:r>
        <w:t>Willem Willemss van den Horinc</w:t>
      </w:r>
    </w:p>
    <w:p w:rsidR="00BA1FA0" w:rsidRDefault="00BA1FA0" w:rsidP="00A4156B"/>
    <w:p w:rsidR="00BA1FA0" w:rsidRDefault="00BA1FA0" w:rsidP="0023369F">
      <w:r>
        <w:t>85/229 folio 50v Deel 35 map 523</w:t>
      </w:r>
      <w:r w:rsidRPr="00034212">
        <w:t xml:space="preserve"> Bos</w:t>
      </w:r>
      <w:r>
        <w:t>ch Protocol R. 126? periode 1495/1497</w:t>
      </w:r>
    </w:p>
    <w:p w:rsidR="00BA1FA0" w:rsidRDefault="00BA1FA0" w:rsidP="00A4156B">
      <w:r>
        <w:t>heer Willem Janss van den Laer, priester</w:t>
      </w:r>
    </w:p>
    <w:p w:rsidR="00BA1FA0" w:rsidRDefault="00BA1FA0" w:rsidP="00A4156B">
      <w:r>
        <w:t>Lucas Dirx van der Velde</w:t>
      </w:r>
    </w:p>
    <w:p w:rsidR="00BA1FA0" w:rsidRDefault="00BA1FA0" w:rsidP="00A4156B"/>
    <w:p w:rsidR="00BA1FA0" w:rsidRDefault="00BA1FA0" w:rsidP="0023369F">
      <w:r>
        <w:t>86/229 folio 64v Deel 35 map 523</w:t>
      </w:r>
      <w:r w:rsidRPr="00034212">
        <w:t xml:space="preserve"> Bos</w:t>
      </w:r>
      <w:r>
        <w:t>ch Protocol R. 126? periode 1492/1493</w:t>
      </w:r>
    </w:p>
    <w:p w:rsidR="00BA1FA0" w:rsidRDefault="00BA1FA0" w:rsidP="00A4156B">
      <w:r>
        <w:t>Goijart Janss van Os, man van Lijsbets Reijnbout Jan van Os</w:t>
      </w:r>
    </w:p>
    <w:p w:rsidR="00BA1FA0" w:rsidRPr="0023369F" w:rsidRDefault="00BA1FA0" w:rsidP="00A4156B">
      <w:pPr>
        <w:rPr>
          <w:i/>
          <w:iCs/>
        </w:rPr>
      </w:pPr>
      <w:r w:rsidRPr="0023369F">
        <w:rPr>
          <w:i/>
          <w:iCs/>
        </w:rPr>
        <w:t>Willem van de Donredonck</w:t>
      </w:r>
    </w:p>
    <w:p w:rsidR="00BA1FA0" w:rsidRDefault="00BA1FA0" w:rsidP="00A4156B">
      <w:r>
        <w:t>heer Willen die Wijze, priester</w:t>
      </w:r>
    </w:p>
    <w:p w:rsidR="00BA1FA0" w:rsidRDefault="00BA1FA0" w:rsidP="00A4156B"/>
    <w:p w:rsidR="00BA1FA0" w:rsidRDefault="00BA1FA0" w:rsidP="0023369F">
      <w:r>
        <w:t>87/229 folio 64v Deel 35 map 523</w:t>
      </w:r>
      <w:r w:rsidRPr="00034212">
        <w:t xml:space="preserve"> Bos</w:t>
      </w:r>
      <w:r>
        <w:t>ch Protocol R. 126? periode 1495/1497</w:t>
      </w:r>
    </w:p>
    <w:p w:rsidR="00BA1FA0" w:rsidRDefault="00BA1FA0" w:rsidP="00A4156B">
      <w:r>
        <w:t>Reijnbout Janss van Os</w:t>
      </w:r>
    </w:p>
    <w:p w:rsidR="00BA1FA0" w:rsidRDefault="00BA1FA0" w:rsidP="00A4156B">
      <w:r>
        <w:t>Jan Wauter Peterss Willem van der Donredonck</w:t>
      </w:r>
    </w:p>
    <w:p w:rsidR="00BA1FA0" w:rsidRDefault="00BA1FA0" w:rsidP="00A4156B"/>
    <w:p w:rsidR="00BA1FA0" w:rsidRDefault="00BA1FA0" w:rsidP="0023369F">
      <w:r>
        <w:t>88/229 folio 74v Deel 35 map 523</w:t>
      </w:r>
      <w:r w:rsidRPr="00034212">
        <w:t xml:space="preserve"> Bos</w:t>
      </w:r>
      <w:r>
        <w:t>ch Protocol R. 126? periode 1495/1497</w:t>
      </w:r>
    </w:p>
    <w:p w:rsidR="00BA1FA0" w:rsidRDefault="00BA1FA0" w:rsidP="00A4156B">
      <w:r>
        <w:t>Willem en Wauter en Lijsbeth en Adriaen, kinderen van Willem Willemss van Haren</w:t>
      </w:r>
    </w:p>
    <w:p w:rsidR="00BA1FA0" w:rsidRPr="00E46C80" w:rsidRDefault="00BA1FA0" w:rsidP="00A4156B">
      <w:pPr>
        <w:rPr>
          <w:i/>
          <w:iCs/>
        </w:rPr>
      </w:pPr>
      <w:r w:rsidRPr="00E46C80">
        <w:rPr>
          <w:i/>
          <w:iCs/>
        </w:rPr>
        <w:t>ten Spijcker Neijnsel</w:t>
      </w:r>
    </w:p>
    <w:p w:rsidR="00BA1FA0" w:rsidRDefault="00BA1FA0" w:rsidP="00A4156B"/>
    <w:p w:rsidR="00BA1FA0" w:rsidRDefault="00BA1FA0" w:rsidP="00E46C80">
      <w:r>
        <w:t>89/229 folio 74v Deel 35 map 523</w:t>
      </w:r>
      <w:r w:rsidRPr="00034212">
        <w:t xml:space="preserve"> Bos</w:t>
      </w:r>
      <w:r>
        <w:t>ch Protocol R. 126? periode 1495/1497</w:t>
      </w:r>
    </w:p>
    <w:p w:rsidR="00BA1FA0" w:rsidRDefault="00BA1FA0" w:rsidP="00A4156B">
      <w:r>
        <w:t>Hoeve ’t goet ten Spijker’ in Neijnsel</w:t>
      </w:r>
    </w:p>
    <w:p w:rsidR="00BA1FA0" w:rsidRDefault="00BA1FA0" w:rsidP="00A4156B">
      <w:r>
        <w:t>(van W Zebrecht van Hoculem)</w:t>
      </w:r>
    </w:p>
    <w:p w:rsidR="00BA1FA0" w:rsidRDefault="00BA1FA0" w:rsidP="00A4156B"/>
    <w:p w:rsidR="00BA1FA0" w:rsidRDefault="00BA1FA0" w:rsidP="00E46C80">
      <w:r>
        <w:t>90/229 folio 75 Deel 35 map 523</w:t>
      </w:r>
      <w:r w:rsidRPr="00034212">
        <w:t xml:space="preserve"> Bos</w:t>
      </w:r>
      <w:r>
        <w:t>ch Protocol R. 126? periode 1495/1497</w:t>
      </w:r>
    </w:p>
    <w:p w:rsidR="00BA1FA0" w:rsidRDefault="00BA1FA0" w:rsidP="00A4156B">
      <w:r>
        <w:t>jonkvrouw Elsbeen weduwe Rutger Beerwout en haar kinderen;</w:t>
      </w:r>
    </w:p>
    <w:p w:rsidR="00BA1FA0" w:rsidRDefault="00BA1FA0" w:rsidP="00A4156B">
      <w:r>
        <w:t>Goijart, Mechtelt, Luijtgart, Sophie, Katherijn, Roelof en Marie</w:t>
      </w:r>
    </w:p>
    <w:p w:rsidR="00BA1FA0" w:rsidRDefault="00BA1FA0" w:rsidP="00A4156B"/>
    <w:p w:rsidR="00BA1FA0" w:rsidRDefault="00BA1FA0" w:rsidP="00171529">
      <w:r>
        <w:t>91/229 folio 75 Deel 35 map 523</w:t>
      </w:r>
      <w:r w:rsidRPr="00034212">
        <w:t xml:space="preserve"> Bos</w:t>
      </w:r>
      <w:r>
        <w:t>ch Protocol R. 126? periode 1495/1497</w:t>
      </w:r>
    </w:p>
    <w:p w:rsidR="00BA1FA0" w:rsidRDefault="00BA1FA0" w:rsidP="00A4156B">
      <w:r>
        <w:t xml:space="preserve">Jonkvrouw Heilwich weduwe van Arnt Berwout </w:t>
      </w:r>
    </w:p>
    <w:p w:rsidR="00BA1FA0" w:rsidRDefault="00BA1FA0" w:rsidP="00A4156B">
      <w:r>
        <w:t>broeder Rutger Arnt Henrck Goijart Dicbier kloosterling van Porta Celi</w:t>
      </w:r>
    </w:p>
    <w:p w:rsidR="00BA1FA0" w:rsidRDefault="00BA1FA0" w:rsidP="00A4156B"/>
    <w:p w:rsidR="00BA1FA0" w:rsidRDefault="00BA1FA0" w:rsidP="00171529">
      <w:r>
        <w:t>92/229 folio 75 Deel 35 map 523</w:t>
      </w:r>
      <w:r w:rsidRPr="00034212">
        <w:t xml:space="preserve"> Bos</w:t>
      </w:r>
      <w:r>
        <w:t>ch Protocol R. 126? periode 1495/1497</w:t>
      </w:r>
    </w:p>
    <w:p w:rsidR="00BA1FA0" w:rsidRDefault="00BA1FA0" w:rsidP="00A4156B">
      <w:r>
        <w:t xml:space="preserve">Roelof Willem Henrix Dicbier </w:t>
      </w:r>
    </w:p>
    <w:p w:rsidR="00BA1FA0" w:rsidRDefault="00BA1FA0" w:rsidP="00A4156B">
      <w:r>
        <w:t>Mr. Jan zoon w. mr. Gerit van Vladeracken, doctor Legum</w:t>
      </w:r>
    </w:p>
    <w:p w:rsidR="00BA1FA0" w:rsidRDefault="00BA1FA0" w:rsidP="00A4156B"/>
    <w:p w:rsidR="00BA1FA0" w:rsidRDefault="00BA1FA0" w:rsidP="00171529">
      <w:r>
        <w:t>93/229 folio 75 Deel 35 map 523</w:t>
      </w:r>
      <w:r w:rsidRPr="00034212">
        <w:t xml:space="preserve"> Bos</w:t>
      </w:r>
      <w:r>
        <w:t>ch Protocol R. 126? periode 1495/1497</w:t>
      </w:r>
    </w:p>
    <w:p w:rsidR="00BA1FA0" w:rsidRDefault="00BA1FA0" w:rsidP="00A4156B">
      <w:r>
        <w:t>Ricart zoon w. Henrick van Hoculen x Lijsbeth Willem Willems van Haren</w:t>
      </w:r>
    </w:p>
    <w:p w:rsidR="00BA1FA0" w:rsidRDefault="00BA1FA0" w:rsidP="00A4156B">
      <w:r>
        <w:t>Jan Jan Gheens man van Willemke dochter w. Henrick van Hoculem x Lijsbeth voornoemd</w:t>
      </w:r>
    </w:p>
    <w:p w:rsidR="00BA1FA0" w:rsidRDefault="00BA1FA0" w:rsidP="00A4156B"/>
    <w:p w:rsidR="00BA1FA0" w:rsidRDefault="00BA1FA0" w:rsidP="00104B51">
      <w:r>
        <w:t>94/229 folio 75 Deel 35 map 523</w:t>
      </w:r>
      <w:r w:rsidRPr="00034212">
        <w:t xml:space="preserve"> Bos</w:t>
      </w:r>
      <w:r>
        <w:t>ch Protocol R. 126? periode 1495/1497</w:t>
      </w:r>
    </w:p>
    <w:p w:rsidR="00BA1FA0" w:rsidRDefault="00BA1FA0" w:rsidP="00A4156B">
      <w:r>
        <w:t>Goijart en de jonkvrouw Sophie en Heilwich, kinderen van w. Arnt Dicbier</w:t>
      </w:r>
    </w:p>
    <w:p w:rsidR="00BA1FA0" w:rsidRDefault="00BA1FA0" w:rsidP="00A4156B">
      <w:r>
        <w:t>Rutger Berwaut man van jonkvrouw Elsbeen Willem Henricx Dicbier</w:t>
      </w:r>
    </w:p>
    <w:p w:rsidR="00BA1FA0" w:rsidRDefault="00BA1FA0" w:rsidP="00A4156B"/>
    <w:p w:rsidR="00BA1FA0" w:rsidRDefault="00BA1FA0" w:rsidP="00104B51">
      <w:r>
        <w:t>95/229 folio 75v Deel 35 map 523</w:t>
      </w:r>
      <w:r w:rsidRPr="00034212">
        <w:t xml:space="preserve"> Bos</w:t>
      </w:r>
      <w:r>
        <w:t>ch Protocol R. 126? periode 1495/1497</w:t>
      </w:r>
    </w:p>
    <w:p w:rsidR="00BA1FA0" w:rsidRDefault="00BA1FA0" w:rsidP="00A4156B">
      <w:r>
        <w:t>Gerit Geritss van Berkel man van Mechtelt Rutger Berwout</w:t>
      </w:r>
    </w:p>
    <w:p w:rsidR="00BA1FA0" w:rsidRDefault="00BA1FA0" w:rsidP="00A4156B"/>
    <w:p w:rsidR="00BA1FA0" w:rsidRDefault="00BA1FA0" w:rsidP="00104B51">
      <w:r>
        <w:t>96/229 folio 80 Deel 35 map 523</w:t>
      </w:r>
      <w:r w:rsidRPr="00034212">
        <w:t xml:space="preserve"> Bos</w:t>
      </w:r>
      <w:r>
        <w:t>ch Protocol R. 126? periode 1495/1497</w:t>
      </w:r>
    </w:p>
    <w:p w:rsidR="00BA1FA0" w:rsidRDefault="00BA1FA0" w:rsidP="00A4156B">
      <w:r>
        <w:t>Willem Willem van der Hommelhezen</w:t>
      </w:r>
    </w:p>
    <w:p w:rsidR="00BA1FA0" w:rsidRDefault="00BA1FA0" w:rsidP="00A4156B">
      <w:r>
        <w:t>Henrick Willem Rijcoutss van der Stappen</w:t>
      </w:r>
    </w:p>
    <w:p w:rsidR="00BA1FA0" w:rsidRDefault="00BA1FA0" w:rsidP="00A4156B"/>
    <w:p w:rsidR="00BA1FA0" w:rsidRDefault="00BA1FA0" w:rsidP="00104B51">
      <w:r>
        <w:t>97/229 folio 82v Deel 35 map 523</w:t>
      </w:r>
      <w:r w:rsidRPr="00034212">
        <w:t xml:space="preserve"> Bos</w:t>
      </w:r>
      <w:r>
        <w:t>ch Protocol R. 126? periode 1495/1497</w:t>
      </w:r>
    </w:p>
    <w:p w:rsidR="00BA1FA0" w:rsidRDefault="00BA1FA0" w:rsidP="00104B51">
      <w:r>
        <w:t>(Eerde)</w:t>
      </w:r>
    </w:p>
    <w:p w:rsidR="00BA1FA0" w:rsidRDefault="00BA1FA0" w:rsidP="00A4156B">
      <w:r>
        <w:t>Jan Michiels Sonman (ook 83)</w:t>
      </w:r>
    </w:p>
    <w:p w:rsidR="00BA1FA0" w:rsidRDefault="00BA1FA0" w:rsidP="00A4156B">
      <w:r>
        <w:t>Roelof Jan Roverss van Tuijftheze</w:t>
      </w:r>
    </w:p>
    <w:p w:rsidR="00BA1FA0" w:rsidRDefault="00BA1FA0" w:rsidP="00A4156B"/>
    <w:p w:rsidR="00BA1FA0" w:rsidRDefault="00BA1FA0" w:rsidP="004653BE">
      <w:r>
        <w:t>98/229 folio 84v Deel 35 map 523</w:t>
      </w:r>
      <w:r w:rsidRPr="00034212">
        <w:t xml:space="preserve"> Bos</w:t>
      </w:r>
      <w:r>
        <w:t>ch Protocol R. 126? periode 1495/1497</w:t>
      </w:r>
    </w:p>
    <w:p w:rsidR="00BA1FA0" w:rsidRDefault="00BA1FA0" w:rsidP="00A4156B">
      <w:r>
        <w:t>Jan Mathijs Vleeshouwers</w:t>
      </w:r>
    </w:p>
    <w:p w:rsidR="00BA1FA0" w:rsidRDefault="00BA1FA0" w:rsidP="00A4156B">
      <w:r>
        <w:t>Aert Jan Aben s</w:t>
      </w:r>
    </w:p>
    <w:p w:rsidR="00BA1FA0" w:rsidRPr="004653BE" w:rsidRDefault="00BA1FA0" w:rsidP="00A4156B">
      <w:pPr>
        <w:rPr>
          <w:i/>
          <w:iCs/>
        </w:rPr>
      </w:pPr>
      <w:r w:rsidRPr="004653BE">
        <w:rPr>
          <w:i/>
          <w:iCs/>
        </w:rPr>
        <w:t>stuk grond in Neijnsel</w:t>
      </w:r>
    </w:p>
    <w:p w:rsidR="00BA1FA0" w:rsidRDefault="00BA1FA0" w:rsidP="00A4156B"/>
    <w:p w:rsidR="00BA1FA0" w:rsidRDefault="00BA1FA0" w:rsidP="004653BE">
      <w:r>
        <w:t>99/229 folio 93v Deel 35 map 523</w:t>
      </w:r>
      <w:r w:rsidRPr="00034212">
        <w:t xml:space="preserve"> Bos</w:t>
      </w:r>
      <w:r>
        <w:t>ch Protocol R. 126? periode 1495/1497</w:t>
      </w:r>
    </w:p>
    <w:p w:rsidR="00BA1FA0" w:rsidRDefault="00BA1FA0" w:rsidP="00A4156B">
      <w:r>
        <w:t>heer Henrick van den Valgaet, priester</w:t>
      </w:r>
    </w:p>
    <w:p w:rsidR="00BA1FA0" w:rsidRDefault="00BA1FA0" w:rsidP="00A4156B">
      <w:r>
        <w:t>rector van Sint Joris altaar</w:t>
      </w:r>
    </w:p>
    <w:p w:rsidR="00BA1FA0" w:rsidRDefault="00BA1FA0" w:rsidP="00A4156B">
      <w:r>
        <w:t>in Sint Odakerk</w:t>
      </w:r>
    </w:p>
    <w:p w:rsidR="00BA1FA0" w:rsidRDefault="00BA1FA0" w:rsidP="00306545">
      <w:r>
        <w:t>(broer van Jan van den Valgaet)</w:t>
      </w:r>
    </w:p>
    <w:p w:rsidR="00BA1FA0" w:rsidRDefault="00BA1FA0" w:rsidP="00306545"/>
    <w:p w:rsidR="00BA1FA0" w:rsidRDefault="00BA1FA0" w:rsidP="004653BE">
      <w:r>
        <w:t>100/229 folio 105 Deel 35 map 523</w:t>
      </w:r>
      <w:r w:rsidRPr="00034212">
        <w:t xml:space="preserve"> Bos</w:t>
      </w:r>
      <w:r>
        <w:t>ch Protocol R. 126? periode 1495/1497</w:t>
      </w:r>
    </w:p>
    <w:p w:rsidR="00BA1FA0" w:rsidRPr="00D42F3B" w:rsidRDefault="00BA1FA0" w:rsidP="00306545">
      <w:pPr>
        <w:rPr>
          <w:i/>
          <w:iCs/>
        </w:rPr>
      </w:pPr>
      <w:r w:rsidRPr="00D42F3B">
        <w:rPr>
          <w:i/>
          <w:iCs/>
        </w:rPr>
        <w:t>Neijnsel</w:t>
      </w:r>
    </w:p>
    <w:p w:rsidR="00BA1FA0" w:rsidRDefault="00BA1FA0" w:rsidP="00306545">
      <w:r>
        <w:t xml:space="preserve">Jan Peterss van den Borne </w:t>
      </w:r>
      <w:r w:rsidRPr="00D42F3B">
        <w:rPr>
          <w:i/>
          <w:iCs/>
        </w:rPr>
        <w:t>Zoerendonck</w:t>
      </w:r>
    </w:p>
    <w:p w:rsidR="00BA1FA0" w:rsidRDefault="00BA1FA0" w:rsidP="00306545">
      <w:r>
        <w:t>Jan Mathijss Scoemeker</w:t>
      </w:r>
    </w:p>
    <w:p w:rsidR="00BA1FA0" w:rsidRDefault="00BA1FA0" w:rsidP="00306545">
      <w:r>
        <w:t>Dirk Jacopss van Hedel</w:t>
      </w:r>
    </w:p>
    <w:p w:rsidR="00BA1FA0" w:rsidRDefault="00BA1FA0" w:rsidP="00306545"/>
    <w:p w:rsidR="00BA1FA0" w:rsidRDefault="00BA1FA0" w:rsidP="00D42F3B">
      <w:r>
        <w:t>101/229 folio 106v Deel 35 map 523</w:t>
      </w:r>
      <w:r w:rsidRPr="00034212">
        <w:t xml:space="preserve"> Bos</w:t>
      </w:r>
      <w:r>
        <w:t>ch Protocol R. 126? periode 1495/1497</w:t>
      </w:r>
    </w:p>
    <w:p w:rsidR="00BA1FA0" w:rsidRDefault="00BA1FA0" w:rsidP="00306545">
      <w:r>
        <w:t>Wauter Hermanss die Cort</w:t>
      </w:r>
    </w:p>
    <w:p w:rsidR="00BA1FA0" w:rsidRDefault="00BA1FA0" w:rsidP="00306545">
      <w:r>
        <w:t>weduwnaar van Mechtelt Aert van den Borne en zijn kinderen:</w:t>
      </w:r>
    </w:p>
    <w:p w:rsidR="00BA1FA0" w:rsidRDefault="00BA1FA0" w:rsidP="00306545">
      <w:r>
        <w:t>Herman, Aert, Lijsbets, Joost, Goijart, Wauter en Jan</w:t>
      </w:r>
    </w:p>
    <w:p w:rsidR="00BA1FA0" w:rsidRDefault="00BA1FA0" w:rsidP="00306545"/>
    <w:p w:rsidR="00BA1FA0" w:rsidRDefault="00BA1FA0" w:rsidP="005A5369">
      <w:r>
        <w:t>102/229 folio 106v Deel 35 map 523</w:t>
      </w:r>
      <w:r w:rsidRPr="00034212">
        <w:t xml:space="preserve"> Bos</w:t>
      </w:r>
      <w:r>
        <w:t>ch Protocol R. 126? periode 1495/1497</w:t>
      </w:r>
    </w:p>
    <w:p w:rsidR="00BA1FA0" w:rsidRDefault="00BA1FA0" w:rsidP="00306545">
      <w:r>
        <w:t>Marten Henrick Matheeus van Bakelaer man van Lijsbeth Mathijs Noijen</w:t>
      </w:r>
    </w:p>
    <w:p w:rsidR="00BA1FA0" w:rsidRDefault="00BA1FA0" w:rsidP="00306545"/>
    <w:p w:rsidR="00BA1FA0" w:rsidRDefault="00BA1FA0" w:rsidP="005A5369">
      <w:r>
        <w:t>103/229 folio 142 Deel 35 map 523</w:t>
      </w:r>
      <w:r w:rsidRPr="00034212">
        <w:t xml:space="preserve"> Bos</w:t>
      </w:r>
      <w:r>
        <w:t>ch Protocol R. 126? periode 1495/1497</w:t>
      </w:r>
    </w:p>
    <w:p w:rsidR="00BA1FA0" w:rsidRPr="0095266A" w:rsidRDefault="00BA1FA0" w:rsidP="00306545">
      <w:pPr>
        <w:rPr>
          <w:i/>
          <w:iCs/>
        </w:rPr>
      </w:pPr>
      <w:r w:rsidRPr="0095266A">
        <w:rPr>
          <w:i/>
          <w:iCs/>
        </w:rPr>
        <w:t>Ollant</w:t>
      </w:r>
    </w:p>
    <w:p w:rsidR="00BA1FA0" w:rsidRDefault="00BA1FA0" w:rsidP="00306545">
      <w:r>
        <w:t xml:space="preserve">Jan Peterss van der Heiden </w:t>
      </w:r>
    </w:p>
    <w:p w:rsidR="00BA1FA0" w:rsidRDefault="00BA1FA0" w:rsidP="00306545">
      <w:r>
        <w:t>Jan Goijarts van den Borne</w:t>
      </w:r>
    </w:p>
    <w:p w:rsidR="00BA1FA0" w:rsidRDefault="00BA1FA0" w:rsidP="00306545"/>
    <w:p w:rsidR="00BA1FA0" w:rsidRDefault="00BA1FA0" w:rsidP="0095266A">
      <w:r>
        <w:t>104/229 folio 143 Deel 35 map 523</w:t>
      </w:r>
      <w:r w:rsidRPr="00034212">
        <w:t xml:space="preserve"> Bos</w:t>
      </w:r>
      <w:r>
        <w:t>ch Protocol R. 126? periode 1495/1497</w:t>
      </w:r>
    </w:p>
    <w:p w:rsidR="00BA1FA0" w:rsidRPr="0095266A" w:rsidRDefault="00BA1FA0" w:rsidP="00306545">
      <w:pPr>
        <w:rPr>
          <w:i/>
          <w:iCs/>
        </w:rPr>
      </w:pPr>
      <w:r w:rsidRPr="0095266A">
        <w:rPr>
          <w:i/>
          <w:iCs/>
        </w:rPr>
        <w:t>Ollant</w:t>
      </w:r>
    </w:p>
    <w:p w:rsidR="00BA1FA0" w:rsidRDefault="00BA1FA0" w:rsidP="00306545">
      <w:r>
        <w:t>Heer Everart van Amerzoije, priester</w:t>
      </w:r>
    </w:p>
    <w:p w:rsidR="00BA1FA0" w:rsidRDefault="00BA1FA0" w:rsidP="00306545">
      <w:r>
        <w:t>Anthonis Janss van Amerzoije</w:t>
      </w:r>
    </w:p>
    <w:p w:rsidR="00BA1FA0" w:rsidRDefault="00BA1FA0" w:rsidP="00306545">
      <w:r>
        <w:t>Jan Ghijsberts Pels</w:t>
      </w:r>
    </w:p>
    <w:p w:rsidR="00BA1FA0" w:rsidRDefault="00BA1FA0" w:rsidP="00306545"/>
    <w:p w:rsidR="00BA1FA0" w:rsidRDefault="00BA1FA0" w:rsidP="0095266A">
      <w:r>
        <w:t>105/229 folio 145 Deel 35 map 523</w:t>
      </w:r>
      <w:r w:rsidRPr="00034212">
        <w:t xml:space="preserve"> Bos</w:t>
      </w:r>
      <w:r>
        <w:t>ch Protocol R. 126? periode 1495/1497</w:t>
      </w:r>
    </w:p>
    <w:p w:rsidR="00BA1FA0" w:rsidRDefault="00BA1FA0" w:rsidP="00306545">
      <w:r>
        <w:t>Lambert Jan Lambert van den Biechelaer</w:t>
      </w:r>
    </w:p>
    <w:p w:rsidR="00BA1FA0" w:rsidRDefault="00BA1FA0" w:rsidP="00306545">
      <w:r>
        <w:t xml:space="preserve">Henrock Andries </w:t>
      </w:r>
    </w:p>
    <w:p w:rsidR="00BA1FA0" w:rsidRDefault="00BA1FA0" w:rsidP="00306545">
      <w:r>
        <w:t>Willem Michiels Roesmont</w:t>
      </w:r>
    </w:p>
    <w:p w:rsidR="00BA1FA0" w:rsidRDefault="00BA1FA0" w:rsidP="00306545">
      <w:r>
        <w:t>Goijart van Nyspen</w:t>
      </w:r>
    </w:p>
    <w:p w:rsidR="00BA1FA0" w:rsidRDefault="00BA1FA0" w:rsidP="00306545"/>
    <w:p w:rsidR="00BA1FA0" w:rsidRDefault="00BA1FA0" w:rsidP="0095266A">
      <w:r>
        <w:t>106/229 folio 145 Deel 35 map 523</w:t>
      </w:r>
      <w:r w:rsidRPr="00034212">
        <w:t xml:space="preserve"> Bos</w:t>
      </w:r>
      <w:r>
        <w:t>ch Protocol R. 126? periode 1495/1497</w:t>
      </w:r>
    </w:p>
    <w:p w:rsidR="00BA1FA0" w:rsidRDefault="00BA1FA0" w:rsidP="00306545">
      <w:r>
        <w:t xml:space="preserve">Gerit van Kuijck </w:t>
      </w:r>
    </w:p>
    <w:p w:rsidR="00BA1FA0" w:rsidRDefault="00BA1FA0" w:rsidP="00306545">
      <w:r>
        <w:t>Jan Schoemeker</w:t>
      </w:r>
    </w:p>
    <w:p w:rsidR="00BA1FA0" w:rsidRDefault="00BA1FA0" w:rsidP="00306545">
      <w:r>
        <w:t>Steven Goetscalcx</w:t>
      </w:r>
    </w:p>
    <w:p w:rsidR="00BA1FA0" w:rsidRDefault="00BA1FA0" w:rsidP="00306545">
      <w:r>
        <w:t>verkopen eikenhout op die Gruyn Gemijnt in Roijerbroeck</w:t>
      </w:r>
    </w:p>
    <w:p w:rsidR="00BA1FA0" w:rsidRDefault="00BA1FA0" w:rsidP="00306545"/>
    <w:p w:rsidR="00BA1FA0" w:rsidRDefault="00BA1FA0" w:rsidP="00C576BA">
      <w:r>
        <w:t>107/229 folio 149v Deel 35 map 523</w:t>
      </w:r>
      <w:r w:rsidRPr="00034212">
        <w:t xml:space="preserve"> Bos</w:t>
      </w:r>
      <w:r>
        <w:t>ch Protocol R. 126? periode 1495/1497</w:t>
      </w:r>
    </w:p>
    <w:p w:rsidR="00BA1FA0" w:rsidRDefault="00BA1FA0" w:rsidP="00306545">
      <w:r>
        <w:t>Heer Jacop Wolfaerts, priester</w:t>
      </w:r>
    </w:p>
    <w:p w:rsidR="00BA1FA0" w:rsidRDefault="00BA1FA0" w:rsidP="00306545">
      <w:r>
        <w:t>Wauter Goijart Noyen</w:t>
      </w:r>
    </w:p>
    <w:p w:rsidR="00BA1FA0" w:rsidRDefault="00BA1FA0" w:rsidP="00306545"/>
    <w:p w:rsidR="00BA1FA0" w:rsidRDefault="00BA1FA0" w:rsidP="00C576BA">
      <w:r>
        <w:t>108/229 folio 149v Deel 35 map 523</w:t>
      </w:r>
      <w:r w:rsidRPr="00034212">
        <w:t xml:space="preserve"> Bos</w:t>
      </w:r>
      <w:r>
        <w:t>ch Protocol R. 126? periode 1495/1497</w:t>
      </w:r>
    </w:p>
    <w:p w:rsidR="00BA1FA0" w:rsidRDefault="00BA1FA0" w:rsidP="00306545">
      <w:r>
        <w:t>Wauter Goijart Noijen man van Margriet Willems die Haen</w:t>
      </w:r>
    </w:p>
    <w:p w:rsidR="00BA1FA0" w:rsidRDefault="00BA1FA0" w:rsidP="00306545">
      <w:r>
        <w:t>Marten Henrick Matheeus van Bakelaer</w:t>
      </w:r>
    </w:p>
    <w:p w:rsidR="00BA1FA0" w:rsidRDefault="00BA1FA0" w:rsidP="00306545"/>
    <w:p w:rsidR="00BA1FA0" w:rsidRDefault="00BA1FA0" w:rsidP="002677ED">
      <w:r>
        <w:t>109/229 folio 156v Deel 35 map 523</w:t>
      </w:r>
      <w:r w:rsidRPr="00034212">
        <w:t xml:space="preserve"> Bos</w:t>
      </w:r>
      <w:r>
        <w:t>ch Protocol R. 126? periode 1495/1497</w:t>
      </w:r>
    </w:p>
    <w:p w:rsidR="00BA1FA0" w:rsidRPr="002677ED" w:rsidRDefault="00BA1FA0" w:rsidP="00306545">
      <w:pPr>
        <w:rPr>
          <w:i/>
          <w:iCs/>
        </w:rPr>
      </w:pPr>
      <w:r w:rsidRPr="002677ED">
        <w:rPr>
          <w:i/>
          <w:iCs/>
        </w:rPr>
        <w:t>Ollant</w:t>
      </w:r>
    </w:p>
    <w:p w:rsidR="00BA1FA0" w:rsidRDefault="00BA1FA0" w:rsidP="00306545">
      <w:r>
        <w:t>Gerlack Ghijsbertss van den Yvelaer</w:t>
      </w:r>
    </w:p>
    <w:p w:rsidR="00BA1FA0" w:rsidRDefault="00BA1FA0" w:rsidP="00306545">
      <w:r>
        <w:t>Marten Henrick Matheeuss van Bakelaer</w:t>
      </w:r>
    </w:p>
    <w:p w:rsidR="00BA1FA0" w:rsidRDefault="00BA1FA0" w:rsidP="00306545"/>
    <w:p w:rsidR="00BA1FA0" w:rsidRDefault="00BA1FA0" w:rsidP="002677ED">
      <w:r>
        <w:t>110/229 folio 157v Deel 35 map 523</w:t>
      </w:r>
      <w:r w:rsidRPr="00034212">
        <w:t xml:space="preserve"> Bos</w:t>
      </w:r>
      <w:r>
        <w:t>ch Protocol R. 126? periode 1495/1497</w:t>
      </w:r>
    </w:p>
    <w:p w:rsidR="00BA1FA0" w:rsidRDefault="00BA1FA0" w:rsidP="00306545">
      <w:r>
        <w:t>Mr. Claes Kuijst, man van Mechtelt dochter w. Jan Witmei? x Lijsbeth dochter w. Jan Hagemans x Lijsbeth</w:t>
      </w:r>
    </w:p>
    <w:p w:rsidR="00BA1FA0" w:rsidRDefault="00BA1FA0" w:rsidP="00306545">
      <w:r>
        <w:t>Aert Strick</w:t>
      </w:r>
    </w:p>
    <w:p w:rsidR="00BA1FA0" w:rsidRDefault="00BA1FA0" w:rsidP="00306545"/>
    <w:p w:rsidR="00BA1FA0" w:rsidRDefault="00BA1FA0" w:rsidP="002677ED">
      <w:r>
        <w:t>111/229 folio 158v Deel 35 map 523</w:t>
      </w:r>
      <w:r w:rsidRPr="00034212">
        <w:t xml:space="preserve"> Bos</w:t>
      </w:r>
      <w:r>
        <w:t>ch Protocol R. 126? periode 1495/1497</w:t>
      </w:r>
    </w:p>
    <w:p w:rsidR="00BA1FA0" w:rsidRDefault="00BA1FA0" w:rsidP="00306545">
      <w:r>
        <w:t>Mathijs Mathijss Evertss van Stocvenne</w:t>
      </w:r>
    </w:p>
    <w:p w:rsidR="00BA1FA0" w:rsidRDefault="00BA1FA0" w:rsidP="00306545">
      <w:r>
        <w:t>Jan Dirx van Zontvelt</w:t>
      </w:r>
    </w:p>
    <w:p w:rsidR="00BA1FA0" w:rsidRDefault="00BA1FA0" w:rsidP="00306545"/>
    <w:p w:rsidR="00BA1FA0" w:rsidRDefault="00BA1FA0" w:rsidP="002677ED">
      <w:r>
        <w:t>112/229 folio 159v Deel 35 map 523</w:t>
      </w:r>
      <w:r w:rsidRPr="00034212">
        <w:t xml:space="preserve"> Bos</w:t>
      </w:r>
      <w:r>
        <w:t>ch Protocol R. 126? periode 1495/1497</w:t>
      </w:r>
    </w:p>
    <w:p w:rsidR="00BA1FA0" w:rsidRDefault="00BA1FA0" w:rsidP="00306545">
      <w:r>
        <w:t>Eerde</w:t>
      </w:r>
    </w:p>
    <w:p w:rsidR="00BA1FA0" w:rsidRDefault="00BA1FA0" w:rsidP="00306545">
      <w:r>
        <w:t>Lambert Willem Lambertss man van Barbara Everart Loijen</w:t>
      </w:r>
    </w:p>
    <w:p w:rsidR="00BA1FA0" w:rsidRDefault="00BA1FA0" w:rsidP="00306545">
      <w:r>
        <w:t>Marten Everart Loijen</w:t>
      </w:r>
    </w:p>
    <w:p w:rsidR="00BA1FA0" w:rsidRDefault="00BA1FA0" w:rsidP="00306545">
      <w:r>
        <w:t>Henrick Everart Loijen</w:t>
      </w:r>
    </w:p>
    <w:p w:rsidR="00BA1FA0" w:rsidRDefault="00BA1FA0" w:rsidP="00306545"/>
    <w:p w:rsidR="00BA1FA0" w:rsidRDefault="00BA1FA0" w:rsidP="00323634">
      <w:r>
        <w:t>113/229 folio 173 Deel 35 map 523</w:t>
      </w:r>
      <w:r w:rsidRPr="00034212">
        <w:t xml:space="preserve"> Bos</w:t>
      </w:r>
      <w:r>
        <w:t>ch Protocol R. 126? periode 1495/1497</w:t>
      </w:r>
    </w:p>
    <w:p w:rsidR="00BA1FA0" w:rsidRDefault="00BA1FA0" w:rsidP="00306545">
      <w:r>
        <w:t>Willem Janss van den Moest</w:t>
      </w:r>
    </w:p>
    <w:p w:rsidR="00BA1FA0" w:rsidRDefault="00BA1FA0" w:rsidP="00306545">
      <w:r>
        <w:t>Aert Mathijss van Hermalen</w:t>
      </w:r>
    </w:p>
    <w:p w:rsidR="00BA1FA0" w:rsidRDefault="00BA1FA0" w:rsidP="00306545">
      <w:r>
        <w:t>Lambert Peter Arnt Willems</w:t>
      </w:r>
    </w:p>
    <w:p w:rsidR="00BA1FA0" w:rsidRDefault="00BA1FA0" w:rsidP="00306545"/>
    <w:p w:rsidR="00BA1FA0" w:rsidRDefault="00BA1FA0" w:rsidP="00323634">
      <w:r>
        <w:t>114/229 folio 180 Deel 35 map 523</w:t>
      </w:r>
      <w:r w:rsidRPr="00034212">
        <w:t xml:space="preserve"> Bos</w:t>
      </w:r>
      <w:r>
        <w:t>ch Protocol R. 126? periode 1495/1497</w:t>
      </w:r>
    </w:p>
    <w:p w:rsidR="00BA1FA0" w:rsidRDefault="00BA1FA0" w:rsidP="00306545">
      <w:r>
        <w:t>Henrick van den Broeck</w:t>
      </w:r>
    </w:p>
    <w:p w:rsidR="00BA1FA0" w:rsidRDefault="00BA1FA0" w:rsidP="00306545">
      <w:r>
        <w:t>Dirck Aelberts van den Broeck</w:t>
      </w:r>
    </w:p>
    <w:p w:rsidR="00BA1FA0" w:rsidRDefault="00BA1FA0" w:rsidP="00306545">
      <w:r>
        <w:t>Marten van Elmpt 180v</w:t>
      </w:r>
    </w:p>
    <w:p w:rsidR="00BA1FA0" w:rsidRDefault="00BA1FA0" w:rsidP="00306545"/>
    <w:p w:rsidR="00BA1FA0" w:rsidRDefault="00BA1FA0" w:rsidP="00323634">
      <w:r>
        <w:t>115/229 folio 183v Deel 35 map 523</w:t>
      </w:r>
      <w:r w:rsidRPr="00034212">
        <w:t xml:space="preserve"> Bos</w:t>
      </w:r>
      <w:r>
        <w:t>ch Protocol R. 126? periode 1495/1497</w:t>
      </w:r>
    </w:p>
    <w:p w:rsidR="00BA1FA0" w:rsidRDefault="00BA1FA0" w:rsidP="00323634">
      <w:r>
        <w:t>Jan zoon w. Henri x Coelen X Laureijnsken Gerits van der Koeveringen</w:t>
      </w:r>
    </w:p>
    <w:p w:rsidR="00BA1FA0" w:rsidRDefault="00BA1FA0" w:rsidP="00323634">
      <w:r>
        <w:t>Roelof Engberts van den Griensvenne</w:t>
      </w:r>
    </w:p>
    <w:p w:rsidR="00BA1FA0" w:rsidRDefault="00BA1FA0" w:rsidP="00323634"/>
    <w:p w:rsidR="00BA1FA0" w:rsidRDefault="00BA1FA0" w:rsidP="001B2D3A">
      <w:r>
        <w:t>116/229 folio 184 Deel 35 map 523</w:t>
      </w:r>
      <w:r w:rsidRPr="00034212">
        <w:t xml:space="preserve"> Bos</w:t>
      </w:r>
      <w:r>
        <w:t>ch Protocol R. 126? periode 1495/1497</w:t>
      </w:r>
    </w:p>
    <w:p w:rsidR="00BA1FA0" w:rsidRDefault="00BA1FA0" w:rsidP="00323634">
      <w:r>
        <w:t>Adriaen Wauterss van den Horrnick, pachter van de Vorsterij van Roede</w:t>
      </w:r>
    </w:p>
    <w:p w:rsidR="00BA1FA0" w:rsidRDefault="00BA1FA0" w:rsidP="00323634">
      <w:r>
        <w:t>en zijn borgen: Jan Jan Craen en Ghijsbert Peter Mostarts en Matheeus Henricx van Kouwen</w:t>
      </w:r>
    </w:p>
    <w:p w:rsidR="00BA1FA0" w:rsidRDefault="00BA1FA0" w:rsidP="00323634"/>
    <w:p w:rsidR="00BA1FA0" w:rsidRDefault="00BA1FA0" w:rsidP="001B2D3A">
      <w:r>
        <w:t>117/229 folio 185v Deel 35 map 523</w:t>
      </w:r>
      <w:r w:rsidRPr="00034212">
        <w:t xml:space="preserve"> Bos</w:t>
      </w:r>
      <w:r>
        <w:t>ch Protocol R. 126? periode 1495/1497</w:t>
      </w:r>
    </w:p>
    <w:p w:rsidR="00BA1FA0" w:rsidRDefault="00BA1FA0" w:rsidP="00323634">
      <w:r>
        <w:t>Eerde</w:t>
      </w:r>
    </w:p>
    <w:p w:rsidR="00BA1FA0" w:rsidRDefault="00BA1FA0" w:rsidP="00323634">
      <w:r>
        <w:t>Goossen Jan Henrixs van Eerde</w:t>
      </w:r>
    </w:p>
    <w:p w:rsidR="00BA1FA0" w:rsidRDefault="00BA1FA0" w:rsidP="00323634">
      <w:r>
        <w:t>Willem Andries Dankartss</w:t>
      </w:r>
    </w:p>
    <w:p w:rsidR="00BA1FA0" w:rsidRDefault="00BA1FA0" w:rsidP="00323634"/>
    <w:p w:rsidR="00BA1FA0" w:rsidRDefault="00BA1FA0" w:rsidP="00625222">
      <w:r>
        <w:t>118/229 folio 194v Deel 35 map 523</w:t>
      </w:r>
      <w:r w:rsidRPr="00034212">
        <w:t xml:space="preserve"> Bos</w:t>
      </w:r>
      <w:r>
        <w:t>ch Protocol R. 126? periode 1495/1497</w:t>
      </w:r>
    </w:p>
    <w:p w:rsidR="00BA1FA0" w:rsidRDefault="00BA1FA0" w:rsidP="00323634">
      <w:r>
        <w:t>Margriet weduwe van Cornelis Aert Michielss</w:t>
      </w:r>
    </w:p>
    <w:p w:rsidR="00BA1FA0" w:rsidRDefault="00BA1FA0" w:rsidP="00323634">
      <w:r>
        <w:t>Michiel Aert Michielss</w:t>
      </w:r>
    </w:p>
    <w:p w:rsidR="00BA1FA0" w:rsidRDefault="00BA1FA0" w:rsidP="00323634">
      <w:r>
        <w:t xml:space="preserve">Jacop Jan Martens </w:t>
      </w:r>
    </w:p>
    <w:p w:rsidR="00BA1FA0" w:rsidRDefault="00BA1FA0" w:rsidP="00323634"/>
    <w:p w:rsidR="00BA1FA0" w:rsidRDefault="00BA1FA0" w:rsidP="00625222">
      <w:r>
        <w:t>119/229 folio 199v Deel 35 map 523</w:t>
      </w:r>
      <w:r w:rsidRPr="00034212">
        <w:t xml:space="preserve"> Bos</w:t>
      </w:r>
      <w:r>
        <w:t>ch Protocol R. 126? periode 1495/1497</w:t>
      </w:r>
    </w:p>
    <w:p w:rsidR="00BA1FA0" w:rsidRDefault="00BA1FA0" w:rsidP="00323634">
      <w:r>
        <w:t>Guedelt weduwe van Henrick die Clerck en haar kinderen Dirck en Henrick</w:t>
      </w:r>
    </w:p>
    <w:p w:rsidR="00BA1FA0" w:rsidRDefault="00BA1FA0" w:rsidP="00323634"/>
    <w:p w:rsidR="00BA1FA0" w:rsidRDefault="00BA1FA0" w:rsidP="00625222">
      <w:r>
        <w:t>120/229 folio 199v Deel 35 map 523</w:t>
      </w:r>
      <w:r w:rsidRPr="00034212">
        <w:t xml:space="preserve"> Bos</w:t>
      </w:r>
      <w:r>
        <w:t>ch Protocol R. 126? periode 1495/1497</w:t>
      </w:r>
    </w:p>
    <w:p w:rsidR="00BA1FA0" w:rsidRDefault="00BA1FA0" w:rsidP="00323634">
      <w:r>
        <w:t>Aart Gerit Danelss</w:t>
      </w:r>
    </w:p>
    <w:p w:rsidR="00BA1FA0" w:rsidRDefault="00BA1FA0" w:rsidP="00323634">
      <w:r>
        <w:t>Gerit Dirx die Clerck</w:t>
      </w:r>
    </w:p>
    <w:p w:rsidR="00BA1FA0" w:rsidRDefault="00BA1FA0" w:rsidP="00323634"/>
    <w:p w:rsidR="00BA1FA0" w:rsidRDefault="00BA1FA0" w:rsidP="00625222">
      <w:r>
        <w:t>121/229 folio 202 Deel 35 map 523</w:t>
      </w:r>
      <w:r w:rsidRPr="00034212">
        <w:t xml:space="preserve"> Bos</w:t>
      </w:r>
      <w:r>
        <w:t>ch Protocol R. 126? periode 1495/1497</w:t>
      </w:r>
    </w:p>
    <w:p w:rsidR="00BA1FA0" w:rsidRDefault="00BA1FA0" w:rsidP="00323634">
      <w:r>
        <w:t>Evershot</w:t>
      </w:r>
    </w:p>
    <w:p w:rsidR="00BA1FA0" w:rsidRDefault="00BA1FA0" w:rsidP="00323634">
      <w:r>
        <w:t>Thomas Everard Maess van Rode</w:t>
      </w:r>
    </w:p>
    <w:p w:rsidR="00BA1FA0" w:rsidRDefault="00BA1FA0" w:rsidP="00323634">
      <w:r>
        <w:t>Geret Tymmerman van Rode</w:t>
      </w:r>
    </w:p>
    <w:p w:rsidR="00BA1FA0" w:rsidRDefault="00BA1FA0" w:rsidP="00323634">
      <w:r>
        <w:t>Jan Jan Posteleijns</w:t>
      </w:r>
    </w:p>
    <w:p w:rsidR="00BA1FA0" w:rsidRDefault="00BA1FA0" w:rsidP="00323634">
      <w:r>
        <w:t>Claes Wautger Heijnen soen, man van Katherijn Jan Posteleijns</w:t>
      </w:r>
    </w:p>
    <w:p w:rsidR="00BA1FA0" w:rsidRDefault="00BA1FA0" w:rsidP="00323634"/>
    <w:p w:rsidR="00BA1FA0" w:rsidRDefault="00BA1FA0" w:rsidP="000422B9">
      <w:r>
        <w:t>122/229 folio 209 Deel 35 map 523</w:t>
      </w:r>
      <w:r w:rsidRPr="00034212">
        <w:t xml:space="preserve"> Bos</w:t>
      </w:r>
      <w:r>
        <w:t>ch Protocol R. 126? periode 1495/1497</w:t>
      </w:r>
    </w:p>
    <w:p w:rsidR="00BA1FA0" w:rsidRDefault="00BA1FA0" w:rsidP="00323634">
      <w:r>
        <w:t>Onlant</w:t>
      </w:r>
    </w:p>
    <w:p w:rsidR="00BA1FA0" w:rsidRDefault="00BA1FA0" w:rsidP="00323634">
      <w:r>
        <w:t xml:space="preserve">Pauwels Willemss van der Hautart </w:t>
      </w:r>
    </w:p>
    <w:p w:rsidR="00BA1FA0" w:rsidRDefault="00BA1FA0" w:rsidP="00323634">
      <w:r>
        <w:t>Katherijn dochter van Henrick Loniss van en Koeveringe x w. Katherijn Willem van der Hautart</w:t>
      </w:r>
    </w:p>
    <w:p w:rsidR="00BA1FA0" w:rsidRDefault="00BA1FA0" w:rsidP="00323634">
      <w:r>
        <w:t>Willem Henrix Marck</w:t>
      </w:r>
    </w:p>
    <w:p w:rsidR="00BA1FA0" w:rsidRDefault="00BA1FA0" w:rsidP="00323634"/>
    <w:p w:rsidR="00BA1FA0" w:rsidRDefault="00BA1FA0" w:rsidP="000422B9">
      <w:r>
        <w:t>123/229 folio 218v Deel 35 map 523</w:t>
      </w:r>
      <w:r w:rsidRPr="00034212">
        <w:t xml:space="preserve"> Bos</w:t>
      </w:r>
      <w:r>
        <w:t>ch Protocol R. 126? periode 1495/1497</w:t>
      </w:r>
    </w:p>
    <w:p w:rsidR="00BA1FA0" w:rsidRDefault="00BA1FA0" w:rsidP="00323634">
      <w:r>
        <w:t>Katherijn Ghijb Gielis van den Venne</w:t>
      </w:r>
    </w:p>
    <w:p w:rsidR="00BA1FA0" w:rsidRDefault="00BA1FA0" w:rsidP="00323634">
      <w:r>
        <w:t>Goijart zoon w. Herman zoon w. heer Godevart van Os ridder</w:t>
      </w:r>
    </w:p>
    <w:p w:rsidR="00BA1FA0" w:rsidRDefault="00BA1FA0" w:rsidP="00323634">
      <w:r>
        <w:t>Andries Corstiaen Hellinc</w:t>
      </w:r>
    </w:p>
    <w:p w:rsidR="00BA1FA0" w:rsidRDefault="00BA1FA0" w:rsidP="00323634"/>
    <w:p w:rsidR="00BA1FA0" w:rsidRDefault="00BA1FA0" w:rsidP="00DE38D5">
      <w:r>
        <w:t>124/229 folio 218v Deel 35 map 523</w:t>
      </w:r>
      <w:r w:rsidRPr="00034212">
        <w:t xml:space="preserve"> Bos</w:t>
      </w:r>
      <w:r>
        <w:t>ch Protocol R. 126? periode 1495/1497</w:t>
      </w:r>
    </w:p>
    <w:p w:rsidR="00BA1FA0" w:rsidRDefault="00BA1FA0" w:rsidP="00323634">
      <w:r>
        <w:t>Henrick Aerts van Holen weduwnaar van Marie nat. dochter w. Goijart Hermanss van Os</w:t>
      </w:r>
    </w:p>
    <w:p w:rsidR="00BA1FA0" w:rsidRDefault="00BA1FA0" w:rsidP="00323634"/>
    <w:p w:rsidR="00BA1FA0" w:rsidRDefault="00BA1FA0" w:rsidP="00DE38D5">
      <w:r>
        <w:t>125/229 folio 233v Deel 35 map 523</w:t>
      </w:r>
      <w:r w:rsidRPr="00034212">
        <w:t xml:space="preserve"> Bos</w:t>
      </w:r>
      <w:r>
        <w:t>ch Protocol R. 126? periode 1495/1497</w:t>
      </w:r>
    </w:p>
    <w:p w:rsidR="00BA1FA0" w:rsidRDefault="00BA1FA0" w:rsidP="00DE38D5">
      <w:r>
        <w:t>Pauwels Jan Hoessen man van Katherijn</w:t>
      </w:r>
    </w:p>
    <w:p w:rsidR="00BA1FA0" w:rsidRDefault="00BA1FA0" w:rsidP="00DE38D5">
      <w:r>
        <w:t>(weduwe van Lambert Ruelens)</w:t>
      </w:r>
    </w:p>
    <w:p w:rsidR="00BA1FA0" w:rsidRDefault="00BA1FA0" w:rsidP="00DE38D5"/>
    <w:p w:rsidR="00BA1FA0" w:rsidRDefault="00BA1FA0" w:rsidP="00DE38D5">
      <w:r>
        <w:t>126/229 folio 233v Deel 35 map 523</w:t>
      </w:r>
      <w:r w:rsidRPr="00034212">
        <w:t xml:space="preserve"> Bos</w:t>
      </w:r>
      <w:r>
        <w:t>ch Protocol R. 126? periode 1495/1497</w:t>
      </w:r>
    </w:p>
    <w:p w:rsidR="00BA1FA0" w:rsidRDefault="00BA1FA0" w:rsidP="00DE38D5">
      <w:r>
        <w:t>Eerde</w:t>
      </w:r>
    </w:p>
    <w:p w:rsidR="00BA1FA0" w:rsidRDefault="00BA1FA0" w:rsidP="00DE38D5">
      <w:r>
        <w:t>Jan Lambert Ruelens</w:t>
      </w:r>
    </w:p>
    <w:p w:rsidR="00BA1FA0" w:rsidRDefault="00BA1FA0" w:rsidP="00DE38D5">
      <w:r>
        <w:t>Joost Van Herenthom</w:t>
      </w:r>
    </w:p>
    <w:p w:rsidR="00BA1FA0" w:rsidRDefault="00BA1FA0" w:rsidP="00DE38D5">
      <w:r>
        <w:t>Jan Jan Wouterss</w:t>
      </w:r>
    </w:p>
    <w:p w:rsidR="00BA1FA0" w:rsidRDefault="00BA1FA0" w:rsidP="00DE38D5"/>
    <w:p w:rsidR="00BA1FA0" w:rsidRDefault="00BA1FA0" w:rsidP="00DE38D5">
      <w:r>
        <w:t>127/229 folio 237v Deel 35 map 523</w:t>
      </w:r>
      <w:r w:rsidRPr="00034212">
        <w:t xml:space="preserve"> Bos</w:t>
      </w:r>
      <w:r>
        <w:t>ch Protocol R. 126? periode 1495/1497</w:t>
      </w:r>
    </w:p>
    <w:p w:rsidR="00BA1FA0" w:rsidRPr="00D9295A" w:rsidRDefault="00BA1FA0" w:rsidP="00DE38D5">
      <w:pPr>
        <w:rPr>
          <w:i/>
          <w:iCs/>
        </w:rPr>
      </w:pPr>
      <w:r w:rsidRPr="00D9295A">
        <w:rPr>
          <w:i/>
          <w:iCs/>
        </w:rPr>
        <w:t>Houthem</w:t>
      </w:r>
    </w:p>
    <w:p w:rsidR="00BA1FA0" w:rsidRDefault="00BA1FA0" w:rsidP="00DE38D5">
      <w:r>
        <w:t>Dirck Miechielss die Bever alias Sonmans</w:t>
      </w:r>
    </w:p>
    <w:p w:rsidR="00BA1FA0" w:rsidRDefault="00BA1FA0" w:rsidP="00DE38D5">
      <w:r>
        <w:t xml:space="preserve">Henrick Michielss die Bever </w:t>
      </w:r>
    </w:p>
    <w:p w:rsidR="00BA1FA0" w:rsidRDefault="00BA1FA0" w:rsidP="00DE38D5">
      <w:r>
        <w:t>broers</w:t>
      </w:r>
    </w:p>
    <w:p w:rsidR="00BA1FA0" w:rsidRDefault="00BA1FA0" w:rsidP="00DE38D5"/>
    <w:p w:rsidR="00BA1FA0" w:rsidRDefault="00BA1FA0" w:rsidP="00D9295A">
      <w:r>
        <w:t>128/229 folio 238v Deel 35 map 523</w:t>
      </w:r>
      <w:r w:rsidRPr="00034212">
        <w:t xml:space="preserve"> Bos</w:t>
      </w:r>
      <w:r>
        <w:t>ch Protocol R. 126? periode 1495/1497</w:t>
      </w:r>
    </w:p>
    <w:p w:rsidR="00BA1FA0" w:rsidRPr="00D9295A" w:rsidRDefault="00BA1FA0" w:rsidP="00DE38D5">
      <w:pPr>
        <w:rPr>
          <w:i/>
          <w:iCs/>
        </w:rPr>
      </w:pPr>
      <w:r w:rsidRPr="00D9295A">
        <w:rPr>
          <w:i/>
          <w:iCs/>
        </w:rPr>
        <w:t>De Bocht</w:t>
      </w:r>
    </w:p>
    <w:p w:rsidR="00BA1FA0" w:rsidRDefault="00BA1FA0" w:rsidP="00DE38D5">
      <w:r>
        <w:t xml:space="preserve">Dirck Aert Janss </w:t>
      </w:r>
    </w:p>
    <w:p w:rsidR="00BA1FA0" w:rsidRDefault="00BA1FA0" w:rsidP="00323634">
      <w:r>
        <w:t>Aert Jan Aben</w:t>
      </w:r>
    </w:p>
    <w:p w:rsidR="00BA1FA0" w:rsidRDefault="00BA1FA0" w:rsidP="00323634"/>
    <w:p w:rsidR="00BA1FA0" w:rsidRDefault="00BA1FA0" w:rsidP="00D9295A">
      <w:r>
        <w:t>129/229 folio 256 Deel 35 map 523</w:t>
      </w:r>
      <w:r w:rsidRPr="00034212">
        <w:t xml:space="preserve"> Bos</w:t>
      </w:r>
      <w:r>
        <w:t>ch Protocol R. 126? periode 1495/1497</w:t>
      </w:r>
    </w:p>
    <w:p w:rsidR="00BA1FA0" w:rsidRDefault="00BA1FA0" w:rsidP="00323634">
      <w:r>
        <w:t>Mr. Franck van Groenendael (de Vici Valle?), priester en scolasticus in Rode</w:t>
      </w:r>
    </w:p>
    <w:p w:rsidR="00BA1FA0" w:rsidRDefault="00BA1FA0" w:rsidP="00323634"/>
    <w:p w:rsidR="00BA1FA0" w:rsidRDefault="00BA1FA0" w:rsidP="00D9295A">
      <w:r>
        <w:t>130/229 folio 256 Deel 35 map 523</w:t>
      </w:r>
      <w:r w:rsidRPr="00034212">
        <w:t xml:space="preserve"> Bos</w:t>
      </w:r>
      <w:r>
        <w:t>ch Protocol R. 126? periode 1495/1497</w:t>
      </w:r>
    </w:p>
    <w:p w:rsidR="00BA1FA0" w:rsidRDefault="00BA1FA0" w:rsidP="00323634">
      <w:r>
        <w:t>Henrick, Willem en Jan, kinderen van w. Cornelis Belen</w:t>
      </w:r>
    </w:p>
    <w:p w:rsidR="00BA1FA0" w:rsidRDefault="00BA1FA0" w:rsidP="00323634">
      <w:r>
        <w:t>Henrick Claes Smollers</w:t>
      </w:r>
    </w:p>
    <w:p w:rsidR="00BA1FA0" w:rsidRPr="00ED3E8D" w:rsidRDefault="00BA1FA0" w:rsidP="00323634">
      <w:pPr>
        <w:rPr>
          <w:i/>
          <w:iCs/>
        </w:rPr>
      </w:pPr>
      <w:r w:rsidRPr="00ED3E8D">
        <w:rPr>
          <w:i/>
          <w:iCs/>
        </w:rPr>
        <w:t>huis in Koevering?</w:t>
      </w:r>
    </w:p>
    <w:p w:rsidR="00BA1FA0" w:rsidRDefault="00BA1FA0" w:rsidP="00323634"/>
    <w:p w:rsidR="00BA1FA0" w:rsidRDefault="00BA1FA0" w:rsidP="00ED3E8D">
      <w:r>
        <w:t>131/229 folio 261 Deel 35 map 523</w:t>
      </w:r>
      <w:r w:rsidRPr="00034212">
        <w:t xml:space="preserve"> Bos</w:t>
      </w:r>
      <w:r>
        <w:t>ch Protocol R. 126? periode 1495/1497</w:t>
      </w:r>
    </w:p>
    <w:p w:rsidR="00BA1FA0" w:rsidRDefault="00BA1FA0" w:rsidP="00323634">
      <w:r>
        <w:t>Goedelt weduwe van Henrick de Clerck en haar zoon Dirck</w:t>
      </w:r>
    </w:p>
    <w:p w:rsidR="00BA1FA0" w:rsidRDefault="00BA1FA0" w:rsidP="00323634">
      <w:r>
        <w:t>Willem Hagens</w:t>
      </w:r>
    </w:p>
    <w:p w:rsidR="00BA1FA0" w:rsidRDefault="00BA1FA0" w:rsidP="00323634"/>
    <w:p w:rsidR="00BA1FA0" w:rsidRDefault="00BA1FA0" w:rsidP="00ED3E8D">
      <w:r>
        <w:t>132/229 folio 261v Deel 35 map 523</w:t>
      </w:r>
      <w:r w:rsidRPr="00034212">
        <w:t xml:space="preserve"> Bos</w:t>
      </w:r>
      <w:r>
        <w:t>ch Protocol R. 126? periode 1495/1497</w:t>
      </w:r>
    </w:p>
    <w:p w:rsidR="00BA1FA0" w:rsidRDefault="00BA1FA0" w:rsidP="00323634">
      <w:r>
        <w:t>Jan zoon w. Baudewijn van Rijsingen, kuiper en Kathelijn Gerits van de Koeveringe</w:t>
      </w:r>
    </w:p>
    <w:p w:rsidR="00BA1FA0" w:rsidRDefault="00BA1FA0" w:rsidP="00323634"/>
    <w:p w:rsidR="00BA1FA0" w:rsidRDefault="00BA1FA0" w:rsidP="0075370E">
      <w:r>
        <w:t>133/229 folio 261v Deel 35 map 523</w:t>
      </w:r>
      <w:r w:rsidRPr="00034212">
        <w:t xml:space="preserve"> Bos</w:t>
      </w:r>
      <w:r>
        <w:t>ch Protocol R. 126? periode 1495/1497</w:t>
      </w:r>
    </w:p>
    <w:p w:rsidR="00BA1FA0" w:rsidRDefault="00BA1FA0" w:rsidP="00323634">
      <w:r>
        <w:t>Hendrik Jan Fuijssen, man van Agnes dochter van w. Boudewijn van Rijsingen, kuiper en Kathelijn Gerits van der Koeveringe</w:t>
      </w:r>
    </w:p>
    <w:p w:rsidR="00BA1FA0" w:rsidRDefault="00BA1FA0" w:rsidP="00323634"/>
    <w:p w:rsidR="00BA1FA0" w:rsidRDefault="00BA1FA0" w:rsidP="0075370E">
      <w:r>
        <w:t>134/229 folio 279 Deel 35 map 523</w:t>
      </w:r>
      <w:r w:rsidRPr="00034212">
        <w:t xml:space="preserve"> Bos</w:t>
      </w:r>
      <w:r>
        <w:t>ch Protocol R. 126? periode 1495/1497</w:t>
      </w:r>
    </w:p>
    <w:p w:rsidR="00BA1FA0" w:rsidRPr="0075370E" w:rsidRDefault="00BA1FA0" w:rsidP="00323634">
      <w:pPr>
        <w:rPr>
          <w:i/>
          <w:iCs/>
        </w:rPr>
      </w:pPr>
      <w:r w:rsidRPr="0075370E">
        <w:rPr>
          <w:i/>
          <w:iCs/>
        </w:rPr>
        <w:t>Eerde</w:t>
      </w:r>
    </w:p>
    <w:p w:rsidR="00BA1FA0" w:rsidRDefault="00BA1FA0" w:rsidP="00323634">
      <w:r>
        <w:t>Kathelijn Rutger Goijart Rutten</w:t>
      </w:r>
    </w:p>
    <w:p w:rsidR="00BA1FA0" w:rsidRDefault="00BA1FA0" w:rsidP="00323634">
      <w:r>
        <w:t>Jan Jan Aben man van Lijsbeth, (weduwe van Heijmerick Steven Rocoutss)</w:t>
      </w:r>
    </w:p>
    <w:p w:rsidR="00BA1FA0" w:rsidRDefault="00BA1FA0" w:rsidP="00323634"/>
    <w:p w:rsidR="00BA1FA0" w:rsidRDefault="00BA1FA0" w:rsidP="0075370E">
      <w:r>
        <w:t>135/229 folio 279 Deel 35 map 523</w:t>
      </w:r>
      <w:r w:rsidRPr="00034212">
        <w:t xml:space="preserve"> Bos</w:t>
      </w:r>
      <w:r>
        <w:t>ch Protocol R. 126? periode 1495/1497</w:t>
      </w:r>
    </w:p>
    <w:p w:rsidR="00BA1FA0" w:rsidRDefault="00BA1FA0" w:rsidP="00323634">
      <w:r>
        <w:t>Adriaen Roelof Jan Claes</w:t>
      </w:r>
    </w:p>
    <w:p w:rsidR="00BA1FA0" w:rsidRDefault="00BA1FA0" w:rsidP="00323634">
      <w:r>
        <w:t>Heilwich dochter w. Heijmerick Steven Rocouts en Lijsbets</w:t>
      </w:r>
    </w:p>
    <w:p w:rsidR="00BA1FA0" w:rsidRDefault="00BA1FA0" w:rsidP="00323634"/>
    <w:p w:rsidR="00BA1FA0" w:rsidRDefault="00BA1FA0" w:rsidP="00593779">
      <w:r>
        <w:t>136/229 folio 279v Deel 35 map 523</w:t>
      </w:r>
      <w:r w:rsidRPr="00034212">
        <w:t xml:space="preserve"> Bos</w:t>
      </w:r>
      <w:r>
        <w:t>ch Protocol R. 126? periode 1495/1497</w:t>
      </w:r>
    </w:p>
    <w:p w:rsidR="00BA1FA0" w:rsidRDefault="00BA1FA0" w:rsidP="00323634">
      <w:r>
        <w:t>Adriaen Roelof Jan Claess</w:t>
      </w:r>
    </w:p>
    <w:p w:rsidR="00BA1FA0" w:rsidRDefault="00BA1FA0" w:rsidP="00323634">
      <w:r>
        <w:t>Rutger Goijart Rutten</w:t>
      </w:r>
    </w:p>
    <w:p w:rsidR="00BA1FA0" w:rsidRDefault="00BA1FA0" w:rsidP="00323634">
      <w:r>
        <w:t>Jan Miechiel Bevers</w:t>
      </w:r>
    </w:p>
    <w:p w:rsidR="00BA1FA0" w:rsidRDefault="00BA1FA0" w:rsidP="00323634"/>
    <w:p w:rsidR="00BA1FA0" w:rsidRDefault="00BA1FA0" w:rsidP="00593779">
      <w:r>
        <w:t>137/229 folio 316v Deel 35 map 523</w:t>
      </w:r>
      <w:r w:rsidRPr="00034212">
        <w:t xml:space="preserve"> Bos</w:t>
      </w:r>
      <w:r>
        <w:t>ch Protocol R. 126? periode 1495/1497</w:t>
      </w:r>
    </w:p>
    <w:p w:rsidR="00BA1FA0" w:rsidRPr="00593779" w:rsidRDefault="00BA1FA0" w:rsidP="00323634">
      <w:pPr>
        <w:rPr>
          <w:i/>
          <w:iCs/>
        </w:rPr>
      </w:pPr>
      <w:r w:rsidRPr="00593779">
        <w:rPr>
          <w:i/>
          <w:iCs/>
        </w:rPr>
        <w:t>huis, hof Ollant</w:t>
      </w:r>
    </w:p>
    <w:p w:rsidR="00BA1FA0" w:rsidRDefault="00BA1FA0" w:rsidP="00323634">
      <w:r>
        <w:t>Mathijs Willemss van Herenthum</w:t>
      </w:r>
    </w:p>
    <w:p w:rsidR="00BA1FA0" w:rsidRDefault="00BA1FA0" w:rsidP="00323634">
      <w:r>
        <w:t>Goijart Goijarts Grieten zoen</w:t>
      </w:r>
    </w:p>
    <w:p w:rsidR="00BA1FA0" w:rsidRDefault="00BA1FA0" w:rsidP="00323634">
      <w:r>
        <w:t>Jacop Janss van Oerschot</w:t>
      </w:r>
    </w:p>
    <w:p w:rsidR="00BA1FA0" w:rsidRDefault="00BA1FA0" w:rsidP="00323634"/>
    <w:p w:rsidR="00BA1FA0" w:rsidRDefault="00BA1FA0" w:rsidP="004340FB">
      <w:r>
        <w:t>138/229 folio 321v Deel 35 map 523</w:t>
      </w:r>
      <w:r w:rsidRPr="00034212">
        <w:t xml:space="preserve"> Bos</w:t>
      </w:r>
      <w:r>
        <w:t>ch Protocol R. 126? periode 1495/1497</w:t>
      </w:r>
    </w:p>
    <w:p w:rsidR="00BA1FA0" w:rsidRDefault="00BA1FA0" w:rsidP="00323634">
      <w:r>
        <w:t>Aert Jan Emontss Gerit Celen, rentmeester van de heer van Helmont</w:t>
      </w:r>
    </w:p>
    <w:p w:rsidR="00BA1FA0" w:rsidRDefault="00BA1FA0" w:rsidP="00323634">
      <w:r>
        <w:t>Jan Aert Aert Emontss</w:t>
      </w:r>
    </w:p>
    <w:p w:rsidR="00BA1FA0" w:rsidRDefault="00BA1FA0" w:rsidP="00323634"/>
    <w:p w:rsidR="00BA1FA0" w:rsidRDefault="00BA1FA0" w:rsidP="00825F4F">
      <w:r>
        <w:t>139/229 folio 322 Deel 35 map 523</w:t>
      </w:r>
      <w:r w:rsidRPr="00034212">
        <w:t xml:space="preserve"> Bos</w:t>
      </w:r>
      <w:r>
        <w:t>ch Protocol R. 126? periode 1495/1497</w:t>
      </w:r>
    </w:p>
    <w:p w:rsidR="00BA1FA0" w:rsidRDefault="00BA1FA0" w:rsidP="00323634">
      <w:r>
        <w:t>Houtum</w:t>
      </w:r>
    </w:p>
    <w:p w:rsidR="00BA1FA0" w:rsidRDefault="00BA1FA0" w:rsidP="00323634">
      <w:r>
        <w:t>kinderen van Aert Aert Emontss</w:t>
      </w:r>
    </w:p>
    <w:p w:rsidR="00BA1FA0" w:rsidRDefault="00BA1FA0" w:rsidP="00323634">
      <w:r>
        <w:t>Jan Aert Aert Emontss</w:t>
      </w:r>
    </w:p>
    <w:p w:rsidR="00BA1FA0" w:rsidRDefault="00BA1FA0" w:rsidP="00323634"/>
    <w:p w:rsidR="00BA1FA0" w:rsidRDefault="00BA1FA0" w:rsidP="00BC650A">
      <w:r>
        <w:t>140/229 folio 327 Deel 35 map 523</w:t>
      </w:r>
      <w:r w:rsidRPr="00034212">
        <w:t xml:space="preserve"> Bos</w:t>
      </w:r>
      <w:r>
        <w:t>ch Protocol R. 126? periode 1495/1497</w:t>
      </w:r>
    </w:p>
    <w:p w:rsidR="00BA1FA0" w:rsidRPr="00BC650A" w:rsidRDefault="00BA1FA0" w:rsidP="00323634">
      <w:pPr>
        <w:rPr>
          <w:i/>
          <w:iCs/>
        </w:rPr>
      </w:pPr>
      <w:r w:rsidRPr="00BC650A">
        <w:rPr>
          <w:i/>
          <w:iCs/>
        </w:rPr>
        <w:t>Taerdwijck Raamacker</w:t>
      </w:r>
    </w:p>
    <w:p w:rsidR="00BA1FA0" w:rsidRDefault="00BA1FA0" w:rsidP="00306545">
      <w:r>
        <w:t>Aert Janss van der Heijden, man van Mechtelt Peter Crudenaren en hun zoon Steven</w:t>
      </w:r>
    </w:p>
    <w:p w:rsidR="00BA1FA0" w:rsidRDefault="00BA1FA0" w:rsidP="00306545"/>
    <w:p w:rsidR="00BA1FA0" w:rsidRDefault="00BA1FA0" w:rsidP="00BC650A">
      <w:r>
        <w:t>141/229 folio 327 Deel 35 map 523</w:t>
      </w:r>
      <w:r w:rsidRPr="00034212">
        <w:t xml:space="preserve"> Bos</w:t>
      </w:r>
      <w:r>
        <w:t>ch Protocol R. 126? periode 1495/1497</w:t>
      </w:r>
    </w:p>
    <w:p w:rsidR="00BA1FA0" w:rsidRDefault="00BA1FA0" w:rsidP="00306545">
      <w:r>
        <w:t>Jorden Aertss Vrient</w:t>
      </w:r>
    </w:p>
    <w:p w:rsidR="00BA1FA0" w:rsidRDefault="00BA1FA0" w:rsidP="00306545">
      <w:r>
        <w:t>Wauter Wauter Huben</w:t>
      </w:r>
    </w:p>
    <w:p w:rsidR="00BA1FA0" w:rsidRDefault="00BA1FA0" w:rsidP="00306545">
      <w:r>
        <w:t>Goijart Janss van Nijspen</w:t>
      </w:r>
    </w:p>
    <w:p w:rsidR="00BA1FA0" w:rsidRDefault="00BA1FA0" w:rsidP="00306545"/>
    <w:p w:rsidR="00BA1FA0" w:rsidRDefault="00BA1FA0" w:rsidP="00C96D6F">
      <w:r>
        <w:t>142/229 folio 332v Deel 35 map 523</w:t>
      </w:r>
      <w:r w:rsidRPr="00034212">
        <w:t xml:space="preserve"> Bos</w:t>
      </w:r>
      <w:r>
        <w:t>ch Protocol R. 126? periode 1495/1497</w:t>
      </w:r>
    </w:p>
    <w:p w:rsidR="00BA1FA0" w:rsidRPr="00C96D6F" w:rsidRDefault="00BA1FA0" w:rsidP="00306545">
      <w:pPr>
        <w:rPr>
          <w:i/>
          <w:iCs/>
        </w:rPr>
      </w:pPr>
      <w:r w:rsidRPr="00C96D6F">
        <w:rPr>
          <w:i/>
          <w:iCs/>
        </w:rPr>
        <w:t>Vressel</w:t>
      </w:r>
    </w:p>
    <w:p w:rsidR="00BA1FA0" w:rsidRDefault="00BA1FA0" w:rsidP="00306545">
      <w:r>
        <w:t>Jan Jan Craenen zoon</w:t>
      </w:r>
    </w:p>
    <w:p w:rsidR="00BA1FA0" w:rsidRDefault="00BA1FA0" w:rsidP="00306545">
      <w:r>
        <w:t>Willem van Herenthom</w:t>
      </w:r>
    </w:p>
    <w:p w:rsidR="00BA1FA0" w:rsidRDefault="00BA1FA0" w:rsidP="00306545">
      <w:r>
        <w:t>Roelof Lucas Colen soen</w:t>
      </w:r>
    </w:p>
    <w:p w:rsidR="00BA1FA0" w:rsidRDefault="00BA1FA0" w:rsidP="00306545">
      <w:r>
        <w:t>Lijsbeth Wouter van Roede</w:t>
      </w:r>
    </w:p>
    <w:p w:rsidR="00BA1FA0" w:rsidRDefault="00BA1FA0" w:rsidP="00306545"/>
    <w:p w:rsidR="00BA1FA0" w:rsidRDefault="00BA1FA0" w:rsidP="00C96D6F">
      <w:r>
        <w:t>143/229 folio 338 Deel 35 map 523</w:t>
      </w:r>
      <w:r w:rsidRPr="00034212">
        <w:t xml:space="preserve"> Bos</w:t>
      </w:r>
      <w:r>
        <w:t>ch Protocol R. 126? periode 1495/1497</w:t>
      </w:r>
    </w:p>
    <w:p w:rsidR="00BA1FA0" w:rsidRDefault="00BA1FA0" w:rsidP="00306545">
      <w:r>
        <w:t>heer Everart van Ameroeij, priester</w:t>
      </w:r>
    </w:p>
    <w:p w:rsidR="00BA1FA0" w:rsidRDefault="00BA1FA0" w:rsidP="00306545">
      <w:r>
        <w:t>Goossen van den Heesacker</w:t>
      </w:r>
    </w:p>
    <w:p w:rsidR="00BA1FA0" w:rsidRDefault="00BA1FA0" w:rsidP="00306545">
      <w:r>
        <w:t>heer Dirck Spijse, priester</w:t>
      </w:r>
    </w:p>
    <w:p w:rsidR="00BA1FA0" w:rsidRDefault="00BA1FA0" w:rsidP="00306545">
      <w:r>
        <w:t>(over watermoelen in Eerschot)</w:t>
      </w:r>
    </w:p>
    <w:p w:rsidR="00BA1FA0" w:rsidRDefault="00BA1FA0" w:rsidP="00306545"/>
    <w:p w:rsidR="00BA1FA0" w:rsidRDefault="00BA1FA0" w:rsidP="007469F6">
      <w:r>
        <w:t>144/229 folio 345 Deel 35 map 523</w:t>
      </w:r>
      <w:r w:rsidRPr="00034212">
        <w:t xml:space="preserve"> Bos</w:t>
      </w:r>
      <w:r>
        <w:t>ch Protocol R. 126? periode 1495/1497</w:t>
      </w:r>
    </w:p>
    <w:p w:rsidR="00BA1FA0" w:rsidRDefault="00BA1FA0" w:rsidP="007469F6">
      <w:r>
        <w:t>in margine</w:t>
      </w:r>
    </w:p>
    <w:p w:rsidR="00BA1FA0" w:rsidRDefault="00BA1FA0" w:rsidP="007469F6">
      <w:r>
        <w:t>heer Everart van Amerzoij</w:t>
      </w:r>
    </w:p>
    <w:p w:rsidR="00BA1FA0" w:rsidRDefault="00BA1FA0" w:rsidP="00306545"/>
    <w:p w:rsidR="00BA1FA0" w:rsidRDefault="00BA1FA0" w:rsidP="007469F6">
      <w:r>
        <w:t>145/229 folio 345v Deel 35 map 523</w:t>
      </w:r>
      <w:r w:rsidRPr="00034212">
        <w:t xml:space="preserve"> Bos</w:t>
      </w:r>
      <w:r>
        <w:t>ch Protocol R. 126? periode 1495/1497</w:t>
      </w:r>
    </w:p>
    <w:p w:rsidR="00BA1FA0" w:rsidRDefault="00BA1FA0" w:rsidP="00306545">
      <w:r>
        <w:t>Goijart die Bye</w:t>
      </w:r>
    </w:p>
    <w:p w:rsidR="00BA1FA0" w:rsidRDefault="00BA1FA0" w:rsidP="00306545">
      <w:r>
        <w:t>Henrick van Berck</w:t>
      </w:r>
    </w:p>
    <w:p w:rsidR="00BA1FA0" w:rsidRDefault="00BA1FA0" w:rsidP="00306545">
      <w:r>
        <w:t>Steven Corstiaenss die Becker</w:t>
      </w:r>
    </w:p>
    <w:p w:rsidR="00BA1FA0" w:rsidRDefault="00BA1FA0" w:rsidP="00306545">
      <w:r>
        <w:t>Jonkvrouw Elsbeen weduwe van Eutger Berwout?</w:t>
      </w:r>
    </w:p>
    <w:p w:rsidR="00BA1FA0" w:rsidRDefault="00BA1FA0" w:rsidP="00306545"/>
    <w:p w:rsidR="00BA1FA0" w:rsidRDefault="00BA1FA0" w:rsidP="007469F6">
      <w:r>
        <w:t>146/229 folio 345v Deel 35 map 523</w:t>
      </w:r>
      <w:r w:rsidRPr="00034212">
        <w:t xml:space="preserve"> Bos</w:t>
      </w:r>
      <w:r>
        <w:t>ch Protocol R. 126? periode 1495/1497</w:t>
      </w:r>
    </w:p>
    <w:p w:rsidR="00BA1FA0" w:rsidRDefault="00BA1FA0" w:rsidP="00306545">
      <w:r>
        <w:t>Heer Dirck Spijse, priester</w:t>
      </w:r>
    </w:p>
    <w:p w:rsidR="00BA1FA0" w:rsidRDefault="00BA1FA0" w:rsidP="00306545">
      <w:r>
        <w:t>Dirck Henrix van Eijck</w:t>
      </w:r>
    </w:p>
    <w:p w:rsidR="00BA1FA0" w:rsidRDefault="00BA1FA0" w:rsidP="00306545">
      <w:r>
        <w:t>heer Henrick van Loe, priester</w:t>
      </w:r>
    </w:p>
    <w:p w:rsidR="00BA1FA0" w:rsidRDefault="00BA1FA0" w:rsidP="00306545">
      <w:r>
        <w:t xml:space="preserve">Jacop Brant </w:t>
      </w:r>
    </w:p>
    <w:p w:rsidR="00BA1FA0" w:rsidRDefault="00BA1FA0" w:rsidP="00306545"/>
    <w:p w:rsidR="00BA1FA0" w:rsidRDefault="00BA1FA0" w:rsidP="007469F6">
      <w:r>
        <w:t>147/229 folio 379v Deel 35 map 523</w:t>
      </w:r>
      <w:r w:rsidRPr="00034212">
        <w:t xml:space="preserve"> Bos</w:t>
      </w:r>
      <w:r>
        <w:t>ch Protocol R. 126? periode 1495/1497</w:t>
      </w:r>
    </w:p>
    <w:p w:rsidR="00BA1FA0" w:rsidRDefault="00BA1FA0" w:rsidP="00306545">
      <w:r>
        <w:t>Goossen Janss van Brecht, man van jonkvrouw Jenneke Marcelis van Uden</w:t>
      </w:r>
    </w:p>
    <w:p w:rsidR="00BA1FA0" w:rsidRDefault="00BA1FA0" w:rsidP="00306545">
      <w:r>
        <w:t>Dirck Henrix van Baecx</w:t>
      </w:r>
    </w:p>
    <w:p w:rsidR="00BA1FA0" w:rsidRDefault="00BA1FA0" w:rsidP="00306545">
      <w:r>
        <w:t>Godslamp in de kerk van Gestel bij Oesterwijck</w:t>
      </w:r>
    </w:p>
    <w:p w:rsidR="00BA1FA0" w:rsidRDefault="00BA1FA0" w:rsidP="00306545"/>
    <w:p w:rsidR="00BA1FA0" w:rsidRDefault="00BA1FA0" w:rsidP="002F7075">
      <w:r>
        <w:t>148/229 folio 380 Deel 35 map 523</w:t>
      </w:r>
      <w:r w:rsidRPr="00034212">
        <w:t xml:space="preserve"> Bos</w:t>
      </w:r>
      <w:r>
        <w:t>ch Protocol R. 126? periode 1495/1497</w:t>
      </w:r>
    </w:p>
    <w:p w:rsidR="00BA1FA0" w:rsidRDefault="00BA1FA0" w:rsidP="00306545">
      <w:r>
        <w:t>Michiel, Aert en Henrick, kinderen van w. Wauter Hubrechts Scheenken en Luijtgart Aert van den Borne</w:t>
      </w:r>
    </w:p>
    <w:p w:rsidR="00BA1FA0" w:rsidRDefault="00BA1FA0" w:rsidP="00306545"/>
    <w:p w:rsidR="00BA1FA0" w:rsidRDefault="00BA1FA0" w:rsidP="002F7075">
      <w:r>
        <w:t>149/229 folio 380 Deel 35 map 523</w:t>
      </w:r>
      <w:r w:rsidRPr="00034212">
        <w:t xml:space="preserve"> Bos</w:t>
      </w:r>
      <w:r>
        <w:t>ch Protocol R. 126? periode 1495/1497</w:t>
      </w:r>
    </w:p>
    <w:p w:rsidR="00BA1FA0" w:rsidRPr="002F7075" w:rsidRDefault="00BA1FA0" w:rsidP="00306545">
      <w:pPr>
        <w:rPr>
          <w:i/>
          <w:iCs/>
        </w:rPr>
      </w:pPr>
      <w:r w:rsidRPr="002F7075">
        <w:rPr>
          <w:i/>
          <w:iCs/>
        </w:rPr>
        <w:t>Ollant</w:t>
      </w:r>
    </w:p>
    <w:p w:rsidR="00BA1FA0" w:rsidRDefault="00BA1FA0" w:rsidP="00306545">
      <w:r>
        <w:t>Gijsbert zoon w. Claes (=Coel) Ghijben, man van Luijtgart Aert van den Borne (weduwe van Wauter Hubrecht Scheenken)</w:t>
      </w:r>
    </w:p>
    <w:p w:rsidR="00BA1FA0" w:rsidRDefault="00BA1FA0" w:rsidP="00306545"/>
    <w:p w:rsidR="00BA1FA0" w:rsidRDefault="00BA1FA0" w:rsidP="00894C61">
      <w:r>
        <w:t>150/229 folio 380 Deel 35 map 523</w:t>
      </w:r>
      <w:r w:rsidRPr="00034212">
        <w:t xml:space="preserve"> Bos</w:t>
      </w:r>
      <w:r>
        <w:t>ch Protocol R. 126? periode 1495/1497</w:t>
      </w:r>
    </w:p>
    <w:p w:rsidR="00BA1FA0" w:rsidRDefault="00BA1FA0" w:rsidP="00306545">
      <w:r>
        <w:t>Wauter Hermansz die Kort (in Ollant)</w:t>
      </w:r>
    </w:p>
    <w:p w:rsidR="00BA1FA0" w:rsidRDefault="00BA1FA0" w:rsidP="00306545">
      <w:r>
        <w:t>Aert Franken van den Hoeve, schoenmaker (= van den Hove)</w:t>
      </w:r>
    </w:p>
    <w:p w:rsidR="00BA1FA0" w:rsidRDefault="00BA1FA0" w:rsidP="00306545"/>
    <w:p w:rsidR="00BA1FA0" w:rsidRDefault="00BA1FA0" w:rsidP="00894C61">
      <w:r>
        <w:t>151/229 folio 390 Deel 35 map 523</w:t>
      </w:r>
      <w:r w:rsidRPr="00034212">
        <w:t xml:space="preserve"> Bos</w:t>
      </w:r>
      <w:r>
        <w:t>ch Protocol R. 126? periode 1495/1497</w:t>
      </w:r>
    </w:p>
    <w:p w:rsidR="00BA1FA0" w:rsidRDefault="00BA1FA0" w:rsidP="00306545">
      <w:r>
        <w:t>Aert zoen van Wauter Hermanss due Cort en w. Mechtelt Aerts van den Borne</w:t>
      </w:r>
    </w:p>
    <w:p w:rsidR="00BA1FA0" w:rsidRDefault="00BA1FA0" w:rsidP="00306545">
      <w:r>
        <w:t>Marten Henrick Matheeus van Bakelaer</w:t>
      </w:r>
    </w:p>
    <w:p w:rsidR="00BA1FA0" w:rsidRDefault="00BA1FA0" w:rsidP="00306545"/>
    <w:p w:rsidR="00BA1FA0" w:rsidRDefault="00BA1FA0" w:rsidP="00894C61">
      <w:r>
        <w:t>152/229 folio 394 Deel 35 map 523</w:t>
      </w:r>
      <w:r w:rsidRPr="00034212">
        <w:t xml:space="preserve"> Bos</w:t>
      </w:r>
      <w:r>
        <w:t>ch Protocol R. 126? periode 1495/1497</w:t>
      </w:r>
    </w:p>
    <w:p w:rsidR="00BA1FA0" w:rsidRPr="00894C61" w:rsidRDefault="00BA1FA0" w:rsidP="00306545">
      <w:pPr>
        <w:rPr>
          <w:i/>
          <w:iCs/>
        </w:rPr>
      </w:pPr>
      <w:r w:rsidRPr="00894C61">
        <w:rPr>
          <w:i/>
          <w:iCs/>
        </w:rPr>
        <w:t>Ollant</w:t>
      </w:r>
    </w:p>
    <w:p w:rsidR="00BA1FA0" w:rsidRDefault="00BA1FA0" w:rsidP="00306545">
      <w:r>
        <w:t>Jan Lambertss van den Hoeck man van Geertruijt Willem van den Wiel</w:t>
      </w:r>
    </w:p>
    <w:p w:rsidR="00BA1FA0" w:rsidRDefault="00BA1FA0" w:rsidP="00306545">
      <w:r>
        <w:t>Jan Batken soen en Henrick Batkensoen, zonen van Henrick Hentenss (ook 395)</w:t>
      </w:r>
    </w:p>
    <w:p w:rsidR="00BA1FA0" w:rsidRDefault="00BA1FA0" w:rsidP="00306545"/>
    <w:p w:rsidR="00BA1FA0" w:rsidRDefault="00BA1FA0" w:rsidP="00853C73">
      <w:r>
        <w:t>153/229 folio 395v/395 Deel 35 map 523</w:t>
      </w:r>
      <w:r w:rsidRPr="00034212">
        <w:t xml:space="preserve"> Bos</w:t>
      </w:r>
      <w:r>
        <w:t>ch Protocol R. 126? periode 1495/1497</w:t>
      </w:r>
    </w:p>
    <w:p w:rsidR="00BA1FA0" w:rsidRDefault="00BA1FA0" w:rsidP="00306545">
      <w:r>
        <w:t>Jan Janss van Ollant</w:t>
      </w:r>
    </w:p>
    <w:p w:rsidR="00BA1FA0" w:rsidRDefault="00BA1FA0" w:rsidP="00306545">
      <w:r>
        <w:t>Ghijsbert Dirck Toelinck</w:t>
      </w:r>
    </w:p>
    <w:p w:rsidR="00BA1FA0" w:rsidRDefault="00BA1FA0" w:rsidP="00306545">
      <w:r>
        <w:t>Jan Peterss van den Borne</w:t>
      </w:r>
    </w:p>
    <w:p w:rsidR="00BA1FA0" w:rsidRDefault="00BA1FA0" w:rsidP="00306545"/>
    <w:p w:rsidR="00BA1FA0" w:rsidRDefault="00BA1FA0" w:rsidP="00853C73">
      <w:r>
        <w:t>154/229 folio 395 Deel 35 map 523</w:t>
      </w:r>
      <w:r w:rsidRPr="00034212">
        <w:t xml:space="preserve"> Bos</w:t>
      </w:r>
      <w:r>
        <w:t>ch Protocol R. 126? periode 1495/1497</w:t>
      </w:r>
    </w:p>
    <w:p w:rsidR="00BA1FA0" w:rsidRPr="00853C73" w:rsidRDefault="00BA1FA0" w:rsidP="00306545">
      <w:pPr>
        <w:rPr>
          <w:i/>
          <w:iCs/>
        </w:rPr>
      </w:pPr>
      <w:r w:rsidRPr="00853C73">
        <w:rPr>
          <w:i/>
          <w:iCs/>
        </w:rPr>
        <w:t>Ollant</w:t>
      </w:r>
    </w:p>
    <w:p w:rsidR="00BA1FA0" w:rsidRDefault="00BA1FA0" w:rsidP="00306545">
      <w:r>
        <w:t>Everart Corstiaen Hellincx</w:t>
      </w:r>
    </w:p>
    <w:p w:rsidR="00BA1FA0" w:rsidRDefault="00BA1FA0" w:rsidP="00306545">
      <w:r>
        <w:t xml:space="preserve">Willem Henrix Marck </w:t>
      </w:r>
    </w:p>
    <w:p w:rsidR="00BA1FA0" w:rsidRDefault="00BA1FA0" w:rsidP="00306545"/>
    <w:p w:rsidR="00BA1FA0" w:rsidRDefault="00BA1FA0" w:rsidP="00853C73">
      <w:r>
        <w:t>155/229 folio 414vDeel 35 map 523</w:t>
      </w:r>
      <w:r w:rsidRPr="00034212">
        <w:t xml:space="preserve"> Bos</w:t>
      </w:r>
      <w:r>
        <w:t>ch Protocol R. 126? periode 1495/1497</w:t>
      </w:r>
    </w:p>
    <w:p w:rsidR="00BA1FA0" w:rsidRDefault="00BA1FA0" w:rsidP="00306545">
      <w:r>
        <w:t>Jan Janss Craen weduwnaar van Katherijn ( weduwe van Jan van der Heijden) en zijn zoon Jan Craen</w:t>
      </w:r>
    </w:p>
    <w:p w:rsidR="00BA1FA0" w:rsidRDefault="00BA1FA0" w:rsidP="00306545"/>
    <w:p w:rsidR="00BA1FA0" w:rsidRDefault="00BA1FA0" w:rsidP="00853C73">
      <w:r>
        <w:t>156/229 folio 421v Deel 35 map 523</w:t>
      </w:r>
      <w:r w:rsidRPr="00034212">
        <w:t xml:space="preserve"> Bos</w:t>
      </w:r>
      <w:r>
        <w:t>ch Protocol R. 126? periode 1495/1497</w:t>
      </w:r>
    </w:p>
    <w:p w:rsidR="00BA1FA0" w:rsidRPr="00DB654B" w:rsidRDefault="00BA1FA0" w:rsidP="00306545">
      <w:pPr>
        <w:rPr>
          <w:i/>
          <w:iCs/>
        </w:rPr>
      </w:pPr>
      <w:r w:rsidRPr="00DB654B">
        <w:rPr>
          <w:i/>
          <w:iCs/>
        </w:rPr>
        <w:t>Ollant</w:t>
      </w:r>
    </w:p>
    <w:p w:rsidR="00BA1FA0" w:rsidRDefault="00BA1FA0" w:rsidP="00306545">
      <w:r>
        <w:t xml:space="preserve">Mathijs Mathijss van Hermalen </w:t>
      </w:r>
    </w:p>
    <w:p w:rsidR="00BA1FA0" w:rsidRDefault="00BA1FA0" w:rsidP="00306545">
      <w:r>
        <w:t>Jan Reijneer sbrouwerszoon</w:t>
      </w:r>
    </w:p>
    <w:p w:rsidR="00BA1FA0" w:rsidRDefault="00BA1FA0" w:rsidP="00306545"/>
    <w:p w:rsidR="00BA1FA0" w:rsidRDefault="00BA1FA0" w:rsidP="00DB654B">
      <w:r>
        <w:t>157/229 folio 422 Deel 35 map 523</w:t>
      </w:r>
      <w:r w:rsidRPr="00034212">
        <w:t xml:space="preserve"> Bos</w:t>
      </w:r>
      <w:r>
        <w:t>ch Protocol R. 126? periode 1495/1497</w:t>
      </w:r>
    </w:p>
    <w:p w:rsidR="00BA1FA0" w:rsidRDefault="00BA1FA0" w:rsidP="00306545">
      <w:r>
        <w:t>Ghijsbert vab der Meer</w:t>
      </w:r>
    </w:p>
    <w:p w:rsidR="00BA1FA0" w:rsidRDefault="00BA1FA0" w:rsidP="00306545"/>
    <w:p w:rsidR="00BA1FA0" w:rsidRDefault="00BA1FA0" w:rsidP="00DB654B">
      <w:r>
        <w:t>158/229 folio 443 Deel 35 map 523</w:t>
      </w:r>
      <w:r w:rsidRPr="00034212">
        <w:t xml:space="preserve"> Bos</w:t>
      </w:r>
      <w:r>
        <w:t>ch Protocol R. 126? periode 1495/1497</w:t>
      </w:r>
    </w:p>
    <w:p w:rsidR="00BA1FA0" w:rsidRDefault="00BA1FA0" w:rsidP="00306545">
      <w:r>
        <w:t>Eerde</w:t>
      </w:r>
    </w:p>
    <w:p w:rsidR="00BA1FA0" w:rsidRDefault="00BA1FA0" w:rsidP="00306545">
      <w:r>
        <w:t>Jan Michiel die Bever, man van Heijlwich Heijmerick Stevens</w:t>
      </w:r>
    </w:p>
    <w:p w:rsidR="00BA1FA0" w:rsidRDefault="00BA1FA0" w:rsidP="00306545">
      <w:r>
        <w:t>Marten Everart Loijen?</w:t>
      </w:r>
    </w:p>
    <w:p w:rsidR="00BA1FA0" w:rsidRDefault="00BA1FA0" w:rsidP="00306545"/>
    <w:p w:rsidR="00BA1FA0" w:rsidRDefault="00BA1FA0" w:rsidP="00DB654B">
      <w:r>
        <w:t>159/229 folio 446v Deel 35 map 523</w:t>
      </w:r>
      <w:r w:rsidRPr="00034212">
        <w:t xml:space="preserve"> Bos</w:t>
      </w:r>
      <w:r>
        <w:t>ch Protocol R. 126? periode 1495/1497</w:t>
      </w:r>
    </w:p>
    <w:p w:rsidR="00BA1FA0" w:rsidRPr="00DB654B" w:rsidRDefault="00BA1FA0" w:rsidP="00306545">
      <w:pPr>
        <w:rPr>
          <w:i/>
          <w:iCs/>
        </w:rPr>
      </w:pPr>
      <w:r w:rsidRPr="00DB654B">
        <w:rPr>
          <w:i/>
          <w:iCs/>
        </w:rPr>
        <w:t xml:space="preserve">Ollant </w:t>
      </w:r>
    </w:p>
    <w:p w:rsidR="00BA1FA0" w:rsidRDefault="00BA1FA0" w:rsidP="00306545">
      <w:r>
        <w:t xml:space="preserve">Jan Peterss van der Heijden </w:t>
      </w:r>
    </w:p>
    <w:p w:rsidR="00BA1FA0" w:rsidRDefault="00BA1FA0" w:rsidP="00306545">
      <w:r>
        <w:t>Aert Janss van den Laeck</w:t>
      </w:r>
    </w:p>
    <w:p w:rsidR="00BA1FA0" w:rsidRPr="00DB654B" w:rsidRDefault="00BA1FA0" w:rsidP="00306545">
      <w:pPr>
        <w:rPr>
          <w:i/>
          <w:iCs/>
        </w:rPr>
      </w:pPr>
      <w:r w:rsidRPr="00DB654B">
        <w:rPr>
          <w:i/>
          <w:iCs/>
        </w:rPr>
        <w:t>Houtem</w:t>
      </w:r>
    </w:p>
    <w:p w:rsidR="00BA1FA0" w:rsidRDefault="00BA1FA0" w:rsidP="00306545">
      <w:r>
        <w:t>Henrick Henrix van den Kerckhof</w:t>
      </w:r>
    </w:p>
    <w:p w:rsidR="00BA1FA0" w:rsidRDefault="00BA1FA0" w:rsidP="00306545"/>
    <w:p w:rsidR="00BA1FA0" w:rsidRDefault="00BA1FA0" w:rsidP="00DB654B">
      <w:r>
        <w:t>160/229 folio 448 Deel 35 map 523</w:t>
      </w:r>
      <w:r w:rsidRPr="00034212">
        <w:t xml:space="preserve"> Bos</w:t>
      </w:r>
      <w:r>
        <w:t>ch Protocol R. 126? periode 1495/1497</w:t>
      </w:r>
    </w:p>
    <w:p w:rsidR="00BA1FA0" w:rsidRPr="00F27092" w:rsidRDefault="00BA1FA0" w:rsidP="00306545">
      <w:pPr>
        <w:rPr>
          <w:i/>
          <w:iCs/>
        </w:rPr>
      </w:pPr>
      <w:r w:rsidRPr="00F27092">
        <w:rPr>
          <w:i/>
          <w:iCs/>
        </w:rPr>
        <w:t>Ollant</w:t>
      </w:r>
    </w:p>
    <w:p w:rsidR="00BA1FA0" w:rsidRDefault="00BA1FA0" w:rsidP="00306545">
      <w:r>
        <w:t>Ghijsbert Henrix van den Borne</w:t>
      </w:r>
    </w:p>
    <w:p w:rsidR="00BA1FA0" w:rsidRDefault="00BA1FA0" w:rsidP="00306545">
      <w:r>
        <w:t>Aert Jan Romboutss</w:t>
      </w:r>
    </w:p>
    <w:p w:rsidR="00BA1FA0" w:rsidRDefault="00BA1FA0" w:rsidP="00306545">
      <w:r>
        <w:t>Mechtelt Ghijsbert Henrix van den Borne</w:t>
      </w:r>
    </w:p>
    <w:p w:rsidR="00BA1FA0" w:rsidRDefault="00BA1FA0" w:rsidP="00306545">
      <w:r>
        <w:t>Henrick Jan Walravens</w:t>
      </w:r>
    </w:p>
    <w:p w:rsidR="00BA1FA0" w:rsidRDefault="00BA1FA0" w:rsidP="00306545"/>
    <w:p w:rsidR="00BA1FA0" w:rsidRDefault="00BA1FA0" w:rsidP="00F27092">
      <w:r>
        <w:t>161/229 folio 463v Deel 35 map 523</w:t>
      </w:r>
      <w:r w:rsidRPr="00034212">
        <w:t xml:space="preserve"> Bos</w:t>
      </w:r>
      <w:r>
        <w:t>ch Protocol R. 126? periode 1495/1497</w:t>
      </w:r>
    </w:p>
    <w:p w:rsidR="00BA1FA0" w:rsidRDefault="00BA1FA0" w:rsidP="00306545">
      <w:r>
        <w:t>Henrick Jan Scoefs, man van Geertruijt dochter w, Willem Gerijs en Aleit</w:t>
      </w:r>
    </w:p>
    <w:p w:rsidR="00BA1FA0" w:rsidRDefault="00BA1FA0" w:rsidP="00306545"/>
    <w:p w:rsidR="00BA1FA0" w:rsidRDefault="00BA1FA0" w:rsidP="00F27092">
      <w:r>
        <w:t>162/229 folio 463v Deel 35 map 523</w:t>
      </w:r>
      <w:r w:rsidRPr="00034212">
        <w:t xml:space="preserve"> Bos</w:t>
      </w:r>
      <w:r>
        <w:t>ch Protocol R. 126? periode 1495/1497</w:t>
      </w:r>
    </w:p>
    <w:p w:rsidR="00BA1FA0" w:rsidRDefault="00BA1FA0" w:rsidP="00F27092">
      <w:r>
        <w:t>Ghijsbert Engbertss van der Meer, man van Geertruijt dochter w. Jan Janss van Rode en Hillegont</w:t>
      </w:r>
    </w:p>
    <w:p w:rsidR="00BA1FA0" w:rsidRDefault="00BA1FA0" w:rsidP="00F27092">
      <w:r>
        <w:t>Zusters van Orthen in Den Bosch</w:t>
      </w:r>
    </w:p>
    <w:p w:rsidR="00BA1FA0" w:rsidRDefault="00BA1FA0" w:rsidP="00F27092"/>
    <w:p w:rsidR="00BA1FA0" w:rsidRDefault="00BA1FA0" w:rsidP="00F27092">
      <w:r>
        <w:t>163/229 folio 463v Deel 35 map 523</w:t>
      </w:r>
      <w:r w:rsidRPr="00034212">
        <w:t xml:space="preserve"> Bos</w:t>
      </w:r>
      <w:r>
        <w:t>ch Protocol R. 126? periode 1495/1497</w:t>
      </w:r>
    </w:p>
    <w:p w:rsidR="00BA1FA0" w:rsidRDefault="00BA1FA0" w:rsidP="00F27092">
      <w:r>
        <w:t>Henrick Henrix Oerlemans en zijn broer, broeder Peter in ’t Bogardenklooster in den Bosch</w:t>
      </w:r>
    </w:p>
    <w:p w:rsidR="00BA1FA0" w:rsidRDefault="00BA1FA0" w:rsidP="00F27092"/>
    <w:p w:rsidR="00BA1FA0" w:rsidRDefault="00BA1FA0" w:rsidP="00576D9D">
      <w:r>
        <w:t>164/229 folio 463 Deel 35 map 523</w:t>
      </w:r>
      <w:r w:rsidRPr="00034212">
        <w:t xml:space="preserve"> Bos</w:t>
      </w:r>
      <w:r>
        <w:t>ch Protocol R. 126? periode 1495/1497</w:t>
      </w:r>
    </w:p>
    <w:p w:rsidR="00BA1FA0" w:rsidRDefault="00BA1FA0" w:rsidP="00F27092">
      <w:r>
        <w:t>Hillegont weduwe van Jan van Rode, nastelmeker</w:t>
      </w:r>
    </w:p>
    <w:p w:rsidR="00BA1FA0" w:rsidRDefault="00BA1FA0" w:rsidP="00F27092">
      <w:r>
        <w:t>Heijmerick Peter Willems</w:t>
      </w:r>
    </w:p>
    <w:p w:rsidR="00BA1FA0" w:rsidRDefault="00BA1FA0" w:rsidP="00F27092"/>
    <w:p w:rsidR="00BA1FA0" w:rsidRDefault="00BA1FA0" w:rsidP="00576D9D">
      <w:r>
        <w:t>165/229 folio 463v/464 Deel 35 map 523</w:t>
      </w:r>
      <w:r w:rsidRPr="00034212">
        <w:t xml:space="preserve"> Bos</w:t>
      </w:r>
      <w:r>
        <w:t>ch Protocol R. 126? periode 1495/1497</w:t>
      </w:r>
    </w:p>
    <w:p w:rsidR="00BA1FA0" w:rsidRDefault="00BA1FA0" w:rsidP="00F27092">
      <w:r>
        <w:t>Willem, Mechtelt en Geertruijt, kinderen w. Willem Herijs en Aleit</w:t>
      </w:r>
    </w:p>
    <w:p w:rsidR="00BA1FA0" w:rsidRDefault="00BA1FA0" w:rsidP="00F27092"/>
    <w:p w:rsidR="00BA1FA0" w:rsidRDefault="00BA1FA0" w:rsidP="009A0003">
      <w:r>
        <w:t>166/229 folio 463v Deel 35 map 523</w:t>
      </w:r>
      <w:r w:rsidRPr="00034212">
        <w:t xml:space="preserve"> Bos</w:t>
      </w:r>
      <w:r>
        <w:t>ch Protocol R. 126? periode 1495/1497</w:t>
      </w:r>
    </w:p>
    <w:p w:rsidR="00BA1FA0" w:rsidRDefault="00BA1FA0" w:rsidP="00F27092">
      <w:r>
        <w:t>Mr. Willem van den Bossche</w:t>
      </w:r>
    </w:p>
    <w:p w:rsidR="00BA1FA0" w:rsidRDefault="00BA1FA0" w:rsidP="00F27092">
      <w:r>
        <w:t>Leunis van Lancvelt</w:t>
      </w:r>
    </w:p>
    <w:p w:rsidR="00BA1FA0" w:rsidRDefault="00BA1FA0" w:rsidP="00F27092"/>
    <w:p w:rsidR="00BA1FA0" w:rsidRDefault="00BA1FA0" w:rsidP="00C40A89">
      <w:r>
        <w:t>167/229 folio 463v Deel 35 map 523</w:t>
      </w:r>
      <w:r w:rsidRPr="00034212">
        <w:t xml:space="preserve"> Bos</w:t>
      </w:r>
      <w:r>
        <w:t>ch Protocol R. 126? periode 1495/1497</w:t>
      </w:r>
    </w:p>
    <w:p w:rsidR="00BA1FA0" w:rsidRDefault="00BA1FA0" w:rsidP="00F27092">
      <w:r>
        <w:t>Hillegont weduwe van Jan van Rode zoon w. Jan, timmerman</w:t>
      </w:r>
    </w:p>
    <w:p w:rsidR="00BA1FA0" w:rsidRDefault="00BA1FA0" w:rsidP="00F27092">
      <w:r>
        <w:t>en Haar kinderen: Lijsbets en Geertruijt</w:t>
      </w:r>
    </w:p>
    <w:p w:rsidR="00BA1FA0" w:rsidRDefault="00BA1FA0" w:rsidP="00F27092"/>
    <w:p w:rsidR="00BA1FA0" w:rsidRDefault="00BA1FA0" w:rsidP="00C40A89">
      <w:r>
        <w:t>168/229 folio 478 Deel 35 map 523</w:t>
      </w:r>
      <w:r w:rsidRPr="00034212">
        <w:t xml:space="preserve"> Bos</w:t>
      </w:r>
      <w:r>
        <w:t>ch Protocol R. 126? periode 1495/1497</w:t>
      </w:r>
    </w:p>
    <w:p w:rsidR="00BA1FA0" w:rsidRDefault="00BA1FA0" w:rsidP="00F27092">
      <w:r>
        <w:t>familie Bathen</w:t>
      </w:r>
    </w:p>
    <w:p w:rsidR="00BA1FA0" w:rsidRDefault="00BA1FA0" w:rsidP="00F27092">
      <w:r>
        <w:t>Gielis en Jan, zonen Aert Nezen van Vechel</w:t>
      </w:r>
    </w:p>
    <w:p w:rsidR="00BA1FA0" w:rsidRDefault="00BA1FA0" w:rsidP="00F27092"/>
    <w:p w:rsidR="00BA1FA0" w:rsidRDefault="00BA1FA0" w:rsidP="00C40A89">
      <w:r>
        <w:t>169/229 folio 478v Deel 35 map 523</w:t>
      </w:r>
      <w:r w:rsidRPr="00034212">
        <w:t xml:space="preserve"> Bos</w:t>
      </w:r>
      <w:r>
        <w:t>ch Protocol R. 126? periode 1495/1497</w:t>
      </w:r>
    </w:p>
    <w:p w:rsidR="00BA1FA0" w:rsidRDefault="00BA1FA0" w:rsidP="00F27092">
      <w:r>
        <w:t>Godscalck man van Beatrijs Aert Nezen</w:t>
      </w:r>
    </w:p>
    <w:p w:rsidR="00BA1FA0" w:rsidRDefault="00BA1FA0" w:rsidP="00F27092">
      <w:r>
        <w:t>Aert Aert Nezen</w:t>
      </w:r>
    </w:p>
    <w:p w:rsidR="00BA1FA0" w:rsidRDefault="00BA1FA0" w:rsidP="00F27092"/>
    <w:p w:rsidR="00BA1FA0" w:rsidRDefault="00BA1FA0" w:rsidP="00964073">
      <w:r>
        <w:t>170/229 folio 478v Deel 35 map 523</w:t>
      </w:r>
      <w:r w:rsidRPr="00034212">
        <w:t xml:space="preserve"> Bos</w:t>
      </w:r>
      <w:r>
        <w:t>ch Protocol R. 126? periode 1495/1497</w:t>
      </w:r>
    </w:p>
    <w:p w:rsidR="00BA1FA0" w:rsidRDefault="00BA1FA0" w:rsidP="00F27092">
      <w:r>
        <w:t>Jacop Aelbert Gieliss</w:t>
      </w:r>
    </w:p>
    <w:p w:rsidR="00BA1FA0" w:rsidRDefault="00BA1FA0" w:rsidP="00F27092">
      <w:r>
        <w:t>Jacop Jan Martens</w:t>
      </w:r>
    </w:p>
    <w:p w:rsidR="00BA1FA0" w:rsidRDefault="00BA1FA0" w:rsidP="00F27092"/>
    <w:p w:rsidR="00BA1FA0" w:rsidRDefault="00BA1FA0" w:rsidP="00964073">
      <w:r>
        <w:t>171/229 folio 479v Deel 35 map 523</w:t>
      </w:r>
      <w:r w:rsidRPr="00034212">
        <w:t xml:space="preserve"> Bos</w:t>
      </w:r>
      <w:r>
        <w:t>ch Protocol R. 126? periode 1495/1497</w:t>
      </w:r>
    </w:p>
    <w:p w:rsidR="00BA1FA0" w:rsidRDefault="00BA1FA0" w:rsidP="00F27092">
      <w:r>
        <w:t>Jan Goijarts van Scijnvelt</w:t>
      </w:r>
    </w:p>
    <w:p w:rsidR="00BA1FA0" w:rsidRDefault="00BA1FA0" w:rsidP="00F27092">
      <w:r>
        <w:t>Henrick Henrix Loeden</w:t>
      </w:r>
    </w:p>
    <w:p w:rsidR="00BA1FA0" w:rsidRDefault="00BA1FA0" w:rsidP="00F27092"/>
    <w:p w:rsidR="00BA1FA0" w:rsidRDefault="00BA1FA0" w:rsidP="005E083E">
      <w:r>
        <w:t>172/229 folio 483v Deel 35 map 523</w:t>
      </w:r>
      <w:r w:rsidRPr="00034212">
        <w:t xml:space="preserve"> Bos</w:t>
      </w:r>
      <w:r>
        <w:t>ch Protocol R. 126? periode 1495/1497</w:t>
      </w:r>
    </w:p>
    <w:p w:rsidR="00BA1FA0" w:rsidRPr="005E083E" w:rsidRDefault="00BA1FA0" w:rsidP="00F27092">
      <w:pPr>
        <w:rPr>
          <w:i/>
          <w:iCs/>
        </w:rPr>
      </w:pPr>
      <w:r w:rsidRPr="005E083E">
        <w:rPr>
          <w:i/>
          <w:iCs/>
        </w:rPr>
        <w:t>ter Sloegen</w:t>
      </w:r>
    </w:p>
    <w:p w:rsidR="00BA1FA0" w:rsidRDefault="00BA1FA0" w:rsidP="00F27092">
      <w:r>
        <w:t xml:space="preserve">Willem Jan Gieliss die Roede </w:t>
      </w:r>
    </w:p>
    <w:p w:rsidR="00BA1FA0" w:rsidRDefault="00BA1FA0" w:rsidP="00F27092">
      <w:r>
        <w:t>Jan Jans die Pulser</w:t>
      </w:r>
    </w:p>
    <w:p w:rsidR="00BA1FA0" w:rsidRDefault="00BA1FA0" w:rsidP="00F27092">
      <w:r>
        <w:t>mannegasthuijs in Arnt Berwoutstraat</w:t>
      </w:r>
    </w:p>
    <w:p w:rsidR="00BA1FA0" w:rsidRDefault="00BA1FA0" w:rsidP="00F27092"/>
    <w:p w:rsidR="00BA1FA0" w:rsidRDefault="00BA1FA0" w:rsidP="005E083E">
      <w:r>
        <w:t>173/229 folio 485 Deel 35 map 523</w:t>
      </w:r>
      <w:r w:rsidRPr="00034212">
        <w:t xml:space="preserve"> Bos</w:t>
      </w:r>
      <w:r>
        <w:t>ch Protocol R. 126? periode 1495/1497</w:t>
      </w:r>
    </w:p>
    <w:p w:rsidR="00BA1FA0" w:rsidRPr="005E083E" w:rsidRDefault="00BA1FA0" w:rsidP="00F27092">
      <w:pPr>
        <w:rPr>
          <w:i/>
          <w:iCs/>
        </w:rPr>
      </w:pPr>
      <w:r w:rsidRPr="005E083E">
        <w:rPr>
          <w:i/>
          <w:iCs/>
        </w:rPr>
        <w:t>Eerschot</w:t>
      </w:r>
    </w:p>
    <w:p w:rsidR="00BA1FA0" w:rsidRDefault="00BA1FA0" w:rsidP="00F27092">
      <w:r>
        <w:t>Jan Peterss van der Heijden, man van Marie Henrix die Rode</w:t>
      </w:r>
    </w:p>
    <w:p w:rsidR="00BA1FA0" w:rsidRPr="005E083E" w:rsidRDefault="00BA1FA0" w:rsidP="00F27092">
      <w:pPr>
        <w:rPr>
          <w:i/>
          <w:iCs/>
        </w:rPr>
      </w:pPr>
      <w:r w:rsidRPr="005E083E">
        <w:rPr>
          <w:i/>
          <w:iCs/>
        </w:rPr>
        <w:t>Vressel</w:t>
      </w:r>
    </w:p>
    <w:p w:rsidR="00BA1FA0" w:rsidRDefault="00BA1FA0" w:rsidP="00F27092">
      <w:r>
        <w:t>Ghijsbert Henrix Loekeman</w:t>
      </w:r>
    </w:p>
    <w:p w:rsidR="00BA1FA0" w:rsidRDefault="00BA1FA0" w:rsidP="00F27092"/>
    <w:p w:rsidR="00BA1FA0" w:rsidRDefault="00BA1FA0" w:rsidP="005E083E">
      <w:r>
        <w:t>174/229 folio 487 Deel 35 map 523</w:t>
      </w:r>
      <w:r w:rsidRPr="00034212">
        <w:t xml:space="preserve"> Bos</w:t>
      </w:r>
      <w:r>
        <w:t>ch Protocol R. 126? periode 1495/1497</w:t>
      </w:r>
    </w:p>
    <w:p w:rsidR="00BA1FA0" w:rsidRPr="005E083E" w:rsidRDefault="00BA1FA0" w:rsidP="00F27092">
      <w:pPr>
        <w:rPr>
          <w:i/>
          <w:iCs/>
        </w:rPr>
      </w:pPr>
      <w:r w:rsidRPr="005E083E">
        <w:rPr>
          <w:i/>
          <w:iCs/>
        </w:rPr>
        <w:t>Ollant</w:t>
      </w:r>
    </w:p>
    <w:p w:rsidR="00BA1FA0" w:rsidRDefault="00BA1FA0" w:rsidP="00F27092">
      <w:r>
        <w:t>Ghijsbert Henrix van den Borne</w:t>
      </w:r>
    </w:p>
    <w:p w:rsidR="00BA1FA0" w:rsidRDefault="00BA1FA0" w:rsidP="00F27092">
      <w:r>
        <w:t>Marten Henrick Matheeuss van Bakelaer</w:t>
      </w:r>
    </w:p>
    <w:p w:rsidR="00BA1FA0" w:rsidRDefault="00BA1FA0" w:rsidP="00F27092"/>
    <w:p w:rsidR="00BA1FA0" w:rsidRDefault="00BA1FA0" w:rsidP="005E083E">
      <w:r>
        <w:t>175/229 folio 491 Deel 35 map 523</w:t>
      </w:r>
      <w:r w:rsidRPr="00034212">
        <w:t xml:space="preserve"> Bos</w:t>
      </w:r>
      <w:r>
        <w:t>ch Protocol R. 126? periode 1495/1497</w:t>
      </w:r>
    </w:p>
    <w:p w:rsidR="00BA1FA0" w:rsidRDefault="00BA1FA0" w:rsidP="00F27092">
      <w:r>
        <w:t>Lijsbeth Philip van Geldrop en haar zoon Philips</w:t>
      </w:r>
    </w:p>
    <w:p w:rsidR="00BA1FA0" w:rsidRDefault="00BA1FA0" w:rsidP="00F27092">
      <w:r>
        <w:t>procedeert in ’t Leenhof van Brabant tegen Wauter die Jeger</w:t>
      </w:r>
    </w:p>
    <w:p w:rsidR="00BA1FA0" w:rsidRDefault="00BA1FA0" w:rsidP="00F27092">
      <w:r>
        <w:t>over de Leenhoeve ‘Verrenhout’</w:t>
      </w:r>
    </w:p>
    <w:p w:rsidR="00BA1FA0" w:rsidRDefault="00BA1FA0" w:rsidP="00F27092"/>
    <w:p w:rsidR="00BA1FA0" w:rsidRDefault="00BA1FA0" w:rsidP="0007778D">
      <w:r>
        <w:t>176/229 folio 491v Deel 35 map 523</w:t>
      </w:r>
      <w:r w:rsidRPr="00034212">
        <w:t xml:space="preserve"> Bos</w:t>
      </w:r>
      <w:r>
        <w:t>ch Protocol R. 126? periode 1495/1497</w:t>
      </w:r>
    </w:p>
    <w:p w:rsidR="00BA1FA0" w:rsidRDefault="00BA1FA0" w:rsidP="00F27092">
      <w:r>
        <w:t>Gemeijnt van Rode ‘Roderbroec’, metten cleijnen heijken aan de kant van Zonne</w:t>
      </w:r>
    </w:p>
    <w:p w:rsidR="00BA1FA0" w:rsidRDefault="00BA1FA0" w:rsidP="00F27092"/>
    <w:p w:rsidR="00BA1FA0" w:rsidRDefault="00BA1FA0" w:rsidP="0007778D">
      <w:r>
        <w:t>177/229 folio 524v Deel 35 map 523</w:t>
      </w:r>
      <w:r w:rsidRPr="00034212">
        <w:t xml:space="preserve"> Bos</w:t>
      </w:r>
      <w:r>
        <w:t>ch Protocol R. 126? periode 1495/1497</w:t>
      </w:r>
    </w:p>
    <w:p w:rsidR="00BA1FA0" w:rsidRDefault="00BA1FA0" w:rsidP="00F27092">
      <w:r>
        <w:t xml:space="preserve">heer Jan van Nyspen, kanunnik in St. Oedenrode + voor 1497  </w:t>
      </w:r>
    </w:p>
    <w:p w:rsidR="00BA1FA0" w:rsidRDefault="00BA1FA0" w:rsidP="00F27092"/>
    <w:p w:rsidR="00BA1FA0" w:rsidRDefault="00BA1FA0" w:rsidP="0007778D">
      <w:r>
        <w:t>178/229 folio 531 Deel 35 map 523</w:t>
      </w:r>
      <w:r w:rsidRPr="00034212">
        <w:t xml:space="preserve"> Bos</w:t>
      </w:r>
      <w:r>
        <w:t>ch Protocol R. 126? periode 1495/1497</w:t>
      </w:r>
    </w:p>
    <w:p w:rsidR="00BA1FA0" w:rsidRPr="0007778D" w:rsidRDefault="00BA1FA0" w:rsidP="00F27092">
      <w:pPr>
        <w:rPr>
          <w:i/>
          <w:iCs/>
        </w:rPr>
      </w:pPr>
      <w:r w:rsidRPr="0007778D">
        <w:rPr>
          <w:i/>
          <w:iCs/>
        </w:rPr>
        <w:t>Olland bij de Capelle</w:t>
      </w:r>
    </w:p>
    <w:p w:rsidR="00BA1FA0" w:rsidRDefault="00BA1FA0" w:rsidP="00F27092">
      <w:r>
        <w:t>Aert, Joost van Wauter Hermanss</w:t>
      </w:r>
    </w:p>
    <w:p w:rsidR="00BA1FA0" w:rsidRDefault="00BA1FA0" w:rsidP="00F27092">
      <w:r>
        <w:t>Marten Henrix Theeuss van den Baeckelaer</w:t>
      </w:r>
    </w:p>
    <w:p w:rsidR="00BA1FA0" w:rsidRDefault="00BA1FA0" w:rsidP="00F27092"/>
    <w:p w:rsidR="00BA1FA0" w:rsidRDefault="00BA1FA0" w:rsidP="0007778D">
      <w:r>
        <w:t>179/229 folio 549v Deel 35 map 523</w:t>
      </w:r>
      <w:r w:rsidRPr="00034212">
        <w:t xml:space="preserve"> Bos</w:t>
      </w:r>
      <w:r>
        <w:t>ch Protocol R. 126? periode 1495/1497</w:t>
      </w:r>
    </w:p>
    <w:p w:rsidR="00BA1FA0" w:rsidRPr="00C20BBA" w:rsidRDefault="00BA1FA0" w:rsidP="00F27092">
      <w:pPr>
        <w:rPr>
          <w:i/>
          <w:iCs/>
        </w:rPr>
      </w:pPr>
      <w:r w:rsidRPr="00C20BBA">
        <w:rPr>
          <w:i/>
          <w:iCs/>
        </w:rPr>
        <w:t>Koevering</w:t>
      </w:r>
    </w:p>
    <w:p w:rsidR="00BA1FA0" w:rsidRDefault="00BA1FA0" w:rsidP="00F27092">
      <w:r>
        <w:t>Henrick Mathijs Bogarts</w:t>
      </w:r>
    </w:p>
    <w:p w:rsidR="00BA1FA0" w:rsidRDefault="00BA1FA0" w:rsidP="00F27092">
      <w:r>
        <w:t>Dirck Dirck die Smijtt</w:t>
      </w:r>
    </w:p>
    <w:p w:rsidR="00BA1FA0" w:rsidRDefault="00BA1FA0" w:rsidP="00F27092"/>
    <w:p w:rsidR="00BA1FA0" w:rsidRDefault="00BA1FA0" w:rsidP="00C20BBA">
      <w:r>
        <w:t>180/229 folio 552v Deel 35 map 523</w:t>
      </w:r>
      <w:r w:rsidRPr="00034212">
        <w:t xml:space="preserve"> Bos</w:t>
      </w:r>
      <w:r>
        <w:t>ch Protocol R. 126? periode 1495/1497</w:t>
      </w:r>
    </w:p>
    <w:p w:rsidR="00BA1FA0" w:rsidRPr="00C20BBA" w:rsidRDefault="00BA1FA0" w:rsidP="00F27092">
      <w:pPr>
        <w:rPr>
          <w:strike/>
        </w:rPr>
      </w:pPr>
      <w:r w:rsidRPr="00C20BBA">
        <w:rPr>
          <w:strike/>
        </w:rPr>
        <w:t>Vressel</w:t>
      </w:r>
    </w:p>
    <w:p w:rsidR="00BA1FA0" w:rsidRDefault="00BA1FA0" w:rsidP="00F27092">
      <w:r>
        <w:t>Aert Lambert Willemss, man van Willemke dochter van w. Baudewijn van Bockhoeven</w:t>
      </w:r>
    </w:p>
    <w:p w:rsidR="00BA1FA0" w:rsidRDefault="00BA1FA0" w:rsidP="00F27092">
      <w:r>
        <w:t>en Lijsbets dochter van Lijsbets weduwe van Willem Claes</w:t>
      </w:r>
    </w:p>
    <w:p w:rsidR="00BA1FA0" w:rsidRDefault="00BA1FA0" w:rsidP="00F27092"/>
    <w:p w:rsidR="00BA1FA0" w:rsidRDefault="00BA1FA0" w:rsidP="00C20BBA">
      <w:r>
        <w:t>181/229 folio 552v Deel 35 map 523</w:t>
      </w:r>
      <w:r w:rsidRPr="00034212">
        <w:t xml:space="preserve"> Bos</w:t>
      </w:r>
      <w:r>
        <w:t>ch Protocol R. 126? periode 1495/1497</w:t>
      </w:r>
    </w:p>
    <w:p w:rsidR="00BA1FA0" w:rsidRDefault="00BA1FA0" w:rsidP="00F27092">
      <w:r>
        <w:t>Ancem Henrick Ancem Teijen</w:t>
      </w:r>
    </w:p>
    <w:p w:rsidR="00BA1FA0" w:rsidRDefault="00BA1FA0" w:rsidP="00F27092">
      <w:r>
        <w:t>Jan Claess die Wolff 553</w:t>
      </w:r>
    </w:p>
    <w:p w:rsidR="00BA1FA0" w:rsidRDefault="00BA1FA0" w:rsidP="00F27092"/>
    <w:p w:rsidR="00BA1FA0" w:rsidRDefault="00BA1FA0" w:rsidP="003D543C">
      <w:r>
        <w:t>182/229 folio 566v Deel 35 map 523</w:t>
      </w:r>
      <w:r w:rsidRPr="00034212">
        <w:t xml:space="preserve"> Bos</w:t>
      </w:r>
      <w:r>
        <w:t>ch Protocol R. 126? periode 1495/1497</w:t>
      </w:r>
    </w:p>
    <w:p w:rsidR="00BA1FA0" w:rsidRPr="003D543C" w:rsidRDefault="00BA1FA0" w:rsidP="00F27092">
      <w:pPr>
        <w:rPr>
          <w:i/>
          <w:iCs/>
        </w:rPr>
      </w:pPr>
      <w:r w:rsidRPr="003D543C">
        <w:rPr>
          <w:i/>
          <w:iCs/>
        </w:rPr>
        <w:t>Craendonck</w:t>
      </w:r>
    </w:p>
    <w:p w:rsidR="00BA1FA0" w:rsidRDefault="00BA1FA0" w:rsidP="00F27092">
      <w:r>
        <w:t>Adriaen Aertss van der Mazen, man van Lijsbeth dochter w. Willem van Roede zoon w. Aert die Smijt</w:t>
      </w:r>
    </w:p>
    <w:p w:rsidR="00BA1FA0" w:rsidRDefault="00BA1FA0" w:rsidP="00F27092">
      <w:r>
        <w:t>Lucas Dirx van der Velde</w:t>
      </w:r>
    </w:p>
    <w:p w:rsidR="00BA1FA0" w:rsidRDefault="00BA1FA0" w:rsidP="00F27092">
      <w:r>
        <w:t>Henrick Janss Polslouwer</w:t>
      </w:r>
    </w:p>
    <w:p w:rsidR="00BA1FA0" w:rsidRDefault="00BA1FA0" w:rsidP="00F27092">
      <w:r>
        <w:t>de kinderen Dirck van den Velde</w:t>
      </w:r>
    </w:p>
    <w:p w:rsidR="00BA1FA0" w:rsidRDefault="00BA1FA0" w:rsidP="00F27092"/>
    <w:p w:rsidR="00BA1FA0" w:rsidRDefault="00BA1FA0" w:rsidP="003D543C">
      <w:r>
        <w:t>183/229 folio 569 Deel 35 map 523</w:t>
      </w:r>
      <w:r w:rsidRPr="00034212">
        <w:t xml:space="preserve"> Bos</w:t>
      </w:r>
      <w:r>
        <w:t>ch Protocol R. 126? periode 1495/1497</w:t>
      </w:r>
    </w:p>
    <w:p w:rsidR="00BA1FA0" w:rsidRPr="00011B2C" w:rsidRDefault="00BA1FA0" w:rsidP="00F27092">
      <w:pPr>
        <w:rPr>
          <w:i/>
          <w:iCs/>
        </w:rPr>
      </w:pPr>
      <w:r w:rsidRPr="00011B2C">
        <w:rPr>
          <w:i/>
          <w:iCs/>
        </w:rPr>
        <w:t>aan de heijde</w:t>
      </w:r>
    </w:p>
    <w:p w:rsidR="00BA1FA0" w:rsidRDefault="00BA1FA0" w:rsidP="00F27092">
      <w:r>
        <w:t>Jan Peter Goijartss van der Heiden</w:t>
      </w:r>
    </w:p>
    <w:p w:rsidR="00BA1FA0" w:rsidRDefault="00BA1FA0" w:rsidP="00F27092">
      <w:r>
        <w:t>Jan Henrix Roggen</w:t>
      </w:r>
    </w:p>
    <w:p w:rsidR="00BA1FA0" w:rsidRDefault="00BA1FA0" w:rsidP="00F27092">
      <w:r>
        <w:t>Gerit Gieliss van der Heiden</w:t>
      </w:r>
    </w:p>
    <w:p w:rsidR="00BA1FA0" w:rsidRDefault="00BA1FA0" w:rsidP="00F27092"/>
    <w:p w:rsidR="00BA1FA0" w:rsidRDefault="00BA1FA0" w:rsidP="00F27092">
      <w:r>
        <w:t>184</w:t>
      </w:r>
      <w:r w:rsidRPr="00011B2C">
        <w:t xml:space="preserve">/229 folio </w:t>
      </w:r>
      <w:r>
        <w:t xml:space="preserve">573v </w:t>
      </w:r>
      <w:r w:rsidRPr="00011B2C">
        <w:t>Deel 35 map 523 Bosch Protocol R. 126? periode 1495/1497</w:t>
      </w:r>
    </w:p>
    <w:p w:rsidR="00BA1FA0" w:rsidRPr="00011B2C" w:rsidRDefault="00BA1FA0" w:rsidP="00F27092">
      <w:pPr>
        <w:rPr>
          <w:i/>
          <w:iCs/>
        </w:rPr>
      </w:pPr>
      <w:r w:rsidRPr="00011B2C">
        <w:rPr>
          <w:i/>
          <w:iCs/>
        </w:rPr>
        <w:t>Bovenrode</w:t>
      </w:r>
    </w:p>
    <w:p w:rsidR="00BA1FA0" w:rsidRDefault="00BA1FA0" w:rsidP="00F27092">
      <w:r>
        <w:t xml:space="preserve">Aert Ludeken Henrix s </w:t>
      </w:r>
    </w:p>
    <w:p w:rsidR="00BA1FA0" w:rsidRDefault="00BA1FA0" w:rsidP="00F27092">
      <w:r>
        <w:t>Lijsbets Henrick Goessens</w:t>
      </w:r>
    </w:p>
    <w:p w:rsidR="00BA1FA0" w:rsidRDefault="00BA1FA0" w:rsidP="00F27092">
      <w:r>
        <w:t>Roelof Jan Roeverss van Thuijfsheze</w:t>
      </w:r>
    </w:p>
    <w:p w:rsidR="00BA1FA0" w:rsidRDefault="00BA1FA0" w:rsidP="00F27092"/>
    <w:p w:rsidR="00BA1FA0" w:rsidRDefault="00BA1FA0" w:rsidP="00F27092">
      <w:r>
        <w:t>185</w:t>
      </w:r>
      <w:r w:rsidRPr="00011B2C">
        <w:t xml:space="preserve">/229 folio </w:t>
      </w:r>
      <w:r>
        <w:t xml:space="preserve">577 </w:t>
      </w:r>
      <w:r w:rsidRPr="00011B2C">
        <w:t>Deel 35 map 523 Bosch Protocol R. 126? periode 1495/1497</w:t>
      </w:r>
    </w:p>
    <w:p w:rsidR="00BA1FA0" w:rsidRPr="00011B2C" w:rsidRDefault="00BA1FA0" w:rsidP="00F27092">
      <w:pPr>
        <w:rPr>
          <w:i/>
          <w:iCs/>
        </w:rPr>
      </w:pPr>
      <w:r w:rsidRPr="00011B2C">
        <w:rPr>
          <w:i/>
          <w:iCs/>
        </w:rPr>
        <w:t>Eerde</w:t>
      </w:r>
    </w:p>
    <w:p w:rsidR="00BA1FA0" w:rsidRDefault="00BA1FA0" w:rsidP="00F27092">
      <w:r>
        <w:t>Jan Jan Corsten</w:t>
      </w:r>
    </w:p>
    <w:p w:rsidR="00BA1FA0" w:rsidRDefault="00BA1FA0" w:rsidP="00F27092">
      <w:r>
        <w:t>Sijmon Janss van Heesbeen</w:t>
      </w:r>
    </w:p>
    <w:p w:rsidR="00BA1FA0" w:rsidRDefault="00BA1FA0" w:rsidP="00F27092"/>
    <w:p w:rsidR="00BA1FA0" w:rsidRDefault="00BA1FA0" w:rsidP="00F27092">
      <w:r>
        <w:t>186</w:t>
      </w:r>
      <w:r w:rsidRPr="00E1366C">
        <w:t xml:space="preserve">/229 folio </w:t>
      </w:r>
      <w:r>
        <w:t xml:space="preserve">604 </w:t>
      </w:r>
      <w:r w:rsidRPr="00E1366C">
        <w:t>Deel 35 map 523 Bosch Protocol R. 126? periode 1495/1497</w:t>
      </w:r>
    </w:p>
    <w:p w:rsidR="00BA1FA0" w:rsidRDefault="00BA1FA0" w:rsidP="00F27092">
      <w:r>
        <w:t>heer Henrick Jan Brants, priester</w:t>
      </w:r>
    </w:p>
    <w:p w:rsidR="00BA1FA0" w:rsidRDefault="00BA1FA0" w:rsidP="00F27092"/>
    <w:p w:rsidR="00BA1FA0" w:rsidRDefault="00BA1FA0" w:rsidP="00F27092">
      <w:r>
        <w:t>187</w:t>
      </w:r>
      <w:r w:rsidRPr="00E1366C">
        <w:t xml:space="preserve">/229 folio </w:t>
      </w:r>
      <w:r>
        <w:t xml:space="preserve">609 </w:t>
      </w:r>
      <w:r w:rsidRPr="00E1366C">
        <w:t>Deel 35 map 523 Bosch Protocol R. 126? periode 1495/1497</w:t>
      </w:r>
    </w:p>
    <w:p w:rsidR="00BA1FA0" w:rsidRDefault="00BA1FA0" w:rsidP="00F27092">
      <w:r>
        <w:t>Jan Peterss van den Borne</w:t>
      </w:r>
    </w:p>
    <w:p w:rsidR="00BA1FA0" w:rsidRDefault="00BA1FA0" w:rsidP="00F27092">
      <w:r>
        <w:t>Aert Willemss van der Goeijendonck</w:t>
      </w:r>
    </w:p>
    <w:p w:rsidR="00BA1FA0" w:rsidRDefault="00BA1FA0" w:rsidP="00F27092"/>
    <w:p w:rsidR="00BA1FA0" w:rsidRDefault="00BA1FA0" w:rsidP="00F27092">
      <w:r>
        <w:t>188</w:t>
      </w:r>
      <w:r w:rsidRPr="00E1366C">
        <w:t xml:space="preserve">/229 folio </w:t>
      </w:r>
      <w:r>
        <w:t xml:space="preserve">630v </w:t>
      </w:r>
      <w:r w:rsidRPr="00E1366C">
        <w:t>Deel 35 map 523 Bosch Protocol R. 126? periode 1495/1497</w:t>
      </w:r>
    </w:p>
    <w:p w:rsidR="00BA1FA0" w:rsidRPr="00E1366C" w:rsidRDefault="00BA1FA0" w:rsidP="00F27092">
      <w:pPr>
        <w:rPr>
          <w:i/>
          <w:iCs/>
        </w:rPr>
      </w:pPr>
      <w:r w:rsidRPr="00E1366C">
        <w:rPr>
          <w:i/>
          <w:iCs/>
        </w:rPr>
        <w:t>Bovenrode</w:t>
      </w:r>
    </w:p>
    <w:p w:rsidR="00BA1FA0" w:rsidRDefault="00BA1FA0" w:rsidP="00F27092">
      <w:r>
        <w:t>Philip Willems Hinckart</w:t>
      </w:r>
    </w:p>
    <w:p w:rsidR="00BA1FA0" w:rsidRDefault="00BA1FA0" w:rsidP="00F27092">
      <w:r>
        <w:t>Dirck Aerts Houbraken</w:t>
      </w:r>
    </w:p>
    <w:p w:rsidR="00BA1FA0" w:rsidRDefault="00BA1FA0" w:rsidP="00F27092">
      <w:r>
        <w:t>Jacop Hugen? die Witte</w:t>
      </w:r>
    </w:p>
    <w:p w:rsidR="00BA1FA0" w:rsidRDefault="00BA1FA0" w:rsidP="00F27092"/>
    <w:p w:rsidR="00BA1FA0" w:rsidRDefault="00BA1FA0" w:rsidP="00F27092">
      <w:r>
        <w:t>189</w:t>
      </w:r>
      <w:r w:rsidRPr="00E1366C">
        <w:t xml:space="preserve">/229 folio </w:t>
      </w:r>
      <w:r>
        <w:t xml:space="preserve">635v </w:t>
      </w:r>
      <w:r w:rsidRPr="00E1366C">
        <w:t>Deel 35 map 523 Bosch Protocol R. 126? periode 1495/1497</w:t>
      </w:r>
    </w:p>
    <w:p w:rsidR="00BA1FA0" w:rsidRPr="00D330DC" w:rsidRDefault="00BA1FA0" w:rsidP="00F27092">
      <w:pPr>
        <w:rPr>
          <w:i/>
          <w:iCs/>
        </w:rPr>
      </w:pPr>
      <w:r w:rsidRPr="00D330DC">
        <w:rPr>
          <w:i/>
          <w:iCs/>
        </w:rPr>
        <w:t>Koevering</w:t>
      </w:r>
    </w:p>
    <w:p w:rsidR="00BA1FA0" w:rsidRDefault="00BA1FA0" w:rsidP="00F27092">
      <w:r>
        <w:t>Jan van den Hovel zoon w. Henrick Corstiaens z wolwever</w:t>
      </w:r>
    </w:p>
    <w:p w:rsidR="00BA1FA0" w:rsidRDefault="00BA1FA0" w:rsidP="00F27092">
      <w:r>
        <w:t>Peter Mathijs van der Weteringe van Scijndel</w:t>
      </w:r>
    </w:p>
    <w:p w:rsidR="00BA1FA0" w:rsidRDefault="00BA1FA0" w:rsidP="00F27092">
      <w:r>
        <w:t>Aert Nollen</w:t>
      </w:r>
    </w:p>
    <w:p w:rsidR="00BA1FA0" w:rsidRDefault="00BA1FA0" w:rsidP="00F27092">
      <w:r>
        <w:t>Jan die Wever</w:t>
      </w:r>
    </w:p>
    <w:p w:rsidR="00BA1FA0" w:rsidRDefault="00BA1FA0" w:rsidP="00F27092"/>
    <w:p w:rsidR="00BA1FA0" w:rsidRDefault="00BA1FA0" w:rsidP="00F27092">
      <w:r>
        <w:t>190</w:t>
      </w:r>
      <w:r w:rsidRPr="00D330DC">
        <w:t xml:space="preserve">/229 folio </w:t>
      </w:r>
      <w:r>
        <w:t xml:space="preserve">635v </w:t>
      </w:r>
      <w:r w:rsidRPr="00D330DC">
        <w:t>Deel 35 map 523 Bosch Protocol R. 126? periode 1495/1497</w:t>
      </w:r>
    </w:p>
    <w:p w:rsidR="00BA1FA0" w:rsidRDefault="00BA1FA0" w:rsidP="00F27092">
      <w:r>
        <w:t>Peter Aertss van der Wetheringe + voor 1497</w:t>
      </w:r>
    </w:p>
    <w:p w:rsidR="00BA1FA0" w:rsidRDefault="00BA1FA0" w:rsidP="00F27092">
      <w:r>
        <w:t>en zijn zonen Aert en Peter</w:t>
      </w:r>
    </w:p>
    <w:p w:rsidR="00BA1FA0" w:rsidRDefault="00BA1FA0" w:rsidP="00F27092">
      <w:r>
        <w:t>Ghijsbert Leuniss die Bontwercker</w:t>
      </w:r>
    </w:p>
    <w:p w:rsidR="00BA1FA0" w:rsidRDefault="00BA1FA0" w:rsidP="00F27092"/>
    <w:p w:rsidR="00BA1FA0" w:rsidRDefault="00BA1FA0" w:rsidP="00F27092">
      <w:r>
        <w:t>191</w:t>
      </w:r>
      <w:r w:rsidRPr="00E458D1">
        <w:t xml:space="preserve">/229 folio </w:t>
      </w:r>
      <w:r>
        <w:t xml:space="preserve">635v </w:t>
      </w:r>
      <w:r w:rsidRPr="00E458D1">
        <w:t>Deel 35 map 523 Bosch Protocol R. 126? periode 1495/1497</w:t>
      </w:r>
    </w:p>
    <w:p w:rsidR="00BA1FA0" w:rsidRDefault="00BA1FA0" w:rsidP="00F27092">
      <w:r>
        <w:t>Deken en Kapittel</w:t>
      </w:r>
    </w:p>
    <w:p w:rsidR="00BA1FA0" w:rsidRDefault="00BA1FA0" w:rsidP="00F27092"/>
    <w:p w:rsidR="00BA1FA0" w:rsidRDefault="00BA1FA0" w:rsidP="00F27092">
      <w:r>
        <w:t>192</w:t>
      </w:r>
      <w:r w:rsidRPr="00E458D1">
        <w:t xml:space="preserve">/229 folio </w:t>
      </w:r>
      <w:r>
        <w:t xml:space="preserve">640 </w:t>
      </w:r>
      <w:r w:rsidRPr="00E458D1">
        <w:t>Deel 35 map 523 Bosch Protocol R. 126? periode 1495/1497</w:t>
      </w:r>
    </w:p>
    <w:p w:rsidR="00BA1FA0" w:rsidRDefault="00BA1FA0" w:rsidP="00F27092">
      <w:r>
        <w:t>Dirck Gerit Hagens</w:t>
      </w:r>
    </w:p>
    <w:p w:rsidR="00BA1FA0" w:rsidRDefault="00BA1FA0" w:rsidP="00F27092">
      <w:r>
        <w:t>Peter Dirx die Clerck</w:t>
      </w:r>
    </w:p>
    <w:p w:rsidR="00BA1FA0" w:rsidRDefault="00BA1FA0" w:rsidP="00F27092">
      <w:r>
        <w:t>Maria Magdalena – zusterklooster in Gauda</w:t>
      </w:r>
    </w:p>
    <w:p w:rsidR="00BA1FA0" w:rsidRDefault="00BA1FA0" w:rsidP="00F27092"/>
    <w:p w:rsidR="00BA1FA0" w:rsidRDefault="00BA1FA0" w:rsidP="00F27092">
      <w:r>
        <w:t>193</w:t>
      </w:r>
      <w:r w:rsidRPr="00E458D1">
        <w:t xml:space="preserve">/229 folio </w:t>
      </w:r>
      <w:r>
        <w:t xml:space="preserve">7v </w:t>
      </w:r>
      <w:r w:rsidRPr="00E458D1">
        <w:t>Deel 3</w:t>
      </w:r>
      <w:r>
        <w:t>5 map 523 Bosch Protocol R. 1264</w:t>
      </w:r>
      <w:r w:rsidRPr="00E458D1">
        <w:t xml:space="preserve"> period</w:t>
      </w:r>
      <w:r>
        <w:t xml:space="preserve">e 1494/1495 </w:t>
      </w:r>
    </w:p>
    <w:p w:rsidR="00BA1FA0" w:rsidRDefault="00BA1FA0" w:rsidP="00F27092">
      <w:r>
        <w:t>Jan nat. zoon w. Jan van Amerzoien, goudsmid</w:t>
      </w:r>
    </w:p>
    <w:p w:rsidR="00BA1FA0" w:rsidRDefault="00BA1FA0" w:rsidP="00F27092">
      <w:r>
        <w:t>Reijneer Jan Daems</w:t>
      </w:r>
    </w:p>
    <w:p w:rsidR="00BA1FA0" w:rsidRDefault="00BA1FA0" w:rsidP="00F27092">
      <w:r>
        <w:t>Lucas van Erp 8</w:t>
      </w:r>
    </w:p>
    <w:p w:rsidR="00BA1FA0" w:rsidRDefault="00BA1FA0" w:rsidP="00F27092"/>
    <w:p w:rsidR="00BA1FA0" w:rsidRDefault="00BA1FA0" w:rsidP="00B94B39">
      <w:r>
        <w:t>194</w:t>
      </w:r>
      <w:r w:rsidRPr="00E1366C">
        <w:t>/229 folio</w:t>
      </w:r>
      <w:r>
        <w:t xml:space="preserve"> 12</w:t>
      </w:r>
      <w:r w:rsidRPr="00E1366C">
        <w:t xml:space="preserve"> Deel 3</w:t>
      </w:r>
      <w:r>
        <w:t>5 map 523 Bosch Protocol R. 1264 periode 1494/1495</w:t>
      </w:r>
    </w:p>
    <w:p w:rsidR="00BA1FA0" w:rsidRPr="00B94B39" w:rsidRDefault="00BA1FA0" w:rsidP="00F27092">
      <w:pPr>
        <w:rPr>
          <w:i/>
          <w:iCs/>
        </w:rPr>
      </w:pPr>
      <w:r w:rsidRPr="00B94B39">
        <w:rPr>
          <w:i/>
          <w:iCs/>
        </w:rPr>
        <w:t>Ollant</w:t>
      </w:r>
    </w:p>
    <w:p w:rsidR="00BA1FA0" w:rsidRDefault="00BA1FA0" w:rsidP="00F27092">
      <w:r>
        <w:t>Henrick Aertss Hellinck, weduwnaar van Engel Daniel Brock en zijn zoon Aert</w:t>
      </w:r>
    </w:p>
    <w:p w:rsidR="00BA1FA0" w:rsidRDefault="00BA1FA0" w:rsidP="00F27092"/>
    <w:p w:rsidR="00BA1FA0" w:rsidRDefault="00BA1FA0" w:rsidP="00B94B39">
      <w:r>
        <w:t>195</w:t>
      </w:r>
      <w:r w:rsidRPr="00E1366C">
        <w:t xml:space="preserve">/229 folio </w:t>
      </w:r>
      <w:r>
        <w:t xml:space="preserve">12 </w:t>
      </w:r>
      <w:r w:rsidRPr="00E1366C">
        <w:t>Deel 3</w:t>
      </w:r>
      <w:r>
        <w:t>5 map 523 Bosch Protocol R. 1264 periode 1494/1495</w:t>
      </w:r>
    </w:p>
    <w:p w:rsidR="00BA1FA0" w:rsidRDefault="00BA1FA0" w:rsidP="00F27092">
      <w:r>
        <w:t>Marten Henrick Matheeuss van Bakelaer</w:t>
      </w:r>
    </w:p>
    <w:p w:rsidR="00BA1FA0" w:rsidRDefault="00BA1FA0" w:rsidP="00F27092"/>
    <w:p w:rsidR="00BA1FA0" w:rsidRDefault="00BA1FA0" w:rsidP="006D24CC">
      <w:r>
        <w:t>196</w:t>
      </w:r>
      <w:r w:rsidRPr="00E1366C">
        <w:t xml:space="preserve">/229 folio </w:t>
      </w:r>
      <w:r>
        <w:t xml:space="preserve">16 </w:t>
      </w:r>
      <w:r w:rsidRPr="00E1366C">
        <w:t>Deel 3</w:t>
      </w:r>
      <w:r>
        <w:t>5 map 523 Bosch Protocol R. 1264 periode 1494/1495</w:t>
      </w:r>
    </w:p>
    <w:p w:rsidR="00BA1FA0" w:rsidRDefault="00BA1FA0" w:rsidP="00F27092">
      <w:r>
        <w:t>Mr. Aert zoon w. Aert van Weilhusen</w:t>
      </w:r>
    </w:p>
    <w:p w:rsidR="00BA1FA0" w:rsidRDefault="00BA1FA0" w:rsidP="00F27092">
      <w:r>
        <w:t>Margriet dochter w. Mr. Aert Weilhusen weduwe van Jan van Dommelen</w:t>
      </w:r>
    </w:p>
    <w:p w:rsidR="00BA1FA0" w:rsidRDefault="00BA1FA0" w:rsidP="00F27092"/>
    <w:p w:rsidR="00BA1FA0" w:rsidRDefault="00BA1FA0" w:rsidP="006D24CC">
      <w:r>
        <w:t>197</w:t>
      </w:r>
      <w:r w:rsidRPr="00E1366C">
        <w:t xml:space="preserve">/229 folio </w:t>
      </w:r>
      <w:r>
        <w:t xml:space="preserve">16 </w:t>
      </w:r>
      <w:r w:rsidRPr="00E1366C">
        <w:t>Deel 3</w:t>
      </w:r>
      <w:r>
        <w:t>5 map 523 Bosch Protocol R. 1264 periode 1494/1495</w:t>
      </w:r>
    </w:p>
    <w:p w:rsidR="00BA1FA0" w:rsidRDefault="00BA1FA0" w:rsidP="00F27092">
      <w:r>
        <w:t>Mercelis Goijart Byerken van Dommelen</w:t>
      </w:r>
    </w:p>
    <w:p w:rsidR="00BA1FA0" w:rsidRDefault="00BA1FA0" w:rsidP="00F27092">
      <w:r>
        <w:t>Daniel van Vlierden</w:t>
      </w:r>
    </w:p>
    <w:p w:rsidR="00BA1FA0" w:rsidRDefault="00BA1FA0" w:rsidP="00F27092"/>
    <w:p w:rsidR="00BA1FA0" w:rsidRDefault="00BA1FA0" w:rsidP="006D24CC">
      <w:r>
        <w:t>198</w:t>
      </w:r>
      <w:r w:rsidRPr="00E1366C">
        <w:t xml:space="preserve">/229 folio </w:t>
      </w:r>
      <w:r>
        <w:t xml:space="preserve">19v </w:t>
      </w:r>
      <w:r w:rsidRPr="00E1366C">
        <w:t>Deel 3</w:t>
      </w:r>
      <w:r>
        <w:t>5 map 523 Bosch Protocol R. 1264 periode 1494/1495</w:t>
      </w:r>
    </w:p>
    <w:p w:rsidR="00BA1FA0" w:rsidRDefault="00BA1FA0" w:rsidP="00F27092">
      <w:r>
        <w:t>Coeveringe</w:t>
      </w:r>
    </w:p>
    <w:p w:rsidR="00BA1FA0" w:rsidRPr="00BE0C1C" w:rsidRDefault="00BA1FA0" w:rsidP="00F27092">
      <w:pPr>
        <w:rPr>
          <w:i/>
          <w:iCs/>
        </w:rPr>
      </w:pPr>
      <w:r w:rsidRPr="00BE0C1C">
        <w:rPr>
          <w:i/>
          <w:iCs/>
        </w:rPr>
        <w:t>Daniel Jan Danels</w:t>
      </w:r>
      <w:r>
        <w:rPr>
          <w:i/>
          <w:iCs/>
        </w:rPr>
        <w:t>s</w:t>
      </w:r>
      <w:r w:rsidRPr="00BE0C1C">
        <w:rPr>
          <w:i/>
          <w:iCs/>
        </w:rPr>
        <w:t>, man van Heilwich Cornelis Belen</w:t>
      </w:r>
    </w:p>
    <w:p w:rsidR="00BA1FA0" w:rsidRDefault="00BA1FA0" w:rsidP="00F27092">
      <w:r>
        <w:t>Aert Gerit Danels z.</w:t>
      </w:r>
    </w:p>
    <w:p w:rsidR="00BA1FA0" w:rsidRDefault="00BA1FA0" w:rsidP="00F27092">
      <w:r>
        <w:t>Henrick Cornelis Belen</w:t>
      </w:r>
    </w:p>
    <w:p w:rsidR="00BA1FA0" w:rsidRDefault="00BA1FA0" w:rsidP="00F27092"/>
    <w:p w:rsidR="00BA1FA0" w:rsidRDefault="00BA1FA0" w:rsidP="00BE0C1C">
      <w:r>
        <w:t>199</w:t>
      </w:r>
      <w:r w:rsidRPr="00E1366C">
        <w:t xml:space="preserve">/229 folio </w:t>
      </w:r>
      <w:r>
        <w:t xml:space="preserve">32v </w:t>
      </w:r>
      <w:r w:rsidRPr="00E1366C">
        <w:t>Deel 3</w:t>
      </w:r>
      <w:r>
        <w:t>5 map 523 Bosch Protocol R. 1264 periode 1494/1495</w:t>
      </w:r>
    </w:p>
    <w:p w:rsidR="00BA1FA0" w:rsidRDefault="00BA1FA0" w:rsidP="00F27092">
      <w:r>
        <w:t>Heer Franck van Groenendael kanunnik (de Vidi Valle)</w:t>
      </w:r>
    </w:p>
    <w:p w:rsidR="00BA1FA0" w:rsidRDefault="00BA1FA0" w:rsidP="00F27092"/>
    <w:p w:rsidR="00BA1FA0" w:rsidRDefault="00BA1FA0" w:rsidP="00BE0C1C">
      <w:r>
        <w:t>200</w:t>
      </w:r>
      <w:r w:rsidRPr="00E1366C">
        <w:t xml:space="preserve">/229 folio </w:t>
      </w:r>
      <w:r>
        <w:t xml:space="preserve">60 </w:t>
      </w:r>
      <w:r w:rsidRPr="00E1366C">
        <w:t>Deel 3</w:t>
      </w:r>
      <w:r>
        <w:t>5 map 523 Bosch Protocol R. 1264 periode 1494/1495</w:t>
      </w:r>
    </w:p>
    <w:p w:rsidR="00BA1FA0" w:rsidRPr="00BE0C1C" w:rsidRDefault="00BA1FA0" w:rsidP="00F27092">
      <w:pPr>
        <w:rPr>
          <w:i/>
          <w:iCs/>
        </w:rPr>
      </w:pPr>
      <w:r w:rsidRPr="00BE0C1C">
        <w:rPr>
          <w:i/>
          <w:iCs/>
        </w:rPr>
        <w:t>Vressel</w:t>
      </w:r>
    </w:p>
    <w:p w:rsidR="00BA1FA0" w:rsidRDefault="00BA1FA0" w:rsidP="00F27092">
      <w:r>
        <w:t>Katherijn weduwe Aert Jan Vrients</w:t>
      </w:r>
    </w:p>
    <w:p w:rsidR="00BA1FA0" w:rsidRDefault="00BA1FA0" w:rsidP="00F27092">
      <w:r>
        <w:t xml:space="preserve">Jan Jan Cranen s </w:t>
      </w:r>
    </w:p>
    <w:p w:rsidR="00BA1FA0" w:rsidRDefault="00BA1FA0" w:rsidP="00F27092"/>
    <w:p w:rsidR="00BA1FA0" w:rsidRDefault="00BA1FA0" w:rsidP="00BE0C1C">
      <w:r>
        <w:t>201</w:t>
      </w:r>
      <w:r w:rsidRPr="00E1366C">
        <w:t xml:space="preserve">/229 folio </w:t>
      </w:r>
      <w:r>
        <w:t xml:space="preserve">98 </w:t>
      </w:r>
      <w:r w:rsidRPr="00E1366C">
        <w:t>Deel 3</w:t>
      </w:r>
      <w:r>
        <w:t>5 map 523 Bosch Protocol R. 1264 periode 1494/1495</w:t>
      </w:r>
    </w:p>
    <w:p w:rsidR="00BA1FA0" w:rsidRDefault="00BA1FA0" w:rsidP="00F27092">
      <w:r>
        <w:t xml:space="preserve">Eerde </w:t>
      </w:r>
    </w:p>
    <w:p w:rsidR="00BA1FA0" w:rsidRDefault="00BA1FA0" w:rsidP="00F27092">
      <w:r>
        <w:t>heer Jan Janss van Hauthum, …… voor 1494</w:t>
      </w:r>
    </w:p>
    <w:p w:rsidR="00BA1FA0" w:rsidRDefault="00BA1FA0" w:rsidP="00F27092">
      <w:r>
        <w:t>erfgenamen Mathijs Aben</w:t>
      </w:r>
    </w:p>
    <w:p w:rsidR="00BA1FA0" w:rsidRDefault="00BA1FA0" w:rsidP="00F27092">
      <w:r>
        <w:t>Jan Herbertss die Raet de oude 98v</w:t>
      </w:r>
    </w:p>
    <w:p w:rsidR="00BA1FA0" w:rsidRDefault="00BA1FA0" w:rsidP="00F27092"/>
    <w:p w:rsidR="00BA1FA0" w:rsidRDefault="00BA1FA0" w:rsidP="00927841">
      <w:r>
        <w:t>202</w:t>
      </w:r>
      <w:r w:rsidRPr="00E1366C">
        <w:t xml:space="preserve">/229 folio </w:t>
      </w:r>
      <w:r>
        <w:t xml:space="preserve">98v </w:t>
      </w:r>
      <w:r w:rsidRPr="00E1366C">
        <w:t>Deel 3</w:t>
      </w:r>
      <w:r>
        <w:t>5 map 523 Bosch Protocol R. 1264 periode 1494/1495</w:t>
      </w:r>
    </w:p>
    <w:p w:rsidR="00BA1FA0" w:rsidRDefault="00BA1FA0" w:rsidP="00F27092">
      <w:r>
        <w:t>Beel van Houthem weduwe van Jan van Boeschot</w:t>
      </w:r>
    </w:p>
    <w:p w:rsidR="00BA1FA0" w:rsidRDefault="00BA1FA0" w:rsidP="00F27092">
      <w:r>
        <w:t>(pacht uit hove te Houthem)</w:t>
      </w:r>
    </w:p>
    <w:p w:rsidR="00BA1FA0" w:rsidRDefault="00BA1FA0" w:rsidP="00F27092"/>
    <w:p w:rsidR="00BA1FA0" w:rsidRDefault="00BA1FA0" w:rsidP="00927841">
      <w:r>
        <w:t>203</w:t>
      </w:r>
      <w:r w:rsidRPr="00E1366C">
        <w:t xml:space="preserve">/229 folio </w:t>
      </w:r>
      <w:r>
        <w:t xml:space="preserve">119v </w:t>
      </w:r>
      <w:r w:rsidRPr="00E1366C">
        <w:t>Deel 3</w:t>
      </w:r>
      <w:r>
        <w:t>5 map 523 Bosch Protocol R. 1264 periode 1494/1495</w:t>
      </w:r>
    </w:p>
    <w:p w:rsidR="00BA1FA0" w:rsidRDefault="00BA1FA0" w:rsidP="00F27092">
      <w:r>
        <w:t>Henrick Dirck Arntss die Spelmeker</w:t>
      </w:r>
    </w:p>
    <w:p w:rsidR="00BA1FA0" w:rsidRDefault="00BA1FA0" w:rsidP="00F27092">
      <w:r>
        <w:t>Wautger Wauterss van Vroenhoven</w:t>
      </w:r>
    </w:p>
    <w:p w:rsidR="00BA1FA0" w:rsidRDefault="00BA1FA0" w:rsidP="00F27092">
      <w:r>
        <w:t>Jorden Aert Vrients</w:t>
      </w:r>
    </w:p>
    <w:p w:rsidR="00BA1FA0" w:rsidRDefault="00BA1FA0" w:rsidP="00F27092"/>
    <w:p w:rsidR="00BA1FA0" w:rsidRDefault="00BA1FA0" w:rsidP="00927841">
      <w:r>
        <w:t>204</w:t>
      </w:r>
      <w:r w:rsidRPr="00E1366C">
        <w:t xml:space="preserve">/229 folio </w:t>
      </w:r>
      <w:r>
        <w:t xml:space="preserve">128v </w:t>
      </w:r>
      <w:r w:rsidRPr="00E1366C">
        <w:t>Deel 3</w:t>
      </w:r>
      <w:r>
        <w:t>5 map 523 Bosch Protocol R. 1264 periode 1494/1495</w:t>
      </w:r>
    </w:p>
    <w:p w:rsidR="00BA1FA0" w:rsidRDefault="00BA1FA0" w:rsidP="00F27092">
      <w:r>
        <w:t>Ghijsbert Henrix van Hasenput</w:t>
      </w:r>
    </w:p>
    <w:p w:rsidR="00BA1FA0" w:rsidRDefault="00BA1FA0" w:rsidP="00F27092">
      <w:r>
        <w:t>Dirck Staijecker</w:t>
      </w:r>
    </w:p>
    <w:p w:rsidR="00BA1FA0" w:rsidRDefault="00BA1FA0" w:rsidP="00F27092">
      <w:r>
        <w:t>Herbertken weduwe van Gieli van der Poorten</w:t>
      </w:r>
    </w:p>
    <w:p w:rsidR="00BA1FA0" w:rsidRDefault="00BA1FA0" w:rsidP="00F27092"/>
    <w:p w:rsidR="00BA1FA0" w:rsidRDefault="00BA1FA0" w:rsidP="00927841">
      <w:r>
        <w:t>205</w:t>
      </w:r>
      <w:r w:rsidRPr="00E1366C">
        <w:t xml:space="preserve">/229 folio </w:t>
      </w:r>
      <w:r>
        <w:t xml:space="preserve">107 </w:t>
      </w:r>
      <w:r w:rsidRPr="00E1366C">
        <w:t>Deel 3</w:t>
      </w:r>
      <w:r>
        <w:t>5 map 523 Bosch Protocol R. 1264 periode 1494/1495</w:t>
      </w:r>
    </w:p>
    <w:p w:rsidR="00BA1FA0" w:rsidRPr="00251B8E" w:rsidRDefault="00BA1FA0" w:rsidP="00927841">
      <w:pPr>
        <w:rPr>
          <w:i/>
          <w:iCs/>
        </w:rPr>
      </w:pPr>
      <w:r w:rsidRPr="00251B8E">
        <w:rPr>
          <w:i/>
          <w:iCs/>
        </w:rPr>
        <w:t>Eerde</w:t>
      </w:r>
    </w:p>
    <w:p w:rsidR="00BA1FA0" w:rsidRDefault="00BA1FA0" w:rsidP="00927841">
      <w:r>
        <w:t>Gerit Dirx die Clerck</w:t>
      </w:r>
    </w:p>
    <w:p w:rsidR="00BA1FA0" w:rsidRDefault="00BA1FA0" w:rsidP="00927841">
      <w:r>
        <w:t>Lijsbets Aert Roevers</w:t>
      </w:r>
    </w:p>
    <w:p w:rsidR="00BA1FA0" w:rsidRDefault="00BA1FA0" w:rsidP="00927841">
      <w:r>
        <w:t>Aert Jan Aben</w:t>
      </w:r>
    </w:p>
    <w:p w:rsidR="00BA1FA0" w:rsidRDefault="00BA1FA0" w:rsidP="00927841"/>
    <w:p w:rsidR="00BA1FA0" w:rsidRDefault="00BA1FA0" w:rsidP="00251B8E">
      <w:r>
        <w:t>206</w:t>
      </w:r>
      <w:r w:rsidRPr="00E1366C">
        <w:t xml:space="preserve">/229 folio </w:t>
      </w:r>
      <w:r>
        <w:t xml:space="preserve">108v </w:t>
      </w:r>
      <w:r w:rsidRPr="00E1366C">
        <w:t>Deel 3</w:t>
      </w:r>
      <w:r>
        <w:t>5 map 523 Bosch Protocol R. 126? periode 1495/1497</w:t>
      </w:r>
    </w:p>
    <w:p w:rsidR="00BA1FA0" w:rsidRPr="00251B8E" w:rsidRDefault="00BA1FA0" w:rsidP="00927841">
      <w:pPr>
        <w:rPr>
          <w:i/>
          <w:iCs/>
        </w:rPr>
      </w:pPr>
      <w:r w:rsidRPr="00251B8E">
        <w:rPr>
          <w:i/>
          <w:iCs/>
        </w:rPr>
        <w:t>Neijnsel</w:t>
      </w:r>
    </w:p>
    <w:p w:rsidR="00BA1FA0" w:rsidRDefault="00BA1FA0" w:rsidP="00927841">
      <w:r>
        <w:t>Jan Peterss van den Borne</w:t>
      </w:r>
    </w:p>
    <w:p w:rsidR="00BA1FA0" w:rsidRDefault="00BA1FA0" w:rsidP="00927841">
      <w:r>
        <w:t>Heijlwich Jacops van der Hansvoert</w:t>
      </w:r>
    </w:p>
    <w:p w:rsidR="00BA1FA0" w:rsidRDefault="00BA1FA0" w:rsidP="00927841"/>
    <w:p w:rsidR="00BA1FA0" w:rsidRDefault="00BA1FA0" w:rsidP="00251B8E">
      <w:r>
        <w:t>207</w:t>
      </w:r>
      <w:r w:rsidRPr="00E1366C">
        <w:t xml:space="preserve">/229 folio </w:t>
      </w:r>
      <w:r>
        <w:t xml:space="preserve">130v </w:t>
      </w:r>
      <w:r w:rsidRPr="00E1366C">
        <w:t>Deel 3</w:t>
      </w:r>
      <w:r>
        <w:t>5 map 523 Bosch Protocol R. 126? periode 1495/1497</w:t>
      </w:r>
    </w:p>
    <w:p w:rsidR="00BA1FA0" w:rsidRDefault="00BA1FA0" w:rsidP="00927841">
      <w:r>
        <w:t>Gielis Corstiaens Voegel, man van Heijlwich Aerts van der Donck</w:t>
      </w:r>
    </w:p>
    <w:p w:rsidR="00BA1FA0" w:rsidRDefault="00BA1FA0" w:rsidP="00927841">
      <w:r>
        <w:t>Marten Henrick Matheeus van Bakelaer</w:t>
      </w:r>
    </w:p>
    <w:p w:rsidR="00BA1FA0" w:rsidRDefault="00BA1FA0" w:rsidP="00927841"/>
    <w:p w:rsidR="00BA1FA0" w:rsidRDefault="00BA1FA0" w:rsidP="003D1DF1">
      <w:r>
        <w:t>208</w:t>
      </w:r>
      <w:r w:rsidRPr="00E1366C">
        <w:t xml:space="preserve">/229 folio </w:t>
      </w:r>
      <w:r>
        <w:t xml:space="preserve">134v </w:t>
      </w:r>
      <w:r w:rsidRPr="00E1366C">
        <w:t>Deel 3</w:t>
      </w:r>
      <w:r>
        <w:t>5 map 523 Bosch Protocol R. 1264 periode 1494/1495</w:t>
      </w:r>
    </w:p>
    <w:p w:rsidR="00BA1FA0" w:rsidRDefault="00BA1FA0" w:rsidP="00927841">
      <w:r>
        <w:t>Andries zoon w. Henrick die Clerck en Aleijt dochter w. Ida Jan van Villenbrake</w:t>
      </w:r>
    </w:p>
    <w:p w:rsidR="00BA1FA0" w:rsidRDefault="00BA1FA0" w:rsidP="00927841">
      <w:r>
        <w:t>Dirck Willemss vanden Keeren</w:t>
      </w:r>
    </w:p>
    <w:p w:rsidR="00BA1FA0" w:rsidRDefault="00BA1FA0" w:rsidP="00927841">
      <w:r>
        <w:t>Henrick Peterss van den Gasthuijs</w:t>
      </w:r>
    </w:p>
    <w:p w:rsidR="00BA1FA0" w:rsidRDefault="00BA1FA0" w:rsidP="00927841"/>
    <w:p w:rsidR="00BA1FA0" w:rsidRDefault="00BA1FA0" w:rsidP="003D1DF1">
      <w:r>
        <w:t>209</w:t>
      </w:r>
      <w:r w:rsidRPr="00E1366C">
        <w:t xml:space="preserve">/229 folio </w:t>
      </w:r>
      <w:r>
        <w:t xml:space="preserve">136v </w:t>
      </w:r>
      <w:r w:rsidRPr="00E1366C">
        <w:t>Deel 3</w:t>
      </w:r>
      <w:r>
        <w:t>5 map 523 Bosch Protocol R. 1264 periode 1494/1495</w:t>
      </w:r>
    </w:p>
    <w:p w:rsidR="00BA1FA0" w:rsidRDefault="00BA1FA0" w:rsidP="00927841">
      <w:r>
        <w:t>Groot Ziekengasthuis in Den Bosch</w:t>
      </w:r>
    </w:p>
    <w:p w:rsidR="00BA1FA0" w:rsidRDefault="00BA1FA0" w:rsidP="00927841">
      <w:r>
        <w:t>broeder Jan Jan Bauwenss, kloosterling Sint Geertruijdsklooster in Den Bosch</w:t>
      </w:r>
    </w:p>
    <w:p w:rsidR="00BA1FA0" w:rsidRDefault="00BA1FA0" w:rsidP="00927841">
      <w:r>
        <w:t>Jan Janss Craen</w:t>
      </w:r>
    </w:p>
    <w:p w:rsidR="00BA1FA0" w:rsidRDefault="00BA1FA0" w:rsidP="00927841">
      <w:r>
        <w:t>Peter van Taerdwijck 137</w:t>
      </w:r>
    </w:p>
    <w:p w:rsidR="00BA1FA0" w:rsidRDefault="00BA1FA0" w:rsidP="00927841"/>
    <w:p w:rsidR="00BA1FA0" w:rsidRDefault="00BA1FA0" w:rsidP="007625B7">
      <w:r>
        <w:t>210</w:t>
      </w:r>
      <w:r w:rsidRPr="00E1366C">
        <w:t xml:space="preserve">/229 folio </w:t>
      </w:r>
      <w:r>
        <w:t xml:space="preserve">136v </w:t>
      </w:r>
      <w:r w:rsidRPr="00E1366C">
        <w:t>Deel 3</w:t>
      </w:r>
      <w:r>
        <w:t>5 map 523 Bosch Protocol R. 1264 periode 1494/1495</w:t>
      </w:r>
    </w:p>
    <w:p w:rsidR="00BA1FA0" w:rsidRDefault="00BA1FA0" w:rsidP="00927841">
      <w:r>
        <w:t>Jan die Greve van Bocklaar en Jan Jan Goes…</w:t>
      </w:r>
    </w:p>
    <w:p w:rsidR="00BA1FA0" w:rsidRDefault="00BA1FA0" w:rsidP="00927841">
      <w:r>
        <w:t>uitvoerders van het testament van Henrick Henrick Brocken s</w:t>
      </w:r>
    </w:p>
    <w:p w:rsidR="00BA1FA0" w:rsidRDefault="00BA1FA0" w:rsidP="00927841"/>
    <w:p w:rsidR="00BA1FA0" w:rsidRDefault="00BA1FA0" w:rsidP="007625B7">
      <w:r>
        <w:t>211</w:t>
      </w:r>
      <w:r w:rsidRPr="00E1366C">
        <w:t xml:space="preserve">/229 folio </w:t>
      </w:r>
      <w:r>
        <w:t xml:space="preserve">138v </w:t>
      </w:r>
      <w:r w:rsidRPr="00E1366C">
        <w:t>Deel 3</w:t>
      </w:r>
      <w:r>
        <w:t>5 map 523 Bosch Protocol R. 1264 periode 1494/1495</w:t>
      </w:r>
    </w:p>
    <w:p w:rsidR="00BA1FA0" w:rsidRDefault="00BA1FA0" w:rsidP="00927841">
      <w:r>
        <w:t>Henrick Janss van Uden</w:t>
      </w:r>
    </w:p>
    <w:p w:rsidR="00BA1FA0" w:rsidRDefault="00BA1FA0" w:rsidP="00927841">
      <w:r>
        <w:t xml:space="preserve">Peter van den Gasthuis wonende in St. Oedenrode </w:t>
      </w:r>
    </w:p>
    <w:p w:rsidR="00BA1FA0" w:rsidRDefault="00BA1FA0" w:rsidP="00927841"/>
    <w:p w:rsidR="00BA1FA0" w:rsidRDefault="00BA1FA0" w:rsidP="0047157C">
      <w:r>
        <w:t>212</w:t>
      </w:r>
      <w:r w:rsidRPr="00E1366C">
        <w:t xml:space="preserve">/229 folio </w:t>
      </w:r>
      <w:r>
        <w:t xml:space="preserve">184 </w:t>
      </w:r>
      <w:r w:rsidRPr="00E1366C">
        <w:t>Deel 3</w:t>
      </w:r>
      <w:r>
        <w:t>5 map 523 Bosch Protocol R. 1264 periode 1494/1495</w:t>
      </w:r>
    </w:p>
    <w:p w:rsidR="00BA1FA0" w:rsidRDefault="00BA1FA0" w:rsidP="00F27092">
      <w:r>
        <w:t>Henrick Aertss van der Donck</w:t>
      </w:r>
    </w:p>
    <w:p w:rsidR="00BA1FA0" w:rsidRDefault="00BA1FA0" w:rsidP="00F27092">
      <w:r>
        <w:t>Gielis Corstiaen Voegels</w:t>
      </w:r>
    </w:p>
    <w:p w:rsidR="00BA1FA0" w:rsidRDefault="00BA1FA0" w:rsidP="00F27092">
      <w:r>
        <w:t>Marten Corstiaens Hellinc</w:t>
      </w:r>
    </w:p>
    <w:p w:rsidR="00BA1FA0" w:rsidRDefault="00BA1FA0" w:rsidP="00F27092"/>
    <w:p w:rsidR="00BA1FA0" w:rsidRDefault="00BA1FA0" w:rsidP="0047157C">
      <w:r>
        <w:t>213</w:t>
      </w:r>
      <w:r w:rsidRPr="00E1366C">
        <w:t xml:space="preserve">/229 folio </w:t>
      </w:r>
      <w:r>
        <w:t xml:space="preserve">184 </w:t>
      </w:r>
      <w:r w:rsidRPr="00E1366C">
        <w:t>Deel 3</w:t>
      </w:r>
      <w:r>
        <w:t>5 map 523 Bosch Protocol R. 1264 periode 1494/1495</w:t>
      </w:r>
    </w:p>
    <w:p w:rsidR="00BA1FA0" w:rsidRPr="0047157C" w:rsidRDefault="00BA1FA0" w:rsidP="00F27092">
      <w:pPr>
        <w:rPr>
          <w:i/>
          <w:iCs/>
        </w:rPr>
      </w:pPr>
      <w:r w:rsidRPr="0047157C">
        <w:rPr>
          <w:i/>
          <w:iCs/>
        </w:rPr>
        <w:t>Eerde</w:t>
      </w:r>
    </w:p>
    <w:p w:rsidR="00BA1FA0" w:rsidRDefault="00BA1FA0" w:rsidP="00F27092">
      <w:r>
        <w:t>Jan Willem Witbols man van Clara (weduwe Jan Gieliss van Broechoven)</w:t>
      </w:r>
    </w:p>
    <w:p w:rsidR="00BA1FA0" w:rsidRDefault="00BA1FA0" w:rsidP="00F27092"/>
    <w:p w:rsidR="00BA1FA0" w:rsidRDefault="00BA1FA0" w:rsidP="0047157C">
      <w:r>
        <w:t>214</w:t>
      </w:r>
      <w:r w:rsidRPr="00E1366C">
        <w:t xml:space="preserve">/229 folio </w:t>
      </w:r>
      <w:r>
        <w:t xml:space="preserve">184 </w:t>
      </w:r>
      <w:r w:rsidRPr="00E1366C">
        <w:t>Deel 3</w:t>
      </w:r>
      <w:r>
        <w:t>5 map 523 Bosch Protocol R. 1264 periode 1494/1495</w:t>
      </w:r>
    </w:p>
    <w:p w:rsidR="00BA1FA0" w:rsidRDefault="00BA1FA0" w:rsidP="0047157C">
      <w:r>
        <w:t>Eerde</w:t>
      </w:r>
    </w:p>
    <w:p w:rsidR="00BA1FA0" w:rsidRDefault="00BA1FA0" w:rsidP="00F27092">
      <w:r>
        <w:t>Adam Jan Colff</w:t>
      </w:r>
    </w:p>
    <w:p w:rsidR="00BA1FA0" w:rsidRDefault="00BA1FA0" w:rsidP="00F27092">
      <w:r>
        <w:t>Dirck Aertss van Erp</w:t>
      </w:r>
    </w:p>
    <w:p w:rsidR="00BA1FA0" w:rsidRDefault="00BA1FA0" w:rsidP="00F27092"/>
    <w:p w:rsidR="00BA1FA0" w:rsidRDefault="00BA1FA0" w:rsidP="0047157C">
      <w:r>
        <w:t>215</w:t>
      </w:r>
      <w:r w:rsidRPr="00E1366C">
        <w:t xml:space="preserve">/229 folio </w:t>
      </w:r>
      <w:r>
        <w:t xml:space="preserve">190/190v </w:t>
      </w:r>
      <w:r w:rsidRPr="00E1366C">
        <w:t>Deel 3</w:t>
      </w:r>
      <w:r>
        <w:t>5 map 523 Bosch Protocol R. 1264 periode 1494/1495</w:t>
      </w:r>
    </w:p>
    <w:p w:rsidR="00BA1FA0" w:rsidRDefault="00BA1FA0" w:rsidP="00F27092">
      <w:r>
        <w:t>Jan Goijartss van Schijntvelt</w:t>
      </w:r>
    </w:p>
    <w:p w:rsidR="00BA1FA0" w:rsidRDefault="00BA1FA0" w:rsidP="00F27092">
      <w:r>
        <w:t>Henrick Henrix Loden</w:t>
      </w:r>
    </w:p>
    <w:p w:rsidR="00BA1FA0" w:rsidRDefault="00BA1FA0" w:rsidP="00F27092"/>
    <w:p w:rsidR="00BA1FA0" w:rsidRDefault="00BA1FA0" w:rsidP="00CE1CB1">
      <w:r>
        <w:t>216</w:t>
      </w:r>
      <w:r w:rsidRPr="00E1366C">
        <w:t xml:space="preserve">/229 folio </w:t>
      </w:r>
      <w:r>
        <w:t xml:space="preserve">210 </w:t>
      </w:r>
      <w:r w:rsidRPr="00E1366C">
        <w:t>Deel 3</w:t>
      </w:r>
      <w:r>
        <w:t>5 map 523 Bosch Protocol R. 1264 periode 1494/1495</w:t>
      </w:r>
    </w:p>
    <w:p w:rsidR="00BA1FA0" w:rsidRDefault="00BA1FA0" w:rsidP="00F27092">
      <w:r>
        <w:t>Willem Henrix van Myerle</w:t>
      </w:r>
    </w:p>
    <w:p w:rsidR="00BA1FA0" w:rsidRDefault="00BA1FA0" w:rsidP="00F27092">
      <w:r>
        <w:t>Henrick Henrix van der Hagen</w:t>
      </w:r>
    </w:p>
    <w:p w:rsidR="00BA1FA0" w:rsidRDefault="00BA1FA0" w:rsidP="00F27092">
      <w:r>
        <w:t>Aert Aertss Houbraken</w:t>
      </w:r>
    </w:p>
    <w:p w:rsidR="00BA1FA0" w:rsidRDefault="00BA1FA0" w:rsidP="00F27092"/>
    <w:p w:rsidR="00BA1FA0" w:rsidRDefault="00BA1FA0" w:rsidP="00725193">
      <w:r>
        <w:t>217</w:t>
      </w:r>
      <w:r w:rsidRPr="00E1366C">
        <w:t xml:space="preserve">/229 folio </w:t>
      </w:r>
      <w:r>
        <w:t xml:space="preserve">210v </w:t>
      </w:r>
      <w:r w:rsidRPr="00E1366C">
        <w:t>Deel 3</w:t>
      </w:r>
      <w:r>
        <w:t>5 map 523 Bosch Protocol R. 1264 periode 1494/1495</w:t>
      </w:r>
    </w:p>
    <w:p w:rsidR="00BA1FA0" w:rsidRDefault="00BA1FA0" w:rsidP="00F27092">
      <w:r>
        <w:t>Marten Henrix Matheeus van Bakelaer</w:t>
      </w:r>
    </w:p>
    <w:p w:rsidR="00BA1FA0" w:rsidRDefault="00BA1FA0" w:rsidP="00F27092">
      <w:r>
        <w:t>Lambert Engbert Aerts</w:t>
      </w:r>
    </w:p>
    <w:p w:rsidR="00BA1FA0" w:rsidRDefault="00BA1FA0" w:rsidP="00F27092">
      <w:r>
        <w:t>Marten Corstiaens Hellinc (man van Agnes Aerts van der Donck)</w:t>
      </w:r>
    </w:p>
    <w:p w:rsidR="00BA1FA0" w:rsidRDefault="00BA1FA0" w:rsidP="00F27092">
      <w:r>
        <w:t>Gielis Corstiaens Voegel (man van … Aerts van der Donck</w:t>
      </w:r>
    </w:p>
    <w:p w:rsidR="00BA1FA0" w:rsidRDefault="00BA1FA0" w:rsidP="00F27092"/>
    <w:p w:rsidR="00BA1FA0" w:rsidRDefault="00BA1FA0" w:rsidP="00551F07">
      <w:r>
        <w:t>218</w:t>
      </w:r>
      <w:r w:rsidRPr="00E1366C">
        <w:t xml:space="preserve">/229 folio </w:t>
      </w:r>
      <w:r>
        <w:t xml:space="preserve">216v </w:t>
      </w:r>
      <w:r w:rsidRPr="00E1366C">
        <w:t>Deel 3</w:t>
      </w:r>
      <w:r>
        <w:t>5 map 523 Bosch Protocol R. 1264 periode 1494/1495</w:t>
      </w:r>
    </w:p>
    <w:p w:rsidR="00BA1FA0" w:rsidRDefault="00BA1FA0" w:rsidP="00F27092">
      <w:r>
        <w:t>Aert Jan Emonts</w:t>
      </w:r>
    </w:p>
    <w:p w:rsidR="00BA1FA0" w:rsidRDefault="00BA1FA0" w:rsidP="00F27092"/>
    <w:p w:rsidR="00BA1FA0" w:rsidRDefault="00BA1FA0" w:rsidP="00551F07">
      <w:r>
        <w:t>219</w:t>
      </w:r>
      <w:r w:rsidRPr="00E1366C">
        <w:t xml:space="preserve">/229 folio </w:t>
      </w:r>
      <w:r>
        <w:t xml:space="preserve">213v </w:t>
      </w:r>
      <w:r w:rsidRPr="00E1366C">
        <w:t>Deel 3</w:t>
      </w:r>
      <w:r>
        <w:t>5 map 523 Bosch Protocol R. 1264 periode 1494/1495</w:t>
      </w:r>
    </w:p>
    <w:p w:rsidR="00BA1FA0" w:rsidRPr="00551F07" w:rsidRDefault="00BA1FA0" w:rsidP="00F27092">
      <w:pPr>
        <w:rPr>
          <w:i/>
          <w:iCs/>
        </w:rPr>
      </w:pPr>
      <w:r w:rsidRPr="00551F07">
        <w:rPr>
          <w:i/>
          <w:iCs/>
        </w:rPr>
        <w:t>Ollant</w:t>
      </w:r>
    </w:p>
    <w:p w:rsidR="00BA1FA0" w:rsidRDefault="00BA1FA0" w:rsidP="00F27092">
      <w:r>
        <w:t>Jan Janss van Amerzoije</w:t>
      </w:r>
    </w:p>
    <w:p w:rsidR="00BA1FA0" w:rsidRDefault="00BA1FA0" w:rsidP="00F27092">
      <w:r>
        <w:t>Gerlach Ghijsbertss van der Yvelaer</w:t>
      </w:r>
    </w:p>
    <w:p w:rsidR="00BA1FA0" w:rsidRDefault="00BA1FA0" w:rsidP="00F27092"/>
    <w:p w:rsidR="00BA1FA0" w:rsidRDefault="00BA1FA0" w:rsidP="00551F07">
      <w:r>
        <w:t>220</w:t>
      </w:r>
      <w:r w:rsidRPr="00E1366C">
        <w:t xml:space="preserve">/229 </w:t>
      </w:r>
      <w:r>
        <w:t xml:space="preserve">234v </w:t>
      </w:r>
      <w:r w:rsidRPr="00E1366C">
        <w:t>folio Deel 3</w:t>
      </w:r>
      <w:r>
        <w:t>5 map 523 Bosch Protocol R. 1264 periode 1494/1495</w:t>
      </w:r>
    </w:p>
    <w:p w:rsidR="00BA1FA0" w:rsidRDefault="00BA1FA0" w:rsidP="00F27092">
      <w:r>
        <w:t>Koevering</w:t>
      </w:r>
    </w:p>
    <w:p w:rsidR="00BA1FA0" w:rsidRDefault="00BA1FA0" w:rsidP="00F27092">
      <w:r>
        <w:t>Aert en Corstiaen zonen van w. Peter van den IJseren</w:t>
      </w:r>
    </w:p>
    <w:p w:rsidR="00BA1FA0" w:rsidRDefault="00BA1FA0" w:rsidP="00F27092">
      <w:r>
        <w:t>Ghijsbert Leunis, bontwerker</w:t>
      </w:r>
    </w:p>
    <w:p w:rsidR="00BA1FA0" w:rsidRDefault="00BA1FA0" w:rsidP="00F27092"/>
    <w:p w:rsidR="00BA1FA0" w:rsidRDefault="00BA1FA0" w:rsidP="00252C48">
      <w:r>
        <w:t>221</w:t>
      </w:r>
      <w:r w:rsidRPr="00E1366C">
        <w:t>/229 folio</w:t>
      </w:r>
      <w:r>
        <w:t xml:space="preserve"> 234v</w:t>
      </w:r>
      <w:r w:rsidRPr="00E1366C">
        <w:t xml:space="preserve"> Deel 3</w:t>
      </w:r>
      <w:r>
        <w:t>5 map 523 Bosch Protocol R. 1264 periode 1494/1495</w:t>
      </w:r>
    </w:p>
    <w:p w:rsidR="00BA1FA0" w:rsidRDefault="00BA1FA0" w:rsidP="00F27092">
      <w:r>
        <w:t>Ghijsbert Leuniss, bontwerker</w:t>
      </w:r>
    </w:p>
    <w:p w:rsidR="00BA1FA0" w:rsidRDefault="00BA1FA0" w:rsidP="00F27092">
      <w:r>
        <w:t>Boudewijn Lambert Ricartss</w:t>
      </w:r>
    </w:p>
    <w:p w:rsidR="00BA1FA0" w:rsidRDefault="00BA1FA0" w:rsidP="00F27092"/>
    <w:p w:rsidR="00BA1FA0" w:rsidRDefault="00BA1FA0" w:rsidP="00252C48">
      <w:r>
        <w:t>222</w:t>
      </w:r>
      <w:r w:rsidRPr="00E1366C">
        <w:t xml:space="preserve">/229 folio </w:t>
      </w:r>
      <w:r>
        <w:t xml:space="preserve">235v </w:t>
      </w:r>
      <w:r w:rsidRPr="00E1366C">
        <w:t>Deel 3</w:t>
      </w:r>
      <w:r>
        <w:t>5 map 523 Bosch Protocol R. 1264 periode 1494/1495</w:t>
      </w:r>
    </w:p>
    <w:p w:rsidR="00BA1FA0" w:rsidRDefault="00BA1FA0" w:rsidP="00F27092">
      <w:r>
        <w:t>Koevering</w:t>
      </w:r>
    </w:p>
    <w:p w:rsidR="00BA1FA0" w:rsidRDefault="00BA1FA0" w:rsidP="00F27092">
      <w:r>
        <w:t>Leunis Janss Bontwercker</w:t>
      </w:r>
    </w:p>
    <w:p w:rsidR="00BA1FA0" w:rsidRDefault="00BA1FA0" w:rsidP="00F27092">
      <w:r>
        <w:t>Henrick Aertss den Spelmeker</w:t>
      </w:r>
    </w:p>
    <w:p w:rsidR="00BA1FA0" w:rsidRDefault="00BA1FA0" w:rsidP="00F27092">
      <w:r>
        <w:t>Ghijsbert Leunis Janss, bontwercker</w:t>
      </w:r>
    </w:p>
    <w:p w:rsidR="00BA1FA0" w:rsidRDefault="00BA1FA0" w:rsidP="00F27092"/>
    <w:p w:rsidR="00BA1FA0" w:rsidRDefault="00BA1FA0" w:rsidP="00252C48">
      <w:r>
        <w:t>223</w:t>
      </w:r>
      <w:r w:rsidRPr="00E1366C">
        <w:t xml:space="preserve">/229 folio </w:t>
      </w:r>
      <w:r>
        <w:t xml:space="preserve">236 </w:t>
      </w:r>
      <w:r w:rsidRPr="00E1366C">
        <w:t>Deel 3</w:t>
      </w:r>
      <w:r>
        <w:t>5 map 523 Bosch Protocol R. 1264 periode 1494/1495</w:t>
      </w:r>
    </w:p>
    <w:p w:rsidR="00BA1FA0" w:rsidRDefault="00BA1FA0" w:rsidP="00F27092">
      <w:r>
        <w:t>Sijmon Henrix van den Audenhuise</w:t>
      </w:r>
    </w:p>
    <w:p w:rsidR="00BA1FA0" w:rsidRDefault="00BA1FA0" w:rsidP="00F27092">
      <w:r>
        <w:t>Willem Willemss van den Hommelheze</w:t>
      </w:r>
    </w:p>
    <w:p w:rsidR="00BA1FA0" w:rsidRDefault="00BA1FA0" w:rsidP="00F27092"/>
    <w:p w:rsidR="00BA1FA0" w:rsidRDefault="00BA1FA0" w:rsidP="00252C48">
      <w:r>
        <w:t>224</w:t>
      </w:r>
      <w:r w:rsidRPr="00E1366C">
        <w:t>/229 folio</w:t>
      </w:r>
      <w:r>
        <w:t xml:space="preserve"> 253</w:t>
      </w:r>
      <w:r w:rsidRPr="00E1366C">
        <w:t xml:space="preserve"> Deel 3</w:t>
      </w:r>
      <w:r>
        <w:t>5 map 523 Bosch Protocol R. 1264 periode 1494/1495</w:t>
      </w:r>
    </w:p>
    <w:p w:rsidR="00BA1FA0" w:rsidRDefault="00BA1FA0" w:rsidP="00F27092">
      <w:r>
        <w:t>De Rector van Sint Peter en Pauwels kapel op ’t Ortheneind in Den Bosch</w:t>
      </w:r>
    </w:p>
    <w:p w:rsidR="00BA1FA0" w:rsidRDefault="00BA1FA0" w:rsidP="00F27092">
      <w:r>
        <w:t>en de Dekens van Sint Peter en Pauwelsbroederschap aldaar</w:t>
      </w:r>
    </w:p>
    <w:p w:rsidR="00BA1FA0" w:rsidRDefault="00BA1FA0" w:rsidP="00F27092">
      <w:r>
        <w:t>Steven Aerts van der Heijden</w:t>
      </w:r>
    </w:p>
    <w:p w:rsidR="00BA1FA0" w:rsidRDefault="00BA1FA0" w:rsidP="00F27092"/>
    <w:p w:rsidR="00BA1FA0" w:rsidRDefault="00BA1FA0" w:rsidP="00583A0F">
      <w:r>
        <w:t>225</w:t>
      </w:r>
      <w:r w:rsidRPr="00E1366C">
        <w:t xml:space="preserve">/229 folio </w:t>
      </w:r>
      <w:r>
        <w:t xml:space="preserve">263 </w:t>
      </w:r>
      <w:r w:rsidRPr="00E1366C">
        <w:t>Deel 3</w:t>
      </w:r>
      <w:r>
        <w:t>5 map 523 Bosch Protocol R. 1264 periode 1494/1495</w:t>
      </w:r>
    </w:p>
    <w:p w:rsidR="00BA1FA0" w:rsidRDefault="00BA1FA0" w:rsidP="00F27092">
      <w:r>
        <w:t>Roelof Dirx Haubraken</w:t>
      </w:r>
    </w:p>
    <w:p w:rsidR="00BA1FA0" w:rsidRDefault="00BA1FA0" w:rsidP="00F27092">
      <w:r>
        <w:t>Rutger Janss Keelbreker</w:t>
      </w:r>
    </w:p>
    <w:p w:rsidR="00BA1FA0" w:rsidRDefault="00BA1FA0" w:rsidP="00F27092">
      <w:r>
        <w:t>Willem Henrick Swevers</w:t>
      </w:r>
    </w:p>
    <w:p w:rsidR="00BA1FA0" w:rsidRDefault="00BA1FA0" w:rsidP="00F27092"/>
    <w:p w:rsidR="00BA1FA0" w:rsidRDefault="00BA1FA0" w:rsidP="00583A0F">
      <w:r>
        <w:t>226</w:t>
      </w:r>
      <w:r w:rsidRPr="00E1366C">
        <w:t xml:space="preserve">/229 folio </w:t>
      </w:r>
      <w:r>
        <w:t xml:space="preserve">283v </w:t>
      </w:r>
      <w:r w:rsidRPr="00E1366C">
        <w:t>Deel 3</w:t>
      </w:r>
      <w:r>
        <w:t>5 map 523 Bosch Protocol R. 1264 periode 1494/1495</w:t>
      </w:r>
    </w:p>
    <w:p w:rsidR="00BA1FA0" w:rsidRDefault="00BA1FA0" w:rsidP="00583A0F">
      <w:r>
        <w:t>Eerde</w:t>
      </w:r>
    </w:p>
    <w:p w:rsidR="00BA1FA0" w:rsidRDefault="00BA1FA0" w:rsidP="00583A0F">
      <w:r>
        <w:t>Henrick van der Rijt van Mierlo</w:t>
      </w:r>
    </w:p>
    <w:p w:rsidR="00BA1FA0" w:rsidRDefault="00BA1FA0" w:rsidP="00F27092">
      <w:r>
        <w:t>Jan van Vladeracken</w:t>
      </w:r>
    </w:p>
    <w:p w:rsidR="00BA1FA0" w:rsidRDefault="00BA1FA0" w:rsidP="00F27092">
      <w:r>
        <w:t>(pacht uit de helft van de hoeve ’t goet daarop’ in Eerde</w:t>
      </w:r>
    </w:p>
    <w:p w:rsidR="00BA1FA0" w:rsidRDefault="00BA1FA0" w:rsidP="00F27092"/>
    <w:p w:rsidR="00BA1FA0" w:rsidRDefault="00BA1FA0" w:rsidP="00583A0F">
      <w:r>
        <w:t>227</w:t>
      </w:r>
      <w:r w:rsidRPr="00E1366C">
        <w:t xml:space="preserve">/229 folio </w:t>
      </w:r>
      <w:r>
        <w:t xml:space="preserve">283v </w:t>
      </w:r>
      <w:r w:rsidRPr="00E1366C">
        <w:t>Deel 3</w:t>
      </w:r>
      <w:r>
        <w:t>5 map 523 Bosch Protocol R. 1264 periode 1494/1495</w:t>
      </w:r>
    </w:p>
    <w:p w:rsidR="00BA1FA0" w:rsidRDefault="00BA1FA0" w:rsidP="00F27092">
      <w:r>
        <w:t>Eerde</w:t>
      </w:r>
    </w:p>
    <w:p w:rsidR="00BA1FA0" w:rsidRDefault="00BA1FA0" w:rsidP="00F27092">
      <w:r>
        <w:t>Rutger Janss die man, weduwnaar van Geertruijt Goijarts van den Merevenne</w:t>
      </w:r>
    </w:p>
    <w:p w:rsidR="00BA1FA0" w:rsidRDefault="00BA1FA0" w:rsidP="00F27092">
      <w:r>
        <w:t>Reijnbout Vilt van Os (+ voor 1495) man van Mechtelt</w:t>
      </w:r>
    </w:p>
    <w:p w:rsidR="00BA1FA0" w:rsidRDefault="00BA1FA0" w:rsidP="00F27092"/>
    <w:p w:rsidR="00BA1FA0" w:rsidRDefault="00BA1FA0" w:rsidP="002A3431">
      <w:r>
        <w:t>228</w:t>
      </w:r>
      <w:r w:rsidRPr="00E1366C">
        <w:t xml:space="preserve">/229 folio </w:t>
      </w:r>
      <w:r>
        <w:t xml:space="preserve">285v </w:t>
      </w:r>
      <w:r w:rsidRPr="00E1366C">
        <w:t>Deel 3</w:t>
      </w:r>
      <w:r>
        <w:t>5 map 523 Bosch Protocol R. 1264 periode 1494/1495</w:t>
      </w:r>
    </w:p>
    <w:p w:rsidR="00BA1FA0" w:rsidRDefault="00BA1FA0" w:rsidP="00F27092">
      <w:r>
        <w:t>Ghijsbert Leunis Bontwerkers</w:t>
      </w:r>
    </w:p>
    <w:p w:rsidR="00BA1FA0" w:rsidRDefault="00BA1FA0" w:rsidP="00F27092">
      <w:r>
        <w:t>boudewijn Lambert Ricouts</w:t>
      </w:r>
    </w:p>
    <w:p w:rsidR="00BA1FA0" w:rsidRDefault="00BA1FA0" w:rsidP="00F27092"/>
    <w:p w:rsidR="00BA1FA0" w:rsidRDefault="00BA1FA0" w:rsidP="002A3431">
      <w:r>
        <w:t>229</w:t>
      </w:r>
      <w:r w:rsidRPr="00E1366C">
        <w:t xml:space="preserve">/229 folio </w:t>
      </w:r>
      <w:r>
        <w:t xml:space="preserve">295v </w:t>
      </w:r>
      <w:r w:rsidRPr="00E1366C">
        <w:t>Deel 3</w:t>
      </w:r>
      <w:r>
        <w:t>5 map 523 Bosch Protocol R. 1264 periode 1494/1495</w:t>
      </w:r>
    </w:p>
    <w:p w:rsidR="00BA1FA0" w:rsidRDefault="00BA1FA0" w:rsidP="00F27092">
      <w:r>
        <w:t>Jan Gerits Walravens</w:t>
      </w:r>
    </w:p>
    <w:p w:rsidR="00BA1FA0" w:rsidRDefault="00BA1FA0" w:rsidP="00F27092">
      <w:r>
        <w:t>Claes Jacopss van den Hoerinck</w:t>
      </w:r>
    </w:p>
    <w:p w:rsidR="00BA1FA0" w:rsidRDefault="00BA1FA0" w:rsidP="00F27092"/>
    <w:p w:rsidR="00BA1FA0" w:rsidRDefault="00BA1FA0" w:rsidP="00F27092">
      <w:r>
        <w:t>xxxxxxxxxxxxxxxxxxxxxxxxxxxxxxxxxxxxxxxxxxxxxxxxxxxxxxxxxxxxxx</w:t>
      </w:r>
    </w:p>
    <w:p w:rsidR="00BA1FA0" w:rsidRDefault="00BA1FA0" w:rsidP="00F27092"/>
    <w:p w:rsidR="00BA1FA0" w:rsidRDefault="00BA1FA0" w:rsidP="00A85BD9">
      <w:r>
        <w:t xml:space="preserve">2/264 </w:t>
      </w:r>
      <w:r w:rsidRPr="00E1366C">
        <w:t>folio</w:t>
      </w:r>
      <w:r>
        <w:t xml:space="preserve"> 2v</w:t>
      </w:r>
      <w:r w:rsidRPr="00E1366C">
        <w:t xml:space="preserve"> Deel 3</w:t>
      </w:r>
      <w:r>
        <w:t>6 map 523 Bosch Protocol R. 1269 periode 1500/1501</w:t>
      </w:r>
    </w:p>
    <w:p w:rsidR="00BA1FA0" w:rsidRDefault="00BA1FA0" w:rsidP="00F27092">
      <w:r>
        <w:t>van Laerhoven, kersmeker</w:t>
      </w:r>
    </w:p>
    <w:p w:rsidR="00BA1FA0" w:rsidRDefault="00BA1FA0" w:rsidP="00F27092"/>
    <w:p w:rsidR="00BA1FA0" w:rsidRDefault="00BA1FA0" w:rsidP="00123CB5">
      <w:r>
        <w:t xml:space="preserve">3/264 </w:t>
      </w:r>
      <w:r w:rsidRPr="00E1366C">
        <w:t xml:space="preserve">folio </w:t>
      </w:r>
      <w:r>
        <w:t xml:space="preserve">12v </w:t>
      </w:r>
      <w:r w:rsidRPr="00E1366C">
        <w:t>Deel 3</w:t>
      </w:r>
      <w:r>
        <w:t>6 map 523 Bosch Protocol R. 1269 periode 1500/1501</w:t>
      </w:r>
    </w:p>
    <w:p w:rsidR="00BA1FA0" w:rsidRDefault="00BA1FA0" w:rsidP="00F27092">
      <w:r>
        <w:t>Onlant</w:t>
      </w:r>
    </w:p>
    <w:p w:rsidR="00BA1FA0" w:rsidRDefault="00BA1FA0" w:rsidP="00F27092">
      <w:r>
        <w:t>Heman Wouter Hermans</w:t>
      </w:r>
    </w:p>
    <w:p w:rsidR="00BA1FA0" w:rsidRDefault="00BA1FA0" w:rsidP="00F27092">
      <w:r>
        <w:t>Marten Henrick Matheeuss van Bekelaer man van Lijsbets Mathijs Noijen</w:t>
      </w:r>
    </w:p>
    <w:p w:rsidR="00BA1FA0" w:rsidRDefault="00BA1FA0" w:rsidP="00F27092"/>
    <w:p w:rsidR="00BA1FA0" w:rsidRDefault="00BA1FA0" w:rsidP="007521D5">
      <w:r>
        <w:t xml:space="preserve">4/264 </w:t>
      </w:r>
      <w:r w:rsidRPr="00E1366C">
        <w:t xml:space="preserve">folio </w:t>
      </w:r>
      <w:r>
        <w:t xml:space="preserve">29 </w:t>
      </w:r>
      <w:r w:rsidRPr="00E1366C">
        <w:t>Deel 3</w:t>
      </w:r>
      <w:r>
        <w:t>6 map 523 Bosch Protocol R. 1269 periode 1500/1501</w:t>
      </w:r>
    </w:p>
    <w:p w:rsidR="00BA1FA0" w:rsidRDefault="00BA1FA0" w:rsidP="00F27092">
      <w:r>
        <w:t xml:space="preserve">Joost zoon w. Jan Molle zoon w. Marten Aleiten man van </w:t>
      </w:r>
    </w:p>
    <w:p w:rsidR="00BA1FA0" w:rsidRDefault="00BA1FA0" w:rsidP="00F27092">
      <w:r>
        <w:t>Mechtelt Dirck Ghijsbert van Wetten</w:t>
      </w:r>
    </w:p>
    <w:p w:rsidR="00BA1FA0" w:rsidRDefault="00BA1FA0" w:rsidP="00F27092">
      <w:r>
        <w:t>Lambert die Wolff Janss</w:t>
      </w:r>
    </w:p>
    <w:p w:rsidR="00BA1FA0" w:rsidRDefault="00BA1FA0" w:rsidP="00F27092"/>
    <w:p w:rsidR="00BA1FA0" w:rsidRDefault="00BA1FA0" w:rsidP="007521D5">
      <w:r>
        <w:t xml:space="preserve">5/264 </w:t>
      </w:r>
      <w:r w:rsidRPr="00E1366C">
        <w:t xml:space="preserve">folio </w:t>
      </w:r>
      <w:r>
        <w:t xml:space="preserve">29 </w:t>
      </w:r>
      <w:r w:rsidRPr="00E1366C">
        <w:t>Deel 3</w:t>
      </w:r>
      <w:r>
        <w:t>6 map 523 Bosch Protocol R. 1269 periode 1500/1501</w:t>
      </w:r>
    </w:p>
    <w:p w:rsidR="00BA1FA0" w:rsidRDefault="00BA1FA0" w:rsidP="00F27092">
      <w:r>
        <w:t>Joost zoon w. Jans Moll zoon w. Maten Aleiten</w:t>
      </w:r>
    </w:p>
    <w:p w:rsidR="00BA1FA0" w:rsidRDefault="00BA1FA0" w:rsidP="00F27092">
      <w:r>
        <w:t>Claes gheten Coel zoon w. Corstiaen van Erpe nat. zoon w. zoon w. Lucas van Bobnagel</w:t>
      </w:r>
    </w:p>
    <w:p w:rsidR="00BA1FA0" w:rsidRDefault="00BA1FA0" w:rsidP="00F27092"/>
    <w:p w:rsidR="00BA1FA0" w:rsidRDefault="00BA1FA0" w:rsidP="007521D5">
      <w:r>
        <w:t xml:space="preserve">6/264 </w:t>
      </w:r>
      <w:r w:rsidRPr="00E1366C">
        <w:t xml:space="preserve">folio </w:t>
      </w:r>
      <w:r>
        <w:t xml:space="preserve">32v </w:t>
      </w:r>
      <w:r w:rsidRPr="00E1366C">
        <w:t>Deel 3</w:t>
      </w:r>
      <w:r>
        <w:t>6 map 523 Bosch Protocol R. 1269 periode 1500/1501</w:t>
      </w:r>
    </w:p>
    <w:p w:rsidR="00BA1FA0" w:rsidRDefault="00BA1FA0" w:rsidP="00F27092">
      <w:r>
        <w:t>Willem van den Hommelheze</w:t>
      </w:r>
    </w:p>
    <w:p w:rsidR="00BA1FA0" w:rsidRDefault="00BA1FA0" w:rsidP="00F27092"/>
    <w:p w:rsidR="00BA1FA0" w:rsidRDefault="00BA1FA0" w:rsidP="007521D5">
      <w:r>
        <w:t xml:space="preserve">7/264 </w:t>
      </w:r>
      <w:r w:rsidRPr="00E1366C">
        <w:t xml:space="preserve">folio </w:t>
      </w:r>
      <w:r>
        <w:t xml:space="preserve">38 </w:t>
      </w:r>
      <w:r w:rsidRPr="00E1366C">
        <w:t>Deel 3</w:t>
      </w:r>
      <w:r>
        <w:t>6 map 523 Bosch Protocol R. 1269 periode 1500/1501</w:t>
      </w:r>
    </w:p>
    <w:p w:rsidR="00BA1FA0" w:rsidRDefault="00BA1FA0" w:rsidP="00F27092">
      <w:r>
        <w:t>Vressel</w:t>
      </w:r>
    </w:p>
    <w:p w:rsidR="00BA1FA0" w:rsidRDefault="00BA1FA0" w:rsidP="00F27092">
      <w:r>
        <w:t>Jan, Peter en Yda kinderen van wijlen Jan Peterss van der Heijden</w:t>
      </w:r>
    </w:p>
    <w:p w:rsidR="00BA1FA0" w:rsidRDefault="00BA1FA0" w:rsidP="00F27092">
      <w:r>
        <w:t>Willem Lambert Berssen man van Lijabets Jan Peters van der Heijden</w:t>
      </w:r>
    </w:p>
    <w:p w:rsidR="00BA1FA0" w:rsidRDefault="00BA1FA0" w:rsidP="00F27092"/>
    <w:p w:rsidR="00BA1FA0" w:rsidRDefault="00BA1FA0" w:rsidP="006D0E82">
      <w:r>
        <w:t xml:space="preserve">8/264 </w:t>
      </w:r>
      <w:r w:rsidRPr="00E1366C">
        <w:t>folio</w:t>
      </w:r>
      <w:r>
        <w:t xml:space="preserve"> 38</w:t>
      </w:r>
      <w:r w:rsidRPr="00E1366C">
        <w:t xml:space="preserve"> Deel 3</w:t>
      </w:r>
      <w:r>
        <w:t>6 map 523 Bosch Protocol R. 1269 periode 1500/1501</w:t>
      </w:r>
    </w:p>
    <w:p w:rsidR="00BA1FA0" w:rsidRDefault="00BA1FA0" w:rsidP="00F27092">
      <w:r>
        <w:t>Katherijn weduwe van Dirck van Vaerlaer</w:t>
      </w:r>
    </w:p>
    <w:p w:rsidR="00BA1FA0" w:rsidRDefault="00BA1FA0" w:rsidP="00F27092">
      <w:r>
        <w:t>Goossen Janss van der Eijcken</w:t>
      </w:r>
    </w:p>
    <w:p w:rsidR="00BA1FA0" w:rsidRDefault="00BA1FA0" w:rsidP="00F27092">
      <w:r>
        <w:t>heer Franck van Groenendael (de vidi valle)</w:t>
      </w:r>
    </w:p>
    <w:p w:rsidR="00BA1FA0" w:rsidRDefault="00BA1FA0" w:rsidP="00F27092">
      <w:r>
        <w:t>Scolasticus in Roede</w:t>
      </w:r>
    </w:p>
    <w:p w:rsidR="00BA1FA0" w:rsidRDefault="00BA1FA0" w:rsidP="00F27092"/>
    <w:p w:rsidR="00BA1FA0" w:rsidRDefault="00BA1FA0" w:rsidP="006D0E82">
      <w:r>
        <w:t xml:space="preserve">9/264 </w:t>
      </w:r>
      <w:r w:rsidRPr="00E1366C">
        <w:t xml:space="preserve">folio </w:t>
      </w:r>
      <w:r>
        <w:t xml:space="preserve">38v </w:t>
      </w:r>
      <w:r w:rsidRPr="00E1366C">
        <w:t>Deel 3</w:t>
      </w:r>
      <w:r>
        <w:t>6 map 523 Bosch Protocol R. 1269 periode 1500/1501</w:t>
      </w:r>
    </w:p>
    <w:p w:rsidR="00BA1FA0" w:rsidRDefault="00BA1FA0" w:rsidP="00F27092">
      <w:r>
        <w:t>Jan Peterss van der Heijden</w:t>
      </w:r>
    </w:p>
    <w:p w:rsidR="00BA1FA0" w:rsidRDefault="00BA1FA0" w:rsidP="00F27092">
      <w:r>
        <w:t>Jan Jan Marsmans</w:t>
      </w:r>
    </w:p>
    <w:p w:rsidR="00BA1FA0" w:rsidRDefault="00BA1FA0" w:rsidP="00F27092"/>
    <w:p w:rsidR="00BA1FA0" w:rsidRDefault="00BA1FA0" w:rsidP="006D0E82">
      <w:r>
        <w:t xml:space="preserve">10/264 </w:t>
      </w:r>
      <w:r w:rsidRPr="00E1366C">
        <w:t xml:space="preserve">folio </w:t>
      </w:r>
      <w:r>
        <w:t xml:space="preserve">49 </w:t>
      </w:r>
      <w:r w:rsidRPr="00E1366C">
        <w:t>Deel 3</w:t>
      </w:r>
      <w:r>
        <w:t>6 map 523 Bosch Protocol R. 1269 periode 1500/1501</w:t>
      </w:r>
    </w:p>
    <w:p w:rsidR="00BA1FA0" w:rsidRDefault="00BA1FA0" w:rsidP="00F27092">
      <w:r>
        <w:t>Jan Claes Wautgers man van Aleijt Jan Henrix van der Rijt van Mierle</w:t>
      </w:r>
    </w:p>
    <w:p w:rsidR="00BA1FA0" w:rsidRDefault="00BA1FA0" w:rsidP="00F27092">
      <w:r>
        <w:t xml:space="preserve">Peter Roever Peterss </w:t>
      </w:r>
    </w:p>
    <w:p w:rsidR="00BA1FA0" w:rsidRDefault="00BA1FA0" w:rsidP="00F27092">
      <w:pPr>
        <w:rPr>
          <w:b/>
          <w:bCs/>
          <w:i/>
          <w:iCs/>
        </w:rPr>
      </w:pPr>
      <w:r w:rsidRPr="006D0E82">
        <w:rPr>
          <w:i/>
          <w:iCs/>
        </w:rPr>
        <w:t>stuk land in St. Oeden in Eerde</w:t>
      </w:r>
    </w:p>
    <w:p w:rsidR="00BA1FA0" w:rsidRPr="006D0E82" w:rsidRDefault="00BA1FA0" w:rsidP="00F27092">
      <w:pPr>
        <w:rPr>
          <w:b/>
          <w:bCs/>
        </w:rPr>
      </w:pPr>
    </w:p>
    <w:p w:rsidR="00BA1FA0" w:rsidRDefault="00BA1FA0" w:rsidP="006D0E82">
      <w:r>
        <w:t xml:space="preserve">11/264 </w:t>
      </w:r>
      <w:r w:rsidRPr="00E1366C">
        <w:t xml:space="preserve">folio </w:t>
      </w:r>
      <w:r>
        <w:t xml:space="preserve">49 </w:t>
      </w:r>
      <w:r w:rsidRPr="00E1366C">
        <w:t>Deel 3</w:t>
      </w:r>
      <w:r>
        <w:t>6 map 523 Bosch Protocol R. 1269 periode 1500/1501</w:t>
      </w:r>
    </w:p>
    <w:p w:rsidR="00BA1FA0" w:rsidRPr="002B2A15" w:rsidRDefault="00BA1FA0" w:rsidP="00F27092">
      <w:r w:rsidRPr="002B2A15">
        <w:t>Eerde</w:t>
      </w:r>
    </w:p>
    <w:p w:rsidR="00BA1FA0" w:rsidRDefault="00BA1FA0" w:rsidP="00F27092">
      <w:r>
        <w:t xml:space="preserve">Jan, Aert, Michiel, Henrick, Conelia, Godstuw en Aleijt kinderen van </w:t>
      </w:r>
    </w:p>
    <w:p w:rsidR="00BA1FA0" w:rsidRDefault="00BA1FA0" w:rsidP="00F27092">
      <w:r>
        <w:t>wijlen Gerit Houbraken</w:t>
      </w:r>
    </w:p>
    <w:p w:rsidR="00BA1FA0" w:rsidRDefault="00BA1FA0" w:rsidP="00F27092"/>
    <w:p w:rsidR="00BA1FA0" w:rsidRDefault="00BA1FA0" w:rsidP="002B2A15">
      <w:r>
        <w:t xml:space="preserve">12/264 </w:t>
      </w:r>
      <w:r w:rsidRPr="00E1366C">
        <w:t xml:space="preserve">folio </w:t>
      </w:r>
      <w:r>
        <w:t xml:space="preserve">49 </w:t>
      </w:r>
      <w:r w:rsidRPr="00E1366C">
        <w:t>Deel 3</w:t>
      </w:r>
      <w:r>
        <w:t>6 map 523 Bosch Protocol R. 1269 periode 1500/1501</w:t>
      </w:r>
    </w:p>
    <w:p w:rsidR="00BA1FA0" w:rsidRDefault="00BA1FA0" w:rsidP="00F27092">
      <w:r>
        <w:t xml:space="preserve">Ambrosius Peterss Kijnschot </w:t>
      </w:r>
    </w:p>
    <w:p w:rsidR="00BA1FA0" w:rsidRDefault="00BA1FA0" w:rsidP="00F27092">
      <w:r>
        <w:t>Jan Henrix van der Rijt</w:t>
      </w:r>
    </w:p>
    <w:p w:rsidR="00BA1FA0" w:rsidRDefault="00BA1FA0" w:rsidP="00F27092">
      <w:r>
        <w:t>huijs, erf, hof 13? lopen St. Oedenrode in Eerde</w:t>
      </w:r>
    </w:p>
    <w:p w:rsidR="00BA1FA0" w:rsidRDefault="00BA1FA0" w:rsidP="00F27092"/>
    <w:p w:rsidR="00BA1FA0" w:rsidRDefault="00BA1FA0" w:rsidP="002B2A15">
      <w:r>
        <w:t xml:space="preserve">13/264 </w:t>
      </w:r>
      <w:r w:rsidRPr="00E1366C">
        <w:t xml:space="preserve">folio </w:t>
      </w:r>
      <w:r>
        <w:t xml:space="preserve">49v </w:t>
      </w:r>
      <w:r w:rsidRPr="00E1366C">
        <w:t>Deel 3</w:t>
      </w:r>
      <w:r>
        <w:t>6 map 523 Bosch Protocol R. 1269 periode 1500/1501</w:t>
      </w:r>
    </w:p>
    <w:p w:rsidR="00BA1FA0" w:rsidRDefault="00BA1FA0" w:rsidP="00F27092">
      <w:r>
        <w:t>Henrick van den Gasthuijs, Peter van Mijlheze, snijder</w:t>
      </w:r>
    </w:p>
    <w:p w:rsidR="00BA1FA0" w:rsidRDefault="00BA1FA0" w:rsidP="00F27092">
      <w:r>
        <w:t>Hap Peter Matheeuss</w:t>
      </w:r>
    </w:p>
    <w:p w:rsidR="00BA1FA0" w:rsidRDefault="00BA1FA0" w:rsidP="00F27092">
      <w:r>
        <w:t>½ bunder wei</w:t>
      </w:r>
    </w:p>
    <w:p w:rsidR="00BA1FA0" w:rsidRDefault="00BA1FA0" w:rsidP="00F27092"/>
    <w:p w:rsidR="00BA1FA0" w:rsidRDefault="00BA1FA0" w:rsidP="002B2A15">
      <w:r>
        <w:t xml:space="preserve">14/264 </w:t>
      </w:r>
      <w:r w:rsidRPr="00E1366C">
        <w:t xml:space="preserve">folio </w:t>
      </w:r>
      <w:r>
        <w:t xml:space="preserve">53/54 </w:t>
      </w:r>
      <w:r w:rsidRPr="00E1366C">
        <w:t>Deel 3</w:t>
      </w:r>
      <w:r>
        <w:t>6 map 523 Bosch Protocol R. 1269 periode 1500/1501</w:t>
      </w:r>
    </w:p>
    <w:p w:rsidR="00BA1FA0" w:rsidRDefault="00BA1FA0" w:rsidP="00F27092">
      <w:r>
        <w:t>Anthonis Dirx die Goede erfde van zijn tante Beel Jacops die Goede</w:t>
      </w:r>
    </w:p>
    <w:p w:rsidR="00BA1FA0" w:rsidRDefault="00BA1FA0" w:rsidP="00F27092"/>
    <w:p w:rsidR="00BA1FA0" w:rsidRDefault="00BA1FA0" w:rsidP="00E64624">
      <w:r>
        <w:t xml:space="preserve">15/264 </w:t>
      </w:r>
      <w:r w:rsidRPr="00E1366C">
        <w:t xml:space="preserve">folio </w:t>
      </w:r>
      <w:r>
        <w:t xml:space="preserve">54v </w:t>
      </w:r>
      <w:r w:rsidRPr="00E1366C">
        <w:t>Deel 3</w:t>
      </w:r>
      <w:r>
        <w:t>6 map 523 Bosch Protocol R. 1269 periode 1500/1501</w:t>
      </w:r>
    </w:p>
    <w:p w:rsidR="00BA1FA0" w:rsidRDefault="00BA1FA0" w:rsidP="00E64624">
      <w:r>
        <w:t xml:space="preserve">Roelof Lucas Coelen </w:t>
      </w:r>
    </w:p>
    <w:p w:rsidR="00BA1FA0" w:rsidRDefault="00BA1FA0" w:rsidP="00E64624">
      <w:r>
        <w:t xml:space="preserve">Adriaen van den Horrick </w:t>
      </w:r>
    </w:p>
    <w:p w:rsidR="00BA1FA0" w:rsidRDefault="00BA1FA0" w:rsidP="00E64624">
      <w:r>
        <w:t>heer Henrick Yewan Wouterss van Roede, priester</w:t>
      </w:r>
    </w:p>
    <w:p w:rsidR="00BA1FA0" w:rsidRDefault="00BA1FA0" w:rsidP="00E64624"/>
    <w:p w:rsidR="00BA1FA0" w:rsidRDefault="00BA1FA0" w:rsidP="00E64624">
      <w:r>
        <w:t xml:space="preserve">16/264 </w:t>
      </w:r>
      <w:r w:rsidRPr="00E1366C">
        <w:t xml:space="preserve">folio </w:t>
      </w:r>
      <w:r>
        <w:t xml:space="preserve">54v </w:t>
      </w:r>
      <w:r w:rsidRPr="00E1366C">
        <w:t>Deel 3</w:t>
      </w:r>
      <w:r>
        <w:t>6 map 523 Bosch Protocol R. 1269 periode 1500/1501</w:t>
      </w:r>
    </w:p>
    <w:p w:rsidR="00BA1FA0" w:rsidRDefault="00BA1FA0" w:rsidP="00E64624">
      <w:r>
        <w:t>Marten Gielissoen</w:t>
      </w:r>
    </w:p>
    <w:p w:rsidR="00BA1FA0" w:rsidRDefault="00BA1FA0" w:rsidP="00E64624"/>
    <w:p w:rsidR="00BA1FA0" w:rsidRDefault="00BA1FA0" w:rsidP="005E0775">
      <w:r>
        <w:t xml:space="preserve">17/264 </w:t>
      </w:r>
      <w:r w:rsidRPr="00E1366C">
        <w:t xml:space="preserve">folio </w:t>
      </w:r>
      <w:r>
        <w:t xml:space="preserve">55 </w:t>
      </w:r>
      <w:r w:rsidRPr="00E1366C">
        <w:t>Deel 3</w:t>
      </w:r>
      <w:r>
        <w:t>6 map 523 Bosch Protocol R. 1269 periode 1500/1501</w:t>
      </w:r>
    </w:p>
    <w:p w:rsidR="00BA1FA0" w:rsidRDefault="00BA1FA0" w:rsidP="00E64624">
      <w:r>
        <w:t>Eerde</w:t>
      </w:r>
    </w:p>
    <w:p w:rsidR="00BA1FA0" w:rsidRDefault="00BA1FA0" w:rsidP="00E64624">
      <w:r>
        <w:t>Agnes weduwe van Rutger van den Zande</w:t>
      </w:r>
    </w:p>
    <w:p w:rsidR="00BA1FA0" w:rsidRDefault="00BA1FA0" w:rsidP="00E64624">
      <w:r>
        <w:t>Jan Daghens Geritssoen</w:t>
      </w:r>
    </w:p>
    <w:p w:rsidR="00BA1FA0" w:rsidRDefault="00BA1FA0" w:rsidP="00E64624"/>
    <w:p w:rsidR="00BA1FA0" w:rsidRDefault="00BA1FA0" w:rsidP="005E0775">
      <w:r>
        <w:t xml:space="preserve">18/264 </w:t>
      </w:r>
      <w:r w:rsidRPr="00E1366C">
        <w:t xml:space="preserve">folio </w:t>
      </w:r>
      <w:r>
        <w:t xml:space="preserve">55 </w:t>
      </w:r>
      <w:r w:rsidRPr="00E1366C">
        <w:t>Deel 3</w:t>
      </w:r>
      <w:r>
        <w:t>6 map 523 Bosch Protocol R. 1269 periode 1500/1501</w:t>
      </w:r>
    </w:p>
    <w:p w:rsidR="00BA1FA0" w:rsidRDefault="00BA1FA0" w:rsidP="00E64624">
      <w:r>
        <w:t>Eerde</w:t>
      </w:r>
    </w:p>
    <w:p w:rsidR="00BA1FA0" w:rsidRDefault="00BA1FA0" w:rsidP="00E64624">
      <w:r>
        <w:t>Anthonia weduwe van Willem die Jongen en haar zoon Aert</w:t>
      </w:r>
    </w:p>
    <w:p w:rsidR="00BA1FA0" w:rsidRPr="005E0775" w:rsidRDefault="00BA1FA0" w:rsidP="00E64624">
      <w:pPr>
        <w:rPr>
          <w:i/>
          <w:iCs/>
        </w:rPr>
      </w:pPr>
      <w:r w:rsidRPr="005E0775">
        <w:rPr>
          <w:i/>
          <w:iCs/>
        </w:rPr>
        <w:t>van de Zande?</w:t>
      </w:r>
    </w:p>
    <w:p w:rsidR="00BA1FA0" w:rsidRDefault="00BA1FA0" w:rsidP="00E64624"/>
    <w:p w:rsidR="00BA1FA0" w:rsidRDefault="00BA1FA0" w:rsidP="005E0775">
      <w:r>
        <w:t xml:space="preserve">19/264 </w:t>
      </w:r>
      <w:r w:rsidRPr="00E1366C">
        <w:t xml:space="preserve">folio </w:t>
      </w:r>
      <w:r>
        <w:t xml:space="preserve">57 </w:t>
      </w:r>
      <w:r w:rsidRPr="00E1366C">
        <w:t>Deel 3</w:t>
      </w:r>
      <w:r>
        <w:t>6 map 523 Bosch Protocol R. 1269 periode 1500/1501</w:t>
      </w:r>
    </w:p>
    <w:p w:rsidR="00BA1FA0" w:rsidRPr="005E0775" w:rsidRDefault="00BA1FA0" w:rsidP="00E64624">
      <w:pPr>
        <w:rPr>
          <w:i/>
          <w:iCs/>
        </w:rPr>
      </w:pPr>
      <w:r w:rsidRPr="005E0775">
        <w:rPr>
          <w:i/>
          <w:iCs/>
        </w:rPr>
        <w:t>De Vloeiacker</w:t>
      </w:r>
    </w:p>
    <w:p w:rsidR="00BA1FA0" w:rsidRDefault="00BA1FA0" w:rsidP="00E64624">
      <w:r>
        <w:t>Mathijs Udenzoon van Tephelen</w:t>
      </w:r>
    </w:p>
    <w:p w:rsidR="00BA1FA0" w:rsidRDefault="00BA1FA0" w:rsidP="00E64624">
      <w:r>
        <w:t>Henrick Henricx van Beest</w:t>
      </w:r>
    </w:p>
    <w:p w:rsidR="00BA1FA0" w:rsidRDefault="00BA1FA0" w:rsidP="00E64624"/>
    <w:p w:rsidR="00BA1FA0" w:rsidRDefault="00BA1FA0" w:rsidP="005E0775">
      <w:r>
        <w:t xml:space="preserve">20//264 </w:t>
      </w:r>
      <w:r w:rsidRPr="00E1366C">
        <w:t xml:space="preserve">folio </w:t>
      </w:r>
      <w:r>
        <w:t xml:space="preserve">61 </w:t>
      </w:r>
      <w:r w:rsidRPr="00E1366C">
        <w:t>Deel 3</w:t>
      </w:r>
      <w:r>
        <w:t>6 map 523 Bosch Protocol R. 1269 periode 1500/1501</w:t>
      </w:r>
    </w:p>
    <w:p w:rsidR="00BA1FA0" w:rsidRDefault="00BA1FA0" w:rsidP="00E64624">
      <w:r>
        <w:t>Willem Thomas Sdeckers zoon</w:t>
      </w:r>
    </w:p>
    <w:p w:rsidR="00BA1FA0" w:rsidRDefault="00BA1FA0" w:rsidP="00E64624">
      <w:r>
        <w:t xml:space="preserve">Jan Dircx van Zontvelt </w:t>
      </w:r>
    </w:p>
    <w:p w:rsidR="00BA1FA0" w:rsidRPr="005E0775" w:rsidRDefault="00BA1FA0" w:rsidP="00E64624">
      <w:pPr>
        <w:rPr>
          <w:i/>
          <w:iCs/>
        </w:rPr>
      </w:pPr>
      <w:r w:rsidRPr="005E0775">
        <w:rPr>
          <w:i/>
          <w:iCs/>
        </w:rPr>
        <w:t>hoeve Creijtenberch</w:t>
      </w:r>
    </w:p>
    <w:p w:rsidR="00BA1FA0" w:rsidRDefault="00BA1FA0" w:rsidP="00F27092"/>
    <w:p w:rsidR="00BA1FA0" w:rsidRDefault="00BA1FA0" w:rsidP="005E0775">
      <w:r>
        <w:t xml:space="preserve">21/264 </w:t>
      </w:r>
      <w:r w:rsidRPr="00E1366C">
        <w:t xml:space="preserve">folio </w:t>
      </w:r>
      <w:r>
        <w:t xml:space="preserve">67 </w:t>
      </w:r>
      <w:r w:rsidRPr="00E1366C">
        <w:t>Deel 3</w:t>
      </w:r>
      <w:r>
        <w:t>6 map 523 Bosch Protocol R. 1269 periode 1500/1501</w:t>
      </w:r>
    </w:p>
    <w:p w:rsidR="00BA1FA0" w:rsidRPr="00C267E9" w:rsidRDefault="00BA1FA0" w:rsidP="00F27092">
      <w:pPr>
        <w:rPr>
          <w:i/>
          <w:iCs/>
        </w:rPr>
      </w:pPr>
      <w:r w:rsidRPr="00C267E9">
        <w:rPr>
          <w:i/>
          <w:iCs/>
        </w:rPr>
        <w:t>Kreijtenberch</w:t>
      </w:r>
    </w:p>
    <w:p w:rsidR="00BA1FA0" w:rsidRDefault="00BA1FA0" w:rsidP="00F27092">
      <w:r>
        <w:t xml:space="preserve">Jan Willem Plattijnhouwer </w:t>
      </w:r>
    </w:p>
    <w:p w:rsidR="00BA1FA0" w:rsidRDefault="00BA1FA0" w:rsidP="00F27092">
      <w:r>
        <w:t>Marten Everart Loyen</w:t>
      </w:r>
    </w:p>
    <w:p w:rsidR="00BA1FA0" w:rsidRDefault="00BA1FA0" w:rsidP="00F27092">
      <w:r>
        <w:t>Jan Goijart Rutten</w:t>
      </w:r>
    </w:p>
    <w:p w:rsidR="00BA1FA0" w:rsidRDefault="00BA1FA0" w:rsidP="00F27092"/>
    <w:p w:rsidR="00BA1FA0" w:rsidRDefault="00BA1FA0" w:rsidP="00C267E9">
      <w:r>
        <w:t xml:space="preserve">22/264 </w:t>
      </w:r>
      <w:r w:rsidRPr="00E1366C">
        <w:t xml:space="preserve">folio </w:t>
      </w:r>
      <w:r>
        <w:t xml:space="preserve">67 </w:t>
      </w:r>
      <w:r w:rsidRPr="00E1366C">
        <w:t>Deel 3</w:t>
      </w:r>
      <w:r>
        <w:t>6 map 523 Bosch Protocol R. 1269 periode 1500/1501</w:t>
      </w:r>
    </w:p>
    <w:p w:rsidR="00BA1FA0" w:rsidRDefault="00BA1FA0" w:rsidP="00F27092">
      <w:r>
        <w:t>St. Oedenrode en omgeving</w:t>
      </w:r>
    </w:p>
    <w:p w:rsidR="00BA1FA0" w:rsidRDefault="00BA1FA0" w:rsidP="00F27092">
      <w:r>
        <w:t>Roever Willems van der Hommelheze]Aert Aertss Houbraken</w:t>
      </w:r>
    </w:p>
    <w:p w:rsidR="00BA1FA0" w:rsidRDefault="00BA1FA0" w:rsidP="00F27092">
      <w:r>
        <w:t>Jan Jan Wouterss</w:t>
      </w:r>
    </w:p>
    <w:p w:rsidR="00BA1FA0" w:rsidRDefault="00BA1FA0" w:rsidP="00F27092"/>
    <w:p w:rsidR="00BA1FA0" w:rsidRDefault="00BA1FA0" w:rsidP="00C267E9">
      <w:r>
        <w:t xml:space="preserve">23/264 </w:t>
      </w:r>
      <w:r w:rsidRPr="00E1366C">
        <w:t xml:space="preserve">folio </w:t>
      </w:r>
      <w:r>
        <w:t xml:space="preserve">67 </w:t>
      </w:r>
      <w:r w:rsidRPr="00E1366C">
        <w:t>Deel 3</w:t>
      </w:r>
      <w:r>
        <w:t>6 map 523 Bosch Protocol R. 1269 periode 1500/1501</w:t>
      </w:r>
    </w:p>
    <w:p w:rsidR="00BA1FA0" w:rsidRDefault="00BA1FA0" w:rsidP="00F27092">
      <w:r>
        <w:t>Marten Jan Gielis</w:t>
      </w:r>
    </w:p>
    <w:p w:rsidR="00BA1FA0" w:rsidRDefault="00BA1FA0" w:rsidP="00F27092">
      <w:r>
        <w:t>Gerit Rutgerss va Eijck</w:t>
      </w:r>
    </w:p>
    <w:p w:rsidR="00BA1FA0" w:rsidRDefault="00BA1FA0" w:rsidP="00F27092"/>
    <w:p w:rsidR="00BA1FA0" w:rsidRDefault="00BA1FA0" w:rsidP="00C267E9">
      <w:r>
        <w:t xml:space="preserve">24/264 </w:t>
      </w:r>
      <w:r w:rsidRPr="00E1366C">
        <w:t xml:space="preserve">folio </w:t>
      </w:r>
      <w:r>
        <w:t xml:space="preserve">75v </w:t>
      </w:r>
      <w:r w:rsidRPr="00E1366C">
        <w:t>Deel 3</w:t>
      </w:r>
      <w:r>
        <w:t>6 map 523 Bosch Protocol R. 1269 periode 1500/1501</w:t>
      </w:r>
    </w:p>
    <w:p w:rsidR="00BA1FA0" w:rsidRDefault="00BA1FA0" w:rsidP="00F27092">
      <w:r>
        <w:t>Mathijs Mathijs Everits van Stockvenne</w:t>
      </w:r>
    </w:p>
    <w:p w:rsidR="00BA1FA0" w:rsidRDefault="00BA1FA0" w:rsidP="00F27092">
      <w:r>
        <w:t>Willem Henricx Beelmans</w:t>
      </w:r>
    </w:p>
    <w:p w:rsidR="00BA1FA0" w:rsidRDefault="00BA1FA0" w:rsidP="00F27092"/>
    <w:p w:rsidR="00BA1FA0" w:rsidRDefault="00BA1FA0" w:rsidP="001144FA">
      <w:r>
        <w:t xml:space="preserve">25/264 </w:t>
      </w:r>
      <w:r w:rsidRPr="00E1366C">
        <w:t xml:space="preserve">folio </w:t>
      </w:r>
      <w:r>
        <w:t xml:space="preserve">75v </w:t>
      </w:r>
      <w:r w:rsidRPr="00E1366C">
        <w:t>Deel 3</w:t>
      </w:r>
      <w:r>
        <w:t>6 map 523 Bosch Protocol R. 1269 periode 1500/1501</w:t>
      </w:r>
    </w:p>
    <w:p w:rsidR="00BA1FA0" w:rsidRDefault="00BA1FA0" w:rsidP="00F27092">
      <w:r>
        <w:t>Eerde</w:t>
      </w:r>
    </w:p>
    <w:p w:rsidR="00BA1FA0" w:rsidRDefault="00BA1FA0" w:rsidP="00F27092">
      <w:r>
        <w:t>Aert Aertss Houbraken</w:t>
      </w:r>
    </w:p>
    <w:p w:rsidR="00BA1FA0" w:rsidRDefault="00BA1FA0" w:rsidP="00F27092">
      <w:r>
        <w:t>Willem Henricx van Myerle</w:t>
      </w:r>
    </w:p>
    <w:p w:rsidR="00BA1FA0" w:rsidRDefault="00BA1FA0" w:rsidP="00F27092">
      <w:r>
        <w:t>Henrick Lucas Dircxs</w:t>
      </w:r>
    </w:p>
    <w:p w:rsidR="00BA1FA0" w:rsidRDefault="00BA1FA0" w:rsidP="00F27092"/>
    <w:p w:rsidR="00BA1FA0" w:rsidRDefault="00BA1FA0" w:rsidP="001144FA">
      <w:r>
        <w:t xml:space="preserve">26/264 </w:t>
      </w:r>
      <w:r w:rsidRPr="00E1366C">
        <w:t xml:space="preserve">folio </w:t>
      </w:r>
      <w:r>
        <w:t xml:space="preserve">91 </w:t>
      </w:r>
      <w:r w:rsidRPr="00E1366C">
        <w:t>Deel 3</w:t>
      </w:r>
      <w:r>
        <w:t>6 map 523 Bosch Protocol R. 1269 periode 1500/1501</w:t>
      </w:r>
    </w:p>
    <w:p w:rsidR="00BA1FA0" w:rsidRDefault="00BA1FA0" w:rsidP="00F27092">
      <w:r>
        <w:t>Henrick Henricx Roesmont</w:t>
      </w:r>
    </w:p>
    <w:p w:rsidR="00BA1FA0" w:rsidRDefault="00BA1FA0" w:rsidP="00F27092">
      <w:r>
        <w:t>Luijtgart weduwe van Henrick Weijnen</w:t>
      </w:r>
    </w:p>
    <w:p w:rsidR="00BA1FA0" w:rsidRDefault="00BA1FA0" w:rsidP="00F27092"/>
    <w:p w:rsidR="00BA1FA0" w:rsidRDefault="00BA1FA0" w:rsidP="001144FA">
      <w:r>
        <w:t xml:space="preserve">27/264 </w:t>
      </w:r>
      <w:r w:rsidRPr="00E1366C">
        <w:t xml:space="preserve">folio </w:t>
      </w:r>
      <w:r>
        <w:t xml:space="preserve">98v </w:t>
      </w:r>
      <w:r w:rsidRPr="00E1366C">
        <w:t>Deel 3</w:t>
      </w:r>
      <w:r>
        <w:t>6 map 523 Bosch Protocol R. 1269 periode 1500/1501</w:t>
      </w:r>
    </w:p>
    <w:p w:rsidR="00BA1FA0" w:rsidRDefault="00BA1FA0" w:rsidP="00F27092">
      <w:r>
        <w:t>heer Gielis Janss van den Nuwenhuijs, priester</w:t>
      </w:r>
    </w:p>
    <w:p w:rsidR="00BA1FA0" w:rsidRDefault="00BA1FA0" w:rsidP="00F27092"/>
    <w:p w:rsidR="00BA1FA0" w:rsidRDefault="00BA1FA0" w:rsidP="001144FA">
      <w:r>
        <w:t xml:space="preserve">28/264 </w:t>
      </w:r>
      <w:r w:rsidRPr="00E1366C">
        <w:t xml:space="preserve">folio </w:t>
      </w:r>
      <w:r>
        <w:t xml:space="preserve">98v </w:t>
      </w:r>
      <w:r w:rsidRPr="00E1366C">
        <w:t>Deel 3</w:t>
      </w:r>
      <w:r>
        <w:t>6 map 523 Bosch Protocol R. 1269 periode 1500/1501</w:t>
      </w:r>
    </w:p>
    <w:p w:rsidR="00BA1FA0" w:rsidRPr="0065552A" w:rsidRDefault="00BA1FA0" w:rsidP="00F27092">
      <w:pPr>
        <w:rPr>
          <w:i/>
          <w:iCs/>
        </w:rPr>
      </w:pPr>
      <w:r w:rsidRPr="0065552A">
        <w:rPr>
          <w:i/>
          <w:iCs/>
        </w:rPr>
        <w:t>die hoeve aen die Heijde</w:t>
      </w:r>
    </w:p>
    <w:p w:rsidR="00BA1FA0" w:rsidRDefault="00BA1FA0" w:rsidP="00F27092">
      <w:r>
        <w:t>Jan Henrix Wuesten man van Mechtelt Lambert van den Arennest</w:t>
      </w:r>
    </w:p>
    <w:p w:rsidR="00BA1FA0" w:rsidRDefault="00BA1FA0" w:rsidP="00F27092">
      <w:r>
        <w:t>Emont Peter Emontss van der Vallen</w:t>
      </w:r>
    </w:p>
    <w:p w:rsidR="00BA1FA0" w:rsidRDefault="00BA1FA0" w:rsidP="00F27092"/>
    <w:p w:rsidR="00BA1FA0" w:rsidRDefault="00BA1FA0" w:rsidP="001144FA">
      <w:r>
        <w:t xml:space="preserve">29/264 </w:t>
      </w:r>
      <w:r w:rsidRPr="00E1366C">
        <w:t xml:space="preserve">folio </w:t>
      </w:r>
      <w:r>
        <w:t xml:space="preserve">111 </w:t>
      </w:r>
      <w:r w:rsidRPr="00E1366C">
        <w:t>Deel 3</w:t>
      </w:r>
      <w:r>
        <w:t>6 map 523 Bosch Protocol R. 1269 periode 1500/1501</w:t>
      </w:r>
    </w:p>
    <w:p w:rsidR="00BA1FA0" w:rsidRPr="0065552A" w:rsidRDefault="00BA1FA0" w:rsidP="001144FA">
      <w:pPr>
        <w:rPr>
          <w:i/>
          <w:iCs/>
        </w:rPr>
      </w:pPr>
      <w:r w:rsidRPr="0065552A">
        <w:rPr>
          <w:i/>
          <w:iCs/>
        </w:rPr>
        <w:t>Neijnsel</w:t>
      </w:r>
    </w:p>
    <w:p w:rsidR="00BA1FA0" w:rsidRDefault="00BA1FA0" w:rsidP="001144FA">
      <w:r>
        <w:t>Eva weduwe van Jan Gaijart Janss Van Dodenbraeck (met dochter Marie)</w:t>
      </w:r>
    </w:p>
    <w:p w:rsidR="00BA1FA0" w:rsidRDefault="00BA1FA0" w:rsidP="00F27092">
      <w:r>
        <w:t>Henrick Peterss van Haeswinckel</w:t>
      </w:r>
    </w:p>
    <w:p w:rsidR="00BA1FA0" w:rsidRDefault="00BA1FA0" w:rsidP="00F27092"/>
    <w:p w:rsidR="00BA1FA0" w:rsidRDefault="00BA1FA0" w:rsidP="0065552A">
      <w:r>
        <w:t xml:space="preserve">30/264 </w:t>
      </w:r>
      <w:r w:rsidRPr="00E1366C">
        <w:t xml:space="preserve">folio </w:t>
      </w:r>
      <w:r>
        <w:t xml:space="preserve">118/118v </w:t>
      </w:r>
      <w:r w:rsidRPr="00E1366C">
        <w:t>Deel 3</w:t>
      </w:r>
      <w:r>
        <w:t>6 map 523 Bosch Protocol R. 1269 periode 1500/1501</w:t>
      </w:r>
    </w:p>
    <w:p w:rsidR="00BA1FA0" w:rsidRPr="0065552A" w:rsidRDefault="00BA1FA0" w:rsidP="00F27092">
      <w:pPr>
        <w:rPr>
          <w:i/>
          <w:iCs/>
        </w:rPr>
      </w:pPr>
      <w:r w:rsidRPr="0065552A">
        <w:rPr>
          <w:i/>
          <w:iCs/>
        </w:rPr>
        <w:t>Huijsacker</w:t>
      </w:r>
    </w:p>
    <w:p w:rsidR="00BA1FA0" w:rsidRDefault="00BA1FA0" w:rsidP="00F27092">
      <w:r>
        <w:t xml:space="preserve">Peter Henrix Wijnen soen </w:t>
      </w:r>
    </w:p>
    <w:p w:rsidR="00BA1FA0" w:rsidRDefault="00BA1FA0" w:rsidP="00F27092">
      <w:r>
        <w:t>Jan Dircx van Loeven</w:t>
      </w:r>
    </w:p>
    <w:p w:rsidR="00BA1FA0" w:rsidRDefault="00BA1FA0" w:rsidP="00F27092">
      <w:r>
        <w:t>Jan Petrss van den Borne</w:t>
      </w:r>
    </w:p>
    <w:p w:rsidR="00BA1FA0" w:rsidRDefault="00BA1FA0" w:rsidP="00F27092"/>
    <w:p w:rsidR="00BA1FA0" w:rsidRDefault="00BA1FA0" w:rsidP="0065552A">
      <w:r>
        <w:t xml:space="preserve">31/264 </w:t>
      </w:r>
      <w:r w:rsidRPr="00E1366C">
        <w:t xml:space="preserve">folio </w:t>
      </w:r>
      <w:r>
        <w:t xml:space="preserve">119v </w:t>
      </w:r>
      <w:r w:rsidRPr="00E1366C">
        <w:t>Deel 3</w:t>
      </w:r>
      <w:r>
        <w:t>6 map 523 Bosch Protocol R. 1269 periode 1500/1501</w:t>
      </w:r>
    </w:p>
    <w:p w:rsidR="00BA1FA0" w:rsidRDefault="00BA1FA0" w:rsidP="00F27092">
      <w:r>
        <w:t>Katherijn weduwe van Aert van Leijden</w:t>
      </w:r>
    </w:p>
    <w:p w:rsidR="00BA1FA0" w:rsidRDefault="00BA1FA0" w:rsidP="00F27092">
      <w:r>
        <w:t>kinderen: Gaijart en Aleijt</w:t>
      </w:r>
    </w:p>
    <w:p w:rsidR="00BA1FA0" w:rsidRDefault="00BA1FA0" w:rsidP="00F27092"/>
    <w:p w:rsidR="00BA1FA0" w:rsidRDefault="00BA1FA0" w:rsidP="008440B3">
      <w:r>
        <w:t xml:space="preserve">32/264 </w:t>
      </w:r>
      <w:r w:rsidRPr="00E1366C">
        <w:t xml:space="preserve">folio </w:t>
      </w:r>
      <w:r>
        <w:t>131</w:t>
      </w:r>
      <w:r w:rsidRPr="00E1366C">
        <w:t>Deel 3</w:t>
      </w:r>
      <w:r>
        <w:t>6 map 523 Bosch Protocol R. 1269 periode 1500/1501</w:t>
      </w:r>
    </w:p>
    <w:p w:rsidR="00BA1FA0" w:rsidRPr="008440B3" w:rsidRDefault="00BA1FA0" w:rsidP="00F27092">
      <w:pPr>
        <w:rPr>
          <w:i/>
          <w:iCs/>
        </w:rPr>
      </w:pPr>
      <w:r w:rsidRPr="008440B3">
        <w:rPr>
          <w:i/>
          <w:iCs/>
        </w:rPr>
        <w:t>Onlant</w:t>
      </w:r>
    </w:p>
    <w:p w:rsidR="00BA1FA0" w:rsidRDefault="00BA1FA0" w:rsidP="00F27092">
      <w:r>
        <w:t>Jan Goijarts van den Borne</w:t>
      </w:r>
    </w:p>
    <w:p w:rsidR="00BA1FA0" w:rsidRDefault="00BA1FA0" w:rsidP="00F27092">
      <w:r>
        <w:t>Jan Peterss van der Heijden</w:t>
      </w:r>
    </w:p>
    <w:p w:rsidR="00BA1FA0" w:rsidRDefault="00BA1FA0" w:rsidP="00F27092">
      <w:r>
        <w:t>Marten Henricx van den Baekelaer</w:t>
      </w:r>
    </w:p>
    <w:p w:rsidR="00BA1FA0" w:rsidRDefault="00BA1FA0" w:rsidP="00F27092"/>
    <w:p w:rsidR="00BA1FA0" w:rsidRDefault="00BA1FA0" w:rsidP="008440B3">
      <w:r>
        <w:t xml:space="preserve">33/264 </w:t>
      </w:r>
      <w:r w:rsidRPr="00E1366C">
        <w:t xml:space="preserve">folio </w:t>
      </w:r>
      <w:r>
        <w:t xml:space="preserve">135 </w:t>
      </w:r>
      <w:r w:rsidRPr="00E1366C">
        <w:t>Deel 3</w:t>
      </w:r>
      <w:r>
        <w:t>6 map 523 Bosch Protocol R. 1269 periode 1500/1501</w:t>
      </w:r>
    </w:p>
    <w:p w:rsidR="00BA1FA0" w:rsidRPr="008440B3" w:rsidRDefault="00BA1FA0" w:rsidP="00F27092">
      <w:pPr>
        <w:rPr>
          <w:i/>
          <w:iCs/>
        </w:rPr>
      </w:pPr>
      <w:r w:rsidRPr="008440B3">
        <w:rPr>
          <w:i/>
          <w:iCs/>
        </w:rPr>
        <w:t>uit die Heijhoeve</w:t>
      </w:r>
    </w:p>
    <w:p w:rsidR="00BA1FA0" w:rsidRDefault="00BA1FA0" w:rsidP="00F27092">
      <w:r>
        <w:t>Jan Tyelman Jordenssoen man van Joostken Emont Peters</w:t>
      </w:r>
    </w:p>
    <w:p w:rsidR="00BA1FA0" w:rsidRDefault="00BA1FA0" w:rsidP="00F27092">
      <w:r>
        <w:t>Heer Henrick Janss Stockelmans, priester</w:t>
      </w:r>
    </w:p>
    <w:p w:rsidR="00BA1FA0" w:rsidRDefault="00BA1FA0" w:rsidP="00F27092">
      <w:r>
        <w:t>rector van Barbara-altaar in Sint Odakerk</w:t>
      </w:r>
    </w:p>
    <w:p w:rsidR="00BA1FA0" w:rsidRDefault="00BA1FA0" w:rsidP="00F27092"/>
    <w:p w:rsidR="00BA1FA0" w:rsidRDefault="00BA1FA0" w:rsidP="008440B3">
      <w:r>
        <w:t xml:space="preserve">34/264 </w:t>
      </w:r>
      <w:r w:rsidRPr="00E1366C">
        <w:t xml:space="preserve">folio </w:t>
      </w:r>
      <w:r>
        <w:t xml:space="preserve">139 </w:t>
      </w:r>
      <w:r w:rsidRPr="00E1366C">
        <w:t>Deel 3</w:t>
      </w:r>
      <w:r>
        <w:t>6 map 523 Bosch Protocol R. 1269 periode 1500/1501</w:t>
      </w:r>
    </w:p>
    <w:p w:rsidR="00BA1FA0" w:rsidRDefault="00BA1FA0" w:rsidP="00F27092">
      <w:r>
        <w:t>Hadewijch weduwe van Willem Aertss van Roede</w:t>
      </w:r>
    </w:p>
    <w:p w:rsidR="00BA1FA0" w:rsidRDefault="00BA1FA0" w:rsidP="00F27092">
      <w:r>
        <w:t>Peter Everart Sijmon Browers</w:t>
      </w:r>
    </w:p>
    <w:p w:rsidR="00BA1FA0" w:rsidRDefault="00BA1FA0" w:rsidP="00F27092"/>
    <w:p w:rsidR="00BA1FA0" w:rsidRDefault="00BA1FA0" w:rsidP="00F827BD">
      <w:r>
        <w:t xml:space="preserve">35/264 </w:t>
      </w:r>
      <w:r w:rsidRPr="00E1366C">
        <w:t xml:space="preserve">folio </w:t>
      </w:r>
      <w:r>
        <w:t xml:space="preserve">148v </w:t>
      </w:r>
      <w:r w:rsidRPr="00E1366C">
        <w:t>Deel 3</w:t>
      </w:r>
      <w:r>
        <w:t>6 map 523 Bosch Protocol R. 1269 periode 1500/1501</w:t>
      </w:r>
    </w:p>
    <w:p w:rsidR="00BA1FA0" w:rsidRPr="00F827BD" w:rsidRDefault="00BA1FA0" w:rsidP="00F27092">
      <w:pPr>
        <w:rPr>
          <w:i/>
          <w:iCs/>
        </w:rPr>
      </w:pPr>
      <w:r w:rsidRPr="00F827BD">
        <w:rPr>
          <w:i/>
          <w:iCs/>
        </w:rPr>
        <w:t>Vressel</w:t>
      </w:r>
    </w:p>
    <w:p w:rsidR="00BA1FA0" w:rsidRDefault="00BA1FA0" w:rsidP="00F27092">
      <w:r>
        <w:t>Wauter Wauter Thijss</w:t>
      </w:r>
    </w:p>
    <w:p w:rsidR="00BA1FA0" w:rsidRDefault="00BA1FA0" w:rsidP="00F27092">
      <w:r>
        <w:t>Wauter Janss van Everschott</w:t>
      </w:r>
    </w:p>
    <w:p w:rsidR="00BA1FA0" w:rsidRDefault="00BA1FA0" w:rsidP="00F27092"/>
    <w:p w:rsidR="00BA1FA0" w:rsidRDefault="00BA1FA0" w:rsidP="00F827BD">
      <w:r>
        <w:t xml:space="preserve">36/264 </w:t>
      </w:r>
      <w:r w:rsidRPr="00E1366C">
        <w:t xml:space="preserve">folio </w:t>
      </w:r>
      <w:r>
        <w:t xml:space="preserve">151v </w:t>
      </w:r>
      <w:r w:rsidRPr="00E1366C">
        <w:t>Deel 3</w:t>
      </w:r>
      <w:r>
        <w:t>6 map 523 Bosch Protocol R. 1269 periode 1500/1501</w:t>
      </w:r>
    </w:p>
    <w:p w:rsidR="00BA1FA0" w:rsidRPr="00F827BD" w:rsidRDefault="00BA1FA0" w:rsidP="00F27092">
      <w:pPr>
        <w:rPr>
          <w:i/>
          <w:iCs/>
        </w:rPr>
      </w:pPr>
      <w:r w:rsidRPr="00F827BD">
        <w:rPr>
          <w:i/>
          <w:iCs/>
        </w:rPr>
        <w:t>Bovenrode bij Vechel</w:t>
      </w:r>
    </w:p>
    <w:p w:rsidR="00BA1FA0" w:rsidRDefault="00BA1FA0" w:rsidP="00F27092">
      <w:r>
        <w:t>Jan Goijart Rutgerss</w:t>
      </w:r>
    </w:p>
    <w:p w:rsidR="00BA1FA0" w:rsidRDefault="00BA1FA0" w:rsidP="00F27092">
      <w:r>
        <w:t>Henrick Lambert Ricartsx</w:t>
      </w:r>
    </w:p>
    <w:p w:rsidR="00BA1FA0" w:rsidRDefault="00BA1FA0" w:rsidP="00F27092"/>
    <w:p w:rsidR="00BA1FA0" w:rsidRDefault="00BA1FA0" w:rsidP="00F827BD">
      <w:r>
        <w:t xml:space="preserve">37/264 </w:t>
      </w:r>
      <w:r w:rsidRPr="00E1366C">
        <w:t xml:space="preserve">folio </w:t>
      </w:r>
      <w:r>
        <w:t xml:space="preserve">155 </w:t>
      </w:r>
      <w:r w:rsidRPr="00E1366C">
        <w:t>Deel 3</w:t>
      </w:r>
      <w:r>
        <w:t>6 map 523 Bosch Protocol R. 1269 periode 1500/1501</w:t>
      </w:r>
    </w:p>
    <w:p w:rsidR="00BA1FA0" w:rsidRDefault="00BA1FA0" w:rsidP="00F27092">
      <w:r>
        <w:t xml:space="preserve">Lambert Henricx van Tartwijck, man van Heilwich Henrick van Audenhuijss </w:t>
      </w:r>
    </w:p>
    <w:p w:rsidR="00BA1FA0" w:rsidRPr="00660703" w:rsidRDefault="00BA1FA0" w:rsidP="00F27092">
      <w:pPr>
        <w:rPr>
          <w:i/>
          <w:iCs/>
        </w:rPr>
      </w:pPr>
      <w:r w:rsidRPr="00660703">
        <w:rPr>
          <w:i/>
          <w:iCs/>
        </w:rPr>
        <w:t xml:space="preserve">huis, erf hof en teulland aan die Heijde </w:t>
      </w:r>
    </w:p>
    <w:p w:rsidR="00BA1FA0" w:rsidRDefault="00BA1FA0" w:rsidP="00F27092">
      <w:r>
        <w:t xml:space="preserve">Peter Goossen Meeuss </w:t>
      </w:r>
    </w:p>
    <w:p w:rsidR="00BA1FA0" w:rsidRPr="00660703" w:rsidRDefault="00BA1FA0" w:rsidP="00F27092">
      <w:pPr>
        <w:rPr>
          <w:i/>
          <w:iCs/>
        </w:rPr>
      </w:pPr>
      <w:r w:rsidRPr="00660703">
        <w:rPr>
          <w:i/>
          <w:iCs/>
        </w:rPr>
        <w:t>e.z wijlen Henric van den Broeck</w:t>
      </w:r>
    </w:p>
    <w:p w:rsidR="00BA1FA0" w:rsidRDefault="00BA1FA0" w:rsidP="00F27092">
      <w:r w:rsidRPr="00660703">
        <w:rPr>
          <w:i/>
          <w:iCs/>
        </w:rPr>
        <w:t>a.z Heijmeric die Mollener</w:t>
      </w:r>
    </w:p>
    <w:p w:rsidR="00BA1FA0" w:rsidRDefault="00BA1FA0" w:rsidP="00F27092"/>
    <w:p w:rsidR="00BA1FA0" w:rsidRDefault="00BA1FA0" w:rsidP="00660703">
      <w:r>
        <w:t xml:space="preserve">38/264 </w:t>
      </w:r>
      <w:r w:rsidRPr="00E1366C">
        <w:t xml:space="preserve">folio </w:t>
      </w:r>
      <w:r>
        <w:t xml:space="preserve">193v </w:t>
      </w:r>
      <w:r w:rsidRPr="00E1366C">
        <w:t>Deel 3</w:t>
      </w:r>
      <w:r>
        <w:t>6 map 523 Bosch Protocol R. 1269 periode 1500/1501</w:t>
      </w:r>
    </w:p>
    <w:p w:rsidR="00BA1FA0" w:rsidRDefault="00BA1FA0" w:rsidP="00F27092">
      <w:r>
        <w:t>Willem Henricx Beelmans</w:t>
      </w:r>
    </w:p>
    <w:p w:rsidR="00BA1FA0" w:rsidRDefault="00BA1FA0" w:rsidP="00F27092">
      <w:r>
        <w:t>Lambert Peter Aert Vellens</w:t>
      </w:r>
    </w:p>
    <w:p w:rsidR="00BA1FA0" w:rsidRDefault="00BA1FA0" w:rsidP="00F27092"/>
    <w:p w:rsidR="00BA1FA0" w:rsidRDefault="00BA1FA0" w:rsidP="00660703">
      <w:r>
        <w:t xml:space="preserve">39/264 </w:t>
      </w:r>
      <w:r w:rsidRPr="00E1366C">
        <w:t xml:space="preserve">folio </w:t>
      </w:r>
      <w:r>
        <w:t xml:space="preserve">194 </w:t>
      </w:r>
      <w:r w:rsidRPr="00E1366C">
        <w:t>Deel 3</w:t>
      </w:r>
      <w:r>
        <w:t>6 map 523 Bosch Protocol R. 1269 periode 1500/1501</w:t>
      </w:r>
    </w:p>
    <w:p w:rsidR="00BA1FA0" w:rsidRDefault="00BA1FA0" w:rsidP="00F27092">
      <w:r>
        <w:t>Mathijs Mathijs Everartss van Srockvenne</w:t>
      </w:r>
    </w:p>
    <w:p w:rsidR="00BA1FA0" w:rsidRDefault="00BA1FA0" w:rsidP="00F27092">
      <w:r>
        <w:t>Jan Jan Postelijns</w:t>
      </w:r>
    </w:p>
    <w:p w:rsidR="00BA1FA0" w:rsidRDefault="00BA1FA0" w:rsidP="00F27092">
      <w:r>
        <w:t>Willem Henric Beelmans</w:t>
      </w:r>
    </w:p>
    <w:p w:rsidR="00BA1FA0" w:rsidRDefault="00BA1FA0" w:rsidP="00F27092"/>
    <w:p w:rsidR="00BA1FA0" w:rsidRDefault="00BA1FA0" w:rsidP="000F4082">
      <w:r>
        <w:t xml:space="preserve">40/264 </w:t>
      </w:r>
      <w:r w:rsidRPr="00E1366C">
        <w:t xml:space="preserve">folio </w:t>
      </w:r>
      <w:r>
        <w:t xml:space="preserve">196 </w:t>
      </w:r>
      <w:r w:rsidRPr="00E1366C">
        <w:t>Deel 3</w:t>
      </w:r>
      <w:r>
        <w:t>6 map 523 Bosch Protocol R. 1269 periode 1500/1501</w:t>
      </w:r>
    </w:p>
    <w:p w:rsidR="00BA1FA0" w:rsidRDefault="00BA1FA0" w:rsidP="00F27092">
      <w:r>
        <w:t>af- en overschrijving (?)</w:t>
      </w:r>
    </w:p>
    <w:p w:rsidR="00BA1FA0" w:rsidRDefault="00BA1FA0" w:rsidP="00F27092">
      <w:r>
        <w:t xml:space="preserve">Heer Emont, priester en Mechtelt </w:t>
      </w:r>
      <w:r w:rsidRPr="000F4082">
        <w:rPr>
          <w:i/>
          <w:iCs/>
        </w:rPr>
        <w:t>Udenmans</w:t>
      </w:r>
    </w:p>
    <w:p w:rsidR="00BA1FA0" w:rsidRDefault="00BA1FA0" w:rsidP="00F27092">
      <w:r>
        <w:t>kinderen van w. Jan Emont Jan Emonts</w:t>
      </w:r>
    </w:p>
    <w:p w:rsidR="00BA1FA0" w:rsidRDefault="00BA1FA0" w:rsidP="00F27092">
      <w:r>
        <w:t>Rutger van den Bruggen</w:t>
      </w:r>
    </w:p>
    <w:p w:rsidR="00BA1FA0" w:rsidRDefault="00BA1FA0" w:rsidP="00F27092">
      <w:r>
        <w:t>Jorden van Wofswinckel</w:t>
      </w:r>
    </w:p>
    <w:p w:rsidR="00BA1FA0" w:rsidRDefault="00BA1FA0" w:rsidP="00F27092"/>
    <w:p w:rsidR="00BA1FA0" w:rsidRDefault="00BA1FA0" w:rsidP="000F4082">
      <w:r>
        <w:t xml:space="preserve">41/264 </w:t>
      </w:r>
      <w:r w:rsidRPr="00E1366C">
        <w:t xml:space="preserve">folio </w:t>
      </w:r>
      <w:r>
        <w:t xml:space="preserve">216 </w:t>
      </w:r>
      <w:r w:rsidRPr="00E1366C">
        <w:t>Deel 3</w:t>
      </w:r>
      <w:r>
        <w:t>6 map 523 Bosch Protocol R. 1269 periode 1500/1501</w:t>
      </w:r>
    </w:p>
    <w:p w:rsidR="00BA1FA0" w:rsidRDefault="00BA1FA0" w:rsidP="00F27092">
      <w:r>
        <w:t>Eerde</w:t>
      </w:r>
    </w:p>
    <w:p w:rsidR="00BA1FA0" w:rsidRDefault="00BA1FA0" w:rsidP="00F27092">
      <w:r>
        <w:t>Roelof Dirx Haubraken</w:t>
      </w:r>
    </w:p>
    <w:p w:rsidR="00BA1FA0" w:rsidRDefault="00BA1FA0" w:rsidP="00F27092">
      <w:r>
        <w:t>Jan Willems Haubraken</w:t>
      </w:r>
    </w:p>
    <w:p w:rsidR="00BA1FA0" w:rsidRDefault="00BA1FA0" w:rsidP="00F27092"/>
    <w:p w:rsidR="00BA1FA0" w:rsidRDefault="00BA1FA0" w:rsidP="000F4082">
      <w:r>
        <w:t xml:space="preserve">42/264 </w:t>
      </w:r>
      <w:r w:rsidRPr="00E1366C">
        <w:t xml:space="preserve">folio </w:t>
      </w:r>
      <w:r>
        <w:t xml:space="preserve">224 </w:t>
      </w:r>
      <w:r w:rsidRPr="00E1366C">
        <w:t>Deel 3</w:t>
      </w:r>
      <w:r>
        <w:t>6 map 523 Bosch Protocol R. 1269 periode 1500/1501</w:t>
      </w:r>
    </w:p>
    <w:p w:rsidR="00BA1FA0" w:rsidRDefault="00BA1FA0" w:rsidP="00F27092">
      <w:r>
        <w:t>Eerde</w:t>
      </w:r>
    </w:p>
    <w:p w:rsidR="00BA1FA0" w:rsidRDefault="00BA1FA0" w:rsidP="00F27092">
      <w:r>
        <w:t>Willem Henricx van Myerle</w:t>
      </w:r>
    </w:p>
    <w:p w:rsidR="00BA1FA0" w:rsidRDefault="00BA1FA0" w:rsidP="00F27092">
      <w:r>
        <w:t>Dirck Dirck Smeets</w:t>
      </w:r>
    </w:p>
    <w:p w:rsidR="00BA1FA0" w:rsidRDefault="00BA1FA0" w:rsidP="00F27092"/>
    <w:p w:rsidR="00BA1FA0" w:rsidRDefault="00BA1FA0" w:rsidP="000F4082">
      <w:r>
        <w:t xml:space="preserve">43/264 </w:t>
      </w:r>
      <w:r w:rsidRPr="00E1366C">
        <w:t xml:space="preserve">folio </w:t>
      </w:r>
      <w:r>
        <w:t xml:space="preserve">231 </w:t>
      </w:r>
      <w:r w:rsidRPr="00E1366C">
        <w:t>Deel 3</w:t>
      </w:r>
      <w:r>
        <w:t>6 map 523 Bosch Protocol R. 1269 periode 1500/1501</w:t>
      </w:r>
    </w:p>
    <w:p w:rsidR="00BA1FA0" w:rsidRDefault="00BA1FA0" w:rsidP="00F27092">
      <w:r>
        <w:t>Olland</w:t>
      </w:r>
    </w:p>
    <w:p w:rsidR="00BA1FA0" w:rsidRDefault="00BA1FA0" w:rsidP="00F27092">
      <w:r>
        <w:t xml:space="preserve">Andries Corstiaen Hellinx </w:t>
      </w:r>
    </w:p>
    <w:p w:rsidR="00BA1FA0" w:rsidRDefault="00BA1FA0" w:rsidP="00F27092">
      <w:r>
        <w:t>Aleit weduwe van Henrick van Aerle en haar dochter Henrixke</w:t>
      </w:r>
    </w:p>
    <w:p w:rsidR="00BA1FA0" w:rsidRDefault="00BA1FA0" w:rsidP="00F27092"/>
    <w:p w:rsidR="00BA1FA0" w:rsidRDefault="00BA1FA0" w:rsidP="00005854">
      <w:r>
        <w:t xml:space="preserve">44/264 </w:t>
      </w:r>
      <w:r w:rsidRPr="00E1366C">
        <w:t xml:space="preserve">folio </w:t>
      </w:r>
      <w:r>
        <w:t xml:space="preserve">240 </w:t>
      </w:r>
      <w:r w:rsidRPr="00E1366C">
        <w:t>Deel 3</w:t>
      </w:r>
      <w:r>
        <w:t>6 map 523 Bosch Protocol R. 1269 periode 1500/1501</w:t>
      </w:r>
    </w:p>
    <w:p w:rsidR="00BA1FA0" w:rsidRPr="00005854" w:rsidRDefault="00BA1FA0" w:rsidP="00F27092">
      <w:pPr>
        <w:rPr>
          <w:i/>
          <w:iCs/>
        </w:rPr>
      </w:pPr>
      <w:r w:rsidRPr="00005854">
        <w:rPr>
          <w:i/>
          <w:iCs/>
        </w:rPr>
        <w:t>Olland huis hof en erf</w:t>
      </w:r>
    </w:p>
    <w:p w:rsidR="00BA1FA0" w:rsidRDefault="00BA1FA0" w:rsidP="00F27092">
      <w:r>
        <w:t>Aert Henrick Aerts Hellinck</w:t>
      </w:r>
    </w:p>
    <w:p w:rsidR="00BA1FA0" w:rsidRDefault="00BA1FA0" w:rsidP="00F27092">
      <w:r>
        <w:t>Marten Henrick Matheeus van Bakelaer</w:t>
      </w:r>
    </w:p>
    <w:p w:rsidR="00BA1FA0" w:rsidRDefault="00BA1FA0" w:rsidP="00F27092">
      <w:r>
        <w:t>Peter henrick Aerts Hellinck</w:t>
      </w:r>
    </w:p>
    <w:p w:rsidR="00BA1FA0" w:rsidRDefault="00BA1FA0" w:rsidP="00F27092"/>
    <w:p w:rsidR="00BA1FA0" w:rsidRDefault="00BA1FA0" w:rsidP="00005854">
      <w:r>
        <w:t xml:space="preserve">45/264 </w:t>
      </w:r>
      <w:r w:rsidRPr="00E1366C">
        <w:t xml:space="preserve">folio </w:t>
      </w:r>
      <w:r>
        <w:t xml:space="preserve">243v </w:t>
      </w:r>
      <w:r w:rsidRPr="00E1366C">
        <w:t>Deel 3</w:t>
      </w:r>
      <w:r>
        <w:t>6 map 523 Bosch Protocol R. 1269 periode 1500/1501</w:t>
      </w:r>
    </w:p>
    <w:p w:rsidR="00BA1FA0" w:rsidRDefault="00BA1FA0" w:rsidP="00005854">
      <w:r>
        <w:t>Jan, Peter en Yda, kinderen van w. Peter Gaijarts van der Heijden</w:t>
      </w:r>
    </w:p>
    <w:p w:rsidR="00BA1FA0" w:rsidRDefault="00BA1FA0" w:rsidP="00005854"/>
    <w:p w:rsidR="00BA1FA0" w:rsidRDefault="00BA1FA0" w:rsidP="00AF0773">
      <w:r>
        <w:t xml:space="preserve">46/264 </w:t>
      </w:r>
      <w:r w:rsidRPr="00E1366C">
        <w:t xml:space="preserve">folio </w:t>
      </w:r>
      <w:r>
        <w:t xml:space="preserve">243v/344 </w:t>
      </w:r>
      <w:r w:rsidRPr="00E1366C">
        <w:t>Deel 3</w:t>
      </w:r>
      <w:r>
        <w:t>6 map 523 Bosch Protocol R. 1269 periode 1500/1501</w:t>
      </w:r>
    </w:p>
    <w:p w:rsidR="00BA1FA0" w:rsidRDefault="00BA1FA0" w:rsidP="00005854">
      <w:r>
        <w:t>Willem Lambert Berssen man van Lijsbeth Jan Peter Goijarts</w:t>
      </w:r>
    </w:p>
    <w:p w:rsidR="00BA1FA0" w:rsidRDefault="00BA1FA0" w:rsidP="00005854">
      <w:r>
        <w:t>Andries Corstiaen Hellinx</w:t>
      </w:r>
    </w:p>
    <w:p w:rsidR="00BA1FA0" w:rsidRDefault="00BA1FA0" w:rsidP="00005854"/>
    <w:p w:rsidR="00BA1FA0" w:rsidRDefault="00BA1FA0" w:rsidP="00AF0773">
      <w:r>
        <w:t xml:space="preserve">47/264 </w:t>
      </w:r>
      <w:r w:rsidRPr="00E1366C">
        <w:t xml:space="preserve">folio </w:t>
      </w:r>
      <w:r>
        <w:t>244v/245</w:t>
      </w:r>
      <w:r w:rsidRPr="00E1366C">
        <w:t>Deel 3</w:t>
      </w:r>
      <w:r>
        <w:t>6 map 523 Bosch Protocol R. 1269 periode 1500/1501</w:t>
      </w:r>
    </w:p>
    <w:p w:rsidR="00BA1FA0" w:rsidRDefault="00BA1FA0" w:rsidP="00005854">
      <w:r>
        <w:t>Olland in Gheer…..</w:t>
      </w:r>
    </w:p>
    <w:p w:rsidR="00BA1FA0" w:rsidRDefault="00BA1FA0" w:rsidP="00005854">
      <w:r>
        <w:t>Jan Jan Rogge</w:t>
      </w:r>
    </w:p>
    <w:p w:rsidR="00BA1FA0" w:rsidRDefault="00BA1FA0" w:rsidP="00005854">
      <w:r>
        <w:t>Andries Corstiaen Helilinx</w:t>
      </w:r>
    </w:p>
    <w:p w:rsidR="00BA1FA0" w:rsidRDefault="00BA1FA0" w:rsidP="00005854"/>
    <w:p w:rsidR="00BA1FA0" w:rsidRDefault="00BA1FA0" w:rsidP="00AF0773">
      <w:r>
        <w:t xml:space="preserve">48/264 </w:t>
      </w:r>
      <w:r w:rsidRPr="00E1366C">
        <w:t xml:space="preserve">folio </w:t>
      </w:r>
      <w:r>
        <w:t xml:space="preserve">253 </w:t>
      </w:r>
      <w:r w:rsidRPr="00E1366C">
        <w:t>Deel 3</w:t>
      </w:r>
      <w:r>
        <w:t>6 map 523 Bosch Protocol R. 1269 periode 1500/1501</w:t>
      </w:r>
    </w:p>
    <w:p w:rsidR="00BA1FA0" w:rsidRDefault="00BA1FA0" w:rsidP="00005854">
      <w:r>
        <w:t>Eerde</w:t>
      </w:r>
    </w:p>
    <w:p w:rsidR="00BA1FA0" w:rsidRDefault="00BA1FA0" w:rsidP="00005854">
      <w:r>
        <w:t>Jan Michielss die Bever</w:t>
      </w:r>
    </w:p>
    <w:p w:rsidR="00BA1FA0" w:rsidRDefault="00BA1FA0" w:rsidP="00005854">
      <w:r>
        <w:t>man van Heilwich</w:t>
      </w:r>
    </w:p>
    <w:p w:rsidR="00BA1FA0" w:rsidRDefault="00BA1FA0" w:rsidP="00005854">
      <w:r>
        <w:t>Mr Jan Claess van Berkel</w:t>
      </w:r>
    </w:p>
    <w:p w:rsidR="00BA1FA0" w:rsidRDefault="00BA1FA0" w:rsidP="00005854"/>
    <w:p w:rsidR="00BA1FA0" w:rsidRDefault="00BA1FA0" w:rsidP="00AF0773">
      <w:r>
        <w:t xml:space="preserve">49/264 </w:t>
      </w:r>
      <w:r w:rsidRPr="00E1366C">
        <w:t xml:space="preserve">folio </w:t>
      </w:r>
      <w:r>
        <w:t xml:space="preserve">262 </w:t>
      </w:r>
      <w:r w:rsidRPr="00E1366C">
        <w:t>Deel 3</w:t>
      </w:r>
      <w:r>
        <w:t>6 map 523 Bosch Protocol R. 1269 periode 1500/1501</w:t>
      </w:r>
    </w:p>
    <w:p w:rsidR="00BA1FA0" w:rsidRPr="00353F32" w:rsidRDefault="00BA1FA0" w:rsidP="00005854">
      <w:pPr>
        <w:rPr>
          <w:i/>
          <w:iCs/>
        </w:rPr>
      </w:pPr>
      <w:r w:rsidRPr="00353F32">
        <w:rPr>
          <w:i/>
          <w:iCs/>
        </w:rPr>
        <w:t>in de Bosch? en in Kremselen</w:t>
      </w:r>
    </w:p>
    <w:p w:rsidR="00BA1FA0" w:rsidRDefault="00BA1FA0" w:rsidP="00005854">
      <w:r>
        <w:t xml:space="preserve">Willem Michiel Roesmonts </w:t>
      </w:r>
    </w:p>
    <w:p w:rsidR="00BA1FA0" w:rsidRDefault="00BA1FA0" w:rsidP="00005854">
      <w:r>
        <w:t>Margriet Jan Robbrechts, begijn in ’t groot Begijnhof in Den Bosch</w:t>
      </w:r>
    </w:p>
    <w:p w:rsidR="00BA1FA0" w:rsidRDefault="00BA1FA0" w:rsidP="00005854"/>
    <w:p w:rsidR="00BA1FA0" w:rsidRDefault="00BA1FA0" w:rsidP="00353F32">
      <w:r>
        <w:t xml:space="preserve">50/264 </w:t>
      </w:r>
      <w:r w:rsidRPr="00E1366C">
        <w:t>folio</w:t>
      </w:r>
      <w:r>
        <w:t xml:space="preserve"> 262</w:t>
      </w:r>
      <w:r w:rsidRPr="00E1366C">
        <w:t xml:space="preserve"> Deel 3</w:t>
      </w:r>
      <w:r>
        <w:t>6 map 523 Bosch Protocol R. 1269 periode 1500/1501</w:t>
      </w:r>
    </w:p>
    <w:p w:rsidR="00BA1FA0" w:rsidRDefault="00BA1FA0" w:rsidP="00005854">
      <w:r>
        <w:t>Henrick Willemss van Herenthom</w:t>
      </w:r>
    </w:p>
    <w:p w:rsidR="00BA1FA0" w:rsidRDefault="00BA1FA0" w:rsidP="00005854">
      <w:r>
        <w:t>Aert Jacop Boekelmans</w:t>
      </w:r>
    </w:p>
    <w:p w:rsidR="00BA1FA0" w:rsidRDefault="00BA1FA0" w:rsidP="00005854">
      <w:r>
        <w:t>Everart Everts Snijderssoen</w:t>
      </w:r>
    </w:p>
    <w:p w:rsidR="00BA1FA0" w:rsidRDefault="00BA1FA0" w:rsidP="00005854"/>
    <w:p w:rsidR="00BA1FA0" w:rsidRDefault="00BA1FA0" w:rsidP="00353F32">
      <w:r>
        <w:t xml:space="preserve">51/264 </w:t>
      </w:r>
      <w:r w:rsidRPr="00E1366C">
        <w:t>folio</w:t>
      </w:r>
      <w:r>
        <w:t xml:space="preserve"> 278v</w:t>
      </w:r>
      <w:r w:rsidRPr="00E1366C">
        <w:t xml:space="preserve"> Deel 3</w:t>
      </w:r>
      <w:r>
        <w:t>6 map 523 Bosch Protocol R. 1269 periode 1500/1501</w:t>
      </w:r>
    </w:p>
    <w:p w:rsidR="00BA1FA0" w:rsidRPr="00353F32" w:rsidRDefault="00BA1FA0" w:rsidP="00005854">
      <w:pPr>
        <w:rPr>
          <w:i/>
          <w:iCs/>
        </w:rPr>
      </w:pPr>
      <w:r w:rsidRPr="00353F32">
        <w:rPr>
          <w:i/>
          <w:iCs/>
        </w:rPr>
        <w:t>Houthem, huis en hof e.z. Convet van Bijnderen</w:t>
      </w:r>
    </w:p>
    <w:p w:rsidR="00BA1FA0" w:rsidRDefault="00BA1FA0" w:rsidP="00005854">
      <w:r>
        <w:t>Wauter Jan Aert Emontss</w:t>
      </w:r>
    </w:p>
    <w:p w:rsidR="00BA1FA0" w:rsidRDefault="00BA1FA0" w:rsidP="00005854">
      <w:r>
        <w:t>Marten Henrick Matheeus van Bakelaer</w:t>
      </w:r>
    </w:p>
    <w:p w:rsidR="00BA1FA0" w:rsidRDefault="00BA1FA0" w:rsidP="00005854"/>
    <w:p w:rsidR="00BA1FA0" w:rsidRDefault="00BA1FA0" w:rsidP="00353F32">
      <w:r>
        <w:t xml:space="preserve">52/264 </w:t>
      </w:r>
      <w:r w:rsidRPr="00E1366C">
        <w:t xml:space="preserve">folio </w:t>
      </w:r>
      <w:r>
        <w:t xml:space="preserve">293 </w:t>
      </w:r>
      <w:r w:rsidRPr="00E1366C">
        <w:t>Deel 3</w:t>
      </w:r>
      <w:r>
        <w:t>6 map 523 Bosch Protocol R. 1269 periode 1500/1501</w:t>
      </w:r>
    </w:p>
    <w:p w:rsidR="00BA1FA0" w:rsidRDefault="00BA1FA0" w:rsidP="00005854">
      <w:r>
        <w:t>Constantijn geheten Stanss, Jan en Lijsbets</w:t>
      </w:r>
    </w:p>
    <w:p w:rsidR="00BA1FA0" w:rsidRDefault="00BA1FA0" w:rsidP="00005854">
      <w:r>
        <w:t>kinderen van w. Constatijn de aude Peterss en Katherijn Jan Gielis die Rode</w:t>
      </w:r>
    </w:p>
    <w:p w:rsidR="00BA1FA0" w:rsidRDefault="00BA1FA0" w:rsidP="00005854"/>
    <w:p w:rsidR="00BA1FA0" w:rsidRDefault="00BA1FA0" w:rsidP="00353F32">
      <w:r>
        <w:t xml:space="preserve">53/264 </w:t>
      </w:r>
      <w:r w:rsidRPr="00E1366C">
        <w:t xml:space="preserve">folio </w:t>
      </w:r>
      <w:r>
        <w:t xml:space="preserve">293 </w:t>
      </w:r>
      <w:r w:rsidRPr="00E1366C">
        <w:t>Deel 3</w:t>
      </w:r>
      <w:r>
        <w:t>6 map 523 Bosch Protocol R. 1269 periode 1500/1501</w:t>
      </w:r>
    </w:p>
    <w:p w:rsidR="00BA1FA0" w:rsidRDefault="00BA1FA0" w:rsidP="00005854">
      <w:r>
        <w:t>Gielis en Willem kinderen van w. Jan van Rode</w:t>
      </w:r>
    </w:p>
    <w:p w:rsidR="00BA1FA0" w:rsidRDefault="00BA1FA0" w:rsidP="00005854"/>
    <w:p w:rsidR="00BA1FA0" w:rsidRDefault="00BA1FA0" w:rsidP="00353F32">
      <w:r>
        <w:t xml:space="preserve">54/264 </w:t>
      </w:r>
      <w:r w:rsidRPr="00E1366C">
        <w:t xml:space="preserve">folio </w:t>
      </w:r>
      <w:r>
        <w:t xml:space="preserve">293 </w:t>
      </w:r>
      <w:r w:rsidRPr="00E1366C">
        <w:t>Deel 3</w:t>
      </w:r>
      <w:r>
        <w:t>6 map 523 Bosch Protocol R. 1269 periode 1500/1501</w:t>
      </w:r>
    </w:p>
    <w:p w:rsidR="00BA1FA0" w:rsidRPr="00B40A11" w:rsidRDefault="00BA1FA0" w:rsidP="00005854">
      <w:pPr>
        <w:rPr>
          <w:i/>
          <w:iCs/>
        </w:rPr>
      </w:pPr>
      <w:r w:rsidRPr="00B40A11">
        <w:rPr>
          <w:i/>
          <w:iCs/>
        </w:rPr>
        <w:t>Ten Sloeve</w:t>
      </w:r>
    </w:p>
    <w:p w:rsidR="00BA1FA0" w:rsidRDefault="00BA1FA0" w:rsidP="00005854">
      <w:r>
        <w:t xml:space="preserve">Katherijn Jan Gielis die Rode weduwe van Constantijn Peterss </w:t>
      </w:r>
    </w:p>
    <w:p w:rsidR="00BA1FA0" w:rsidRDefault="00BA1FA0" w:rsidP="00005854">
      <w:r>
        <w:t>en haar kinderen Constantijn en Lijsbets</w:t>
      </w:r>
    </w:p>
    <w:p w:rsidR="00BA1FA0" w:rsidRDefault="00BA1FA0" w:rsidP="00005854"/>
    <w:p w:rsidR="00BA1FA0" w:rsidRDefault="00BA1FA0" w:rsidP="00B40A11">
      <w:r>
        <w:t xml:space="preserve">55/264 </w:t>
      </w:r>
      <w:r w:rsidRPr="00E1366C">
        <w:t xml:space="preserve">folio </w:t>
      </w:r>
      <w:r>
        <w:t xml:space="preserve">293 </w:t>
      </w:r>
      <w:r w:rsidRPr="00E1366C">
        <w:t>Deel 3</w:t>
      </w:r>
      <w:r>
        <w:t>6 map 523 Bosch Protocol R. 1269 periode 1500/1501</w:t>
      </w:r>
    </w:p>
    <w:p w:rsidR="00BA1FA0" w:rsidRDefault="00BA1FA0" w:rsidP="00005854">
      <w:r>
        <w:t>Huijbert Stanssen zoon van w. Constatijn Peterss man van Katherijn Jan van Rode</w:t>
      </w:r>
    </w:p>
    <w:p w:rsidR="00BA1FA0" w:rsidRDefault="00BA1FA0" w:rsidP="00005854">
      <w:r>
        <w:t>Jan Janss die Pulser</w:t>
      </w:r>
    </w:p>
    <w:p w:rsidR="00BA1FA0" w:rsidRDefault="00BA1FA0" w:rsidP="00005854"/>
    <w:p w:rsidR="00BA1FA0" w:rsidRDefault="00BA1FA0" w:rsidP="00B40A11">
      <w:r>
        <w:t xml:space="preserve">56/264 </w:t>
      </w:r>
      <w:r w:rsidRPr="00E1366C">
        <w:t xml:space="preserve">folio </w:t>
      </w:r>
      <w:r>
        <w:t xml:space="preserve">293v </w:t>
      </w:r>
      <w:r w:rsidRPr="00E1366C">
        <w:t>Deel 3</w:t>
      </w:r>
      <w:r>
        <w:t>6 map 523 Bosch Protocol R. 1269 periode 1500/1501</w:t>
      </w:r>
    </w:p>
    <w:p w:rsidR="00BA1FA0" w:rsidRPr="00B40A11" w:rsidRDefault="00BA1FA0" w:rsidP="00005854">
      <w:pPr>
        <w:rPr>
          <w:i/>
          <w:iCs/>
        </w:rPr>
      </w:pPr>
      <w:r w:rsidRPr="00B40A11">
        <w:rPr>
          <w:i/>
          <w:iCs/>
        </w:rPr>
        <w:t>in de Bosch</w:t>
      </w:r>
    </w:p>
    <w:p w:rsidR="00BA1FA0" w:rsidRDefault="00BA1FA0" w:rsidP="00005854">
      <w:r>
        <w:t>Dirck Everartss van Doernen</w:t>
      </w:r>
    </w:p>
    <w:p w:rsidR="00BA1FA0" w:rsidRDefault="00BA1FA0" w:rsidP="00005854">
      <w:r>
        <w:t>Jan Henricx van Herenthom</w:t>
      </w:r>
    </w:p>
    <w:p w:rsidR="00BA1FA0" w:rsidRDefault="00BA1FA0" w:rsidP="00005854"/>
    <w:p w:rsidR="00BA1FA0" w:rsidRDefault="00BA1FA0" w:rsidP="00B40A11">
      <w:r>
        <w:t xml:space="preserve">57/264 </w:t>
      </w:r>
      <w:r w:rsidRPr="00E1366C">
        <w:t xml:space="preserve">folio </w:t>
      </w:r>
      <w:r>
        <w:t xml:space="preserve">309v </w:t>
      </w:r>
      <w:r w:rsidRPr="00E1366C">
        <w:t>Deel 3</w:t>
      </w:r>
      <w:r>
        <w:t>6 map 523 Bosch Protocol R. 1269 periode 1500/1501</w:t>
      </w:r>
    </w:p>
    <w:p w:rsidR="00BA1FA0" w:rsidRPr="008D7D63" w:rsidRDefault="00BA1FA0" w:rsidP="00005854">
      <w:pPr>
        <w:rPr>
          <w:i/>
          <w:iCs/>
        </w:rPr>
      </w:pPr>
      <w:r w:rsidRPr="008D7D63">
        <w:rPr>
          <w:i/>
          <w:iCs/>
        </w:rPr>
        <w:t>Eerde</w:t>
      </w:r>
    </w:p>
    <w:p w:rsidR="00BA1FA0" w:rsidRDefault="00BA1FA0" w:rsidP="00005854">
      <w:r>
        <w:t xml:space="preserve">Jan Willemss van der Hagen </w:t>
      </w:r>
    </w:p>
    <w:p w:rsidR="00BA1FA0" w:rsidRDefault="00BA1FA0" w:rsidP="00005854">
      <w:r>
        <w:t>Dirck Dirck Janss</w:t>
      </w:r>
    </w:p>
    <w:p w:rsidR="00BA1FA0" w:rsidRDefault="00BA1FA0" w:rsidP="00005854"/>
    <w:p w:rsidR="00BA1FA0" w:rsidRDefault="00BA1FA0" w:rsidP="008D7D63">
      <w:r>
        <w:t xml:space="preserve">58/264 </w:t>
      </w:r>
      <w:r w:rsidRPr="00E1366C">
        <w:t xml:space="preserve">folio </w:t>
      </w:r>
      <w:r>
        <w:t xml:space="preserve">350 </w:t>
      </w:r>
      <w:r w:rsidRPr="00E1366C">
        <w:t>Deel 3</w:t>
      </w:r>
      <w:r>
        <w:t>6 map 523 Bosch Protocol R. 1269 periode 1500/1501</w:t>
      </w:r>
    </w:p>
    <w:p w:rsidR="00BA1FA0" w:rsidRDefault="00BA1FA0" w:rsidP="00005854">
      <w:r>
        <w:t>Hoeve die Sloeven</w:t>
      </w:r>
    </w:p>
    <w:p w:rsidR="00BA1FA0" w:rsidRDefault="00BA1FA0" w:rsidP="00005854">
      <w:r>
        <w:t>Gielis Jan Gieliss die Rode</w:t>
      </w:r>
    </w:p>
    <w:p w:rsidR="00BA1FA0" w:rsidRDefault="00BA1FA0" w:rsidP="00005854">
      <w:r>
        <w:t>Katherijn Jan Gielis die Rode, vrouw van Huijbert Constantijn Peterss</w:t>
      </w:r>
    </w:p>
    <w:p w:rsidR="00BA1FA0" w:rsidRDefault="00BA1FA0" w:rsidP="00005854">
      <w:r>
        <w:t xml:space="preserve">( en haar kinderen: Constantijn, Jan en Lijsbets) </w:t>
      </w:r>
    </w:p>
    <w:p w:rsidR="00BA1FA0" w:rsidRDefault="00BA1FA0" w:rsidP="00005854">
      <w:r>
        <w:t>Peter en Katherijn</w:t>
      </w:r>
    </w:p>
    <w:p w:rsidR="00BA1FA0" w:rsidRDefault="00BA1FA0" w:rsidP="00005854"/>
    <w:p w:rsidR="00BA1FA0" w:rsidRDefault="00BA1FA0" w:rsidP="008D7D63">
      <w:r>
        <w:t xml:space="preserve">59/264 </w:t>
      </w:r>
      <w:r w:rsidRPr="00E1366C">
        <w:t xml:space="preserve">folio </w:t>
      </w:r>
      <w:r>
        <w:t xml:space="preserve">350 </w:t>
      </w:r>
      <w:r w:rsidRPr="00E1366C">
        <w:t>Deel 3</w:t>
      </w:r>
      <w:r>
        <w:t>6 map 523 Bosch Protocol R. 1269 periode 1500/1501</w:t>
      </w:r>
    </w:p>
    <w:p w:rsidR="00BA1FA0" w:rsidRDefault="00BA1FA0" w:rsidP="00005854">
      <w:r>
        <w:t>Otto Jan Bolx</w:t>
      </w:r>
    </w:p>
    <w:p w:rsidR="00BA1FA0" w:rsidRDefault="00BA1FA0" w:rsidP="00005854"/>
    <w:p w:rsidR="00BA1FA0" w:rsidRDefault="00BA1FA0" w:rsidP="008D7D63">
      <w:r>
        <w:t xml:space="preserve">60/264 </w:t>
      </w:r>
      <w:r w:rsidRPr="00E1366C">
        <w:t xml:space="preserve">folio </w:t>
      </w:r>
      <w:r>
        <w:t xml:space="preserve">8 </w:t>
      </w:r>
      <w:r w:rsidRPr="00E1366C">
        <w:t>Deel 3</w:t>
      </w:r>
      <w:r>
        <w:t>6 map 523 Bosch Protocol R. 1268 periode 1499/1500</w:t>
      </w:r>
    </w:p>
    <w:p w:rsidR="00BA1FA0" w:rsidRPr="00326CF5" w:rsidRDefault="00BA1FA0" w:rsidP="008D7D63">
      <w:pPr>
        <w:rPr>
          <w:i/>
          <w:iCs/>
        </w:rPr>
      </w:pPr>
      <w:r w:rsidRPr="00326CF5">
        <w:rPr>
          <w:i/>
          <w:iCs/>
        </w:rPr>
        <w:t>Eilde</w:t>
      </w:r>
    </w:p>
    <w:p w:rsidR="00BA1FA0" w:rsidRDefault="00BA1FA0" w:rsidP="00005854">
      <w:r>
        <w:t>heer Jan van Ouden, priester</w:t>
      </w:r>
    </w:p>
    <w:p w:rsidR="00BA1FA0" w:rsidRDefault="00BA1FA0" w:rsidP="00005854">
      <w:r>
        <w:t>Dirck Lamberts vab den Hoernick</w:t>
      </w:r>
    </w:p>
    <w:p w:rsidR="00BA1FA0" w:rsidRDefault="00BA1FA0" w:rsidP="00005854"/>
    <w:p w:rsidR="00BA1FA0" w:rsidRDefault="00BA1FA0" w:rsidP="00326CF5">
      <w:r>
        <w:t xml:space="preserve">61/264 </w:t>
      </w:r>
      <w:r w:rsidRPr="00E1366C">
        <w:t xml:space="preserve">folio </w:t>
      </w:r>
      <w:r>
        <w:t xml:space="preserve">17 </w:t>
      </w:r>
      <w:r w:rsidRPr="00E1366C">
        <w:t>Deel 3</w:t>
      </w:r>
      <w:r>
        <w:t>6 map 523 Bosch Protocol R. 1268 periode 1499/1500</w:t>
      </w:r>
    </w:p>
    <w:p w:rsidR="00BA1FA0" w:rsidRDefault="00BA1FA0" w:rsidP="00005854">
      <w:r>
        <w:t xml:space="preserve">Sophie weduwe van Henrick Kotten en haar kinderen </w:t>
      </w:r>
    </w:p>
    <w:p w:rsidR="00BA1FA0" w:rsidRDefault="00BA1FA0" w:rsidP="00F27092">
      <w:r>
        <w:t>Henrick, Willem en Lijsbets</w:t>
      </w:r>
    </w:p>
    <w:p w:rsidR="00BA1FA0" w:rsidRDefault="00BA1FA0" w:rsidP="00F27092"/>
    <w:p w:rsidR="00BA1FA0" w:rsidRDefault="00BA1FA0" w:rsidP="00326CF5">
      <w:r>
        <w:t xml:space="preserve">62/264 </w:t>
      </w:r>
      <w:r w:rsidRPr="00E1366C">
        <w:t>folio Deel 3</w:t>
      </w:r>
      <w:r>
        <w:t>6 map 523 Bosch Protocol R. 1268 periode 1499/1500</w:t>
      </w:r>
    </w:p>
    <w:p w:rsidR="00BA1FA0" w:rsidRDefault="00BA1FA0" w:rsidP="00F27092">
      <w:r>
        <w:t>Henrick Jan Henrick Henrix Kottens</w:t>
      </w:r>
    </w:p>
    <w:p w:rsidR="00BA1FA0" w:rsidRDefault="00BA1FA0" w:rsidP="00F27092">
      <w:r>
        <w:t>Thomas Rhomass Noijart</w:t>
      </w:r>
    </w:p>
    <w:p w:rsidR="00BA1FA0" w:rsidRDefault="00BA1FA0" w:rsidP="00F27092">
      <w:r>
        <w:t>Reijneer Henrick Kottens</w:t>
      </w:r>
    </w:p>
    <w:p w:rsidR="00BA1FA0" w:rsidRDefault="00BA1FA0" w:rsidP="00F27092"/>
    <w:p w:rsidR="00BA1FA0" w:rsidRDefault="00BA1FA0" w:rsidP="006220B3">
      <w:r>
        <w:t xml:space="preserve">63/264 </w:t>
      </w:r>
      <w:r w:rsidRPr="00E1366C">
        <w:t xml:space="preserve">folio </w:t>
      </w:r>
      <w:r>
        <w:t xml:space="preserve">20 </w:t>
      </w:r>
      <w:r w:rsidRPr="00E1366C">
        <w:t>Deel 3</w:t>
      </w:r>
      <w:r>
        <w:t>6 map 523 Bosch Protocol R. 1268 periode 1499/1500</w:t>
      </w:r>
    </w:p>
    <w:p w:rsidR="00BA1FA0" w:rsidRDefault="00BA1FA0" w:rsidP="00F27092">
      <w:r>
        <w:t>Willem Jan Henrixs man van Beatrijs Gerits van der Koeveringen</w:t>
      </w:r>
    </w:p>
    <w:p w:rsidR="00BA1FA0" w:rsidRDefault="00BA1FA0" w:rsidP="00F27092">
      <w:r>
        <w:t>(weduwe van Jan Van Griensvenne)</w:t>
      </w:r>
    </w:p>
    <w:p w:rsidR="00BA1FA0" w:rsidRDefault="00BA1FA0" w:rsidP="00F27092"/>
    <w:p w:rsidR="00BA1FA0" w:rsidRDefault="00BA1FA0" w:rsidP="006220B3">
      <w:r>
        <w:t xml:space="preserve">64/264 </w:t>
      </w:r>
      <w:r w:rsidRPr="00E1366C">
        <w:t xml:space="preserve">folio </w:t>
      </w:r>
      <w:r>
        <w:t xml:space="preserve">20 </w:t>
      </w:r>
      <w:r w:rsidRPr="00E1366C">
        <w:t>Deel 3</w:t>
      </w:r>
      <w:r>
        <w:t>6 map 523 Bosch Protocol R. 1268 periode 1499/1500</w:t>
      </w:r>
    </w:p>
    <w:p w:rsidR="00BA1FA0" w:rsidRDefault="00BA1FA0" w:rsidP="00F27092">
      <w:r>
        <w:t>Roelof Engberts van Griensvenne man Goijartken</w:t>
      </w:r>
    </w:p>
    <w:p w:rsidR="00BA1FA0" w:rsidRDefault="00BA1FA0" w:rsidP="00F27092">
      <w:r>
        <w:t>dochter van W. Goijart Dirx van Engelant (1</w:t>
      </w:r>
      <w:r w:rsidRPr="00AF50D5">
        <w:rPr>
          <w:vertAlign w:val="superscript"/>
        </w:rPr>
        <w:t>e</w:t>
      </w:r>
      <w:r>
        <w:t xml:space="preserve"> man) en Beatrijs Gerits van der Koeveringen</w:t>
      </w:r>
    </w:p>
    <w:p w:rsidR="00BA1FA0" w:rsidRDefault="00BA1FA0" w:rsidP="00F27092"/>
    <w:p w:rsidR="00BA1FA0" w:rsidRDefault="00BA1FA0" w:rsidP="00AF50D5">
      <w:r>
        <w:t xml:space="preserve">65/264 </w:t>
      </w:r>
      <w:r w:rsidRPr="00E1366C">
        <w:t xml:space="preserve">folio </w:t>
      </w:r>
      <w:r>
        <w:t xml:space="preserve">20 </w:t>
      </w:r>
      <w:r w:rsidRPr="00E1366C">
        <w:t>Deel 3</w:t>
      </w:r>
      <w:r>
        <w:t>6 map 523 Bosch Protocol R. 1268 periode 1499/1500</w:t>
      </w:r>
    </w:p>
    <w:p w:rsidR="00BA1FA0" w:rsidRDefault="00BA1FA0" w:rsidP="00F27092">
      <w:r>
        <w:t>Beatrijs, Jut, Jeneken en Geritken, dochters van w. Jan van Griensvenne (2</w:t>
      </w:r>
      <w:r w:rsidRPr="00AF50D5">
        <w:rPr>
          <w:vertAlign w:val="superscript"/>
        </w:rPr>
        <w:t>e</w:t>
      </w:r>
      <w:r>
        <w:t xml:space="preserve"> man)</w:t>
      </w:r>
    </w:p>
    <w:p w:rsidR="00BA1FA0" w:rsidRDefault="00BA1FA0" w:rsidP="00F27092">
      <w:r>
        <w:t xml:space="preserve">en Beatrijs Gerits van der Koeveringen </w:t>
      </w:r>
    </w:p>
    <w:p w:rsidR="00BA1FA0" w:rsidRDefault="00BA1FA0" w:rsidP="00F27092"/>
    <w:p w:rsidR="00BA1FA0" w:rsidRDefault="00BA1FA0" w:rsidP="00AF50D5">
      <w:r>
        <w:t xml:space="preserve">66/264 </w:t>
      </w:r>
      <w:r w:rsidRPr="00E1366C">
        <w:t xml:space="preserve">folio </w:t>
      </w:r>
      <w:r>
        <w:t xml:space="preserve">25v </w:t>
      </w:r>
      <w:r w:rsidRPr="00E1366C">
        <w:t>Deel 3</w:t>
      </w:r>
      <w:r>
        <w:t>6 map 523 Bosch Protocol R. 1268 periode 1499/1500</w:t>
      </w:r>
    </w:p>
    <w:p w:rsidR="00BA1FA0" w:rsidRDefault="00BA1FA0" w:rsidP="00F27092">
      <w:r>
        <w:t>Houthem</w:t>
      </w:r>
    </w:p>
    <w:p w:rsidR="00BA1FA0" w:rsidRDefault="00BA1FA0" w:rsidP="00F27092">
      <w:r>
        <w:t>Wauter Gaijart Thijs Noijen soen</w:t>
      </w:r>
    </w:p>
    <w:p w:rsidR="00BA1FA0" w:rsidRDefault="00BA1FA0" w:rsidP="00F27092">
      <w:r>
        <w:t>Marten Henrick van Bakelaer</w:t>
      </w:r>
    </w:p>
    <w:p w:rsidR="00BA1FA0" w:rsidRDefault="00BA1FA0" w:rsidP="00F27092"/>
    <w:p w:rsidR="00BA1FA0" w:rsidRDefault="00BA1FA0" w:rsidP="00AF50D5">
      <w:r>
        <w:t xml:space="preserve">67/264 </w:t>
      </w:r>
      <w:r w:rsidRPr="00E1366C">
        <w:t xml:space="preserve">folio </w:t>
      </w:r>
      <w:r>
        <w:t xml:space="preserve">46v </w:t>
      </w:r>
      <w:r w:rsidRPr="00E1366C">
        <w:t>Deel 3</w:t>
      </w:r>
      <w:r>
        <w:t>6 map 523 Bosch Protocol R. 1268 periode 1499/1500</w:t>
      </w:r>
    </w:p>
    <w:p w:rsidR="00BA1FA0" w:rsidRDefault="00BA1FA0" w:rsidP="00F27092">
      <w:r>
        <w:t>Jorden Vrients</w:t>
      </w:r>
    </w:p>
    <w:p w:rsidR="00BA1FA0" w:rsidRDefault="00BA1FA0" w:rsidP="00F27092"/>
    <w:p w:rsidR="00BA1FA0" w:rsidRDefault="00BA1FA0" w:rsidP="00A63687">
      <w:r>
        <w:t xml:space="preserve">68/264 </w:t>
      </w:r>
      <w:r w:rsidRPr="00E1366C">
        <w:t xml:space="preserve">folio </w:t>
      </w:r>
      <w:r>
        <w:t xml:space="preserve">42v </w:t>
      </w:r>
      <w:r w:rsidRPr="00E1366C">
        <w:t>Deel 3</w:t>
      </w:r>
      <w:r>
        <w:t>6 map 523 Bosch Protocol R. 1268 periode 1499/1500</w:t>
      </w:r>
    </w:p>
    <w:p w:rsidR="00BA1FA0" w:rsidRDefault="00BA1FA0" w:rsidP="00F27092">
      <w:r>
        <w:t>Marten Henrick Matheeuss van Bakelaer, man van Lijsbets Mathijs Noijen</w:t>
      </w:r>
    </w:p>
    <w:p w:rsidR="00BA1FA0" w:rsidRDefault="00BA1FA0" w:rsidP="00F27092"/>
    <w:p w:rsidR="00BA1FA0" w:rsidRDefault="00BA1FA0" w:rsidP="00A63687">
      <w:r>
        <w:t xml:space="preserve">69/264 </w:t>
      </w:r>
      <w:r w:rsidRPr="00E1366C">
        <w:t xml:space="preserve">folio </w:t>
      </w:r>
      <w:r>
        <w:t xml:space="preserve">42v </w:t>
      </w:r>
      <w:r w:rsidRPr="00E1366C">
        <w:t>Deel 3</w:t>
      </w:r>
      <w:r>
        <w:t>6 map 523 Bosch Protocol R. 1268 periode 1499/1500</w:t>
      </w:r>
    </w:p>
    <w:p w:rsidR="00BA1FA0" w:rsidRDefault="00BA1FA0" w:rsidP="00F27092">
      <w:r>
        <w:t>Gielis Corstiaen Voegels man van Heijlwich Aert van der Donck</w:t>
      </w:r>
    </w:p>
    <w:p w:rsidR="00BA1FA0" w:rsidRDefault="00BA1FA0" w:rsidP="00F27092"/>
    <w:p w:rsidR="00BA1FA0" w:rsidRDefault="00BA1FA0" w:rsidP="00A63687">
      <w:r>
        <w:t xml:space="preserve">70/264 </w:t>
      </w:r>
      <w:r w:rsidRPr="00E1366C">
        <w:t xml:space="preserve">folio </w:t>
      </w:r>
      <w:r>
        <w:t xml:space="preserve">47 </w:t>
      </w:r>
      <w:r w:rsidRPr="00E1366C">
        <w:t>Deel 3</w:t>
      </w:r>
      <w:r>
        <w:t>6 map 523 Bosch Protocol R. 1268 periode 1499/1500</w:t>
      </w:r>
    </w:p>
    <w:p w:rsidR="00BA1FA0" w:rsidRPr="00A63687" w:rsidRDefault="00BA1FA0" w:rsidP="00F27092">
      <w:pPr>
        <w:rPr>
          <w:i/>
          <w:iCs/>
        </w:rPr>
      </w:pPr>
      <w:r w:rsidRPr="00A63687">
        <w:rPr>
          <w:i/>
          <w:iCs/>
        </w:rPr>
        <w:t>de Sloeven</w:t>
      </w:r>
    </w:p>
    <w:p w:rsidR="00BA1FA0" w:rsidRDefault="00BA1FA0" w:rsidP="00F27092">
      <w:r>
        <w:t>Jorden Aert Vrients van der Sloeven</w:t>
      </w:r>
    </w:p>
    <w:p w:rsidR="00BA1FA0" w:rsidRDefault="00BA1FA0" w:rsidP="00F27092">
      <w:r>
        <w:t xml:space="preserve">Aert Peterss van Heesterbeeck </w:t>
      </w:r>
    </w:p>
    <w:p w:rsidR="00BA1FA0" w:rsidRDefault="00BA1FA0" w:rsidP="00F27092"/>
    <w:p w:rsidR="00BA1FA0" w:rsidRDefault="00BA1FA0" w:rsidP="00A63687">
      <w:r>
        <w:t xml:space="preserve">71/264 </w:t>
      </w:r>
      <w:r w:rsidRPr="00E1366C">
        <w:t xml:space="preserve">folio </w:t>
      </w:r>
      <w:r>
        <w:t xml:space="preserve">47/47v </w:t>
      </w:r>
      <w:r w:rsidRPr="00E1366C">
        <w:t>Deel 3</w:t>
      </w:r>
      <w:r>
        <w:t>6 map 523 Bosch Protocol R. 1268 periode 1499/1500</w:t>
      </w:r>
    </w:p>
    <w:p w:rsidR="00BA1FA0" w:rsidRDefault="00BA1FA0" w:rsidP="00F27092">
      <w:r>
        <w:t>Helwich weduwe van Jacop Willems van Dormalen</w:t>
      </w:r>
    </w:p>
    <w:p w:rsidR="00BA1FA0" w:rsidRDefault="00BA1FA0" w:rsidP="00F27092"/>
    <w:p w:rsidR="00BA1FA0" w:rsidRDefault="00BA1FA0" w:rsidP="00A63687">
      <w:r>
        <w:t xml:space="preserve">72/264 </w:t>
      </w:r>
      <w:r w:rsidRPr="00E1366C">
        <w:t xml:space="preserve">folio </w:t>
      </w:r>
      <w:r>
        <w:t xml:space="preserve">61v </w:t>
      </w:r>
      <w:r w:rsidRPr="00E1366C">
        <w:t>Deel 3</w:t>
      </w:r>
      <w:r>
        <w:t>6 map 523 Bosch Protocol R. 1268 periode 1499/1500</w:t>
      </w:r>
    </w:p>
    <w:p w:rsidR="00BA1FA0" w:rsidRDefault="00BA1FA0" w:rsidP="00F27092">
      <w:r>
        <w:t>Gaijart Janss van Os</w:t>
      </w:r>
    </w:p>
    <w:p w:rsidR="00BA1FA0" w:rsidRDefault="00BA1FA0" w:rsidP="00F27092"/>
    <w:p w:rsidR="00BA1FA0" w:rsidRDefault="00BA1FA0" w:rsidP="006B510F">
      <w:r>
        <w:t xml:space="preserve">73/264 </w:t>
      </w:r>
      <w:r w:rsidRPr="00E1366C">
        <w:t xml:space="preserve">folio </w:t>
      </w:r>
      <w:r>
        <w:t xml:space="preserve">61v </w:t>
      </w:r>
      <w:r w:rsidRPr="00E1366C">
        <w:t>Deel 3</w:t>
      </w:r>
      <w:r>
        <w:t>6 map 523 Bosch Protocol R. 1268 periode 1499/1500</w:t>
      </w:r>
    </w:p>
    <w:p w:rsidR="00BA1FA0" w:rsidRDefault="00BA1FA0" w:rsidP="00F27092">
      <w:r>
        <w:t>Gerit Gieliss van der Heiden, heer Jan van Geldrop, priester</w:t>
      </w:r>
    </w:p>
    <w:p w:rsidR="00BA1FA0" w:rsidRDefault="00BA1FA0" w:rsidP="00F27092"/>
    <w:p w:rsidR="00BA1FA0" w:rsidRDefault="00BA1FA0" w:rsidP="006B510F">
      <w:r>
        <w:t xml:space="preserve">74/264 </w:t>
      </w:r>
      <w:r w:rsidRPr="00E1366C">
        <w:t xml:space="preserve">folio </w:t>
      </w:r>
      <w:r>
        <w:t xml:space="preserve">61v </w:t>
      </w:r>
      <w:r w:rsidRPr="00E1366C">
        <w:t>Deel 3</w:t>
      </w:r>
      <w:r>
        <w:t>6 map 523 Bosch Protocol R. 1268 periode 1499/1500</w:t>
      </w:r>
    </w:p>
    <w:p w:rsidR="00BA1FA0" w:rsidRPr="006B510F" w:rsidRDefault="00BA1FA0" w:rsidP="00F27092">
      <w:pPr>
        <w:rPr>
          <w:i/>
          <w:iCs/>
        </w:rPr>
      </w:pPr>
      <w:r w:rsidRPr="006B510F">
        <w:rPr>
          <w:i/>
          <w:iCs/>
        </w:rPr>
        <w:t>Donderdonc</w:t>
      </w:r>
    </w:p>
    <w:p w:rsidR="00BA1FA0" w:rsidRDefault="00BA1FA0" w:rsidP="00F27092">
      <w:r>
        <w:t>Heijlwich Willemss die Wijse</w:t>
      </w:r>
    </w:p>
    <w:p w:rsidR="00BA1FA0" w:rsidRDefault="00BA1FA0" w:rsidP="00F27092">
      <w:r>
        <w:t>Mr. Goossen van Hall alias van der Voert man van Katherijn Willem die Wijse</w:t>
      </w:r>
    </w:p>
    <w:p w:rsidR="00BA1FA0" w:rsidRDefault="00BA1FA0" w:rsidP="00F27092"/>
    <w:p w:rsidR="00BA1FA0" w:rsidRDefault="00BA1FA0" w:rsidP="006B510F">
      <w:r>
        <w:t xml:space="preserve">75/264 </w:t>
      </w:r>
      <w:r w:rsidRPr="00E1366C">
        <w:t xml:space="preserve">folio </w:t>
      </w:r>
      <w:r>
        <w:t xml:space="preserve">72v </w:t>
      </w:r>
      <w:r w:rsidRPr="00E1366C">
        <w:t>Deel 3</w:t>
      </w:r>
      <w:r>
        <w:t>6 map 523 Bosch Protocol R. 1268 periode 1499/1500</w:t>
      </w:r>
    </w:p>
    <w:p w:rsidR="00BA1FA0" w:rsidRDefault="00BA1FA0" w:rsidP="00F27092">
      <w:r>
        <w:t>Aert Henrix van Kessel man van Margriet Aert Gaijart Zweers</w:t>
      </w:r>
    </w:p>
    <w:p w:rsidR="00BA1FA0" w:rsidRDefault="00BA1FA0" w:rsidP="00F27092">
      <w:r>
        <w:t>Henrick Henrix ……. zoon, man van Heijlwich Aert Gaijart Zweers</w:t>
      </w:r>
    </w:p>
    <w:p w:rsidR="00BA1FA0" w:rsidRDefault="00BA1FA0" w:rsidP="00F27092"/>
    <w:p w:rsidR="00BA1FA0" w:rsidRDefault="00BA1FA0" w:rsidP="006B510F">
      <w:r>
        <w:t xml:space="preserve">76/264 </w:t>
      </w:r>
      <w:r w:rsidRPr="00E1366C">
        <w:t xml:space="preserve">folio </w:t>
      </w:r>
      <w:r>
        <w:t xml:space="preserve">72v </w:t>
      </w:r>
      <w:r w:rsidRPr="00E1366C">
        <w:t>Deel 3</w:t>
      </w:r>
      <w:r>
        <w:t>6 map 523 Bosch Protocol R. 1268 periode 1499/1500</w:t>
      </w:r>
    </w:p>
    <w:p w:rsidR="00BA1FA0" w:rsidRDefault="00BA1FA0" w:rsidP="00F27092">
      <w:r>
        <w:t>Mr. Jan van der Stegen</w:t>
      </w:r>
    </w:p>
    <w:p w:rsidR="00BA1FA0" w:rsidRDefault="00BA1FA0" w:rsidP="00F27092"/>
    <w:p w:rsidR="00BA1FA0" w:rsidRDefault="00BA1FA0" w:rsidP="004949F5">
      <w:r>
        <w:t xml:space="preserve">77/264 </w:t>
      </w:r>
      <w:r w:rsidRPr="00E1366C">
        <w:t xml:space="preserve">folio </w:t>
      </w:r>
      <w:r>
        <w:t xml:space="preserve">77 </w:t>
      </w:r>
      <w:r w:rsidRPr="00E1366C">
        <w:t>Deel 3</w:t>
      </w:r>
      <w:r>
        <w:t>6 map 523 Bosch Protocol R. 1268 periode 1499/1500</w:t>
      </w:r>
    </w:p>
    <w:p w:rsidR="00BA1FA0" w:rsidRDefault="00BA1FA0" w:rsidP="00F27092">
      <w:r>
        <w:t>Lijsbeths weduwe van Amelis Amelisz van der Velde</w:t>
      </w:r>
    </w:p>
    <w:p w:rsidR="00BA1FA0" w:rsidRDefault="00BA1FA0" w:rsidP="00F27092">
      <w:r>
        <w:t>Jan en Claes, zonen van w. Jan Ghijben soen</w:t>
      </w:r>
    </w:p>
    <w:p w:rsidR="00BA1FA0" w:rsidRDefault="00BA1FA0" w:rsidP="00F27092">
      <w:r>
        <w:t>Baudewijn Lambert Rijcarts</w:t>
      </w:r>
    </w:p>
    <w:p w:rsidR="00BA1FA0" w:rsidRDefault="00BA1FA0" w:rsidP="00F27092"/>
    <w:p w:rsidR="00BA1FA0" w:rsidRDefault="00BA1FA0" w:rsidP="004949F5">
      <w:r>
        <w:t xml:space="preserve">78/264 </w:t>
      </w:r>
      <w:r w:rsidRPr="00E1366C">
        <w:t xml:space="preserve">folio </w:t>
      </w:r>
      <w:r>
        <w:t xml:space="preserve">81v </w:t>
      </w:r>
      <w:r w:rsidRPr="00E1366C">
        <w:t>Deel 3</w:t>
      </w:r>
      <w:r>
        <w:t>6 map 523 Bosch Protocol R. 1268 periode 1499/1500</w:t>
      </w:r>
    </w:p>
    <w:p w:rsidR="00BA1FA0" w:rsidRDefault="00BA1FA0" w:rsidP="00F27092">
      <w:r>
        <w:t xml:space="preserve">Herman Waute Hermanss </w:t>
      </w:r>
    </w:p>
    <w:p w:rsidR="00BA1FA0" w:rsidRDefault="00BA1FA0" w:rsidP="00F27092">
      <w:r>
        <w:t>Marten Henricx van den Baeckelaer</w:t>
      </w:r>
    </w:p>
    <w:p w:rsidR="00BA1FA0" w:rsidRDefault="00BA1FA0" w:rsidP="00F27092"/>
    <w:p w:rsidR="00BA1FA0" w:rsidRDefault="00BA1FA0" w:rsidP="004949F5">
      <w:r>
        <w:t xml:space="preserve">79/264 </w:t>
      </w:r>
      <w:r w:rsidRPr="00E1366C">
        <w:t xml:space="preserve">folio </w:t>
      </w:r>
      <w:r>
        <w:t xml:space="preserve">82v </w:t>
      </w:r>
      <w:r w:rsidRPr="00E1366C">
        <w:t>Deel 3</w:t>
      </w:r>
      <w:r>
        <w:t>6 map 523 Bosch Protocol R. 1268 periode 1499/1500</w:t>
      </w:r>
    </w:p>
    <w:p w:rsidR="00BA1FA0" w:rsidRDefault="00BA1FA0" w:rsidP="00F27092">
      <w:r>
        <w:t>Ghijsbert Henricx van den Borne</w:t>
      </w:r>
    </w:p>
    <w:p w:rsidR="00BA1FA0" w:rsidRDefault="00BA1FA0" w:rsidP="00F27092">
      <w:r>
        <w:t>Marten Henrick Theeusz van Baeckelaer</w:t>
      </w:r>
    </w:p>
    <w:p w:rsidR="00BA1FA0" w:rsidRDefault="00BA1FA0" w:rsidP="00F27092"/>
    <w:p w:rsidR="00BA1FA0" w:rsidRDefault="00BA1FA0" w:rsidP="004949F5">
      <w:r>
        <w:t xml:space="preserve">80/264 </w:t>
      </w:r>
      <w:r w:rsidRPr="00E1366C">
        <w:t xml:space="preserve">folio </w:t>
      </w:r>
      <w:r>
        <w:t xml:space="preserve">84v </w:t>
      </w:r>
      <w:r w:rsidRPr="00E1366C">
        <w:t>Deel 3</w:t>
      </w:r>
      <w:r>
        <w:t>6 map 523 Bosch Protocol R. 1268 periode 1499/1500</w:t>
      </w:r>
    </w:p>
    <w:p w:rsidR="00BA1FA0" w:rsidRPr="004949F5" w:rsidRDefault="00BA1FA0" w:rsidP="00F27092">
      <w:pPr>
        <w:rPr>
          <w:i/>
          <w:iCs/>
        </w:rPr>
      </w:pPr>
      <w:r w:rsidRPr="004949F5">
        <w:rPr>
          <w:i/>
          <w:iCs/>
        </w:rPr>
        <w:t>Cremselaer</w:t>
      </w:r>
    </w:p>
    <w:p w:rsidR="00BA1FA0" w:rsidRDefault="00BA1FA0" w:rsidP="00F27092">
      <w:r>
        <w:t>Antonis Janss van Amerzoey en zijn broer Jan, goussmid</w:t>
      </w:r>
    </w:p>
    <w:p w:rsidR="00BA1FA0" w:rsidRDefault="00BA1FA0" w:rsidP="00F27092">
      <w:r>
        <w:t>Mr. Gaijart van der Velde, kanunnik in Den Bosch</w:t>
      </w:r>
    </w:p>
    <w:p w:rsidR="00BA1FA0" w:rsidRDefault="00BA1FA0" w:rsidP="00F27092"/>
    <w:p w:rsidR="00BA1FA0" w:rsidRDefault="00BA1FA0" w:rsidP="00E50B5C">
      <w:r>
        <w:t xml:space="preserve">81//264 </w:t>
      </w:r>
      <w:r w:rsidRPr="00E1366C">
        <w:t xml:space="preserve">folio </w:t>
      </w:r>
      <w:r>
        <w:t xml:space="preserve">85 </w:t>
      </w:r>
      <w:r w:rsidRPr="00E1366C">
        <w:t>Deel 3</w:t>
      </w:r>
      <w:r>
        <w:t>6 map 523 Bosch Protocol R. 1268 periode 1499/1500</w:t>
      </w:r>
    </w:p>
    <w:p w:rsidR="00BA1FA0" w:rsidRDefault="00BA1FA0" w:rsidP="00F27092">
      <w:r>
        <w:t xml:space="preserve">die hoeve Ten Boeme in Ollant </w:t>
      </w:r>
    </w:p>
    <w:p w:rsidR="00BA1FA0" w:rsidRDefault="00BA1FA0" w:rsidP="00F27092">
      <w:r>
        <w:t>(van Jan Janss van Amerzoey, goudsmid)</w:t>
      </w:r>
    </w:p>
    <w:p w:rsidR="00BA1FA0" w:rsidRDefault="00BA1FA0" w:rsidP="00F27092"/>
    <w:p w:rsidR="00BA1FA0" w:rsidRDefault="00BA1FA0" w:rsidP="00A60653">
      <w:r>
        <w:t xml:space="preserve">82/264 </w:t>
      </w:r>
      <w:r w:rsidRPr="00E1366C">
        <w:t xml:space="preserve">folio </w:t>
      </w:r>
      <w:r>
        <w:t xml:space="preserve">87 </w:t>
      </w:r>
      <w:r w:rsidRPr="00E1366C">
        <w:t>Deel 3</w:t>
      </w:r>
      <w:r>
        <w:t>6 map 523 Bosch Protocol R. 1268 periode 1499/1500</w:t>
      </w:r>
    </w:p>
    <w:p w:rsidR="00BA1FA0" w:rsidRDefault="00BA1FA0" w:rsidP="00F27092">
      <w:r>
        <w:t>Lambert Thomas Noerts eigenaar en zijn zoon Henrick, priester</w:t>
      </w:r>
    </w:p>
    <w:p w:rsidR="00BA1FA0" w:rsidRDefault="00BA1FA0" w:rsidP="00F27092">
      <w:r>
        <w:t>Wouter Gaijart Voegels, pachter 87v</w:t>
      </w:r>
    </w:p>
    <w:p w:rsidR="00BA1FA0" w:rsidRDefault="00BA1FA0" w:rsidP="00F27092">
      <w:r>
        <w:t>van een hoeve in Vressel</w:t>
      </w:r>
    </w:p>
    <w:p w:rsidR="00BA1FA0" w:rsidRDefault="00BA1FA0" w:rsidP="00F27092"/>
    <w:p w:rsidR="00BA1FA0" w:rsidRDefault="00BA1FA0" w:rsidP="00A60653">
      <w:r>
        <w:t xml:space="preserve">83/264 </w:t>
      </w:r>
      <w:r w:rsidRPr="00E1366C">
        <w:t xml:space="preserve">folio </w:t>
      </w:r>
      <w:r>
        <w:t xml:space="preserve">88 </w:t>
      </w:r>
      <w:r w:rsidRPr="00E1366C">
        <w:t>Deel 3</w:t>
      </w:r>
      <w:r>
        <w:t>6 map 523 Bosch Protocol R. 1268 periode 1499/1500</w:t>
      </w:r>
    </w:p>
    <w:p w:rsidR="00BA1FA0" w:rsidRDefault="00BA1FA0" w:rsidP="00F27092">
      <w:r>
        <w:t>Aert Janss van Roede + overleden voor 1499, man van Katherijn</w:t>
      </w:r>
    </w:p>
    <w:p w:rsidR="00BA1FA0" w:rsidRDefault="00BA1FA0" w:rsidP="00F27092"/>
    <w:p w:rsidR="00BA1FA0" w:rsidRDefault="00BA1FA0" w:rsidP="00A60653">
      <w:r>
        <w:t xml:space="preserve">84//264 </w:t>
      </w:r>
      <w:r w:rsidRPr="00E1366C">
        <w:t xml:space="preserve">folio </w:t>
      </w:r>
      <w:r>
        <w:t xml:space="preserve">104 </w:t>
      </w:r>
      <w:r w:rsidRPr="00E1366C">
        <w:t>Deel 3</w:t>
      </w:r>
      <w:r>
        <w:t>6 map 523 Bosch Protocol R. 1268 periode 1499/1500</w:t>
      </w:r>
    </w:p>
    <w:p w:rsidR="00BA1FA0" w:rsidRPr="002B0304" w:rsidRDefault="00BA1FA0" w:rsidP="00F27092">
      <w:pPr>
        <w:rPr>
          <w:i/>
          <w:iCs/>
        </w:rPr>
      </w:pPr>
      <w:r w:rsidRPr="002B0304">
        <w:rPr>
          <w:i/>
          <w:iCs/>
        </w:rPr>
        <w:t>Vressel</w:t>
      </w:r>
    </w:p>
    <w:p w:rsidR="00BA1FA0" w:rsidRDefault="00BA1FA0" w:rsidP="00F27092">
      <w:r>
        <w:t>Willem Lambert Berinsen?</w:t>
      </w:r>
    </w:p>
    <w:p w:rsidR="00BA1FA0" w:rsidRPr="00660703" w:rsidRDefault="00BA1FA0" w:rsidP="00F27092">
      <w:r>
        <w:t>Gerit Jan  .hilips</w:t>
      </w:r>
    </w:p>
    <w:p w:rsidR="00BA1FA0" w:rsidRDefault="00BA1FA0" w:rsidP="00F27092"/>
    <w:p w:rsidR="00BA1FA0" w:rsidRDefault="00BA1FA0" w:rsidP="002B0304">
      <w:r>
        <w:t xml:space="preserve">85/264 </w:t>
      </w:r>
      <w:r w:rsidRPr="00E1366C">
        <w:t xml:space="preserve">folio </w:t>
      </w:r>
      <w:r>
        <w:t xml:space="preserve">106v </w:t>
      </w:r>
      <w:r w:rsidRPr="00E1366C">
        <w:t>Deel 3</w:t>
      </w:r>
      <w:r>
        <w:t>6 map 523 Bosch Protocol R. 1268 periode 1499/1500</w:t>
      </w:r>
    </w:p>
    <w:p w:rsidR="00BA1FA0" w:rsidRPr="002B0304" w:rsidRDefault="00BA1FA0" w:rsidP="00F27092">
      <w:r w:rsidRPr="002B0304">
        <w:t>Eerde</w:t>
      </w:r>
    </w:p>
    <w:p w:rsidR="00BA1FA0" w:rsidRDefault="00BA1FA0" w:rsidP="00F27092">
      <w:r>
        <w:t>Jan Jan Ghijben zoen</w:t>
      </w:r>
    </w:p>
    <w:p w:rsidR="00BA1FA0" w:rsidRDefault="00BA1FA0" w:rsidP="00F27092">
      <w:r>
        <w:t>Aert Peter Pels</w:t>
      </w:r>
    </w:p>
    <w:p w:rsidR="00BA1FA0" w:rsidRDefault="00BA1FA0" w:rsidP="00F27092"/>
    <w:p w:rsidR="00BA1FA0" w:rsidRDefault="00BA1FA0" w:rsidP="0098386F">
      <w:r>
        <w:t xml:space="preserve">86/264 </w:t>
      </w:r>
      <w:r w:rsidRPr="00E1366C">
        <w:t xml:space="preserve">folio </w:t>
      </w:r>
      <w:r>
        <w:t xml:space="preserve">109 </w:t>
      </w:r>
      <w:r w:rsidRPr="00E1366C">
        <w:t>Deel 3</w:t>
      </w:r>
      <w:r>
        <w:t>6 map 523 Bosch Protocol R. 1268 periode 1499/1500</w:t>
      </w:r>
    </w:p>
    <w:p w:rsidR="00BA1FA0" w:rsidRDefault="00BA1FA0" w:rsidP="00F27092">
      <w:r>
        <w:t>Aert Willem Geretsz.</w:t>
      </w:r>
    </w:p>
    <w:p w:rsidR="00BA1FA0" w:rsidRDefault="00BA1FA0" w:rsidP="00F27092">
      <w:r>
        <w:t xml:space="preserve">Jorden Jan Emonts </w:t>
      </w:r>
      <w:r w:rsidRPr="0098386F">
        <w:rPr>
          <w:i/>
          <w:iCs/>
        </w:rPr>
        <w:t>Houthem</w:t>
      </w:r>
    </w:p>
    <w:p w:rsidR="00BA1FA0" w:rsidRDefault="00BA1FA0" w:rsidP="00F27092">
      <w:r>
        <w:t>Jan Peterss die Sceper</w:t>
      </w:r>
    </w:p>
    <w:p w:rsidR="00BA1FA0" w:rsidRDefault="00BA1FA0" w:rsidP="00F27092"/>
    <w:p w:rsidR="00BA1FA0" w:rsidRDefault="00BA1FA0" w:rsidP="0098386F">
      <w:r>
        <w:t xml:space="preserve">87/264 </w:t>
      </w:r>
      <w:r w:rsidRPr="00E1366C">
        <w:t>folio</w:t>
      </w:r>
      <w:r>
        <w:t xml:space="preserve"> 110</w:t>
      </w:r>
      <w:r w:rsidRPr="00E1366C">
        <w:t xml:space="preserve"> Deel 3</w:t>
      </w:r>
      <w:r>
        <w:t>6 map 523 Bosch Protocol R. 1268 periode 1499/1500</w:t>
      </w:r>
    </w:p>
    <w:p w:rsidR="00BA1FA0" w:rsidRDefault="00BA1FA0" w:rsidP="00F27092">
      <w:r>
        <w:t>Jan Peterss van der Heijden</w:t>
      </w:r>
    </w:p>
    <w:p w:rsidR="00BA1FA0" w:rsidRPr="0098386F" w:rsidRDefault="00BA1FA0" w:rsidP="0098386F">
      <w:pPr>
        <w:rPr>
          <w:i/>
          <w:iCs/>
        </w:rPr>
      </w:pPr>
      <w:r w:rsidRPr="0098386F">
        <w:rPr>
          <w:i/>
          <w:iCs/>
        </w:rPr>
        <w:t>aan die heijde</w:t>
      </w:r>
    </w:p>
    <w:p w:rsidR="00BA1FA0" w:rsidRDefault="00BA1FA0" w:rsidP="00F27092">
      <w:r>
        <w:t>Jan Henrix Roggen zoen man van Gheertruijt Peter van der Heijden</w:t>
      </w:r>
    </w:p>
    <w:p w:rsidR="00BA1FA0" w:rsidRDefault="00BA1FA0" w:rsidP="00F27092">
      <w:r>
        <w:t>Gijsbert Henrix Loekeman</w:t>
      </w:r>
    </w:p>
    <w:p w:rsidR="00BA1FA0" w:rsidRDefault="00BA1FA0" w:rsidP="00F27092"/>
    <w:p w:rsidR="00BA1FA0" w:rsidRDefault="00BA1FA0" w:rsidP="0098386F">
      <w:r>
        <w:t xml:space="preserve">88/264 </w:t>
      </w:r>
      <w:r w:rsidRPr="00E1366C">
        <w:t xml:space="preserve">folio </w:t>
      </w:r>
      <w:r>
        <w:t xml:space="preserve">112v </w:t>
      </w:r>
      <w:r w:rsidRPr="00E1366C">
        <w:t>Deel 3</w:t>
      </w:r>
      <w:r>
        <w:t>6 map 523 Bosch Protocol R. 1268 periode 1499/1500</w:t>
      </w:r>
    </w:p>
    <w:p w:rsidR="00BA1FA0" w:rsidRDefault="00BA1FA0" w:rsidP="00F27092">
      <w:r>
        <w:t>Dirck Everartss van Dorne</w:t>
      </w:r>
    </w:p>
    <w:p w:rsidR="00BA1FA0" w:rsidRDefault="00BA1FA0" w:rsidP="00F27092">
      <w:r>
        <w:t>Henrick Daniels de helt</w:t>
      </w:r>
    </w:p>
    <w:p w:rsidR="00BA1FA0" w:rsidRDefault="00BA1FA0" w:rsidP="00F27092">
      <w:r>
        <w:t>Jan van Amerzoij, goudsmit</w:t>
      </w:r>
    </w:p>
    <w:p w:rsidR="00BA1FA0" w:rsidRDefault="00BA1FA0" w:rsidP="00F27092"/>
    <w:p w:rsidR="00BA1FA0" w:rsidRDefault="00BA1FA0" w:rsidP="00971A7A">
      <w:r>
        <w:t xml:space="preserve">89/264 </w:t>
      </w:r>
      <w:r w:rsidRPr="00E1366C">
        <w:t xml:space="preserve">folio </w:t>
      </w:r>
      <w:r>
        <w:t xml:space="preserve">115v </w:t>
      </w:r>
      <w:r w:rsidRPr="00E1366C">
        <w:t>Deel 3</w:t>
      </w:r>
      <w:r>
        <w:t>6 map 523 Bosch Protocol R. 1268 periode 1499/1500</w:t>
      </w:r>
    </w:p>
    <w:p w:rsidR="00BA1FA0" w:rsidRDefault="00BA1FA0" w:rsidP="00F27092">
      <w:r>
        <w:t>Gerit Gerit Walravens</w:t>
      </w:r>
    </w:p>
    <w:p w:rsidR="00BA1FA0" w:rsidRDefault="00BA1FA0" w:rsidP="00F27092">
      <w:r>
        <w:t>Jan Peterss van der Hagen</w:t>
      </w:r>
    </w:p>
    <w:p w:rsidR="00BA1FA0" w:rsidRDefault="00BA1FA0" w:rsidP="00F27092"/>
    <w:p w:rsidR="00BA1FA0" w:rsidRDefault="00BA1FA0" w:rsidP="00971A7A">
      <w:r>
        <w:t xml:space="preserve">90/264 </w:t>
      </w:r>
      <w:r w:rsidRPr="00E1366C">
        <w:t xml:space="preserve">folio </w:t>
      </w:r>
      <w:r>
        <w:t xml:space="preserve">115v </w:t>
      </w:r>
      <w:r w:rsidRPr="00E1366C">
        <w:t>Deel 3</w:t>
      </w:r>
      <w:r>
        <w:t>6 map 523 Bosch Protocol R. 1268 periode 1499/1500</w:t>
      </w:r>
    </w:p>
    <w:p w:rsidR="00BA1FA0" w:rsidRDefault="00BA1FA0" w:rsidP="00F27092">
      <w:r>
        <w:t>de kinderen van w. Wauters</w:t>
      </w:r>
    </w:p>
    <w:p w:rsidR="00BA1FA0" w:rsidRDefault="00BA1FA0" w:rsidP="00F27092"/>
    <w:p w:rsidR="00BA1FA0" w:rsidRDefault="00BA1FA0" w:rsidP="00971A7A">
      <w:r>
        <w:t xml:space="preserve">91/264 </w:t>
      </w:r>
      <w:r w:rsidRPr="00E1366C">
        <w:t xml:space="preserve">folio </w:t>
      </w:r>
      <w:r>
        <w:t xml:space="preserve">116v </w:t>
      </w:r>
      <w:r w:rsidRPr="00E1366C">
        <w:t>Deel 3</w:t>
      </w:r>
      <w:r>
        <w:t>6 map 523 Bosch Protocol R. 1268 periode 1499/1500</w:t>
      </w:r>
    </w:p>
    <w:p w:rsidR="00BA1FA0" w:rsidRDefault="00BA1FA0" w:rsidP="00F27092">
      <w:r>
        <w:t>Eerde</w:t>
      </w:r>
    </w:p>
    <w:p w:rsidR="00BA1FA0" w:rsidRDefault="00BA1FA0" w:rsidP="00F27092">
      <w:r>
        <w:t>Goossen Jan Henricx van Eerde, broer van Jan, Herman, Willem en Thomas</w:t>
      </w:r>
    </w:p>
    <w:p w:rsidR="00BA1FA0" w:rsidRDefault="00BA1FA0" w:rsidP="00F27092"/>
    <w:p w:rsidR="00BA1FA0" w:rsidRDefault="00BA1FA0" w:rsidP="00971A7A">
      <w:r>
        <w:t xml:space="preserve">92/264 </w:t>
      </w:r>
      <w:r w:rsidRPr="00E1366C">
        <w:t xml:space="preserve">folio </w:t>
      </w:r>
      <w:r>
        <w:t xml:space="preserve">116v </w:t>
      </w:r>
      <w:r w:rsidRPr="00E1366C">
        <w:t>Deel 3</w:t>
      </w:r>
      <w:r>
        <w:t>6 map 523 Bosch Protocol R. 1268 periode 1499/1500</w:t>
      </w:r>
    </w:p>
    <w:p w:rsidR="00BA1FA0" w:rsidRDefault="00BA1FA0" w:rsidP="00F27092">
      <w:r>
        <w:t xml:space="preserve">Dirck Gerits </w:t>
      </w:r>
    </w:p>
    <w:p w:rsidR="00BA1FA0" w:rsidRDefault="00BA1FA0" w:rsidP="00F27092">
      <w:r>
        <w:t xml:space="preserve">Jan Zanders Janss </w:t>
      </w:r>
    </w:p>
    <w:p w:rsidR="00BA1FA0" w:rsidRDefault="00BA1FA0" w:rsidP="00F27092">
      <w:r>
        <w:t>Rutger Pauwels</w:t>
      </w:r>
    </w:p>
    <w:p w:rsidR="00BA1FA0" w:rsidRDefault="00BA1FA0" w:rsidP="00F27092">
      <w:r>
        <w:t>Willem Henrix swevers zoon</w:t>
      </w:r>
    </w:p>
    <w:p w:rsidR="00BA1FA0" w:rsidRDefault="00BA1FA0" w:rsidP="00F27092"/>
    <w:p w:rsidR="00BA1FA0" w:rsidRDefault="00BA1FA0" w:rsidP="00971A7A">
      <w:r>
        <w:t xml:space="preserve">93/264 </w:t>
      </w:r>
      <w:r w:rsidRPr="00E1366C">
        <w:t xml:space="preserve">folio </w:t>
      </w:r>
      <w:r>
        <w:t xml:space="preserve">125v </w:t>
      </w:r>
      <w:r w:rsidRPr="00E1366C">
        <w:t>Deel 3</w:t>
      </w:r>
      <w:r>
        <w:t>6 map 523 Bosch Protocol R. 1268 periode 1499/1500</w:t>
      </w:r>
    </w:p>
    <w:p w:rsidR="00BA1FA0" w:rsidRDefault="00BA1FA0" w:rsidP="00F27092">
      <w:r>
        <w:t>Eerde</w:t>
      </w:r>
    </w:p>
    <w:p w:rsidR="00BA1FA0" w:rsidRDefault="00BA1FA0" w:rsidP="00F27092">
      <w:r>
        <w:t>Willem Henrick Swevers</w:t>
      </w:r>
    </w:p>
    <w:p w:rsidR="00BA1FA0" w:rsidRDefault="00BA1FA0" w:rsidP="00F27092">
      <w:r>
        <w:t>Marten Lambertus van der Molen</w:t>
      </w:r>
    </w:p>
    <w:p w:rsidR="00BA1FA0" w:rsidRDefault="00BA1FA0" w:rsidP="00F27092"/>
    <w:p w:rsidR="00BA1FA0" w:rsidRDefault="00BA1FA0" w:rsidP="00A62C58">
      <w:r>
        <w:t xml:space="preserve">94/264 </w:t>
      </w:r>
      <w:r w:rsidRPr="00E1366C">
        <w:t xml:space="preserve">folio </w:t>
      </w:r>
      <w:r>
        <w:t xml:space="preserve">127v </w:t>
      </w:r>
      <w:r w:rsidRPr="00E1366C">
        <w:t>Deel 3</w:t>
      </w:r>
      <w:r>
        <w:t>6 map 523 Bosch Protocol R. 1268 periode 1499/1500</w:t>
      </w:r>
    </w:p>
    <w:p w:rsidR="00BA1FA0" w:rsidRDefault="00BA1FA0" w:rsidP="00F27092">
      <w:r>
        <w:t xml:space="preserve">Huijbert Thomas Persoens </w:t>
      </w:r>
    </w:p>
    <w:p w:rsidR="00BA1FA0" w:rsidRDefault="00BA1FA0" w:rsidP="00F27092">
      <w:r>
        <w:t>Katherijn weduwe van Jacop van Oerschot</w:t>
      </w:r>
    </w:p>
    <w:p w:rsidR="00BA1FA0" w:rsidRDefault="00BA1FA0" w:rsidP="00F27092"/>
    <w:p w:rsidR="00BA1FA0" w:rsidRDefault="00BA1FA0" w:rsidP="00A62C58">
      <w:r>
        <w:t xml:space="preserve">95/264 </w:t>
      </w:r>
      <w:r w:rsidRPr="00E1366C">
        <w:t xml:space="preserve">folio </w:t>
      </w:r>
      <w:r>
        <w:t xml:space="preserve">127v </w:t>
      </w:r>
      <w:r w:rsidRPr="00E1366C">
        <w:t>Deel 3</w:t>
      </w:r>
      <w:r>
        <w:t>6 map 523 Bosch Protocol R. 1268 periode 1499/1500</w:t>
      </w:r>
    </w:p>
    <w:p w:rsidR="00BA1FA0" w:rsidRDefault="00BA1FA0" w:rsidP="00F27092">
      <w:r>
        <w:t xml:space="preserve">Lambert Jan Lambertsz en Jan Huijbert Geritsz </w:t>
      </w:r>
    </w:p>
    <w:p w:rsidR="00BA1FA0" w:rsidRDefault="00BA1FA0" w:rsidP="00F27092">
      <w:r>
        <w:t>kopen van opgaand eikenhout</w:t>
      </w:r>
    </w:p>
    <w:p w:rsidR="00BA1FA0" w:rsidRDefault="00BA1FA0" w:rsidP="00F27092">
      <w:r>
        <w:t>Claes Jan Vestarts</w:t>
      </w:r>
    </w:p>
    <w:p w:rsidR="00BA1FA0" w:rsidRDefault="00BA1FA0" w:rsidP="00F27092"/>
    <w:p w:rsidR="00BA1FA0" w:rsidRDefault="00BA1FA0" w:rsidP="00A62C58">
      <w:r>
        <w:t xml:space="preserve">96/264 </w:t>
      </w:r>
      <w:r w:rsidRPr="00E1366C">
        <w:t xml:space="preserve">folio </w:t>
      </w:r>
      <w:r>
        <w:t xml:space="preserve">127v </w:t>
      </w:r>
      <w:r w:rsidRPr="00E1366C">
        <w:t>Deel 3</w:t>
      </w:r>
      <w:r>
        <w:t>6 map 523 Bosch Protocol R. 1268 periode 1499/1500</w:t>
      </w:r>
    </w:p>
    <w:p w:rsidR="00BA1FA0" w:rsidRDefault="00BA1FA0" w:rsidP="00F27092">
      <w:r>
        <w:t>Elyaes Lawreijns Sporbossch</w:t>
      </w:r>
    </w:p>
    <w:p w:rsidR="00BA1FA0" w:rsidRDefault="00BA1FA0" w:rsidP="00F27092">
      <w:r>
        <w:t>Henrick Gaijart Hadewygen kopers van opgaand eikenhout</w:t>
      </w:r>
    </w:p>
    <w:p w:rsidR="00BA1FA0" w:rsidRDefault="00BA1FA0" w:rsidP="00F27092">
      <w:r>
        <w:t>Jan Francken van Tongeren</w:t>
      </w:r>
    </w:p>
    <w:p w:rsidR="00BA1FA0" w:rsidRDefault="00BA1FA0" w:rsidP="00F27092"/>
    <w:p w:rsidR="00BA1FA0" w:rsidRDefault="00BA1FA0" w:rsidP="00492E63">
      <w:r>
        <w:t xml:space="preserve">97/264 </w:t>
      </w:r>
      <w:r w:rsidRPr="00E1366C">
        <w:t xml:space="preserve">folio </w:t>
      </w:r>
      <w:r>
        <w:t xml:space="preserve">129v </w:t>
      </w:r>
      <w:r w:rsidRPr="00E1366C">
        <w:t>Deel 3</w:t>
      </w:r>
      <w:r>
        <w:t>6 map 523 Bosch Protocol R. 1268 periode 1499/1500</w:t>
      </w:r>
    </w:p>
    <w:p w:rsidR="00BA1FA0" w:rsidRDefault="00BA1FA0" w:rsidP="00F27092">
      <w:r>
        <w:t>Gerit Gaijart Michielsz</w:t>
      </w:r>
    </w:p>
    <w:p w:rsidR="00BA1FA0" w:rsidRDefault="00BA1FA0" w:rsidP="00F27092">
      <w:r>
        <w:t>Willem Carpar 130</w:t>
      </w:r>
    </w:p>
    <w:p w:rsidR="00BA1FA0" w:rsidRDefault="00BA1FA0" w:rsidP="00F27092"/>
    <w:p w:rsidR="00BA1FA0" w:rsidRDefault="00BA1FA0" w:rsidP="00492E63">
      <w:r>
        <w:t xml:space="preserve">98/264 </w:t>
      </w:r>
      <w:r w:rsidRPr="00E1366C">
        <w:t xml:space="preserve">folio </w:t>
      </w:r>
      <w:r>
        <w:t xml:space="preserve">129v </w:t>
      </w:r>
      <w:r w:rsidRPr="00E1366C">
        <w:t>Deel 3</w:t>
      </w:r>
      <w:r>
        <w:t>6 map 523 Bosch Protocol R. 1268 periode 1499/1500</w:t>
      </w:r>
    </w:p>
    <w:p w:rsidR="00BA1FA0" w:rsidRDefault="00BA1FA0" w:rsidP="00F27092">
      <w:r>
        <w:t>Ywan van Roede weduwnaar van Lijsbeths dochter w. Pauwels die Roede smid</w:t>
      </w:r>
    </w:p>
    <w:p w:rsidR="00BA1FA0" w:rsidRDefault="00BA1FA0" w:rsidP="00F27092">
      <w:r>
        <w:t>en zijn zoon Henrick</w:t>
      </w:r>
    </w:p>
    <w:p w:rsidR="00BA1FA0" w:rsidRPr="00492E63" w:rsidRDefault="00BA1FA0" w:rsidP="00F27092">
      <w:pPr>
        <w:rPr>
          <w:i/>
          <w:iCs/>
        </w:rPr>
      </w:pPr>
      <w:r w:rsidRPr="00492E63">
        <w:rPr>
          <w:i/>
          <w:iCs/>
        </w:rPr>
        <w:t>Vressel Breugel</w:t>
      </w:r>
    </w:p>
    <w:p w:rsidR="00BA1FA0" w:rsidRDefault="00BA1FA0" w:rsidP="00F27092"/>
    <w:p w:rsidR="00BA1FA0" w:rsidRDefault="00BA1FA0" w:rsidP="00492E63">
      <w:r>
        <w:t xml:space="preserve">99/264 </w:t>
      </w:r>
      <w:r w:rsidRPr="00E1366C">
        <w:t xml:space="preserve">folio </w:t>
      </w:r>
      <w:r>
        <w:t xml:space="preserve">130 </w:t>
      </w:r>
      <w:r w:rsidRPr="00E1366C">
        <w:t>Deel 3</w:t>
      </w:r>
      <w:r>
        <w:t>6 map 523 Bosch Protocol R. 1268 periode 1499/1500</w:t>
      </w:r>
    </w:p>
    <w:p w:rsidR="00BA1FA0" w:rsidRDefault="00BA1FA0" w:rsidP="00492E63">
      <w:r>
        <w:t>Wauter die Rode man van Lijsbets en hun zoons: Peter en Jan</w:t>
      </w:r>
    </w:p>
    <w:p w:rsidR="00BA1FA0" w:rsidRDefault="00BA1FA0" w:rsidP="00492E63"/>
    <w:p w:rsidR="00BA1FA0" w:rsidRDefault="00BA1FA0" w:rsidP="0012072C">
      <w:r>
        <w:t xml:space="preserve">100/264 </w:t>
      </w:r>
      <w:r w:rsidRPr="00E1366C">
        <w:t xml:space="preserve">folio </w:t>
      </w:r>
      <w:r>
        <w:t xml:space="preserve">137 </w:t>
      </w:r>
      <w:r w:rsidRPr="00E1366C">
        <w:t>Deel 3</w:t>
      </w:r>
      <w:r>
        <w:t>6 map 523 Bosch Protocol R. 1268 periode 1499/1500</w:t>
      </w:r>
    </w:p>
    <w:p w:rsidR="00BA1FA0" w:rsidRDefault="00BA1FA0" w:rsidP="00492E63">
      <w:r>
        <w:t>De helft van ’t goed ‘Caudenbergh’</w:t>
      </w:r>
    </w:p>
    <w:p w:rsidR="00BA1FA0" w:rsidRDefault="00BA1FA0" w:rsidP="00492E63">
      <w:r>
        <w:t>en ’t huis Caudenberch 137v</w:t>
      </w:r>
    </w:p>
    <w:p w:rsidR="00BA1FA0" w:rsidRDefault="00BA1FA0" w:rsidP="00492E63"/>
    <w:p w:rsidR="00BA1FA0" w:rsidRDefault="00BA1FA0" w:rsidP="00B2413E">
      <w:r>
        <w:t xml:space="preserve">101/264 </w:t>
      </w:r>
      <w:r w:rsidRPr="00E1366C">
        <w:t xml:space="preserve">folio </w:t>
      </w:r>
      <w:r>
        <w:t xml:space="preserve">137 </w:t>
      </w:r>
      <w:r w:rsidRPr="00E1366C">
        <w:t>Deel 3</w:t>
      </w:r>
      <w:r>
        <w:t>6 map 523 Bosch Protocol R. 1268 periode 1499/1500</w:t>
      </w:r>
    </w:p>
    <w:p w:rsidR="00BA1FA0" w:rsidRDefault="00BA1FA0" w:rsidP="00492E63">
      <w:r>
        <w:t>Clara klooster van Den Bosch</w:t>
      </w:r>
    </w:p>
    <w:p w:rsidR="00BA1FA0" w:rsidRDefault="00BA1FA0" w:rsidP="00492E63">
      <w:r>
        <w:t>Corstiaen Corstiaenss van der Hove en zijn vrouw Beel Andries Roeffs</w:t>
      </w:r>
    </w:p>
    <w:p w:rsidR="00BA1FA0" w:rsidRDefault="00BA1FA0" w:rsidP="00492E63"/>
    <w:p w:rsidR="00BA1FA0" w:rsidRDefault="00BA1FA0" w:rsidP="00726FF3">
      <w:r>
        <w:t xml:space="preserve">102/264 </w:t>
      </w:r>
      <w:r w:rsidRPr="00E1366C">
        <w:t xml:space="preserve">folio </w:t>
      </w:r>
      <w:r>
        <w:t xml:space="preserve">137 </w:t>
      </w:r>
      <w:r w:rsidRPr="00E1366C">
        <w:t>Deel 3</w:t>
      </w:r>
      <w:r>
        <w:t>6 map 523 Bosch Protocol R. 1268 periode 1499/1500</w:t>
      </w:r>
    </w:p>
    <w:p w:rsidR="00BA1FA0" w:rsidRDefault="00BA1FA0" w:rsidP="00492E63">
      <w:r>
        <w:t>Lijsbets dochter van Beel Andries Roeffs</w:t>
      </w:r>
    </w:p>
    <w:p w:rsidR="00BA1FA0" w:rsidRDefault="00BA1FA0" w:rsidP="00492E63">
      <w:r>
        <w:t>Peter Janss van Milheze</w:t>
      </w:r>
    </w:p>
    <w:p w:rsidR="00BA1FA0" w:rsidRDefault="00BA1FA0" w:rsidP="00492E63"/>
    <w:p w:rsidR="00BA1FA0" w:rsidRDefault="00BA1FA0" w:rsidP="00A55A84">
      <w:r>
        <w:t xml:space="preserve">103/264 </w:t>
      </w:r>
      <w:r w:rsidRPr="00E1366C">
        <w:t xml:space="preserve">folio </w:t>
      </w:r>
      <w:r>
        <w:t xml:space="preserve">137v </w:t>
      </w:r>
      <w:r w:rsidRPr="00E1366C">
        <w:t>Deel 3</w:t>
      </w:r>
      <w:r>
        <w:t>6 map 523 Bosch Protocol R. 1268 periode 1499/1500</w:t>
      </w:r>
    </w:p>
    <w:p w:rsidR="00BA1FA0" w:rsidRDefault="00BA1FA0" w:rsidP="00492E63">
      <w:r>
        <w:t>Jan Henrix van Herenthom man van Yda Henrik van der Vloeken?</w:t>
      </w:r>
    </w:p>
    <w:p w:rsidR="00BA1FA0" w:rsidRDefault="00BA1FA0" w:rsidP="00492E63">
      <w:r>
        <w:t>Peter Janss van Milheze</w:t>
      </w:r>
    </w:p>
    <w:p w:rsidR="00BA1FA0" w:rsidRDefault="00BA1FA0" w:rsidP="00492E63"/>
    <w:p w:rsidR="00BA1FA0" w:rsidRDefault="00BA1FA0" w:rsidP="00A55A84">
      <w:r>
        <w:t xml:space="preserve">104/264 </w:t>
      </w:r>
      <w:r w:rsidRPr="00E1366C">
        <w:t xml:space="preserve">folio </w:t>
      </w:r>
      <w:r>
        <w:t xml:space="preserve">145 </w:t>
      </w:r>
      <w:r w:rsidRPr="00E1366C">
        <w:t>Deel 3</w:t>
      </w:r>
      <w:r>
        <w:t>6 map 523 Bosch Protocol R. 1268 periode 1499/1500</w:t>
      </w:r>
    </w:p>
    <w:p w:rsidR="00BA1FA0" w:rsidRDefault="00BA1FA0" w:rsidP="00492E63">
      <w:r>
        <w:t>Jan Henrix van Strijp</w:t>
      </w:r>
    </w:p>
    <w:p w:rsidR="00BA1FA0" w:rsidRDefault="00BA1FA0" w:rsidP="00492E63"/>
    <w:p w:rsidR="00BA1FA0" w:rsidRDefault="00BA1FA0" w:rsidP="00A55A84">
      <w:r>
        <w:t xml:space="preserve">105/264 </w:t>
      </w:r>
      <w:r w:rsidRPr="00E1366C">
        <w:t xml:space="preserve">folio </w:t>
      </w:r>
      <w:r>
        <w:t xml:space="preserve">145 </w:t>
      </w:r>
      <w:r w:rsidRPr="00E1366C">
        <w:t>Deel 3</w:t>
      </w:r>
      <w:r>
        <w:t>6 map 523 Bosch Protocol R. 1268 periode 1499/1500</w:t>
      </w:r>
    </w:p>
    <w:p w:rsidR="00BA1FA0" w:rsidRDefault="00BA1FA0" w:rsidP="00492E63">
      <w:r>
        <w:t>Jan Gerit Wijtmans man van Marie Henrix van der Sloegen</w:t>
      </w:r>
    </w:p>
    <w:p w:rsidR="00BA1FA0" w:rsidRDefault="00BA1FA0" w:rsidP="00492E63">
      <w:r>
        <w:t>Dirck Henrix van der Sloegen</w:t>
      </w:r>
    </w:p>
    <w:p w:rsidR="00BA1FA0" w:rsidRDefault="00BA1FA0" w:rsidP="00492E63"/>
    <w:p w:rsidR="00BA1FA0" w:rsidRDefault="00BA1FA0" w:rsidP="00064F2B">
      <w:r>
        <w:t xml:space="preserve">106/264 </w:t>
      </w:r>
      <w:r w:rsidRPr="00E1366C">
        <w:t xml:space="preserve">folio </w:t>
      </w:r>
      <w:r>
        <w:t xml:space="preserve">147 </w:t>
      </w:r>
      <w:r w:rsidRPr="00E1366C">
        <w:t>Deel 3</w:t>
      </w:r>
      <w:r>
        <w:t>6 map 523 Bosch Protocol R. 1268 periode 1499/1500</w:t>
      </w:r>
    </w:p>
    <w:p w:rsidR="00BA1FA0" w:rsidRDefault="00BA1FA0" w:rsidP="00492E63">
      <w:r>
        <w:t>Heer Jacob Henrix Jacops Monix, priester</w:t>
      </w:r>
    </w:p>
    <w:p w:rsidR="00BA1FA0" w:rsidRDefault="00BA1FA0" w:rsidP="00492E63">
      <w:r>
        <w:t>Huijbert en Aert en jonkvrouw Agnes kinderen van w. Marten Jacop Monix</w:t>
      </w:r>
    </w:p>
    <w:p w:rsidR="00BA1FA0" w:rsidRDefault="00BA1FA0" w:rsidP="00492E63"/>
    <w:p w:rsidR="00BA1FA0" w:rsidRDefault="00BA1FA0" w:rsidP="00064F2B">
      <w:r>
        <w:t xml:space="preserve">107/264 </w:t>
      </w:r>
      <w:r w:rsidRPr="00E1366C">
        <w:t xml:space="preserve">folio </w:t>
      </w:r>
      <w:r>
        <w:t xml:space="preserve">147 </w:t>
      </w:r>
      <w:r w:rsidRPr="00E1366C">
        <w:t>Deel 3</w:t>
      </w:r>
      <w:r>
        <w:t>6 map 523 Bosch Protocol R. 1268 periode 1499/1500</w:t>
      </w:r>
    </w:p>
    <w:p w:rsidR="00BA1FA0" w:rsidRDefault="00BA1FA0" w:rsidP="00492E63">
      <w:r>
        <w:t>Peter Aert Roevers</w:t>
      </w:r>
    </w:p>
    <w:p w:rsidR="00BA1FA0" w:rsidRDefault="00BA1FA0" w:rsidP="00492E63">
      <w:r>
        <w:t>Wauter Aleit Smeeds van Rode</w:t>
      </w:r>
    </w:p>
    <w:p w:rsidR="00BA1FA0" w:rsidRDefault="00BA1FA0" w:rsidP="00492E63">
      <w:r>
        <w:t>Peter Emonts van der Vallen</w:t>
      </w:r>
    </w:p>
    <w:p w:rsidR="00BA1FA0" w:rsidRDefault="00BA1FA0" w:rsidP="00492E63"/>
    <w:p w:rsidR="00BA1FA0" w:rsidRDefault="00BA1FA0" w:rsidP="00064F2B">
      <w:r>
        <w:t xml:space="preserve">108/264 </w:t>
      </w:r>
      <w:r w:rsidRPr="00E1366C">
        <w:t xml:space="preserve">folio </w:t>
      </w:r>
      <w:r>
        <w:t xml:space="preserve">147 </w:t>
      </w:r>
      <w:r w:rsidRPr="00E1366C">
        <w:t>Deel 3</w:t>
      </w:r>
      <w:r>
        <w:t>6 map 523 Bosch Protocol R. 1268 periode 1499/1500</w:t>
      </w:r>
    </w:p>
    <w:p w:rsidR="00BA1FA0" w:rsidRDefault="00BA1FA0" w:rsidP="00492E63">
      <w:r>
        <w:t>Everart Dirx van Acht</w:t>
      </w:r>
    </w:p>
    <w:p w:rsidR="00BA1FA0" w:rsidRDefault="00BA1FA0" w:rsidP="00492E63">
      <w:r>
        <w:t>Jan Michiel Roesmonts</w:t>
      </w:r>
    </w:p>
    <w:p w:rsidR="00BA1FA0" w:rsidRDefault="00BA1FA0" w:rsidP="00492E63">
      <w:r>
        <w:t>Jan Peter Goijarts van der Heijden</w:t>
      </w:r>
    </w:p>
    <w:p w:rsidR="00BA1FA0" w:rsidRDefault="00BA1FA0" w:rsidP="00492E63"/>
    <w:p w:rsidR="00BA1FA0" w:rsidRDefault="00BA1FA0" w:rsidP="00064F2B">
      <w:r>
        <w:t xml:space="preserve">109/264 </w:t>
      </w:r>
      <w:r w:rsidRPr="00E1366C">
        <w:t xml:space="preserve">folio </w:t>
      </w:r>
      <w:r>
        <w:t xml:space="preserve">147 </w:t>
      </w:r>
      <w:r w:rsidRPr="00E1366C">
        <w:t>Deel 3</w:t>
      </w:r>
      <w:r>
        <w:t>6 map 523 Bosch Protocol R. 1268 periode 1499/1500</w:t>
      </w:r>
    </w:p>
    <w:p w:rsidR="00BA1FA0" w:rsidRDefault="00BA1FA0" w:rsidP="00492E63">
      <w:r>
        <w:t>Jan Jan Postelleijns</w:t>
      </w:r>
    </w:p>
    <w:p w:rsidR="00BA1FA0" w:rsidRDefault="00BA1FA0" w:rsidP="00492E63">
      <w:r>
        <w:t>Pter Everart Brocken</w:t>
      </w:r>
    </w:p>
    <w:p w:rsidR="00BA1FA0" w:rsidRDefault="00BA1FA0" w:rsidP="00492E63">
      <w:r>
        <w:t>Thomas van der Goijendonc</w:t>
      </w:r>
    </w:p>
    <w:p w:rsidR="00BA1FA0" w:rsidRDefault="00BA1FA0" w:rsidP="00492E63"/>
    <w:p w:rsidR="00BA1FA0" w:rsidRDefault="00BA1FA0" w:rsidP="00B977F6">
      <w:r>
        <w:t xml:space="preserve">110/264 </w:t>
      </w:r>
      <w:r w:rsidRPr="00E1366C">
        <w:t xml:space="preserve">folio </w:t>
      </w:r>
      <w:r>
        <w:t xml:space="preserve">147v </w:t>
      </w:r>
      <w:r w:rsidRPr="00E1366C">
        <w:t>Deel 3</w:t>
      </w:r>
      <w:r>
        <w:t>6 map 523 Bosch Protocol R. 1268 periode 1499/1500</w:t>
      </w:r>
    </w:p>
    <w:p w:rsidR="00BA1FA0" w:rsidRDefault="00BA1FA0" w:rsidP="00492E63">
      <w:r>
        <w:t>Everart Everart Snijders</w:t>
      </w:r>
    </w:p>
    <w:p w:rsidR="00BA1FA0" w:rsidRDefault="00BA1FA0" w:rsidP="00492E63">
      <w:r>
        <w:t>Jonkvrouw Lijsbeth Jacop Monix + voor 1500, vrouw van Dirck van der Aa</w:t>
      </w:r>
    </w:p>
    <w:p w:rsidR="00BA1FA0" w:rsidRDefault="00BA1FA0" w:rsidP="00492E63">
      <w:r>
        <w:t>Gerit Laureijnss van Moll</w:t>
      </w:r>
    </w:p>
    <w:p w:rsidR="00BA1FA0" w:rsidRDefault="00BA1FA0" w:rsidP="00492E63"/>
    <w:p w:rsidR="00BA1FA0" w:rsidRDefault="00BA1FA0" w:rsidP="00B977F6">
      <w:r>
        <w:t xml:space="preserve">111/264 </w:t>
      </w:r>
      <w:r w:rsidRPr="00E1366C">
        <w:t xml:space="preserve">folio </w:t>
      </w:r>
      <w:r>
        <w:t xml:space="preserve">149v </w:t>
      </w:r>
      <w:r w:rsidRPr="00E1366C">
        <w:t>Deel 3</w:t>
      </w:r>
      <w:r>
        <w:t>6 map 523 Bosch Protocol R. 1268 periode 1499/1500</w:t>
      </w:r>
    </w:p>
    <w:p w:rsidR="00BA1FA0" w:rsidRDefault="00BA1FA0" w:rsidP="00492E63">
      <w:r>
        <w:t>Henrick Willems van Herenthom</w:t>
      </w:r>
    </w:p>
    <w:p w:rsidR="00BA1FA0" w:rsidRDefault="00BA1FA0" w:rsidP="00492E63">
      <w:r>
        <w:t>Jan Pter Scoeveers</w:t>
      </w:r>
    </w:p>
    <w:p w:rsidR="00BA1FA0" w:rsidRDefault="00BA1FA0" w:rsidP="00492E63"/>
    <w:p w:rsidR="00BA1FA0" w:rsidRDefault="00BA1FA0" w:rsidP="00B977F6">
      <w:r>
        <w:t xml:space="preserve">112/264 </w:t>
      </w:r>
      <w:r w:rsidRPr="00E1366C">
        <w:t xml:space="preserve">folio </w:t>
      </w:r>
      <w:r>
        <w:t xml:space="preserve">158 </w:t>
      </w:r>
      <w:r w:rsidRPr="00E1366C">
        <w:t>Deel 3</w:t>
      </w:r>
      <w:r>
        <w:t>6 map 523 Bosch Protocol R. 1268 periode 1499/1500</w:t>
      </w:r>
    </w:p>
    <w:p w:rsidR="00BA1FA0" w:rsidRDefault="00BA1FA0" w:rsidP="00492E63">
      <w:r>
        <w:t>Jan Aert Emontss</w:t>
      </w:r>
    </w:p>
    <w:p w:rsidR="00BA1FA0" w:rsidRDefault="00BA1FA0" w:rsidP="00492E63">
      <w:r>
        <w:t>Jan Herbert Jan Raetss (die Raet)</w:t>
      </w:r>
    </w:p>
    <w:p w:rsidR="00BA1FA0" w:rsidRDefault="00BA1FA0" w:rsidP="00492E63"/>
    <w:p w:rsidR="00BA1FA0" w:rsidRDefault="00BA1FA0" w:rsidP="003D3CDB">
      <w:r>
        <w:t xml:space="preserve">113/264 </w:t>
      </w:r>
      <w:r w:rsidRPr="00E1366C">
        <w:t xml:space="preserve">folio </w:t>
      </w:r>
      <w:r>
        <w:t xml:space="preserve">158 </w:t>
      </w:r>
      <w:r w:rsidRPr="00E1366C">
        <w:t>Deel 3</w:t>
      </w:r>
      <w:r>
        <w:t>6 map 523 Bosch Protocol R. 1268 periode 1499/1500</w:t>
      </w:r>
    </w:p>
    <w:p w:rsidR="00BA1FA0" w:rsidRPr="003D3CDB" w:rsidRDefault="00BA1FA0" w:rsidP="00492E63">
      <w:pPr>
        <w:rPr>
          <w:i/>
          <w:iCs/>
        </w:rPr>
      </w:pPr>
      <w:r w:rsidRPr="003D3CDB">
        <w:rPr>
          <w:i/>
          <w:iCs/>
        </w:rPr>
        <w:t>Houthem</w:t>
      </w:r>
    </w:p>
    <w:p w:rsidR="00BA1FA0" w:rsidRDefault="00BA1FA0" w:rsidP="00492E63">
      <w:r>
        <w:t xml:space="preserve">Wauter, Aert en Sijmon </w:t>
      </w:r>
    </w:p>
    <w:p w:rsidR="00BA1FA0" w:rsidRDefault="00BA1FA0" w:rsidP="00492E63">
      <w:r>
        <w:t>zonen van w. Aert Rmonts</w:t>
      </w:r>
    </w:p>
    <w:p w:rsidR="00BA1FA0" w:rsidRDefault="00BA1FA0" w:rsidP="00492E63"/>
    <w:p w:rsidR="00BA1FA0" w:rsidRDefault="00BA1FA0" w:rsidP="003D3CDB">
      <w:r>
        <w:t xml:space="preserve">114/264 </w:t>
      </w:r>
      <w:r w:rsidRPr="00E1366C">
        <w:t xml:space="preserve">folio </w:t>
      </w:r>
      <w:r>
        <w:t xml:space="preserve">175 </w:t>
      </w:r>
      <w:r w:rsidRPr="00E1366C">
        <w:t>Deel 3</w:t>
      </w:r>
      <w:r>
        <w:t>6 map 523 Bosch Protocol R. 1268 periode 1499/1500</w:t>
      </w:r>
    </w:p>
    <w:p w:rsidR="00BA1FA0" w:rsidRDefault="00BA1FA0" w:rsidP="00492E63">
      <w:r>
        <w:t xml:space="preserve">Boxtel </w:t>
      </w:r>
    </w:p>
    <w:p w:rsidR="00BA1FA0" w:rsidRDefault="00BA1FA0" w:rsidP="00492E63">
      <w:r>
        <w:t>Jan Matheeuss van den Laeck</w:t>
      </w:r>
    </w:p>
    <w:p w:rsidR="00BA1FA0" w:rsidRDefault="00BA1FA0" w:rsidP="00492E63"/>
    <w:p w:rsidR="00BA1FA0" w:rsidRDefault="00BA1FA0" w:rsidP="003D3CDB">
      <w:r>
        <w:t xml:space="preserve">115/264 </w:t>
      </w:r>
      <w:r w:rsidRPr="00E1366C">
        <w:t xml:space="preserve">folio </w:t>
      </w:r>
      <w:r>
        <w:t xml:space="preserve">175 </w:t>
      </w:r>
      <w:r w:rsidRPr="00E1366C">
        <w:t>Deel 3</w:t>
      </w:r>
      <w:r>
        <w:t>6 map 523 Bosch Protocol R. 1268 periode 1499/1500</w:t>
      </w:r>
    </w:p>
    <w:p w:rsidR="00BA1FA0" w:rsidRDefault="00BA1FA0" w:rsidP="00492E63">
      <w:r>
        <w:t>Boxtel</w:t>
      </w:r>
    </w:p>
    <w:p w:rsidR="00BA1FA0" w:rsidRDefault="00BA1FA0" w:rsidP="00492E63">
      <w:r>
        <w:t>Margriet weduwe van Joost Aertss die Necker en haar kinderen Lijsbeth de oude, Lijsbeth de jonge, Aert Mechtelt, Katherijn, Joostken</w:t>
      </w:r>
    </w:p>
    <w:p w:rsidR="00BA1FA0" w:rsidRDefault="00BA1FA0" w:rsidP="00492E63"/>
    <w:p w:rsidR="00BA1FA0" w:rsidRDefault="00BA1FA0" w:rsidP="003B2233">
      <w:r>
        <w:t xml:space="preserve">116/264 </w:t>
      </w:r>
      <w:r w:rsidRPr="00E1366C">
        <w:t xml:space="preserve">folio </w:t>
      </w:r>
      <w:r>
        <w:t xml:space="preserve">183v </w:t>
      </w:r>
      <w:r w:rsidRPr="00E1366C">
        <w:t>Deel 3</w:t>
      </w:r>
      <w:r>
        <w:t>6 map 523 Bosch Protocol R. 1268 periode 1499/1500</w:t>
      </w:r>
    </w:p>
    <w:p w:rsidR="00BA1FA0" w:rsidRDefault="00BA1FA0" w:rsidP="00492E63">
      <w:r>
        <w:t>Lijsbeth weduwe van Geerlack van den Borne en haar zoon Gerit</w:t>
      </w:r>
    </w:p>
    <w:p w:rsidR="00BA1FA0" w:rsidRDefault="00BA1FA0" w:rsidP="00492E63"/>
    <w:p w:rsidR="00BA1FA0" w:rsidRDefault="00BA1FA0" w:rsidP="003B2233">
      <w:r>
        <w:t xml:space="preserve">117/264 </w:t>
      </w:r>
      <w:r w:rsidRPr="00E1366C">
        <w:t xml:space="preserve">folio </w:t>
      </w:r>
      <w:r>
        <w:t xml:space="preserve">184 </w:t>
      </w:r>
      <w:r w:rsidRPr="00E1366C">
        <w:t>Deel 3</w:t>
      </w:r>
      <w:r>
        <w:t>6 map 523 Bosch Protocol R. 1268 periode 1499/1500</w:t>
      </w:r>
    </w:p>
    <w:p w:rsidR="00BA1FA0" w:rsidRDefault="00BA1FA0" w:rsidP="00492E63">
      <w:r>
        <w:t>Marten Henrick Matheeus van den Baekelaer</w:t>
      </w:r>
    </w:p>
    <w:p w:rsidR="00BA1FA0" w:rsidRDefault="00BA1FA0" w:rsidP="003B2233"/>
    <w:p w:rsidR="00BA1FA0" w:rsidRDefault="00BA1FA0" w:rsidP="003B2233">
      <w:r>
        <w:t xml:space="preserve">118/264 </w:t>
      </w:r>
      <w:r w:rsidRPr="00E1366C">
        <w:t xml:space="preserve">folio </w:t>
      </w:r>
      <w:r>
        <w:t xml:space="preserve">185 </w:t>
      </w:r>
      <w:r w:rsidRPr="00E1366C">
        <w:t>Deel 3</w:t>
      </w:r>
      <w:r>
        <w:t>6 map 523 Bosch Protocol R. 1268 periode 1499/1500</w:t>
      </w:r>
    </w:p>
    <w:p w:rsidR="00BA1FA0" w:rsidRDefault="00BA1FA0" w:rsidP="00492E63">
      <w:r>
        <w:t>Sijmon Jnss van Heesbeen</w:t>
      </w:r>
    </w:p>
    <w:p w:rsidR="00BA1FA0" w:rsidRDefault="00BA1FA0" w:rsidP="00492E63">
      <w:r>
        <w:t>Rover Willemss Doornick</w:t>
      </w:r>
    </w:p>
    <w:p w:rsidR="00BA1FA0" w:rsidRDefault="00BA1FA0" w:rsidP="00492E63"/>
    <w:p w:rsidR="00BA1FA0" w:rsidRDefault="00BA1FA0" w:rsidP="003B2233">
      <w:r>
        <w:t xml:space="preserve">119/264 </w:t>
      </w:r>
      <w:r w:rsidRPr="00E1366C">
        <w:t xml:space="preserve">folio </w:t>
      </w:r>
      <w:r>
        <w:t xml:space="preserve">197v </w:t>
      </w:r>
      <w:r w:rsidRPr="00E1366C">
        <w:t>Deel 3</w:t>
      </w:r>
      <w:r>
        <w:t>6 map 523 Bosch Protocol R. 1268 periode 1499/1500</w:t>
      </w:r>
    </w:p>
    <w:p w:rsidR="00BA1FA0" w:rsidRDefault="00BA1FA0" w:rsidP="00492E63">
      <w:r>
        <w:t>Philip Corstiaen Coenen</w:t>
      </w:r>
    </w:p>
    <w:p w:rsidR="00BA1FA0" w:rsidRDefault="00BA1FA0" w:rsidP="00492E63">
      <w:r>
        <w:t>Willem en Jan zonen van w. Jan Dicbier Henrixs Goijartsz</w:t>
      </w:r>
    </w:p>
    <w:p w:rsidR="00BA1FA0" w:rsidRDefault="00BA1FA0" w:rsidP="00492E63">
      <w:r>
        <w:t>(pacht uit leengoed ‘tgoet te Schoer)</w:t>
      </w:r>
    </w:p>
    <w:p w:rsidR="00BA1FA0" w:rsidRDefault="00BA1FA0" w:rsidP="00492E63"/>
    <w:p w:rsidR="00BA1FA0" w:rsidRDefault="00BA1FA0" w:rsidP="00433527">
      <w:r>
        <w:t xml:space="preserve">120/264 </w:t>
      </w:r>
      <w:r w:rsidRPr="00E1366C">
        <w:t xml:space="preserve">folio </w:t>
      </w:r>
      <w:r>
        <w:t xml:space="preserve">197v </w:t>
      </w:r>
      <w:r w:rsidRPr="00E1366C">
        <w:t>Deel 3</w:t>
      </w:r>
      <w:r>
        <w:t>6 map 523 Bosch Protocol R. 1268 periode 1499/1500</w:t>
      </w:r>
    </w:p>
    <w:p w:rsidR="00BA1FA0" w:rsidRDefault="00BA1FA0" w:rsidP="00492E63">
      <w:r>
        <w:t>Jan Craen, mesmaker</w:t>
      </w:r>
    </w:p>
    <w:p w:rsidR="00BA1FA0" w:rsidRDefault="00BA1FA0" w:rsidP="00492E63">
      <w:r>
        <w:t>Aert Wauterss van Vroonhoven (van Rode)</w:t>
      </w:r>
    </w:p>
    <w:p w:rsidR="00BA1FA0" w:rsidRDefault="00BA1FA0" w:rsidP="00492E63"/>
    <w:p w:rsidR="00BA1FA0" w:rsidRDefault="00BA1FA0" w:rsidP="00433527">
      <w:r>
        <w:t xml:space="preserve">121/264 </w:t>
      </w:r>
      <w:r w:rsidRPr="00E1366C">
        <w:t xml:space="preserve">folio </w:t>
      </w:r>
      <w:r>
        <w:t xml:space="preserve">202 </w:t>
      </w:r>
      <w:r w:rsidRPr="00E1366C">
        <w:t>Deel 3</w:t>
      </w:r>
      <w:r>
        <w:t>6 map 523 Bosch Protocol R. 1268 periode 1499/1500</w:t>
      </w:r>
    </w:p>
    <w:p w:rsidR="00BA1FA0" w:rsidRDefault="00BA1FA0" w:rsidP="00492E63">
      <w:r>
        <w:t>Peter Ottensoen van den Gasthuijs en Otto Ottozoon van den Gasthuijs (broers)</w:t>
      </w:r>
    </w:p>
    <w:p w:rsidR="00BA1FA0" w:rsidRDefault="00BA1FA0" w:rsidP="00492E63">
      <w:r>
        <w:t>Henrick Peter Otten zoon van den Gasthuijs</w:t>
      </w:r>
    </w:p>
    <w:p w:rsidR="00BA1FA0" w:rsidRDefault="00BA1FA0" w:rsidP="00492E63"/>
    <w:p w:rsidR="00BA1FA0" w:rsidRDefault="00BA1FA0" w:rsidP="00433527">
      <w:r>
        <w:t xml:space="preserve">122/264 </w:t>
      </w:r>
      <w:r w:rsidRPr="00E1366C">
        <w:t xml:space="preserve">folio </w:t>
      </w:r>
      <w:r>
        <w:t xml:space="preserve">202 </w:t>
      </w:r>
      <w:r w:rsidRPr="00E1366C">
        <w:t>Deel 3</w:t>
      </w:r>
      <w:r>
        <w:t>6 map 523 Bosch Protocol R. 1268 periode 1499/1500</w:t>
      </w:r>
    </w:p>
    <w:p w:rsidR="00BA1FA0" w:rsidRDefault="00BA1FA0" w:rsidP="00492E63">
      <w:r>
        <w:t>Willem Dircx van Herenthom, weduwnaar van Elsbeen Jan van Houthem</w:t>
      </w:r>
    </w:p>
    <w:p w:rsidR="00BA1FA0" w:rsidRDefault="00BA1FA0" w:rsidP="00492E63"/>
    <w:p w:rsidR="00BA1FA0" w:rsidRDefault="00BA1FA0" w:rsidP="00433527">
      <w:r>
        <w:t xml:space="preserve">123/264 </w:t>
      </w:r>
      <w:r w:rsidRPr="00E1366C">
        <w:t xml:space="preserve">folio </w:t>
      </w:r>
      <w:r>
        <w:t xml:space="preserve">228 </w:t>
      </w:r>
      <w:r w:rsidRPr="00E1366C">
        <w:t>Deel 3</w:t>
      </w:r>
      <w:r>
        <w:t>6 map 523 Bosch Protocol R. 1268 periode 1499/1500</w:t>
      </w:r>
    </w:p>
    <w:p w:rsidR="00BA1FA0" w:rsidRDefault="00BA1FA0" w:rsidP="00492E63">
      <w:r>
        <w:t>Lambert Aert Wellens van Rijcartsvoirt</w:t>
      </w:r>
    </w:p>
    <w:p w:rsidR="00BA1FA0" w:rsidRDefault="00BA1FA0" w:rsidP="00492E63">
      <w:r>
        <w:t>Peter Jan Peterss</w:t>
      </w:r>
    </w:p>
    <w:p w:rsidR="00BA1FA0" w:rsidRDefault="00BA1FA0" w:rsidP="00492E63"/>
    <w:p w:rsidR="00BA1FA0" w:rsidRDefault="00BA1FA0" w:rsidP="0096197D">
      <w:r>
        <w:t xml:space="preserve">124/264 </w:t>
      </w:r>
      <w:r w:rsidRPr="00E1366C">
        <w:t xml:space="preserve">folio </w:t>
      </w:r>
      <w:r>
        <w:t xml:space="preserve">228 </w:t>
      </w:r>
      <w:r w:rsidRPr="00E1366C">
        <w:t>Deel 3</w:t>
      </w:r>
      <w:r>
        <w:t>6 map 523 Bosch Protocol R. 1268 periode 1499/1500</w:t>
      </w:r>
    </w:p>
    <w:p w:rsidR="00BA1FA0" w:rsidRPr="0096197D" w:rsidRDefault="00BA1FA0" w:rsidP="00492E63">
      <w:pPr>
        <w:rPr>
          <w:i/>
          <w:iCs/>
        </w:rPr>
      </w:pPr>
      <w:r w:rsidRPr="0096197D">
        <w:rPr>
          <w:i/>
          <w:iCs/>
        </w:rPr>
        <w:t>Rijcartvoirt</w:t>
      </w:r>
    </w:p>
    <w:p w:rsidR="00BA1FA0" w:rsidRDefault="00BA1FA0" w:rsidP="00492E63">
      <w:r>
        <w:t xml:space="preserve">Jan en Lijsbeth </w:t>
      </w:r>
    </w:p>
    <w:p w:rsidR="00BA1FA0" w:rsidRDefault="00BA1FA0" w:rsidP="00492E63">
      <w:r>
        <w:t>onmondige kinderen van w. Robbert Jan Peters</w:t>
      </w:r>
    </w:p>
    <w:p w:rsidR="00BA1FA0" w:rsidRDefault="00BA1FA0" w:rsidP="00492E63"/>
    <w:p w:rsidR="00BA1FA0" w:rsidRDefault="00BA1FA0" w:rsidP="0096197D">
      <w:r>
        <w:t xml:space="preserve">125/264 </w:t>
      </w:r>
      <w:r w:rsidRPr="00E1366C">
        <w:t xml:space="preserve">folio </w:t>
      </w:r>
      <w:r>
        <w:t xml:space="preserve">247 </w:t>
      </w:r>
      <w:r w:rsidRPr="00E1366C">
        <w:t>Deel 3</w:t>
      </w:r>
      <w:r>
        <w:t>6 map 523 Bosch Protocol R. 1268 periode 1499/1500</w:t>
      </w:r>
    </w:p>
    <w:p w:rsidR="00BA1FA0" w:rsidRDefault="00BA1FA0" w:rsidP="00492E63">
      <w:r>
        <w:t>Aert van den Loe zoon w. Henrick Mechtelden soen</w:t>
      </w:r>
    </w:p>
    <w:p w:rsidR="00BA1FA0" w:rsidRDefault="00BA1FA0" w:rsidP="00492E63">
      <w:r>
        <w:t>Ghijsbert geheten Beertken van den Kerckhove</w:t>
      </w:r>
    </w:p>
    <w:p w:rsidR="00BA1FA0" w:rsidRDefault="00BA1FA0" w:rsidP="00492E63">
      <w:r>
        <w:t>(pacht uit de hoeve te Lake)</w:t>
      </w:r>
    </w:p>
    <w:p w:rsidR="00BA1FA0" w:rsidRDefault="00BA1FA0" w:rsidP="00492E63"/>
    <w:p w:rsidR="00BA1FA0" w:rsidRDefault="00BA1FA0" w:rsidP="0096197D">
      <w:r>
        <w:t xml:space="preserve">126/264 </w:t>
      </w:r>
      <w:r w:rsidRPr="00E1366C">
        <w:t xml:space="preserve">folio </w:t>
      </w:r>
      <w:r>
        <w:t xml:space="preserve">247 </w:t>
      </w:r>
      <w:r w:rsidRPr="00E1366C">
        <w:t>Deel 3</w:t>
      </w:r>
      <w:r>
        <w:t>6 map 523 Bosch Protocol R. 1268 periode 1499/1500</w:t>
      </w:r>
    </w:p>
    <w:p w:rsidR="00BA1FA0" w:rsidRDefault="00BA1FA0" w:rsidP="00492E63">
      <w:r>
        <w:t>Katherijn weduwe van Gerit van Hazelberch</w:t>
      </w:r>
    </w:p>
    <w:p w:rsidR="00BA1FA0" w:rsidRDefault="00BA1FA0" w:rsidP="00492E63"/>
    <w:p w:rsidR="00BA1FA0" w:rsidRDefault="00BA1FA0" w:rsidP="00A14587">
      <w:r>
        <w:t xml:space="preserve">127/264 </w:t>
      </w:r>
      <w:r w:rsidRPr="00E1366C">
        <w:t xml:space="preserve">folio </w:t>
      </w:r>
      <w:r>
        <w:t xml:space="preserve">247 </w:t>
      </w:r>
      <w:r w:rsidRPr="00E1366C">
        <w:t>Deel 3</w:t>
      </w:r>
      <w:r>
        <w:t>6 map 523 Bosch Protocol R. 1268 periode 1499/1500</w:t>
      </w:r>
    </w:p>
    <w:p w:rsidR="00BA1FA0" w:rsidRDefault="00BA1FA0" w:rsidP="00492E63">
      <w:r>
        <w:t>Lijsbeth en Beatrijs dochters van Reijneer van den Hoevel en Geertruijt Jacops van Brede</w:t>
      </w:r>
    </w:p>
    <w:p w:rsidR="00BA1FA0" w:rsidRDefault="00BA1FA0" w:rsidP="00492E63"/>
    <w:p w:rsidR="00BA1FA0" w:rsidRDefault="00BA1FA0" w:rsidP="00A14587">
      <w:r>
        <w:t xml:space="preserve">128/264 </w:t>
      </w:r>
      <w:r w:rsidRPr="00E1366C">
        <w:t xml:space="preserve">folio </w:t>
      </w:r>
      <w:r>
        <w:t xml:space="preserve">247 </w:t>
      </w:r>
      <w:r w:rsidRPr="00E1366C">
        <w:t>Deel 3</w:t>
      </w:r>
      <w:r>
        <w:t>6 map 523 Bosch Protocol R. 1268 periode 1499/1500</w:t>
      </w:r>
    </w:p>
    <w:p w:rsidR="00BA1FA0" w:rsidRDefault="00BA1FA0" w:rsidP="00492E63">
      <w:r>
        <w:t>Hillegont dochter van Reijneer van den Hoevel en Geertruijt van Brede</w:t>
      </w:r>
    </w:p>
    <w:p w:rsidR="00BA1FA0" w:rsidRDefault="00BA1FA0" w:rsidP="00492E63"/>
    <w:p w:rsidR="00BA1FA0" w:rsidRDefault="00BA1FA0" w:rsidP="00A14587">
      <w:r>
        <w:t xml:space="preserve">129/264 </w:t>
      </w:r>
      <w:r w:rsidRPr="00E1366C">
        <w:t xml:space="preserve">folio </w:t>
      </w:r>
      <w:r>
        <w:t xml:space="preserve">249 </w:t>
      </w:r>
      <w:r w:rsidRPr="00E1366C">
        <w:t>Deel 3</w:t>
      </w:r>
      <w:r>
        <w:t>6 map 523 Bosch Protocol R. 1268 periode 1499/1500</w:t>
      </w:r>
    </w:p>
    <w:p w:rsidR="00BA1FA0" w:rsidRDefault="00BA1FA0" w:rsidP="00492E63">
      <w:r>
        <w:t>Willem nat. zoon w. Andries zoon w. Peter van den Gasthuijs en Beatrijs</w:t>
      </w:r>
    </w:p>
    <w:p w:rsidR="00BA1FA0" w:rsidRDefault="00BA1FA0" w:rsidP="00492E63"/>
    <w:p w:rsidR="00BA1FA0" w:rsidRDefault="00BA1FA0" w:rsidP="00A14587">
      <w:r>
        <w:t xml:space="preserve">130/264 </w:t>
      </w:r>
      <w:r w:rsidRPr="00E1366C">
        <w:t xml:space="preserve">folio </w:t>
      </w:r>
      <w:r>
        <w:t xml:space="preserve">249 </w:t>
      </w:r>
      <w:r w:rsidRPr="00E1366C">
        <w:t>Deel 3</w:t>
      </w:r>
      <w:r>
        <w:t>6 map 523 Bosch Protocol R. 1268 periode 1499/1500</w:t>
      </w:r>
    </w:p>
    <w:p w:rsidR="00BA1FA0" w:rsidRDefault="00BA1FA0" w:rsidP="00492E63">
      <w:r>
        <w:t>heer Marcelis Heijmerix van der Sloeven, priester</w:t>
      </w:r>
    </w:p>
    <w:p w:rsidR="00BA1FA0" w:rsidRDefault="00BA1FA0" w:rsidP="00492E63">
      <w:r>
        <w:t>Henrick Peterss van den Gasthuijs</w:t>
      </w:r>
    </w:p>
    <w:p w:rsidR="00BA1FA0" w:rsidRDefault="00BA1FA0" w:rsidP="00492E63"/>
    <w:p w:rsidR="00BA1FA0" w:rsidRDefault="00BA1FA0" w:rsidP="00A14587">
      <w:r>
        <w:t xml:space="preserve">131/264 </w:t>
      </w:r>
      <w:r w:rsidRPr="00E1366C">
        <w:t xml:space="preserve">folio </w:t>
      </w:r>
      <w:r>
        <w:t xml:space="preserve">255v </w:t>
      </w:r>
      <w:r w:rsidRPr="00E1366C">
        <w:t>Deel 3</w:t>
      </w:r>
      <w:r>
        <w:t>6 map 523 Bosch Protocol R. 1268 periode 1499/1500</w:t>
      </w:r>
    </w:p>
    <w:p w:rsidR="00BA1FA0" w:rsidRDefault="00BA1FA0" w:rsidP="00492E63">
      <w:r>
        <w:t xml:space="preserve">Aert Andries Berntss </w:t>
      </w:r>
    </w:p>
    <w:p w:rsidR="00BA1FA0" w:rsidRDefault="00BA1FA0" w:rsidP="00492E63">
      <w:r>
        <w:t>Meeus Willem Loexkens 256</w:t>
      </w:r>
    </w:p>
    <w:p w:rsidR="00BA1FA0" w:rsidRDefault="00BA1FA0" w:rsidP="00492E63"/>
    <w:p w:rsidR="00BA1FA0" w:rsidRDefault="00BA1FA0" w:rsidP="001328F5">
      <w:r>
        <w:t xml:space="preserve">132/264 </w:t>
      </w:r>
      <w:r w:rsidRPr="00E1366C">
        <w:t xml:space="preserve">folio </w:t>
      </w:r>
      <w:r>
        <w:t xml:space="preserve">258 </w:t>
      </w:r>
      <w:r w:rsidRPr="00E1366C">
        <w:t>Deel 3</w:t>
      </w:r>
      <w:r>
        <w:t>6 map 523 Bosch Protocol R. 1268 periode 1499/1500</w:t>
      </w:r>
    </w:p>
    <w:p w:rsidR="00BA1FA0" w:rsidRPr="001328F5" w:rsidRDefault="00BA1FA0" w:rsidP="001328F5">
      <w:pPr>
        <w:rPr>
          <w:i/>
          <w:iCs/>
        </w:rPr>
      </w:pPr>
      <w:r w:rsidRPr="001328F5">
        <w:rPr>
          <w:i/>
          <w:iCs/>
        </w:rPr>
        <w:t>Ollant</w:t>
      </w:r>
    </w:p>
    <w:p w:rsidR="00BA1FA0" w:rsidRDefault="00BA1FA0" w:rsidP="00492E63">
      <w:r>
        <w:t xml:space="preserve">Aert Mathijs Willemss van Hermalen en zijn zuster Joostken Mathijs Willems van H. </w:t>
      </w:r>
    </w:p>
    <w:p w:rsidR="00BA1FA0" w:rsidRDefault="00BA1FA0" w:rsidP="00492E63">
      <w:r>
        <w:t>Claes Hap Genen soen</w:t>
      </w:r>
    </w:p>
    <w:p w:rsidR="00BA1FA0" w:rsidRDefault="00BA1FA0" w:rsidP="00492E63"/>
    <w:p w:rsidR="00BA1FA0" w:rsidRDefault="00BA1FA0" w:rsidP="001328F5">
      <w:r>
        <w:t xml:space="preserve">133/264 </w:t>
      </w:r>
      <w:r w:rsidRPr="00E1366C">
        <w:t xml:space="preserve">folio </w:t>
      </w:r>
      <w:r>
        <w:t xml:space="preserve">263 </w:t>
      </w:r>
      <w:r w:rsidRPr="00E1366C">
        <w:t>Deel 3</w:t>
      </w:r>
      <w:r>
        <w:t>6 map 523 Bosch Protocol R. 1268 periode 1499/1500</w:t>
      </w:r>
    </w:p>
    <w:p w:rsidR="00BA1FA0" w:rsidRDefault="00BA1FA0" w:rsidP="00492E63">
      <w:r>
        <w:t xml:space="preserve">Aert Wauter Hermanss </w:t>
      </w:r>
    </w:p>
    <w:p w:rsidR="00BA1FA0" w:rsidRDefault="00BA1FA0" w:rsidP="00492E63">
      <w:r>
        <w:t>Marten Henrick Theeuss van Bakelair</w:t>
      </w:r>
    </w:p>
    <w:p w:rsidR="00BA1FA0" w:rsidRDefault="00BA1FA0" w:rsidP="00492E63"/>
    <w:p w:rsidR="00BA1FA0" w:rsidRDefault="00BA1FA0" w:rsidP="001328F5">
      <w:r>
        <w:t xml:space="preserve">134/264 </w:t>
      </w:r>
      <w:r w:rsidRPr="00E1366C">
        <w:t xml:space="preserve">folio </w:t>
      </w:r>
      <w:r>
        <w:t xml:space="preserve">281/286 </w:t>
      </w:r>
      <w:r w:rsidRPr="00E1366C">
        <w:t>Deel 3</w:t>
      </w:r>
      <w:r>
        <w:t>6 map 523 Bosch Protocol R. 1268 periode 1499/1500</w:t>
      </w:r>
    </w:p>
    <w:p w:rsidR="00BA1FA0" w:rsidRDefault="00BA1FA0" w:rsidP="00492E63">
      <w:r>
        <w:t xml:space="preserve">Arnt van Enoden zoon van w. Jan van Houweringen man van Heilwich Wauter van Os </w:t>
      </w:r>
    </w:p>
    <w:p w:rsidR="00BA1FA0" w:rsidRDefault="00BA1FA0" w:rsidP="00492E63">
      <w:r>
        <w:t>Beertken van den Velde (bezitter van ’t goet ten Velde).</w:t>
      </w:r>
    </w:p>
    <w:p w:rsidR="00BA1FA0" w:rsidRDefault="00BA1FA0" w:rsidP="00492E63">
      <w:r>
        <w:t>Emont die Roever zoon van w. Jan van Hellu</w:t>
      </w:r>
    </w:p>
    <w:p w:rsidR="00BA1FA0" w:rsidRDefault="00BA1FA0" w:rsidP="00492E63"/>
    <w:p w:rsidR="00BA1FA0" w:rsidRDefault="00BA1FA0" w:rsidP="00FA2295">
      <w:r>
        <w:t xml:space="preserve">135/264 </w:t>
      </w:r>
      <w:r w:rsidRPr="00E1366C">
        <w:t xml:space="preserve">folio </w:t>
      </w:r>
      <w:r>
        <w:t xml:space="preserve">281v </w:t>
      </w:r>
      <w:r w:rsidRPr="00E1366C">
        <w:t>Deel 3</w:t>
      </w:r>
      <w:r>
        <w:t>6 map 523 Bosch Protocol R. 1268 periode 1499/1500</w:t>
      </w:r>
    </w:p>
    <w:p w:rsidR="00BA1FA0" w:rsidRDefault="00BA1FA0" w:rsidP="00492E63">
      <w:r>
        <w:t>Jan Heijm</w:t>
      </w:r>
    </w:p>
    <w:p w:rsidR="00BA1FA0" w:rsidRDefault="00BA1FA0" w:rsidP="00492E63"/>
    <w:p w:rsidR="00BA1FA0" w:rsidRDefault="00BA1FA0" w:rsidP="00FA2295">
      <w:r>
        <w:t xml:space="preserve">136/264 </w:t>
      </w:r>
      <w:r w:rsidRPr="00E1366C">
        <w:t xml:space="preserve">folio </w:t>
      </w:r>
      <w:r>
        <w:t xml:space="preserve">281v/286 </w:t>
      </w:r>
      <w:r w:rsidRPr="00E1366C">
        <w:t>Deel 3</w:t>
      </w:r>
      <w:r>
        <w:t>6 map 523 Bosch Protocol R. 1268 periode 1499/1500</w:t>
      </w:r>
    </w:p>
    <w:p w:rsidR="00BA1FA0" w:rsidRDefault="00BA1FA0" w:rsidP="00492E63">
      <w:r>
        <w:t>Arnt van den Velde</w:t>
      </w:r>
    </w:p>
    <w:p w:rsidR="00BA1FA0" w:rsidRDefault="00BA1FA0" w:rsidP="00492E63">
      <w:r>
        <w:t>Wauter Wauterss van Os</w:t>
      </w:r>
    </w:p>
    <w:p w:rsidR="00BA1FA0" w:rsidRDefault="00BA1FA0" w:rsidP="00492E63">
      <w:r>
        <w:t>Mr. Jan Sampson weduwenaar Hillegart Jacop Loyer</w:t>
      </w:r>
    </w:p>
    <w:p w:rsidR="00BA1FA0" w:rsidRDefault="00BA1FA0" w:rsidP="00492E63">
      <w:r>
        <w:t>(en hun kinderen, Jan Jacop en Claes</w:t>
      </w:r>
    </w:p>
    <w:p w:rsidR="00BA1FA0" w:rsidRDefault="00BA1FA0" w:rsidP="00492E63"/>
    <w:p w:rsidR="00BA1FA0" w:rsidRDefault="00BA1FA0" w:rsidP="00FA2295">
      <w:r>
        <w:t xml:space="preserve">137/264 </w:t>
      </w:r>
      <w:r w:rsidRPr="00E1366C">
        <w:t xml:space="preserve">folio </w:t>
      </w:r>
      <w:r>
        <w:t xml:space="preserve">316v </w:t>
      </w:r>
      <w:r w:rsidRPr="00E1366C">
        <w:t>Deel 3</w:t>
      </w:r>
      <w:r>
        <w:t>6 map 523 Bosch Protocol R. 1268 periode 1499/1500</w:t>
      </w:r>
    </w:p>
    <w:p w:rsidR="00BA1FA0" w:rsidRDefault="00BA1FA0" w:rsidP="00492E63">
      <w:r>
        <w:t xml:space="preserve">Corstiaen Janss van den Broick </w:t>
      </w:r>
    </w:p>
    <w:p w:rsidR="00BA1FA0" w:rsidRPr="00FA2295" w:rsidRDefault="00BA1FA0" w:rsidP="00492E63">
      <w:pPr>
        <w:rPr>
          <w:i/>
          <w:iCs/>
        </w:rPr>
      </w:pPr>
      <w:r w:rsidRPr="00FA2295">
        <w:rPr>
          <w:i/>
          <w:iCs/>
        </w:rPr>
        <w:t>Ter Hoger?</w:t>
      </w:r>
    </w:p>
    <w:p w:rsidR="00BA1FA0" w:rsidRDefault="00BA1FA0" w:rsidP="00492E63">
      <w:r>
        <w:t>Roeff Jan Roeverss</w:t>
      </w:r>
    </w:p>
    <w:p w:rsidR="00BA1FA0" w:rsidRDefault="00BA1FA0" w:rsidP="00492E63"/>
    <w:p w:rsidR="00BA1FA0" w:rsidRDefault="00BA1FA0" w:rsidP="00A475A2">
      <w:r>
        <w:t xml:space="preserve">138/264 </w:t>
      </w:r>
      <w:r w:rsidRPr="00E1366C">
        <w:t xml:space="preserve">folio </w:t>
      </w:r>
      <w:r>
        <w:t xml:space="preserve">323 </w:t>
      </w:r>
      <w:r w:rsidRPr="00E1366C">
        <w:t>Deel 3</w:t>
      </w:r>
      <w:r>
        <w:t>6 map 523 Bosch Protocol R. 1268 periode 1499/1500</w:t>
      </w:r>
    </w:p>
    <w:p w:rsidR="00BA1FA0" w:rsidRDefault="00BA1FA0" w:rsidP="00492E63">
      <w:r>
        <w:t>ten Tortvenne</w:t>
      </w:r>
    </w:p>
    <w:p w:rsidR="00BA1FA0" w:rsidRDefault="00BA1FA0" w:rsidP="00492E63">
      <w:r>
        <w:t>Jan Kanapart</w:t>
      </w:r>
    </w:p>
    <w:p w:rsidR="00BA1FA0" w:rsidRDefault="00BA1FA0" w:rsidP="00492E63">
      <w:r>
        <w:t>Claes Emonts van Neysel</w:t>
      </w:r>
    </w:p>
    <w:p w:rsidR="00BA1FA0" w:rsidRDefault="00BA1FA0" w:rsidP="00492E63">
      <w:r>
        <w:t>Bertha weduwe van Jan Hermanss van Loen</w:t>
      </w:r>
    </w:p>
    <w:p w:rsidR="00BA1FA0" w:rsidRDefault="00BA1FA0" w:rsidP="00492E63"/>
    <w:p w:rsidR="00BA1FA0" w:rsidRDefault="00BA1FA0" w:rsidP="00A475A2">
      <w:r>
        <w:t xml:space="preserve">139/264 </w:t>
      </w:r>
      <w:r w:rsidRPr="00E1366C">
        <w:t xml:space="preserve">folio </w:t>
      </w:r>
      <w:r>
        <w:t xml:space="preserve">323 </w:t>
      </w:r>
      <w:r w:rsidRPr="00E1366C">
        <w:t>Deel 3</w:t>
      </w:r>
      <w:r>
        <w:t>6 map 523 Bosch Protocol R. 1268 periode 1499/1500</w:t>
      </w:r>
    </w:p>
    <w:p w:rsidR="00BA1FA0" w:rsidRDefault="00BA1FA0" w:rsidP="00492E63">
      <w:r>
        <w:t>Gerit Aert Geritss, timmerman</w:t>
      </w:r>
    </w:p>
    <w:p w:rsidR="00BA1FA0" w:rsidRDefault="00BA1FA0" w:rsidP="00492E63">
      <w:r>
        <w:t>Claes Meliss, bakker</w:t>
      </w:r>
    </w:p>
    <w:p w:rsidR="00BA1FA0" w:rsidRDefault="00BA1FA0" w:rsidP="00492E63"/>
    <w:p w:rsidR="00BA1FA0" w:rsidRDefault="00BA1FA0" w:rsidP="00A475A2">
      <w:r>
        <w:t xml:space="preserve">140/264 </w:t>
      </w:r>
      <w:r w:rsidRPr="00E1366C">
        <w:t xml:space="preserve">folio </w:t>
      </w:r>
      <w:r>
        <w:t xml:space="preserve">341v </w:t>
      </w:r>
      <w:r w:rsidRPr="00E1366C">
        <w:t>Deel 3</w:t>
      </w:r>
      <w:r>
        <w:t>6 map 523 Bosch Protocol R. 1268 periode 1499/1500</w:t>
      </w:r>
    </w:p>
    <w:p w:rsidR="00BA1FA0" w:rsidRDefault="00BA1FA0" w:rsidP="00492E63">
      <w:r>
        <w:t>Jan Henricx van Herenthom</w:t>
      </w:r>
    </w:p>
    <w:p w:rsidR="00BA1FA0" w:rsidRDefault="00BA1FA0" w:rsidP="00492E63">
      <w:r>
        <w:t>Thomas Borken</w:t>
      </w:r>
    </w:p>
    <w:p w:rsidR="00BA1FA0" w:rsidRDefault="00BA1FA0" w:rsidP="00492E63">
      <w:r>
        <w:t>broeder Henrick Henricx van der Vloet</w:t>
      </w:r>
    </w:p>
    <w:p w:rsidR="00BA1FA0" w:rsidRDefault="00BA1FA0" w:rsidP="00492E63"/>
    <w:p w:rsidR="00BA1FA0" w:rsidRDefault="00BA1FA0" w:rsidP="00A475A2">
      <w:r>
        <w:t xml:space="preserve">141/264 </w:t>
      </w:r>
      <w:r w:rsidRPr="00E1366C">
        <w:t xml:space="preserve">folio </w:t>
      </w:r>
      <w:r>
        <w:t xml:space="preserve">21 </w:t>
      </w:r>
      <w:r w:rsidRPr="00E1366C">
        <w:t>Deel 3</w:t>
      </w:r>
      <w:r>
        <w:t>6 map 523 Bosch Protocol R. 1267 periode 1498/1499</w:t>
      </w:r>
    </w:p>
    <w:p w:rsidR="00BA1FA0" w:rsidRDefault="00BA1FA0" w:rsidP="00492E63">
      <w:r>
        <w:t>Jut weduwe van Henrick (Henricx 21v)van der Vloijt (21v van der Vlueten)</w:t>
      </w:r>
    </w:p>
    <w:p w:rsidR="00BA1FA0" w:rsidRDefault="00BA1FA0" w:rsidP="00492E63">
      <w:r>
        <w:t>en haar schoonzoon Jan Henricx van Herentham man van Yda</w:t>
      </w:r>
    </w:p>
    <w:p w:rsidR="00BA1FA0" w:rsidRDefault="00BA1FA0" w:rsidP="00492E63"/>
    <w:p w:rsidR="00BA1FA0" w:rsidRDefault="00BA1FA0" w:rsidP="005C3A53">
      <w:r>
        <w:t xml:space="preserve">142/264 </w:t>
      </w:r>
      <w:r w:rsidRPr="00E1366C">
        <w:t xml:space="preserve">folio </w:t>
      </w:r>
      <w:r>
        <w:t xml:space="preserve">21 </w:t>
      </w:r>
      <w:r w:rsidRPr="00E1366C">
        <w:t>Deel 3</w:t>
      </w:r>
      <w:r>
        <w:t>6 map 523 Bosch Protocol R. 1267 periode 1498/1499</w:t>
      </w:r>
    </w:p>
    <w:p w:rsidR="00BA1FA0" w:rsidRDefault="00BA1FA0" w:rsidP="00492E63">
      <w:r>
        <w:t>Willem Janss van den Laeck</w:t>
      </w:r>
    </w:p>
    <w:p w:rsidR="00BA1FA0" w:rsidRDefault="00BA1FA0" w:rsidP="00492E63">
      <w:r>
        <w:t>heer Heijmerick Ghijsbert van den Zande, priester</w:t>
      </w:r>
    </w:p>
    <w:p w:rsidR="00BA1FA0" w:rsidRDefault="00BA1FA0" w:rsidP="00492E63"/>
    <w:p w:rsidR="00BA1FA0" w:rsidRDefault="00BA1FA0" w:rsidP="005C3A53">
      <w:r>
        <w:t xml:space="preserve">143/264 </w:t>
      </w:r>
      <w:r w:rsidRPr="00E1366C">
        <w:t xml:space="preserve">folio </w:t>
      </w:r>
      <w:r>
        <w:t xml:space="preserve">21v </w:t>
      </w:r>
      <w:r w:rsidRPr="00E1366C">
        <w:t>Deel 3</w:t>
      </w:r>
      <w:r>
        <w:t>6 map 523 Bosch Protocol R. 1267 periode 1498/1499</w:t>
      </w:r>
    </w:p>
    <w:p w:rsidR="00BA1FA0" w:rsidRDefault="00BA1FA0" w:rsidP="00492E63">
      <w:r>
        <w:t>Dirck Wijnrick Jan Heiligen man van Goedstuw</w:t>
      </w:r>
    </w:p>
    <w:p w:rsidR="00BA1FA0" w:rsidRDefault="00BA1FA0" w:rsidP="00492E63">
      <w:r>
        <w:t>Aert Henrick Heijstmans man van Margriet</w:t>
      </w:r>
    </w:p>
    <w:p w:rsidR="00BA1FA0" w:rsidRDefault="00BA1FA0" w:rsidP="00492E63"/>
    <w:p w:rsidR="00BA1FA0" w:rsidRDefault="00BA1FA0" w:rsidP="005C3A53">
      <w:r>
        <w:t xml:space="preserve">144/264 </w:t>
      </w:r>
      <w:r w:rsidRPr="00E1366C">
        <w:t>folio Deel 3</w:t>
      </w:r>
      <w:r>
        <w:t>6 map 523 Bosch Protocol R. 1267 periode 1498/1499</w:t>
      </w:r>
    </w:p>
    <w:p w:rsidR="00BA1FA0" w:rsidRDefault="00BA1FA0" w:rsidP="00492E63">
      <w:r>
        <w:t xml:space="preserve"> </w:t>
      </w:r>
    </w:p>
    <w:p w:rsidR="00BA1FA0" w:rsidRDefault="00BA1FA0" w:rsidP="00492E63">
      <w:r>
        <w:t>Henrick Thomas en Yda, kinderen van w. Henrick Henri van der Vlueten en Jut</w:t>
      </w:r>
    </w:p>
    <w:p w:rsidR="00BA1FA0" w:rsidRDefault="00BA1FA0" w:rsidP="00492E63"/>
    <w:p w:rsidR="00BA1FA0" w:rsidRDefault="00BA1FA0" w:rsidP="008D7FF2">
      <w:r>
        <w:t xml:space="preserve">145/264 </w:t>
      </w:r>
      <w:r w:rsidRPr="00E1366C">
        <w:t xml:space="preserve">folio </w:t>
      </w:r>
      <w:r>
        <w:t xml:space="preserve">21v </w:t>
      </w:r>
      <w:r w:rsidRPr="00E1366C">
        <w:t>Deel 3</w:t>
      </w:r>
      <w:r>
        <w:t>6 map 523 Bosch Protocol R. 1267 periode 1498/1499</w:t>
      </w:r>
    </w:p>
    <w:p w:rsidR="00BA1FA0" w:rsidRDefault="00BA1FA0" w:rsidP="00492E63">
      <w:r>
        <w:t>heer Thomas Borken, priester</w:t>
      </w:r>
    </w:p>
    <w:p w:rsidR="00BA1FA0" w:rsidRDefault="00BA1FA0" w:rsidP="00492E63">
      <w:r>
        <w:t>bezitter van de hoeve ‘tgoet ten Coudenberge’ te Verrenhout</w:t>
      </w:r>
    </w:p>
    <w:p w:rsidR="00BA1FA0" w:rsidRDefault="00BA1FA0" w:rsidP="00492E63"/>
    <w:p w:rsidR="00BA1FA0" w:rsidRDefault="00BA1FA0" w:rsidP="008D7FF2">
      <w:r>
        <w:t xml:space="preserve">146/264 </w:t>
      </w:r>
      <w:r w:rsidRPr="00E1366C">
        <w:t xml:space="preserve">folio </w:t>
      </w:r>
      <w:r>
        <w:t xml:space="preserve">22 </w:t>
      </w:r>
      <w:r w:rsidRPr="00E1366C">
        <w:t>Deel 3</w:t>
      </w:r>
      <w:r>
        <w:t>6 map 523 Bosch Protocol R. 1267 periode 1498/1499</w:t>
      </w:r>
    </w:p>
    <w:p w:rsidR="00BA1FA0" w:rsidRDefault="00BA1FA0" w:rsidP="00492E63">
      <w:r>
        <w:t>Barbara weduwe van Henrick Martenss, kremer</w:t>
      </w:r>
    </w:p>
    <w:p w:rsidR="00BA1FA0" w:rsidRDefault="00BA1FA0" w:rsidP="00492E63">
      <w:r>
        <w:t>Jorden nat. zoon w. Mr. Aert van Weijlhuijsen 22v</w:t>
      </w:r>
    </w:p>
    <w:p w:rsidR="00BA1FA0" w:rsidRDefault="00BA1FA0" w:rsidP="00492E63"/>
    <w:p w:rsidR="00BA1FA0" w:rsidRDefault="00BA1FA0" w:rsidP="008D7FF2">
      <w:r>
        <w:t xml:space="preserve">147/264 </w:t>
      </w:r>
      <w:r w:rsidRPr="00E1366C">
        <w:t>folio</w:t>
      </w:r>
      <w:r>
        <w:t xml:space="preserve"> 22</w:t>
      </w:r>
      <w:r w:rsidRPr="00E1366C">
        <w:t xml:space="preserve"> Deel 3</w:t>
      </w:r>
      <w:r>
        <w:t>6 map 523 Bosch Protocol R. 1267 periode 1498/1499</w:t>
      </w:r>
    </w:p>
    <w:p w:rsidR="00BA1FA0" w:rsidRDefault="00BA1FA0" w:rsidP="00492E63">
      <w:r>
        <w:t>Jorden van Boert</w:t>
      </w:r>
    </w:p>
    <w:p w:rsidR="00BA1FA0" w:rsidRDefault="00BA1FA0" w:rsidP="00492E63">
      <w:r>
        <w:t>Henrick nat. zoon van Henrick van Houthem</w:t>
      </w:r>
    </w:p>
    <w:p w:rsidR="00BA1FA0" w:rsidRDefault="00BA1FA0" w:rsidP="00492E63"/>
    <w:p w:rsidR="00BA1FA0" w:rsidRDefault="00BA1FA0" w:rsidP="008D7FF2">
      <w:r>
        <w:t xml:space="preserve">148/264 </w:t>
      </w:r>
      <w:r w:rsidRPr="00E1366C">
        <w:t xml:space="preserve">folio </w:t>
      </w:r>
      <w:r>
        <w:t xml:space="preserve">22v </w:t>
      </w:r>
      <w:r w:rsidRPr="00E1366C">
        <w:t>Deel 3</w:t>
      </w:r>
      <w:r>
        <w:t>6 map 523 Bosch Protocol R. 1267 periode 1498/1499</w:t>
      </w:r>
    </w:p>
    <w:p w:rsidR="00BA1FA0" w:rsidRDefault="00BA1FA0" w:rsidP="00492E63">
      <w:r>
        <w:t xml:space="preserve">Marten Matheeuss Theeus </w:t>
      </w:r>
    </w:p>
    <w:p w:rsidR="00BA1FA0" w:rsidRDefault="00BA1FA0" w:rsidP="00492E63">
      <w:r>
        <w:t>mr. Franck van Groenendael (de Viidi Valle)</w:t>
      </w:r>
    </w:p>
    <w:p w:rsidR="00BA1FA0" w:rsidRDefault="00BA1FA0" w:rsidP="00492E63"/>
    <w:p w:rsidR="00BA1FA0" w:rsidRDefault="00BA1FA0" w:rsidP="00141CAE">
      <w:r>
        <w:t xml:space="preserve">149/264 </w:t>
      </w:r>
      <w:r w:rsidRPr="00E1366C">
        <w:t>folio</w:t>
      </w:r>
      <w:r>
        <w:t xml:space="preserve"> 23v</w:t>
      </w:r>
      <w:r w:rsidRPr="00E1366C">
        <w:t xml:space="preserve"> Deel 3</w:t>
      </w:r>
      <w:r>
        <w:t>6 map 523 Bosch Protocol R. 1267 periode 1498/1499</w:t>
      </w:r>
    </w:p>
    <w:p w:rsidR="00BA1FA0" w:rsidRDefault="00BA1FA0" w:rsidP="00492E63">
      <w:r>
        <w:t>Gerit Aert Gerits, timmerman</w:t>
      </w:r>
    </w:p>
    <w:p w:rsidR="00BA1FA0" w:rsidRDefault="00BA1FA0" w:rsidP="00492E63">
      <w:r>
        <w:t>Claes Emonts van Neysel</w:t>
      </w:r>
    </w:p>
    <w:p w:rsidR="00BA1FA0" w:rsidRDefault="00BA1FA0" w:rsidP="00492E63"/>
    <w:p w:rsidR="00BA1FA0" w:rsidRDefault="00BA1FA0" w:rsidP="00141CAE">
      <w:r>
        <w:t xml:space="preserve">150/264 </w:t>
      </w:r>
      <w:r w:rsidRPr="00E1366C">
        <w:t xml:space="preserve">folio </w:t>
      </w:r>
      <w:r>
        <w:t xml:space="preserve">23v </w:t>
      </w:r>
      <w:r w:rsidRPr="00E1366C">
        <w:t>Deel 3</w:t>
      </w:r>
      <w:r>
        <w:t>6 map 523 Bosch Protocol R. 1267 periode 1498/1499</w:t>
      </w:r>
    </w:p>
    <w:p w:rsidR="00BA1FA0" w:rsidRDefault="00BA1FA0" w:rsidP="00492E63">
      <w:r>
        <w:t>Bertha weduwe van Jan Hermanss van Loen</w:t>
      </w:r>
    </w:p>
    <w:p w:rsidR="00BA1FA0" w:rsidRDefault="00BA1FA0" w:rsidP="00492E63">
      <w:r>
        <w:t>Jan Kanapart</w:t>
      </w:r>
    </w:p>
    <w:p w:rsidR="00BA1FA0" w:rsidRDefault="00BA1FA0" w:rsidP="00492E63"/>
    <w:p w:rsidR="00BA1FA0" w:rsidRDefault="00BA1FA0" w:rsidP="00141CAE">
      <w:r>
        <w:t xml:space="preserve">151/264 </w:t>
      </w:r>
      <w:r w:rsidRPr="00E1366C">
        <w:t xml:space="preserve">folio </w:t>
      </w:r>
      <w:r>
        <w:t xml:space="preserve">54v </w:t>
      </w:r>
      <w:r w:rsidRPr="00E1366C">
        <w:t>Deel 3</w:t>
      </w:r>
      <w:r>
        <w:t>6 map 523 Bosch Protocol R. 1267 periode 1498/1499</w:t>
      </w:r>
    </w:p>
    <w:p w:rsidR="00BA1FA0" w:rsidRDefault="00BA1FA0" w:rsidP="00492E63">
      <w:r>
        <w:t xml:space="preserve">Willem Willemss van den Horrick </w:t>
      </w:r>
    </w:p>
    <w:p w:rsidR="00BA1FA0" w:rsidRDefault="00BA1FA0" w:rsidP="00492E63">
      <w:r>
        <w:t>Anthonis Jan Henricxs van Eerde</w:t>
      </w:r>
    </w:p>
    <w:p w:rsidR="00BA1FA0" w:rsidRDefault="00BA1FA0" w:rsidP="00492E63">
      <w:r>
        <w:t>Jan Matheeuss van der Heijden</w:t>
      </w:r>
    </w:p>
    <w:p w:rsidR="00BA1FA0" w:rsidRDefault="00BA1FA0" w:rsidP="00492E63"/>
    <w:p w:rsidR="00BA1FA0" w:rsidRDefault="00BA1FA0" w:rsidP="00141CAE">
      <w:r>
        <w:t xml:space="preserve">152/264 </w:t>
      </w:r>
      <w:r w:rsidRPr="00E1366C">
        <w:t xml:space="preserve">folio </w:t>
      </w:r>
      <w:r>
        <w:t xml:space="preserve">56 </w:t>
      </w:r>
      <w:r w:rsidRPr="00E1366C">
        <w:t>Deel 3</w:t>
      </w:r>
      <w:r>
        <w:t>6 map 523 Bosch Protocol R. 1267 periode 1498/1499</w:t>
      </w:r>
    </w:p>
    <w:p w:rsidR="00BA1FA0" w:rsidRDefault="00BA1FA0" w:rsidP="00492E63">
      <w:r>
        <w:t xml:space="preserve">Jorden Aert Vrients </w:t>
      </w:r>
    </w:p>
    <w:p w:rsidR="00BA1FA0" w:rsidRDefault="00BA1FA0" w:rsidP="00492E63">
      <w:r>
        <w:t>Aert Peterss van Heesterbeek</w:t>
      </w:r>
    </w:p>
    <w:p w:rsidR="00BA1FA0" w:rsidRDefault="00BA1FA0" w:rsidP="00492E63">
      <w:r>
        <w:t>Henrick Gerits Holle, smid</w:t>
      </w:r>
    </w:p>
    <w:p w:rsidR="00BA1FA0" w:rsidRDefault="00BA1FA0" w:rsidP="00492E63"/>
    <w:p w:rsidR="00BA1FA0" w:rsidRDefault="00BA1FA0" w:rsidP="00141CAE">
      <w:r>
        <w:t xml:space="preserve">153/264 </w:t>
      </w:r>
      <w:r w:rsidRPr="00E1366C">
        <w:t xml:space="preserve">folio </w:t>
      </w:r>
      <w:r>
        <w:t xml:space="preserve">56v </w:t>
      </w:r>
      <w:r w:rsidRPr="00E1366C">
        <w:t>Deel 3</w:t>
      </w:r>
      <w:r>
        <w:t>6 map 523 Bosch Protocol R. 1267 periode 1498/1499</w:t>
      </w:r>
    </w:p>
    <w:p w:rsidR="00BA1FA0" w:rsidRDefault="00BA1FA0" w:rsidP="00492E63">
      <w:r>
        <w:t>Peter Aert Everits</w:t>
      </w:r>
    </w:p>
    <w:p w:rsidR="00BA1FA0" w:rsidRDefault="00BA1FA0" w:rsidP="00492E63"/>
    <w:p w:rsidR="00BA1FA0" w:rsidRDefault="00BA1FA0" w:rsidP="00141CAE">
      <w:r>
        <w:t xml:space="preserve">154/264 </w:t>
      </w:r>
      <w:r w:rsidRPr="00E1366C">
        <w:t xml:space="preserve">folio </w:t>
      </w:r>
      <w:r>
        <w:t xml:space="preserve">64v </w:t>
      </w:r>
      <w:r w:rsidRPr="00E1366C">
        <w:t>Deel 3</w:t>
      </w:r>
      <w:r>
        <w:t>6 map 523 Bosch Protocol R. 1267 periode 1498/1499</w:t>
      </w:r>
    </w:p>
    <w:p w:rsidR="00BA1FA0" w:rsidRDefault="00BA1FA0" w:rsidP="00492E63">
      <w:r>
        <w:t>Jan Jan Scutkens</w:t>
      </w:r>
    </w:p>
    <w:p w:rsidR="00BA1FA0" w:rsidRDefault="00BA1FA0" w:rsidP="00492E63">
      <w:r>
        <w:t>Heijlwich weduwe van Philip Goetscalx</w:t>
      </w:r>
    </w:p>
    <w:p w:rsidR="00BA1FA0" w:rsidRDefault="00BA1FA0" w:rsidP="00492E63"/>
    <w:p w:rsidR="00BA1FA0" w:rsidRDefault="00BA1FA0" w:rsidP="00120908">
      <w:r>
        <w:t xml:space="preserve">155/264 </w:t>
      </w:r>
      <w:r w:rsidRPr="00E1366C">
        <w:t xml:space="preserve">folio </w:t>
      </w:r>
      <w:r>
        <w:t xml:space="preserve">160 </w:t>
      </w:r>
      <w:r w:rsidRPr="00E1366C">
        <w:t>Deel 3</w:t>
      </w:r>
      <w:r>
        <w:t>6 map 523 Bosch Protocol R. 1267 periode 1498/1499</w:t>
      </w:r>
    </w:p>
    <w:p w:rsidR="00BA1FA0" w:rsidRDefault="00BA1FA0" w:rsidP="00492E63">
      <w:r>
        <w:t>Henrick nat. zoon wijlen. zoon e. heer Goossen Henrick Ansems van Gemart</w:t>
      </w:r>
    </w:p>
    <w:p w:rsidR="00BA1FA0" w:rsidRDefault="00BA1FA0" w:rsidP="00492E63">
      <w:r>
        <w:t>Jan Henrix van Luenen</w:t>
      </w:r>
    </w:p>
    <w:p w:rsidR="00BA1FA0" w:rsidRDefault="00BA1FA0" w:rsidP="00492E63">
      <w:r>
        <w:t>Zusters van Barbarendal op die Eijckendonck</w:t>
      </w:r>
    </w:p>
    <w:p w:rsidR="00BA1FA0" w:rsidRDefault="00BA1FA0" w:rsidP="00492E63"/>
    <w:p w:rsidR="00BA1FA0" w:rsidRDefault="00BA1FA0" w:rsidP="005B3430">
      <w:r>
        <w:t xml:space="preserve">156/264 </w:t>
      </w:r>
      <w:r w:rsidRPr="00E1366C">
        <w:t xml:space="preserve">folio </w:t>
      </w:r>
      <w:r>
        <w:t xml:space="preserve">110v </w:t>
      </w:r>
      <w:r w:rsidRPr="00E1366C">
        <w:t>Deel 3</w:t>
      </w:r>
      <w:r>
        <w:t>6 map 523 Bosch Protocol R. 1267 periode 1498/1499</w:t>
      </w:r>
    </w:p>
    <w:p w:rsidR="00BA1FA0" w:rsidRDefault="00BA1FA0" w:rsidP="00492E63">
      <w:r>
        <w:t>Aert Geerlachsz. van den Borne, man van Lijsbeth Huijberts van Tortvenne</w:t>
      </w:r>
    </w:p>
    <w:p w:rsidR="00BA1FA0" w:rsidRDefault="00BA1FA0" w:rsidP="00492E63">
      <w:r>
        <w:t>Marten Matheeuss van den Baeckchelaer</w:t>
      </w:r>
    </w:p>
    <w:p w:rsidR="00BA1FA0" w:rsidRDefault="00BA1FA0" w:rsidP="00492E63"/>
    <w:p w:rsidR="00BA1FA0" w:rsidRDefault="00BA1FA0" w:rsidP="005B3430">
      <w:r>
        <w:t xml:space="preserve">157/264 </w:t>
      </w:r>
      <w:r w:rsidRPr="00E1366C">
        <w:t xml:space="preserve">folio </w:t>
      </w:r>
      <w:r>
        <w:t xml:space="preserve">129 </w:t>
      </w:r>
      <w:r w:rsidRPr="00E1366C">
        <w:t>Deel 3</w:t>
      </w:r>
      <w:r>
        <w:t>6 map 523 Bosch Protocol R. 1267 periode 1498/1499</w:t>
      </w:r>
    </w:p>
    <w:p w:rsidR="00BA1FA0" w:rsidRDefault="00BA1FA0" w:rsidP="00492E63">
      <w:r>
        <w:t>Henrick Henricx van Esp</w:t>
      </w:r>
    </w:p>
    <w:p w:rsidR="00BA1FA0" w:rsidRDefault="00BA1FA0" w:rsidP="00492E63">
      <w:r>
        <w:t>Aert nat. zoon w. Lambert van der Biesen 129v</w:t>
      </w:r>
    </w:p>
    <w:p w:rsidR="00BA1FA0" w:rsidRDefault="00BA1FA0" w:rsidP="00492E63">
      <w:r>
        <w:t xml:space="preserve">Peter Michiel Henrick Zonmans die Bever </w:t>
      </w:r>
    </w:p>
    <w:p w:rsidR="00BA1FA0" w:rsidRDefault="00BA1FA0" w:rsidP="00492E63"/>
    <w:p w:rsidR="00BA1FA0" w:rsidRDefault="00BA1FA0" w:rsidP="008E2E95">
      <w:r>
        <w:t xml:space="preserve">158/264 </w:t>
      </w:r>
      <w:r w:rsidRPr="00E1366C">
        <w:t xml:space="preserve">folio </w:t>
      </w:r>
      <w:r>
        <w:t xml:space="preserve">229v </w:t>
      </w:r>
      <w:r w:rsidRPr="00E1366C">
        <w:t>Deel 3</w:t>
      </w:r>
      <w:r>
        <w:t>6 map 523 Bosch Protocol R. 1267 periode 1498/1499</w:t>
      </w:r>
    </w:p>
    <w:p w:rsidR="00BA1FA0" w:rsidRDefault="00BA1FA0" w:rsidP="00492E63">
      <w:r>
        <w:t>Marten Henrick Matheeuss van den Baeckelaer</w:t>
      </w:r>
    </w:p>
    <w:p w:rsidR="00BA1FA0" w:rsidRDefault="00BA1FA0" w:rsidP="00492E63">
      <w:r>
        <w:t>Aert Jan Romboutsz</w:t>
      </w:r>
    </w:p>
    <w:p w:rsidR="00BA1FA0" w:rsidRDefault="00BA1FA0" w:rsidP="00492E63">
      <w:r>
        <w:t>Jan van Lijemde</w:t>
      </w:r>
    </w:p>
    <w:p w:rsidR="00BA1FA0" w:rsidRDefault="00BA1FA0" w:rsidP="00492E63"/>
    <w:p w:rsidR="00BA1FA0" w:rsidRDefault="00BA1FA0" w:rsidP="008E2E95">
      <w:r>
        <w:t xml:space="preserve">159/264 </w:t>
      </w:r>
      <w:r w:rsidRPr="00E1366C">
        <w:t xml:space="preserve">folio </w:t>
      </w:r>
      <w:r>
        <w:t xml:space="preserve">144 </w:t>
      </w:r>
      <w:r w:rsidRPr="00E1366C">
        <w:t>Deel 3</w:t>
      </w:r>
      <w:r>
        <w:t>6 map 523 Bosch Protocol R. 1267 periode 1498/1499</w:t>
      </w:r>
    </w:p>
    <w:p w:rsidR="00BA1FA0" w:rsidRDefault="00BA1FA0" w:rsidP="00492E63">
      <w:r>
        <w:t>Jan Kievit man van Margriet Ghijsbert Kuijst</w:t>
      </w:r>
    </w:p>
    <w:p w:rsidR="00BA1FA0" w:rsidRDefault="00BA1FA0" w:rsidP="00492E63">
      <w:r>
        <w:t>Dirck Aert Janss</w:t>
      </w:r>
    </w:p>
    <w:p w:rsidR="00BA1FA0" w:rsidRDefault="00BA1FA0" w:rsidP="00492E63"/>
    <w:p w:rsidR="00BA1FA0" w:rsidRDefault="00BA1FA0" w:rsidP="008E2E95">
      <w:r>
        <w:t xml:space="preserve">160/264 </w:t>
      </w:r>
      <w:r w:rsidRPr="00E1366C">
        <w:t xml:space="preserve">folio </w:t>
      </w:r>
      <w:r>
        <w:t xml:space="preserve">147 </w:t>
      </w:r>
      <w:r w:rsidRPr="00E1366C">
        <w:t>Deel 3</w:t>
      </w:r>
      <w:r>
        <w:t>6 map 523 Bosch Protocol R. 1267 periode 1498/1499</w:t>
      </w:r>
    </w:p>
    <w:p w:rsidR="00BA1FA0" w:rsidRDefault="00BA1FA0" w:rsidP="00492E63">
      <w:r>
        <w:t>Marten Jan Gieliss, man van Gheertruijt Peter Aelbrechsz</w:t>
      </w:r>
    </w:p>
    <w:p w:rsidR="00BA1FA0" w:rsidRDefault="00BA1FA0" w:rsidP="00492E63">
      <w:r>
        <w:t>Jan Willem Plattijnhouders</w:t>
      </w:r>
    </w:p>
    <w:p w:rsidR="00BA1FA0" w:rsidRDefault="00BA1FA0" w:rsidP="00492E63"/>
    <w:p w:rsidR="00BA1FA0" w:rsidRDefault="00BA1FA0" w:rsidP="0035473D">
      <w:r>
        <w:t xml:space="preserve">161/264 </w:t>
      </w:r>
      <w:r w:rsidRPr="00E1366C">
        <w:t xml:space="preserve">folio </w:t>
      </w:r>
      <w:r>
        <w:t xml:space="preserve">147v </w:t>
      </w:r>
      <w:r w:rsidRPr="00E1366C">
        <w:t>Deel 3</w:t>
      </w:r>
      <w:r>
        <w:t>6 map 523 Bosch Protocol R. 1267 periode 1498/1499</w:t>
      </w:r>
    </w:p>
    <w:p w:rsidR="00BA1FA0" w:rsidRDefault="00BA1FA0" w:rsidP="00492E63">
      <w:r>
        <w:t>Marten Everart Loeijen zoen</w:t>
      </w:r>
    </w:p>
    <w:p w:rsidR="00BA1FA0" w:rsidRDefault="00BA1FA0" w:rsidP="00492E63">
      <w:r>
        <w:t>Jan Michiel Zonmansz man van Heijlwich Heijmerick Stevensz</w:t>
      </w:r>
    </w:p>
    <w:p w:rsidR="00BA1FA0" w:rsidRDefault="00BA1FA0" w:rsidP="00492E63">
      <w:r>
        <w:t>Willem Goossensz van der Laerschott</w:t>
      </w:r>
    </w:p>
    <w:p w:rsidR="00BA1FA0" w:rsidRDefault="00BA1FA0" w:rsidP="00492E63"/>
    <w:p w:rsidR="00BA1FA0" w:rsidRDefault="00BA1FA0" w:rsidP="0035473D">
      <w:r>
        <w:t xml:space="preserve">162/264 </w:t>
      </w:r>
      <w:r w:rsidRPr="00E1366C">
        <w:t xml:space="preserve">folio </w:t>
      </w:r>
      <w:r>
        <w:t xml:space="preserve">147v </w:t>
      </w:r>
      <w:r w:rsidRPr="00E1366C">
        <w:t>Deel 3</w:t>
      </w:r>
      <w:r>
        <w:t>6 map 523 Bosch Protocol R. 1267 periode 1498/1499</w:t>
      </w:r>
    </w:p>
    <w:p w:rsidR="00BA1FA0" w:rsidRDefault="00BA1FA0" w:rsidP="00492E63">
      <w:r>
        <w:t>Rover Willems van Hommelhezen</w:t>
      </w:r>
    </w:p>
    <w:p w:rsidR="00BA1FA0" w:rsidRDefault="00BA1FA0" w:rsidP="00492E63">
      <w:r>
        <w:t>Jan Gaijart Rutten zoen</w:t>
      </w:r>
    </w:p>
    <w:p w:rsidR="00BA1FA0" w:rsidRDefault="00BA1FA0" w:rsidP="00492E63">
      <w:r>
        <w:t>Gaijart Henrick Gielisz, man van Kathelijne Aelbert Gielis dochter?</w:t>
      </w:r>
    </w:p>
    <w:p w:rsidR="00BA1FA0" w:rsidRDefault="00BA1FA0" w:rsidP="00492E63"/>
    <w:p w:rsidR="00BA1FA0" w:rsidRDefault="00BA1FA0" w:rsidP="0035473D">
      <w:r>
        <w:t xml:space="preserve">163/264 </w:t>
      </w:r>
      <w:r w:rsidRPr="00E1366C">
        <w:t xml:space="preserve">folio </w:t>
      </w:r>
      <w:r>
        <w:t xml:space="preserve">154 </w:t>
      </w:r>
      <w:r w:rsidRPr="00E1366C">
        <w:t>Deel 3</w:t>
      </w:r>
      <w:r>
        <w:t>6 map 523 Bosch Protocol R. 1267 periode 1498/1499</w:t>
      </w:r>
    </w:p>
    <w:p w:rsidR="00BA1FA0" w:rsidRDefault="00BA1FA0" w:rsidP="00492E63">
      <w:r>
        <w:t>Jan Gerit Walravens, man van Mechtelt Henricx van den Borne</w:t>
      </w:r>
    </w:p>
    <w:p w:rsidR="00BA1FA0" w:rsidRDefault="00BA1FA0" w:rsidP="00492E63">
      <w:r>
        <w:t>Jan Willem Craenen soen</w:t>
      </w:r>
    </w:p>
    <w:p w:rsidR="00BA1FA0" w:rsidRDefault="00BA1FA0" w:rsidP="00492E63"/>
    <w:p w:rsidR="00BA1FA0" w:rsidRDefault="00BA1FA0" w:rsidP="00063900">
      <w:r>
        <w:t>164/264 folio 171v D</w:t>
      </w:r>
      <w:r w:rsidRPr="00E1366C">
        <w:t>eel 3</w:t>
      </w:r>
      <w:r>
        <w:t>6 map 523 Bosch Protocol R. 1267 periode 1498/1499</w:t>
      </w:r>
    </w:p>
    <w:p w:rsidR="00BA1FA0" w:rsidRDefault="00BA1FA0" w:rsidP="00492E63">
      <w:r>
        <w:t>Dirck Peterss van Tardwijck</w:t>
      </w:r>
    </w:p>
    <w:p w:rsidR="00BA1FA0" w:rsidRDefault="00BA1FA0" w:rsidP="00492E63">
      <w:r>
        <w:t>Jacob Aelbert (=Aeb) Gielisz</w:t>
      </w:r>
    </w:p>
    <w:p w:rsidR="00BA1FA0" w:rsidRDefault="00BA1FA0" w:rsidP="00492E63">
      <w:r>
        <w:t>Marten Everart Loeden zoen</w:t>
      </w:r>
    </w:p>
    <w:p w:rsidR="00BA1FA0" w:rsidRDefault="00BA1FA0" w:rsidP="00492E63">
      <w:r>
        <w:t>Ghijsbert Matheeus Lamberts van der Heijden</w:t>
      </w:r>
    </w:p>
    <w:p w:rsidR="00BA1FA0" w:rsidRDefault="00BA1FA0" w:rsidP="00492E63"/>
    <w:p w:rsidR="00BA1FA0" w:rsidRDefault="00BA1FA0" w:rsidP="00063900">
      <w:r>
        <w:t xml:space="preserve">165/264 </w:t>
      </w:r>
      <w:r w:rsidRPr="00E1366C">
        <w:t xml:space="preserve">folio </w:t>
      </w:r>
      <w:r>
        <w:t xml:space="preserve">174 </w:t>
      </w:r>
      <w:r w:rsidRPr="00E1366C">
        <w:t>Deel 3</w:t>
      </w:r>
      <w:r>
        <w:t>6 map 523 Bosch Protocol R. 1267 periode 1498/1499</w:t>
      </w:r>
    </w:p>
    <w:p w:rsidR="00BA1FA0" w:rsidRDefault="00BA1FA0" w:rsidP="00492E63">
      <w:r>
        <w:t>Adriaen Wauters vanden Horrinck</w:t>
      </w:r>
    </w:p>
    <w:p w:rsidR="00BA1FA0" w:rsidRDefault="00BA1FA0" w:rsidP="00492E63">
      <w:r>
        <w:t>Jan Heijm</w:t>
      </w:r>
    </w:p>
    <w:p w:rsidR="00BA1FA0" w:rsidRDefault="00BA1FA0" w:rsidP="00EC6DCA">
      <w:r>
        <w:t xml:space="preserve">166/264 </w:t>
      </w:r>
      <w:r w:rsidRPr="00E1366C">
        <w:t xml:space="preserve">folio </w:t>
      </w:r>
      <w:r>
        <w:t xml:space="preserve">177 </w:t>
      </w:r>
      <w:r w:rsidRPr="00E1366C">
        <w:t>Deel 3</w:t>
      </w:r>
      <w:r>
        <w:t>6 map 523 Bosch Protocol R. 1267 periode 1498/1499</w:t>
      </w:r>
    </w:p>
    <w:p w:rsidR="00BA1FA0" w:rsidRDefault="00BA1FA0" w:rsidP="00492E63">
      <w:r>
        <w:t>Willem Wautersz van Roede</w:t>
      </w:r>
    </w:p>
    <w:p w:rsidR="00BA1FA0" w:rsidRDefault="00BA1FA0" w:rsidP="00492E63">
      <w:r>
        <w:t>(bezit die hoeve te Sweensbergen)</w:t>
      </w:r>
    </w:p>
    <w:p w:rsidR="00BA1FA0" w:rsidRDefault="00BA1FA0" w:rsidP="00492E63">
      <w:r>
        <w:t xml:space="preserve">Roelof Lucas Colen zoen man van Margriet Wouter van Roede </w:t>
      </w:r>
    </w:p>
    <w:p w:rsidR="00BA1FA0" w:rsidRDefault="00BA1FA0" w:rsidP="00492E63">
      <w:r>
        <w:t>Ghijsbert Henric Loekeman</w:t>
      </w:r>
    </w:p>
    <w:p w:rsidR="00BA1FA0" w:rsidRDefault="00BA1FA0" w:rsidP="00492E63"/>
    <w:p w:rsidR="00BA1FA0" w:rsidRDefault="00BA1FA0" w:rsidP="00EC6DCA">
      <w:r>
        <w:t xml:space="preserve">167/264 </w:t>
      </w:r>
      <w:r w:rsidRPr="00E1366C">
        <w:t xml:space="preserve">folio </w:t>
      </w:r>
      <w:r>
        <w:t xml:space="preserve">186 </w:t>
      </w:r>
      <w:r w:rsidRPr="00E1366C">
        <w:t>Deel 3</w:t>
      </w:r>
      <w:r>
        <w:t>6 map 523 Bosch Protocol R. 1267 periode 1498/1499</w:t>
      </w:r>
    </w:p>
    <w:p w:rsidR="00BA1FA0" w:rsidRDefault="00BA1FA0" w:rsidP="00492E63">
      <w:r>
        <w:t>Gadewijxk weduwe van Willem van Roede</w:t>
      </w:r>
    </w:p>
    <w:p w:rsidR="00BA1FA0" w:rsidRDefault="00BA1FA0" w:rsidP="00492E63"/>
    <w:p w:rsidR="00BA1FA0" w:rsidRDefault="00BA1FA0" w:rsidP="00EC6DCA">
      <w:r>
        <w:t xml:space="preserve">168/264 </w:t>
      </w:r>
      <w:r w:rsidRPr="00E1366C">
        <w:t xml:space="preserve">folio </w:t>
      </w:r>
      <w:r>
        <w:t xml:space="preserve">186 </w:t>
      </w:r>
      <w:r w:rsidRPr="00E1366C">
        <w:t>Deel 3</w:t>
      </w:r>
      <w:r>
        <w:t>6 map 523 Bosch Protocol R. 1267 periode 1498/1499</w:t>
      </w:r>
    </w:p>
    <w:p w:rsidR="00BA1FA0" w:rsidRDefault="00BA1FA0" w:rsidP="00492E63">
      <w:r>
        <w:t>Jan Janss Craen en zijn zoon Jan</w:t>
      </w:r>
    </w:p>
    <w:p w:rsidR="00BA1FA0" w:rsidRDefault="00BA1FA0" w:rsidP="00492E63">
      <w:r>
        <w:t>Jan Happen zoon die Raet</w:t>
      </w:r>
    </w:p>
    <w:p w:rsidR="00BA1FA0" w:rsidRDefault="00BA1FA0" w:rsidP="00492E63"/>
    <w:p w:rsidR="00BA1FA0" w:rsidRDefault="00BA1FA0" w:rsidP="00EC6DCA">
      <w:r>
        <w:t xml:space="preserve">169/264 </w:t>
      </w:r>
      <w:r w:rsidRPr="00E1366C">
        <w:t xml:space="preserve">folio </w:t>
      </w:r>
      <w:r>
        <w:t xml:space="preserve">189v </w:t>
      </w:r>
      <w:r w:rsidRPr="00E1366C">
        <w:t>Deel 3</w:t>
      </w:r>
      <w:r>
        <w:t>6 map 523 Bosch Protocol R. 1267 periode 1498/1499</w:t>
      </w:r>
    </w:p>
    <w:p w:rsidR="00BA1FA0" w:rsidRDefault="00BA1FA0" w:rsidP="00492E63">
      <w:r>
        <w:t>Heijlwijck Jacops van Hamsvoert</w:t>
      </w:r>
    </w:p>
    <w:p w:rsidR="00BA1FA0" w:rsidRDefault="00BA1FA0" w:rsidP="00492E63"/>
    <w:p w:rsidR="00BA1FA0" w:rsidRDefault="00BA1FA0" w:rsidP="00582D7D">
      <w:r>
        <w:t xml:space="preserve">170/264 </w:t>
      </w:r>
      <w:r w:rsidRPr="00E1366C">
        <w:t xml:space="preserve">folio </w:t>
      </w:r>
      <w:r>
        <w:t xml:space="preserve">196 </w:t>
      </w:r>
      <w:r w:rsidRPr="00E1366C">
        <w:t>Deel 3</w:t>
      </w:r>
      <w:r>
        <w:t>6 map 523 Bosch Protocol R. 1267 periode 1498/1499</w:t>
      </w:r>
    </w:p>
    <w:p w:rsidR="00BA1FA0" w:rsidRDefault="00BA1FA0" w:rsidP="00492E63">
      <w:r>
        <w:t>Willem Dirck Hartscheen</w:t>
      </w:r>
    </w:p>
    <w:p w:rsidR="00BA1FA0" w:rsidRDefault="00BA1FA0" w:rsidP="00492E63">
      <w:r>
        <w:t>Henrick Gielis Janss Craen 196v</w:t>
      </w:r>
    </w:p>
    <w:p w:rsidR="00BA1FA0" w:rsidRDefault="00BA1FA0" w:rsidP="00492E63">
      <w:r>
        <w:t>Jorden van der Boert</w:t>
      </w:r>
    </w:p>
    <w:p w:rsidR="00BA1FA0" w:rsidRDefault="00BA1FA0" w:rsidP="00492E63"/>
    <w:p w:rsidR="00BA1FA0" w:rsidRDefault="00BA1FA0" w:rsidP="00582D7D">
      <w:r>
        <w:t xml:space="preserve">171/264 </w:t>
      </w:r>
      <w:r w:rsidRPr="00E1366C">
        <w:t xml:space="preserve">folio </w:t>
      </w:r>
      <w:r>
        <w:t xml:space="preserve">206 </w:t>
      </w:r>
      <w:r w:rsidRPr="00E1366C">
        <w:t>Deel 3</w:t>
      </w:r>
      <w:r>
        <w:t>6 map 523 Bosch Protocol R. 1267 periode 1498/1499</w:t>
      </w:r>
    </w:p>
    <w:p w:rsidR="00BA1FA0" w:rsidRDefault="00BA1FA0" w:rsidP="00492E63">
      <w:r>
        <w:t>Eerde</w:t>
      </w:r>
    </w:p>
    <w:p w:rsidR="00BA1FA0" w:rsidRDefault="00BA1FA0" w:rsidP="00492E63">
      <w:r>
        <w:t>Dirck Geritsz</w:t>
      </w:r>
    </w:p>
    <w:p w:rsidR="00BA1FA0" w:rsidRDefault="00BA1FA0" w:rsidP="00492E63">
      <w:r>
        <w:t>Rutger Pauwelsz Jan Matheeuss van der Heijden</w:t>
      </w:r>
    </w:p>
    <w:p w:rsidR="00BA1FA0" w:rsidRDefault="00BA1FA0" w:rsidP="00492E63"/>
    <w:p w:rsidR="00BA1FA0" w:rsidRDefault="00BA1FA0" w:rsidP="00582D7D">
      <w:r>
        <w:t xml:space="preserve">172/264 </w:t>
      </w:r>
      <w:r w:rsidRPr="00E1366C">
        <w:t xml:space="preserve">folio </w:t>
      </w:r>
      <w:r>
        <w:t xml:space="preserve">206 </w:t>
      </w:r>
      <w:r w:rsidRPr="00E1366C">
        <w:t>Deel 3</w:t>
      </w:r>
      <w:r>
        <w:t>6 map 523 Bosch Protocol R. 1267 periode 1498/1499</w:t>
      </w:r>
    </w:p>
    <w:p w:rsidR="00BA1FA0" w:rsidRDefault="00BA1FA0" w:rsidP="00492E63">
      <w:r>
        <w:t>Eerde</w:t>
      </w:r>
    </w:p>
    <w:p w:rsidR="00BA1FA0" w:rsidRDefault="00BA1FA0" w:rsidP="00492E63">
      <w:r>
        <w:t>Jan Jan Zanders</w:t>
      </w:r>
    </w:p>
    <w:p w:rsidR="00BA1FA0" w:rsidRDefault="00BA1FA0" w:rsidP="00492E63">
      <w:r>
        <w:t>Jan, Herman, Willem, Goossen en Anthonis, zonen van w. Jan Henrix van Eerde</w:t>
      </w:r>
    </w:p>
    <w:p w:rsidR="00BA1FA0" w:rsidRDefault="00BA1FA0" w:rsidP="00492E63"/>
    <w:p w:rsidR="00BA1FA0" w:rsidRDefault="00BA1FA0" w:rsidP="00582D7D">
      <w:r>
        <w:t xml:space="preserve">173/264 </w:t>
      </w:r>
      <w:r w:rsidRPr="00E1366C">
        <w:t xml:space="preserve">folio </w:t>
      </w:r>
      <w:r>
        <w:t xml:space="preserve">189v </w:t>
      </w:r>
      <w:r w:rsidRPr="00E1366C">
        <w:t>Deel 3</w:t>
      </w:r>
      <w:r>
        <w:t>6 map 523 Bosch Protocol R. 1267 periode 1498/1499</w:t>
      </w:r>
    </w:p>
    <w:p w:rsidR="00BA1FA0" w:rsidRDefault="00BA1FA0" w:rsidP="00492E63">
      <w:r>
        <w:t>Ghijsbert Leunis sBontwerkers zoon</w:t>
      </w:r>
    </w:p>
    <w:p w:rsidR="00BA1FA0" w:rsidRDefault="00BA1FA0" w:rsidP="00492E63">
      <w:r>
        <w:t>mr. Franck van Groenendael, priester Kanunnik en scolasticus</w:t>
      </w:r>
    </w:p>
    <w:p w:rsidR="00BA1FA0" w:rsidRDefault="00BA1FA0" w:rsidP="00492E63"/>
    <w:p w:rsidR="00BA1FA0" w:rsidRDefault="00BA1FA0" w:rsidP="00BC4713">
      <w:r>
        <w:t xml:space="preserve">174/264 </w:t>
      </w:r>
      <w:r w:rsidRPr="00E1366C">
        <w:t xml:space="preserve">folio </w:t>
      </w:r>
      <w:r>
        <w:t xml:space="preserve">220v </w:t>
      </w:r>
      <w:r w:rsidRPr="00E1366C">
        <w:t>Deel 3</w:t>
      </w:r>
      <w:r>
        <w:t>6 map 523 Bosch Protocol R. 1267 periode 1498/1499</w:t>
      </w:r>
    </w:p>
    <w:p w:rsidR="00BA1FA0" w:rsidRDefault="00BA1FA0" w:rsidP="00492E63">
      <w:r>
        <w:t>Mr. Franck van Groenendael en heer Everart van Amerzoeij, kanunniken</w:t>
      </w:r>
    </w:p>
    <w:p w:rsidR="00BA1FA0" w:rsidRDefault="00BA1FA0" w:rsidP="00492E63"/>
    <w:p w:rsidR="00BA1FA0" w:rsidRDefault="00BA1FA0" w:rsidP="00BC4713">
      <w:r>
        <w:t xml:space="preserve">175/264 </w:t>
      </w:r>
      <w:r w:rsidRPr="00E1366C">
        <w:t xml:space="preserve">folio </w:t>
      </w:r>
      <w:r>
        <w:t xml:space="preserve">220 </w:t>
      </w:r>
      <w:r w:rsidRPr="00E1366C">
        <w:t>Deel 3</w:t>
      </w:r>
      <w:r>
        <w:t>6 map 523 Bosch Protocol R. 1267 periode 1498/1499</w:t>
      </w:r>
    </w:p>
    <w:p w:rsidR="00BA1FA0" w:rsidRDefault="00BA1FA0" w:rsidP="00492E63">
      <w:r>
        <w:t>’t kapittel</w:t>
      </w:r>
    </w:p>
    <w:p w:rsidR="00BA1FA0" w:rsidRDefault="00BA1FA0" w:rsidP="00492E63">
      <w:r>
        <w:t>Jan van Sceijnvelt</w:t>
      </w:r>
    </w:p>
    <w:p w:rsidR="00BA1FA0" w:rsidRDefault="00BA1FA0" w:rsidP="00492E63"/>
    <w:p w:rsidR="00BA1FA0" w:rsidRDefault="00BA1FA0" w:rsidP="00BC4713">
      <w:r>
        <w:t xml:space="preserve">176/264 </w:t>
      </w:r>
      <w:r w:rsidRPr="00E1366C">
        <w:t xml:space="preserve">folio </w:t>
      </w:r>
      <w:r>
        <w:t xml:space="preserve">248v </w:t>
      </w:r>
      <w:r w:rsidRPr="00E1366C">
        <w:t>Deel 3</w:t>
      </w:r>
      <w:r>
        <w:t>6 map 523 Bosch Protocol R. 1267 periode 1498/1499</w:t>
      </w:r>
    </w:p>
    <w:p w:rsidR="00BA1FA0" w:rsidRDefault="00BA1FA0" w:rsidP="00492E63">
      <w:r>
        <w:t>Ghijsbert Leunis Bontwerkersz</w:t>
      </w:r>
    </w:p>
    <w:p w:rsidR="00BA1FA0" w:rsidRDefault="00BA1FA0" w:rsidP="00492E63">
      <w:r>
        <w:t>Jan Cornelis Beelen s</w:t>
      </w:r>
    </w:p>
    <w:p w:rsidR="00BA1FA0" w:rsidRDefault="00BA1FA0" w:rsidP="00492E63"/>
    <w:p w:rsidR="00BA1FA0" w:rsidRDefault="00BA1FA0" w:rsidP="004E36F0">
      <w:r>
        <w:t xml:space="preserve">177/264 </w:t>
      </w:r>
      <w:r w:rsidRPr="00E1366C">
        <w:t>folio Deel 3</w:t>
      </w:r>
      <w:r>
        <w:t>6 map 523 Bosch Protocol R. 1267 periode 1498/1499</w:t>
      </w:r>
    </w:p>
    <w:p w:rsidR="00BA1FA0" w:rsidRDefault="00BA1FA0" w:rsidP="00492E63">
      <w:r>
        <w:t>Aleit weduwe van Udenman Willemss van Gennep</w:t>
      </w:r>
    </w:p>
    <w:p w:rsidR="00BA1FA0" w:rsidRDefault="00BA1FA0" w:rsidP="00492E63">
      <w:r>
        <w:t>en haar dochter Engel</w:t>
      </w:r>
    </w:p>
    <w:p w:rsidR="00BA1FA0" w:rsidRDefault="00BA1FA0" w:rsidP="00492E63">
      <w:r>
        <w:t>Gerit Gerit Walravens</w:t>
      </w:r>
    </w:p>
    <w:p w:rsidR="00BA1FA0" w:rsidRDefault="00BA1FA0" w:rsidP="00492E63"/>
    <w:p w:rsidR="00BA1FA0" w:rsidRDefault="00BA1FA0" w:rsidP="004E36F0">
      <w:r>
        <w:t xml:space="preserve">178/264 </w:t>
      </w:r>
      <w:r w:rsidRPr="00E1366C">
        <w:t xml:space="preserve">folio </w:t>
      </w:r>
      <w:r>
        <w:t xml:space="preserve">277 </w:t>
      </w:r>
      <w:r w:rsidRPr="00E1366C">
        <w:t>Deel 3</w:t>
      </w:r>
      <w:r>
        <w:t>6 map 523 Bosch Protocol R. 1267 periode 1498/1499</w:t>
      </w:r>
    </w:p>
    <w:p w:rsidR="00BA1FA0" w:rsidRDefault="00BA1FA0" w:rsidP="00492E63">
      <w:r>
        <w:t>Sijmon Jan Emontsz, man van Lijsbeth Willem Willem van Essche</w:t>
      </w:r>
    </w:p>
    <w:p w:rsidR="00BA1FA0" w:rsidRDefault="00BA1FA0" w:rsidP="00492E63">
      <w:r>
        <w:t>Ghijsbert Ghijsbrechts van der Zande</w:t>
      </w:r>
    </w:p>
    <w:p w:rsidR="00BA1FA0" w:rsidRDefault="00BA1FA0" w:rsidP="00492E63"/>
    <w:p w:rsidR="00BA1FA0" w:rsidRDefault="00BA1FA0" w:rsidP="004E36F0">
      <w:r>
        <w:t xml:space="preserve">179/264 </w:t>
      </w:r>
      <w:r w:rsidRPr="00E1366C">
        <w:t>folio</w:t>
      </w:r>
      <w:r>
        <w:t xml:space="preserve"> 277</w:t>
      </w:r>
      <w:r w:rsidRPr="00E1366C">
        <w:t xml:space="preserve"> Deel 3</w:t>
      </w:r>
      <w:r>
        <w:t>6 map 523 Bosch Protocol R. 1267 periode 1498/1499</w:t>
      </w:r>
    </w:p>
    <w:p w:rsidR="00BA1FA0" w:rsidRDefault="00BA1FA0" w:rsidP="004E36F0">
      <w:r>
        <w:t>heer Thomas van Borken, priester</w:t>
      </w:r>
    </w:p>
    <w:p w:rsidR="00BA1FA0" w:rsidRDefault="00BA1FA0" w:rsidP="004E36F0"/>
    <w:p w:rsidR="00BA1FA0" w:rsidRDefault="00BA1FA0" w:rsidP="004476E3">
      <w:r>
        <w:t xml:space="preserve">180/264 </w:t>
      </w:r>
      <w:r w:rsidRPr="00E1366C">
        <w:t xml:space="preserve">folio </w:t>
      </w:r>
      <w:r>
        <w:t xml:space="preserve">279 </w:t>
      </w:r>
      <w:r w:rsidRPr="00E1366C">
        <w:t>Deel 3</w:t>
      </w:r>
      <w:r>
        <w:t>6 map 523 Bosch Protocol R. 1267 periode 1498/1499</w:t>
      </w:r>
    </w:p>
    <w:p w:rsidR="00BA1FA0" w:rsidRDefault="00BA1FA0" w:rsidP="004E36F0">
      <w:r>
        <w:t xml:space="preserve">Goijart zoon w. Goijart van Os en Gloria nat. dochter w. heer Henrick van den Broke kanunnink in St. Oedenrode </w:t>
      </w:r>
    </w:p>
    <w:p w:rsidR="00BA1FA0" w:rsidRDefault="00BA1FA0" w:rsidP="004E36F0"/>
    <w:p w:rsidR="00BA1FA0" w:rsidRDefault="00BA1FA0" w:rsidP="004476E3">
      <w:r>
        <w:t xml:space="preserve">181/264 </w:t>
      </w:r>
      <w:r w:rsidRPr="00E1366C">
        <w:t xml:space="preserve">folio </w:t>
      </w:r>
      <w:r>
        <w:t xml:space="preserve">279 </w:t>
      </w:r>
      <w:r w:rsidRPr="00E1366C">
        <w:t>Deel 3</w:t>
      </w:r>
      <w:r>
        <w:t>6 map 523 Bosch Protocol R. 1267 periode 1498/1499</w:t>
      </w:r>
    </w:p>
    <w:p w:rsidR="00BA1FA0" w:rsidRDefault="00BA1FA0" w:rsidP="004E36F0">
      <w:r>
        <w:t xml:space="preserve">Hillegont nat. dochter heer Henrick van den Broeck kanunnik te St. Oedenrode </w:t>
      </w:r>
    </w:p>
    <w:p w:rsidR="00BA1FA0" w:rsidRDefault="00BA1FA0" w:rsidP="004E36F0">
      <w:r>
        <w:t>Marten van Elmpt</w:t>
      </w:r>
    </w:p>
    <w:p w:rsidR="00BA1FA0" w:rsidRDefault="00BA1FA0" w:rsidP="004E36F0"/>
    <w:p w:rsidR="00BA1FA0" w:rsidRDefault="00BA1FA0" w:rsidP="005623D7">
      <w:r>
        <w:t xml:space="preserve">182/264 </w:t>
      </w:r>
      <w:r w:rsidRPr="00E1366C">
        <w:t xml:space="preserve">folio </w:t>
      </w:r>
      <w:r>
        <w:t xml:space="preserve">279 </w:t>
      </w:r>
      <w:r w:rsidRPr="00E1366C">
        <w:t>Deel 3</w:t>
      </w:r>
      <w:r>
        <w:t>6 map 523 Bosch Protocol R. 1267 periode 1498/1499</w:t>
      </w:r>
    </w:p>
    <w:p w:rsidR="00BA1FA0" w:rsidRDefault="00BA1FA0" w:rsidP="004E36F0">
      <w:r>
        <w:t>Jan Jan Mathijs Vleeshouwers</w:t>
      </w:r>
    </w:p>
    <w:p w:rsidR="00BA1FA0" w:rsidRDefault="00BA1FA0" w:rsidP="004E36F0">
      <w:r>
        <w:t>Willem Henrick Geritsz man van Benigna Jan Colman</w:t>
      </w:r>
    </w:p>
    <w:p w:rsidR="00BA1FA0" w:rsidRDefault="00BA1FA0" w:rsidP="004E36F0"/>
    <w:p w:rsidR="00BA1FA0" w:rsidRDefault="00BA1FA0" w:rsidP="005623D7">
      <w:r>
        <w:t xml:space="preserve">183/264 </w:t>
      </w:r>
      <w:r w:rsidRPr="00E1366C">
        <w:t xml:space="preserve">folio </w:t>
      </w:r>
      <w:r>
        <w:t xml:space="preserve">279 </w:t>
      </w:r>
      <w:r w:rsidRPr="00E1366C">
        <w:t>Deel 3</w:t>
      </w:r>
      <w:r>
        <w:t>6 map 523 Bosch Protocol R. 1267 periode 1498/1499</w:t>
      </w:r>
    </w:p>
    <w:p w:rsidR="00BA1FA0" w:rsidRDefault="00BA1FA0" w:rsidP="004E36F0">
      <w:r>
        <w:t>Mr. Henrick van den Broeck sekretaris der stad Brussel en zijn neef: Dirck Aelbertss van den Broecke</w:t>
      </w:r>
    </w:p>
    <w:p w:rsidR="00BA1FA0" w:rsidRDefault="00BA1FA0" w:rsidP="004E36F0"/>
    <w:p w:rsidR="00BA1FA0" w:rsidRDefault="00BA1FA0" w:rsidP="005623D7">
      <w:r>
        <w:t xml:space="preserve">184/264 </w:t>
      </w:r>
      <w:r w:rsidRPr="00E1366C">
        <w:t xml:space="preserve">folio </w:t>
      </w:r>
      <w:r>
        <w:t>279 279</w:t>
      </w:r>
      <w:r w:rsidRPr="00E1366C">
        <w:t>Deel 3</w:t>
      </w:r>
      <w:r>
        <w:t>6 map 523 Bosch Protocol R. 1267 periode 1498/1499</w:t>
      </w:r>
    </w:p>
    <w:p w:rsidR="00BA1FA0" w:rsidRDefault="00BA1FA0" w:rsidP="004E36F0">
      <w:r>
        <w:t xml:space="preserve">Pachten uit hoeve ‘Pardelaer’. </w:t>
      </w:r>
    </w:p>
    <w:p w:rsidR="00BA1FA0" w:rsidRDefault="00BA1FA0" w:rsidP="004E36F0">
      <w:r>
        <w:t xml:space="preserve">Goijart van Os </w:t>
      </w:r>
    </w:p>
    <w:p w:rsidR="00BA1FA0" w:rsidRDefault="00BA1FA0" w:rsidP="004E36F0">
      <w:r>
        <w:t>Lijsbeth vrouw van Gerit Persoens</w:t>
      </w:r>
    </w:p>
    <w:p w:rsidR="00BA1FA0" w:rsidRDefault="00BA1FA0" w:rsidP="004E36F0"/>
    <w:p w:rsidR="00BA1FA0" w:rsidRDefault="00BA1FA0" w:rsidP="009F642B">
      <w:r>
        <w:t xml:space="preserve">185/264 </w:t>
      </w:r>
      <w:r w:rsidRPr="00E1366C">
        <w:t xml:space="preserve">folio </w:t>
      </w:r>
      <w:r>
        <w:t xml:space="preserve">292 </w:t>
      </w:r>
      <w:r w:rsidRPr="00E1366C">
        <w:t>Deel 3</w:t>
      </w:r>
      <w:r>
        <w:t>6 map 523 Bosch Protocol R. 1267 periode 1498/1499</w:t>
      </w:r>
    </w:p>
    <w:p w:rsidR="00BA1FA0" w:rsidRDefault="00BA1FA0" w:rsidP="004E36F0">
      <w:r>
        <w:t>Mr. Aert Stamelart van den Kelre</w:t>
      </w:r>
    </w:p>
    <w:p w:rsidR="00BA1FA0" w:rsidRDefault="00BA1FA0" w:rsidP="004E36F0">
      <w:r>
        <w:t>Jorden Aert Vrientsz</w:t>
      </w:r>
    </w:p>
    <w:p w:rsidR="00BA1FA0" w:rsidRDefault="00BA1FA0" w:rsidP="004E36F0"/>
    <w:p w:rsidR="00BA1FA0" w:rsidRDefault="00BA1FA0" w:rsidP="009F642B">
      <w:r>
        <w:t xml:space="preserve">186/264 </w:t>
      </w:r>
      <w:r w:rsidRPr="00E1366C">
        <w:t xml:space="preserve">folio </w:t>
      </w:r>
      <w:r>
        <w:t xml:space="preserve">292 </w:t>
      </w:r>
      <w:r w:rsidRPr="00E1366C">
        <w:t>Deel 3</w:t>
      </w:r>
      <w:r>
        <w:t>6 map 523 Bosch Protocol R. 1267 periode 1498/1499</w:t>
      </w:r>
    </w:p>
    <w:p w:rsidR="00BA1FA0" w:rsidRDefault="00BA1FA0" w:rsidP="004E36F0">
      <w:r>
        <w:t>Eerde</w:t>
      </w:r>
    </w:p>
    <w:p w:rsidR="00BA1FA0" w:rsidRDefault="00BA1FA0" w:rsidP="004E36F0">
      <w:r>
        <w:t>Peter Willemss van Lijeshout, man van Jut Lucas Pyeck</w:t>
      </w:r>
    </w:p>
    <w:p w:rsidR="00BA1FA0" w:rsidRDefault="00BA1FA0" w:rsidP="004E36F0">
      <w:r>
        <w:t>Wautger Wauters van Vroonhoven en zijn broer Jan Wauters van Vroonhoven</w:t>
      </w:r>
    </w:p>
    <w:p w:rsidR="00BA1FA0" w:rsidRDefault="00BA1FA0" w:rsidP="004E36F0"/>
    <w:p w:rsidR="00BA1FA0" w:rsidRDefault="00BA1FA0" w:rsidP="002C55DE">
      <w:r>
        <w:t xml:space="preserve">187/264 </w:t>
      </w:r>
      <w:r w:rsidRPr="00E1366C">
        <w:t xml:space="preserve">folio </w:t>
      </w:r>
      <w:r>
        <w:t xml:space="preserve">334v </w:t>
      </w:r>
      <w:r w:rsidRPr="00E1366C">
        <w:t>Deel 3</w:t>
      </w:r>
      <w:r>
        <w:t>6 map 523 Bosch Protocol R. 1267 periode 1498/1499</w:t>
      </w:r>
    </w:p>
    <w:p w:rsidR="00BA1FA0" w:rsidRDefault="00BA1FA0" w:rsidP="004E36F0">
      <w:r>
        <w:t>Eerde</w:t>
      </w:r>
    </w:p>
    <w:p w:rsidR="00BA1FA0" w:rsidRDefault="00BA1FA0" w:rsidP="004E36F0">
      <w:r>
        <w:t>Henrick Willemz van Herenthom, man van Elsbeen Aert die Rademeker</w:t>
      </w:r>
    </w:p>
    <w:p w:rsidR="00BA1FA0" w:rsidRDefault="00BA1FA0" w:rsidP="004E36F0">
      <w:r>
        <w:t>Aleijt Aert Reijners</w:t>
      </w:r>
    </w:p>
    <w:p w:rsidR="00BA1FA0" w:rsidRDefault="00BA1FA0" w:rsidP="004E36F0"/>
    <w:p w:rsidR="00BA1FA0" w:rsidRDefault="00BA1FA0" w:rsidP="002C55DE">
      <w:r>
        <w:t xml:space="preserve">188/264 </w:t>
      </w:r>
      <w:r w:rsidRPr="00E1366C">
        <w:t xml:space="preserve">folio </w:t>
      </w:r>
      <w:r>
        <w:t xml:space="preserve">335 </w:t>
      </w:r>
      <w:r w:rsidRPr="00E1366C">
        <w:t>Deel 3</w:t>
      </w:r>
      <w:r>
        <w:t>6 map 523 Bosch Protocol R. 1267 periode 1498/1499</w:t>
      </w:r>
    </w:p>
    <w:p w:rsidR="00BA1FA0" w:rsidRDefault="00BA1FA0" w:rsidP="002C55DE">
      <w:r>
        <w:t>Gielis Corstiaenss  van der Donresdonck</w:t>
      </w:r>
    </w:p>
    <w:p w:rsidR="00BA1FA0" w:rsidRDefault="00BA1FA0" w:rsidP="002C55DE">
      <w:r>
        <w:t>Lambert Robbert Roeffss van den Nuwenhuijs van Aerlebeek</w:t>
      </w:r>
    </w:p>
    <w:p w:rsidR="00BA1FA0" w:rsidRDefault="00BA1FA0" w:rsidP="002C55DE">
      <w:r>
        <w:t>Heilwich dochter w. Willem die Wijze</w:t>
      </w:r>
    </w:p>
    <w:p w:rsidR="00BA1FA0" w:rsidRDefault="00BA1FA0" w:rsidP="002C55DE"/>
    <w:p w:rsidR="00BA1FA0" w:rsidRDefault="00BA1FA0" w:rsidP="002C55DE">
      <w:r>
        <w:t xml:space="preserve">189/264 </w:t>
      </w:r>
      <w:r w:rsidRPr="00E1366C">
        <w:t xml:space="preserve">folio </w:t>
      </w:r>
      <w:r>
        <w:t xml:space="preserve">335 </w:t>
      </w:r>
      <w:r w:rsidRPr="00E1366C">
        <w:t>Deel 3</w:t>
      </w:r>
      <w:r>
        <w:t>6 map 523 Bosch Protocol R. 1267 periode 1498/1499</w:t>
      </w:r>
    </w:p>
    <w:p w:rsidR="00BA1FA0" w:rsidRDefault="00BA1FA0" w:rsidP="002C55DE">
      <w:r>
        <w:t>Gerit Hap Janss die Raet</w:t>
      </w:r>
    </w:p>
    <w:p w:rsidR="00BA1FA0" w:rsidRDefault="00BA1FA0" w:rsidP="002C55DE">
      <w:r>
        <w:t>Claes Henrick Lambrechtss van Taerdwijck 335v</w:t>
      </w:r>
    </w:p>
    <w:p w:rsidR="00BA1FA0" w:rsidRDefault="00BA1FA0" w:rsidP="002C55DE">
      <w:r>
        <w:t>Sijman Henrix van den Audehuijs</w:t>
      </w:r>
    </w:p>
    <w:p w:rsidR="00BA1FA0" w:rsidRDefault="00BA1FA0" w:rsidP="002C55DE"/>
    <w:p w:rsidR="00BA1FA0" w:rsidRDefault="00BA1FA0" w:rsidP="00550D8A">
      <w:r>
        <w:t xml:space="preserve">190/264 </w:t>
      </w:r>
      <w:r w:rsidRPr="00E1366C">
        <w:t xml:space="preserve">folio </w:t>
      </w:r>
      <w:r>
        <w:t xml:space="preserve">335 </w:t>
      </w:r>
      <w:r w:rsidRPr="00E1366C">
        <w:t>Deel 3</w:t>
      </w:r>
      <w:r>
        <w:t>6 map 523 Bosch Protocol R. 1267 periode 1498/1499</w:t>
      </w:r>
    </w:p>
    <w:p w:rsidR="00BA1FA0" w:rsidRDefault="00BA1FA0" w:rsidP="002C55DE">
      <w:r>
        <w:t>Gerit Herbert Janss die Raet</w:t>
      </w:r>
    </w:p>
    <w:p w:rsidR="00BA1FA0" w:rsidRDefault="00BA1FA0" w:rsidP="002C55DE">
      <w:r>
        <w:t>Eligias (geheten Loije) zoon w. Corstiaen vander Donredonc</w:t>
      </w:r>
    </w:p>
    <w:p w:rsidR="00BA1FA0" w:rsidRDefault="00BA1FA0" w:rsidP="002C55DE"/>
    <w:p w:rsidR="00BA1FA0" w:rsidRDefault="00BA1FA0" w:rsidP="00550D8A">
      <w:r>
        <w:t xml:space="preserve">191/264 </w:t>
      </w:r>
      <w:r w:rsidRPr="00E1366C">
        <w:t xml:space="preserve">folio </w:t>
      </w:r>
      <w:r>
        <w:t xml:space="preserve">343v </w:t>
      </w:r>
      <w:r w:rsidRPr="00E1366C">
        <w:t>Deel 3</w:t>
      </w:r>
      <w:r>
        <w:t>6 map 523 Bosch Protocol R. 1267 periode 1498/1499</w:t>
      </w:r>
    </w:p>
    <w:p w:rsidR="00BA1FA0" w:rsidRDefault="00BA1FA0" w:rsidP="002C55DE">
      <w:r>
        <w:t xml:space="preserve">Dirck Aert Janss van Amboij en Goijart Janss van Nyspen, huurders van de Gruit van St. Oedenrode </w:t>
      </w:r>
    </w:p>
    <w:p w:rsidR="00BA1FA0" w:rsidRDefault="00BA1FA0" w:rsidP="002C55DE">
      <w:r>
        <w:t>Henrick Hermanss van Deventher (verhuurder)</w:t>
      </w:r>
    </w:p>
    <w:p w:rsidR="00BA1FA0" w:rsidRDefault="00BA1FA0" w:rsidP="002C55DE"/>
    <w:p w:rsidR="00BA1FA0" w:rsidRDefault="00BA1FA0" w:rsidP="00550D8A">
      <w:r>
        <w:t xml:space="preserve">192/264 </w:t>
      </w:r>
      <w:r w:rsidRPr="00E1366C">
        <w:t xml:space="preserve">folio </w:t>
      </w:r>
      <w:r>
        <w:t xml:space="preserve">348 </w:t>
      </w:r>
      <w:r w:rsidRPr="00E1366C">
        <w:t>Deel 3</w:t>
      </w:r>
      <w:r>
        <w:t>6 map 523 Bosch Protocol R. 1267 periode 1498/1499</w:t>
      </w:r>
    </w:p>
    <w:p w:rsidR="00BA1FA0" w:rsidRDefault="00BA1FA0" w:rsidP="002C55DE">
      <w:r>
        <w:t>Henrick Reijnenss Henrix van Vucht</w:t>
      </w:r>
    </w:p>
    <w:p w:rsidR="00BA1FA0" w:rsidRDefault="00BA1FA0" w:rsidP="002C55DE">
      <w:r>
        <w:t>Jan Sampson man van Mechtelt Reijner Henrix van Vucht</w:t>
      </w:r>
    </w:p>
    <w:p w:rsidR="00BA1FA0" w:rsidRDefault="00BA1FA0" w:rsidP="002C55DE"/>
    <w:p w:rsidR="00BA1FA0" w:rsidRDefault="00BA1FA0" w:rsidP="00AC42C4">
      <w:r>
        <w:t xml:space="preserve">193/264 </w:t>
      </w:r>
      <w:r w:rsidRPr="00E1366C">
        <w:t xml:space="preserve">folio </w:t>
      </w:r>
      <w:r>
        <w:t xml:space="preserve">348 </w:t>
      </w:r>
      <w:r w:rsidRPr="00E1366C">
        <w:t>Deel 3</w:t>
      </w:r>
      <w:r>
        <w:t>6 map 523 Bosch Protocol R. 1267 periode 1498/1499</w:t>
      </w:r>
    </w:p>
    <w:p w:rsidR="00BA1FA0" w:rsidRDefault="00BA1FA0" w:rsidP="002C55DE">
      <w:r>
        <w:t xml:space="preserve">Gielis Mathijs Gieliss </w:t>
      </w:r>
    </w:p>
    <w:p w:rsidR="00BA1FA0" w:rsidRDefault="00BA1FA0" w:rsidP="002C55DE">
      <w:r>
        <w:t>man van Yda dochter w. Aert Everart Ghijsbrechtss en Lijsbeth</w:t>
      </w:r>
    </w:p>
    <w:p w:rsidR="00BA1FA0" w:rsidRDefault="00BA1FA0" w:rsidP="002C55DE">
      <w:r>
        <w:t>Kartuizers tr Vucht</w:t>
      </w:r>
    </w:p>
    <w:p w:rsidR="00BA1FA0" w:rsidRDefault="00BA1FA0" w:rsidP="002C55DE"/>
    <w:p w:rsidR="00BA1FA0" w:rsidRDefault="00BA1FA0" w:rsidP="00AC42C4">
      <w:r>
        <w:t xml:space="preserve">194/264 </w:t>
      </w:r>
      <w:r w:rsidRPr="00E1366C">
        <w:t xml:space="preserve">folio </w:t>
      </w:r>
      <w:r>
        <w:t xml:space="preserve">348 </w:t>
      </w:r>
      <w:r w:rsidRPr="00E1366C">
        <w:t>Deel 3</w:t>
      </w:r>
      <w:r>
        <w:t>6 map 523 Bosch Protocol R. 1267 periode 1498/1499</w:t>
      </w:r>
    </w:p>
    <w:p w:rsidR="00BA1FA0" w:rsidRDefault="00BA1FA0" w:rsidP="002C55DE">
      <w:r>
        <w:t>Willem Aertss van den Waude, man van Marie dochter van Sert Everart Ghijsbrechss en Lijsbeth</w:t>
      </w:r>
    </w:p>
    <w:p w:rsidR="00BA1FA0" w:rsidRDefault="00BA1FA0" w:rsidP="002C55DE"/>
    <w:p w:rsidR="00BA1FA0" w:rsidRDefault="00BA1FA0" w:rsidP="00AC42C4">
      <w:r>
        <w:t xml:space="preserve">195/264 </w:t>
      </w:r>
      <w:r w:rsidRPr="00E1366C">
        <w:t xml:space="preserve">folio </w:t>
      </w:r>
      <w:r>
        <w:t xml:space="preserve">348 </w:t>
      </w:r>
      <w:r w:rsidRPr="00E1366C">
        <w:t>Deel 3</w:t>
      </w:r>
      <w:r>
        <w:t>6 map 523 Bosch Protocol R. 1267 periode 1498/1499</w:t>
      </w:r>
    </w:p>
    <w:p w:rsidR="00BA1FA0" w:rsidRDefault="00BA1FA0" w:rsidP="002C55DE">
      <w:r>
        <w:t>Sijmon Mathijs Gieliss, man van Heilwich dochter w. Aert Everart Ghijsbrechts en Lijsbeth</w:t>
      </w:r>
    </w:p>
    <w:p w:rsidR="00BA1FA0" w:rsidRDefault="00BA1FA0" w:rsidP="002C55DE"/>
    <w:p w:rsidR="00BA1FA0" w:rsidRDefault="00BA1FA0" w:rsidP="00AC42C4">
      <w:r>
        <w:t xml:space="preserve">196/264 </w:t>
      </w:r>
      <w:r w:rsidRPr="00E1366C">
        <w:t xml:space="preserve">folio </w:t>
      </w:r>
      <w:r>
        <w:t xml:space="preserve">348 </w:t>
      </w:r>
      <w:r w:rsidRPr="00E1366C">
        <w:t>Deel 3</w:t>
      </w:r>
      <w:r>
        <w:t>6 map 523 Bosch Protocol R. 1267 periode 1498/1499</w:t>
      </w:r>
    </w:p>
    <w:p w:rsidR="00BA1FA0" w:rsidRDefault="00BA1FA0" w:rsidP="002C55DE">
      <w:r>
        <w:t>Aert Everart Ghijsbrechtss</w:t>
      </w:r>
    </w:p>
    <w:p w:rsidR="00BA1FA0" w:rsidRDefault="00BA1FA0" w:rsidP="002C55DE">
      <w:r>
        <w:t>Lijsbeth weduwe van voornoemde Aert en haar kinderen Everart en Gerit</w:t>
      </w:r>
    </w:p>
    <w:p w:rsidR="00BA1FA0" w:rsidRDefault="00BA1FA0" w:rsidP="002C55DE"/>
    <w:p w:rsidR="00BA1FA0" w:rsidRDefault="00BA1FA0" w:rsidP="00135169">
      <w:r>
        <w:t xml:space="preserve">197/264 </w:t>
      </w:r>
      <w:r w:rsidRPr="00E1366C">
        <w:t xml:space="preserve">folio </w:t>
      </w:r>
      <w:r>
        <w:t xml:space="preserve">362v </w:t>
      </w:r>
      <w:r w:rsidRPr="00E1366C">
        <w:t>Deel 3</w:t>
      </w:r>
      <w:r>
        <w:t>6 map 523 Bosch Protocol R. 1267 periode 1498/1499</w:t>
      </w:r>
    </w:p>
    <w:p w:rsidR="00BA1FA0" w:rsidRDefault="00BA1FA0" w:rsidP="002C55DE">
      <w:r>
        <w:t xml:space="preserve">Jan Steenwech </w:t>
      </w:r>
    </w:p>
    <w:p w:rsidR="00BA1FA0" w:rsidRDefault="00BA1FA0" w:rsidP="002C55DE">
      <w:r>
        <w:t>Marcelis Goijart Byerkens</w:t>
      </w:r>
    </w:p>
    <w:p w:rsidR="00BA1FA0" w:rsidRDefault="00BA1FA0" w:rsidP="002C55DE"/>
    <w:p w:rsidR="00BA1FA0" w:rsidRDefault="00BA1FA0" w:rsidP="00135169">
      <w:r>
        <w:t xml:space="preserve">198/264 </w:t>
      </w:r>
      <w:r w:rsidRPr="00E1366C">
        <w:t xml:space="preserve">folio </w:t>
      </w:r>
      <w:r>
        <w:t xml:space="preserve">362v </w:t>
      </w:r>
      <w:r w:rsidRPr="00E1366C">
        <w:t>Deel 3</w:t>
      </w:r>
      <w:r>
        <w:t>6 map 523 Bosch Protocol R. 1267 periode 1498/1499</w:t>
      </w:r>
    </w:p>
    <w:p w:rsidR="00BA1FA0" w:rsidRDefault="00BA1FA0" w:rsidP="002C55DE">
      <w:r>
        <w:t xml:space="preserve">mr. Michiel van Eijck, doctor in de medicijnen </w:t>
      </w:r>
    </w:p>
    <w:p w:rsidR="00BA1FA0" w:rsidRDefault="00BA1FA0" w:rsidP="002C55DE">
      <w:r>
        <w:t xml:space="preserve">Heilwich Philip Stoeps </w:t>
      </w:r>
    </w:p>
    <w:p w:rsidR="00BA1FA0" w:rsidRDefault="00BA1FA0" w:rsidP="002C55DE">
      <w:r>
        <w:t xml:space="preserve">Jacop Henrick Lijsens </w:t>
      </w:r>
    </w:p>
    <w:p w:rsidR="00BA1FA0" w:rsidRDefault="00BA1FA0" w:rsidP="002C55DE">
      <w:r>
        <w:t>Jan die Bije zoon van w. Aert Lijsens</w:t>
      </w:r>
    </w:p>
    <w:p w:rsidR="00BA1FA0" w:rsidRDefault="00BA1FA0" w:rsidP="002C55DE"/>
    <w:p w:rsidR="00BA1FA0" w:rsidRDefault="00BA1FA0" w:rsidP="00135169">
      <w:r>
        <w:t xml:space="preserve">199/264 </w:t>
      </w:r>
      <w:r w:rsidRPr="00E1366C">
        <w:t xml:space="preserve">folio </w:t>
      </w:r>
      <w:r>
        <w:t xml:space="preserve">363 </w:t>
      </w:r>
      <w:r w:rsidRPr="00E1366C">
        <w:t>Deel 3</w:t>
      </w:r>
      <w:r>
        <w:t>6 map 523 Bosch Protocol R. 1267 periode 1498/1499</w:t>
      </w:r>
    </w:p>
    <w:p w:rsidR="00BA1FA0" w:rsidRDefault="00BA1FA0" w:rsidP="002C55DE">
      <w:r>
        <w:t xml:space="preserve">Mr. Michiel van Eijck doctor in de medicijnen </w:t>
      </w:r>
    </w:p>
    <w:p w:rsidR="00BA1FA0" w:rsidRDefault="00BA1FA0" w:rsidP="002C55DE">
      <w:r>
        <w:t>Heilwich Philip Stoeps</w:t>
      </w:r>
    </w:p>
    <w:p w:rsidR="00BA1FA0" w:rsidRDefault="00BA1FA0" w:rsidP="002C55DE">
      <w:r>
        <w:t>Marcelis Goijart Byerkens</w:t>
      </w:r>
    </w:p>
    <w:p w:rsidR="00BA1FA0" w:rsidRDefault="00BA1FA0" w:rsidP="002C55DE"/>
    <w:p w:rsidR="00BA1FA0" w:rsidRDefault="00BA1FA0" w:rsidP="00E7062B">
      <w:r>
        <w:t xml:space="preserve">200/264 </w:t>
      </w:r>
      <w:r w:rsidRPr="00E1366C">
        <w:t xml:space="preserve">folio </w:t>
      </w:r>
      <w:r>
        <w:t xml:space="preserve">363 </w:t>
      </w:r>
      <w:r w:rsidRPr="00E1366C">
        <w:t>Deel 3</w:t>
      </w:r>
      <w:r>
        <w:t>6 map 523 Bosch Protocol R. 1267 periode 1498/1499</w:t>
      </w:r>
    </w:p>
    <w:p w:rsidR="00BA1FA0" w:rsidRDefault="00BA1FA0" w:rsidP="002C55DE">
      <w:r>
        <w:t>Jacop Henrick Lijsenz</w:t>
      </w:r>
    </w:p>
    <w:p w:rsidR="00BA1FA0" w:rsidRDefault="00BA1FA0" w:rsidP="002C55DE">
      <w:r>
        <w:t>Jan die Bije zoon van Aert Lijsens</w:t>
      </w:r>
    </w:p>
    <w:p w:rsidR="00BA1FA0" w:rsidRDefault="00BA1FA0" w:rsidP="002C55DE">
      <w:r>
        <w:t>Jan Steenwech</w:t>
      </w:r>
    </w:p>
    <w:p w:rsidR="00BA1FA0" w:rsidRDefault="00BA1FA0" w:rsidP="002C55DE"/>
    <w:p w:rsidR="00BA1FA0" w:rsidRDefault="00BA1FA0" w:rsidP="00E7062B">
      <w:r>
        <w:t xml:space="preserve">201/264 </w:t>
      </w:r>
      <w:r w:rsidRPr="00E1366C">
        <w:t xml:space="preserve">folio </w:t>
      </w:r>
      <w:r>
        <w:t xml:space="preserve">369 </w:t>
      </w:r>
      <w:r w:rsidRPr="00E1366C">
        <w:t>Deel 3</w:t>
      </w:r>
      <w:r>
        <w:t>6 map 523 Bosch Protocol R. 1267 periode 1498/1499</w:t>
      </w:r>
    </w:p>
    <w:p w:rsidR="00BA1FA0" w:rsidRDefault="00BA1FA0" w:rsidP="002C55DE">
      <w:r>
        <w:t>Jan Aert Janss</w:t>
      </w:r>
    </w:p>
    <w:p w:rsidR="00BA1FA0" w:rsidRDefault="00BA1FA0" w:rsidP="002C55DE">
      <w:r>
        <w:t>Margriet Lenarts van der Scoetacker</w:t>
      </w:r>
    </w:p>
    <w:p w:rsidR="00BA1FA0" w:rsidRDefault="00BA1FA0" w:rsidP="002C55DE"/>
    <w:p w:rsidR="00BA1FA0" w:rsidRDefault="00BA1FA0" w:rsidP="00E7062B">
      <w:r>
        <w:t xml:space="preserve">202/264 </w:t>
      </w:r>
      <w:r w:rsidRPr="00E1366C">
        <w:t xml:space="preserve">folio </w:t>
      </w:r>
      <w:r>
        <w:t xml:space="preserve">377 </w:t>
      </w:r>
      <w:r w:rsidRPr="00E1366C">
        <w:t>Deel 3</w:t>
      </w:r>
      <w:r>
        <w:t>6 map 523 Bosch Protocol R. 1267 periode 1498/1499</w:t>
      </w:r>
    </w:p>
    <w:p w:rsidR="00BA1FA0" w:rsidRDefault="00BA1FA0" w:rsidP="002C55DE">
      <w:r>
        <w:t>Jan zoon w. Leunis van Rijsingen</w:t>
      </w:r>
    </w:p>
    <w:p w:rsidR="00BA1FA0" w:rsidRDefault="00BA1FA0" w:rsidP="002C55DE">
      <w:r>
        <w:t>Jan Peter Schoevers</w:t>
      </w:r>
    </w:p>
    <w:p w:rsidR="00BA1FA0" w:rsidRDefault="00BA1FA0" w:rsidP="002C55DE"/>
    <w:p w:rsidR="00BA1FA0" w:rsidRDefault="00BA1FA0" w:rsidP="00E7062B">
      <w:r>
        <w:t xml:space="preserve">203/264 </w:t>
      </w:r>
      <w:r w:rsidRPr="00E1366C">
        <w:t xml:space="preserve">folio </w:t>
      </w:r>
      <w:r>
        <w:t xml:space="preserve">384 </w:t>
      </w:r>
      <w:r w:rsidRPr="00E1366C">
        <w:t>Deel 3</w:t>
      </w:r>
      <w:r>
        <w:t>6 map 523 Bosch Protocol R. 1267 periode 1498/1499</w:t>
      </w:r>
    </w:p>
    <w:p w:rsidR="00BA1FA0" w:rsidRDefault="00BA1FA0" w:rsidP="002C55DE">
      <w:r>
        <w:t>Jan Kanapart</w:t>
      </w:r>
    </w:p>
    <w:p w:rsidR="00BA1FA0" w:rsidRDefault="00BA1FA0" w:rsidP="002C55DE">
      <w:r>
        <w:t>Jan Hubert Bouwmans</w:t>
      </w:r>
    </w:p>
    <w:p w:rsidR="00BA1FA0" w:rsidRDefault="00BA1FA0" w:rsidP="002C55DE"/>
    <w:p w:rsidR="00BA1FA0" w:rsidRDefault="00BA1FA0" w:rsidP="00E7062B">
      <w:r>
        <w:t xml:space="preserve">204/264 </w:t>
      </w:r>
      <w:r w:rsidRPr="00E1366C">
        <w:t xml:space="preserve">folio </w:t>
      </w:r>
      <w:r>
        <w:t xml:space="preserve">407 </w:t>
      </w:r>
      <w:r w:rsidRPr="00E1366C">
        <w:t>Deel 3</w:t>
      </w:r>
      <w:r>
        <w:t>6 map 523 Bosch Protocol R. 1267 periode 1498/1499</w:t>
      </w:r>
    </w:p>
    <w:p w:rsidR="00BA1FA0" w:rsidRDefault="00BA1FA0" w:rsidP="002C55DE">
      <w:r>
        <w:t>Adriaen weduwe van Engbert van Slaibroeck</w:t>
      </w:r>
    </w:p>
    <w:p w:rsidR="00BA1FA0" w:rsidRDefault="00BA1FA0" w:rsidP="002C55DE">
      <w:r>
        <w:t>Henrixke weduwe van Aert van Lairhoven en haar kinderen:</w:t>
      </w:r>
    </w:p>
    <w:p w:rsidR="00BA1FA0" w:rsidRDefault="00BA1FA0" w:rsidP="002C55DE">
      <w:r>
        <w:t>Aert, Huijbert, Jan, Willem, Aleijt en Mechtelt</w:t>
      </w:r>
    </w:p>
    <w:p w:rsidR="00BA1FA0" w:rsidRDefault="00BA1FA0" w:rsidP="002C55DE"/>
    <w:p w:rsidR="00BA1FA0" w:rsidRDefault="00BA1FA0" w:rsidP="00380D9E">
      <w:r>
        <w:t xml:space="preserve">205/264 </w:t>
      </w:r>
      <w:r w:rsidRPr="00E1366C">
        <w:t xml:space="preserve">folio </w:t>
      </w:r>
      <w:r>
        <w:t xml:space="preserve">407 </w:t>
      </w:r>
      <w:r w:rsidRPr="00E1366C">
        <w:t>Deel 3</w:t>
      </w:r>
      <w:r>
        <w:t>6 map 523 Bosch Protocol R. 1267 periode 1498/1499</w:t>
      </w:r>
    </w:p>
    <w:p w:rsidR="00BA1FA0" w:rsidRDefault="00BA1FA0" w:rsidP="002C55DE">
      <w:r>
        <w:t>Jan van Loen Henrixzoen</w:t>
      </w:r>
    </w:p>
    <w:p w:rsidR="00BA1FA0" w:rsidRDefault="00BA1FA0" w:rsidP="002C55DE">
      <w:r>
        <w:t>man van Aleit (weduwe van Goossen Henricx van Erp)</w:t>
      </w:r>
    </w:p>
    <w:p w:rsidR="00BA1FA0" w:rsidRDefault="00BA1FA0" w:rsidP="002C55DE"/>
    <w:p w:rsidR="00BA1FA0" w:rsidRDefault="00BA1FA0" w:rsidP="00380D9E">
      <w:r>
        <w:t xml:space="preserve">206/264 </w:t>
      </w:r>
      <w:r w:rsidRPr="00E1366C">
        <w:t xml:space="preserve">folio </w:t>
      </w:r>
      <w:r>
        <w:t xml:space="preserve">418v </w:t>
      </w:r>
      <w:r w:rsidRPr="00E1366C">
        <w:t>Deel 3</w:t>
      </w:r>
      <w:r>
        <w:t>6 map 523 Bosch Protocol R. 1267 periode 1498/1499</w:t>
      </w:r>
    </w:p>
    <w:p w:rsidR="00BA1FA0" w:rsidRDefault="00BA1FA0" w:rsidP="002C55DE">
      <w:r>
        <w:t>Aert Emont Aertss</w:t>
      </w:r>
    </w:p>
    <w:p w:rsidR="00BA1FA0" w:rsidRDefault="00BA1FA0" w:rsidP="002C55DE"/>
    <w:p w:rsidR="00BA1FA0" w:rsidRDefault="00BA1FA0" w:rsidP="00380D9E">
      <w:r>
        <w:t xml:space="preserve">207/264 </w:t>
      </w:r>
      <w:r w:rsidRPr="00E1366C">
        <w:t xml:space="preserve">folio </w:t>
      </w:r>
      <w:r>
        <w:t xml:space="preserve">418v </w:t>
      </w:r>
      <w:r w:rsidRPr="00E1366C">
        <w:t>Deel 3</w:t>
      </w:r>
      <w:r>
        <w:t>6 map 523 Bosch Protocol R. 1267 periode 1498/1499</w:t>
      </w:r>
    </w:p>
    <w:p w:rsidR="00BA1FA0" w:rsidRDefault="00BA1FA0" w:rsidP="002C55DE">
      <w:r>
        <w:t>heer Henrick Voss, priester</w:t>
      </w:r>
    </w:p>
    <w:p w:rsidR="00BA1FA0" w:rsidRDefault="00BA1FA0" w:rsidP="002C55DE">
      <w:r>
        <w:t>heer Willem die Haze, priester</w:t>
      </w:r>
    </w:p>
    <w:p w:rsidR="00BA1FA0" w:rsidRDefault="00BA1FA0" w:rsidP="002C55DE">
      <w:r>
        <w:t>rector van Sint Anthonis-altaar en vier kerck…. in Begijnenkerk in Den Bosch</w:t>
      </w:r>
    </w:p>
    <w:p w:rsidR="00BA1FA0" w:rsidRDefault="00BA1FA0" w:rsidP="004E36F0">
      <w:r>
        <w:t>Matheeus Cornelis Marcelis Pauwelss</w:t>
      </w:r>
    </w:p>
    <w:p w:rsidR="00BA1FA0" w:rsidRDefault="00BA1FA0" w:rsidP="004E36F0"/>
    <w:p w:rsidR="00BA1FA0" w:rsidRDefault="00BA1FA0" w:rsidP="00DB635B">
      <w:r>
        <w:t xml:space="preserve">208/264 </w:t>
      </w:r>
      <w:r w:rsidRPr="00E1366C">
        <w:t xml:space="preserve">folio </w:t>
      </w:r>
      <w:r>
        <w:t xml:space="preserve">422 </w:t>
      </w:r>
      <w:r w:rsidRPr="00E1366C">
        <w:t>Deel 3</w:t>
      </w:r>
      <w:r>
        <w:t>6 map 523 Bosch Protocol R. 1267 periode 1498/1499</w:t>
      </w:r>
    </w:p>
    <w:p w:rsidR="00BA1FA0" w:rsidRDefault="00BA1FA0" w:rsidP="004E36F0">
      <w:r>
        <w:t>Anthonis Dirck (Jacopss 421v) die Goede</w:t>
      </w:r>
    </w:p>
    <w:p w:rsidR="00BA1FA0" w:rsidRDefault="00BA1FA0" w:rsidP="004E36F0">
      <w:r>
        <w:t>Jacop Jacopss die Goede</w:t>
      </w:r>
    </w:p>
    <w:p w:rsidR="00BA1FA0" w:rsidRDefault="00BA1FA0" w:rsidP="004E36F0"/>
    <w:p w:rsidR="00BA1FA0" w:rsidRDefault="00BA1FA0" w:rsidP="00DB635B">
      <w:r>
        <w:t xml:space="preserve">209/264 </w:t>
      </w:r>
      <w:r w:rsidRPr="00E1366C">
        <w:t xml:space="preserve">folio </w:t>
      </w:r>
      <w:r>
        <w:t xml:space="preserve">422 </w:t>
      </w:r>
      <w:r w:rsidRPr="00E1366C">
        <w:t>Deel 3</w:t>
      </w:r>
      <w:r>
        <w:t>6 map 523 Bosch Protocol R. 1267 periode 1498/1499</w:t>
      </w:r>
    </w:p>
    <w:p w:rsidR="00BA1FA0" w:rsidRDefault="00BA1FA0" w:rsidP="004E36F0">
      <w:r>
        <w:t>Willem, Anthonis, Jacop, Heilwich en Dirxke, kinderen van w. Dirck (Jacop) die Goede</w:t>
      </w:r>
    </w:p>
    <w:p w:rsidR="00BA1FA0" w:rsidRDefault="00BA1FA0" w:rsidP="00B0361B">
      <w:r>
        <w:t xml:space="preserve">210/264 </w:t>
      </w:r>
      <w:r w:rsidRPr="00E1366C">
        <w:t xml:space="preserve">folio </w:t>
      </w:r>
      <w:r>
        <w:t xml:space="preserve">422 </w:t>
      </w:r>
      <w:r w:rsidRPr="00E1366C">
        <w:t>Deel 3</w:t>
      </w:r>
      <w:r>
        <w:t>6 map 523 Bosch Protocol R. 1267 periode 1498/1499</w:t>
      </w:r>
    </w:p>
    <w:p w:rsidR="00BA1FA0" w:rsidRDefault="00BA1FA0" w:rsidP="004E36F0">
      <w:r>
        <w:t>Henrick en Leunis kinderen van w. Jan Leunis s costers z</w:t>
      </w:r>
    </w:p>
    <w:p w:rsidR="00BA1FA0" w:rsidRDefault="00BA1FA0" w:rsidP="004E36F0">
      <w:r>
        <w:t xml:space="preserve">Jacop Jan Martens </w:t>
      </w:r>
    </w:p>
    <w:p w:rsidR="00BA1FA0" w:rsidRDefault="00BA1FA0" w:rsidP="004E36F0"/>
    <w:p w:rsidR="00BA1FA0" w:rsidRDefault="00BA1FA0" w:rsidP="00B0361B">
      <w:r>
        <w:t xml:space="preserve">211/264 </w:t>
      </w:r>
      <w:r w:rsidRPr="00E1366C">
        <w:t xml:space="preserve">folio </w:t>
      </w:r>
      <w:r>
        <w:t xml:space="preserve">422 </w:t>
      </w:r>
      <w:r w:rsidRPr="00E1366C">
        <w:t>Deel 3</w:t>
      </w:r>
      <w:r>
        <w:t>6 map 523 Bosch Protocol R. 1267 periode 1498/1499</w:t>
      </w:r>
    </w:p>
    <w:p w:rsidR="00BA1FA0" w:rsidRDefault="00BA1FA0" w:rsidP="004E36F0">
      <w:r>
        <w:t>Henrick Dirck Andries Clercxs</w:t>
      </w:r>
    </w:p>
    <w:p w:rsidR="00BA1FA0" w:rsidRDefault="00BA1FA0" w:rsidP="004E36F0">
      <w:r>
        <w:t>Jan Mertens</w:t>
      </w:r>
    </w:p>
    <w:p w:rsidR="00BA1FA0" w:rsidRDefault="00BA1FA0" w:rsidP="004E36F0"/>
    <w:p w:rsidR="00BA1FA0" w:rsidRDefault="00BA1FA0" w:rsidP="00B0361B">
      <w:r>
        <w:t xml:space="preserve">212/264 </w:t>
      </w:r>
      <w:r w:rsidRPr="00E1366C">
        <w:t xml:space="preserve">folio </w:t>
      </w:r>
      <w:r>
        <w:t xml:space="preserve">446 </w:t>
      </w:r>
      <w:r w:rsidRPr="00E1366C">
        <w:t>Deel 3</w:t>
      </w:r>
      <w:r>
        <w:t>6 map 523 Bosch Protocol R. 1267 periode 1498/1499</w:t>
      </w:r>
    </w:p>
    <w:p w:rsidR="00BA1FA0" w:rsidRDefault="00BA1FA0" w:rsidP="004E36F0">
      <w:r>
        <w:t>Bersselaer</w:t>
      </w:r>
    </w:p>
    <w:p w:rsidR="00BA1FA0" w:rsidRDefault="00BA1FA0" w:rsidP="004E36F0">
      <w:r>
        <w:t>Gerit Henrick Janss van Os en Dionys Janss van Os (broers)</w:t>
      </w:r>
    </w:p>
    <w:p w:rsidR="00BA1FA0" w:rsidRDefault="00BA1FA0" w:rsidP="004E36F0">
      <w:r>
        <w:t>Marie zoon w. Henrick Meliss en Katherijn Jan van Os</w:t>
      </w:r>
    </w:p>
    <w:p w:rsidR="00BA1FA0" w:rsidRDefault="00BA1FA0" w:rsidP="004E36F0"/>
    <w:p w:rsidR="00BA1FA0" w:rsidRDefault="00BA1FA0" w:rsidP="00321265">
      <w:r>
        <w:t xml:space="preserve">213/264 </w:t>
      </w:r>
      <w:r w:rsidRPr="00E1366C">
        <w:t xml:space="preserve">folio </w:t>
      </w:r>
      <w:r>
        <w:t xml:space="preserve">446 </w:t>
      </w:r>
      <w:r w:rsidRPr="00E1366C">
        <w:t>Deel 3</w:t>
      </w:r>
      <w:r>
        <w:t>6 map 523 Bosch Protocol R. 1267 periode 1498/1499</w:t>
      </w:r>
    </w:p>
    <w:p w:rsidR="00BA1FA0" w:rsidRDefault="00BA1FA0" w:rsidP="00321265">
      <w:r>
        <w:t>Aert Henrix van Os + voor 1499</w:t>
      </w:r>
    </w:p>
    <w:p w:rsidR="00BA1FA0" w:rsidRDefault="00BA1FA0" w:rsidP="00321265">
      <w:r>
        <w:t>Ricout Matheeuss van der Weteringen</w:t>
      </w:r>
    </w:p>
    <w:p w:rsidR="00BA1FA0" w:rsidRDefault="00BA1FA0" w:rsidP="00321265">
      <w:r>
        <w:t>Ghijsber Ghijsbert van Bynkem de oude</w:t>
      </w:r>
    </w:p>
    <w:p w:rsidR="00BA1FA0" w:rsidRDefault="00BA1FA0" w:rsidP="00321265"/>
    <w:p w:rsidR="00BA1FA0" w:rsidRDefault="00BA1FA0" w:rsidP="00321265">
      <w:r>
        <w:t xml:space="preserve">214/264 </w:t>
      </w:r>
      <w:r w:rsidRPr="00E1366C">
        <w:t xml:space="preserve">folio </w:t>
      </w:r>
      <w:r>
        <w:t xml:space="preserve">448 </w:t>
      </w:r>
      <w:r w:rsidRPr="00E1366C">
        <w:t>Deel 3</w:t>
      </w:r>
      <w:r>
        <w:t>6 map 523 Bosch Protocol R. 1267 periode 1498/1499</w:t>
      </w:r>
    </w:p>
    <w:p w:rsidR="00BA1FA0" w:rsidRDefault="00BA1FA0" w:rsidP="00321265">
      <w:r>
        <w:t>Willem Zonmans</w:t>
      </w:r>
    </w:p>
    <w:p w:rsidR="00BA1FA0" w:rsidRDefault="00BA1FA0" w:rsidP="00321265"/>
    <w:p w:rsidR="00BA1FA0" w:rsidRDefault="00BA1FA0" w:rsidP="00321265">
      <w:r>
        <w:t xml:space="preserve">215/264 </w:t>
      </w:r>
      <w:r w:rsidRPr="00E1366C">
        <w:t xml:space="preserve">folio </w:t>
      </w:r>
      <w:r>
        <w:t xml:space="preserve">448 </w:t>
      </w:r>
      <w:r w:rsidRPr="00E1366C">
        <w:t>Deel 3</w:t>
      </w:r>
      <w:r>
        <w:t>6 map 523 Bosch Protocol R. 1267 periode 1498/1499</w:t>
      </w:r>
    </w:p>
    <w:p w:rsidR="00BA1FA0" w:rsidRDefault="00BA1FA0" w:rsidP="00321265">
      <w:r>
        <w:t>Langh Willem Zonmans</w:t>
      </w:r>
    </w:p>
    <w:p w:rsidR="00BA1FA0" w:rsidRDefault="00BA1FA0" w:rsidP="00321265"/>
    <w:p w:rsidR="00BA1FA0" w:rsidRDefault="00BA1FA0" w:rsidP="00321265">
      <w:r>
        <w:t xml:space="preserve">216/264 </w:t>
      </w:r>
      <w:r w:rsidRPr="00E1366C">
        <w:t xml:space="preserve">folio </w:t>
      </w:r>
      <w:r>
        <w:t xml:space="preserve">22 </w:t>
      </w:r>
      <w:r w:rsidRPr="00E1366C">
        <w:t>Deel 3</w:t>
      </w:r>
      <w:r>
        <w:t>6 map 523 Bosch Protocol R. 1266 periode 1497/1498</w:t>
      </w:r>
    </w:p>
    <w:p w:rsidR="00BA1FA0" w:rsidRDefault="00BA1FA0" w:rsidP="00321265">
      <w:r>
        <w:t>Willem Claes Cuijlmans</w:t>
      </w:r>
    </w:p>
    <w:p w:rsidR="00BA1FA0" w:rsidRDefault="00BA1FA0" w:rsidP="00321265">
      <w:r>
        <w:t>Mannengasthuis in Arnt Berwoutstraat in den Bosch</w:t>
      </w:r>
    </w:p>
    <w:p w:rsidR="00BA1FA0" w:rsidRDefault="00BA1FA0" w:rsidP="004E36F0"/>
    <w:p w:rsidR="00BA1FA0" w:rsidRDefault="00BA1FA0" w:rsidP="005F0D5B">
      <w:r>
        <w:t xml:space="preserve">217/264 </w:t>
      </w:r>
      <w:r w:rsidRPr="00E1366C">
        <w:t xml:space="preserve">folio </w:t>
      </w:r>
      <w:r>
        <w:t xml:space="preserve">32 </w:t>
      </w:r>
      <w:r w:rsidRPr="00E1366C">
        <w:t>Deel 3</w:t>
      </w:r>
      <w:r>
        <w:t>6 map 523 Bosch Protocol R. 1266 periode 1497/1498</w:t>
      </w:r>
    </w:p>
    <w:p w:rsidR="00BA1FA0" w:rsidRDefault="00BA1FA0" w:rsidP="004E36F0">
      <w:r>
        <w:t>Katherijn weduwe van Willem Peter Willemss van Herenthom en haar dochter Marie</w:t>
      </w:r>
    </w:p>
    <w:p w:rsidR="00BA1FA0" w:rsidRDefault="00BA1FA0" w:rsidP="004E36F0">
      <w:r>
        <w:t>(vrouw van Thomas Lamberts van Broegel)</w:t>
      </w:r>
    </w:p>
    <w:p w:rsidR="00BA1FA0" w:rsidRDefault="00BA1FA0" w:rsidP="004E36F0"/>
    <w:p w:rsidR="00BA1FA0" w:rsidRDefault="00BA1FA0" w:rsidP="005F0D5B">
      <w:r>
        <w:t xml:space="preserve">218/264 </w:t>
      </w:r>
      <w:r w:rsidRPr="00E1366C">
        <w:t xml:space="preserve">folio </w:t>
      </w:r>
      <w:r>
        <w:t xml:space="preserve">33v </w:t>
      </w:r>
      <w:r w:rsidRPr="00E1366C">
        <w:t>Deel 3</w:t>
      </w:r>
      <w:r>
        <w:t>6 map 523 Bosch Protocol R. 1266 periode 1497/1498</w:t>
      </w:r>
    </w:p>
    <w:p w:rsidR="00BA1FA0" w:rsidRDefault="00BA1FA0" w:rsidP="004E36F0">
      <w:r>
        <w:t>Olland</w:t>
      </w:r>
    </w:p>
    <w:p w:rsidR="00BA1FA0" w:rsidRDefault="00BA1FA0" w:rsidP="004E36F0">
      <w:r>
        <w:t xml:space="preserve">Aert Jan Rombouts </w:t>
      </w:r>
    </w:p>
    <w:p w:rsidR="00BA1FA0" w:rsidRDefault="00BA1FA0" w:rsidP="004E36F0">
      <w:r>
        <w:t>Marten Henrick Matheeuss van Bakelair</w:t>
      </w:r>
    </w:p>
    <w:p w:rsidR="00BA1FA0" w:rsidRDefault="00BA1FA0" w:rsidP="004E36F0"/>
    <w:p w:rsidR="00BA1FA0" w:rsidRDefault="00BA1FA0" w:rsidP="005F0D5B">
      <w:r>
        <w:t xml:space="preserve">219/264 </w:t>
      </w:r>
      <w:r w:rsidRPr="00E1366C">
        <w:t xml:space="preserve">folio </w:t>
      </w:r>
      <w:r>
        <w:t xml:space="preserve">32 </w:t>
      </w:r>
      <w:r w:rsidRPr="00E1366C">
        <w:t>Deel 3</w:t>
      </w:r>
      <w:r>
        <w:t>6 map 523 Bosch Protocol R. 1266 periode 1497/1498</w:t>
      </w:r>
    </w:p>
    <w:p w:rsidR="00BA1FA0" w:rsidRDefault="00BA1FA0" w:rsidP="004E36F0">
      <w:r>
        <w:t>Jan Gerits van Houthem</w:t>
      </w:r>
    </w:p>
    <w:p w:rsidR="00BA1FA0" w:rsidRDefault="00BA1FA0" w:rsidP="004E36F0">
      <w:r>
        <w:t>Willem Dirck Haertscheens</w:t>
      </w:r>
    </w:p>
    <w:p w:rsidR="00BA1FA0" w:rsidRDefault="00BA1FA0" w:rsidP="004E36F0"/>
    <w:p w:rsidR="00BA1FA0" w:rsidRDefault="00BA1FA0" w:rsidP="007F12E9">
      <w:r>
        <w:t xml:space="preserve">220 /264 </w:t>
      </w:r>
      <w:r w:rsidRPr="00E1366C">
        <w:t xml:space="preserve">folio </w:t>
      </w:r>
      <w:r>
        <w:t xml:space="preserve">67 </w:t>
      </w:r>
      <w:r w:rsidRPr="00E1366C">
        <w:t>Deel 3</w:t>
      </w:r>
      <w:r>
        <w:t>6 map 523 Bosch Protocol R. 1266 periode 1497/1498</w:t>
      </w:r>
    </w:p>
    <w:p w:rsidR="00BA1FA0" w:rsidRPr="007F12E9" w:rsidRDefault="00BA1FA0" w:rsidP="004E36F0">
      <w:pPr>
        <w:rPr>
          <w:i/>
          <w:iCs/>
        </w:rPr>
      </w:pPr>
      <w:r w:rsidRPr="007F12E9">
        <w:rPr>
          <w:i/>
          <w:iCs/>
        </w:rPr>
        <w:t>Eerschot</w:t>
      </w:r>
    </w:p>
    <w:p w:rsidR="00BA1FA0" w:rsidRDefault="00BA1FA0" w:rsidP="004E36F0">
      <w:r>
        <w:t>Peter Herbertss die Raet</w:t>
      </w:r>
    </w:p>
    <w:p w:rsidR="00BA1FA0" w:rsidRDefault="00BA1FA0" w:rsidP="004E36F0">
      <w:r>
        <w:t>Thomas Lambrechss van Broegel</w:t>
      </w:r>
    </w:p>
    <w:p w:rsidR="00BA1FA0" w:rsidRDefault="00BA1FA0" w:rsidP="004E36F0">
      <w:r>
        <w:t>Willem Dirx Haertscheens</w:t>
      </w:r>
    </w:p>
    <w:p w:rsidR="00BA1FA0" w:rsidRDefault="00BA1FA0" w:rsidP="004E36F0"/>
    <w:p w:rsidR="00BA1FA0" w:rsidRDefault="00BA1FA0" w:rsidP="007F12E9">
      <w:r>
        <w:t xml:space="preserve">221/264 </w:t>
      </w:r>
      <w:r w:rsidRPr="00E1366C">
        <w:t xml:space="preserve">folio </w:t>
      </w:r>
      <w:r>
        <w:t xml:space="preserve">89 </w:t>
      </w:r>
      <w:r w:rsidRPr="00E1366C">
        <w:t>Deel 3</w:t>
      </w:r>
      <w:r>
        <w:t>6 map 523 Bosch Protocol R. 1266 periode 1497/1498</w:t>
      </w:r>
    </w:p>
    <w:p w:rsidR="00BA1FA0" w:rsidRDefault="00BA1FA0" w:rsidP="004E36F0">
      <w:r>
        <w:t>Willem Henrick Belen z</w:t>
      </w:r>
    </w:p>
    <w:p w:rsidR="00BA1FA0" w:rsidRDefault="00BA1FA0" w:rsidP="004E36F0">
      <w:r>
        <w:t xml:space="preserve">inwoner van St. Oedenrode </w:t>
      </w:r>
    </w:p>
    <w:p w:rsidR="00BA1FA0" w:rsidRDefault="00BA1FA0" w:rsidP="00492E63"/>
    <w:p w:rsidR="00BA1FA0" w:rsidRDefault="00BA1FA0" w:rsidP="007F12E9">
      <w:r>
        <w:t xml:space="preserve">222/264 </w:t>
      </w:r>
      <w:r w:rsidRPr="00E1366C">
        <w:t xml:space="preserve">folio </w:t>
      </w:r>
      <w:r>
        <w:t xml:space="preserve">89/89v </w:t>
      </w:r>
      <w:r w:rsidRPr="00E1366C">
        <w:t>Deel 3</w:t>
      </w:r>
      <w:r>
        <w:t>6 map 523 Bosch Protocol R. 1266 periode 1497/1498</w:t>
      </w:r>
    </w:p>
    <w:p w:rsidR="00BA1FA0" w:rsidRDefault="00BA1FA0" w:rsidP="00492E63">
      <w:r>
        <w:t>Cornelis Henrick Belens</w:t>
      </w:r>
    </w:p>
    <w:p w:rsidR="00BA1FA0" w:rsidRDefault="00BA1FA0" w:rsidP="00492E63">
      <w:r>
        <w:t>Henrick Cornelis Belen z</w:t>
      </w:r>
    </w:p>
    <w:p w:rsidR="00BA1FA0" w:rsidRDefault="00BA1FA0" w:rsidP="00492E63"/>
    <w:p w:rsidR="00BA1FA0" w:rsidRDefault="00BA1FA0" w:rsidP="007F12E9">
      <w:r>
        <w:t xml:space="preserve">223/264 </w:t>
      </w:r>
      <w:r w:rsidRPr="00E1366C">
        <w:t xml:space="preserve">folio </w:t>
      </w:r>
      <w:r>
        <w:t xml:space="preserve">130v </w:t>
      </w:r>
      <w:r w:rsidRPr="00E1366C">
        <w:t>Deel 3</w:t>
      </w:r>
      <w:r>
        <w:t>6 map 523 Bosch Protocol R. 1266 periode 1497/1498</w:t>
      </w:r>
    </w:p>
    <w:p w:rsidR="00BA1FA0" w:rsidRPr="00236C03" w:rsidRDefault="00BA1FA0" w:rsidP="00492E63">
      <w:pPr>
        <w:rPr>
          <w:i/>
          <w:iCs/>
        </w:rPr>
      </w:pPr>
      <w:r w:rsidRPr="00236C03">
        <w:rPr>
          <w:i/>
          <w:iCs/>
        </w:rPr>
        <w:t>Houtum</w:t>
      </w:r>
    </w:p>
    <w:p w:rsidR="00BA1FA0" w:rsidRDefault="00BA1FA0" w:rsidP="00492E63">
      <w:r>
        <w:t>Henrick Aert Willemss van der Donck</w:t>
      </w:r>
    </w:p>
    <w:p w:rsidR="00BA1FA0" w:rsidRDefault="00BA1FA0" w:rsidP="00492E63">
      <w:r>
        <w:t>Willem Janss Oventken</w:t>
      </w:r>
    </w:p>
    <w:p w:rsidR="00BA1FA0" w:rsidRDefault="00BA1FA0" w:rsidP="00492E63">
      <w:r>
        <w:t>Marten Corstiaen Hellinx</w:t>
      </w:r>
    </w:p>
    <w:p w:rsidR="00BA1FA0" w:rsidRDefault="00BA1FA0" w:rsidP="00492E63"/>
    <w:p w:rsidR="00BA1FA0" w:rsidRDefault="00BA1FA0" w:rsidP="00236C03">
      <w:r>
        <w:t xml:space="preserve">224/264 </w:t>
      </w:r>
      <w:r w:rsidRPr="00E1366C">
        <w:t xml:space="preserve">folio </w:t>
      </w:r>
      <w:r>
        <w:t xml:space="preserve">132 </w:t>
      </w:r>
      <w:r w:rsidRPr="00E1366C">
        <w:t>Deel 3</w:t>
      </w:r>
      <w:r>
        <w:t>6 map 523 Bosch Protocol R. 1266 periode 1497/1498</w:t>
      </w:r>
    </w:p>
    <w:p w:rsidR="00BA1FA0" w:rsidRDefault="00BA1FA0" w:rsidP="00492E63">
      <w:r>
        <w:t>Jan Willemss van den Berge, man van Jenneke Aert Jan Coelborner</w:t>
      </w:r>
    </w:p>
    <w:p w:rsidR="00BA1FA0" w:rsidRDefault="00BA1FA0" w:rsidP="00492E63"/>
    <w:p w:rsidR="00BA1FA0" w:rsidRDefault="00BA1FA0" w:rsidP="00236C03">
      <w:r>
        <w:t xml:space="preserve">225/264 </w:t>
      </w:r>
      <w:r w:rsidRPr="00E1366C">
        <w:t xml:space="preserve">folio </w:t>
      </w:r>
      <w:r>
        <w:t xml:space="preserve">132 </w:t>
      </w:r>
      <w:r w:rsidRPr="00E1366C">
        <w:t>Deel 3</w:t>
      </w:r>
      <w:r>
        <w:t>6 map 523 Bosch Protocol R. 1266 periode 1497/1498</w:t>
      </w:r>
    </w:p>
    <w:p w:rsidR="00BA1FA0" w:rsidRPr="00236C03" w:rsidRDefault="00BA1FA0" w:rsidP="00492E63">
      <w:pPr>
        <w:rPr>
          <w:i/>
          <w:iCs/>
        </w:rPr>
      </w:pPr>
      <w:r w:rsidRPr="00236C03">
        <w:rPr>
          <w:i/>
          <w:iCs/>
        </w:rPr>
        <w:t>Eerde</w:t>
      </w:r>
    </w:p>
    <w:p w:rsidR="00BA1FA0" w:rsidRDefault="00BA1FA0" w:rsidP="00492E63">
      <w:r>
        <w:t>Gerit van Houthem</w:t>
      </w:r>
    </w:p>
    <w:p w:rsidR="00BA1FA0" w:rsidRDefault="00BA1FA0" w:rsidP="00492E63">
      <w:r>
        <w:t>Katherijn weduwe van Aert Janss Coelboner</w:t>
      </w:r>
    </w:p>
    <w:p w:rsidR="00BA1FA0" w:rsidRDefault="00BA1FA0" w:rsidP="00492E63">
      <w:r>
        <w:t>Jan Janss Coelborner</w:t>
      </w:r>
    </w:p>
    <w:p w:rsidR="00BA1FA0" w:rsidRDefault="00BA1FA0" w:rsidP="00492E63"/>
    <w:p w:rsidR="00BA1FA0" w:rsidRDefault="00BA1FA0" w:rsidP="00236C03">
      <w:r>
        <w:t xml:space="preserve">226/264 </w:t>
      </w:r>
      <w:r w:rsidRPr="00E1366C">
        <w:t xml:space="preserve">folio </w:t>
      </w:r>
      <w:r>
        <w:t xml:space="preserve">140v </w:t>
      </w:r>
      <w:r w:rsidRPr="00E1366C">
        <w:t>Deel 3</w:t>
      </w:r>
      <w:r>
        <w:t>6 map 523 Bosch Protocol R. 1266 periode 1497/1498</w:t>
      </w:r>
    </w:p>
    <w:p w:rsidR="00BA1FA0" w:rsidRDefault="00BA1FA0" w:rsidP="00492E63">
      <w:r>
        <w:t>Peter en Aert kinderen van w. Willem van der Goijendonck</w:t>
      </w:r>
    </w:p>
    <w:p w:rsidR="00BA1FA0" w:rsidRDefault="00BA1FA0" w:rsidP="00492E63">
      <w:r>
        <w:t>Jan en Willem kinderen van w. Thomas van der Goijendonck</w:t>
      </w:r>
    </w:p>
    <w:p w:rsidR="00BA1FA0" w:rsidRDefault="00BA1FA0" w:rsidP="00492E63"/>
    <w:p w:rsidR="00BA1FA0" w:rsidRDefault="00BA1FA0" w:rsidP="00236C03">
      <w:r>
        <w:t xml:space="preserve">227/264 </w:t>
      </w:r>
      <w:r w:rsidRPr="00E1366C">
        <w:t xml:space="preserve">folio </w:t>
      </w:r>
      <w:r>
        <w:t xml:space="preserve">147v </w:t>
      </w:r>
      <w:r w:rsidRPr="00E1366C">
        <w:t>Deel 3</w:t>
      </w:r>
      <w:r>
        <w:t>6 map 523 Bosch Protocol R. 1266 periode 1497/1498</w:t>
      </w:r>
    </w:p>
    <w:p w:rsidR="00BA1FA0" w:rsidRDefault="00BA1FA0" w:rsidP="00492E63">
      <w:r>
        <w:t>Eerde</w:t>
      </w:r>
    </w:p>
    <w:p w:rsidR="00BA1FA0" w:rsidRDefault="00BA1FA0" w:rsidP="00492E63">
      <w:r>
        <w:t>Wauter van Myddegael</w:t>
      </w:r>
    </w:p>
    <w:p w:rsidR="00BA1FA0" w:rsidRDefault="00BA1FA0" w:rsidP="00492E63">
      <w:r>
        <w:t>Jan Aertss van Erp</w:t>
      </w:r>
    </w:p>
    <w:p w:rsidR="00BA1FA0" w:rsidRDefault="00BA1FA0" w:rsidP="00492E63">
      <w:r>
        <w:t>Jan Willens van der Hagen</w:t>
      </w:r>
    </w:p>
    <w:p w:rsidR="00BA1FA0" w:rsidRDefault="00BA1FA0" w:rsidP="00492E63">
      <w:r>
        <w:t>Willen Henrix Swevers, man van Margriet Willem van der Hagen</w:t>
      </w:r>
    </w:p>
    <w:p w:rsidR="00BA1FA0" w:rsidRDefault="00BA1FA0" w:rsidP="00492E63"/>
    <w:p w:rsidR="00BA1FA0" w:rsidRDefault="00BA1FA0" w:rsidP="00360338">
      <w:r>
        <w:t xml:space="preserve">228/264 </w:t>
      </w:r>
      <w:r w:rsidRPr="00E1366C">
        <w:t xml:space="preserve">folio </w:t>
      </w:r>
      <w:r>
        <w:t xml:space="preserve">162 </w:t>
      </w:r>
      <w:r w:rsidRPr="00E1366C">
        <w:t>Deel 3</w:t>
      </w:r>
      <w:r>
        <w:t>6 map 523 Bosch Protocol R. 1266 periode 1497/1498</w:t>
      </w:r>
    </w:p>
    <w:p w:rsidR="00BA1FA0" w:rsidRDefault="00BA1FA0" w:rsidP="00492E63">
      <w:r>
        <w:t>Vressel</w:t>
      </w:r>
    </w:p>
    <w:p w:rsidR="00BA1FA0" w:rsidRDefault="00BA1FA0" w:rsidP="00492E63">
      <w:r>
        <w:t>Jan Jan Jan Schutkens</w:t>
      </w:r>
    </w:p>
    <w:p w:rsidR="00BA1FA0" w:rsidRDefault="00BA1FA0" w:rsidP="00492E63">
      <w:r>
        <w:t>Andries Corstiaen Hellinc</w:t>
      </w:r>
    </w:p>
    <w:p w:rsidR="00BA1FA0" w:rsidRDefault="00BA1FA0" w:rsidP="00492E63"/>
    <w:p w:rsidR="00BA1FA0" w:rsidRDefault="00BA1FA0" w:rsidP="00360338">
      <w:r>
        <w:t xml:space="preserve">229/264 </w:t>
      </w:r>
      <w:r w:rsidRPr="00E1366C">
        <w:t xml:space="preserve">folio </w:t>
      </w:r>
      <w:r>
        <w:t>169</w:t>
      </w:r>
      <w:r w:rsidRPr="00E1366C">
        <w:t>Deel 3</w:t>
      </w:r>
      <w:r>
        <w:t>6 map 523 Bosch Protocol R. 1266 periode 1497/1498</w:t>
      </w:r>
    </w:p>
    <w:p w:rsidR="00BA1FA0" w:rsidRDefault="00BA1FA0" w:rsidP="00492E63">
      <w:r>
        <w:t>Eerde</w:t>
      </w:r>
    </w:p>
    <w:p w:rsidR="00BA1FA0" w:rsidRDefault="00BA1FA0" w:rsidP="00492E63">
      <w:r>
        <w:t>Anthonis Dirck Jacop sgoijen soen</w:t>
      </w:r>
    </w:p>
    <w:p w:rsidR="00BA1FA0" w:rsidRDefault="00BA1FA0" w:rsidP="00492E63">
      <w:r>
        <w:t>Dirck Jan Martenss van Roede</w:t>
      </w:r>
    </w:p>
    <w:p w:rsidR="00BA1FA0" w:rsidRDefault="00BA1FA0" w:rsidP="00492E63">
      <w:r>
        <w:t>Jacop Jan Matenss van Roede</w:t>
      </w:r>
    </w:p>
    <w:p w:rsidR="00BA1FA0" w:rsidRDefault="00BA1FA0" w:rsidP="00492E63"/>
    <w:p w:rsidR="00BA1FA0" w:rsidRDefault="00BA1FA0" w:rsidP="00360338">
      <w:r>
        <w:t xml:space="preserve">230/264 </w:t>
      </w:r>
      <w:r w:rsidRPr="00E1366C">
        <w:t xml:space="preserve">folio </w:t>
      </w:r>
      <w:r>
        <w:t xml:space="preserve">169 </w:t>
      </w:r>
      <w:r w:rsidRPr="00E1366C">
        <w:t>Deel 3</w:t>
      </w:r>
      <w:r>
        <w:t>6 map 523 Bosch Protocol R. 1266 periode 1497/1498</w:t>
      </w:r>
    </w:p>
    <w:p w:rsidR="00BA1FA0" w:rsidRDefault="00BA1FA0" w:rsidP="00492E63">
      <w:r>
        <w:t>Willem Dirck sgoijen soen</w:t>
      </w:r>
    </w:p>
    <w:p w:rsidR="00BA1FA0" w:rsidRDefault="00BA1FA0" w:rsidP="00492E63">
      <w:r>
        <w:t>Willem Dirck Haerdscheen</w:t>
      </w:r>
    </w:p>
    <w:p w:rsidR="00BA1FA0" w:rsidRDefault="00BA1FA0" w:rsidP="00492E63"/>
    <w:p w:rsidR="00BA1FA0" w:rsidRDefault="00BA1FA0" w:rsidP="00360338">
      <w:r>
        <w:t xml:space="preserve">231/264 </w:t>
      </w:r>
      <w:r w:rsidRPr="00E1366C">
        <w:t xml:space="preserve">folio </w:t>
      </w:r>
      <w:r>
        <w:t xml:space="preserve">191 </w:t>
      </w:r>
      <w:r w:rsidRPr="00E1366C">
        <w:t>Deel 3</w:t>
      </w:r>
      <w:r>
        <w:t>6 map 523 Bosch Protocol R. 1266 periode 1497/1498</w:t>
      </w:r>
    </w:p>
    <w:p w:rsidR="00BA1FA0" w:rsidRPr="00B74110" w:rsidRDefault="00BA1FA0" w:rsidP="00492E63">
      <w:pPr>
        <w:rPr>
          <w:i/>
          <w:iCs/>
        </w:rPr>
      </w:pPr>
      <w:r w:rsidRPr="00B74110">
        <w:rPr>
          <w:i/>
          <w:iCs/>
        </w:rPr>
        <w:t>Ballincho…</w:t>
      </w:r>
    </w:p>
    <w:p w:rsidR="00BA1FA0" w:rsidRDefault="00BA1FA0" w:rsidP="00492E63">
      <w:r>
        <w:t>Michiel Ghijsbert Roesmonts</w:t>
      </w:r>
    </w:p>
    <w:p w:rsidR="00BA1FA0" w:rsidRDefault="00BA1FA0" w:rsidP="00492E63">
      <w:r>
        <w:t>Jacop Willemss van Doerne</w:t>
      </w:r>
    </w:p>
    <w:p w:rsidR="00BA1FA0" w:rsidRDefault="00BA1FA0" w:rsidP="00492E63"/>
    <w:p w:rsidR="00BA1FA0" w:rsidRDefault="00BA1FA0" w:rsidP="00B74110">
      <w:r>
        <w:t xml:space="preserve">232/264 </w:t>
      </w:r>
      <w:r w:rsidRPr="00E1366C">
        <w:t xml:space="preserve">folio </w:t>
      </w:r>
      <w:r>
        <w:t xml:space="preserve">195v </w:t>
      </w:r>
      <w:r w:rsidRPr="00E1366C">
        <w:t>Deel 3</w:t>
      </w:r>
      <w:r>
        <w:t>6 map 523 Bosch Protocol R. 1266 periode 1497/1498</w:t>
      </w:r>
    </w:p>
    <w:p w:rsidR="00BA1FA0" w:rsidRDefault="00BA1FA0" w:rsidP="00492E63">
      <w:r>
        <w:t>Jan Janss van den Hoevel</w:t>
      </w:r>
    </w:p>
    <w:p w:rsidR="00BA1FA0" w:rsidRDefault="00BA1FA0" w:rsidP="00492E63">
      <w:r>
        <w:t xml:space="preserve">Jacop Brant </w:t>
      </w:r>
    </w:p>
    <w:p w:rsidR="00BA1FA0" w:rsidRDefault="00BA1FA0" w:rsidP="00492E63"/>
    <w:p w:rsidR="00BA1FA0" w:rsidRDefault="00BA1FA0" w:rsidP="00C165B5">
      <w:r>
        <w:t xml:space="preserve">233/264 195v </w:t>
      </w:r>
      <w:r w:rsidRPr="00E1366C">
        <w:t>folio Deel 3</w:t>
      </w:r>
      <w:r>
        <w:t>6 map 523 Bosch Protocol R. 1266 periode 1497/1498</w:t>
      </w:r>
    </w:p>
    <w:p w:rsidR="00BA1FA0" w:rsidRDefault="00BA1FA0" w:rsidP="00492E63">
      <w:r>
        <w:t>Heer Everart va Amerzoijen, priester</w:t>
      </w:r>
    </w:p>
    <w:p w:rsidR="00BA1FA0" w:rsidRDefault="00BA1FA0" w:rsidP="00492E63">
      <w:r>
        <w:t xml:space="preserve">geeft zijn deel in de watermolen van Eerschot aan Henrick van Berck, Goijart die Bye </w:t>
      </w:r>
    </w:p>
    <w:p w:rsidR="00BA1FA0" w:rsidRDefault="00BA1FA0" w:rsidP="00492E63">
      <w:r>
        <w:t>Jonkvrouw Elsbeen, weduwe van Rutger Berwout</w:t>
      </w:r>
    </w:p>
    <w:p w:rsidR="00BA1FA0" w:rsidRDefault="00BA1FA0" w:rsidP="00492E63">
      <w:r>
        <w:t>en de tafel van de H. Geest in Den Bosch</w:t>
      </w:r>
    </w:p>
    <w:p w:rsidR="00BA1FA0" w:rsidRDefault="00BA1FA0" w:rsidP="00492E63"/>
    <w:p w:rsidR="00BA1FA0" w:rsidRDefault="00BA1FA0" w:rsidP="0083728D">
      <w:r>
        <w:t xml:space="preserve">234/264 </w:t>
      </w:r>
      <w:r w:rsidRPr="00E1366C">
        <w:t xml:space="preserve">folio </w:t>
      </w:r>
      <w:r>
        <w:t xml:space="preserve">216v </w:t>
      </w:r>
      <w:r w:rsidRPr="00E1366C">
        <w:t>Deel 3</w:t>
      </w:r>
      <w:r>
        <w:t>6 map 523 Bosch Protocol R. 1266 periode 1497/1498</w:t>
      </w:r>
    </w:p>
    <w:p w:rsidR="00BA1FA0" w:rsidRDefault="00BA1FA0" w:rsidP="00492E63">
      <w:r>
        <w:t>Aelbert geheten Aeb zoon w. Gielis Cranen s</w:t>
      </w:r>
    </w:p>
    <w:p w:rsidR="00BA1FA0" w:rsidRDefault="00BA1FA0" w:rsidP="00492E63">
      <w:r>
        <w:t>(en zijn zoon Jacob)</w:t>
      </w:r>
    </w:p>
    <w:p w:rsidR="00BA1FA0" w:rsidRDefault="00BA1FA0" w:rsidP="00492E63">
      <w:r>
        <w:t>Frank nat. zoon w. Jan van Tongeren</w:t>
      </w:r>
    </w:p>
    <w:p w:rsidR="00BA1FA0" w:rsidRDefault="00BA1FA0" w:rsidP="00492E63">
      <w:r>
        <w:t>Henrick Gerit Borkens 217</w:t>
      </w:r>
    </w:p>
    <w:p w:rsidR="00BA1FA0" w:rsidRDefault="00BA1FA0" w:rsidP="00492E63"/>
    <w:p w:rsidR="00BA1FA0" w:rsidRDefault="00BA1FA0" w:rsidP="0083728D">
      <w:r>
        <w:t xml:space="preserve">235/264 </w:t>
      </w:r>
      <w:r w:rsidRPr="00E1366C">
        <w:t xml:space="preserve">folio </w:t>
      </w:r>
      <w:r>
        <w:t xml:space="preserve">240 </w:t>
      </w:r>
      <w:r w:rsidRPr="00E1366C">
        <w:t>Deel 3</w:t>
      </w:r>
      <w:r>
        <w:t>6 map 523 Bosch Protocol R. 1266 periode 1497/1498</w:t>
      </w:r>
    </w:p>
    <w:p w:rsidR="00BA1FA0" w:rsidRPr="0083728D" w:rsidRDefault="00BA1FA0" w:rsidP="00492E63">
      <w:pPr>
        <w:rPr>
          <w:i/>
          <w:iCs/>
        </w:rPr>
      </w:pPr>
      <w:r w:rsidRPr="0083728D">
        <w:rPr>
          <w:i/>
          <w:iCs/>
        </w:rPr>
        <w:t>Ollant</w:t>
      </w:r>
    </w:p>
    <w:p w:rsidR="00BA1FA0" w:rsidRDefault="00BA1FA0" w:rsidP="00492E63">
      <w:r>
        <w:t>Willem Henrick Marck</w:t>
      </w:r>
    </w:p>
    <w:p w:rsidR="00BA1FA0" w:rsidRDefault="00BA1FA0" w:rsidP="00492E63">
      <w:r>
        <w:t>Marten Henrick Theeuss van Baeckelaer</w:t>
      </w:r>
    </w:p>
    <w:p w:rsidR="00BA1FA0" w:rsidRDefault="00BA1FA0" w:rsidP="00492E63"/>
    <w:p w:rsidR="00BA1FA0" w:rsidRDefault="00BA1FA0" w:rsidP="0083728D">
      <w:r>
        <w:t xml:space="preserve">236/264 </w:t>
      </w:r>
      <w:r w:rsidRPr="00E1366C">
        <w:t xml:space="preserve">folio </w:t>
      </w:r>
      <w:r>
        <w:t xml:space="preserve">247 </w:t>
      </w:r>
      <w:r w:rsidRPr="00E1366C">
        <w:t>Deel 3</w:t>
      </w:r>
      <w:r>
        <w:t>6 map 523 Bosch Protocol R. 1266 periode 1497/1498</w:t>
      </w:r>
    </w:p>
    <w:p w:rsidR="00BA1FA0" w:rsidRPr="0083728D" w:rsidRDefault="00BA1FA0" w:rsidP="00492E63">
      <w:pPr>
        <w:rPr>
          <w:i/>
          <w:iCs/>
        </w:rPr>
      </w:pPr>
      <w:r w:rsidRPr="0083728D">
        <w:rPr>
          <w:i/>
          <w:iCs/>
        </w:rPr>
        <w:t>Neijnsel</w:t>
      </w:r>
    </w:p>
    <w:p w:rsidR="00BA1FA0" w:rsidRDefault="00BA1FA0" w:rsidP="00492E63">
      <w:r>
        <w:t>Jan Henrix van Herenthom</w:t>
      </w:r>
    </w:p>
    <w:p w:rsidR="00BA1FA0" w:rsidRDefault="00BA1FA0" w:rsidP="00492E63">
      <w:r>
        <w:t>Tafel van de H. Geest in Den Bosch</w:t>
      </w:r>
    </w:p>
    <w:p w:rsidR="00BA1FA0" w:rsidRDefault="00BA1FA0" w:rsidP="00492E63"/>
    <w:p w:rsidR="00BA1FA0" w:rsidRDefault="00BA1FA0" w:rsidP="0083728D">
      <w:r>
        <w:t xml:space="preserve">237/264 </w:t>
      </w:r>
      <w:r w:rsidRPr="00E1366C">
        <w:t xml:space="preserve">folio </w:t>
      </w:r>
      <w:r>
        <w:t xml:space="preserve">247 </w:t>
      </w:r>
      <w:r w:rsidRPr="00E1366C">
        <w:t>Deel 3</w:t>
      </w:r>
      <w:r>
        <w:t>6 map 523 Bosch Protocol R. 1266 periode 1497/1498</w:t>
      </w:r>
    </w:p>
    <w:p w:rsidR="00BA1FA0" w:rsidRDefault="00BA1FA0" w:rsidP="00492E63">
      <w:r>
        <w:t>Willem Henrix van Herenthom</w:t>
      </w:r>
    </w:p>
    <w:p w:rsidR="00BA1FA0" w:rsidRDefault="00BA1FA0" w:rsidP="00492E63">
      <w:r>
        <w:t xml:space="preserve">Jan Janss Craen </w:t>
      </w:r>
    </w:p>
    <w:p w:rsidR="00BA1FA0" w:rsidRDefault="00BA1FA0" w:rsidP="00492E63">
      <w:r>
        <w:t>Jan Henrix van Herenthom</w:t>
      </w:r>
    </w:p>
    <w:p w:rsidR="00BA1FA0" w:rsidRDefault="00BA1FA0" w:rsidP="00492E63"/>
    <w:p w:rsidR="00BA1FA0" w:rsidRDefault="00BA1FA0" w:rsidP="0083728D">
      <w:r>
        <w:t xml:space="preserve">238/264 </w:t>
      </w:r>
      <w:r w:rsidRPr="00E1366C">
        <w:t xml:space="preserve">folio </w:t>
      </w:r>
      <w:r>
        <w:t xml:space="preserve">249 </w:t>
      </w:r>
      <w:r w:rsidRPr="00E1366C">
        <w:t>Deel 3</w:t>
      </w:r>
      <w:r>
        <w:t>6 map 523 Bosch Protocol R. 1266 periode 1497/1498</w:t>
      </w:r>
    </w:p>
    <w:p w:rsidR="00BA1FA0" w:rsidRDefault="00BA1FA0" w:rsidP="00492E63">
      <w:r>
        <w:t>Zweensbergen</w:t>
      </w:r>
    </w:p>
    <w:p w:rsidR="00BA1FA0" w:rsidRDefault="00BA1FA0" w:rsidP="00492E63">
      <w:r>
        <w:t>Margriet Aert, Michiel</w:t>
      </w:r>
    </w:p>
    <w:p w:rsidR="00BA1FA0" w:rsidRDefault="00BA1FA0" w:rsidP="00492E63">
      <w:r>
        <w:t>Aert, Willem, Michiel en Corstiaen, zonen van w. Michiel van Zweensbergen</w:t>
      </w:r>
    </w:p>
    <w:p w:rsidR="00BA1FA0" w:rsidRDefault="00BA1FA0" w:rsidP="00492E63"/>
    <w:p w:rsidR="00BA1FA0" w:rsidRDefault="00BA1FA0" w:rsidP="00631D19">
      <w:r>
        <w:t xml:space="preserve">239/264 </w:t>
      </w:r>
      <w:r w:rsidRPr="00E1366C">
        <w:t xml:space="preserve">folio </w:t>
      </w:r>
      <w:r>
        <w:t xml:space="preserve">249 </w:t>
      </w:r>
      <w:r w:rsidRPr="00E1366C">
        <w:t>Deel 3</w:t>
      </w:r>
      <w:r>
        <w:t>6 map 523 Bosch Protocol R. 1266 periode 1497/1498</w:t>
      </w:r>
    </w:p>
    <w:p w:rsidR="00BA1FA0" w:rsidRDefault="00BA1FA0" w:rsidP="00492E63">
      <w:r>
        <w:t>Engbert, Gijb, Engbertsz</w:t>
      </w:r>
    </w:p>
    <w:p w:rsidR="00BA1FA0" w:rsidRDefault="00BA1FA0" w:rsidP="00492E63">
      <w:r>
        <w:t>Anthonis Aert Michielsz</w:t>
      </w:r>
    </w:p>
    <w:p w:rsidR="00BA1FA0" w:rsidRDefault="00BA1FA0" w:rsidP="00492E63">
      <w:r>
        <w:t>Gaijart Marselisz van der Schueren</w:t>
      </w:r>
    </w:p>
    <w:p w:rsidR="00BA1FA0" w:rsidRDefault="00BA1FA0" w:rsidP="00492E63">
      <w:r>
        <w:t>Corstiaen Gaijartss van der Schueren</w:t>
      </w:r>
    </w:p>
    <w:p w:rsidR="00BA1FA0" w:rsidRDefault="00BA1FA0" w:rsidP="00492E63"/>
    <w:p w:rsidR="00BA1FA0" w:rsidRDefault="00BA1FA0" w:rsidP="00631D19">
      <w:r>
        <w:t xml:space="preserve">240/264 </w:t>
      </w:r>
      <w:r w:rsidRPr="00E1366C">
        <w:t>folio</w:t>
      </w:r>
      <w:r>
        <w:t xml:space="preserve"> 254</w:t>
      </w:r>
      <w:r w:rsidRPr="00E1366C">
        <w:t xml:space="preserve"> Deel 3</w:t>
      </w:r>
      <w:r>
        <w:t>6 map 523 Bosch Protocol R. 1266 periode 1497/1498</w:t>
      </w:r>
    </w:p>
    <w:p w:rsidR="00BA1FA0" w:rsidRPr="00631D19" w:rsidRDefault="00BA1FA0" w:rsidP="00492E63">
      <w:pPr>
        <w:rPr>
          <w:i/>
          <w:iCs/>
        </w:rPr>
      </w:pPr>
      <w:r w:rsidRPr="00631D19">
        <w:rPr>
          <w:i/>
          <w:iCs/>
        </w:rPr>
        <w:t>Gemonde</w:t>
      </w:r>
    </w:p>
    <w:p w:rsidR="00BA1FA0" w:rsidRDefault="00BA1FA0" w:rsidP="00492E63">
      <w:r>
        <w:t>Elyas Aert Eckersz</w:t>
      </w:r>
    </w:p>
    <w:p w:rsidR="00BA1FA0" w:rsidRDefault="00BA1FA0" w:rsidP="00492E63">
      <w:r>
        <w:t>Henrick Willem Ricouts van der Stappen 254v</w:t>
      </w:r>
    </w:p>
    <w:p w:rsidR="00BA1FA0" w:rsidRDefault="00BA1FA0" w:rsidP="00492E63"/>
    <w:p w:rsidR="00BA1FA0" w:rsidRDefault="00BA1FA0" w:rsidP="00631D19">
      <w:r>
        <w:t xml:space="preserve">241/264 </w:t>
      </w:r>
      <w:r w:rsidRPr="00E1366C">
        <w:t>folio</w:t>
      </w:r>
      <w:r>
        <w:t xml:space="preserve"> 284</w:t>
      </w:r>
      <w:r w:rsidRPr="00E1366C">
        <w:t xml:space="preserve"> Deel 3</w:t>
      </w:r>
      <w:r>
        <w:t>6 map 523 Bosch Protocol R. 1266 periode 1497/1498</w:t>
      </w:r>
    </w:p>
    <w:p w:rsidR="00BA1FA0" w:rsidRDefault="00BA1FA0" w:rsidP="00492E63">
      <w:r>
        <w:t xml:space="preserve">Clara Pauwels Kepkens </w:t>
      </w:r>
    </w:p>
    <w:p w:rsidR="00BA1FA0" w:rsidRDefault="00BA1FA0" w:rsidP="00492E63">
      <w:r>
        <w:t>Lijsbeth Pauwels Hoeffken 284v</w:t>
      </w:r>
    </w:p>
    <w:p w:rsidR="00BA1FA0" w:rsidRDefault="00BA1FA0" w:rsidP="00492E63">
      <w:r>
        <w:t>Jan Jacop Switten zoon die Spelmeker</w:t>
      </w:r>
    </w:p>
    <w:p w:rsidR="00BA1FA0" w:rsidRDefault="00BA1FA0" w:rsidP="00492E63"/>
    <w:p w:rsidR="00BA1FA0" w:rsidRDefault="00BA1FA0" w:rsidP="00B87059">
      <w:r>
        <w:t xml:space="preserve">242/264 </w:t>
      </w:r>
      <w:r w:rsidRPr="00E1366C">
        <w:t xml:space="preserve">folio </w:t>
      </w:r>
      <w:r>
        <w:t xml:space="preserve">293 </w:t>
      </w:r>
      <w:r w:rsidRPr="00E1366C">
        <w:t>Deel 3</w:t>
      </w:r>
      <w:r>
        <w:t>6 map 523 Bosch Protocol R. 1266 periode 1497/1498</w:t>
      </w:r>
    </w:p>
    <w:p w:rsidR="00BA1FA0" w:rsidRDefault="00BA1FA0" w:rsidP="00492E63">
      <w:r>
        <w:t>Ghijsbert Leunss, bontwerker</w:t>
      </w:r>
    </w:p>
    <w:p w:rsidR="00BA1FA0" w:rsidRDefault="00BA1FA0" w:rsidP="00492E63"/>
    <w:p w:rsidR="00BA1FA0" w:rsidRDefault="00BA1FA0" w:rsidP="00B87059">
      <w:r>
        <w:t xml:space="preserve">243/264 </w:t>
      </w:r>
      <w:r w:rsidRPr="00E1366C">
        <w:t xml:space="preserve">folio </w:t>
      </w:r>
      <w:r>
        <w:t xml:space="preserve">293 </w:t>
      </w:r>
      <w:r w:rsidRPr="00E1366C">
        <w:t>Deel 3</w:t>
      </w:r>
      <w:r>
        <w:t>6 map 523 Bosch Protocol R. 1266 periode 1497/1498</w:t>
      </w:r>
    </w:p>
    <w:p w:rsidR="00BA1FA0" w:rsidRPr="00B87059" w:rsidRDefault="00BA1FA0" w:rsidP="00492E63">
      <w:pPr>
        <w:rPr>
          <w:i/>
          <w:iCs/>
        </w:rPr>
      </w:pPr>
      <w:r w:rsidRPr="00B87059">
        <w:rPr>
          <w:i/>
          <w:iCs/>
        </w:rPr>
        <w:t>Koevering</w:t>
      </w:r>
    </w:p>
    <w:p w:rsidR="00BA1FA0" w:rsidRDefault="00BA1FA0" w:rsidP="00492E63">
      <w:r>
        <w:t>Hendrick en Jan zoons van w. Cornelis Henrick Belen zoen</w:t>
      </w:r>
    </w:p>
    <w:p w:rsidR="00BA1FA0" w:rsidRDefault="00BA1FA0" w:rsidP="00492E63">
      <w:r>
        <w:t>Daniel Jan Danielsz, man van Heijlwich Cornelis Henrick Belen</w:t>
      </w:r>
    </w:p>
    <w:p w:rsidR="00BA1FA0" w:rsidRDefault="00BA1FA0" w:rsidP="00492E63"/>
    <w:p w:rsidR="00BA1FA0" w:rsidRDefault="00BA1FA0" w:rsidP="00B87059">
      <w:r>
        <w:t xml:space="preserve">244/264 </w:t>
      </w:r>
      <w:r w:rsidRPr="00E1366C">
        <w:t xml:space="preserve">folio </w:t>
      </w:r>
      <w:r>
        <w:t xml:space="preserve">303 </w:t>
      </w:r>
      <w:r w:rsidRPr="00E1366C">
        <w:t>Deel 3</w:t>
      </w:r>
      <w:r>
        <w:t>6 map 523 Bosch Protocol R. 1266 periode 1497/1498</w:t>
      </w:r>
    </w:p>
    <w:p w:rsidR="00BA1FA0" w:rsidRDefault="00BA1FA0" w:rsidP="00492E63">
      <w:r>
        <w:t>Henrick en Willem zonen van w. Henrick Belen zoen</w:t>
      </w:r>
    </w:p>
    <w:p w:rsidR="00BA1FA0" w:rsidRDefault="00BA1FA0" w:rsidP="00492E63">
      <w:r>
        <w:t>Beel Henrick Belen</w:t>
      </w:r>
    </w:p>
    <w:p w:rsidR="00BA1FA0" w:rsidRDefault="00BA1FA0" w:rsidP="00492E63">
      <w:r>
        <w:t>Henrick Claes die Mollener</w:t>
      </w:r>
    </w:p>
    <w:p w:rsidR="00BA1FA0" w:rsidRDefault="00BA1FA0" w:rsidP="00492E63"/>
    <w:p w:rsidR="00BA1FA0" w:rsidRDefault="00BA1FA0" w:rsidP="00B87059">
      <w:r>
        <w:t xml:space="preserve">245/264 </w:t>
      </w:r>
      <w:r w:rsidRPr="00E1366C">
        <w:t xml:space="preserve">folio </w:t>
      </w:r>
      <w:r>
        <w:t xml:space="preserve">303 </w:t>
      </w:r>
      <w:r w:rsidRPr="00E1366C">
        <w:t>Deel 3</w:t>
      </w:r>
      <w:r>
        <w:t>6 map 523 Bosch Protocol R. 1266 periode 1497/1498</w:t>
      </w:r>
    </w:p>
    <w:p w:rsidR="00BA1FA0" w:rsidRDefault="00BA1FA0" w:rsidP="00492E63">
      <w:r>
        <w:t>Aert en Corstiaen zonen van w. Peter van IJseren en Jenneke Corstiaen van der Heijden</w:t>
      </w:r>
    </w:p>
    <w:p w:rsidR="00BA1FA0" w:rsidRDefault="00BA1FA0" w:rsidP="00492E63"/>
    <w:p w:rsidR="00BA1FA0" w:rsidRDefault="00BA1FA0" w:rsidP="00D54046">
      <w:r>
        <w:t xml:space="preserve">246/264 </w:t>
      </w:r>
      <w:r w:rsidRPr="00E1366C">
        <w:t xml:space="preserve">folio </w:t>
      </w:r>
      <w:r>
        <w:t xml:space="preserve">305 </w:t>
      </w:r>
      <w:r w:rsidRPr="00E1366C">
        <w:t>Deel 3</w:t>
      </w:r>
      <w:r>
        <w:t>6 map 523 Bosch Protocol R. 1266 periode 1497/1498</w:t>
      </w:r>
    </w:p>
    <w:p w:rsidR="00BA1FA0" w:rsidRDefault="00BA1FA0" w:rsidP="00492E63">
      <w:r>
        <w:t>Jan Everartss van Acht, man van Jenneke Wauter Engbrechs</w:t>
      </w:r>
    </w:p>
    <w:p w:rsidR="00BA1FA0" w:rsidRDefault="00BA1FA0" w:rsidP="00492E63">
      <w:r>
        <w:t>Jan Henrix Gelavinman?</w:t>
      </w:r>
    </w:p>
    <w:p w:rsidR="00BA1FA0" w:rsidRDefault="00BA1FA0" w:rsidP="00492E63"/>
    <w:p w:rsidR="00BA1FA0" w:rsidRDefault="00BA1FA0" w:rsidP="00D54046">
      <w:r>
        <w:t xml:space="preserve">247/264 </w:t>
      </w:r>
      <w:r w:rsidRPr="00E1366C">
        <w:t xml:space="preserve">folio </w:t>
      </w:r>
      <w:r>
        <w:t xml:space="preserve">323 </w:t>
      </w:r>
      <w:r w:rsidRPr="00E1366C">
        <w:t>Deel 3</w:t>
      </w:r>
      <w:r>
        <w:t>6 map 523 Bosch Protocol R. 1266 periode 1497/1498</w:t>
      </w:r>
    </w:p>
    <w:p w:rsidR="00BA1FA0" w:rsidRDefault="00BA1FA0" w:rsidP="00492E63">
      <w:r>
        <w:t>Jan Henrix van Herenthom man van Yda dochter w. Henrix van der Vloeten en Jut Jan van ten Laeck (322v)</w:t>
      </w:r>
    </w:p>
    <w:p w:rsidR="00BA1FA0" w:rsidRDefault="00BA1FA0" w:rsidP="00492E63">
      <w:r>
        <w:t>Henrick Henrix van der Vloeten</w:t>
      </w:r>
    </w:p>
    <w:p w:rsidR="00BA1FA0" w:rsidRDefault="00BA1FA0" w:rsidP="00492E63">
      <w:r>
        <w:t>Claraklooster in den Bosch</w:t>
      </w:r>
    </w:p>
    <w:p w:rsidR="00BA1FA0" w:rsidRDefault="00BA1FA0" w:rsidP="00492E63"/>
    <w:p w:rsidR="00BA1FA0" w:rsidRDefault="00BA1FA0" w:rsidP="00D54046">
      <w:r>
        <w:t xml:space="preserve">248/264 </w:t>
      </w:r>
      <w:r w:rsidRPr="00E1366C">
        <w:t xml:space="preserve">folio </w:t>
      </w:r>
      <w:r>
        <w:t xml:space="preserve">323 </w:t>
      </w:r>
      <w:r w:rsidRPr="00E1366C">
        <w:t>Deel 3</w:t>
      </w:r>
      <w:r>
        <w:t>6 map 523 Bosch Protocol R. 1266 periode 1497/1498</w:t>
      </w:r>
    </w:p>
    <w:p w:rsidR="00BA1FA0" w:rsidRDefault="00BA1FA0" w:rsidP="00492E63">
      <w:r>
        <w:t>Joost Mol zoon w. Jan Aleijten zoen</w:t>
      </w:r>
    </w:p>
    <w:p w:rsidR="00BA1FA0" w:rsidRDefault="00BA1FA0" w:rsidP="00492E63">
      <w:r>
        <w:t>heer Thomas van Borken, priester</w:t>
      </w:r>
    </w:p>
    <w:p w:rsidR="00BA1FA0" w:rsidRDefault="00BA1FA0" w:rsidP="00492E63"/>
    <w:p w:rsidR="00BA1FA0" w:rsidRDefault="00BA1FA0" w:rsidP="00BC51DB">
      <w:r>
        <w:t xml:space="preserve">249/264 </w:t>
      </w:r>
      <w:r w:rsidRPr="00E1366C">
        <w:t xml:space="preserve">folio </w:t>
      </w:r>
      <w:r>
        <w:t xml:space="preserve">324v </w:t>
      </w:r>
      <w:r w:rsidRPr="00E1366C">
        <w:t>Deel 3</w:t>
      </w:r>
      <w:r>
        <w:t>6 map 523 Bosch Protocol R. 1266 periode 1497/1498</w:t>
      </w:r>
    </w:p>
    <w:p w:rsidR="00BA1FA0" w:rsidRDefault="00BA1FA0" w:rsidP="00492E63">
      <w:r>
        <w:t>Arnt van Enoeden zoon w. Jan van Howeringen, man van Heijlwich Wauter van Oss (gewandsnijder)</w:t>
      </w:r>
    </w:p>
    <w:p w:rsidR="00BA1FA0" w:rsidRDefault="00BA1FA0" w:rsidP="00492E63">
      <w:r>
        <w:t>Wauter Wauterss van Oss 325</w:t>
      </w:r>
    </w:p>
    <w:p w:rsidR="00BA1FA0" w:rsidRDefault="00BA1FA0" w:rsidP="00492E63"/>
    <w:p w:rsidR="00BA1FA0" w:rsidRDefault="00BA1FA0" w:rsidP="00BC51DB">
      <w:r>
        <w:t xml:space="preserve">250/264 </w:t>
      </w:r>
      <w:r w:rsidRPr="00E1366C">
        <w:t xml:space="preserve">folio </w:t>
      </w:r>
      <w:r>
        <w:t xml:space="preserve">324v </w:t>
      </w:r>
      <w:r w:rsidRPr="00E1366C">
        <w:t>Deel 3</w:t>
      </w:r>
      <w:r>
        <w:t>6 map 523 Bosch Protocol R. 1266 periode 1497/1498</w:t>
      </w:r>
    </w:p>
    <w:p w:rsidR="00BA1FA0" w:rsidRDefault="00BA1FA0" w:rsidP="00492E63">
      <w:r>
        <w:t>’t goed ‘Ten Velde’.</w:t>
      </w:r>
    </w:p>
    <w:p w:rsidR="00BA1FA0" w:rsidRDefault="00BA1FA0" w:rsidP="00492E63">
      <w:r>
        <w:t>was vroeger van Bertken van den Velde, later van Emont die Roever zoon van Hellu</w:t>
      </w:r>
    </w:p>
    <w:p w:rsidR="00BA1FA0" w:rsidRDefault="00BA1FA0" w:rsidP="00492E63"/>
    <w:p w:rsidR="00BA1FA0" w:rsidRDefault="00BA1FA0" w:rsidP="00BC51DB">
      <w:r>
        <w:t xml:space="preserve">251/264 </w:t>
      </w:r>
      <w:r w:rsidRPr="00E1366C">
        <w:t xml:space="preserve">folio </w:t>
      </w:r>
      <w:r>
        <w:t xml:space="preserve">325 </w:t>
      </w:r>
      <w:r w:rsidRPr="00E1366C">
        <w:t>Deel 3</w:t>
      </w:r>
      <w:r>
        <w:t>6 map 523 Bosch Protocol R. 1266 periode 1497/1498</w:t>
      </w:r>
    </w:p>
    <w:p w:rsidR="00BA1FA0" w:rsidRDefault="00BA1FA0" w:rsidP="00492E63">
      <w:r>
        <w:t>Mr Jan Sampson weduwnaar van Hillegont Jacop Loeijer en zijn kinderen Jan, Jacop en Claes</w:t>
      </w:r>
    </w:p>
    <w:p w:rsidR="00BA1FA0" w:rsidRDefault="00BA1FA0" w:rsidP="00492E63">
      <w:r>
        <w:t>Jan Goossen Heijm</w:t>
      </w:r>
    </w:p>
    <w:p w:rsidR="00BA1FA0" w:rsidRDefault="00BA1FA0" w:rsidP="00492E63"/>
    <w:p w:rsidR="00BA1FA0" w:rsidRDefault="00BA1FA0" w:rsidP="00C21381">
      <w:r>
        <w:t xml:space="preserve">252/264 </w:t>
      </w:r>
      <w:r w:rsidRPr="00E1366C">
        <w:t xml:space="preserve">folio </w:t>
      </w:r>
      <w:r>
        <w:t xml:space="preserve">341 </w:t>
      </w:r>
      <w:r w:rsidRPr="00E1366C">
        <w:t>Deel 3</w:t>
      </w:r>
      <w:r>
        <w:t>6 map 523 Bosch Protocol R. 1266 periode 1497/1498</w:t>
      </w:r>
    </w:p>
    <w:p w:rsidR="00BA1FA0" w:rsidRDefault="00BA1FA0" w:rsidP="00492E63">
      <w:r>
        <w:t>Jan Peterss van der Heijden</w:t>
      </w:r>
    </w:p>
    <w:p w:rsidR="00BA1FA0" w:rsidRDefault="00BA1FA0" w:rsidP="00492E63">
      <w:r>
        <w:t>Heijlwich Jacopss van der Hansvoert</w:t>
      </w:r>
    </w:p>
    <w:p w:rsidR="00BA1FA0" w:rsidRDefault="00BA1FA0" w:rsidP="00492E63"/>
    <w:p w:rsidR="00BA1FA0" w:rsidRDefault="00BA1FA0" w:rsidP="00C21381">
      <w:r>
        <w:t xml:space="preserve">253/264 </w:t>
      </w:r>
      <w:r w:rsidRPr="00E1366C">
        <w:t xml:space="preserve">folio </w:t>
      </w:r>
      <w:r>
        <w:t xml:space="preserve">357 </w:t>
      </w:r>
      <w:r w:rsidRPr="00E1366C">
        <w:t>Deel 3</w:t>
      </w:r>
      <w:r>
        <w:t>6 map 523 Bosch Protocol R. 1266 periode 1497/1498</w:t>
      </w:r>
    </w:p>
    <w:p w:rsidR="00BA1FA0" w:rsidRDefault="00BA1FA0" w:rsidP="00492E63">
      <w:r>
        <w:t>Aert Gerit Danielsz</w:t>
      </w:r>
    </w:p>
    <w:p w:rsidR="00BA1FA0" w:rsidRDefault="00BA1FA0" w:rsidP="00492E63">
      <w:r>
        <w:t>Dirck Henrix die Clerck</w:t>
      </w:r>
    </w:p>
    <w:p w:rsidR="00BA1FA0" w:rsidRDefault="00BA1FA0" w:rsidP="00492E63">
      <w:r>
        <w:t>Jan Jan Scutkens 357v</w:t>
      </w:r>
    </w:p>
    <w:p w:rsidR="00BA1FA0" w:rsidRDefault="00BA1FA0" w:rsidP="00492E63"/>
    <w:p w:rsidR="00BA1FA0" w:rsidRDefault="00BA1FA0" w:rsidP="00C21381">
      <w:r>
        <w:t xml:space="preserve">254/264 </w:t>
      </w:r>
      <w:r w:rsidRPr="00E1366C">
        <w:t xml:space="preserve">folio </w:t>
      </w:r>
      <w:r>
        <w:t xml:space="preserve">370 </w:t>
      </w:r>
      <w:r w:rsidRPr="00E1366C">
        <w:t>Deel 3</w:t>
      </w:r>
      <w:r>
        <w:t>6 map 523 Bosch Protocol R. 1266 periode 1497/1498</w:t>
      </w:r>
    </w:p>
    <w:p w:rsidR="00BA1FA0" w:rsidRDefault="00BA1FA0" w:rsidP="00492E63">
      <w:r>
        <w:t>Watermolen in Eerschot</w:t>
      </w:r>
    </w:p>
    <w:p w:rsidR="00BA1FA0" w:rsidRDefault="00BA1FA0" w:rsidP="00492E63">
      <w:r>
        <w:t>heer Everart nat. zoon w. Jan van Amerzoeij, priester</w:t>
      </w:r>
    </w:p>
    <w:p w:rsidR="00BA1FA0" w:rsidRDefault="00BA1FA0" w:rsidP="00492E63">
      <w:r>
        <w:t>Claes Geritss van Middegael 370v</w:t>
      </w:r>
    </w:p>
    <w:p w:rsidR="00BA1FA0" w:rsidRDefault="00BA1FA0" w:rsidP="00492E63"/>
    <w:p w:rsidR="00BA1FA0" w:rsidRDefault="00BA1FA0" w:rsidP="003B7528">
      <w:r>
        <w:t xml:space="preserve">255/264 </w:t>
      </w:r>
      <w:r w:rsidRPr="00E1366C">
        <w:t xml:space="preserve">folio </w:t>
      </w:r>
      <w:r>
        <w:t xml:space="preserve">370 </w:t>
      </w:r>
      <w:r w:rsidRPr="00E1366C">
        <w:t>Deel 3</w:t>
      </w:r>
      <w:r>
        <w:t>6 map 523 Bosch Protocol R. 1266 periode 1497/1498</w:t>
      </w:r>
    </w:p>
    <w:p w:rsidR="00BA1FA0" w:rsidRDefault="00BA1FA0" w:rsidP="00492E63">
      <w:r>
        <w:t>Heer Dirck Spijse, rectot Sint Martensaltaar in Sint Janskerk in den Bosch</w:t>
      </w:r>
    </w:p>
    <w:p w:rsidR="00BA1FA0" w:rsidRDefault="00BA1FA0" w:rsidP="00492E63">
      <w:r>
        <w:t>Jan van der Ziedewijne</w:t>
      </w:r>
    </w:p>
    <w:p w:rsidR="00BA1FA0" w:rsidRDefault="00BA1FA0" w:rsidP="00492E63">
      <w:r>
        <w:t>Henrick van Berck</w:t>
      </w:r>
    </w:p>
    <w:p w:rsidR="00BA1FA0" w:rsidRDefault="00BA1FA0" w:rsidP="00492E63">
      <w:r>
        <w:t>Jonkvrouw Elsbeen, weduwe van Rutger Berwout</w:t>
      </w:r>
    </w:p>
    <w:p w:rsidR="00BA1FA0" w:rsidRDefault="00BA1FA0" w:rsidP="00492E63"/>
    <w:p w:rsidR="00BA1FA0" w:rsidRDefault="00BA1FA0" w:rsidP="003B7528">
      <w:r>
        <w:t xml:space="preserve">256/264 </w:t>
      </w:r>
      <w:r w:rsidRPr="00E1366C">
        <w:t xml:space="preserve">folio </w:t>
      </w:r>
      <w:r>
        <w:t xml:space="preserve">371 </w:t>
      </w:r>
      <w:r w:rsidRPr="00E1366C">
        <w:t>Deel 3</w:t>
      </w:r>
      <w:r>
        <w:t>6 map 523 Bosch Protocol R. 1266 periode 1497/1498</w:t>
      </w:r>
    </w:p>
    <w:p w:rsidR="00BA1FA0" w:rsidRDefault="00BA1FA0" w:rsidP="00492E63">
      <w:r>
        <w:t>Henrick Henricx Back (bezit de helft in die hoeve te Paerdelaer)</w:t>
      </w:r>
    </w:p>
    <w:p w:rsidR="00BA1FA0" w:rsidRDefault="00BA1FA0" w:rsidP="00492E63">
      <w:r>
        <w:t>Claes Wouterss van den Horrinck</w:t>
      </w:r>
    </w:p>
    <w:p w:rsidR="00BA1FA0" w:rsidRDefault="00BA1FA0" w:rsidP="00492E63"/>
    <w:p w:rsidR="00BA1FA0" w:rsidRDefault="00BA1FA0" w:rsidP="008618DB">
      <w:r>
        <w:t xml:space="preserve">257/264 </w:t>
      </w:r>
      <w:r w:rsidRPr="00E1366C">
        <w:t xml:space="preserve">folio </w:t>
      </w:r>
      <w:r>
        <w:t xml:space="preserve">371 </w:t>
      </w:r>
      <w:r w:rsidRPr="00E1366C">
        <w:t>Deel 3</w:t>
      </w:r>
      <w:r>
        <w:t>6 map 523 Bosch Protocol R. 1266 periode 1497/1498</w:t>
      </w:r>
    </w:p>
    <w:p w:rsidR="00BA1FA0" w:rsidRDefault="00BA1FA0" w:rsidP="00492E63">
      <w:r>
        <w:t>Lijsbeth Philip van Geldrop weduwe van Jacop Zanders en haar zoon Philips</w:t>
      </w:r>
    </w:p>
    <w:p w:rsidR="00BA1FA0" w:rsidRDefault="00BA1FA0" w:rsidP="00492E63"/>
    <w:p w:rsidR="00BA1FA0" w:rsidRDefault="00BA1FA0" w:rsidP="008618DB">
      <w:r>
        <w:t xml:space="preserve">258/264 </w:t>
      </w:r>
      <w:r w:rsidRPr="00E1366C">
        <w:t xml:space="preserve">folio </w:t>
      </w:r>
      <w:r>
        <w:t xml:space="preserve">371 </w:t>
      </w:r>
      <w:r w:rsidRPr="00E1366C">
        <w:t>Deel 3</w:t>
      </w:r>
      <w:r>
        <w:t>6 map 523 Bosch Protocol R. 1266 periode 1497/1498</w:t>
      </w:r>
    </w:p>
    <w:p w:rsidR="00BA1FA0" w:rsidRDefault="00BA1FA0" w:rsidP="00492E63">
      <w:r>
        <w:t>Wouter Goijarts die Yeger</w:t>
      </w:r>
    </w:p>
    <w:p w:rsidR="00BA1FA0" w:rsidRDefault="00BA1FA0" w:rsidP="00492E63"/>
    <w:p w:rsidR="00BA1FA0" w:rsidRDefault="00BA1FA0" w:rsidP="008618DB">
      <w:r>
        <w:t xml:space="preserve">259/264 </w:t>
      </w:r>
      <w:r w:rsidRPr="00E1366C">
        <w:t xml:space="preserve">folio </w:t>
      </w:r>
      <w:r>
        <w:t xml:space="preserve">378v </w:t>
      </w:r>
      <w:r w:rsidRPr="00E1366C">
        <w:t>Deel 3</w:t>
      </w:r>
      <w:r>
        <w:t>6 map 523 Bosch Protocol R. 1266 periode 1497/1498</w:t>
      </w:r>
    </w:p>
    <w:p w:rsidR="00BA1FA0" w:rsidRPr="008618DB" w:rsidRDefault="00BA1FA0" w:rsidP="00492E63">
      <w:pPr>
        <w:rPr>
          <w:i/>
          <w:iCs/>
        </w:rPr>
      </w:pPr>
      <w:r w:rsidRPr="008618DB">
        <w:rPr>
          <w:i/>
          <w:iCs/>
        </w:rPr>
        <w:t>’t goet ten Elsdonck</w:t>
      </w:r>
    </w:p>
    <w:p w:rsidR="00BA1FA0" w:rsidRDefault="00BA1FA0" w:rsidP="00492E63">
      <w:r>
        <w:t xml:space="preserve">Goossen Peterz Kelbreker </w:t>
      </w:r>
    </w:p>
    <w:p w:rsidR="00BA1FA0" w:rsidRDefault="00BA1FA0" w:rsidP="00492E63">
      <w:r>
        <w:t>Ghijsbert Ghijsberts van den Zande</w:t>
      </w:r>
    </w:p>
    <w:p w:rsidR="00BA1FA0" w:rsidRDefault="00BA1FA0" w:rsidP="00492E63">
      <w:r>
        <w:t>Henrick Sijmon Janss</w:t>
      </w:r>
    </w:p>
    <w:p w:rsidR="00BA1FA0" w:rsidRDefault="00BA1FA0" w:rsidP="00492E63">
      <w:r>
        <w:t>heer Thomas van Borkel, Priester</w:t>
      </w:r>
    </w:p>
    <w:p w:rsidR="00BA1FA0" w:rsidRDefault="00BA1FA0" w:rsidP="00492E63"/>
    <w:p w:rsidR="00BA1FA0" w:rsidRDefault="00BA1FA0" w:rsidP="008618DB">
      <w:r>
        <w:t xml:space="preserve">260/264 </w:t>
      </w:r>
      <w:r w:rsidRPr="00E1366C">
        <w:t xml:space="preserve">folio </w:t>
      </w:r>
      <w:r>
        <w:t xml:space="preserve">401 </w:t>
      </w:r>
      <w:r w:rsidRPr="00E1366C">
        <w:t>Deel 3</w:t>
      </w:r>
      <w:r>
        <w:t>6 map 523 Bosch Protocol R. 1266 periode 1497/1498</w:t>
      </w:r>
    </w:p>
    <w:p w:rsidR="00BA1FA0" w:rsidRPr="008618DB" w:rsidRDefault="00BA1FA0" w:rsidP="00492E63">
      <w:pPr>
        <w:rPr>
          <w:i/>
          <w:iCs/>
        </w:rPr>
      </w:pPr>
      <w:r w:rsidRPr="008618DB">
        <w:rPr>
          <w:i/>
          <w:iCs/>
        </w:rPr>
        <w:t>Ollant</w:t>
      </w:r>
    </w:p>
    <w:p w:rsidR="00BA1FA0" w:rsidRDefault="00BA1FA0" w:rsidP="00492E63">
      <w:r>
        <w:t>Mathijs Mathijss van Hermalen</w:t>
      </w:r>
    </w:p>
    <w:p w:rsidR="00BA1FA0" w:rsidRDefault="00BA1FA0" w:rsidP="00492E63">
      <w:r>
        <w:t>Marten Henrick Theeuss van Baeckelaer</w:t>
      </w:r>
    </w:p>
    <w:p w:rsidR="00BA1FA0" w:rsidRDefault="00BA1FA0" w:rsidP="00492E63"/>
    <w:p w:rsidR="00BA1FA0" w:rsidRDefault="00BA1FA0" w:rsidP="008618DB">
      <w:r>
        <w:t xml:space="preserve">261/264 </w:t>
      </w:r>
      <w:r w:rsidRPr="00E1366C">
        <w:t xml:space="preserve">folio </w:t>
      </w:r>
      <w:r>
        <w:t xml:space="preserve">405 </w:t>
      </w:r>
      <w:r w:rsidRPr="00E1366C">
        <w:t>Deel 3</w:t>
      </w:r>
      <w:r>
        <w:t>6 map 523 Bosch Protocol R. 1266 periode 1497/1498</w:t>
      </w:r>
    </w:p>
    <w:p w:rsidR="00BA1FA0" w:rsidRDefault="00BA1FA0" w:rsidP="00492E63">
      <w:r>
        <w:t>Ghijsbert Dirx Toelinck</w:t>
      </w:r>
    </w:p>
    <w:p w:rsidR="00BA1FA0" w:rsidRDefault="00BA1FA0" w:rsidP="00492E63">
      <w:r>
        <w:t>Gerit Jacop Geritsz</w:t>
      </w:r>
    </w:p>
    <w:p w:rsidR="00BA1FA0" w:rsidRDefault="00BA1FA0" w:rsidP="00492E63">
      <w:r>
        <w:t>Henrick Dirx Toelinx</w:t>
      </w:r>
    </w:p>
    <w:p w:rsidR="00BA1FA0" w:rsidRDefault="00BA1FA0" w:rsidP="00492E63"/>
    <w:p w:rsidR="00BA1FA0" w:rsidRDefault="00BA1FA0" w:rsidP="00EA42F8">
      <w:r>
        <w:t xml:space="preserve">262/264 </w:t>
      </w:r>
      <w:r w:rsidRPr="00E1366C">
        <w:t xml:space="preserve">folio </w:t>
      </w:r>
      <w:r>
        <w:t xml:space="preserve">405 </w:t>
      </w:r>
      <w:r w:rsidRPr="00E1366C">
        <w:t>Deel 3</w:t>
      </w:r>
      <w:r>
        <w:t>6 map 523 Bosch Protocol R. 1266 periode 1497/1498</w:t>
      </w:r>
    </w:p>
    <w:p w:rsidR="00BA1FA0" w:rsidRDefault="00BA1FA0" w:rsidP="00492E63">
      <w:r>
        <w:t>Gerit Jacop Geritss</w:t>
      </w:r>
    </w:p>
    <w:p w:rsidR="00BA1FA0" w:rsidRDefault="00BA1FA0" w:rsidP="00492E63">
      <w:r>
        <w:t>Cornelis Dirixss</w:t>
      </w:r>
    </w:p>
    <w:p w:rsidR="00BA1FA0" w:rsidRDefault="00BA1FA0" w:rsidP="00492E63">
      <w:r>
        <w:t>Jan Gerit Berkelmans 405v</w:t>
      </w:r>
    </w:p>
    <w:p w:rsidR="00BA1FA0" w:rsidRDefault="00BA1FA0" w:rsidP="00492E63">
      <w:r>
        <w:t>Jan Henrick Toeijts</w:t>
      </w:r>
    </w:p>
    <w:p w:rsidR="00BA1FA0" w:rsidRDefault="00BA1FA0" w:rsidP="00492E63"/>
    <w:p w:rsidR="00BA1FA0" w:rsidRDefault="00BA1FA0" w:rsidP="00EA42F8">
      <w:r>
        <w:t xml:space="preserve">263/264 </w:t>
      </w:r>
      <w:r w:rsidRPr="00E1366C">
        <w:t xml:space="preserve">folio </w:t>
      </w:r>
      <w:r>
        <w:t xml:space="preserve">405v </w:t>
      </w:r>
      <w:r w:rsidRPr="00E1366C">
        <w:t>Deel 3</w:t>
      </w:r>
      <w:r>
        <w:t>6 map 523 Bosch Protocol R. 1266 periode 1497/1498</w:t>
      </w:r>
    </w:p>
    <w:p w:rsidR="00BA1FA0" w:rsidRDefault="00BA1FA0" w:rsidP="00492E63">
      <w:r>
        <w:t>Gerit Jan Gerit Berkelmans</w:t>
      </w:r>
    </w:p>
    <w:p w:rsidR="00BA1FA0" w:rsidRDefault="00BA1FA0" w:rsidP="00492E63">
      <w:r>
        <w:t>Willem Jacopss van der Cuijlen, man van Hilda Jan (Gerit) Berkelmans</w:t>
      </w:r>
    </w:p>
    <w:p w:rsidR="00BA1FA0" w:rsidRDefault="00BA1FA0" w:rsidP="00492E63"/>
    <w:p w:rsidR="00BA1FA0" w:rsidRDefault="00BA1FA0" w:rsidP="00EA42F8">
      <w:r>
        <w:t xml:space="preserve">264/264 </w:t>
      </w:r>
      <w:r w:rsidRPr="00E1366C">
        <w:t xml:space="preserve">folio </w:t>
      </w:r>
      <w:r>
        <w:t xml:space="preserve">408v </w:t>
      </w:r>
      <w:r w:rsidRPr="00E1366C">
        <w:t>Deel 3</w:t>
      </w:r>
      <w:r>
        <w:t>6 map 523 Bosch Protocol R. 1266 periode 1497/1498</w:t>
      </w:r>
    </w:p>
    <w:p w:rsidR="00BA1FA0" w:rsidRDefault="00BA1FA0" w:rsidP="00492E63">
      <w:r>
        <w:t>Jan Peter Goartsz van der Heijden</w:t>
      </w:r>
      <w:bookmarkStart w:id="0" w:name="_GoBack"/>
      <w:bookmarkEnd w:id="0"/>
    </w:p>
    <w:p w:rsidR="00BA1FA0" w:rsidRDefault="00BA1FA0" w:rsidP="00492E63">
      <w:r>
        <w:t xml:space="preserve">Lijsbets nat. dochter w. heer Rutger Bollix, priester kanunnik in Den Bosch </w:t>
      </w:r>
    </w:p>
    <w:p w:rsidR="00BA1FA0" w:rsidRDefault="00BA1FA0" w:rsidP="00492E63"/>
    <w:p w:rsidR="00BA1FA0" w:rsidRDefault="00BA1FA0" w:rsidP="00492E63"/>
    <w:p w:rsidR="00BA1FA0" w:rsidRDefault="00BA1FA0" w:rsidP="00492E63">
      <w:r>
        <w:t xml:space="preserve">/264 </w:t>
      </w:r>
      <w:r w:rsidRPr="00E1366C">
        <w:t>folio Deel 3</w:t>
      </w:r>
      <w:r>
        <w:t>6 map 523 Bosch Protocol R. 1266 periode 1497/1498</w:t>
      </w:r>
    </w:p>
    <w:p w:rsidR="00BA1FA0" w:rsidRDefault="00BA1FA0" w:rsidP="005F0D5B">
      <w:r>
        <w:t xml:space="preserve">/264 </w:t>
      </w:r>
      <w:r w:rsidRPr="00E1366C">
        <w:t>folio Deel 3</w:t>
      </w:r>
      <w:r>
        <w:t>6 map 523 Bosch Protocol R. 1266 periode 1497/1498</w:t>
      </w:r>
    </w:p>
    <w:p w:rsidR="00BA1FA0" w:rsidRDefault="00BA1FA0" w:rsidP="005F0D5B">
      <w:r>
        <w:t xml:space="preserve">/264 </w:t>
      </w:r>
      <w:r w:rsidRPr="00E1366C">
        <w:t>folio Deel 3</w:t>
      </w:r>
      <w:r>
        <w:t>6 map 523 Bosch Protocol R. 1266 periode 1497/1498</w:t>
      </w:r>
    </w:p>
    <w:p w:rsidR="00BA1FA0" w:rsidRDefault="00BA1FA0" w:rsidP="00492E63"/>
    <w:p w:rsidR="00BA1FA0" w:rsidRDefault="00BA1FA0" w:rsidP="00492E63"/>
    <w:p w:rsidR="00BA1FA0" w:rsidRDefault="00BA1FA0" w:rsidP="00F27092"/>
    <w:p w:rsidR="00BA1FA0" w:rsidRDefault="00BA1FA0" w:rsidP="00F27092"/>
    <w:p w:rsidR="00BA1FA0" w:rsidRDefault="00BA1FA0" w:rsidP="00306545"/>
    <w:p w:rsidR="00BA1FA0" w:rsidRDefault="00BA1FA0" w:rsidP="00306545"/>
    <w:p w:rsidR="00BA1FA0" w:rsidRDefault="00BA1FA0" w:rsidP="00AF6127"/>
    <w:p w:rsidR="00BA1FA0" w:rsidRDefault="00BA1FA0" w:rsidP="00AF6127"/>
    <w:p w:rsidR="00BA1FA0" w:rsidRDefault="00BA1FA0" w:rsidP="00AF6127"/>
    <w:p w:rsidR="00BA1FA0" w:rsidRDefault="00BA1FA0" w:rsidP="00AF6127"/>
    <w:p w:rsidR="00BA1FA0" w:rsidRDefault="00BA1FA0" w:rsidP="00AF6127"/>
    <w:p w:rsidR="00BA1FA0" w:rsidRDefault="00BA1FA0" w:rsidP="00A86E22"/>
    <w:p w:rsidR="00BA1FA0" w:rsidRDefault="00BA1FA0" w:rsidP="00A86E22"/>
    <w:p w:rsidR="00BA1FA0" w:rsidRDefault="00BA1FA0" w:rsidP="00A86E22"/>
    <w:sectPr w:rsidR="00BA1FA0" w:rsidSect="00CD28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DAE"/>
    <w:rsid w:val="00005854"/>
    <w:rsid w:val="00011B2C"/>
    <w:rsid w:val="00015777"/>
    <w:rsid w:val="00034212"/>
    <w:rsid w:val="000361B5"/>
    <w:rsid w:val="00037F9D"/>
    <w:rsid w:val="000422B9"/>
    <w:rsid w:val="0004560B"/>
    <w:rsid w:val="00047751"/>
    <w:rsid w:val="00057494"/>
    <w:rsid w:val="00063900"/>
    <w:rsid w:val="00064F2B"/>
    <w:rsid w:val="00065F24"/>
    <w:rsid w:val="00067ADF"/>
    <w:rsid w:val="0007004F"/>
    <w:rsid w:val="00075070"/>
    <w:rsid w:val="0007778D"/>
    <w:rsid w:val="00090332"/>
    <w:rsid w:val="00092EEA"/>
    <w:rsid w:val="000B18AE"/>
    <w:rsid w:val="000B4488"/>
    <w:rsid w:val="000C10F8"/>
    <w:rsid w:val="000E1F61"/>
    <w:rsid w:val="000E2725"/>
    <w:rsid w:val="000F4082"/>
    <w:rsid w:val="000F4FB8"/>
    <w:rsid w:val="000F7178"/>
    <w:rsid w:val="00101A59"/>
    <w:rsid w:val="00104B51"/>
    <w:rsid w:val="00112FE5"/>
    <w:rsid w:val="001144FA"/>
    <w:rsid w:val="00117389"/>
    <w:rsid w:val="0012072C"/>
    <w:rsid w:val="00120908"/>
    <w:rsid w:val="00123CB5"/>
    <w:rsid w:val="001328F5"/>
    <w:rsid w:val="00133CA1"/>
    <w:rsid w:val="00135169"/>
    <w:rsid w:val="0013534D"/>
    <w:rsid w:val="00141CAE"/>
    <w:rsid w:val="00161B0C"/>
    <w:rsid w:val="00165AAE"/>
    <w:rsid w:val="00171529"/>
    <w:rsid w:val="00173D64"/>
    <w:rsid w:val="001A73FE"/>
    <w:rsid w:val="001B2D3A"/>
    <w:rsid w:val="001C79E1"/>
    <w:rsid w:val="001D3350"/>
    <w:rsid w:val="001D50EA"/>
    <w:rsid w:val="0020165E"/>
    <w:rsid w:val="00211A34"/>
    <w:rsid w:val="00222016"/>
    <w:rsid w:val="002232EE"/>
    <w:rsid w:val="00224EE5"/>
    <w:rsid w:val="0023369F"/>
    <w:rsid w:val="00236C03"/>
    <w:rsid w:val="00251B8E"/>
    <w:rsid w:val="00252C48"/>
    <w:rsid w:val="00255E41"/>
    <w:rsid w:val="002677ED"/>
    <w:rsid w:val="002706D0"/>
    <w:rsid w:val="0027070C"/>
    <w:rsid w:val="00270CB3"/>
    <w:rsid w:val="00275BE6"/>
    <w:rsid w:val="00276BC4"/>
    <w:rsid w:val="002808D7"/>
    <w:rsid w:val="00284C76"/>
    <w:rsid w:val="0029334A"/>
    <w:rsid w:val="0029385C"/>
    <w:rsid w:val="002951DC"/>
    <w:rsid w:val="002A308B"/>
    <w:rsid w:val="002A3431"/>
    <w:rsid w:val="002A76C4"/>
    <w:rsid w:val="002B0304"/>
    <w:rsid w:val="002B2A15"/>
    <w:rsid w:val="002B3FA6"/>
    <w:rsid w:val="002C2631"/>
    <w:rsid w:val="002C4E7C"/>
    <w:rsid w:val="002C55DE"/>
    <w:rsid w:val="002D0CFC"/>
    <w:rsid w:val="002D249C"/>
    <w:rsid w:val="002F479D"/>
    <w:rsid w:val="002F6189"/>
    <w:rsid w:val="002F7075"/>
    <w:rsid w:val="00302145"/>
    <w:rsid w:val="00304FC3"/>
    <w:rsid w:val="00306545"/>
    <w:rsid w:val="003116BB"/>
    <w:rsid w:val="003152A3"/>
    <w:rsid w:val="00320000"/>
    <w:rsid w:val="00321265"/>
    <w:rsid w:val="00323634"/>
    <w:rsid w:val="00325A3C"/>
    <w:rsid w:val="00326CF5"/>
    <w:rsid w:val="00337E6B"/>
    <w:rsid w:val="00344BCF"/>
    <w:rsid w:val="00353E75"/>
    <w:rsid w:val="00353F32"/>
    <w:rsid w:val="0035473D"/>
    <w:rsid w:val="00360338"/>
    <w:rsid w:val="00376331"/>
    <w:rsid w:val="00380D9E"/>
    <w:rsid w:val="00386D19"/>
    <w:rsid w:val="00387390"/>
    <w:rsid w:val="003A6F58"/>
    <w:rsid w:val="003B2233"/>
    <w:rsid w:val="003B600B"/>
    <w:rsid w:val="003B697E"/>
    <w:rsid w:val="003B7528"/>
    <w:rsid w:val="003D1DF1"/>
    <w:rsid w:val="003D3CDB"/>
    <w:rsid w:val="003D543C"/>
    <w:rsid w:val="003E01F6"/>
    <w:rsid w:val="003E42A7"/>
    <w:rsid w:val="003F4B4E"/>
    <w:rsid w:val="00413B8D"/>
    <w:rsid w:val="0041734C"/>
    <w:rsid w:val="00421F4F"/>
    <w:rsid w:val="00424785"/>
    <w:rsid w:val="00433527"/>
    <w:rsid w:val="004340FB"/>
    <w:rsid w:val="00437D0D"/>
    <w:rsid w:val="00441C9B"/>
    <w:rsid w:val="004476E3"/>
    <w:rsid w:val="0045405D"/>
    <w:rsid w:val="00454CBF"/>
    <w:rsid w:val="004653BE"/>
    <w:rsid w:val="0047157C"/>
    <w:rsid w:val="00492E63"/>
    <w:rsid w:val="00493FB9"/>
    <w:rsid w:val="004949F5"/>
    <w:rsid w:val="004C12A5"/>
    <w:rsid w:val="004D610A"/>
    <w:rsid w:val="004D6D18"/>
    <w:rsid w:val="004E36F0"/>
    <w:rsid w:val="004E7A4A"/>
    <w:rsid w:val="0050186D"/>
    <w:rsid w:val="005053EF"/>
    <w:rsid w:val="00515BA0"/>
    <w:rsid w:val="005232D5"/>
    <w:rsid w:val="00550D8A"/>
    <w:rsid w:val="00551F07"/>
    <w:rsid w:val="005623D7"/>
    <w:rsid w:val="005640F8"/>
    <w:rsid w:val="005657D9"/>
    <w:rsid w:val="00570FEB"/>
    <w:rsid w:val="00573CA6"/>
    <w:rsid w:val="00576D9D"/>
    <w:rsid w:val="00582D7D"/>
    <w:rsid w:val="00583A0F"/>
    <w:rsid w:val="00591474"/>
    <w:rsid w:val="00593779"/>
    <w:rsid w:val="00595B80"/>
    <w:rsid w:val="005A1998"/>
    <w:rsid w:val="005A4159"/>
    <w:rsid w:val="005A5369"/>
    <w:rsid w:val="005A5505"/>
    <w:rsid w:val="005A60DF"/>
    <w:rsid w:val="005A7FE1"/>
    <w:rsid w:val="005B3430"/>
    <w:rsid w:val="005B7AD0"/>
    <w:rsid w:val="005C3A53"/>
    <w:rsid w:val="005D5CD8"/>
    <w:rsid w:val="005E0775"/>
    <w:rsid w:val="005E083E"/>
    <w:rsid w:val="005F0D5B"/>
    <w:rsid w:val="006011FB"/>
    <w:rsid w:val="00616C29"/>
    <w:rsid w:val="006220B3"/>
    <w:rsid w:val="00625222"/>
    <w:rsid w:val="00625905"/>
    <w:rsid w:val="00631D19"/>
    <w:rsid w:val="006365A1"/>
    <w:rsid w:val="00642A13"/>
    <w:rsid w:val="00642E65"/>
    <w:rsid w:val="006475C4"/>
    <w:rsid w:val="00652BB3"/>
    <w:rsid w:val="0065552A"/>
    <w:rsid w:val="00660703"/>
    <w:rsid w:val="00662171"/>
    <w:rsid w:val="00662DA2"/>
    <w:rsid w:val="00666B98"/>
    <w:rsid w:val="00673813"/>
    <w:rsid w:val="00684EE0"/>
    <w:rsid w:val="00693CA0"/>
    <w:rsid w:val="006A545A"/>
    <w:rsid w:val="006A5748"/>
    <w:rsid w:val="006A69E0"/>
    <w:rsid w:val="006B510F"/>
    <w:rsid w:val="006B5F5C"/>
    <w:rsid w:val="006C5BA6"/>
    <w:rsid w:val="006C78B7"/>
    <w:rsid w:val="006D0E82"/>
    <w:rsid w:val="006D24CC"/>
    <w:rsid w:val="006D2B99"/>
    <w:rsid w:val="006E26D5"/>
    <w:rsid w:val="006E45E6"/>
    <w:rsid w:val="006F620B"/>
    <w:rsid w:val="00715F47"/>
    <w:rsid w:val="00725193"/>
    <w:rsid w:val="007268FB"/>
    <w:rsid w:val="00726FF3"/>
    <w:rsid w:val="00746620"/>
    <w:rsid w:val="007469F6"/>
    <w:rsid w:val="007521D5"/>
    <w:rsid w:val="0075370E"/>
    <w:rsid w:val="007538BF"/>
    <w:rsid w:val="00754ED4"/>
    <w:rsid w:val="007625B7"/>
    <w:rsid w:val="00767F6A"/>
    <w:rsid w:val="00790F6D"/>
    <w:rsid w:val="007910A2"/>
    <w:rsid w:val="007A0811"/>
    <w:rsid w:val="007A6675"/>
    <w:rsid w:val="007B4BA0"/>
    <w:rsid w:val="007B5D9E"/>
    <w:rsid w:val="007B7DA5"/>
    <w:rsid w:val="007C0176"/>
    <w:rsid w:val="007E0A51"/>
    <w:rsid w:val="007F12E9"/>
    <w:rsid w:val="00807DAE"/>
    <w:rsid w:val="00810D19"/>
    <w:rsid w:val="00825EEF"/>
    <w:rsid w:val="00825F4F"/>
    <w:rsid w:val="0083354C"/>
    <w:rsid w:val="008337D3"/>
    <w:rsid w:val="00836074"/>
    <w:rsid w:val="0083728D"/>
    <w:rsid w:val="008373F6"/>
    <w:rsid w:val="008440B3"/>
    <w:rsid w:val="0085024F"/>
    <w:rsid w:val="008507CE"/>
    <w:rsid w:val="00853C73"/>
    <w:rsid w:val="008618DB"/>
    <w:rsid w:val="008624E3"/>
    <w:rsid w:val="00866166"/>
    <w:rsid w:val="008711F4"/>
    <w:rsid w:val="00887CBD"/>
    <w:rsid w:val="00894C61"/>
    <w:rsid w:val="008A24A8"/>
    <w:rsid w:val="008A7F64"/>
    <w:rsid w:val="008B5D91"/>
    <w:rsid w:val="008C31D7"/>
    <w:rsid w:val="008C76E5"/>
    <w:rsid w:val="008D7D63"/>
    <w:rsid w:val="008D7FF2"/>
    <w:rsid w:val="008E29CD"/>
    <w:rsid w:val="008E2E95"/>
    <w:rsid w:val="008F321F"/>
    <w:rsid w:val="00904E7D"/>
    <w:rsid w:val="00926677"/>
    <w:rsid w:val="00927841"/>
    <w:rsid w:val="00937E04"/>
    <w:rsid w:val="0095266A"/>
    <w:rsid w:val="00960610"/>
    <w:rsid w:val="0096197D"/>
    <w:rsid w:val="00964073"/>
    <w:rsid w:val="00971A7A"/>
    <w:rsid w:val="00972DAE"/>
    <w:rsid w:val="0098386F"/>
    <w:rsid w:val="009917ED"/>
    <w:rsid w:val="009A0003"/>
    <w:rsid w:val="009A5994"/>
    <w:rsid w:val="009B6FC8"/>
    <w:rsid w:val="009B7F37"/>
    <w:rsid w:val="009C33BC"/>
    <w:rsid w:val="009C3962"/>
    <w:rsid w:val="009C500B"/>
    <w:rsid w:val="009D1C44"/>
    <w:rsid w:val="009D7DE0"/>
    <w:rsid w:val="009F313D"/>
    <w:rsid w:val="009F32B1"/>
    <w:rsid w:val="009F642B"/>
    <w:rsid w:val="009F66B7"/>
    <w:rsid w:val="00A006DD"/>
    <w:rsid w:val="00A14587"/>
    <w:rsid w:val="00A26C9A"/>
    <w:rsid w:val="00A31D30"/>
    <w:rsid w:val="00A4156B"/>
    <w:rsid w:val="00A475A2"/>
    <w:rsid w:val="00A476C3"/>
    <w:rsid w:val="00A50EA8"/>
    <w:rsid w:val="00A55A84"/>
    <w:rsid w:val="00A60653"/>
    <w:rsid w:val="00A62C58"/>
    <w:rsid w:val="00A63687"/>
    <w:rsid w:val="00A678AF"/>
    <w:rsid w:val="00A85BD9"/>
    <w:rsid w:val="00A85CC1"/>
    <w:rsid w:val="00A86E22"/>
    <w:rsid w:val="00AA2E06"/>
    <w:rsid w:val="00AB65EB"/>
    <w:rsid w:val="00AC42C4"/>
    <w:rsid w:val="00AD2688"/>
    <w:rsid w:val="00AF0773"/>
    <w:rsid w:val="00AF1E04"/>
    <w:rsid w:val="00AF50D5"/>
    <w:rsid w:val="00AF6127"/>
    <w:rsid w:val="00B0361B"/>
    <w:rsid w:val="00B0546C"/>
    <w:rsid w:val="00B0743E"/>
    <w:rsid w:val="00B141C3"/>
    <w:rsid w:val="00B15136"/>
    <w:rsid w:val="00B2413E"/>
    <w:rsid w:val="00B40049"/>
    <w:rsid w:val="00B40A11"/>
    <w:rsid w:val="00B539D0"/>
    <w:rsid w:val="00B543CE"/>
    <w:rsid w:val="00B54E8E"/>
    <w:rsid w:val="00B61B31"/>
    <w:rsid w:val="00B63CAC"/>
    <w:rsid w:val="00B6511B"/>
    <w:rsid w:val="00B74110"/>
    <w:rsid w:val="00B87059"/>
    <w:rsid w:val="00B94B39"/>
    <w:rsid w:val="00B96A7C"/>
    <w:rsid w:val="00B977F6"/>
    <w:rsid w:val="00BA0520"/>
    <w:rsid w:val="00BA1BDA"/>
    <w:rsid w:val="00BA1FA0"/>
    <w:rsid w:val="00BB685A"/>
    <w:rsid w:val="00BC4713"/>
    <w:rsid w:val="00BC51DB"/>
    <w:rsid w:val="00BC650A"/>
    <w:rsid w:val="00BD78FA"/>
    <w:rsid w:val="00BE05D2"/>
    <w:rsid w:val="00BE0C1C"/>
    <w:rsid w:val="00BE6FC8"/>
    <w:rsid w:val="00BE7AE8"/>
    <w:rsid w:val="00BF4960"/>
    <w:rsid w:val="00BF576F"/>
    <w:rsid w:val="00C10429"/>
    <w:rsid w:val="00C11638"/>
    <w:rsid w:val="00C165B5"/>
    <w:rsid w:val="00C20BBA"/>
    <w:rsid w:val="00C21381"/>
    <w:rsid w:val="00C267E9"/>
    <w:rsid w:val="00C27C92"/>
    <w:rsid w:val="00C30111"/>
    <w:rsid w:val="00C3259E"/>
    <w:rsid w:val="00C40A89"/>
    <w:rsid w:val="00C576BA"/>
    <w:rsid w:val="00C70269"/>
    <w:rsid w:val="00C704A1"/>
    <w:rsid w:val="00C926EE"/>
    <w:rsid w:val="00C94D8D"/>
    <w:rsid w:val="00C96D6F"/>
    <w:rsid w:val="00CB1420"/>
    <w:rsid w:val="00CB3712"/>
    <w:rsid w:val="00CD009F"/>
    <w:rsid w:val="00CD0F53"/>
    <w:rsid w:val="00CD28C1"/>
    <w:rsid w:val="00CD6702"/>
    <w:rsid w:val="00CE1CB1"/>
    <w:rsid w:val="00D01C09"/>
    <w:rsid w:val="00D0485B"/>
    <w:rsid w:val="00D330DC"/>
    <w:rsid w:val="00D42F3B"/>
    <w:rsid w:val="00D43590"/>
    <w:rsid w:val="00D43B36"/>
    <w:rsid w:val="00D524CE"/>
    <w:rsid w:val="00D54046"/>
    <w:rsid w:val="00D569BD"/>
    <w:rsid w:val="00D84541"/>
    <w:rsid w:val="00D9295A"/>
    <w:rsid w:val="00D93C36"/>
    <w:rsid w:val="00DA6203"/>
    <w:rsid w:val="00DA7D4B"/>
    <w:rsid w:val="00DB635B"/>
    <w:rsid w:val="00DB654B"/>
    <w:rsid w:val="00DC32D8"/>
    <w:rsid w:val="00DC5DB9"/>
    <w:rsid w:val="00DD056C"/>
    <w:rsid w:val="00DD0667"/>
    <w:rsid w:val="00DD1CD6"/>
    <w:rsid w:val="00DE38D5"/>
    <w:rsid w:val="00DE39A3"/>
    <w:rsid w:val="00DF5AE5"/>
    <w:rsid w:val="00E1366C"/>
    <w:rsid w:val="00E25A9B"/>
    <w:rsid w:val="00E266EC"/>
    <w:rsid w:val="00E34597"/>
    <w:rsid w:val="00E458B0"/>
    <w:rsid w:val="00E458D1"/>
    <w:rsid w:val="00E46C80"/>
    <w:rsid w:val="00E50B5C"/>
    <w:rsid w:val="00E633C6"/>
    <w:rsid w:val="00E64624"/>
    <w:rsid w:val="00E7062B"/>
    <w:rsid w:val="00E86E4E"/>
    <w:rsid w:val="00E92C22"/>
    <w:rsid w:val="00E93FEB"/>
    <w:rsid w:val="00EA220D"/>
    <w:rsid w:val="00EA42F8"/>
    <w:rsid w:val="00EA6F1F"/>
    <w:rsid w:val="00EB0862"/>
    <w:rsid w:val="00EB18D5"/>
    <w:rsid w:val="00EB296E"/>
    <w:rsid w:val="00EC6874"/>
    <w:rsid w:val="00EC6DCA"/>
    <w:rsid w:val="00ED3E8D"/>
    <w:rsid w:val="00ED566C"/>
    <w:rsid w:val="00EE0090"/>
    <w:rsid w:val="00EE471D"/>
    <w:rsid w:val="00EF48C7"/>
    <w:rsid w:val="00F0263D"/>
    <w:rsid w:val="00F059CC"/>
    <w:rsid w:val="00F0726E"/>
    <w:rsid w:val="00F14A2B"/>
    <w:rsid w:val="00F1767B"/>
    <w:rsid w:val="00F27092"/>
    <w:rsid w:val="00F5751F"/>
    <w:rsid w:val="00F624C5"/>
    <w:rsid w:val="00F72FD9"/>
    <w:rsid w:val="00F74F16"/>
    <w:rsid w:val="00F827BD"/>
    <w:rsid w:val="00F94F6A"/>
    <w:rsid w:val="00FA2295"/>
    <w:rsid w:val="00FD24DF"/>
    <w:rsid w:val="00FD60EA"/>
    <w:rsid w:val="00FE1575"/>
    <w:rsid w:val="00FE7361"/>
    <w:rsid w:val="00FF71B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34212"/>
    <w:rPr>
      <w:rFonts w:cs="Calibri"/>
      <w:sz w:val="24"/>
      <w:szCs w:val="24"/>
      <w:lang w:eastAsia="en-US"/>
    </w:rPr>
  </w:style>
  <w:style w:type="paragraph" w:styleId="Heading1">
    <w:name w:val="heading 1"/>
    <w:basedOn w:val="Normal"/>
    <w:next w:val="Normal"/>
    <w:link w:val="Heading1Char"/>
    <w:uiPriority w:val="99"/>
    <w:qFormat/>
    <w:rsid w:val="00034212"/>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34212"/>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034212"/>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034212"/>
    <w:pPr>
      <w:keepNext/>
      <w:spacing w:before="240" w:after="60"/>
      <w:outlineLvl w:val="3"/>
    </w:pPr>
    <w:rPr>
      <w:b/>
      <w:bCs/>
      <w:sz w:val="28"/>
      <w:szCs w:val="28"/>
    </w:rPr>
  </w:style>
  <w:style w:type="paragraph" w:styleId="Heading5">
    <w:name w:val="heading 5"/>
    <w:basedOn w:val="Normal"/>
    <w:next w:val="Normal"/>
    <w:link w:val="Heading5Char"/>
    <w:uiPriority w:val="99"/>
    <w:qFormat/>
    <w:rsid w:val="00034212"/>
    <w:pPr>
      <w:spacing w:before="240" w:after="60"/>
      <w:outlineLvl w:val="4"/>
    </w:pPr>
    <w:rPr>
      <w:b/>
      <w:bCs/>
      <w:i/>
      <w:iCs/>
      <w:sz w:val="26"/>
      <w:szCs w:val="26"/>
    </w:rPr>
  </w:style>
  <w:style w:type="paragraph" w:styleId="Heading6">
    <w:name w:val="heading 6"/>
    <w:basedOn w:val="Normal"/>
    <w:next w:val="Normal"/>
    <w:link w:val="Heading6Char"/>
    <w:uiPriority w:val="99"/>
    <w:qFormat/>
    <w:rsid w:val="00034212"/>
    <w:pPr>
      <w:spacing w:before="240" w:after="60"/>
      <w:outlineLvl w:val="5"/>
    </w:pPr>
    <w:rPr>
      <w:b/>
      <w:bCs/>
      <w:sz w:val="22"/>
      <w:szCs w:val="22"/>
    </w:rPr>
  </w:style>
  <w:style w:type="paragraph" w:styleId="Heading7">
    <w:name w:val="heading 7"/>
    <w:basedOn w:val="Normal"/>
    <w:next w:val="Normal"/>
    <w:link w:val="Heading7Char"/>
    <w:uiPriority w:val="99"/>
    <w:qFormat/>
    <w:rsid w:val="00034212"/>
    <w:pPr>
      <w:spacing w:before="240" w:after="60"/>
      <w:outlineLvl w:val="6"/>
    </w:pPr>
  </w:style>
  <w:style w:type="paragraph" w:styleId="Heading8">
    <w:name w:val="heading 8"/>
    <w:basedOn w:val="Normal"/>
    <w:next w:val="Normal"/>
    <w:link w:val="Heading8Char"/>
    <w:uiPriority w:val="99"/>
    <w:qFormat/>
    <w:rsid w:val="00034212"/>
    <w:pPr>
      <w:spacing w:before="240" w:after="60"/>
      <w:outlineLvl w:val="7"/>
    </w:pPr>
    <w:rPr>
      <w:i/>
      <w:iCs/>
    </w:rPr>
  </w:style>
  <w:style w:type="paragraph" w:styleId="Heading9">
    <w:name w:val="heading 9"/>
    <w:basedOn w:val="Normal"/>
    <w:next w:val="Normal"/>
    <w:link w:val="Heading9Char"/>
    <w:uiPriority w:val="99"/>
    <w:qFormat/>
    <w:rsid w:val="00034212"/>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1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34212"/>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34212"/>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34212"/>
    <w:rPr>
      <w:b/>
      <w:bCs/>
      <w:sz w:val="28"/>
      <w:szCs w:val="28"/>
    </w:rPr>
  </w:style>
  <w:style w:type="character" w:customStyle="1" w:styleId="Heading5Char">
    <w:name w:val="Heading 5 Char"/>
    <w:basedOn w:val="DefaultParagraphFont"/>
    <w:link w:val="Heading5"/>
    <w:uiPriority w:val="99"/>
    <w:semiHidden/>
    <w:locked/>
    <w:rsid w:val="00034212"/>
    <w:rPr>
      <w:b/>
      <w:bCs/>
      <w:i/>
      <w:iCs/>
      <w:sz w:val="26"/>
      <w:szCs w:val="26"/>
    </w:rPr>
  </w:style>
  <w:style w:type="character" w:customStyle="1" w:styleId="Heading6Char">
    <w:name w:val="Heading 6 Char"/>
    <w:basedOn w:val="DefaultParagraphFont"/>
    <w:link w:val="Heading6"/>
    <w:uiPriority w:val="99"/>
    <w:semiHidden/>
    <w:locked/>
    <w:rsid w:val="00034212"/>
    <w:rPr>
      <w:b/>
      <w:bCs/>
    </w:rPr>
  </w:style>
  <w:style w:type="character" w:customStyle="1" w:styleId="Heading7Char">
    <w:name w:val="Heading 7 Char"/>
    <w:basedOn w:val="DefaultParagraphFont"/>
    <w:link w:val="Heading7"/>
    <w:uiPriority w:val="99"/>
    <w:semiHidden/>
    <w:locked/>
    <w:rsid w:val="00034212"/>
    <w:rPr>
      <w:sz w:val="24"/>
      <w:szCs w:val="24"/>
    </w:rPr>
  </w:style>
  <w:style w:type="character" w:customStyle="1" w:styleId="Heading8Char">
    <w:name w:val="Heading 8 Char"/>
    <w:basedOn w:val="DefaultParagraphFont"/>
    <w:link w:val="Heading8"/>
    <w:uiPriority w:val="99"/>
    <w:semiHidden/>
    <w:locked/>
    <w:rsid w:val="00034212"/>
    <w:rPr>
      <w:i/>
      <w:iCs/>
      <w:sz w:val="24"/>
      <w:szCs w:val="24"/>
    </w:rPr>
  </w:style>
  <w:style w:type="character" w:customStyle="1" w:styleId="Heading9Char">
    <w:name w:val="Heading 9 Char"/>
    <w:basedOn w:val="DefaultParagraphFont"/>
    <w:link w:val="Heading9"/>
    <w:uiPriority w:val="99"/>
    <w:semiHidden/>
    <w:locked/>
    <w:rsid w:val="00034212"/>
    <w:rPr>
      <w:rFonts w:ascii="Cambria" w:hAnsi="Cambria" w:cs="Cambria"/>
    </w:rPr>
  </w:style>
  <w:style w:type="paragraph" w:styleId="NoSpacing">
    <w:name w:val="No Spacing"/>
    <w:basedOn w:val="Normal"/>
    <w:uiPriority w:val="99"/>
    <w:qFormat/>
    <w:rsid w:val="00034212"/>
  </w:style>
  <w:style w:type="paragraph" w:styleId="Title">
    <w:name w:val="Title"/>
    <w:basedOn w:val="Normal"/>
    <w:next w:val="Normal"/>
    <w:link w:val="TitleChar"/>
    <w:uiPriority w:val="99"/>
    <w:qFormat/>
    <w:rsid w:val="00034212"/>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034212"/>
    <w:rPr>
      <w:rFonts w:ascii="Cambria" w:hAnsi="Cambria" w:cs="Cambria"/>
      <w:b/>
      <w:bCs/>
      <w:kern w:val="28"/>
      <w:sz w:val="32"/>
      <w:szCs w:val="32"/>
    </w:rPr>
  </w:style>
  <w:style w:type="paragraph" w:styleId="Subtitle">
    <w:name w:val="Subtitle"/>
    <w:basedOn w:val="Normal"/>
    <w:next w:val="Normal"/>
    <w:link w:val="SubtitleChar"/>
    <w:uiPriority w:val="99"/>
    <w:qFormat/>
    <w:rsid w:val="00034212"/>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034212"/>
    <w:rPr>
      <w:rFonts w:ascii="Cambria" w:hAnsi="Cambria" w:cs="Cambria"/>
      <w:sz w:val="24"/>
      <w:szCs w:val="24"/>
    </w:rPr>
  </w:style>
  <w:style w:type="character" w:styleId="Strong">
    <w:name w:val="Strong"/>
    <w:basedOn w:val="DefaultParagraphFont"/>
    <w:uiPriority w:val="99"/>
    <w:qFormat/>
    <w:rsid w:val="00034212"/>
    <w:rPr>
      <w:b/>
      <w:bCs/>
    </w:rPr>
  </w:style>
  <w:style w:type="character" w:styleId="Emphasis">
    <w:name w:val="Emphasis"/>
    <w:basedOn w:val="DefaultParagraphFont"/>
    <w:uiPriority w:val="99"/>
    <w:qFormat/>
    <w:rsid w:val="00034212"/>
    <w:rPr>
      <w:rFonts w:ascii="Calibri" w:hAnsi="Calibri" w:cs="Calibri"/>
      <w:b/>
      <w:bCs/>
      <w:i/>
      <w:iCs/>
    </w:rPr>
  </w:style>
  <w:style w:type="paragraph" w:styleId="ListParagraph">
    <w:name w:val="List Paragraph"/>
    <w:basedOn w:val="Normal"/>
    <w:uiPriority w:val="99"/>
    <w:qFormat/>
    <w:rsid w:val="00034212"/>
    <w:pPr>
      <w:ind w:left="720"/>
    </w:pPr>
  </w:style>
  <w:style w:type="paragraph" w:styleId="Quote">
    <w:name w:val="Quote"/>
    <w:basedOn w:val="Normal"/>
    <w:next w:val="Normal"/>
    <w:link w:val="QuoteChar"/>
    <w:uiPriority w:val="99"/>
    <w:qFormat/>
    <w:rsid w:val="00034212"/>
    <w:rPr>
      <w:i/>
      <w:iCs/>
    </w:rPr>
  </w:style>
  <w:style w:type="character" w:customStyle="1" w:styleId="QuoteChar">
    <w:name w:val="Quote Char"/>
    <w:basedOn w:val="DefaultParagraphFont"/>
    <w:link w:val="Quote"/>
    <w:uiPriority w:val="99"/>
    <w:locked/>
    <w:rsid w:val="00034212"/>
    <w:rPr>
      <w:i/>
      <w:iCs/>
      <w:sz w:val="24"/>
      <w:szCs w:val="24"/>
    </w:rPr>
  </w:style>
  <w:style w:type="paragraph" w:styleId="IntenseQuote">
    <w:name w:val="Intense Quote"/>
    <w:basedOn w:val="Normal"/>
    <w:next w:val="Normal"/>
    <w:link w:val="IntenseQuoteChar"/>
    <w:uiPriority w:val="99"/>
    <w:qFormat/>
    <w:rsid w:val="00034212"/>
    <w:pPr>
      <w:ind w:left="720" w:right="720"/>
    </w:pPr>
    <w:rPr>
      <w:b/>
      <w:bCs/>
      <w:i/>
      <w:iCs/>
    </w:rPr>
  </w:style>
  <w:style w:type="character" w:customStyle="1" w:styleId="IntenseQuoteChar">
    <w:name w:val="Intense Quote Char"/>
    <w:basedOn w:val="DefaultParagraphFont"/>
    <w:link w:val="IntenseQuote"/>
    <w:uiPriority w:val="99"/>
    <w:locked/>
    <w:rsid w:val="00034212"/>
    <w:rPr>
      <w:b/>
      <w:bCs/>
      <w:i/>
      <w:iCs/>
      <w:sz w:val="24"/>
      <w:szCs w:val="24"/>
    </w:rPr>
  </w:style>
  <w:style w:type="character" w:styleId="SubtleEmphasis">
    <w:name w:val="Subtle Emphasis"/>
    <w:basedOn w:val="DefaultParagraphFont"/>
    <w:uiPriority w:val="99"/>
    <w:qFormat/>
    <w:rsid w:val="00034212"/>
    <w:rPr>
      <w:i/>
      <w:iCs/>
      <w:color w:val="auto"/>
    </w:rPr>
  </w:style>
  <w:style w:type="character" w:styleId="IntenseEmphasis">
    <w:name w:val="Intense Emphasis"/>
    <w:basedOn w:val="DefaultParagraphFont"/>
    <w:uiPriority w:val="99"/>
    <w:qFormat/>
    <w:rsid w:val="00034212"/>
    <w:rPr>
      <w:b/>
      <w:bCs/>
      <w:i/>
      <w:iCs/>
      <w:sz w:val="24"/>
      <w:szCs w:val="24"/>
      <w:u w:val="single"/>
    </w:rPr>
  </w:style>
  <w:style w:type="character" w:styleId="SubtleReference">
    <w:name w:val="Subtle Reference"/>
    <w:basedOn w:val="DefaultParagraphFont"/>
    <w:uiPriority w:val="99"/>
    <w:qFormat/>
    <w:rsid w:val="00034212"/>
    <w:rPr>
      <w:sz w:val="24"/>
      <w:szCs w:val="24"/>
      <w:u w:val="single"/>
    </w:rPr>
  </w:style>
  <w:style w:type="character" w:styleId="IntenseReference">
    <w:name w:val="Intense Reference"/>
    <w:basedOn w:val="DefaultParagraphFont"/>
    <w:uiPriority w:val="99"/>
    <w:qFormat/>
    <w:rsid w:val="00034212"/>
    <w:rPr>
      <w:b/>
      <w:bCs/>
      <w:sz w:val="24"/>
      <w:szCs w:val="24"/>
      <w:u w:val="single"/>
    </w:rPr>
  </w:style>
  <w:style w:type="character" w:styleId="BookTitle">
    <w:name w:val="Book Title"/>
    <w:basedOn w:val="DefaultParagraphFont"/>
    <w:uiPriority w:val="99"/>
    <w:qFormat/>
    <w:rsid w:val="00034212"/>
    <w:rPr>
      <w:rFonts w:ascii="Cambria" w:hAnsi="Cambria" w:cs="Cambria"/>
      <w:b/>
      <w:bCs/>
      <w:i/>
      <w:iCs/>
      <w:sz w:val="24"/>
      <w:szCs w:val="24"/>
    </w:rPr>
  </w:style>
  <w:style w:type="paragraph" w:styleId="TOCHeading">
    <w:name w:val="TOC Heading"/>
    <w:basedOn w:val="Heading1"/>
    <w:next w:val="Normal"/>
    <w:uiPriority w:val="99"/>
    <w:qFormat/>
    <w:rsid w:val="00034212"/>
    <w:pPr>
      <w:outlineLvl w:val="9"/>
    </w:pPr>
  </w:style>
</w:styles>
</file>

<file path=word/webSettings.xml><?xml version="1.0" encoding="utf-8"?>
<w:webSettings xmlns:r="http://schemas.openxmlformats.org/officeDocument/2006/relationships" xmlns:w="http://schemas.openxmlformats.org/wordprocessingml/2006/main">
  <w:divs>
    <w:div w:id="277102066">
      <w:marLeft w:val="0"/>
      <w:marRight w:val="0"/>
      <w:marTop w:val="0"/>
      <w:marBottom w:val="0"/>
      <w:divBdr>
        <w:top w:val="none" w:sz="0" w:space="0" w:color="auto"/>
        <w:left w:val="none" w:sz="0" w:space="0" w:color="auto"/>
        <w:bottom w:val="none" w:sz="0" w:space="0" w:color="auto"/>
        <w:right w:val="none" w:sz="0" w:space="0" w:color="auto"/>
      </w:divBdr>
    </w:div>
    <w:div w:id="277102067">
      <w:marLeft w:val="0"/>
      <w:marRight w:val="0"/>
      <w:marTop w:val="0"/>
      <w:marBottom w:val="0"/>
      <w:divBdr>
        <w:top w:val="none" w:sz="0" w:space="0" w:color="auto"/>
        <w:left w:val="none" w:sz="0" w:space="0" w:color="auto"/>
        <w:bottom w:val="none" w:sz="0" w:space="0" w:color="auto"/>
        <w:right w:val="none" w:sz="0" w:space="0" w:color="auto"/>
      </w:divBdr>
    </w:div>
    <w:div w:id="277102068">
      <w:marLeft w:val="0"/>
      <w:marRight w:val="0"/>
      <w:marTop w:val="0"/>
      <w:marBottom w:val="0"/>
      <w:divBdr>
        <w:top w:val="none" w:sz="0" w:space="0" w:color="auto"/>
        <w:left w:val="none" w:sz="0" w:space="0" w:color="auto"/>
        <w:bottom w:val="none" w:sz="0" w:space="0" w:color="auto"/>
        <w:right w:val="none" w:sz="0" w:space="0" w:color="auto"/>
      </w:divBdr>
    </w:div>
    <w:div w:id="277102069">
      <w:marLeft w:val="0"/>
      <w:marRight w:val="0"/>
      <w:marTop w:val="0"/>
      <w:marBottom w:val="0"/>
      <w:divBdr>
        <w:top w:val="none" w:sz="0" w:space="0" w:color="auto"/>
        <w:left w:val="none" w:sz="0" w:space="0" w:color="auto"/>
        <w:bottom w:val="none" w:sz="0" w:space="0" w:color="auto"/>
        <w:right w:val="none" w:sz="0" w:space="0" w:color="auto"/>
      </w:divBdr>
    </w:div>
    <w:div w:id="277102070">
      <w:marLeft w:val="0"/>
      <w:marRight w:val="0"/>
      <w:marTop w:val="0"/>
      <w:marBottom w:val="0"/>
      <w:divBdr>
        <w:top w:val="none" w:sz="0" w:space="0" w:color="auto"/>
        <w:left w:val="none" w:sz="0" w:space="0" w:color="auto"/>
        <w:bottom w:val="none" w:sz="0" w:space="0" w:color="auto"/>
        <w:right w:val="none" w:sz="0" w:space="0" w:color="auto"/>
      </w:divBdr>
    </w:div>
    <w:div w:id="277102071">
      <w:marLeft w:val="0"/>
      <w:marRight w:val="0"/>
      <w:marTop w:val="0"/>
      <w:marBottom w:val="0"/>
      <w:divBdr>
        <w:top w:val="none" w:sz="0" w:space="0" w:color="auto"/>
        <w:left w:val="none" w:sz="0" w:space="0" w:color="auto"/>
        <w:bottom w:val="none" w:sz="0" w:space="0" w:color="auto"/>
        <w:right w:val="none" w:sz="0" w:space="0" w:color="auto"/>
      </w:divBdr>
    </w:div>
    <w:div w:id="277102072">
      <w:marLeft w:val="0"/>
      <w:marRight w:val="0"/>
      <w:marTop w:val="0"/>
      <w:marBottom w:val="0"/>
      <w:divBdr>
        <w:top w:val="none" w:sz="0" w:space="0" w:color="auto"/>
        <w:left w:val="none" w:sz="0" w:space="0" w:color="auto"/>
        <w:bottom w:val="none" w:sz="0" w:space="0" w:color="auto"/>
        <w:right w:val="none" w:sz="0" w:space="0" w:color="auto"/>
      </w:divBdr>
    </w:div>
    <w:div w:id="277102073">
      <w:marLeft w:val="0"/>
      <w:marRight w:val="0"/>
      <w:marTop w:val="0"/>
      <w:marBottom w:val="0"/>
      <w:divBdr>
        <w:top w:val="none" w:sz="0" w:space="0" w:color="auto"/>
        <w:left w:val="none" w:sz="0" w:space="0" w:color="auto"/>
        <w:bottom w:val="none" w:sz="0" w:space="0" w:color="auto"/>
        <w:right w:val="none" w:sz="0" w:space="0" w:color="auto"/>
      </w:divBdr>
    </w:div>
    <w:div w:id="277102074">
      <w:marLeft w:val="0"/>
      <w:marRight w:val="0"/>
      <w:marTop w:val="0"/>
      <w:marBottom w:val="0"/>
      <w:divBdr>
        <w:top w:val="none" w:sz="0" w:space="0" w:color="auto"/>
        <w:left w:val="none" w:sz="0" w:space="0" w:color="auto"/>
        <w:bottom w:val="none" w:sz="0" w:space="0" w:color="auto"/>
        <w:right w:val="none" w:sz="0" w:space="0" w:color="auto"/>
      </w:divBdr>
    </w:div>
    <w:div w:id="277102075">
      <w:marLeft w:val="0"/>
      <w:marRight w:val="0"/>
      <w:marTop w:val="0"/>
      <w:marBottom w:val="0"/>
      <w:divBdr>
        <w:top w:val="none" w:sz="0" w:space="0" w:color="auto"/>
        <w:left w:val="none" w:sz="0" w:space="0" w:color="auto"/>
        <w:bottom w:val="none" w:sz="0" w:space="0" w:color="auto"/>
        <w:right w:val="none" w:sz="0" w:space="0" w:color="auto"/>
      </w:divBdr>
    </w:div>
    <w:div w:id="277102076">
      <w:marLeft w:val="0"/>
      <w:marRight w:val="0"/>
      <w:marTop w:val="0"/>
      <w:marBottom w:val="0"/>
      <w:divBdr>
        <w:top w:val="none" w:sz="0" w:space="0" w:color="auto"/>
        <w:left w:val="none" w:sz="0" w:space="0" w:color="auto"/>
        <w:bottom w:val="none" w:sz="0" w:space="0" w:color="auto"/>
        <w:right w:val="none" w:sz="0" w:space="0" w:color="auto"/>
      </w:divBdr>
    </w:div>
    <w:div w:id="277102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2749</TotalTime>
  <Pages>102</Pages>
  <Words>26603</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dc:creator>
  <cp:keywords/>
  <dc:description/>
  <cp:lastModifiedBy>Henk Beijers</cp:lastModifiedBy>
  <cp:revision>66</cp:revision>
  <dcterms:created xsi:type="dcterms:W3CDTF">2022-08-10T16:28:00Z</dcterms:created>
  <dcterms:modified xsi:type="dcterms:W3CDTF">2022-10-23T12:35:00Z</dcterms:modified>
</cp:coreProperties>
</file>